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60" w:type="dxa"/>
        <w:tblInd w:w="-370" w:type="dxa"/>
        <w:tblBorders>
          <w:right w:val="single" w:sz="4" w:space="0" w:color="002060"/>
          <w:insideH w:val="none" w:sz="0" w:space="0" w:color="auto"/>
          <w:insideV w:val="none" w:sz="0" w:space="0" w:color="auto"/>
        </w:tblBorders>
        <w:tblLook w:val="04A0" w:firstRow="1" w:lastRow="0" w:firstColumn="1" w:lastColumn="0" w:noHBand="0" w:noVBand="1"/>
      </w:tblPr>
      <w:tblGrid>
        <w:gridCol w:w="9360"/>
      </w:tblGrid>
      <w:tr w:rsidR="00D1260F" w:rsidRPr="00223970" w14:paraId="28A34452" w14:textId="77777777" w:rsidTr="009A7E2A">
        <w:trPr>
          <w:trHeight w:val="720"/>
        </w:trPr>
        <w:tc>
          <w:tcPr>
            <w:tcW w:w="9360" w:type="dxa"/>
            <w:tcBorders>
              <w:top w:val="single" w:sz="4" w:space="0" w:color="000080"/>
              <w:left w:val="single" w:sz="4" w:space="0" w:color="000080"/>
              <w:bottom w:val="single" w:sz="4" w:space="0" w:color="000080"/>
              <w:right w:val="single" w:sz="4" w:space="0" w:color="000080"/>
            </w:tcBorders>
            <w:shd w:val="clear" w:color="auto" w:fill="000080"/>
            <w:vAlign w:val="center"/>
          </w:tcPr>
          <w:p w14:paraId="4092C90D" w14:textId="77777777" w:rsidR="00D80AAA" w:rsidRPr="00D80AAA" w:rsidRDefault="00D80AAA" w:rsidP="004B4098">
            <w:pPr>
              <w:autoSpaceDE w:val="0"/>
              <w:autoSpaceDN w:val="0"/>
              <w:adjustRightInd w:val="0"/>
              <w:jc w:val="center"/>
              <w:rPr>
                <w:rFonts w:ascii="Verdana" w:hAnsi="Verdana" w:cs="ScalaPro-Bold"/>
                <w:b/>
                <w:bCs/>
                <w:color w:val="FFFFFF"/>
                <w:sz w:val="28"/>
                <w:szCs w:val="28"/>
                <w:lang w:val="fr-FR"/>
              </w:rPr>
            </w:pPr>
            <w:r w:rsidRPr="00D80AAA">
              <w:rPr>
                <w:rFonts w:ascii="Verdana" w:hAnsi="Verdana" w:cs="ScalaPro-Bold"/>
                <w:b/>
                <w:bCs/>
                <w:color w:val="FFFFFF"/>
                <w:sz w:val="28"/>
                <w:szCs w:val="28"/>
                <w:lang w:val="fr-FR"/>
              </w:rPr>
              <w:t xml:space="preserve">FORMULARIO DE TRANSMISIÓN DE SOLICITUD </w:t>
            </w:r>
            <w:proofErr w:type="gramStart"/>
            <w:r w:rsidRPr="00D80AAA">
              <w:rPr>
                <w:rFonts w:ascii="Verdana" w:hAnsi="Verdana" w:cs="ScalaPro-Bold"/>
                <w:b/>
                <w:bCs/>
                <w:color w:val="FFFFFF"/>
                <w:sz w:val="28"/>
                <w:szCs w:val="28"/>
                <w:lang w:val="fr-FR"/>
              </w:rPr>
              <w:t>DE ASISTENCIA</w:t>
            </w:r>
            <w:proofErr w:type="gramEnd"/>
            <w:r w:rsidRPr="00D80AAA">
              <w:rPr>
                <w:rFonts w:ascii="Verdana" w:hAnsi="Verdana" w:cs="ScalaPro-Bold"/>
                <w:b/>
                <w:bCs/>
                <w:color w:val="FFFFFF"/>
                <w:sz w:val="28"/>
                <w:szCs w:val="28"/>
                <w:lang w:val="fr-FR"/>
              </w:rPr>
              <w:t xml:space="preserve"> JUDICIAL                                                 </w:t>
            </w:r>
          </w:p>
          <w:p w14:paraId="5A37C45F" w14:textId="77777777" w:rsidR="004B4098" w:rsidRPr="00D80AAA" w:rsidRDefault="004B4098" w:rsidP="004B4098">
            <w:pPr>
              <w:autoSpaceDE w:val="0"/>
              <w:autoSpaceDN w:val="0"/>
              <w:adjustRightInd w:val="0"/>
              <w:jc w:val="center"/>
              <w:rPr>
                <w:rFonts w:ascii="Verdana" w:hAnsi="Verdana" w:cs="ScalaPro-Bold"/>
                <w:bCs/>
                <w:color w:val="FFFFFF"/>
                <w:sz w:val="20"/>
                <w:szCs w:val="20"/>
              </w:rPr>
            </w:pPr>
            <w:r w:rsidRPr="00D80AAA">
              <w:rPr>
                <w:rFonts w:ascii="Verdana" w:hAnsi="Verdana" w:cs="ScalaPro-Bold"/>
                <w:bCs/>
                <w:color w:val="FFFFFF"/>
                <w:sz w:val="20"/>
                <w:szCs w:val="20"/>
              </w:rPr>
              <w:t xml:space="preserve">FORM FOR TRANSMISSION OF APPLICATION </w:t>
            </w:r>
          </w:p>
          <w:p w14:paraId="287569BF" w14:textId="77777777" w:rsidR="00C805A8" w:rsidRDefault="004B4098" w:rsidP="004B4098">
            <w:pPr>
              <w:tabs>
                <w:tab w:val="left" w:pos="10581"/>
              </w:tabs>
              <w:ind w:left="697" w:right="481"/>
              <w:jc w:val="center"/>
              <w:rPr>
                <w:rFonts w:ascii="Verdana" w:hAnsi="Verdana" w:cs="ScalaPro-Bold"/>
                <w:bCs/>
                <w:color w:val="FFFFFF"/>
                <w:sz w:val="20"/>
                <w:szCs w:val="20"/>
              </w:rPr>
            </w:pPr>
            <w:r w:rsidRPr="00D80AAA">
              <w:rPr>
                <w:rFonts w:ascii="Verdana" w:hAnsi="Verdana" w:cs="ScalaPro-Bold"/>
                <w:bCs/>
                <w:color w:val="FFFFFF"/>
                <w:sz w:val="20"/>
                <w:szCs w:val="20"/>
              </w:rPr>
              <w:t>FOR LEGAL AID</w:t>
            </w:r>
          </w:p>
          <w:p w14:paraId="3B669A2E" w14:textId="77777777" w:rsidR="00D52305" w:rsidRPr="006F68B2" w:rsidRDefault="00D52305" w:rsidP="00D52305">
            <w:pPr>
              <w:autoSpaceDE w:val="0"/>
              <w:autoSpaceDN w:val="0"/>
              <w:adjustRightInd w:val="0"/>
              <w:jc w:val="center"/>
              <w:rPr>
                <w:rFonts w:ascii="Verdana" w:hAnsi="Verdana" w:cs="ScalaPro-Bold"/>
                <w:bCs/>
                <w:i/>
                <w:color w:val="FFFFFF"/>
                <w:sz w:val="20"/>
                <w:szCs w:val="20"/>
                <w:lang w:val="fr-FR"/>
              </w:rPr>
            </w:pPr>
            <w:r w:rsidRPr="006F68B2">
              <w:rPr>
                <w:rFonts w:ascii="Verdana" w:hAnsi="Verdana" w:cs="ScalaPro-Bold"/>
                <w:bCs/>
                <w:i/>
                <w:color w:val="FFFFFF"/>
                <w:sz w:val="20"/>
                <w:szCs w:val="20"/>
                <w:lang w:val="fr-FR"/>
              </w:rPr>
              <w:t>FORMULE DE TRANSMISSION DE DEMANDE</w:t>
            </w:r>
          </w:p>
          <w:p w14:paraId="6A35AFB9" w14:textId="77777777" w:rsidR="00D52305" w:rsidRPr="00596BD0" w:rsidRDefault="00D52305" w:rsidP="00D52305">
            <w:pPr>
              <w:tabs>
                <w:tab w:val="left" w:pos="10581"/>
              </w:tabs>
              <w:ind w:left="697" w:right="481"/>
              <w:jc w:val="center"/>
              <w:rPr>
                <w:rFonts w:ascii="Verdana" w:hAnsi="Verdana" w:cs="ScalaPro-Bold"/>
                <w:b/>
                <w:bCs/>
                <w:color w:val="FFFFFF"/>
                <w:sz w:val="28"/>
                <w:szCs w:val="28"/>
                <w:lang w:val="fr-FR"/>
              </w:rPr>
            </w:pPr>
            <w:r w:rsidRPr="006F68B2">
              <w:rPr>
                <w:rFonts w:ascii="Verdana" w:hAnsi="Verdana" w:cs="ScalaPro-Bold"/>
                <w:bCs/>
                <w:i/>
                <w:color w:val="FFFFFF"/>
                <w:sz w:val="20"/>
                <w:szCs w:val="20"/>
                <w:lang w:val="fr-FR"/>
              </w:rPr>
              <w:t>D'ASSISTANCE JUDICIAIRE</w:t>
            </w:r>
          </w:p>
        </w:tc>
      </w:tr>
      <w:tr w:rsidR="00D1260F" w:rsidRPr="00C14B50" w14:paraId="75706F43" w14:textId="77777777" w:rsidTr="00D52305">
        <w:trPr>
          <w:trHeight w:val="8322"/>
        </w:trPr>
        <w:tc>
          <w:tcPr>
            <w:tcW w:w="9360" w:type="dxa"/>
            <w:tcBorders>
              <w:top w:val="single" w:sz="4" w:space="0" w:color="000080"/>
              <w:left w:val="single" w:sz="4" w:space="0" w:color="000080"/>
              <w:bottom w:val="single" w:sz="4" w:space="0" w:color="000080"/>
              <w:right w:val="single" w:sz="4" w:space="0" w:color="000080"/>
            </w:tcBorders>
          </w:tcPr>
          <w:p w14:paraId="1A80B7C9" w14:textId="77777777" w:rsidR="005A22E4" w:rsidRPr="00D52305" w:rsidRDefault="005A22E4" w:rsidP="00C805A8">
            <w:pPr>
              <w:ind w:left="697" w:hanging="697"/>
              <w:jc w:val="center"/>
              <w:rPr>
                <w:rFonts w:ascii="Arial" w:hAnsi="Arial" w:cs="Arial"/>
                <w:b/>
                <w:color w:val="000080"/>
                <w:sz w:val="18"/>
                <w:szCs w:val="18"/>
                <w:lang w:val="fr-FR"/>
              </w:rPr>
            </w:pPr>
          </w:p>
          <w:p w14:paraId="5717641F" w14:textId="77777777" w:rsidR="00D80AAA" w:rsidRPr="0018421B" w:rsidRDefault="00D80AAA" w:rsidP="0018421B">
            <w:pPr>
              <w:ind w:left="697" w:hanging="697"/>
              <w:jc w:val="center"/>
              <w:rPr>
                <w:rFonts w:ascii="Arial" w:hAnsi="Arial" w:cs="Arial"/>
                <w:b/>
                <w:color w:val="000080"/>
                <w:sz w:val="18"/>
                <w:szCs w:val="18"/>
                <w:lang w:val="fr-FR"/>
              </w:rPr>
            </w:pPr>
            <w:r w:rsidRPr="0018421B">
              <w:rPr>
                <w:rFonts w:ascii="Arial" w:hAnsi="Arial" w:cs="Arial"/>
                <w:b/>
                <w:color w:val="000080"/>
                <w:sz w:val="18"/>
                <w:szCs w:val="18"/>
                <w:lang w:val="fr-FR"/>
              </w:rPr>
              <w:t>Convenio para Facilitar el Acces</w:t>
            </w:r>
            <w:r w:rsidR="0018421B" w:rsidRPr="0018421B">
              <w:rPr>
                <w:rFonts w:ascii="Arial" w:hAnsi="Arial" w:cs="Arial"/>
                <w:b/>
                <w:color w:val="000080"/>
                <w:sz w:val="18"/>
                <w:szCs w:val="18"/>
                <w:lang w:val="fr-FR"/>
              </w:rPr>
              <w:t xml:space="preserve">o Internacional a la Justicia, </w:t>
            </w:r>
            <w:r w:rsidRPr="00D80AAA">
              <w:rPr>
                <w:rFonts w:ascii="Arial" w:hAnsi="Arial" w:cs="Arial"/>
                <w:b/>
                <w:color w:val="000080"/>
                <w:sz w:val="18"/>
                <w:szCs w:val="18"/>
                <w:lang w:val="fr-FR"/>
              </w:rPr>
              <w:t xml:space="preserve">hecho en La Haya, el 25 </w:t>
            </w:r>
            <w:proofErr w:type="gramStart"/>
            <w:r w:rsidRPr="00D80AAA">
              <w:rPr>
                <w:rFonts w:ascii="Arial" w:hAnsi="Arial" w:cs="Arial"/>
                <w:b/>
                <w:color w:val="000080"/>
                <w:sz w:val="18"/>
                <w:szCs w:val="18"/>
                <w:lang w:val="fr-FR"/>
              </w:rPr>
              <w:t>de octubre</w:t>
            </w:r>
            <w:proofErr w:type="gramEnd"/>
            <w:r w:rsidRPr="00D80AAA">
              <w:rPr>
                <w:rFonts w:ascii="Arial" w:hAnsi="Arial" w:cs="Arial"/>
                <w:b/>
                <w:color w:val="000080"/>
                <w:sz w:val="18"/>
                <w:szCs w:val="18"/>
                <w:lang w:val="fr-FR"/>
              </w:rPr>
              <w:t xml:space="preserve"> de 1980</w:t>
            </w:r>
            <w:r w:rsidR="00D52305">
              <w:rPr>
                <w:rFonts w:ascii="Arial" w:hAnsi="Arial" w:cs="Arial"/>
                <w:b/>
                <w:color w:val="000080"/>
                <w:sz w:val="18"/>
                <w:szCs w:val="18"/>
                <w:lang w:val="fr-FR"/>
              </w:rPr>
              <w:t>.</w:t>
            </w:r>
          </w:p>
          <w:p w14:paraId="3768EBC1" w14:textId="77777777" w:rsidR="00C805A8" w:rsidRDefault="004B4098" w:rsidP="0018421B">
            <w:pPr>
              <w:ind w:left="697" w:hanging="697"/>
              <w:jc w:val="center"/>
              <w:rPr>
                <w:rFonts w:ascii="Arial" w:hAnsi="Arial" w:cs="Arial"/>
                <w:color w:val="000080"/>
                <w:sz w:val="16"/>
                <w:szCs w:val="16"/>
              </w:rPr>
            </w:pPr>
            <w:r w:rsidRPr="00D80AAA">
              <w:rPr>
                <w:rFonts w:ascii="Arial" w:hAnsi="Arial" w:cs="Arial"/>
                <w:color w:val="000080"/>
                <w:sz w:val="16"/>
                <w:szCs w:val="16"/>
              </w:rPr>
              <w:t>Convention on International Access to Justice, signed at The Hague, the 25th of October 1980</w:t>
            </w:r>
            <w:r w:rsidR="00D52305">
              <w:rPr>
                <w:rFonts w:ascii="Arial" w:hAnsi="Arial" w:cs="Arial"/>
                <w:color w:val="000080"/>
                <w:sz w:val="16"/>
                <w:szCs w:val="16"/>
              </w:rPr>
              <w:t>.</w:t>
            </w:r>
          </w:p>
          <w:p w14:paraId="4F291391" w14:textId="77777777" w:rsidR="00D52305" w:rsidRPr="006F68B2" w:rsidRDefault="00D52305" w:rsidP="0018421B">
            <w:pPr>
              <w:ind w:left="697" w:hanging="697"/>
              <w:jc w:val="center"/>
              <w:rPr>
                <w:rFonts w:ascii="Arial" w:hAnsi="Arial" w:cs="Arial"/>
                <w:i/>
                <w:color w:val="000080"/>
                <w:sz w:val="16"/>
                <w:szCs w:val="16"/>
                <w:lang w:val="fr-FR"/>
              </w:rPr>
            </w:pPr>
            <w:r w:rsidRPr="006F68B2">
              <w:rPr>
                <w:rFonts w:ascii="Arial" w:hAnsi="Arial" w:cs="Arial"/>
                <w:i/>
                <w:color w:val="000080"/>
                <w:sz w:val="16"/>
                <w:szCs w:val="18"/>
                <w:lang w:val="fr-FR"/>
              </w:rPr>
              <w:t>Convention tendant à faciliter l'accès international à la justice, signée à La Haye, le 25 octobre 1980.</w:t>
            </w:r>
          </w:p>
          <w:p w14:paraId="75E09450" w14:textId="77777777" w:rsidR="005A22E4" w:rsidRPr="00D52305" w:rsidRDefault="005A22E4" w:rsidP="00C805A8">
            <w:pPr>
              <w:ind w:left="697" w:hanging="697"/>
              <w:jc w:val="center"/>
              <w:rPr>
                <w:rFonts w:ascii="Arial" w:hAnsi="Arial" w:cs="Arial"/>
                <w:color w:val="000080"/>
                <w:sz w:val="18"/>
                <w:szCs w:val="18"/>
                <w:lang w:val="fr-FR"/>
              </w:rPr>
            </w:pPr>
          </w:p>
          <w:tbl>
            <w:tblPr>
              <w:tblStyle w:val="TableGrid"/>
              <w:tblW w:w="0" w:type="auto"/>
              <w:tblInd w:w="247" w:type="dxa"/>
              <w:tblLook w:val="04A0" w:firstRow="1" w:lastRow="0" w:firstColumn="1" w:lastColumn="0" w:noHBand="0" w:noVBand="1"/>
            </w:tblPr>
            <w:tblGrid>
              <w:gridCol w:w="4235"/>
              <w:gridCol w:w="4117"/>
            </w:tblGrid>
            <w:tr w:rsidR="00A87CFE" w:rsidRPr="00223970" w14:paraId="611EC170" w14:textId="77777777" w:rsidTr="00A1230B">
              <w:trPr>
                <w:trHeight w:val="720"/>
              </w:trPr>
              <w:tc>
                <w:tcPr>
                  <w:tcW w:w="4235"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43A6BDD1" w14:textId="77777777" w:rsidR="00D80AAA" w:rsidRPr="00D80AAA" w:rsidRDefault="00D80AAA" w:rsidP="00D80AAA">
                  <w:pPr>
                    <w:rPr>
                      <w:rFonts w:ascii="Arial" w:hAnsi="Arial" w:cs="Arial"/>
                      <w:b/>
                      <w:color w:val="000080"/>
                      <w:sz w:val="18"/>
                      <w:szCs w:val="18"/>
                      <w:lang w:val="es-ES_tradnl"/>
                    </w:rPr>
                  </w:pPr>
                  <w:r w:rsidRPr="00D80AAA">
                    <w:rPr>
                      <w:rFonts w:ascii="Arial" w:hAnsi="Arial" w:cs="Arial"/>
                      <w:b/>
                      <w:color w:val="000080"/>
                      <w:sz w:val="18"/>
                      <w:szCs w:val="18"/>
                      <w:lang w:val="es-ES_tradnl"/>
                    </w:rPr>
                    <w:t xml:space="preserve">Nombre y dirección </w:t>
                  </w:r>
                </w:p>
                <w:p w14:paraId="6ECCE565" w14:textId="77777777" w:rsidR="00D80AAA" w:rsidRPr="00D80AAA" w:rsidRDefault="00D80AAA" w:rsidP="00D80AAA">
                  <w:pPr>
                    <w:rPr>
                      <w:rFonts w:ascii="Arial" w:hAnsi="Arial" w:cs="Arial"/>
                      <w:b/>
                      <w:color w:val="000080"/>
                      <w:sz w:val="18"/>
                      <w:szCs w:val="18"/>
                      <w:lang w:val="es-ES_tradnl"/>
                    </w:rPr>
                  </w:pPr>
                  <w:r w:rsidRPr="00D80AAA">
                    <w:rPr>
                      <w:rFonts w:ascii="Arial" w:hAnsi="Arial" w:cs="Arial"/>
                      <w:b/>
                      <w:color w:val="000080"/>
                      <w:sz w:val="18"/>
                      <w:szCs w:val="18"/>
                      <w:lang w:val="es-ES_tradnl"/>
                    </w:rPr>
                    <w:t>de la autoridad encargada de la transmisión</w:t>
                  </w:r>
                </w:p>
                <w:p w14:paraId="4589582A" w14:textId="77777777" w:rsidR="00CD2E46" w:rsidRDefault="004B4098" w:rsidP="00C805A8">
                  <w:pPr>
                    <w:rPr>
                      <w:rFonts w:ascii="Arial" w:hAnsi="Arial" w:cs="Arial"/>
                      <w:color w:val="000080"/>
                      <w:sz w:val="16"/>
                      <w:szCs w:val="18"/>
                    </w:rPr>
                  </w:pPr>
                  <w:r w:rsidRPr="00D80AAA">
                    <w:rPr>
                      <w:rFonts w:ascii="Arial" w:hAnsi="Arial" w:cs="Arial"/>
                      <w:color w:val="000080"/>
                      <w:sz w:val="16"/>
                      <w:szCs w:val="18"/>
                    </w:rPr>
                    <w:t>Identity and address of the transmitting authority</w:t>
                  </w:r>
                  <w:r w:rsidR="00A87CFE" w:rsidRPr="00D80AAA">
                    <w:rPr>
                      <w:rFonts w:ascii="Arial" w:hAnsi="Arial" w:cs="Arial"/>
                      <w:color w:val="000080"/>
                      <w:sz w:val="16"/>
                      <w:szCs w:val="18"/>
                    </w:rPr>
                    <w:t xml:space="preserve"> </w:t>
                  </w:r>
                </w:p>
                <w:p w14:paraId="4108227E" w14:textId="77777777" w:rsidR="00D52305" w:rsidRPr="006F68B2" w:rsidRDefault="00D52305" w:rsidP="00C805A8">
                  <w:pPr>
                    <w:rPr>
                      <w:rFonts w:ascii="Arial" w:hAnsi="Arial" w:cs="Arial"/>
                      <w:i/>
                      <w:color w:val="000080"/>
                      <w:sz w:val="16"/>
                      <w:szCs w:val="18"/>
                      <w:lang w:val="es-ES_tradnl"/>
                    </w:rPr>
                  </w:pPr>
                  <w:r w:rsidRPr="006F68B2">
                    <w:rPr>
                      <w:rFonts w:ascii="Arial" w:hAnsi="Arial" w:cs="Arial"/>
                      <w:i/>
                      <w:color w:val="000080"/>
                      <w:sz w:val="16"/>
                      <w:szCs w:val="18"/>
                      <w:lang w:val="es-ES_tradnl"/>
                    </w:rPr>
                    <w:t xml:space="preserve">Identité et adresse de l'autorité expéditrice </w:t>
                  </w:r>
                </w:p>
                <w:p w14:paraId="70201071" w14:textId="7F3F131B" w:rsidR="00BC3A7D" w:rsidRPr="00A1230B" w:rsidRDefault="00223970" w:rsidP="00C805A8">
                  <w:pPr>
                    <w:rPr>
                      <w:rFonts w:ascii="Arial" w:hAnsi="Arial" w:cs="Arial"/>
                      <w:i/>
                      <w:color w:val="000080"/>
                      <w:sz w:val="18"/>
                      <w:szCs w:val="18"/>
                    </w:rPr>
                  </w:pPr>
                  <w:sdt>
                    <w:sdtPr>
                      <w:rPr>
                        <w:rFonts w:ascii="Arial" w:hAnsi="Arial" w:cs="Arial"/>
                        <w:color w:val="808080" w:themeColor="background1" w:themeShade="80"/>
                        <w:sz w:val="18"/>
                        <w:szCs w:val="18"/>
                      </w:rPr>
                      <w:id w:val="2142760089"/>
                      <w:placeholder>
                        <w:docPart w:val="15D84ABBE84D4C5FA550BCCFA0CA7432"/>
                      </w:placeholder>
                    </w:sdtPr>
                    <w:sdtEndPr>
                      <w:rPr>
                        <w:sz w:val="16"/>
                      </w:rPr>
                    </w:sdtEndPr>
                    <w:sdtContent>
                      <w:proofErr w:type="spellStart"/>
                      <w:r w:rsidR="0077185D" w:rsidRPr="006F68B2">
                        <w:rPr>
                          <w:rFonts w:ascii="Arial" w:hAnsi="Arial" w:cs="Arial"/>
                          <w:bCs/>
                          <w:color w:val="808080" w:themeColor="background1" w:themeShade="80"/>
                          <w:sz w:val="18"/>
                          <w:szCs w:val="20"/>
                        </w:rPr>
                        <w:t>Ingrese</w:t>
                      </w:r>
                      <w:proofErr w:type="spellEnd"/>
                      <w:r w:rsidR="0077185D" w:rsidRPr="006F68B2">
                        <w:rPr>
                          <w:rFonts w:ascii="Arial" w:hAnsi="Arial" w:cs="Arial"/>
                          <w:bCs/>
                          <w:color w:val="808080" w:themeColor="background1" w:themeShade="80"/>
                          <w:sz w:val="18"/>
                          <w:szCs w:val="20"/>
                        </w:rPr>
                        <w:t xml:space="preserve"> </w:t>
                      </w:r>
                      <w:proofErr w:type="spellStart"/>
                      <w:r w:rsidR="0077185D" w:rsidRPr="006F68B2">
                        <w:rPr>
                          <w:rFonts w:ascii="Arial" w:hAnsi="Arial" w:cs="Arial"/>
                          <w:bCs/>
                          <w:color w:val="808080" w:themeColor="background1" w:themeShade="80"/>
                          <w:sz w:val="18"/>
                          <w:szCs w:val="20"/>
                        </w:rPr>
                        <w:t>su</w:t>
                      </w:r>
                      <w:proofErr w:type="spellEnd"/>
                      <w:r w:rsidR="0077185D" w:rsidRPr="006F68B2">
                        <w:rPr>
                          <w:rFonts w:ascii="Arial" w:hAnsi="Arial" w:cs="Arial"/>
                          <w:bCs/>
                          <w:color w:val="808080" w:themeColor="background1" w:themeShade="80"/>
                          <w:sz w:val="18"/>
                          <w:szCs w:val="20"/>
                        </w:rPr>
                        <w:t xml:space="preserve"> </w:t>
                      </w:r>
                      <w:proofErr w:type="spellStart"/>
                      <w:r w:rsidR="0077185D" w:rsidRPr="006F68B2">
                        <w:rPr>
                          <w:rFonts w:ascii="Arial" w:hAnsi="Arial" w:cs="Arial"/>
                          <w:bCs/>
                          <w:color w:val="808080" w:themeColor="background1" w:themeShade="80"/>
                          <w:sz w:val="18"/>
                          <w:szCs w:val="20"/>
                        </w:rPr>
                        <w:t>respuesta</w:t>
                      </w:r>
                      <w:proofErr w:type="spellEnd"/>
                      <w:r w:rsidR="0077185D" w:rsidRPr="006F68B2">
                        <w:rPr>
                          <w:rFonts w:ascii="Arial" w:hAnsi="Arial" w:cs="Arial"/>
                          <w:bCs/>
                          <w:color w:val="808080" w:themeColor="background1" w:themeShade="80"/>
                          <w:sz w:val="18"/>
                          <w:szCs w:val="20"/>
                        </w:rPr>
                        <w:t xml:space="preserve"> </w:t>
                      </w:r>
                      <w:proofErr w:type="spellStart"/>
                      <w:r w:rsidR="0077185D" w:rsidRPr="006F68B2">
                        <w:rPr>
                          <w:rFonts w:ascii="Arial" w:hAnsi="Arial" w:cs="Arial"/>
                          <w:bCs/>
                          <w:color w:val="808080" w:themeColor="background1" w:themeShade="80"/>
                          <w:sz w:val="18"/>
                          <w:szCs w:val="20"/>
                        </w:rPr>
                        <w:t>aquí</w:t>
                      </w:r>
                      <w:proofErr w:type="spellEnd"/>
                      <w:r w:rsidR="0077185D">
                        <w:rPr>
                          <w:rFonts w:ascii="Arial" w:hAnsi="Arial" w:cs="Arial"/>
                          <w:bCs/>
                          <w:color w:val="808080" w:themeColor="background1" w:themeShade="80"/>
                          <w:sz w:val="18"/>
                          <w:szCs w:val="20"/>
                        </w:rPr>
                        <w:t>.</w:t>
                      </w:r>
                    </w:sdtContent>
                  </w:sdt>
                </w:p>
              </w:tc>
              <w:tc>
                <w:tcPr>
                  <w:tcW w:w="4117"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1923A2A2" w14:textId="77777777" w:rsidR="00D80AAA" w:rsidRPr="00D80AAA" w:rsidRDefault="00D80AAA" w:rsidP="00D80AAA">
                  <w:pPr>
                    <w:rPr>
                      <w:rFonts w:ascii="Arial" w:hAnsi="Arial" w:cs="Arial"/>
                      <w:b/>
                      <w:color w:val="000080"/>
                      <w:sz w:val="18"/>
                      <w:szCs w:val="18"/>
                      <w:lang w:val="es-ES_tradnl"/>
                    </w:rPr>
                  </w:pPr>
                  <w:r w:rsidRPr="00D80AAA">
                    <w:rPr>
                      <w:rFonts w:ascii="Arial" w:hAnsi="Arial" w:cs="Arial"/>
                      <w:b/>
                      <w:color w:val="000080"/>
                      <w:sz w:val="18"/>
                      <w:szCs w:val="18"/>
                      <w:lang w:val="es-ES_tradnl"/>
                    </w:rPr>
                    <w:t xml:space="preserve">Dirección de la </w:t>
                  </w:r>
                </w:p>
                <w:p w14:paraId="0722E3C4" w14:textId="77777777" w:rsidR="00D80AAA" w:rsidRPr="00D80AAA" w:rsidRDefault="00D80AAA" w:rsidP="00D80AAA">
                  <w:pPr>
                    <w:rPr>
                      <w:rFonts w:ascii="Arial" w:hAnsi="Arial" w:cs="Arial"/>
                      <w:b/>
                      <w:color w:val="000080"/>
                      <w:sz w:val="18"/>
                      <w:szCs w:val="18"/>
                      <w:lang w:val="es-ES_tradnl"/>
                    </w:rPr>
                  </w:pPr>
                  <w:r w:rsidRPr="00D80AAA">
                    <w:rPr>
                      <w:rFonts w:ascii="Arial" w:hAnsi="Arial" w:cs="Arial"/>
                      <w:b/>
                      <w:color w:val="000080"/>
                      <w:sz w:val="18"/>
                      <w:szCs w:val="18"/>
                      <w:lang w:val="es-ES_tradnl"/>
                    </w:rPr>
                    <w:t>Autoridad Central receptora</w:t>
                  </w:r>
                </w:p>
                <w:p w14:paraId="6088918B" w14:textId="77777777" w:rsidR="004B4098" w:rsidRDefault="004B4098" w:rsidP="004B4098">
                  <w:pPr>
                    <w:rPr>
                      <w:rFonts w:ascii="Arial" w:hAnsi="Arial" w:cs="Arial"/>
                      <w:color w:val="000080"/>
                      <w:sz w:val="16"/>
                      <w:szCs w:val="18"/>
                    </w:rPr>
                  </w:pPr>
                  <w:r w:rsidRPr="00D80AAA">
                    <w:rPr>
                      <w:rFonts w:ascii="Arial" w:hAnsi="Arial" w:cs="Arial"/>
                      <w:color w:val="000080"/>
                      <w:sz w:val="16"/>
                      <w:szCs w:val="18"/>
                    </w:rPr>
                    <w:t>Address of the receiving Central Authority</w:t>
                  </w:r>
                </w:p>
                <w:p w14:paraId="72447C4D" w14:textId="4AF0BC58" w:rsidR="00D52305" w:rsidRPr="006F68B2" w:rsidRDefault="00596BD0" w:rsidP="004B4098">
                  <w:pPr>
                    <w:rPr>
                      <w:rFonts w:ascii="Arial" w:hAnsi="Arial" w:cs="Arial"/>
                      <w:i/>
                      <w:color w:val="000080"/>
                      <w:sz w:val="16"/>
                      <w:szCs w:val="18"/>
                      <w:lang w:val="es-ES_tradnl"/>
                    </w:rPr>
                  </w:pPr>
                  <w:r w:rsidRPr="006F68B2">
                    <w:rPr>
                      <w:rFonts w:ascii="Arial" w:hAnsi="Arial" w:cs="Arial"/>
                      <w:i/>
                      <w:color w:val="000080"/>
                      <w:sz w:val="16"/>
                      <w:szCs w:val="18"/>
                      <w:lang w:val="es-ES_tradnl"/>
                    </w:rPr>
                    <w:t>Adresse de l'a</w:t>
                  </w:r>
                  <w:r w:rsidR="00D52305" w:rsidRPr="006F68B2">
                    <w:rPr>
                      <w:rFonts w:ascii="Arial" w:hAnsi="Arial" w:cs="Arial"/>
                      <w:i/>
                      <w:color w:val="000080"/>
                      <w:sz w:val="16"/>
                      <w:szCs w:val="18"/>
                      <w:lang w:val="es-ES_tradnl"/>
                    </w:rPr>
                    <w:t>utorité centrale réceptrice</w:t>
                  </w:r>
                </w:p>
                <w:p w14:paraId="48618B03" w14:textId="2C777E90" w:rsidR="00A87CFE" w:rsidRPr="0072032C" w:rsidRDefault="00223970" w:rsidP="004B4098">
                  <w:pPr>
                    <w:rPr>
                      <w:rFonts w:ascii="Arial" w:hAnsi="Arial" w:cs="Arial"/>
                      <w:color w:val="000080"/>
                      <w:sz w:val="18"/>
                      <w:szCs w:val="18"/>
                      <w:lang w:val="fr-FR"/>
                    </w:rPr>
                  </w:pPr>
                  <w:sdt>
                    <w:sdtPr>
                      <w:rPr>
                        <w:rFonts w:ascii="Arial" w:hAnsi="Arial" w:cs="Arial"/>
                        <w:color w:val="000080"/>
                        <w:sz w:val="18"/>
                        <w:szCs w:val="18"/>
                      </w:rPr>
                      <w:id w:val="1371332290"/>
                      <w:placeholder>
                        <w:docPart w:val="2B2DF9D7B81845749B7268B3BDC12E74"/>
                      </w:placeholder>
                    </w:sdtPr>
                    <w:sdtEndPr/>
                    <w:sdtContent>
                      <w:sdt>
                        <w:sdtPr>
                          <w:rPr>
                            <w:rFonts w:ascii="Arial" w:hAnsi="Arial" w:cs="Arial"/>
                            <w:color w:val="808080" w:themeColor="background1" w:themeShade="80"/>
                            <w:sz w:val="18"/>
                            <w:szCs w:val="18"/>
                          </w:rPr>
                          <w:id w:val="-63575867"/>
                          <w:placeholder>
                            <w:docPart w:val="1003DB660582494D80E83811B5CC78B7"/>
                          </w:placeholder>
                        </w:sdtPr>
                        <w:sdtEndPr>
                          <w:rPr>
                            <w:sz w:val="16"/>
                          </w:rPr>
                        </w:sdtEndPr>
                        <w:sdtContent>
                          <w:proofErr w:type="spellStart"/>
                          <w:r w:rsidR="0077185D" w:rsidRPr="006F68B2">
                            <w:rPr>
                              <w:rFonts w:ascii="Arial" w:hAnsi="Arial" w:cs="Arial"/>
                              <w:bCs/>
                              <w:color w:val="808080" w:themeColor="background1" w:themeShade="80"/>
                              <w:sz w:val="18"/>
                              <w:szCs w:val="20"/>
                              <w:lang w:val="fr-FR"/>
                            </w:rPr>
                            <w:t>Ingrese</w:t>
                          </w:r>
                          <w:proofErr w:type="spellEnd"/>
                          <w:r w:rsidR="0077185D" w:rsidRPr="006F68B2">
                            <w:rPr>
                              <w:rFonts w:ascii="Arial" w:hAnsi="Arial" w:cs="Arial"/>
                              <w:bCs/>
                              <w:color w:val="808080" w:themeColor="background1" w:themeShade="80"/>
                              <w:sz w:val="18"/>
                              <w:szCs w:val="20"/>
                              <w:lang w:val="fr-FR"/>
                            </w:rPr>
                            <w:t xml:space="preserve"> su </w:t>
                          </w:r>
                          <w:proofErr w:type="spellStart"/>
                          <w:r w:rsidR="0077185D" w:rsidRPr="006F68B2">
                            <w:rPr>
                              <w:rFonts w:ascii="Arial" w:hAnsi="Arial" w:cs="Arial"/>
                              <w:bCs/>
                              <w:color w:val="808080" w:themeColor="background1" w:themeShade="80"/>
                              <w:sz w:val="18"/>
                              <w:szCs w:val="20"/>
                              <w:lang w:val="fr-FR"/>
                            </w:rPr>
                            <w:t>respuesta</w:t>
                          </w:r>
                          <w:proofErr w:type="spellEnd"/>
                          <w:r w:rsidR="0077185D" w:rsidRPr="006F68B2">
                            <w:rPr>
                              <w:rFonts w:ascii="Arial" w:hAnsi="Arial" w:cs="Arial"/>
                              <w:bCs/>
                              <w:color w:val="808080" w:themeColor="background1" w:themeShade="80"/>
                              <w:sz w:val="18"/>
                              <w:szCs w:val="20"/>
                              <w:lang w:val="fr-FR"/>
                            </w:rPr>
                            <w:t xml:space="preserve"> </w:t>
                          </w:r>
                          <w:proofErr w:type="spellStart"/>
                          <w:r w:rsidR="0077185D" w:rsidRPr="006F68B2">
                            <w:rPr>
                              <w:rFonts w:ascii="Arial" w:hAnsi="Arial" w:cs="Arial"/>
                              <w:bCs/>
                              <w:color w:val="808080" w:themeColor="background1" w:themeShade="80"/>
                              <w:sz w:val="18"/>
                              <w:szCs w:val="20"/>
                              <w:lang w:val="fr-FR"/>
                            </w:rPr>
                            <w:t>aquí</w:t>
                          </w:r>
                          <w:proofErr w:type="spellEnd"/>
                          <w:r w:rsidR="0077185D" w:rsidRPr="006F68B2">
                            <w:rPr>
                              <w:rFonts w:ascii="Arial" w:hAnsi="Arial" w:cs="Arial"/>
                              <w:bCs/>
                              <w:color w:val="808080" w:themeColor="background1" w:themeShade="80"/>
                              <w:sz w:val="18"/>
                              <w:szCs w:val="20"/>
                              <w:lang w:val="fr-FR"/>
                            </w:rPr>
                            <w:t>.</w:t>
                          </w:r>
                        </w:sdtContent>
                      </w:sdt>
                    </w:sdtContent>
                  </w:sdt>
                  <w:r w:rsidR="00BC3A7D" w:rsidRPr="0072032C">
                    <w:rPr>
                      <w:rFonts w:ascii="Arial" w:hAnsi="Arial" w:cs="Arial"/>
                      <w:color w:val="000080"/>
                      <w:sz w:val="18"/>
                      <w:szCs w:val="18"/>
                      <w:lang w:val="fr-FR"/>
                    </w:rPr>
                    <w:t xml:space="preserve">                          </w:t>
                  </w:r>
                  <w:r w:rsidR="00A87CFE" w:rsidRPr="0072032C">
                    <w:rPr>
                      <w:rFonts w:ascii="Arial" w:hAnsi="Arial" w:cs="Arial"/>
                      <w:color w:val="000080"/>
                      <w:sz w:val="18"/>
                      <w:szCs w:val="18"/>
                      <w:lang w:val="fr-FR"/>
                    </w:rPr>
                    <w:t xml:space="preserve">                  </w:t>
                  </w:r>
                </w:p>
              </w:tc>
            </w:tr>
          </w:tbl>
          <w:p w14:paraId="73EFCD3C" w14:textId="77777777" w:rsidR="00C805A8" w:rsidRPr="0072032C" w:rsidRDefault="00C805A8" w:rsidP="004B4098">
            <w:pPr>
              <w:ind w:left="257"/>
              <w:rPr>
                <w:rFonts w:ascii="Arial" w:hAnsi="Arial" w:cs="Arial"/>
                <w:b/>
                <w:color w:val="000080"/>
                <w:sz w:val="18"/>
                <w:szCs w:val="18"/>
                <w:lang w:val="fr-FR"/>
              </w:rPr>
            </w:pPr>
          </w:p>
          <w:p w14:paraId="51A1780C" w14:textId="77777777" w:rsidR="00D80AAA" w:rsidRPr="00D80AAA" w:rsidRDefault="00D80AAA" w:rsidP="00DB6412">
            <w:pPr>
              <w:tabs>
                <w:tab w:val="left" w:pos="-720"/>
              </w:tabs>
              <w:suppressAutoHyphens/>
              <w:ind w:left="257" w:right="517"/>
              <w:jc w:val="both"/>
              <w:rPr>
                <w:rFonts w:ascii="Arial" w:hAnsi="Arial" w:cs="Arial"/>
                <w:b/>
                <w:color w:val="000080"/>
                <w:spacing w:val="-3"/>
                <w:sz w:val="18"/>
                <w:szCs w:val="18"/>
                <w:lang w:val="es-ES_tradnl"/>
              </w:rPr>
            </w:pPr>
            <w:r w:rsidRPr="00D80AAA">
              <w:rPr>
                <w:rFonts w:ascii="Arial" w:hAnsi="Arial" w:cs="Arial"/>
                <w:b/>
                <w:color w:val="000080"/>
                <w:spacing w:val="-3"/>
                <w:sz w:val="18"/>
                <w:szCs w:val="18"/>
                <w:lang w:val="es-ES_tradnl"/>
              </w:rPr>
              <w:t>La autoridad encargada de la transmisión infrascrita se honra en hacer llegar a la Autoridad Central receptora la solicitud de asistencia judicial, junto con el anexo correspondiente (declaración relativa a la situación económica del solicitante), a los efectos previstos en el capítulo I del citado Convenio</w:t>
            </w:r>
            <w:r>
              <w:rPr>
                <w:rFonts w:ascii="Arial" w:hAnsi="Arial" w:cs="Arial"/>
                <w:b/>
                <w:color w:val="000080"/>
                <w:spacing w:val="-3"/>
                <w:sz w:val="18"/>
                <w:szCs w:val="18"/>
                <w:lang w:val="es-ES_tradnl"/>
              </w:rPr>
              <w:t>.</w:t>
            </w:r>
          </w:p>
          <w:p w14:paraId="3A874AF0" w14:textId="77777777" w:rsidR="004B4098" w:rsidRDefault="004B4098" w:rsidP="00D52305">
            <w:pPr>
              <w:ind w:left="257" w:right="517"/>
              <w:jc w:val="both"/>
              <w:rPr>
                <w:rFonts w:ascii="Arial" w:hAnsi="Arial"/>
                <w:color w:val="000080"/>
                <w:sz w:val="16"/>
                <w:szCs w:val="18"/>
                <w:lang w:val="en-GB"/>
              </w:rPr>
            </w:pPr>
            <w:r w:rsidRPr="00D80AAA">
              <w:rPr>
                <w:rFonts w:ascii="Arial" w:hAnsi="Arial"/>
                <w:color w:val="000080"/>
                <w:sz w:val="16"/>
                <w:szCs w:val="18"/>
                <w:lang w:val="en-GB"/>
              </w:rPr>
              <w:t>The undersigned transmitting authority has the honour to transmit to the receiving Central Authority the attached application for legal aid and its annex (statement concerning the applicant's financial circumstances), for the purpose of Chapter I of the above-mentioned Convention.</w:t>
            </w:r>
          </w:p>
          <w:p w14:paraId="7352A636" w14:textId="77777777" w:rsidR="00D52305" w:rsidRPr="006F68B2" w:rsidRDefault="00D52305" w:rsidP="00D52305">
            <w:pPr>
              <w:ind w:left="257" w:right="517"/>
              <w:jc w:val="both"/>
              <w:rPr>
                <w:rFonts w:ascii="Arial" w:hAnsi="Arial" w:cs="Arial"/>
                <w:i/>
                <w:color w:val="000080"/>
                <w:spacing w:val="-3"/>
                <w:sz w:val="16"/>
                <w:szCs w:val="18"/>
                <w:lang w:val="es-ES_tradnl"/>
              </w:rPr>
            </w:pPr>
            <w:r w:rsidRPr="006F68B2">
              <w:rPr>
                <w:rFonts w:ascii="Arial" w:hAnsi="Arial" w:cs="Arial"/>
                <w:i/>
                <w:color w:val="000080"/>
                <w:spacing w:val="-3"/>
                <w:sz w:val="16"/>
                <w:szCs w:val="18"/>
                <w:lang w:val="es-ES_tradnl"/>
              </w:rPr>
              <w:t>L'autorité expéditrice soussignée a l'honneur de faire parvenir ci-joint à l'Autorité centrale réceptrice la demande d'assistance judiciaire ainsi que son annexe (déclaration concernant la situation économique du demandeur), aux effets du chapitre I de la Convention précitée.</w:t>
            </w:r>
          </w:p>
          <w:p w14:paraId="44BF5B54" w14:textId="77777777" w:rsidR="00D52305" w:rsidRPr="00D52305" w:rsidRDefault="00D52305" w:rsidP="00D52305">
            <w:pPr>
              <w:ind w:left="257" w:right="517"/>
              <w:jc w:val="both"/>
              <w:rPr>
                <w:rFonts w:ascii="Arial" w:hAnsi="Arial" w:cs="Arial"/>
                <w:color w:val="000080"/>
                <w:sz w:val="18"/>
                <w:szCs w:val="18"/>
                <w:lang w:val="es-ES_tradnl"/>
              </w:rPr>
            </w:pPr>
          </w:p>
          <w:tbl>
            <w:tblPr>
              <w:tblStyle w:val="TableGrid"/>
              <w:tblW w:w="0" w:type="auto"/>
              <w:tblInd w:w="247" w:type="dxa"/>
              <w:tblLook w:val="04A0" w:firstRow="1" w:lastRow="0" w:firstColumn="1" w:lastColumn="0" w:noHBand="0" w:noVBand="1"/>
            </w:tblPr>
            <w:tblGrid>
              <w:gridCol w:w="8366"/>
            </w:tblGrid>
            <w:tr w:rsidR="00CD2E46" w:rsidRPr="00A1230B" w14:paraId="635084AA" w14:textId="77777777" w:rsidTr="009A7E2A">
              <w:trPr>
                <w:trHeight w:val="519"/>
              </w:trPr>
              <w:tc>
                <w:tcPr>
                  <w:tcW w:w="8366"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7C1F8D23" w14:textId="77777777" w:rsidR="00D80AAA" w:rsidRPr="00D80AAA" w:rsidRDefault="00D80AAA" w:rsidP="00C805A8">
                  <w:pPr>
                    <w:rPr>
                      <w:rFonts w:ascii="Arial" w:hAnsi="Arial" w:cs="Arial"/>
                      <w:b/>
                      <w:color w:val="000080"/>
                      <w:sz w:val="18"/>
                      <w:szCs w:val="18"/>
                      <w:lang w:val="es-ES_tradnl"/>
                    </w:rPr>
                  </w:pPr>
                  <w:r w:rsidRPr="00D80AAA">
                    <w:rPr>
                      <w:rFonts w:ascii="Arial" w:hAnsi="Arial" w:cs="Arial"/>
                      <w:b/>
                      <w:color w:val="000080"/>
                      <w:sz w:val="18"/>
                      <w:szCs w:val="18"/>
                      <w:lang w:val="es-ES_tradnl"/>
                    </w:rPr>
                    <w:t xml:space="preserve">Observaciones posibles en relación con la solicitud y la declaración:                                               </w:t>
                  </w:r>
                </w:p>
                <w:p w14:paraId="61767FEF" w14:textId="77777777" w:rsidR="00D52305" w:rsidRDefault="004B4098" w:rsidP="00D52305">
                  <w:pPr>
                    <w:rPr>
                      <w:rFonts w:ascii="Arial" w:hAnsi="Arial" w:cs="Arial"/>
                      <w:color w:val="000080"/>
                      <w:sz w:val="16"/>
                      <w:szCs w:val="18"/>
                    </w:rPr>
                  </w:pPr>
                  <w:r w:rsidRPr="00D80AAA">
                    <w:rPr>
                      <w:rFonts w:ascii="Arial" w:hAnsi="Arial" w:cs="Arial"/>
                      <w:color w:val="000080"/>
                      <w:sz w:val="16"/>
                      <w:szCs w:val="18"/>
                    </w:rPr>
                    <w:t>Remarks concerning the application and the statement, if any:</w:t>
                  </w:r>
                </w:p>
                <w:p w14:paraId="1A16D65C" w14:textId="10890D1B" w:rsidR="00D52305" w:rsidRPr="006F68B2" w:rsidRDefault="00D52305" w:rsidP="00D52305">
                  <w:pPr>
                    <w:rPr>
                      <w:rFonts w:ascii="Arial" w:hAnsi="Arial" w:cs="Arial"/>
                      <w:i/>
                      <w:color w:val="000080"/>
                      <w:sz w:val="16"/>
                      <w:szCs w:val="18"/>
                      <w:lang w:val="fr-FR"/>
                    </w:rPr>
                  </w:pPr>
                  <w:r w:rsidRPr="006F68B2">
                    <w:rPr>
                      <w:rFonts w:ascii="Arial" w:hAnsi="Arial" w:cs="Arial"/>
                      <w:i/>
                      <w:color w:val="000080"/>
                      <w:sz w:val="16"/>
                      <w:szCs w:val="18"/>
                      <w:lang w:val="es-ES_tradnl"/>
                    </w:rPr>
                    <w:t>Observations éventuelles se ra</w:t>
                  </w:r>
                  <w:r w:rsidR="00596BD0" w:rsidRPr="006F68B2">
                    <w:rPr>
                      <w:rFonts w:ascii="Arial" w:hAnsi="Arial" w:cs="Arial"/>
                      <w:i/>
                      <w:color w:val="000080"/>
                      <w:sz w:val="16"/>
                      <w:szCs w:val="18"/>
                      <w:lang w:val="es-ES_tradnl"/>
                    </w:rPr>
                    <w:t>pportant à la demande et à la dé</w:t>
                  </w:r>
                  <w:r w:rsidRPr="006F68B2">
                    <w:rPr>
                      <w:rFonts w:ascii="Arial" w:hAnsi="Arial" w:cs="Arial"/>
                      <w:i/>
                      <w:color w:val="000080"/>
                      <w:sz w:val="16"/>
                      <w:szCs w:val="18"/>
                      <w:lang w:val="es-ES_tradnl"/>
                    </w:rPr>
                    <w:t>claration</w:t>
                  </w:r>
                  <w:r w:rsidR="00596BD0" w:rsidRPr="006F68B2">
                    <w:rPr>
                      <w:rFonts w:ascii="Arial" w:hAnsi="Arial" w:cs="Arial"/>
                      <w:i/>
                      <w:color w:val="000080"/>
                      <w:sz w:val="16"/>
                      <w:szCs w:val="18"/>
                      <w:lang w:val="es-ES_tradnl"/>
                    </w:rPr>
                    <w:t xml:space="preserve"> </w:t>
                  </w:r>
                  <w:r w:rsidRPr="006F68B2">
                    <w:rPr>
                      <w:rFonts w:ascii="Arial" w:hAnsi="Arial" w:cs="Arial"/>
                      <w:i/>
                      <w:color w:val="000080"/>
                      <w:sz w:val="16"/>
                      <w:szCs w:val="18"/>
                      <w:lang w:val="es-ES_tradnl"/>
                    </w:rPr>
                    <w:t>:</w:t>
                  </w:r>
                </w:p>
                <w:p w14:paraId="792A356D" w14:textId="6277E420" w:rsidR="00CD2E46" w:rsidRPr="00A1230B" w:rsidRDefault="00223970" w:rsidP="00D52305">
                  <w:pPr>
                    <w:rPr>
                      <w:rFonts w:ascii="Arial" w:hAnsi="Arial" w:cs="Arial"/>
                      <w:color w:val="000080"/>
                      <w:sz w:val="18"/>
                      <w:szCs w:val="18"/>
                    </w:rPr>
                  </w:pPr>
                  <w:sdt>
                    <w:sdtPr>
                      <w:rPr>
                        <w:rFonts w:ascii="Arial" w:hAnsi="Arial" w:cs="Arial"/>
                        <w:color w:val="000080"/>
                        <w:sz w:val="18"/>
                        <w:szCs w:val="18"/>
                      </w:rPr>
                      <w:id w:val="989754466"/>
                      <w:placeholder>
                        <w:docPart w:val="A9A9C02F75794D2BACC1059710B7C434"/>
                      </w:placeholder>
                    </w:sdtPr>
                    <w:sdtEndPr/>
                    <w:sdtContent>
                      <w:sdt>
                        <w:sdtPr>
                          <w:rPr>
                            <w:rFonts w:ascii="Arial" w:hAnsi="Arial" w:cs="Arial"/>
                            <w:color w:val="808080" w:themeColor="background1" w:themeShade="80"/>
                            <w:sz w:val="18"/>
                            <w:szCs w:val="18"/>
                          </w:rPr>
                          <w:id w:val="-2011816488"/>
                          <w:placeholder>
                            <w:docPart w:val="0C93A256FBAD4793BA504B273AD3B391"/>
                          </w:placeholder>
                        </w:sdtPr>
                        <w:sdtEndPr>
                          <w:rPr>
                            <w:sz w:val="16"/>
                          </w:rPr>
                        </w:sdtEndPr>
                        <w:sdtContent>
                          <w:proofErr w:type="spellStart"/>
                          <w:r w:rsidR="0077185D" w:rsidRPr="00D405FF">
                            <w:rPr>
                              <w:rFonts w:ascii="Arial" w:hAnsi="Arial" w:cs="Arial"/>
                              <w:bCs/>
                              <w:color w:val="808080" w:themeColor="background1" w:themeShade="80"/>
                              <w:sz w:val="18"/>
                              <w:szCs w:val="20"/>
                            </w:rPr>
                            <w:t>Ingrese</w:t>
                          </w:r>
                          <w:proofErr w:type="spellEnd"/>
                          <w:r w:rsidR="0077185D" w:rsidRPr="00D405FF">
                            <w:rPr>
                              <w:rFonts w:ascii="Arial" w:hAnsi="Arial" w:cs="Arial"/>
                              <w:bCs/>
                              <w:color w:val="808080" w:themeColor="background1" w:themeShade="80"/>
                              <w:sz w:val="18"/>
                              <w:szCs w:val="20"/>
                            </w:rPr>
                            <w:t xml:space="preserve"> </w:t>
                          </w:r>
                          <w:proofErr w:type="spellStart"/>
                          <w:r w:rsidR="0077185D" w:rsidRPr="00D405FF">
                            <w:rPr>
                              <w:rFonts w:ascii="Arial" w:hAnsi="Arial" w:cs="Arial"/>
                              <w:bCs/>
                              <w:color w:val="808080" w:themeColor="background1" w:themeShade="80"/>
                              <w:sz w:val="18"/>
                              <w:szCs w:val="20"/>
                            </w:rPr>
                            <w:t>su</w:t>
                          </w:r>
                          <w:proofErr w:type="spellEnd"/>
                          <w:r w:rsidR="0077185D" w:rsidRPr="00D405FF">
                            <w:rPr>
                              <w:rFonts w:ascii="Arial" w:hAnsi="Arial" w:cs="Arial"/>
                              <w:bCs/>
                              <w:color w:val="808080" w:themeColor="background1" w:themeShade="80"/>
                              <w:sz w:val="18"/>
                              <w:szCs w:val="20"/>
                            </w:rPr>
                            <w:t xml:space="preserve"> </w:t>
                          </w:r>
                          <w:proofErr w:type="spellStart"/>
                          <w:r w:rsidR="0077185D" w:rsidRPr="00D405FF">
                            <w:rPr>
                              <w:rFonts w:ascii="Arial" w:hAnsi="Arial" w:cs="Arial"/>
                              <w:bCs/>
                              <w:color w:val="808080" w:themeColor="background1" w:themeShade="80"/>
                              <w:sz w:val="18"/>
                              <w:szCs w:val="20"/>
                            </w:rPr>
                            <w:t>respuesta</w:t>
                          </w:r>
                          <w:proofErr w:type="spellEnd"/>
                          <w:r w:rsidR="0077185D" w:rsidRPr="00D405FF">
                            <w:rPr>
                              <w:rFonts w:ascii="Arial" w:hAnsi="Arial" w:cs="Arial"/>
                              <w:bCs/>
                              <w:color w:val="808080" w:themeColor="background1" w:themeShade="80"/>
                              <w:sz w:val="18"/>
                              <w:szCs w:val="20"/>
                            </w:rPr>
                            <w:t xml:space="preserve"> </w:t>
                          </w:r>
                          <w:proofErr w:type="spellStart"/>
                          <w:r w:rsidR="0077185D" w:rsidRPr="00D405FF">
                            <w:rPr>
                              <w:rFonts w:ascii="Arial" w:hAnsi="Arial" w:cs="Arial"/>
                              <w:bCs/>
                              <w:color w:val="808080" w:themeColor="background1" w:themeShade="80"/>
                              <w:sz w:val="18"/>
                              <w:szCs w:val="20"/>
                            </w:rPr>
                            <w:t>aquí</w:t>
                          </w:r>
                          <w:proofErr w:type="spellEnd"/>
                          <w:r w:rsidR="0077185D">
                            <w:rPr>
                              <w:rFonts w:ascii="Arial" w:hAnsi="Arial" w:cs="Arial"/>
                              <w:bCs/>
                              <w:color w:val="808080" w:themeColor="background1" w:themeShade="80"/>
                              <w:sz w:val="18"/>
                              <w:szCs w:val="20"/>
                            </w:rPr>
                            <w:t>.</w:t>
                          </w:r>
                        </w:sdtContent>
                      </w:sdt>
                    </w:sdtContent>
                  </w:sdt>
                </w:p>
              </w:tc>
            </w:tr>
          </w:tbl>
          <w:p w14:paraId="22FE6785" w14:textId="77777777" w:rsidR="005A22E4" w:rsidRPr="009A7E2A" w:rsidRDefault="005A22E4" w:rsidP="004B4098">
            <w:pPr>
              <w:rPr>
                <w:rFonts w:ascii="Arial" w:hAnsi="Arial" w:cs="Arial"/>
                <w:color w:val="000080"/>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F369CF" w:rsidRPr="00223970" w14:paraId="7C87AF88" w14:textId="77777777" w:rsidTr="009A7E2A">
              <w:trPr>
                <w:trHeight w:val="492"/>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14D6132A" w14:textId="77777777" w:rsidR="00D80AAA" w:rsidRDefault="00D80AAA" w:rsidP="00E315D5">
                  <w:pPr>
                    <w:rPr>
                      <w:rFonts w:ascii="Arial" w:hAnsi="Arial" w:cs="Arial"/>
                      <w:b/>
                      <w:color w:val="000080"/>
                      <w:sz w:val="18"/>
                      <w:szCs w:val="18"/>
                    </w:rPr>
                  </w:pPr>
                  <w:r w:rsidRPr="00D80AAA">
                    <w:rPr>
                      <w:rFonts w:ascii="Arial" w:hAnsi="Arial" w:cs="Arial"/>
                      <w:b/>
                      <w:color w:val="000080"/>
                      <w:sz w:val="18"/>
                      <w:szCs w:val="18"/>
                    </w:rPr>
                    <w:t xml:space="preserve">Otras observaciones:                                        </w:t>
                  </w:r>
                </w:p>
                <w:p w14:paraId="73A9EE6C" w14:textId="77777777" w:rsidR="00F369CF" w:rsidRDefault="004B4098" w:rsidP="00E315D5">
                  <w:pPr>
                    <w:rPr>
                      <w:rFonts w:ascii="Arial" w:hAnsi="Arial" w:cs="Arial"/>
                      <w:color w:val="000080"/>
                      <w:sz w:val="16"/>
                      <w:szCs w:val="18"/>
                    </w:rPr>
                  </w:pPr>
                  <w:r w:rsidRPr="00D80AAA">
                    <w:rPr>
                      <w:rFonts w:ascii="Arial" w:hAnsi="Arial" w:cs="Arial"/>
                      <w:color w:val="000080"/>
                      <w:sz w:val="16"/>
                      <w:szCs w:val="18"/>
                    </w:rPr>
                    <w:t>Other remarks, if any:</w:t>
                  </w:r>
                </w:p>
                <w:p w14:paraId="592C9FF7" w14:textId="74C87955" w:rsidR="00D52305" w:rsidRPr="006F68B2" w:rsidRDefault="00D52305" w:rsidP="00E315D5">
                  <w:pPr>
                    <w:rPr>
                      <w:rFonts w:ascii="Arial" w:hAnsi="Arial" w:cs="Arial"/>
                      <w:i/>
                      <w:color w:val="000080"/>
                      <w:sz w:val="18"/>
                      <w:szCs w:val="18"/>
                      <w:lang w:val="fr-FR"/>
                    </w:rPr>
                  </w:pPr>
                  <w:r w:rsidRPr="006F68B2">
                    <w:rPr>
                      <w:rFonts w:ascii="Arial" w:hAnsi="Arial" w:cs="Arial"/>
                      <w:i/>
                      <w:color w:val="000080"/>
                      <w:sz w:val="16"/>
                      <w:szCs w:val="18"/>
                      <w:lang w:val="fr-FR"/>
                    </w:rPr>
                    <w:t>Autres observations</w:t>
                  </w:r>
                  <w:r w:rsidR="00596BD0" w:rsidRPr="006F68B2">
                    <w:rPr>
                      <w:rFonts w:ascii="Arial" w:hAnsi="Arial" w:cs="Arial"/>
                      <w:i/>
                      <w:color w:val="000080"/>
                      <w:sz w:val="16"/>
                      <w:szCs w:val="18"/>
                      <w:lang w:val="fr-FR"/>
                    </w:rPr>
                    <w:t xml:space="preserve"> </w:t>
                  </w:r>
                  <w:r w:rsidRPr="006F68B2">
                    <w:rPr>
                      <w:rFonts w:ascii="Arial" w:hAnsi="Arial" w:cs="Arial"/>
                      <w:i/>
                      <w:color w:val="000080"/>
                      <w:sz w:val="16"/>
                      <w:szCs w:val="18"/>
                      <w:lang w:val="fr-FR"/>
                    </w:rPr>
                    <w:t xml:space="preserve">:   </w:t>
                  </w:r>
                  <w:r w:rsidRPr="006F68B2">
                    <w:rPr>
                      <w:rFonts w:ascii="Arial" w:hAnsi="Arial" w:cs="Arial"/>
                      <w:i/>
                      <w:color w:val="000080"/>
                      <w:sz w:val="18"/>
                      <w:szCs w:val="18"/>
                      <w:lang w:val="fr-FR"/>
                    </w:rPr>
                    <w:t xml:space="preserve">                                     </w:t>
                  </w:r>
                </w:p>
                <w:p w14:paraId="2001B4F4" w14:textId="3FA90B90" w:rsidR="00F369CF" w:rsidRPr="006F68B2" w:rsidRDefault="00223970" w:rsidP="004B4098">
                  <w:pPr>
                    <w:rPr>
                      <w:rFonts w:ascii="Arial" w:hAnsi="Arial" w:cs="Arial"/>
                      <w:color w:val="000080"/>
                      <w:sz w:val="18"/>
                      <w:szCs w:val="18"/>
                      <w:lang w:val="fr-FR"/>
                    </w:rPr>
                  </w:pPr>
                  <w:sdt>
                    <w:sdtPr>
                      <w:rPr>
                        <w:rFonts w:ascii="Arial" w:hAnsi="Arial" w:cs="Arial"/>
                        <w:color w:val="000080"/>
                        <w:sz w:val="18"/>
                        <w:szCs w:val="18"/>
                      </w:rPr>
                      <w:id w:val="-325060462"/>
                      <w:placeholder>
                        <w:docPart w:val="9E5CD950952C47EC898A269CA1796BD9"/>
                      </w:placeholder>
                    </w:sdtPr>
                    <w:sdtEndPr>
                      <w:rPr>
                        <w:color w:val="808080" w:themeColor="background1" w:themeShade="80"/>
                        <w:shd w:val="clear" w:color="auto" w:fill="D9D9D9" w:themeFill="background1" w:themeFillShade="D9"/>
                      </w:rPr>
                    </w:sdtEndPr>
                    <w:sdtContent>
                      <w:sdt>
                        <w:sdtPr>
                          <w:rPr>
                            <w:rFonts w:ascii="Arial" w:hAnsi="Arial" w:cs="Arial"/>
                            <w:color w:val="808080" w:themeColor="background1" w:themeShade="80"/>
                            <w:sz w:val="18"/>
                            <w:szCs w:val="18"/>
                          </w:rPr>
                          <w:id w:val="-1361052216"/>
                          <w:placeholder>
                            <w:docPart w:val="EEBEC73DF0094BA3AE4E819A1FCF5143"/>
                          </w:placeholder>
                        </w:sdtPr>
                        <w:sdtEndPr>
                          <w:rPr>
                            <w:sz w:val="16"/>
                          </w:rPr>
                        </w:sdtEndPr>
                        <w:sdtContent>
                          <w:proofErr w:type="spellStart"/>
                          <w:r w:rsidR="0077185D" w:rsidRPr="006F68B2">
                            <w:rPr>
                              <w:rFonts w:ascii="Arial" w:hAnsi="Arial" w:cs="Arial"/>
                              <w:bCs/>
                              <w:color w:val="808080" w:themeColor="background1" w:themeShade="80"/>
                              <w:sz w:val="18"/>
                              <w:szCs w:val="20"/>
                              <w:lang w:val="fr-FR"/>
                            </w:rPr>
                            <w:t>Ingrese</w:t>
                          </w:r>
                          <w:proofErr w:type="spellEnd"/>
                          <w:r w:rsidR="0077185D" w:rsidRPr="006F68B2">
                            <w:rPr>
                              <w:rFonts w:ascii="Arial" w:hAnsi="Arial" w:cs="Arial"/>
                              <w:bCs/>
                              <w:color w:val="808080" w:themeColor="background1" w:themeShade="80"/>
                              <w:sz w:val="18"/>
                              <w:szCs w:val="20"/>
                              <w:lang w:val="fr-FR"/>
                            </w:rPr>
                            <w:t xml:space="preserve"> su </w:t>
                          </w:r>
                          <w:proofErr w:type="spellStart"/>
                          <w:r w:rsidR="0077185D" w:rsidRPr="006F68B2">
                            <w:rPr>
                              <w:rFonts w:ascii="Arial" w:hAnsi="Arial" w:cs="Arial"/>
                              <w:bCs/>
                              <w:color w:val="808080" w:themeColor="background1" w:themeShade="80"/>
                              <w:sz w:val="18"/>
                              <w:szCs w:val="20"/>
                              <w:lang w:val="fr-FR"/>
                            </w:rPr>
                            <w:t>respuesta</w:t>
                          </w:r>
                          <w:proofErr w:type="spellEnd"/>
                          <w:r w:rsidR="0077185D" w:rsidRPr="006F68B2">
                            <w:rPr>
                              <w:rFonts w:ascii="Arial" w:hAnsi="Arial" w:cs="Arial"/>
                              <w:bCs/>
                              <w:color w:val="808080" w:themeColor="background1" w:themeShade="80"/>
                              <w:sz w:val="18"/>
                              <w:szCs w:val="20"/>
                              <w:lang w:val="fr-FR"/>
                            </w:rPr>
                            <w:t xml:space="preserve"> </w:t>
                          </w:r>
                          <w:proofErr w:type="spellStart"/>
                          <w:r w:rsidR="0077185D" w:rsidRPr="006F68B2">
                            <w:rPr>
                              <w:rFonts w:ascii="Arial" w:hAnsi="Arial" w:cs="Arial"/>
                              <w:bCs/>
                              <w:color w:val="808080" w:themeColor="background1" w:themeShade="80"/>
                              <w:sz w:val="18"/>
                              <w:szCs w:val="20"/>
                              <w:lang w:val="fr-FR"/>
                            </w:rPr>
                            <w:t>aquí</w:t>
                          </w:r>
                          <w:proofErr w:type="spellEnd"/>
                        </w:sdtContent>
                      </w:sdt>
                    </w:sdtContent>
                  </w:sdt>
                  <w:r w:rsidR="0077185D" w:rsidRPr="006F68B2">
                    <w:rPr>
                      <w:rFonts w:ascii="Arial" w:hAnsi="Arial" w:cs="Arial"/>
                      <w:color w:val="808080" w:themeColor="background1" w:themeShade="80"/>
                      <w:sz w:val="18"/>
                      <w:szCs w:val="18"/>
                      <w:shd w:val="clear" w:color="auto" w:fill="D9D9D9" w:themeFill="background1" w:themeFillShade="D9"/>
                      <w:lang w:val="fr-FR"/>
                    </w:rPr>
                    <w:t>.</w:t>
                  </w:r>
                </w:p>
              </w:tc>
            </w:tr>
          </w:tbl>
          <w:p w14:paraId="7C65EBC3" w14:textId="77777777" w:rsidR="005A22E4" w:rsidRPr="006F68B2" w:rsidRDefault="005A22E4" w:rsidP="00EA60E1">
            <w:pPr>
              <w:rPr>
                <w:rFonts w:ascii="Arial" w:hAnsi="Arial" w:cs="Arial"/>
                <w:color w:val="000080"/>
                <w:sz w:val="18"/>
                <w:szCs w:val="18"/>
                <w:lang w:val="fr-FR"/>
              </w:rPr>
            </w:pPr>
          </w:p>
          <w:tbl>
            <w:tblPr>
              <w:tblW w:w="0" w:type="auto"/>
              <w:tblInd w:w="25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ook w:val="01E0" w:firstRow="1" w:lastRow="1" w:firstColumn="1" w:lastColumn="1" w:noHBand="0" w:noVBand="0"/>
            </w:tblPr>
            <w:tblGrid>
              <w:gridCol w:w="4318"/>
              <w:gridCol w:w="4052"/>
            </w:tblGrid>
            <w:tr w:rsidR="004B4098" w:rsidRPr="0077185D" w14:paraId="486EBA89" w14:textId="77777777" w:rsidTr="00D52305">
              <w:trPr>
                <w:trHeight w:val="681"/>
              </w:trPr>
              <w:tc>
                <w:tcPr>
                  <w:tcW w:w="4318" w:type="dxa"/>
                  <w:tcBorders>
                    <w:top w:val="single" w:sz="4" w:space="0" w:color="000080"/>
                    <w:bottom w:val="single" w:sz="4" w:space="0" w:color="000080"/>
                  </w:tcBorders>
                  <w:shd w:val="clear" w:color="auto" w:fill="FFFFFF"/>
                </w:tcPr>
                <w:p w14:paraId="6D12A5AD" w14:textId="4B7AC374" w:rsidR="00DB6412" w:rsidRPr="00D23642" w:rsidRDefault="00DB6412" w:rsidP="004B4098">
                  <w:pPr>
                    <w:spacing w:after="0" w:line="240" w:lineRule="auto"/>
                    <w:rPr>
                      <w:rFonts w:ascii="Arial" w:hAnsi="Arial" w:cs="Arial"/>
                      <w:b/>
                      <w:color w:val="000080"/>
                      <w:sz w:val="18"/>
                      <w:szCs w:val="18"/>
                    </w:rPr>
                  </w:pPr>
                  <w:r w:rsidRPr="00D23642">
                    <w:rPr>
                      <w:rFonts w:ascii="Arial" w:hAnsi="Arial" w:cs="Arial"/>
                      <w:b/>
                      <w:color w:val="000080"/>
                      <w:sz w:val="18"/>
                      <w:szCs w:val="18"/>
                    </w:rPr>
                    <w:t>Hecho en</w:t>
                  </w:r>
                  <w:r w:rsidR="00D52305" w:rsidRPr="00D23642">
                    <w:rPr>
                      <w:rFonts w:ascii="Arial" w:hAnsi="Arial" w:cs="Arial"/>
                      <w:b/>
                      <w:color w:val="000080"/>
                      <w:sz w:val="18"/>
                      <w:szCs w:val="18"/>
                    </w:rPr>
                    <w:t xml:space="preserve"> </w:t>
                  </w:r>
                  <w:sdt>
                    <w:sdtPr>
                      <w:rPr>
                        <w:rFonts w:ascii="Arial" w:hAnsi="Arial" w:cs="Arial"/>
                        <w:b/>
                        <w:color w:val="808080" w:themeColor="background1" w:themeShade="80"/>
                        <w:sz w:val="18"/>
                        <w:szCs w:val="18"/>
                      </w:rPr>
                      <w:id w:val="-293519025"/>
                      <w:placeholder>
                        <w:docPart w:val="C18D90A91902478DACEF8248D0D4CDE9"/>
                      </w:placeholder>
                    </w:sdtPr>
                    <w:sdtEndPr/>
                    <w:sdtContent>
                      <w:sdt>
                        <w:sdtPr>
                          <w:rPr>
                            <w:rFonts w:ascii="Arial" w:hAnsi="Arial" w:cs="Arial"/>
                            <w:color w:val="808080" w:themeColor="background1" w:themeShade="80"/>
                            <w:sz w:val="18"/>
                            <w:szCs w:val="18"/>
                          </w:rPr>
                          <w:id w:val="-414776416"/>
                          <w:placeholder>
                            <w:docPart w:val="77124D86537B4770AA9DAC11154AF810"/>
                          </w:placeholder>
                        </w:sdtPr>
                        <w:sdtEndPr>
                          <w:rPr>
                            <w:sz w:val="16"/>
                          </w:rPr>
                        </w:sdtEndPr>
                        <w:sdtContent>
                          <w:proofErr w:type="spellStart"/>
                          <w:r w:rsidR="0077185D" w:rsidRPr="00D23642">
                            <w:rPr>
                              <w:rFonts w:ascii="Arial" w:hAnsi="Arial" w:cs="Arial"/>
                              <w:bCs/>
                              <w:color w:val="808080" w:themeColor="background1" w:themeShade="80"/>
                              <w:sz w:val="18"/>
                              <w:szCs w:val="20"/>
                            </w:rPr>
                            <w:t>Ingrese</w:t>
                          </w:r>
                          <w:proofErr w:type="spellEnd"/>
                          <w:r w:rsidR="0077185D" w:rsidRPr="00D23642">
                            <w:rPr>
                              <w:rFonts w:ascii="Arial" w:hAnsi="Arial" w:cs="Arial"/>
                              <w:bCs/>
                              <w:color w:val="808080" w:themeColor="background1" w:themeShade="80"/>
                              <w:sz w:val="18"/>
                              <w:szCs w:val="20"/>
                            </w:rPr>
                            <w:t xml:space="preserve"> </w:t>
                          </w:r>
                          <w:proofErr w:type="spellStart"/>
                          <w:r w:rsidR="0077185D" w:rsidRPr="00D23642">
                            <w:rPr>
                              <w:rFonts w:ascii="Arial" w:hAnsi="Arial" w:cs="Arial"/>
                              <w:bCs/>
                              <w:color w:val="808080" w:themeColor="background1" w:themeShade="80"/>
                              <w:sz w:val="18"/>
                              <w:szCs w:val="20"/>
                            </w:rPr>
                            <w:t>su</w:t>
                          </w:r>
                          <w:proofErr w:type="spellEnd"/>
                          <w:r w:rsidR="0077185D" w:rsidRPr="00D23642">
                            <w:rPr>
                              <w:rFonts w:ascii="Arial" w:hAnsi="Arial" w:cs="Arial"/>
                              <w:bCs/>
                              <w:color w:val="808080" w:themeColor="background1" w:themeShade="80"/>
                              <w:sz w:val="18"/>
                              <w:szCs w:val="20"/>
                            </w:rPr>
                            <w:t xml:space="preserve"> </w:t>
                          </w:r>
                          <w:proofErr w:type="spellStart"/>
                          <w:r w:rsidR="0077185D" w:rsidRPr="00D23642">
                            <w:rPr>
                              <w:rFonts w:ascii="Arial" w:hAnsi="Arial" w:cs="Arial"/>
                              <w:bCs/>
                              <w:color w:val="808080" w:themeColor="background1" w:themeShade="80"/>
                              <w:sz w:val="18"/>
                              <w:szCs w:val="20"/>
                            </w:rPr>
                            <w:t>respuesta</w:t>
                          </w:r>
                          <w:proofErr w:type="spellEnd"/>
                          <w:r w:rsidR="0077185D" w:rsidRPr="00D23642">
                            <w:rPr>
                              <w:rFonts w:ascii="Arial" w:hAnsi="Arial" w:cs="Arial"/>
                              <w:bCs/>
                              <w:color w:val="808080" w:themeColor="background1" w:themeShade="80"/>
                              <w:sz w:val="18"/>
                              <w:szCs w:val="20"/>
                            </w:rPr>
                            <w:t xml:space="preserve"> </w:t>
                          </w:r>
                          <w:proofErr w:type="spellStart"/>
                          <w:r w:rsidR="0077185D" w:rsidRPr="00D23642">
                            <w:rPr>
                              <w:rFonts w:ascii="Arial" w:hAnsi="Arial" w:cs="Arial"/>
                              <w:bCs/>
                              <w:color w:val="808080" w:themeColor="background1" w:themeShade="80"/>
                              <w:sz w:val="18"/>
                              <w:szCs w:val="20"/>
                            </w:rPr>
                            <w:t>aquí</w:t>
                          </w:r>
                          <w:proofErr w:type="spellEnd"/>
                        </w:sdtContent>
                      </w:sdt>
                    </w:sdtContent>
                  </w:sdt>
                  <w:r w:rsidR="0077185D" w:rsidRPr="006F68B2">
                    <w:rPr>
                      <w:rFonts w:ascii="Arial" w:hAnsi="Arial" w:cs="Arial"/>
                      <w:b/>
                      <w:color w:val="808080" w:themeColor="background1" w:themeShade="80"/>
                      <w:sz w:val="18"/>
                      <w:szCs w:val="18"/>
                    </w:rPr>
                    <w:t>.</w:t>
                  </w:r>
                  <w:r w:rsidRPr="006F68B2">
                    <w:rPr>
                      <w:rFonts w:ascii="Arial" w:hAnsi="Arial" w:cs="Arial"/>
                      <w:b/>
                      <w:color w:val="808080" w:themeColor="background1" w:themeShade="80"/>
                      <w:sz w:val="18"/>
                      <w:szCs w:val="18"/>
                    </w:rPr>
                    <w:t xml:space="preserve"> </w:t>
                  </w:r>
                </w:p>
                <w:p w14:paraId="7F6AD834" w14:textId="77777777" w:rsidR="004B4098" w:rsidRPr="001B5EC2" w:rsidRDefault="004B4098" w:rsidP="004B4098">
                  <w:pPr>
                    <w:spacing w:after="0" w:line="240" w:lineRule="auto"/>
                    <w:rPr>
                      <w:rFonts w:ascii="Arial" w:hAnsi="Arial" w:cs="Arial"/>
                      <w:b/>
                      <w:color w:val="000080"/>
                      <w:sz w:val="18"/>
                      <w:szCs w:val="18"/>
                    </w:rPr>
                  </w:pPr>
                  <w:r w:rsidRPr="001B5EC2">
                    <w:rPr>
                      <w:rFonts w:ascii="Arial" w:hAnsi="Arial" w:cs="Arial"/>
                      <w:color w:val="000080"/>
                      <w:sz w:val="16"/>
                      <w:szCs w:val="18"/>
                    </w:rPr>
                    <w:t xml:space="preserve">Done at </w:t>
                  </w:r>
                </w:p>
                <w:p w14:paraId="5E7D93CC" w14:textId="1A38DFBB" w:rsidR="004B4098" w:rsidRPr="006F68B2" w:rsidRDefault="00D52305" w:rsidP="004B4098">
                  <w:pPr>
                    <w:spacing w:after="0" w:line="240" w:lineRule="auto"/>
                    <w:rPr>
                      <w:rFonts w:ascii="Arial" w:hAnsi="Arial" w:cs="Arial"/>
                      <w:color w:val="000080"/>
                      <w:sz w:val="18"/>
                      <w:szCs w:val="18"/>
                      <w:lang w:val="fr-FR"/>
                    </w:rPr>
                  </w:pPr>
                  <w:r w:rsidRPr="006F68B2">
                    <w:rPr>
                      <w:rFonts w:ascii="Arial" w:hAnsi="Arial" w:cs="Arial"/>
                      <w:i/>
                      <w:color w:val="000080"/>
                      <w:sz w:val="16"/>
                      <w:szCs w:val="18"/>
                      <w:lang w:val="fr-FR"/>
                    </w:rPr>
                    <w:t xml:space="preserve">Fait à </w:t>
                  </w:r>
                </w:p>
              </w:tc>
              <w:tc>
                <w:tcPr>
                  <w:tcW w:w="4052" w:type="dxa"/>
                  <w:tcBorders>
                    <w:top w:val="single" w:sz="4" w:space="0" w:color="000080"/>
                    <w:bottom w:val="single" w:sz="4" w:space="0" w:color="000080"/>
                  </w:tcBorders>
                  <w:shd w:val="clear" w:color="auto" w:fill="FFFFFF"/>
                </w:tcPr>
                <w:p w14:paraId="129BEDA0" w14:textId="557D8597" w:rsidR="00D52305" w:rsidRPr="006F68B2" w:rsidRDefault="00D52305" w:rsidP="00D52305">
                  <w:pPr>
                    <w:spacing w:after="0" w:line="240" w:lineRule="auto"/>
                    <w:rPr>
                      <w:rFonts w:ascii="Arial" w:hAnsi="Arial" w:cs="Arial"/>
                      <w:b/>
                      <w:color w:val="000080"/>
                      <w:sz w:val="18"/>
                      <w:szCs w:val="18"/>
                      <w:lang w:val="fr-FR"/>
                    </w:rPr>
                  </w:pPr>
                  <w:r w:rsidRPr="006F68B2">
                    <w:rPr>
                      <w:rFonts w:ascii="Arial" w:hAnsi="Arial" w:cs="Arial"/>
                      <w:b/>
                      <w:color w:val="000080"/>
                      <w:sz w:val="18"/>
                      <w:szCs w:val="18"/>
                      <w:lang w:val="fr-FR"/>
                    </w:rPr>
                    <w:t xml:space="preserve">el </w:t>
                  </w:r>
                  <w:sdt>
                    <w:sdtPr>
                      <w:rPr>
                        <w:rFonts w:ascii="Arial" w:hAnsi="Arial" w:cs="Arial"/>
                        <w:color w:val="808080" w:themeColor="background1" w:themeShade="80"/>
                        <w:sz w:val="18"/>
                        <w:szCs w:val="16"/>
                        <w:lang w:val="fr-FR"/>
                      </w:rPr>
                      <w:id w:val="-1096487732"/>
                      <w:placeholder>
                        <w:docPart w:val="D9EBCF31C66B4DB5897F83FA90B603A0"/>
                      </w:placeholder>
                      <w:date>
                        <w:dateFormat w:val="dd MMMM yyyy"/>
                        <w:lid w:val="en-GB"/>
                        <w:storeMappedDataAs w:val="dateTime"/>
                        <w:calendar w:val="gregorian"/>
                      </w:date>
                    </w:sdtPr>
                    <w:sdtEndPr/>
                    <w:sdtContent>
                      <w:proofErr w:type="spellStart"/>
                      <w:r w:rsidR="0077185D" w:rsidRPr="006F68B2">
                        <w:rPr>
                          <w:rFonts w:ascii="Arial" w:hAnsi="Arial" w:cs="Arial"/>
                          <w:color w:val="808080" w:themeColor="background1" w:themeShade="80"/>
                          <w:sz w:val="18"/>
                          <w:szCs w:val="16"/>
                          <w:lang w:val="fr-FR"/>
                        </w:rPr>
                        <w:t>Ingrese</w:t>
                      </w:r>
                      <w:proofErr w:type="spellEnd"/>
                      <w:r w:rsidR="0077185D" w:rsidRPr="006F68B2">
                        <w:rPr>
                          <w:rFonts w:ascii="Arial" w:hAnsi="Arial" w:cs="Arial"/>
                          <w:color w:val="808080" w:themeColor="background1" w:themeShade="80"/>
                          <w:sz w:val="18"/>
                          <w:szCs w:val="16"/>
                          <w:lang w:val="fr-FR"/>
                        </w:rPr>
                        <w:t xml:space="preserve"> la </w:t>
                      </w:r>
                      <w:proofErr w:type="spellStart"/>
                      <w:r w:rsidR="0077185D" w:rsidRPr="006F68B2">
                        <w:rPr>
                          <w:rFonts w:ascii="Arial" w:hAnsi="Arial" w:cs="Arial"/>
                          <w:color w:val="808080" w:themeColor="background1" w:themeShade="80"/>
                          <w:sz w:val="18"/>
                          <w:szCs w:val="16"/>
                          <w:lang w:val="fr-FR"/>
                        </w:rPr>
                        <w:t>fecha</w:t>
                      </w:r>
                      <w:proofErr w:type="spellEnd"/>
                      <w:r w:rsidR="0077185D" w:rsidRPr="006F68B2">
                        <w:rPr>
                          <w:rFonts w:ascii="Arial" w:hAnsi="Arial" w:cs="Arial"/>
                          <w:color w:val="808080" w:themeColor="background1" w:themeShade="80"/>
                          <w:sz w:val="18"/>
                          <w:szCs w:val="16"/>
                          <w:lang w:val="fr-FR"/>
                        </w:rPr>
                        <w:t xml:space="preserve"> </w:t>
                      </w:r>
                      <w:proofErr w:type="spellStart"/>
                      <w:r w:rsidR="0077185D" w:rsidRPr="006F68B2">
                        <w:rPr>
                          <w:rFonts w:ascii="Arial" w:hAnsi="Arial" w:cs="Arial"/>
                          <w:color w:val="808080" w:themeColor="background1" w:themeShade="80"/>
                          <w:sz w:val="18"/>
                          <w:szCs w:val="16"/>
                          <w:lang w:val="fr-FR"/>
                        </w:rPr>
                        <w:t>aquí</w:t>
                      </w:r>
                      <w:proofErr w:type="spellEnd"/>
                      <w:r w:rsidR="0077185D" w:rsidRPr="006F68B2">
                        <w:rPr>
                          <w:rFonts w:ascii="Arial" w:hAnsi="Arial" w:cs="Arial"/>
                          <w:color w:val="808080" w:themeColor="background1" w:themeShade="80"/>
                          <w:sz w:val="18"/>
                          <w:szCs w:val="16"/>
                          <w:lang w:val="fr-FR"/>
                        </w:rPr>
                        <w:t>.</w:t>
                      </w:r>
                    </w:sdtContent>
                  </w:sdt>
                </w:p>
                <w:p w14:paraId="02F7D7EA" w14:textId="77777777" w:rsidR="004B4098" w:rsidRPr="006F68B2" w:rsidRDefault="00D52305" w:rsidP="00D52305">
                  <w:pPr>
                    <w:spacing w:after="0" w:line="240" w:lineRule="auto"/>
                    <w:rPr>
                      <w:rFonts w:ascii="Arial" w:hAnsi="Arial" w:cs="Arial"/>
                      <w:b/>
                      <w:color w:val="000080"/>
                      <w:sz w:val="18"/>
                      <w:szCs w:val="18"/>
                      <w:lang w:val="fr-FR"/>
                    </w:rPr>
                  </w:pPr>
                  <w:r w:rsidRPr="006F68B2">
                    <w:rPr>
                      <w:rFonts w:ascii="Arial" w:hAnsi="Arial" w:cs="Arial"/>
                      <w:color w:val="000080"/>
                      <w:sz w:val="16"/>
                      <w:szCs w:val="18"/>
                      <w:lang w:val="fr-FR"/>
                    </w:rPr>
                    <w:t>the</w:t>
                  </w:r>
                  <w:r w:rsidRPr="006F68B2">
                    <w:rPr>
                      <w:rFonts w:ascii="Arial" w:hAnsi="Arial" w:cs="Arial"/>
                      <w:b/>
                      <w:color w:val="000080"/>
                      <w:sz w:val="18"/>
                      <w:szCs w:val="18"/>
                      <w:lang w:val="fr-FR"/>
                    </w:rPr>
                    <w:t xml:space="preserve"> </w:t>
                  </w:r>
                </w:p>
                <w:p w14:paraId="7922D5BD" w14:textId="77777777" w:rsidR="00D52305" w:rsidRPr="006F68B2" w:rsidRDefault="00D52305" w:rsidP="00D52305">
                  <w:pPr>
                    <w:spacing w:after="0" w:line="240" w:lineRule="auto"/>
                    <w:rPr>
                      <w:rFonts w:ascii="Arial" w:hAnsi="Arial" w:cs="Arial"/>
                      <w:i/>
                      <w:color w:val="000080"/>
                      <w:sz w:val="18"/>
                      <w:szCs w:val="18"/>
                      <w:lang w:val="fr-FR"/>
                    </w:rPr>
                  </w:pPr>
                  <w:r w:rsidRPr="006F68B2">
                    <w:rPr>
                      <w:rFonts w:ascii="Arial" w:hAnsi="Arial" w:cs="Arial"/>
                      <w:i/>
                      <w:color w:val="000080"/>
                      <w:sz w:val="16"/>
                      <w:szCs w:val="18"/>
                      <w:lang w:val="fr-FR"/>
                    </w:rPr>
                    <w:t>le</w:t>
                  </w:r>
                </w:p>
              </w:tc>
            </w:tr>
            <w:tr w:rsidR="00D52305" w:rsidRPr="00C14B50" w14:paraId="3A3524ED" w14:textId="77777777" w:rsidTr="006F68B2">
              <w:trPr>
                <w:trHeight w:val="663"/>
              </w:trPr>
              <w:tc>
                <w:tcPr>
                  <w:tcW w:w="8370" w:type="dxa"/>
                  <w:gridSpan w:val="2"/>
                  <w:tcBorders>
                    <w:top w:val="single" w:sz="4" w:space="0" w:color="000080"/>
                  </w:tcBorders>
                  <w:shd w:val="clear" w:color="auto" w:fill="FFFFFF"/>
                </w:tcPr>
                <w:p w14:paraId="5AF6E286" w14:textId="52B7B69B" w:rsidR="00D52305" w:rsidRPr="00BF5F53" w:rsidRDefault="00D52305" w:rsidP="00D52305">
                  <w:pPr>
                    <w:spacing w:after="0" w:line="240" w:lineRule="auto"/>
                    <w:rPr>
                      <w:rFonts w:ascii="Arial" w:hAnsi="Arial" w:cs="Arial"/>
                      <w:b/>
                      <w:color w:val="000080"/>
                      <w:sz w:val="18"/>
                      <w:szCs w:val="18"/>
                    </w:rPr>
                  </w:pPr>
                  <w:r w:rsidRPr="00BF5F53">
                    <w:rPr>
                      <w:rFonts w:ascii="Arial" w:hAnsi="Arial" w:cs="Arial"/>
                      <w:b/>
                      <w:color w:val="000080"/>
                      <w:sz w:val="18"/>
                      <w:szCs w:val="18"/>
                    </w:rPr>
                    <w:t>Firma y/o sello</w:t>
                  </w:r>
                  <w:r w:rsidR="00C14B50" w:rsidRPr="00BF5F53">
                    <w:rPr>
                      <w:rFonts w:ascii="Arial" w:hAnsi="Arial" w:cs="Arial"/>
                      <w:b/>
                      <w:color w:val="000080"/>
                      <w:sz w:val="18"/>
                      <w:szCs w:val="18"/>
                    </w:rPr>
                    <w:t>.</w:t>
                  </w:r>
                  <w:r w:rsidR="006F68B2" w:rsidRPr="00BF5F53">
                    <w:rPr>
                      <w:rFonts w:ascii="Arial" w:hAnsi="Arial" w:cs="Arial"/>
                      <w:b/>
                      <w:color w:val="000080"/>
                      <w:sz w:val="18"/>
                      <w:szCs w:val="18"/>
                    </w:rPr>
                    <w:t xml:space="preserve"> </w:t>
                  </w:r>
                  <w:sdt>
                    <w:sdtPr>
                      <w:rPr>
                        <w:rFonts w:ascii="Arial" w:hAnsi="Arial" w:cs="Arial"/>
                        <w:b/>
                        <w:color w:val="000080"/>
                        <w:sz w:val="18"/>
                        <w:szCs w:val="18"/>
                        <w:highlight w:val="lightGray"/>
                      </w:rPr>
                      <w:id w:val="2002156941"/>
                      <w:placeholder>
                        <w:docPart w:val="DefaultPlaceholder_1081868574"/>
                      </w:placeholder>
                    </w:sdtPr>
                    <w:sdtEndPr/>
                    <w:sdtContent>
                      <w:sdt>
                        <w:sdtPr>
                          <w:rPr>
                            <w:rFonts w:ascii="Arial" w:hAnsi="Arial" w:cs="Arial"/>
                            <w:b/>
                            <w:color w:val="000080"/>
                            <w:sz w:val="18"/>
                            <w:szCs w:val="18"/>
                            <w:highlight w:val="lightGray"/>
                          </w:rPr>
                          <w:id w:val="1235661892"/>
                          <w:placeholder>
                            <w:docPart w:val="0B79120DB78B45D1BFF62CF295515A49"/>
                          </w:placeholder>
                        </w:sdtPr>
                        <w:sdtEndPr/>
                        <w:sdtContent>
                          <w:r w:rsidR="00115612" w:rsidRPr="005115F7">
                            <w:rPr>
                              <w:rFonts w:ascii="Arial" w:hAnsi="Arial" w:cs="Arial"/>
                              <w:color w:val="000080"/>
                              <w:sz w:val="18"/>
                              <w:szCs w:val="16"/>
                              <w:shd w:val="clear" w:color="auto" w:fill="BFBFBF" w:themeFill="background1" w:themeFillShade="BF"/>
                            </w:rPr>
                            <w:fldChar w:fldCharType="begin">
                              <w:ffData>
                                <w:name w:val=""/>
                                <w:enabled/>
                                <w:calcOnExit w:val="0"/>
                                <w:textInput>
                                  <w:default w:val="                             "/>
                                </w:textInput>
                              </w:ffData>
                            </w:fldChar>
                          </w:r>
                          <w:r w:rsidR="00115612" w:rsidRPr="00BF5F53">
                            <w:rPr>
                              <w:rFonts w:ascii="Arial" w:hAnsi="Arial" w:cs="Arial"/>
                              <w:color w:val="000080"/>
                              <w:sz w:val="18"/>
                              <w:szCs w:val="16"/>
                              <w:shd w:val="clear" w:color="auto" w:fill="BFBFBF" w:themeFill="background1" w:themeFillShade="BF"/>
                            </w:rPr>
                            <w:instrText xml:space="preserve"> FORMTEXT </w:instrText>
                          </w:r>
                          <w:r w:rsidR="00115612" w:rsidRPr="005115F7">
                            <w:rPr>
                              <w:rFonts w:ascii="Arial" w:hAnsi="Arial" w:cs="Arial"/>
                              <w:color w:val="000080"/>
                              <w:sz w:val="18"/>
                              <w:szCs w:val="16"/>
                              <w:shd w:val="clear" w:color="auto" w:fill="BFBFBF" w:themeFill="background1" w:themeFillShade="BF"/>
                            </w:rPr>
                          </w:r>
                          <w:r w:rsidR="00115612" w:rsidRPr="005115F7">
                            <w:rPr>
                              <w:rFonts w:ascii="Arial" w:hAnsi="Arial" w:cs="Arial"/>
                              <w:color w:val="000080"/>
                              <w:sz w:val="18"/>
                              <w:szCs w:val="16"/>
                              <w:shd w:val="clear" w:color="auto" w:fill="BFBFBF" w:themeFill="background1" w:themeFillShade="BF"/>
                            </w:rPr>
                            <w:fldChar w:fldCharType="separate"/>
                          </w:r>
                          <w:bookmarkStart w:id="0" w:name="_GoBack"/>
                          <w:r w:rsidR="00115612" w:rsidRPr="00BF5F53">
                            <w:rPr>
                              <w:rFonts w:ascii="Arial" w:hAnsi="Arial" w:cs="Arial"/>
                              <w:noProof/>
                              <w:color w:val="000080"/>
                              <w:sz w:val="18"/>
                              <w:szCs w:val="16"/>
                              <w:shd w:val="clear" w:color="auto" w:fill="BFBFBF" w:themeFill="background1" w:themeFillShade="BF"/>
                            </w:rPr>
                            <w:t xml:space="preserve">                             </w:t>
                          </w:r>
                          <w:bookmarkEnd w:id="0"/>
                          <w:r w:rsidR="00115612" w:rsidRPr="005115F7">
                            <w:rPr>
                              <w:rFonts w:ascii="Arial" w:hAnsi="Arial" w:cs="Arial"/>
                              <w:color w:val="000080"/>
                              <w:sz w:val="18"/>
                              <w:szCs w:val="16"/>
                              <w:shd w:val="clear" w:color="auto" w:fill="BFBFBF" w:themeFill="background1" w:themeFillShade="BF"/>
                            </w:rPr>
                            <w:fldChar w:fldCharType="end"/>
                          </w:r>
                        </w:sdtContent>
                      </w:sdt>
                    </w:sdtContent>
                  </w:sdt>
                </w:p>
                <w:p w14:paraId="4C5D16D4" w14:textId="65D7E5DD" w:rsidR="00D52305" w:rsidRPr="00BF5F53" w:rsidRDefault="00D52305" w:rsidP="00D52305">
                  <w:pPr>
                    <w:spacing w:after="0"/>
                    <w:rPr>
                      <w:rFonts w:ascii="Arial" w:hAnsi="Arial" w:cs="Arial"/>
                      <w:color w:val="000080"/>
                      <w:sz w:val="16"/>
                      <w:szCs w:val="18"/>
                    </w:rPr>
                  </w:pPr>
                  <w:r w:rsidRPr="00BF5F53">
                    <w:rPr>
                      <w:rFonts w:ascii="Arial" w:hAnsi="Arial" w:cs="Arial"/>
                      <w:color w:val="000080"/>
                      <w:sz w:val="16"/>
                      <w:szCs w:val="18"/>
                    </w:rPr>
                    <w:t>Signature and/or stamp</w:t>
                  </w:r>
                  <w:r w:rsidR="00C14B50" w:rsidRPr="00BF5F53">
                    <w:rPr>
                      <w:rFonts w:ascii="Arial" w:hAnsi="Arial" w:cs="Arial"/>
                      <w:color w:val="000080"/>
                      <w:sz w:val="16"/>
                      <w:szCs w:val="18"/>
                    </w:rPr>
                    <w:t>.</w:t>
                  </w:r>
                </w:p>
                <w:p w14:paraId="34EE6F6B" w14:textId="269A3F74" w:rsidR="00D52305" w:rsidRPr="00D52305" w:rsidRDefault="00D52305" w:rsidP="00DB6412">
                  <w:pPr>
                    <w:spacing w:after="0" w:line="240" w:lineRule="auto"/>
                    <w:rPr>
                      <w:rFonts w:ascii="Arial" w:hAnsi="Arial" w:cs="Arial"/>
                      <w:b/>
                      <w:color w:val="000080"/>
                      <w:sz w:val="18"/>
                      <w:szCs w:val="18"/>
                      <w:lang w:val="fr-FR"/>
                    </w:rPr>
                  </w:pPr>
                  <w:r w:rsidRPr="006F68B2">
                    <w:rPr>
                      <w:rFonts w:ascii="Arial" w:hAnsi="Arial" w:cs="Arial"/>
                      <w:i/>
                      <w:color w:val="000080"/>
                      <w:sz w:val="16"/>
                      <w:szCs w:val="18"/>
                      <w:lang w:val="fr-FR"/>
                    </w:rPr>
                    <w:t>Signature et/ou cachet</w:t>
                  </w:r>
                  <w:r w:rsidR="00C14B50">
                    <w:rPr>
                      <w:rFonts w:ascii="Arial" w:hAnsi="Arial" w:cs="Arial"/>
                      <w:i/>
                      <w:color w:val="000080"/>
                      <w:sz w:val="16"/>
                      <w:szCs w:val="18"/>
                      <w:lang w:val="fr-FR"/>
                    </w:rPr>
                    <w:t>.</w:t>
                  </w:r>
                </w:p>
              </w:tc>
            </w:tr>
          </w:tbl>
          <w:p w14:paraId="23D675C3" w14:textId="77777777" w:rsidR="008E098D" w:rsidRPr="00D52305" w:rsidRDefault="008E098D" w:rsidP="00F56624">
            <w:pPr>
              <w:rPr>
                <w:rFonts w:ascii="Arial" w:hAnsi="Arial" w:cs="Arial"/>
                <w:i/>
                <w:color w:val="002060"/>
                <w:sz w:val="18"/>
                <w:szCs w:val="18"/>
                <w:lang w:val="fr-FR"/>
              </w:rPr>
            </w:pPr>
          </w:p>
        </w:tc>
      </w:tr>
    </w:tbl>
    <w:p w14:paraId="75694ABB" w14:textId="77777777" w:rsidR="00C40736" w:rsidRPr="00D52305" w:rsidRDefault="00C40736" w:rsidP="009A7E2A">
      <w:pPr>
        <w:spacing w:after="0"/>
        <w:rPr>
          <w:rFonts w:ascii="Arial" w:hAnsi="Arial" w:cs="Arial"/>
          <w:lang w:val="fr-FR"/>
        </w:rPr>
      </w:pPr>
    </w:p>
    <w:p w14:paraId="6364EFA0" w14:textId="618B9C68" w:rsidR="009B6645" w:rsidRDefault="009B6645">
      <w:pPr>
        <w:rPr>
          <w:rFonts w:ascii="Arial" w:hAnsi="Arial" w:cs="Arial"/>
          <w:lang w:val="fr-FR"/>
        </w:rPr>
      </w:pPr>
      <w:r>
        <w:rPr>
          <w:rFonts w:ascii="Arial" w:hAnsi="Arial" w:cs="Arial"/>
          <w:lang w:val="fr-FR"/>
        </w:rPr>
        <w:br w:type="page"/>
      </w:r>
    </w:p>
    <w:p w14:paraId="43FC31CD" w14:textId="77777777" w:rsidR="00D52305" w:rsidRPr="00D52305" w:rsidRDefault="00D52305" w:rsidP="009A7E2A">
      <w:pPr>
        <w:spacing w:after="0"/>
        <w:rPr>
          <w:rFonts w:ascii="Arial" w:hAnsi="Arial" w:cs="Arial"/>
          <w:lang w:val="fr-FR"/>
        </w:rPr>
      </w:pPr>
    </w:p>
    <w:tbl>
      <w:tblPr>
        <w:tblStyle w:val="TableGrid"/>
        <w:tblW w:w="9360" w:type="dxa"/>
        <w:tblInd w:w="-365" w:type="dxa"/>
        <w:tblLook w:val="04A0" w:firstRow="1" w:lastRow="0" w:firstColumn="1" w:lastColumn="0" w:noHBand="0" w:noVBand="1"/>
      </w:tblPr>
      <w:tblGrid>
        <w:gridCol w:w="9360"/>
      </w:tblGrid>
      <w:tr w:rsidR="00C40736" w:rsidRPr="00223970" w14:paraId="571C5960" w14:textId="77777777" w:rsidTr="009A7E2A">
        <w:trPr>
          <w:trHeight w:val="720"/>
        </w:trPr>
        <w:tc>
          <w:tcPr>
            <w:tcW w:w="9360" w:type="dxa"/>
            <w:tcBorders>
              <w:top w:val="single" w:sz="4" w:space="0" w:color="000080"/>
              <w:left w:val="single" w:sz="4" w:space="0" w:color="000080"/>
              <w:bottom w:val="single" w:sz="4" w:space="0" w:color="000080"/>
              <w:right w:val="single" w:sz="4" w:space="0" w:color="000080"/>
            </w:tcBorders>
            <w:shd w:val="clear" w:color="auto" w:fill="000080"/>
            <w:vAlign w:val="center"/>
          </w:tcPr>
          <w:p w14:paraId="3249CB88" w14:textId="77777777" w:rsidR="00DB6412" w:rsidRPr="00596BD0" w:rsidRDefault="00DB6412" w:rsidP="00C40736">
            <w:pPr>
              <w:jc w:val="center"/>
              <w:rPr>
                <w:rFonts w:ascii="Verdana" w:hAnsi="Verdana"/>
                <w:b/>
                <w:color w:val="FFFFFF" w:themeColor="background1"/>
                <w:sz w:val="28"/>
                <w:szCs w:val="28"/>
                <w:lang w:val="fr-FR"/>
              </w:rPr>
            </w:pPr>
            <w:r w:rsidRPr="00596BD0">
              <w:rPr>
                <w:rFonts w:ascii="Verdana" w:hAnsi="Verdana"/>
                <w:b/>
                <w:color w:val="FFFFFF" w:themeColor="background1"/>
                <w:sz w:val="28"/>
                <w:szCs w:val="28"/>
                <w:lang w:val="fr-FR"/>
              </w:rPr>
              <w:t xml:space="preserve">SOLICITUD </w:t>
            </w:r>
            <w:proofErr w:type="gramStart"/>
            <w:r w:rsidRPr="00596BD0">
              <w:rPr>
                <w:rFonts w:ascii="Verdana" w:hAnsi="Verdana"/>
                <w:b/>
                <w:color w:val="FFFFFF" w:themeColor="background1"/>
                <w:sz w:val="28"/>
                <w:szCs w:val="28"/>
                <w:lang w:val="fr-FR"/>
              </w:rPr>
              <w:t>DE ASISTENCIA</w:t>
            </w:r>
            <w:proofErr w:type="gramEnd"/>
            <w:r w:rsidRPr="00596BD0">
              <w:rPr>
                <w:rFonts w:ascii="Verdana" w:hAnsi="Verdana"/>
                <w:b/>
                <w:color w:val="FFFFFF" w:themeColor="background1"/>
                <w:sz w:val="28"/>
                <w:szCs w:val="28"/>
                <w:lang w:val="fr-FR"/>
              </w:rPr>
              <w:t xml:space="preserve"> JUDICIAL</w:t>
            </w:r>
          </w:p>
          <w:p w14:paraId="5411E44A" w14:textId="77777777" w:rsidR="00C40736" w:rsidRPr="00596BD0" w:rsidRDefault="00C40736" w:rsidP="00C40736">
            <w:pPr>
              <w:jc w:val="center"/>
              <w:rPr>
                <w:rFonts w:ascii="Verdana" w:hAnsi="Verdana"/>
                <w:color w:val="FFFFFF" w:themeColor="background1"/>
                <w:sz w:val="20"/>
                <w:szCs w:val="20"/>
                <w:lang w:val="fr-FR"/>
              </w:rPr>
            </w:pPr>
            <w:r w:rsidRPr="00596BD0">
              <w:rPr>
                <w:rFonts w:ascii="Verdana" w:hAnsi="Verdana"/>
                <w:color w:val="FFFFFF" w:themeColor="background1"/>
                <w:sz w:val="20"/>
                <w:szCs w:val="20"/>
                <w:lang w:val="fr-FR"/>
              </w:rPr>
              <w:t>APPLICATION FOR LEGAL AID</w:t>
            </w:r>
          </w:p>
          <w:p w14:paraId="4D6FDA73" w14:textId="77777777" w:rsidR="00D52305" w:rsidRPr="006F68B2" w:rsidRDefault="00D52305" w:rsidP="00C40736">
            <w:pPr>
              <w:jc w:val="center"/>
              <w:rPr>
                <w:rFonts w:ascii="Verdana" w:hAnsi="Verdana"/>
                <w:i/>
                <w:color w:val="000000"/>
                <w:sz w:val="20"/>
                <w:szCs w:val="20"/>
                <w:lang w:val="fr-FR"/>
              </w:rPr>
            </w:pPr>
            <w:r w:rsidRPr="006F68B2">
              <w:rPr>
                <w:rFonts w:ascii="Verdana" w:hAnsi="Verdana"/>
                <w:i/>
                <w:color w:val="FFFFFF" w:themeColor="background1"/>
                <w:sz w:val="20"/>
                <w:szCs w:val="20"/>
                <w:lang w:val="fr-FR"/>
              </w:rPr>
              <w:t>DEMANDE D'ASSISTANCE JUDICIAIRE</w:t>
            </w:r>
          </w:p>
        </w:tc>
      </w:tr>
      <w:tr w:rsidR="00C40736" w:rsidRPr="00223970" w14:paraId="65FCAC2E" w14:textId="77777777" w:rsidTr="00D408CC">
        <w:trPr>
          <w:trHeight w:val="2067"/>
        </w:trPr>
        <w:tc>
          <w:tcPr>
            <w:tcW w:w="9360" w:type="dxa"/>
            <w:tcBorders>
              <w:top w:val="single" w:sz="4" w:space="0" w:color="000080"/>
              <w:left w:val="single" w:sz="4" w:space="0" w:color="000080"/>
              <w:bottom w:val="single" w:sz="4" w:space="0" w:color="000080"/>
              <w:right w:val="single" w:sz="4" w:space="0" w:color="000080"/>
            </w:tcBorders>
          </w:tcPr>
          <w:p w14:paraId="759D8B6B" w14:textId="77777777" w:rsidR="00C40736" w:rsidRPr="00DB6412" w:rsidRDefault="00C40736" w:rsidP="00C40736">
            <w:pPr>
              <w:jc w:val="center"/>
              <w:rPr>
                <w:rFonts w:ascii="Arial" w:hAnsi="Arial"/>
                <w:b/>
                <w:color w:val="000080"/>
                <w:sz w:val="18"/>
                <w:szCs w:val="18"/>
                <w:lang w:val="fr-FR"/>
              </w:rPr>
            </w:pPr>
          </w:p>
          <w:p w14:paraId="37FA7604" w14:textId="77777777" w:rsidR="00D52305" w:rsidRDefault="00DB6412" w:rsidP="0018421B">
            <w:pPr>
              <w:ind w:left="697" w:hanging="697"/>
              <w:jc w:val="center"/>
              <w:rPr>
                <w:rFonts w:ascii="Arial" w:hAnsi="Arial" w:cs="Arial"/>
                <w:b/>
                <w:color w:val="000080"/>
                <w:sz w:val="18"/>
                <w:szCs w:val="18"/>
                <w:lang w:val="fr-FR"/>
              </w:rPr>
            </w:pPr>
            <w:r w:rsidRPr="00DB6412">
              <w:rPr>
                <w:rFonts w:ascii="Arial" w:hAnsi="Arial" w:cs="Arial"/>
                <w:b/>
                <w:color w:val="000080"/>
                <w:sz w:val="18"/>
                <w:szCs w:val="18"/>
                <w:lang w:val="fr-FR"/>
              </w:rPr>
              <w:t>Convenio para Facilitar el Acces</w:t>
            </w:r>
            <w:r w:rsidR="0018421B">
              <w:rPr>
                <w:rFonts w:ascii="Arial" w:hAnsi="Arial" w:cs="Arial"/>
                <w:b/>
                <w:color w:val="000080"/>
                <w:sz w:val="18"/>
                <w:szCs w:val="18"/>
                <w:lang w:val="fr-FR"/>
              </w:rPr>
              <w:t xml:space="preserve">o Internacional a la Justicia, </w:t>
            </w:r>
          </w:p>
          <w:p w14:paraId="1E8E51E5" w14:textId="77777777" w:rsidR="00DB6412" w:rsidRDefault="00DB6412" w:rsidP="0018421B">
            <w:pPr>
              <w:ind w:left="697" w:hanging="697"/>
              <w:jc w:val="center"/>
              <w:rPr>
                <w:rFonts w:ascii="Arial" w:hAnsi="Arial" w:cs="Arial"/>
                <w:b/>
                <w:color w:val="000080"/>
                <w:sz w:val="18"/>
                <w:szCs w:val="18"/>
                <w:lang w:val="fr-FR"/>
              </w:rPr>
            </w:pPr>
            <w:r w:rsidRPr="00D80AAA">
              <w:rPr>
                <w:rFonts w:ascii="Arial" w:hAnsi="Arial" w:cs="Arial"/>
                <w:b/>
                <w:color w:val="000080"/>
                <w:sz w:val="18"/>
                <w:szCs w:val="18"/>
                <w:lang w:val="fr-FR"/>
              </w:rPr>
              <w:t xml:space="preserve">hecho en La Haya, el 25 </w:t>
            </w:r>
            <w:proofErr w:type="gramStart"/>
            <w:r w:rsidRPr="00D80AAA">
              <w:rPr>
                <w:rFonts w:ascii="Arial" w:hAnsi="Arial" w:cs="Arial"/>
                <w:b/>
                <w:color w:val="000080"/>
                <w:sz w:val="18"/>
                <w:szCs w:val="18"/>
                <w:lang w:val="fr-FR"/>
              </w:rPr>
              <w:t>de octubre</w:t>
            </w:r>
            <w:proofErr w:type="gramEnd"/>
            <w:r w:rsidRPr="00D80AAA">
              <w:rPr>
                <w:rFonts w:ascii="Arial" w:hAnsi="Arial" w:cs="Arial"/>
                <w:b/>
                <w:color w:val="000080"/>
                <w:sz w:val="18"/>
                <w:szCs w:val="18"/>
                <w:lang w:val="fr-FR"/>
              </w:rPr>
              <w:t xml:space="preserve"> de 1980</w:t>
            </w:r>
            <w:r w:rsidR="00D52305">
              <w:rPr>
                <w:rFonts w:ascii="Arial" w:hAnsi="Arial" w:cs="Arial"/>
                <w:b/>
                <w:color w:val="000080"/>
                <w:sz w:val="18"/>
                <w:szCs w:val="18"/>
                <w:lang w:val="fr-FR"/>
              </w:rPr>
              <w:t>.</w:t>
            </w:r>
          </w:p>
          <w:p w14:paraId="54E87AE2" w14:textId="77777777" w:rsidR="00DB6412" w:rsidRDefault="00DB6412" w:rsidP="0018421B">
            <w:pPr>
              <w:ind w:left="697" w:hanging="697"/>
              <w:jc w:val="center"/>
              <w:rPr>
                <w:rFonts w:ascii="Arial" w:hAnsi="Arial" w:cs="Arial"/>
                <w:color w:val="000080"/>
                <w:sz w:val="16"/>
                <w:szCs w:val="16"/>
              </w:rPr>
            </w:pPr>
            <w:r w:rsidRPr="00D80AAA">
              <w:rPr>
                <w:rFonts w:ascii="Arial" w:hAnsi="Arial" w:cs="Arial"/>
                <w:color w:val="000080"/>
                <w:sz w:val="16"/>
                <w:szCs w:val="16"/>
              </w:rPr>
              <w:t>Convention on International Access to Justice, signed at The Hague, the 25th of October 1980</w:t>
            </w:r>
            <w:r w:rsidR="00D52305">
              <w:rPr>
                <w:rFonts w:ascii="Arial" w:hAnsi="Arial" w:cs="Arial"/>
                <w:color w:val="000080"/>
                <w:sz w:val="16"/>
                <w:szCs w:val="16"/>
              </w:rPr>
              <w:t>.</w:t>
            </w:r>
          </w:p>
          <w:p w14:paraId="75BF0EE2" w14:textId="77777777" w:rsidR="00D52305" w:rsidRPr="006F68B2" w:rsidRDefault="00D52305" w:rsidP="00D52305">
            <w:pPr>
              <w:ind w:left="697" w:hanging="697"/>
              <w:jc w:val="center"/>
              <w:rPr>
                <w:rFonts w:ascii="Arial" w:hAnsi="Arial" w:cs="Arial"/>
                <w:i/>
                <w:color w:val="000080"/>
                <w:sz w:val="16"/>
                <w:szCs w:val="18"/>
                <w:lang w:val="fr-FR"/>
              </w:rPr>
            </w:pPr>
            <w:r w:rsidRPr="006F68B2">
              <w:rPr>
                <w:rFonts w:ascii="Arial" w:hAnsi="Arial" w:cs="Arial"/>
                <w:i/>
                <w:color w:val="000080"/>
                <w:sz w:val="16"/>
                <w:szCs w:val="18"/>
                <w:lang w:val="fr-FR"/>
              </w:rPr>
              <w:t>Convention tendant à faciliter l'accès international à la justice, signée à La Haye, le 25 octobre 1980.</w:t>
            </w:r>
          </w:p>
          <w:p w14:paraId="3DAAEBB0" w14:textId="77777777" w:rsidR="00C40736" w:rsidRPr="00D52305" w:rsidRDefault="00C40736" w:rsidP="00C40736">
            <w:pPr>
              <w:jc w:val="center"/>
              <w:rPr>
                <w:rFonts w:ascii="Arial" w:hAnsi="Arial"/>
                <w:color w:val="000000"/>
                <w:sz w:val="18"/>
                <w:szCs w:val="18"/>
                <w:lang w:val="fr-FR"/>
              </w:rPr>
            </w:pPr>
          </w:p>
          <w:tbl>
            <w:tblPr>
              <w:tblStyle w:val="TableGrid"/>
              <w:tblW w:w="0" w:type="auto"/>
              <w:tblInd w:w="247" w:type="dxa"/>
              <w:tblLook w:val="04A0" w:firstRow="1" w:lastRow="0" w:firstColumn="1" w:lastColumn="0" w:noHBand="0" w:noVBand="1"/>
            </w:tblPr>
            <w:tblGrid>
              <w:gridCol w:w="8352"/>
            </w:tblGrid>
            <w:tr w:rsidR="000170CA" w:rsidRPr="00A1230B" w14:paraId="47C31417" w14:textId="77777777" w:rsidTr="006F68B2">
              <w:trPr>
                <w:trHeight w:val="834"/>
              </w:trPr>
              <w:tc>
                <w:tcPr>
                  <w:tcW w:w="835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2331CCF0" w14:textId="77777777" w:rsidR="000170CA" w:rsidRPr="00DB6412" w:rsidRDefault="000170CA" w:rsidP="0058614C">
                  <w:pPr>
                    <w:rPr>
                      <w:rFonts w:ascii="Arial" w:hAnsi="Arial" w:cs="Arial"/>
                      <w:b/>
                      <w:color w:val="000080"/>
                      <w:sz w:val="18"/>
                      <w:szCs w:val="18"/>
                      <w:lang w:val="fr-FR"/>
                    </w:rPr>
                  </w:pPr>
                  <w:r w:rsidRPr="00DB6412">
                    <w:rPr>
                      <w:rFonts w:ascii="Arial" w:hAnsi="Arial" w:cs="Arial"/>
                      <w:b/>
                      <w:color w:val="000080"/>
                      <w:sz w:val="18"/>
                      <w:szCs w:val="18"/>
                      <w:lang w:val="fr-FR"/>
                    </w:rPr>
                    <w:t xml:space="preserve">1. </w:t>
                  </w:r>
                  <w:r w:rsidRPr="00DB6412">
                    <w:rPr>
                      <w:rFonts w:ascii="Arial" w:hAnsi="Arial" w:cs="Arial"/>
                      <w:b/>
                      <w:color w:val="000080"/>
                      <w:spacing w:val="-3"/>
                      <w:sz w:val="18"/>
                      <w:szCs w:val="18"/>
                      <w:lang w:val="es-ES_tradnl"/>
                    </w:rPr>
                    <w:t xml:space="preserve">Nombre y dirección del solicitante de la asistencia judicial    </w:t>
                  </w:r>
                  <w:r w:rsidRPr="00DB6412">
                    <w:rPr>
                      <w:rFonts w:ascii="Arial" w:hAnsi="Arial" w:cs="Arial"/>
                      <w:b/>
                      <w:color w:val="000080"/>
                      <w:sz w:val="18"/>
                      <w:szCs w:val="18"/>
                      <w:lang w:val="fr-FR"/>
                    </w:rPr>
                    <w:t xml:space="preserve"> </w:t>
                  </w:r>
                </w:p>
                <w:p w14:paraId="488FD520" w14:textId="77777777" w:rsidR="000170CA" w:rsidRDefault="000170CA" w:rsidP="0058614C">
                  <w:pPr>
                    <w:rPr>
                      <w:rFonts w:ascii="Arial" w:hAnsi="Arial" w:cs="Arial"/>
                      <w:color w:val="000080"/>
                      <w:sz w:val="16"/>
                      <w:szCs w:val="18"/>
                    </w:rPr>
                  </w:pPr>
                  <w:r w:rsidRPr="00DB6412">
                    <w:rPr>
                      <w:rFonts w:ascii="Arial" w:hAnsi="Arial" w:cs="Arial"/>
                      <w:color w:val="000080"/>
                      <w:sz w:val="16"/>
                      <w:szCs w:val="18"/>
                    </w:rPr>
                    <w:t xml:space="preserve">Name and address of the applicant for legal aid </w:t>
                  </w:r>
                </w:p>
                <w:p w14:paraId="50F00078" w14:textId="77777777" w:rsidR="000170CA" w:rsidRPr="006F68B2" w:rsidRDefault="000170CA" w:rsidP="0058614C">
                  <w:pPr>
                    <w:rPr>
                      <w:rFonts w:ascii="Arial" w:hAnsi="Arial" w:cs="Arial"/>
                      <w:i/>
                      <w:color w:val="000080"/>
                      <w:sz w:val="16"/>
                      <w:szCs w:val="18"/>
                      <w:lang w:val="es-ES_tradnl"/>
                    </w:rPr>
                  </w:pPr>
                  <w:r w:rsidRPr="006F68B2">
                    <w:rPr>
                      <w:rFonts w:ascii="Arial" w:hAnsi="Arial" w:cs="Arial"/>
                      <w:i/>
                      <w:color w:val="000080"/>
                      <w:spacing w:val="-3"/>
                      <w:sz w:val="16"/>
                      <w:szCs w:val="18"/>
                      <w:lang w:val="es-ES_tradnl"/>
                    </w:rPr>
                    <w:t>Nom et adresse du demandeur d'assistance judiciaire</w:t>
                  </w:r>
                </w:p>
                <w:p w14:paraId="6412FEBA" w14:textId="5946E0E3" w:rsidR="000170CA" w:rsidRPr="00A1230B" w:rsidRDefault="00223970" w:rsidP="0058614C">
                  <w:pPr>
                    <w:rPr>
                      <w:rFonts w:ascii="Arial" w:hAnsi="Arial" w:cs="Arial"/>
                      <w:color w:val="000080"/>
                      <w:sz w:val="18"/>
                      <w:szCs w:val="18"/>
                    </w:rPr>
                  </w:pPr>
                  <w:sdt>
                    <w:sdtPr>
                      <w:rPr>
                        <w:rFonts w:ascii="Arial" w:hAnsi="Arial" w:cs="Arial"/>
                        <w:color w:val="000080"/>
                        <w:sz w:val="18"/>
                        <w:szCs w:val="18"/>
                      </w:rPr>
                      <w:id w:val="-243717665"/>
                      <w:placeholder>
                        <w:docPart w:val="7C49FF39D00649E490D030D68DBC660F"/>
                      </w:placeholder>
                    </w:sdtPr>
                    <w:sdtEndPr/>
                    <w:sdtContent>
                      <w:sdt>
                        <w:sdtPr>
                          <w:rPr>
                            <w:rFonts w:ascii="Arial" w:hAnsi="Arial" w:cs="Arial"/>
                            <w:b/>
                            <w:color w:val="808080" w:themeColor="background1" w:themeShade="80"/>
                            <w:sz w:val="18"/>
                            <w:szCs w:val="18"/>
                          </w:rPr>
                          <w:id w:val="-204640155"/>
                          <w:placeholder>
                            <w:docPart w:val="82F4C79475D4458AA5DC06669A7D2D4C"/>
                          </w:placeholder>
                        </w:sdtPr>
                        <w:sdtEndPr/>
                        <w:sdtContent>
                          <w:sdt>
                            <w:sdtPr>
                              <w:rPr>
                                <w:rFonts w:ascii="Arial" w:hAnsi="Arial" w:cs="Arial"/>
                                <w:color w:val="808080" w:themeColor="background1" w:themeShade="80"/>
                                <w:sz w:val="18"/>
                                <w:szCs w:val="18"/>
                              </w:rPr>
                              <w:id w:val="668832797"/>
                              <w:placeholder>
                                <w:docPart w:val="73B312AEE3F1444BA61BC82ABC9E61C5"/>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21E68D20" w14:textId="77777777" w:rsidR="0058614C" w:rsidRDefault="0058614C" w:rsidP="00C40736">
            <w:pPr>
              <w:jc w:val="center"/>
              <w:rPr>
                <w:rFonts w:ascii="Arial" w:hAnsi="Arial"/>
                <w:color w:val="000000"/>
                <w:sz w:val="18"/>
                <w:szCs w:val="18"/>
              </w:rPr>
            </w:pPr>
          </w:p>
          <w:tbl>
            <w:tblPr>
              <w:tblStyle w:val="TableGrid"/>
              <w:tblW w:w="0" w:type="auto"/>
              <w:tblInd w:w="247" w:type="dxa"/>
              <w:tblLook w:val="04A0" w:firstRow="1" w:lastRow="0" w:firstColumn="1" w:lastColumn="0" w:noHBand="0" w:noVBand="1"/>
            </w:tblPr>
            <w:tblGrid>
              <w:gridCol w:w="8352"/>
            </w:tblGrid>
            <w:tr w:rsidR="000170CA" w:rsidRPr="00A1230B" w14:paraId="420F6F3B" w14:textId="77777777" w:rsidTr="000170CA">
              <w:trPr>
                <w:trHeight w:val="720"/>
              </w:trPr>
              <w:tc>
                <w:tcPr>
                  <w:tcW w:w="8352"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09D82038" w14:textId="77777777" w:rsidR="000170CA" w:rsidRPr="00DB6412" w:rsidRDefault="000170CA" w:rsidP="000170CA">
                  <w:pPr>
                    <w:rPr>
                      <w:rFonts w:ascii="Arial" w:hAnsi="Arial" w:cs="Arial"/>
                      <w:b/>
                      <w:color w:val="000080"/>
                      <w:sz w:val="18"/>
                      <w:szCs w:val="18"/>
                      <w:lang w:val="fr-FR"/>
                    </w:rPr>
                  </w:pPr>
                  <w:r w:rsidRPr="00DB6412">
                    <w:rPr>
                      <w:rFonts w:ascii="Arial" w:hAnsi="Arial" w:cs="Arial"/>
                      <w:b/>
                      <w:color w:val="000080"/>
                      <w:sz w:val="18"/>
                      <w:szCs w:val="18"/>
                      <w:lang w:val="fr-FR"/>
                    </w:rPr>
                    <w:t xml:space="preserve">2. </w:t>
                  </w:r>
                  <w:r w:rsidRPr="00DB6412">
                    <w:rPr>
                      <w:rFonts w:ascii="Arial" w:hAnsi="Arial" w:cs="Arial"/>
                      <w:b/>
                      <w:color w:val="000080"/>
                      <w:spacing w:val="-3"/>
                      <w:sz w:val="18"/>
                      <w:szCs w:val="18"/>
                      <w:lang w:val="es-ES_tradnl"/>
                    </w:rPr>
                    <w:t>Juzgado o tribunal ante el que se ha iniciado o se va a iniciar la acción (si se conoce)</w:t>
                  </w:r>
                  <w:r w:rsidRPr="00DB6412">
                    <w:rPr>
                      <w:rFonts w:ascii="Times New Roman" w:hAnsi="Times New Roman"/>
                      <w:color w:val="000080"/>
                      <w:spacing w:val="-3"/>
                      <w:lang w:val="es-ES_tradnl"/>
                    </w:rPr>
                    <w:t xml:space="preserve">                  </w:t>
                  </w:r>
                </w:p>
                <w:p w14:paraId="4358C60E" w14:textId="77777777" w:rsidR="000170CA" w:rsidRDefault="000170CA" w:rsidP="000170CA">
                  <w:pPr>
                    <w:rPr>
                      <w:rFonts w:ascii="Arial" w:hAnsi="Arial" w:cs="Arial"/>
                      <w:color w:val="000080"/>
                      <w:sz w:val="16"/>
                      <w:szCs w:val="18"/>
                    </w:rPr>
                  </w:pPr>
                  <w:r w:rsidRPr="00DB6412">
                    <w:rPr>
                      <w:rFonts w:ascii="Arial" w:hAnsi="Arial" w:cs="Arial"/>
                      <w:color w:val="000080"/>
                      <w:sz w:val="16"/>
                      <w:szCs w:val="18"/>
                    </w:rPr>
                    <w:t>Court or tribunal in which the proceedings have been or will be initiated (if known)</w:t>
                  </w:r>
                </w:p>
                <w:p w14:paraId="3FB2EC64" w14:textId="77777777" w:rsidR="000170CA" w:rsidRPr="00D405FF" w:rsidRDefault="000170CA" w:rsidP="000170CA">
                  <w:pPr>
                    <w:rPr>
                      <w:rFonts w:ascii="Arial" w:hAnsi="Arial" w:cs="Arial"/>
                      <w:i/>
                      <w:color w:val="000080"/>
                      <w:sz w:val="16"/>
                      <w:szCs w:val="18"/>
                      <w:lang w:val="fr-FR"/>
                    </w:rPr>
                  </w:pPr>
                  <w:r w:rsidRPr="00D405FF">
                    <w:rPr>
                      <w:rFonts w:ascii="Arial" w:hAnsi="Arial" w:cs="Arial"/>
                      <w:i/>
                      <w:color w:val="000080"/>
                      <w:spacing w:val="-3"/>
                      <w:sz w:val="16"/>
                      <w:szCs w:val="18"/>
                      <w:lang w:val="es-ES_tradnl"/>
                    </w:rPr>
                    <w:t>Juridiction où le litige a été ou doit être introduit (si connue)</w:t>
                  </w:r>
                  <w:r w:rsidRPr="00D405FF">
                    <w:rPr>
                      <w:rFonts w:ascii="Times New Roman" w:hAnsi="Times New Roman"/>
                      <w:i/>
                      <w:color w:val="000080"/>
                      <w:spacing w:val="-3"/>
                      <w:sz w:val="20"/>
                      <w:lang w:val="es-ES_tradnl"/>
                    </w:rPr>
                    <w:t xml:space="preserve">                  </w:t>
                  </w:r>
                </w:p>
                <w:p w14:paraId="47B33BF1" w14:textId="3F541F61" w:rsidR="000170CA" w:rsidRPr="006F68B2" w:rsidRDefault="00223970" w:rsidP="000170CA">
                  <w:pPr>
                    <w:rPr>
                      <w:rFonts w:ascii="Arial" w:hAnsi="Arial"/>
                      <w:color w:val="000000"/>
                      <w:sz w:val="18"/>
                      <w:szCs w:val="18"/>
                    </w:rPr>
                  </w:pPr>
                  <w:sdt>
                    <w:sdtPr>
                      <w:rPr>
                        <w:rFonts w:ascii="Arial" w:hAnsi="Arial" w:cs="Arial"/>
                        <w:color w:val="000080"/>
                        <w:sz w:val="18"/>
                        <w:szCs w:val="18"/>
                      </w:rPr>
                      <w:id w:val="-1556315153"/>
                      <w:placeholder>
                        <w:docPart w:val="86EDA736D63F4F3197E337B82D07D427"/>
                      </w:placeholder>
                    </w:sdtPr>
                    <w:sdtEndPr/>
                    <w:sdtContent>
                      <w:sdt>
                        <w:sdtPr>
                          <w:rPr>
                            <w:rFonts w:ascii="Arial" w:hAnsi="Arial" w:cs="Arial"/>
                            <w:b/>
                            <w:color w:val="808080" w:themeColor="background1" w:themeShade="80"/>
                            <w:sz w:val="18"/>
                            <w:szCs w:val="18"/>
                          </w:rPr>
                          <w:id w:val="1709603050"/>
                          <w:placeholder>
                            <w:docPart w:val="4852612778CD4B0EA548CB9606E5D849"/>
                          </w:placeholder>
                        </w:sdtPr>
                        <w:sdtEndPr/>
                        <w:sdtContent>
                          <w:sdt>
                            <w:sdtPr>
                              <w:rPr>
                                <w:rFonts w:ascii="Arial" w:hAnsi="Arial" w:cs="Arial"/>
                                <w:color w:val="808080" w:themeColor="background1" w:themeShade="80"/>
                                <w:sz w:val="18"/>
                                <w:szCs w:val="18"/>
                              </w:rPr>
                              <w:id w:val="104086402"/>
                              <w:placeholder>
                                <w:docPart w:val="D125229CF615433CB01E30154CA582EA"/>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r w:rsidR="000170CA" w:rsidRPr="00A1230B">
                    <w:rPr>
                      <w:rFonts w:ascii="Arial" w:hAnsi="Arial" w:cs="Arial"/>
                      <w:color w:val="000080"/>
                      <w:sz w:val="18"/>
                      <w:szCs w:val="18"/>
                    </w:rPr>
                    <w:t xml:space="preserve">                                            </w:t>
                  </w:r>
                </w:p>
              </w:tc>
            </w:tr>
          </w:tbl>
          <w:p w14:paraId="37018D81" w14:textId="77777777" w:rsidR="000170CA" w:rsidRPr="00A1230B" w:rsidRDefault="000170CA" w:rsidP="006F68B2">
            <w:pPr>
              <w:rPr>
                <w:rFonts w:ascii="Arial" w:hAnsi="Arial"/>
                <w:color w:val="000000"/>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58614C" w:rsidRPr="00A1230B" w14:paraId="2D4F7422" w14:textId="77777777" w:rsidTr="009A7E2A">
              <w:trPr>
                <w:trHeight w:val="519"/>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24C0C524" w14:textId="77777777" w:rsidR="00DB6412" w:rsidRPr="00DB6412" w:rsidRDefault="0058614C" w:rsidP="0058614C">
                  <w:pPr>
                    <w:rPr>
                      <w:rFonts w:ascii="Arial" w:hAnsi="Arial" w:cs="Arial"/>
                      <w:b/>
                      <w:color w:val="000080"/>
                      <w:sz w:val="18"/>
                      <w:szCs w:val="18"/>
                      <w:lang w:val="fr-FR"/>
                    </w:rPr>
                  </w:pPr>
                  <w:r w:rsidRPr="00DB6412">
                    <w:rPr>
                      <w:rFonts w:ascii="Arial" w:hAnsi="Arial" w:cs="Arial"/>
                      <w:b/>
                      <w:color w:val="000080"/>
                      <w:sz w:val="18"/>
                      <w:szCs w:val="18"/>
                      <w:lang w:val="fr-FR"/>
                    </w:rPr>
                    <w:t xml:space="preserve">3. </w:t>
                  </w:r>
                  <w:r w:rsidRPr="00DB6412">
                    <w:rPr>
                      <w:rFonts w:ascii="Arial" w:hAnsi="Arial" w:cs="Arial"/>
                      <w:b/>
                      <w:i/>
                      <w:color w:val="000080"/>
                      <w:sz w:val="18"/>
                      <w:szCs w:val="18"/>
                      <w:lang w:val="fr-FR"/>
                    </w:rPr>
                    <w:t>a</w:t>
                  </w:r>
                  <w:r w:rsidR="00D667AF" w:rsidRPr="00DB6412">
                    <w:rPr>
                      <w:rFonts w:ascii="Arial" w:hAnsi="Arial" w:cs="Arial"/>
                      <w:b/>
                      <w:i/>
                      <w:color w:val="000080"/>
                      <w:sz w:val="18"/>
                      <w:szCs w:val="18"/>
                      <w:lang w:val="fr-FR"/>
                    </w:rPr>
                    <w:t>)</w:t>
                  </w:r>
                  <w:r w:rsidRPr="00DB6412">
                    <w:rPr>
                      <w:rFonts w:ascii="Arial" w:hAnsi="Arial" w:cs="Arial"/>
                      <w:b/>
                      <w:color w:val="000080"/>
                      <w:sz w:val="18"/>
                      <w:szCs w:val="18"/>
                      <w:lang w:val="fr-FR"/>
                    </w:rPr>
                    <w:t xml:space="preserve"> </w:t>
                  </w:r>
                  <w:r w:rsidR="00DB6412" w:rsidRPr="00DB6412">
                    <w:rPr>
                      <w:rFonts w:ascii="Arial" w:hAnsi="Arial" w:cs="Arial"/>
                      <w:b/>
                      <w:color w:val="000080"/>
                      <w:sz w:val="18"/>
                      <w:szCs w:val="18"/>
                      <w:lang w:val="fr-FR"/>
                    </w:rPr>
                    <w:t xml:space="preserve">Objeto(s) de la </w:t>
                  </w:r>
                  <w:proofErr w:type="gramStart"/>
                  <w:r w:rsidR="00DB6412" w:rsidRPr="00DB6412">
                    <w:rPr>
                      <w:rFonts w:ascii="Arial" w:hAnsi="Arial" w:cs="Arial"/>
                      <w:b/>
                      <w:color w:val="000080"/>
                      <w:sz w:val="18"/>
                      <w:szCs w:val="18"/>
                      <w:lang w:val="fr-FR"/>
                    </w:rPr>
                    <w:t>acción;</w:t>
                  </w:r>
                  <w:proofErr w:type="gramEnd"/>
                  <w:r w:rsidR="00DB6412" w:rsidRPr="00DB6412">
                    <w:rPr>
                      <w:rFonts w:ascii="Arial" w:hAnsi="Arial" w:cs="Arial"/>
                      <w:b/>
                      <w:color w:val="000080"/>
                      <w:sz w:val="18"/>
                      <w:szCs w:val="18"/>
                      <w:lang w:val="fr-FR"/>
                    </w:rPr>
                    <w:t xml:space="preserve"> cuantía de la misma, en su</w:t>
                  </w:r>
                  <w:r w:rsidR="00DB6412">
                    <w:rPr>
                      <w:rFonts w:ascii="Arial" w:hAnsi="Arial" w:cs="Arial"/>
                      <w:b/>
                      <w:color w:val="000080"/>
                      <w:sz w:val="18"/>
                      <w:szCs w:val="18"/>
                      <w:lang w:val="fr-FR"/>
                    </w:rPr>
                    <w:t xml:space="preserve"> caso</w:t>
                  </w:r>
                </w:p>
                <w:p w14:paraId="1257B89E" w14:textId="77777777" w:rsidR="0058614C" w:rsidRDefault="0058614C" w:rsidP="0058614C">
                  <w:pPr>
                    <w:rPr>
                      <w:rFonts w:ascii="Arial" w:hAnsi="Arial" w:cs="Arial"/>
                      <w:color w:val="000080"/>
                      <w:sz w:val="16"/>
                      <w:szCs w:val="18"/>
                    </w:rPr>
                  </w:pPr>
                  <w:r w:rsidRPr="00DB6412">
                    <w:rPr>
                      <w:rFonts w:ascii="Arial" w:hAnsi="Arial" w:cs="Arial"/>
                      <w:color w:val="000080"/>
                      <w:sz w:val="16"/>
                      <w:szCs w:val="18"/>
                    </w:rPr>
                    <w:t xml:space="preserve">Subject-matter(s) of proceedings; amount of the claim, if applicable </w:t>
                  </w:r>
                </w:p>
                <w:p w14:paraId="4A524443" w14:textId="77777777" w:rsidR="00D52305" w:rsidRPr="006F68B2" w:rsidRDefault="00D52305" w:rsidP="0058614C">
                  <w:pPr>
                    <w:rPr>
                      <w:rFonts w:ascii="Arial" w:hAnsi="Arial" w:cs="Arial"/>
                      <w:i/>
                      <w:color w:val="000080"/>
                      <w:sz w:val="16"/>
                      <w:szCs w:val="18"/>
                      <w:lang w:val="fr-FR"/>
                    </w:rPr>
                  </w:pPr>
                  <w:r w:rsidRPr="006F68B2">
                    <w:rPr>
                      <w:rFonts w:ascii="Arial" w:hAnsi="Arial" w:cs="Arial"/>
                      <w:i/>
                      <w:color w:val="000080"/>
                      <w:sz w:val="16"/>
                      <w:szCs w:val="18"/>
                      <w:lang w:val="fr-FR"/>
                    </w:rPr>
                    <w:t>Objet(s) du litige ; montant du litige, le cas échéant</w:t>
                  </w:r>
                </w:p>
                <w:p w14:paraId="5111A763" w14:textId="618CFD9E" w:rsidR="0058614C" w:rsidRPr="00A1230B" w:rsidRDefault="00223970" w:rsidP="0058614C">
                  <w:pPr>
                    <w:rPr>
                      <w:rFonts w:ascii="Arial" w:hAnsi="Arial" w:cs="Arial"/>
                      <w:color w:val="000080"/>
                      <w:sz w:val="18"/>
                      <w:szCs w:val="18"/>
                    </w:rPr>
                  </w:pPr>
                  <w:sdt>
                    <w:sdtPr>
                      <w:rPr>
                        <w:rFonts w:ascii="Arial" w:hAnsi="Arial" w:cs="Arial"/>
                        <w:color w:val="000080"/>
                        <w:sz w:val="18"/>
                        <w:szCs w:val="18"/>
                      </w:rPr>
                      <w:id w:val="-595782501"/>
                      <w:placeholder>
                        <w:docPart w:val="654FC58984524901A45ED4739511E1E8"/>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498186339"/>
                          <w:placeholder>
                            <w:docPart w:val="E77F5673DA014A4983E67F6F5D1031E4"/>
                          </w:placeholder>
                        </w:sdtPr>
                        <w:sdtEndPr/>
                        <w:sdtContent>
                          <w:sdt>
                            <w:sdtPr>
                              <w:rPr>
                                <w:rFonts w:ascii="Arial" w:hAnsi="Arial" w:cs="Arial"/>
                                <w:color w:val="808080" w:themeColor="background1" w:themeShade="80"/>
                                <w:sz w:val="18"/>
                                <w:szCs w:val="18"/>
                              </w:rPr>
                              <w:id w:val="-1544831092"/>
                              <w:placeholder>
                                <w:docPart w:val="2CC37FF05EA943F09FCDD126B966A55C"/>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r w:rsidR="0058614C" w:rsidRPr="00A1230B" w14:paraId="338AA418" w14:textId="77777777" w:rsidTr="0058614C">
              <w:trPr>
                <w:trHeight w:val="720"/>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5C26F6CB" w14:textId="77777777" w:rsidR="00DB6412" w:rsidRPr="00DB6412" w:rsidRDefault="0058614C" w:rsidP="0058614C">
                  <w:pPr>
                    <w:rPr>
                      <w:rFonts w:ascii="Arial" w:hAnsi="Arial" w:cs="Arial"/>
                      <w:b/>
                      <w:i/>
                      <w:color w:val="000080"/>
                      <w:sz w:val="18"/>
                      <w:szCs w:val="18"/>
                      <w:lang w:val="fr-FR"/>
                    </w:rPr>
                  </w:pPr>
                  <w:r w:rsidRPr="00DB6412">
                    <w:rPr>
                      <w:rFonts w:ascii="Arial" w:hAnsi="Arial" w:cs="Arial"/>
                      <w:b/>
                      <w:color w:val="000080"/>
                      <w:sz w:val="18"/>
                      <w:szCs w:val="18"/>
                      <w:lang w:val="fr-FR"/>
                    </w:rPr>
                    <w:t xml:space="preserve">3. </w:t>
                  </w:r>
                  <w:r w:rsidRPr="00DB6412">
                    <w:rPr>
                      <w:rFonts w:ascii="Arial" w:hAnsi="Arial" w:cs="Arial"/>
                      <w:b/>
                      <w:i/>
                      <w:color w:val="000080"/>
                      <w:sz w:val="18"/>
                      <w:szCs w:val="18"/>
                      <w:lang w:val="fr-FR"/>
                    </w:rPr>
                    <w:t>b</w:t>
                  </w:r>
                  <w:r w:rsidR="00D667AF" w:rsidRPr="00DB6412">
                    <w:rPr>
                      <w:rFonts w:ascii="Arial" w:hAnsi="Arial" w:cs="Arial"/>
                      <w:b/>
                      <w:i/>
                      <w:color w:val="000080"/>
                      <w:sz w:val="18"/>
                      <w:szCs w:val="18"/>
                      <w:lang w:val="fr-FR"/>
                    </w:rPr>
                    <w:t>)</w:t>
                  </w:r>
                  <w:r w:rsidRPr="00DB6412">
                    <w:rPr>
                      <w:rFonts w:ascii="Arial" w:hAnsi="Arial" w:cs="Arial"/>
                      <w:b/>
                      <w:i/>
                      <w:color w:val="000080"/>
                      <w:sz w:val="18"/>
                      <w:szCs w:val="18"/>
                      <w:lang w:val="fr-FR"/>
                    </w:rPr>
                    <w:t xml:space="preserve"> </w:t>
                  </w:r>
                  <w:r w:rsidR="00DB6412" w:rsidRPr="00DB6412">
                    <w:rPr>
                      <w:rFonts w:ascii="Arial" w:hAnsi="Arial" w:cs="Arial"/>
                      <w:b/>
                      <w:color w:val="000080"/>
                      <w:sz w:val="18"/>
                      <w:szCs w:val="18"/>
                      <w:lang w:val="fr-FR"/>
                    </w:rPr>
                    <w:t>En su caso, enumeración de las pruebas relativas a la acción iniciada o prevista*</w:t>
                  </w:r>
                </w:p>
                <w:p w14:paraId="5DD6BDA9" w14:textId="77777777" w:rsidR="0058614C" w:rsidRDefault="0058614C" w:rsidP="0058614C">
                  <w:pPr>
                    <w:rPr>
                      <w:rFonts w:ascii="Arial" w:hAnsi="Arial" w:cs="Arial"/>
                      <w:color w:val="000080"/>
                      <w:sz w:val="16"/>
                      <w:szCs w:val="18"/>
                    </w:rPr>
                  </w:pPr>
                  <w:r w:rsidRPr="00DB6412">
                    <w:rPr>
                      <w:rFonts w:ascii="Arial" w:hAnsi="Arial" w:cs="Arial"/>
                      <w:color w:val="000080"/>
                      <w:sz w:val="16"/>
                      <w:szCs w:val="18"/>
                    </w:rPr>
                    <w:t>If applicable, list of supporting documents pertinent to commenced or intended proceedings*</w:t>
                  </w:r>
                </w:p>
                <w:p w14:paraId="1236D629" w14:textId="77777777" w:rsidR="00D52305" w:rsidRPr="006F68B2" w:rsidRDefault="00D52305" w:rsidP="0058614C">
                  <w:pPr>
                    <w:rPr>
                      <w:rFonts w:ascii="Arial" w:hAnsi="Arial" w:cs="Arial"/>
                      <w:i/>
                      <w:color w:val="000080"/>
                      <w:sz w:val="16"/>
                      <w:szCs w:val="18"/>
                      <w:lang w:val="fr-FR"/>
                    </w:rPr>
                  </w:pPr>
                  <w:r w:rsidRPr="006F68B2">
                    <w:rPr>
                      <w:rFonts w:ascii="Arial" w:hAnsi="Arial" w:cs="Arial"/>
                      <w:i/>
                      <w:color w:val="000080"/>
                      <w:sz w:val="16"/>
                      <w:szCs w:val="18"/>
                      <w:lang w:val="fr-FR"/>
                    </w:rPr>
                    <w:t>Le cas échéant, énumération des pièces à l'appui relatives au litige introduit ou envisagé*</w:t>
                  </w:r>
                </w:p>
                <w:sdt>
                  <w:sdtPr>
                    <w:rPr>
                      <w:rFonts w:ascii="Arial" w:hAnsi="Arial" w:cs="Arial"/>
                      <w:color w:val="000080"/>
                      <w:sz w:val="18"/>
                      <w:szCs w:val="18"/>
                    </w:rPr>
                    <w:id w:val="1966933765"/>
                    <w:placeholder>
                      <w:docPart w:val="D4D4389A511843539CE586E691C5EC4C"/>
                    </w:placeholder>
                  </w:sdtPr>
                  <w:sdtEndPr/>
                  <w:sdtContent>
                    <w:p w14:paraId="5CC2AD99" w14:textId="6581F07B" w:rsidR="0058614C" w:rsidRPr="00A1230B" w:rsidRDefault="00223970" w:rsidP="0058614C">
                      <w:pPr>
                        <w:rPr>
                          <w:rFonts w:ascii="Arial" w:hAnsi="Arial" w:cs="Arial"/>
                          <w:color w:val="000080"/>
                          <w:sz w:val="18"/>
                          <w:szCs w:val="18"/>
                        </w:rPr>
                      </w:pPr>
                      <w:sdt>
                        <w:sdtPr>
                          <w:rPr>
                            <w:rFonts w:ascii="Arial" w:hAnsi="Arial" w:cs="Arial"/>
                            <w:b/>
                            <w:color w:val="808080" w:themeColor="background1" w:themeShade="80"/>
                            <w:sz w:val="18"/>
                            <w:szCs w:val="18"/>
                          </w:rPr>
                          <w:id w:val="1757934456"/>
                          <w:placeholder>
                            <w:docPart w:val="673E7AD50F7245C9B6F1AF83B942FEC2"/>
                          </w:placeholder>
                        </w:sdtPr>
                        <w:sdtEndPr/>
                        <w:sdtContent>
                          <w:sdt>
                            <w:sdtPr>
                              <w:rPr>
                                <w:rFonts w:ascii="Arial" w:hAnsi="Arial" w:cs="Arial"/>
                                <w:color w:val="808080" w:themeColor="background1" w:themeShade="80"/>
                                <w:sz w:val="18"/>
                                <w:szCs w:val="18"/>
                              </w:rPr>
                              <w:id w:val="-1382632168"/>
                              <w:placeholder>
                                <w:docPart w:val="9252C1AF4BB340B59B37C3D3D8FD5F9E"/>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p>
                  </w:sdtContent>
                </w:sdt>
              </w:tc>
            </w:tr>
            <w:tr w:rsidR="0058614C" w:rsidRPr="00A1230B" w14:paraId="337C9768" w14:textId="77777777" w:rsidTr="009A7E2A">
              <w:trPr>
                <w:trHeight w:val="519"/>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68C5FA91" w14:textId="77777777" w:rsidR="00DB6412" w:rsidRPr="00DB6412" w:rsidRDefault="0058614C" w:rsidP="0058614C">
                  <w:pPr>
                    <w:rPr>
                      <w:rFonts w:ascii="Arial" w:hAnsi="Arial" w:cs="Arial"/>
                      <w:b/>
                      <w:i/>
                      <w:color w:val="000080"/>
                      <w:sz w:val="18"/>
                      <w:szCs w:val="18"/>
                      <w:lang w:val="fr-FR"/>
                    </w:rPr>
                  </w:pPr>
                  <w:r w:rsidRPr="00DB6412">
                    <w:rPr>
                      <w:rFonts w:ascii="Arial" w:hAnsi="Arial" w:cs="Arial"/>
                      <w:b/>
                      <w:color w:val="000080"/>
                      <w:sz w:val="18"/>
                      <w:szCs w:val="18"/>
                      <w:lang w:val="fr-FR"/>
                    </w:rPr>
                    <w:t xml:space="preserve">3. </w:t>
                  </w:r>
                  <w:r w:rsidRPr="00DB6412">
                    <w:rPr>
                      <w:rFonts w:ascii="Arial" w:hAnsi="Arial" w:cs="Arial"/>
                      <w:b/>
                      <w:i/>
                      <w:color w:val="000080"/>
                      <w:sz w:val="18"/>
                      <w:szCs w:val="18"/>
                      <w:lang w:val="fr-FR"/>
                    </w:rPr>
                    <w:t>c</w:t>
                  </w:r>
                  <w:r w:rsidR="00D667AF" w:rsidRPr="00DB6412">
                    <w:rPr>
                      <w:rFonts w:ascii="Arial" w:hAnsi="Arial" w:cs="Arial"/>
                      <w:b/>
                      <w:i/>
                      <w:color w:val="000080"/>
                      <w:sz w:val="18"/>
                      <w:szCs w:val="18"/>
                      <w:lang w:val="fr-FR"/>
                    </w:rPr>
                    <w:t>)</w:t>
                  </w:r>
                  <w:r w:rsidRPr="00DB6412">
                    <w:rPr>
                      <w:rFonts w:ascii="Arial" w:hAnsi="Arial" w:cs="Arial"/>
                      <w:b/>
                      <w:i/>
                      <w:color w:val="000080"/>
                      <w:sz w:val="18"/>
                      <w:szCs w:val="18"/>
                      <w:lang w:val="fr-FR"/>
                    </w:rPr>
                    <w:t xml:space="preserve"> </w:t>
                  </w:r>
                  <w:r w:rsidR="00DB6412" w:rsidRPr="00DB6412">
                    <w:rPr>
                      <w:rFonts w:ascii="Arial" w:hAnsi="Arial" w:cs="Arial"/>
                      <w:b/>
                      <w:color w:val="000080"/>
                      <w:sz w:val="18"/>
                      <w:szCs w:val="18"/>
                      <w:lang w:val="fr-FR"/>
                    </w:rPr>
                    <w:t>Nombre y dirección de la parte contraria*</w:t>
                  </w:r>
                </w:p>
                <w:p w14:paraId="0E2A8251" w14:textId="77777777" w:rsidR="0058614C" w:rsidRDefault="0058614C" w:rsidP="0058614C">
                  <w:pPr>
                    <w:rPr>
                      <w:rFonts w:ascii="Arial" w:hAnsi="Arial" w:cs="Arial"/>
                      <w:color w:val="000080"/>
                      <w:sz w:val="16"/>
                      <w:szCs w:val="18"/>
                    </w:rPr>
                  </w:pPr>
                  <w:r w:rsidRPr="00DB6412">
                    <w:rPr>
                      <w:rFonts w:ascii="Arial" w:hAnsi="Arial" w:cs="Arial"/>
                      <w:color w:val="000080"/>
                      <w:sz w:val="16"/>
                      <w:szCs w:val="18"/>
                    </w:rPr>
                    <w:t>Name and address of the opposing party*</w:t>
                  </w:r>
                </w:p>
                <w:p w14:paraId="0FD617A6" w14:textId="77777777" w:rsidR="00D52305" w:rsidRPr="006F68B2" w:rsidRDefault="00D52305" w:rsidP="0058614C">
                  <w:pPr>
                    <w:rPr>
                      <w:rFonts w:ascii="Arial" w:hAnsi="Arial" w:cs="Arial"/>
                      <w:i/>
                      <w:color w:val="000080"/>
                      <w:sz w:val="16"/>
                      <w:szCs w:val="18"/>
                      <w:lang w:val="fr-FR"/>
                    </w:rPr>
                  </w:pPr>
                  <w:r w:rsidRPr="006F68B2">
                    <w:rPr>
                      <w:rFonts w:ascii="Arial" w:hAnsi="Arial" w:cs="Arial"/>
                      <w:i/>
                      <w:color w:val="000080"/>
                      <w:sz w:val="16"/>
                      <w:szCs w:val="18"/>
                      <w:lang w:val="fr-FR"/>
                    </w:rPr>
                    <w:t>Nom et adresse de la partie adverse*</w:t>
                  </w:r>
                </w:p>
                <w:sdt>
                  <w:sdtPr>
                    <w:rPr>
                      <w:rFonts w:ascii="Arial" w:hAnsi="Arial" w:cs="Arial"/>
                      <w:color w:val="000080"/>
                      <w:sz w:val="18"/>
                      <w:szCs w:val="18"/>
                    </w:rPr>
                    <w:id w:val="-1559084385"/>
                    <w:placeholder>
                      <w:docPart w:val="79BD31231A5A48CEAF0D9762380F5951"/>
                    </w:placeholder>
                  </w:sdtPr>
                  <w:sdtEndPr/>
                  <w:sdtContent>
                    <w:p w14:paraId="2355F3F4" w14:textId="22500D30" w:rsidR="0058614C" w:rsidRPr="00A1230B" w:rsidRDefault="00223970" w:rsidP="0058614C">
                      <w:pPr>
                        <w:rPr>
                          <w:rFonts w:ascii="Arial" w:hAnsi="Arial" w:cs="Arial"/>
                          <w:color w:val="000080"/>
                          <w:sz w:val="18"/>
                          <w:szCs w:val="18"/>
                        </w:rPr>
                      </w:pPr>
                      <w:sdt>
                        <w:sdtPr>
                          <w:rPr>
                            <w:rFonts w:ascii="Arial" w:hAnsi="Arial" w:cs="Arial"/>
                            <w:b/>
                            <w:color w:val="808080" w:themeColor="background1" w:themeShade="80"/>
                            <w:sz w:val="18"/>
                            <w:szCs w:val="18"/>
                          </w:rPr>
                          <w:id w:val="161438275"/>
                          <w:placeholder>
                            <w:docPart w:val="7F55529A84B74260BF7AAB67B845CEC8"/>
                          </w:placeholder>
                        </w:sdtPr>
                        <w:sdtEndPr/>
                        <w:sdtContent>
                          <w:sdt>
                            <w:sdtPr>
                              <w:rPr>
                                <w:rFonts w:ascii="Arial" w:hAnsi="Arial" w:cs="Arial"/>
                                <w:color w:val="808080" w:themeColor="background1" w:themeShade="80"/>
                                <w:sz w:val="18"/>
                                <w:szCs w:val="18"/>
                              </w:rPr>
                              <w:id w:val="246391416"/>
                              <w:placeholder>
                                <w:docPart w:val="E453F42EDBD64003B877C2EBB52DA8D8"/>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p>
                  </w:sdtContent>
                </w:sdt>
              </w:tc>
            </w:tr>
          </w:tbl>
          <w:p w14:paraId="4DC93A5C" w14:textId="77777777" w:rsidR="0058614C" w:rsidRPr="00A1230B" w:rsidRDefault="0058614C" w:rsidP="00C40736">
            <w:pPr>
              <w:jc w:val="center"/>
              <w:rPr>
                <w:rFonts w:ascii="Arial" w:hAnsi="Arial"/>
                <w:color w:val="000000"/>
                <w:sz w:val="18"/>
                <w:szCs w:val="18"/>
              </w:rPr>
            </w:pPr>
          </w:p>
          <w:tbl>
            <w:tblPr>
              <w:tblStyle w:val="TableGrid"/>
              <w:tblW w:w="0" w:type="auto"/>
              <w:tblInd w:w="247" w:type="dxa"/>
              <w:tblLook w:val="04A0" w:firstRow="1" w:lastRow="0" w:firstColumn="1" w:lastColumn="0" w:noHBand="0" w:noVBand="1"/>
            </w:tblPr>
            <w:tblGrid>
              <w:gridCol w:w="8366"/>
            </w:tblGrid>
            <w:tr w:rsidR="0058614C" w:rsidRPr="00A1230B" w14:paraId="6BE61781" w14:textId="77777777" w:rsidTr="0058614C">
              <w:trPr>
                <w:trHeight w:val="720"/>
              </w:trPr>
              <w:tc>
                <w:tcPr>
                  <w:tcW w:w="8366"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3BD0C37F" w14:textId="5B480EE7" w:rsidR="009D3332" w:rsidRPr="009D3332" w:rsidRDefault="0058614C" w:rsidP="0058614C">
                  <w:pPr>
                    <w:rPr>
                      <w:rFonts w:ascii="Arial" w:hAnsi="Arial" w:cs="Arial"/>
                      <w:b/>
                      <w:color w:val="000080"/>
                      <w:sz w:val="18"/>
                      <w:szCs w:val="18"/>
                      <w:lang w:val="fr-FR"/>
                    </w:rPr>
                  </w:pPr>
                  <w:r w:rsidRPr="009D3332">
                    <w:rPr>
                      <w:rFonts w:ascii="Arial" w:hAnsi="Arial" w:cs="Arial"/>
                      <w:b/>
                      <w:color w:val="000080"/>
                      <w:sz w:val="18"/>
                      <w:szCs w:val="18"/>
                      <w:lang w:val="fr-FR"/>
                    </w:rPr>
                    <w:t>4.</w:t>
                  </w:r>
                  <w:r w:rsidR="009D3332" w:rsidRPr="009D3332">
                    <w:rPr>
                      <w:rFonts w:ascii="Arial" w:hAnsi="Arial" w:cs="Arial"/>
                      <w:b/>
                      <w:color w:val="000080"/>
                      <w:sz w:val="18"/>
                      <w:szCs w:val="18"/>
                      <w:lang w:val="fr-FR"/>
                    </w:rPr>
                    <w:t xml:space="preserve"> Cualesquiera plazos o fechas relativas a la acción que puedan tener consecuencias de índole jurídica para el solicitante y que justifiquen un trato de urgencia de la solicitud*</w:t>
                  </w:r>
                  <w:r w:rsidRPr="009D3332">
                    <w:rPr>
                      <w:rFonts w:ascii="Arial" w:hAnsi="Arial" w:cs="Arial"/>
                      <w:b/>
                      <w:color w:val="000080"/>
                      <w:sz w:val="18"/>
                      <w:szCs w:val="18"/>
                      <w:lang w:val="fr-FR"/>
                    </w:rPr>
                    <w:t xml:space="preserve"> </w:t>
                  </w:r>
                </w:p>
                <w:p w14:paraId="52E8C470" w14:textId="77777777" w:rsidR="0058614C" w:rsidRDefault="0058614C" w:rsidP="0058614C">
                  <w:pPr>
                    <w:rPr>
                      <w:rFonts w:ascii="Arial" w:hAnsi="Arial" w:cs="Arial"/>
                      <w:color w:val="000080"/>
                      <w:sz w:val="16"/>
                      <w:szCs w:val="18"/>
                    </w:rPr>
                  </w:pPr>
                  <w:r w:rsidRPr="009D3332">
                    <w:rPr>
                      <w:rFonts w:ascii="Arial" w:hAnsi="Arial" w:cs="Arial"/>
                      <w:color w:val="000080"/>
                      <w:sz w:val="16"/>
                      <w:szCs w:val="18"/>
                    </w:rPr>
                    <w:t>Any date or time-limit relating to proceedings with legal consequences for the applicant, calling for speedy handling of the application*</w:t>
                  </w:r>
                </w:p>
                <w:p w14:paraId="46C4ECB5" w14:textId="77777777" w:rsidR="003B7C45" w:rsidRPr="006F68B2" w:rsidRDefault="003B7C45" w:rsidP="0058614C">
                  <w:pPr>
                    <w:rPr>
                      <w:rFonts w:ascii="Arial" w:hAnsi="Arial" w:cs="Arial"/>
                      <w:i/>
                      <w:color w:val="000080"/>
                      <w:sz w:val="16"/>
                      <w:szCs w:val="18"/>
                      <w:lang w:val="fr-FR"/>
                    </w:rPr>
                  </w:pPr>
                  <w:r w:rsidRPr="006F68B2">
                    <w:rPr>
                      <w:rFonts w:ascii="Arial" w:hAnsi="Arial" w:cs="Arial"/>
                      <w:i/>
                      <w:color w:val="000080"/>
                      <w:sz w:val="16"/>
                      <w:szCs w:val="18"/>
                      <w:lang w:val="fr-FR"/>
                    </w:rPr>
                    <w:t>Tous délais ou dates relatifs au litige entraînant des conséquences juridiques pour le demandeur, justifiant une urgence particulière dans le traitement de la demande*</w:t>
                  </w:r>
                </w:p>
                <w:p w14:paraId="0BB9A470" w14:textId="7D6FEB5F" w:rsidR="0058614C" w:rsidRPr="00A1230B" w:rsidRDefault="00223970" w:rsidP="0058614C">
                  <w:pPr>
                    <w:rPr>
                      <w:rFonts w:ascii="Arial" w:hAnsi="Arial" w:cs="Arial"/>
                      <w:color w:val="000080"/>
                      <w:sz w:val="18"/>
                      <w:szCs w:val="18"/>
                    </w:rPr>
                  </w:pPr>
                  <w:sdt>
                    <w:sdtPr>
                      <w:rPr>
                        <w:rFonts w:ascii="Arial" w:hAnsi="Arial" w:cs="Arial"/>
                        <w:color w:val="000080"/>
                        <w:sz w:val="18"/>
                        <w:szCs w:val="18"/>
                      </w:rPr>
                      <w:id w:val="1910883514"/>
                      <w:placeholder>
                        <w:docPart w:val="7BB15E40FFFA486F85398742CCC40DB4"/>
                      </w:placeholder>
                    </w:sdtPr>
                    <w:sdtEndPr/>
                    <w:sdtContent>
                      <w:sdt>
                        <w:sdtPr>
                          <w:rPr>
                            <w:rFonts w:ascii="Arial" w:hAnsi="Arial" w:cs="Arial"/>
                            <w:b/>
                            <w:color w:val="808080" w:themeColor="background1" w:themeShade="80"/>
                            <w:sz w:val="18"/>
                            <w:szCs w:val="18"/>
                          </w:rPr>
                          <w:id w:val="-43994212"/>
                          <w:placeholder>
                            <w:docPart w:val="773ECE188A164F1D889156986C6EA397"/>
                          </w:placeholder>
                        </w:sdtPr>
                        <w:sdtEndPr/>
                        <w:sdtContent>
                          <w:sdt>
                            <w:sdtPr>
                              <w:rPr>
                                <w:rFonts w:ascii="Arial" w:hAnsi="Arial" w:cs="Arial"/>
                                <w:color w:val="808080" w:themeColor="background1" w:themeShade="80"/>
                                <w:sz w:val="18"/>
                                <w:szCs w:val="18"/>
                              </w:rPr>
                              <w:id w:val="-630164503"/>
                              <w:placeholder>
                                <w:docPart w:val="323E2200CD384C9B8C4CEEB918405AEB"/>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r w:rsidR="0058614C" w:rsidRPr="00223970" w14:paraId="0132AA7C" w14:textId="77777777" w:rsidTr="0058614C">
              <w:trPr>
                <w:trHeight w:val="720"/>
              </w:trPr>
              <w:tc>
                <w:tcPr>
                  <w:tcW w:w="8366" w:type="dxa"/>
                  <w:tcBorders>
                    <w:top w:val="single" w:sz="4" w:space="0" w:color="002060"/>
                    <w:left w:val="single" w:sz="4" w:space="0" w:color="002060"/>
                    <w:bottom w:val="single" w:sz="4" w:space="0" w:color="002060"/>
                    <w:right w:val="single" w:sz="4" w:space="0" w:color="002060"/>
                  </w:tcBorders>
                  <w:shd w:val="clear" w:color="auto" w:fill="F2F2F2" w:themeFill="background1" w:themeFillShade="F2"/>
                </w:tcPr>
                <w:p w14:paraId="7520A041" w14:textId="77777777" w:rsidR="009D3332" w:rsidRDefault="0058614C" w:rsidP="0058614C">
                  <w:pPr>
                    <w:rPr>
                      <w:rFonts w:ascii="Arial" w:hAnsi="Arial" w:cs="Arial"/>
                      <w:b/>
                      <w:color w:val="000080"/>
                      <w:sz w:val="18"/>
                      <w:szCs w:val="18"/>
                    </w:rPr>
                  </w:pPr>
                  <w:r w:rsidRPr="00A1230B">
                    <w:rPr>
                      <w:rFonts w:ascii="Arial" w:hAnsi="Arial" w:cs="Arial"/>
                      <w:b/>
                      <w:color w:val="000080"/>
                      <w:sz w:val="18"/>
                      <w:szCs w:val="18"/>
                    </w:rPr>
                    <w:t>5.</w:t>
                  </w:r>
                  <w:r w:rsidR="009D3332">
                    <w:rPr>
                      <w:rFonts w:ascii="Arial" w:hAnsi="Arial" w:cs="Arial"/>
                      <w:b/>
                      <w:color w:val="000080"/>
                      <w:sz w:val="18"/>
                      <w:szCs w:val="18"/>
                    </w:rPr>
                    <w:t xml:space="preserve"> </w:t>
                  </w:r>
                  <w:r w:rsidR="009D3332" w:rsidRPr="009D3332">
                    <w:rPr>
                      <w:rFonts w:ascii="Arial" w:hAnsi="Arial" w:cs="Arial"/>
                      <w:b/>
                      <w:color w:val="000080"/>
                      <w:sz w:val="18"/>
                      <w:szCs w:val="18"/>
                    </w:rPr>
                    <w:t>Cualquier otra información pertinente*</w:t>
                  </w:r>
                  <w:r w:rsidRPr="00A1230B">
                    <w:rPr>
                      <w:rFonts w:ascii="Arial" w:hAnsi="Arial" w:cs="Arial"/>
                      <w:b/>
                      <w:color w:val="000080"/>
                      <w:sz w:val="18"/>
                      <w:szCs w:val="18"/>
                    </w:rPr>
                    <w:t xml:space="preserve"> </w:t>
                  </w:r>
                </w:p>
                <w:p w14:paraId="7FB0C922" w14:textId="77777777" w:rsidR="0058614C" w:rsidRDefault="0058614C" w:rsidP="0058614C">
                  <w:pPr>
                    <w:rPr>
                      <w:rFonts w:ascii="Arial" w:hAnsi="Arial" w:cs="Arial"/>
                      <w:color w:val="000080"/>
                      <w:sz w:val="16"/>
                      <w:szCs w:val="18"/>
                    </w:rPr>
                  </w:pPr>
                  <w:r w:rsidRPr="009D3332">
                    <w:rPr>
                      <w:rFonts w:ascii="Arial" w:hAnsi="Arial" w:cs="Arial"/>
                      <w:color w:val="000080"/>
                      <w:sz w:val="16"/>
                      <w:szCs w:val="18"/>
                    </w:rPr>
                    <w:t>Any other relevant information*</w:t>
                  </w:r>
                </w:p>
                <w:p w14:paraId="3C21105E" w14:textId="77777777" w:rsidR="003B7C45" w:rsidRPr="006F68B2" w:rsidRDefault="003B7C45" w:rsidP="0058614C">
                  <w:pPr>
                    <w:rPr>
                      <w:rFonts w:ascii="Arial" w:hAnsi="Arial" w:cs="Arial"/>
                      <w:i/>
                      <w:color w:val="000080"/>
                      <w:sz w:val="16"/>
                      <w:szCs w:val="18"/>
                      <w:lang w:val="fr-FR"/>
                    </w:rPr>
                  </w:pPr>
                  <w:r w:rsidRPr="006F68B2">
                    <w:rPr>
                      <w:rFonts w:ascii="Arial" w:hAnsi="Arial" w:cs="Arial"/>
                      <w:i/>
                      <w:color w:val="000080"/>
                      <w:sz w:val="16"/>
                      <w:szCs w:val="18"/>
                      <w:lang w:val="fr-FR"/>
                    </w:rPr>
                    <w:t>Toute autre information utile*</w:t>
                  </w:r>
                </w:p>
                <w:p w14:paraId="5B7DB918" w14:textId="535DD16A" w:rsidR="0058614C" w:rsidRPr="006F68B2" w:rsidRDefault="00223970" w:rsidP="0058614C">
                  <w:pPr>
                    <w:rPr>
                      <w:rFonts w:ascii="Arial" w:hAnsi="Arial" w:cs="Arial"/>
                      <w:color w:val="000080"/>
                      <w:sz w:val="18"/>
                      <w:szCs w:val="18"/>
                      <w:lang w:val="fr-FR"/>
                    </w:rPr>
                  </w:pPr>
                  <w:sdt>
                    <w:sdtPr>
                      <w:rPr>
                        <w:rFonts w:ascii="Arial" w:hAnsi="Arial" w:cs="Arial"/>
                        <w:color w:val="000080"/>
                        <w:sz w:val="18"/>
                        <w:szCs w:val="18"/>
                      </w:rPr>
                      <w:id w:val="1594367229"/>
                      <w:placeholder>
                        <w:docPart w:val="7B84F205BC7445AF920ADDA9A522DC90"/>
                      </w:placeholder>
                    </w:sdtPr>
                    <w:sdtEndPr/>
                    <w:sdtContent>
                      <w:sdt>
                        <w:sdtPr>
                          <w:rPr>
                            <w:rFonts w:ascii="Arial" w:hAnsi="Arial" w:cs="Arial"/>
                            <w:b/>
                            <w:color w:val="808080" w:themeColor="background1" w:themeShade="80"/>
                            <w:sz w:val="18"/>
                            <w:szCs w:val="18"/>
                          </w:rPr>
                          <w:id w:val="-459265657"/>
                          <w:placeholder>
                            <w:docPart w:val="FC1E9068F88D4239B08F6BD0337F93BA"/>
                          </w:placeholder>
                        </w:sdtPr>
                        <w:sdtEndPr/>
                        <w:sdtContent>
                          <w:sdt>
                            <w:sdtPr>
                              <w:rPr>
                                <w:rFonts w:ascii="Arial" w:hAnsi="Arial" w:cs="Arial"/>
                                <w:color w:val="808080" w:themeColor="background1" w:themeShade="80"/>
                                <w:sz w:val="18"/>
                                <w:szCs w:val="18"/>
                              </w:rPr>
                              <w:id w:val="1602069882"/>
                              <w:placeholder>
                                <w:docPart w:val="99BF7CAD0A4E422392B23A832F843401"/>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7CAD6FBB" w14:textId="77777777" w:rsidR="000170CA" w:rsidRPr="006F68B2" w:rsidRDefault="000170CA" w:rsidP="000170CA">
            <w:pPr>
              <w:rPr>
                <w:rFonts w:ascii="Arial" w:hAnsi="Arial" w:cs="Arial"/>
                <w:color w:val="000080"/>
                <w:sz w:val="18"/>
                <w:szCs w:val="18"/>
                <w:lang w:val="fr-FR"/>
              </w:rPr>
            </w:pPr>
          </w:p>
          <w:tbl>
            <w:tblPr>
              <w:tblW w:w="0" w:type="auto"/>
              <w:tblInd w:w="25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ook w:val="01E0" w:firstRow="1" w:lastRow="1" w:firstColumn="1" w:lastColumn="1" w:noHBand="0" w:noVBand="0"/>
            </w:tblPr>
            <w:tblGrid>
              <w:gridCol w:w="4190"/>
              <w:gridCol w:w="4190"/>
            </w:tblGrid>
            <w:tr w:rsidR="000170CA" w:rsidRPr="00A1230B" w14:paraId="6EC76062" w14:textId="77777777" w:rsidTr="006F68B2">
              <w:trPr>
                <w:trHeight w:val="681"/>
              </w:trPr>
              <w:tc>
                <w:tcPr>
                  <w:tcW w:w="4190" w:type="dxa"/>
                  <w:tcBorders>
                    <w:top w:val="single" w:sz="4" w:space="0" w:color="000080"/>
                    <w:bottom w:val="single" w:sz="4" w:space="0" w:color="000080"/>
                  </w:tcBorders>
                  <w:shd w:val="clear" w:color="auto" w:fill="FFFFFF"/>
                </w:tcPr>
                <w:p w14:paraId="24A45B76" w14:textId="2FBFAAA7" w:rsidR="000170CA" w:rsidRPr="001B5EC2" w:rsidRDefault="000170CA" w:rsidP="000170CA">
                  <w:pPr>
                    <w:spacing w:after="0" w:line="240" w:lineRule="auto"/>
                    <w:rPr>
                      <w:rFonts w:ascii="Arial" w:hAnsi="Arial" w:cs="Arial"/>
                      <w:b/>
                      <w:color w:val="000080"/>
                      <w:sz w:val="18"/>
                      <w:szCs w:val="18"/>
                    </w:rPr>
                  </w:pPr>
                  <w:r w:rsidRPr="00D23642">
                    <w:rPr>
                      <w:rFonts w:ascii="Arial" w:hAnsi="Arial" w:cs="Arial"/>
                      <w:b/>
                      <w:color w:val="000080"/>
                      <w:sz w:val="18"/>
                      <w:szCs w:val="18"/>
                    </w:rPr>
                    <w:t xml:space="preserve">6. Hecho en </w:t>
                  </w:r>
                  <w:sdt>
                    <w:sdtPr>
                      <w:rPr>
                        <w:rFonts w:ascii="Arial" w:hAnsi="Arial" w:cs="Arial"/>
                        <w:b/>
                        <w:color w:val="000080"/>
                        <w:sz w:val="18"/>
                        <w:szCs w:val="18"/>
                      </w:rPr>
                      <w:id w:val="-1237702896"/>
                      <w:placeholder>
                        <w:docPart w:val="64A58FE378A341308B975ED2C8D7F34E"/>
                      </w:placeholder>
                    </w:sdtPr>
                    <w:sdtEndPr/>
                    <w:sdtContent>
                      <w:sdt>
                        <w:sdtPr>
                          <w:rPr>
                            <w:rFonts w:ascii="Arial" w:hAnsi="Arial" w:cs="Arial"/>
                            <w:b/>
                            <w:color w:val="808080" w:themeColor="background1" w:themeShade="80"/>
                            <w:sz w:val="18"/>
                            <w:szCs w:val="18"/>
                          </w:rPr>
                          <w:id w:val="-690765455"/>
                          <w:placeholder>
                            <w:docPart w:val="348F75E4DEF24136A354CEFC07F69972"/>
                          </w:placeholder>
                        </w:sdtPr>
                        <w:sdtEndPr/>
                        <w:sdtContent>
                          <w:sdt>
                            <w:sdtPr>
                              <w:rPr>
                                <w:rFonts w:ascii="Arial" w:hAnsi="Arial" w:cs="Arial"/>
                                <w:color w:val="808080" w:themeColor="background1" w:themeShade="80"/>
                                <w:sz w:val="18"/>
                                <w:szCs w:val="18"/>
                              </w:rPr>
                              <w:id w:val="1942870006"/>
                              <w:placeholder>
                                <w:docPart w:val="BDE360CC65A24EEE821DFF8255E83732"/>
                              </w:placeholder>
                            </w:sdtPr>
                            <w:sdtEndPr>
                              <w:rPr>
                                <w:sz w:val="16"/>
                              </w:rPr>
                            </w:sdtEndPr>
                            <w:sdtContent>
                              <w:proofErr w:type="spellStart"/>
                              <w:r w:rsidR="00CC1CC1" w:rsidRPr="006F68B2">
                                <w:rPr>
                                  <w:rFonts w:ascii="Arial" w:hAnsi="Arial" w:cs="Arial"/>
                                  <w:bCs/>
                                  <w:color w:val="808080" w:themeColor="background1" w:themeShade="80"/>
                                  <w:sz w:val="18"/>
                                  <w:szCs w:val="20"/>
                                </w:rPr>
                                <w:t>Ingrese</w:t>
                              </w:r>
                              <w:proofErr w:type="spellEnd"/>
                              <w:r w:rsidR="00CC1CC1" w:rsidRPr="006F68B2">
                                <w:rPr>
                                  <w:rFonts w:ascii="Arial" w:hAnsi="Arial" w:cs="Arial"/>
                                  <w:bCs/>
                                  <w:color w:val="808080" w:themeColor="background1" w:themeShade="80"/>
                                  <w:sz w:val="18"/>
                                  <w:szCs w:val="20"/>
                                </w:rPr>
                                <w:t xml:space="preserve"> </w:t>
                              </w:r>
                              <w:proofErr w:type="spellStart"/>
                              <w:r w:rsidR="00CC1CC1" w:rsidRPr="006F68B2">
                                <w:rPr>
                                  <w:rFonts w:ascii="Arial" w:hAnsi="Arial" w:cs="Arial"/>
                                  <w:bCs/>
                                  <w:color w:val="808080" w:themeColor="background1" w:themeShade="80"/>
                                  <w:sz w:val="18"/>
                                  <w:szCs w:val="20"/>
                                </w:rPr>
                                <w:t>su</w:t>
                              </w:r>
                              <w:proofErr w:type="spellEnd"/>
                              <w:r w:rsidR="00CC1CC1" w:rsidRPr="006F68B2">
                                <w:rPr>
                                  <w:rFonts w:ascii="Arial" w:hAnsi="Arial" w:cs="Arial"/>
                                  <w:bCs/>
                                  <w:color w:val="808080" w:themeColor="background1" w:themeShade="80"/>
                                  <w:sz w:val="18"/>
                                  <w:szCs w:val="20"/>
                                </w:rPr>
                                <w:t xml:space="preserve"> </w:t>
                              </w:r>
                              <w:proofErr w:type="spellStart"/>
                              <w:r w:rsidR="00CC1CC1" w:rsidRPr="006F68B2">
                                <w:rPr>
                                  <w:rFonts w:ascii="Arial" w:hAnsi="Arial" w:cs="Arial"/>
                                  <w:bCs/>
                                  <w:color w:val="808080" w:themeColor="background1" w:themeShade="80"/>
                                  <w:sz w:val="18"/>
                                  <w:szCs w:val="20"/>
                                </w:rPr>
                                <w:t>respuesta</w:t>
                              </w:r>
                              <w:proofErr w:type="spellEnd"/>
                              <w:r w:rsidR="00CC1CC1" w:rsidRPr="006F68B2">
                                <w:rPr>
                                  <w:rFonts w:ascii="Arial" w:hAnsi="Arial" w:cs="Arial"/>
                                  <w:bCs/>
                                  <w:color w:val="808080" w:themeColor="background1" w:themeShade="80"/>
                                  <w:sz w:val="18"/>
                                  <w:szCs w:val="20"/>
                                </w:rPr>
                                <w:t xml:space="preserve"> </w:t>
                              </w:r>
                              <w:proofErr w:type="spellStart"/>
                              <w:r w:rsidR="00CC1CC1" w:rsidRPr="006F68B2">
                                <w:rPr>
                                  <w:rFonts w:ascii="Arial" w:hAnsi="Arial" w:cs="Arial"/>
                                  <w:bCs/>
                                  <w:color w:val="808080" w:themeColor="background1" w:themeShade="80"/>
                                  <w:sz w:val="18"/>
                                  <w:szCs w:val="20"/>
                                </w:rPr>
                                <w:t>aquí</w:t>
                              </w:r>
                              <w:proofErr w:type="spellEnd"/>
                            </w:sdtContent>
                          </w:sdt>
                        </w:sdtContent>
                      </w:sdt>
                      <w:r w:rsidR="00CC1CC1" w:rsidRPr="006F68B2">
                        <w:rPr>
                          <w:rFonts w:ascii="Arial" w:hAnsi="Arial" w:cs="Arial"/>
                          <w:b/>
                          <w:color w:val="808080" w:themeColor="background1" w:themeShade="80"/>
                          <w:sz w:val="18"/>
                          <w:szCs w:val="18"/>
                        </w:rPr>
                        <w:t>.</w:t>
                      </w:r>
                    </w:sdtContent>
                  </w:sdt>
                  <w:r w:rsidRPr="00D23642">
                    <w:rPr>
                      <w:rFonts w:ascii="Arial" w:hAnsi="Arial" w:cs="Arial"/>
                      <w:b/>
                      <w:color w:val="000080"/>
                      <w:sz w:val="18"/>
                      <w:szCs w:val="18"/>
                    </w:rPr>
                    <w:t xml:space="preserve"> </w:t>
                  </w:r>
                </w:p>
                <w:p w14:paraId="50558187" w14:textId="0FAE241C" w:rsidR="000170CA" w:rsidRPr="001B5EC2" w:rsidRDefault="000170CA" w:rsidP="000170CA">
                  <w:pPr>
                    <w:spacing w:after="0" w:line="240" w:lineRule="auto"/>
                    <w:rPr>
                      <w:rFonts w:ascii="Arial" w:hAnsi="Arial" w:cs="Arial"/>
                      <w:b/>
                      <w:color w:val="000080"/>
                      <w:sz w:val="18"/>
                      <w:szCs w:val="18"/>
                    </w:rPr>
                  </w:pPr>
                  <w:r w:rsidRPr="001B5EC2">
                    <w:rPr>
                      <w:rFonts w:ascii="Arial" w:hAnsi="Arial" w:cs="Arial"/>
                      <w:color w:val="000080"/>
                      <w:sz w:val="16"/>
                      <w:szCs w:val="18"/>
                    </w:rPr>
                    <w:t xml:space="preserve">Done at </w:t>
                  </w:r>
                </w:p>
                <w:p w14:paraId="7C50DE30" w14:textId="42ECD8FB" w:rsidR="000170CA" w:rsidRPr="006F68B2" w:rsidRDefault="000170CA" w:rsidP="000170CA">
                  <w:pPr>
                    <w:spacing w:after="0" w:line="240" w:lineRule="auto"/>
                    <w:rPr>
                      <w:rFonts w:ascii="Arial" w:hAnsi="Arial" w:cs="Arial"/>
                      <w:i/>
                      <w:color w:val="000080"/>
                      <w:sz w:val="16"/>
                      <w:szCs w:val="18"/>
                      <w:lang w:val="fr-FR"/>
                    </w:rPr>
                  </w:pPr>
                  <w:r w:rsidRPr="006F68B2">
                    <w:rPr>
                      <w:rFonts w:ascii="Arial" w:hAnsi="Arial" w:cs="Arial"/>
                      <w:i/>
                      <w:color w:val="000080"/>
                      <w:sz w:val="16"/>
                      <w:szCs w:val="18"/>
                      <w:lang w:val="fr-FR"/>
                    </w:rPr>
                    <w:t xml:space="preserve">Fait à </w:t>
                  </w:r>
                </w:p>
              </w:tc>
              <w:tc>
                <w:tcPr>
                  <w:tcW w:w="4190" w:type="dxa"/>
                  <w:tcBorders>
                    <w:top w:val="single" w:sz="4" w:space="0" w:color="000080"/>
                    <w:bottom w:val="single" w:sz="4" w:space="0" w:color="000080"/>
                  </w:tcBorders>
                  <w:shd w:val="clear" w:color="auto" w:fill="FFFFFF"/>
                </w:tcPr>
                <w:p w14:paraId="4568D71E" w14:textId="45D215D9" w:rsidR="000170CA" w:rsidRPr="006F68B2" w:rsidRDefault="000170CA" w:rsidP="000170CA">
                  <w:pPr>
                    <w:spacing w:after="0" w:line="240" w:lineRule="auto"/>
                    <w:rPr>
                      <w:rFonts w:ascii="Arial" w:hAnsi="Arial" w:cs="Arial"/>
                      <w:b/>
                      <w:color w:val="000080"/>
                      <w:sz w:val="20"/>
                      <w:szCs w:val="18"/>
                      <w:lang w:val="fr-FR"/>
                    </w:rPr>
                  </w:pPr>
                  <w:r w:rsidRPr="006F68B2">
                    <w:rPr>
                      <w:rFonts w:ascii="Arial" w:hAnsi="Arial" w:cs="Arial"/>
                      <w:b/>
                      <w:color w:val="000080"/>
                      <w:sz w:val="18"/>
                      <w:szCs w:val="18"/>
                      <w:lang w:val="fr-FR"/>
                    </w:rPr>
                    <w:t xml:space="preserve">el </w:t>
                  </w:r>
                  <w:sdt>
                    <w:sdtPr>
                      <w:rPr>
                        <w:rFonts w:ascii="Arial" w:hAnsi="Arial" w:cs="Arial"/>
                        <w:color w:val="808080" w:themeColor="background1" w:themeShade="80"/>
                        <w:sz w:val="18"/>
                        <w:szCs w:val="16"/>
                        <w:lang w:val="fr-FR"/>
                      </w:rPr>
                      <w:id w:val="-498036587"/>
                      <w:placeholder>
                        <w:docPart w:val="8B8E6FD412C6437B862771E355CB700F"/>
                      </w:placeholder>
                      <w:date>
                        <w:dateFormat w:val="dd MMMM yyyy"/>
                        <w:lid w:val="en-GB"/>
                        <w:storeMappedDataAs w:val="dateTime"/>
                        <w:calendar w:val="gregorian"/>
                      </w:date>
                    </w:sdtPr>
                    <w:sdtEndPr/>
                    <w:sdtContent>
                      <w:proofErr w:type="spellStart"/>
                      <w:r w:rsidR="0077185D" w:rsidRPr="006F68B2">
                        <w:rPr>
                          <w:rFonts w:ascii="Arial" w:hAnsi="Arial" w:cs="Arial"/>
                          <w:color w:val="808080" w:themeColor="background1" w:themeShade="80"/>
                          <w:sz w:val="18"/>
                          <w:szCs w:val="16"/>
                          <w:lang w:val="fr-FR"/>
                        </w:rPr>
                        <w:t>Ingrese</w:t>
                      </w:r>
                      <w:proofErr w:type="spellEnd"/>
                      <w:r w:rsidR="0077185D" w:rsidRPr="006F68B2">
                        <w:rPr>
                          <w:rFonts w:ascii="Arial" w:hAnsi="Arial" w:cs="Arial"/>
                          <w:color w:val="808080" w:themeColor="background1" w:themeShade="80"/>
                          <w:sz w:val="18"/>
                          <w:szCs w:val="16"/>
                          <w:lang w:val="fr-FR"/>
                        </w:rPr>
                        <w:t xml:space="preserve"> la </w:t>
                      </w:r>
                      <w:proofErr w:type="spellStart"/>
                      <w:r w:rsidR="0077185D" w:rsidRPr="006F68B2">
                        <w:rPr>
                          <w:rFonts w:ascii="Arial" w:hAnsi="Arial" w:cs="Arial"/>
                          <w:color w:val="808080" w:themeColor="background1" w:themeShade="80"/>
                          <w:sz w:val="18"/>
                          <w:szCs w:val="16"/>
                          <w:lang w:val="fr-FR"/>
                        </w:rPr>
                        <w:t>fecha</w:t>
                      </w:r>
                      <w:proofErr w:type="spellEnd"/>
                      <w:r w:rsidR="0077185D" w:rsidRPr="006F68B2">
                        <w:rPr>
                          <w:rFonts w:ascii="Arial" w:hAnsi="Arial" w:cs="Arial"/>
                          <w:color w:val="808080" w:themeColor="background1" w:themeShade="80"/>
                          <w:sz w:val="18"/>
                          <w:szCs w:val="16"/>
                          <w:lang w:val="fr-FR"/>
                        </w:rPr>
                        <w:t xml:space="preserve"> </w:t>
                      </w:r>
                      <w:proofErr w:type="spellStart"/>
                      <w:r w:rsidR="0077185D" w:rsidRPr="006F68B2">
                        <w:rPr>
                          <w:rFonts w:ascii="Arial" w:hAnsi="Arial" w:cs="Arial"/>
                          <w:color w:val="808080" w:themeColor="background1" w:themeShade="80"/>
                          <w:sz w:val="18"/>
                          <w:szCs w:val="16"/>
                          <w:lang w:val="fr-FR"/>
                        </w:rPr>
                        <w:t>aquí</w:t>
                      </w:r>
                      <w:proofErr w:type="spellEnd"/>
                      <w:r w:rsidR="0077185D" w:rsidRPr="006F68B2">
                        <w:rPr>
                          <w:rFonts w:ascii="Arial" w:hAnsi="Arial" w:cs="Arial"/>
                          <w:color w:val="808080" w:themeColor="background1" w:themeShade="80"/>
                          <w:sz w:val="18"/>
                          <w:szCs w:val="16"/>
                          <w:lang w:val="fr-FR"/>
                        </w:rPr>
                        <w:t>.</w:t>
                      </w:r>
                    </w:sdtContent>
                  </w:sdt>
                </w:p>
                <w:p w14:paraId="62116127" w14:textId="77777777" w:rsidR="000170CA" w:rsidRPr="001072D8" w:rsidRDefault="000170CA" w:rsidP="000170CA">
                  <w:pPr>
                    <w:spacing w:after="0" w:line="240" w:lineRule="auto"/>
                    <w:rPr>
                      <w:rFonts w:ascii="Arial" w:hAnsi="Arial" w:cs="Arial"/>
                      <w:b/>
                      <w:color w:val="000080"/>
                      <w:sz w:val="18"/>
                      <w:szCs w:val="18"/>
                    </w:rPr>
                  </w:pPr>
                  <w:r w:rsidRPr="00D23642">
                    <w:rPr>
                      <w:rFonts w:ascii="Arial" w:hAnsi="Arial" w:cs="Arial"/>
                      <w:color w:val="000080"/>
                      <w:sz w:val="16"/>
                      <w:szCs w:val="18"/>
                    </w:rPr>
                    <w:t>t</w:t>
                  </w:r>
                  <w:r w:rsidRPr="001072D8">
                    <w:rPr>
                      <w:rFonts w:ascii="Arial" w:hAnsi="Arial" w:cs="Arial"/>
                      <w:color w:val="000080"/>
                      <w:sz w:val="16"/>
                      <w:szCs w:val="18"/>
                    </w:rPr>
                    <w:t>he</w:t>
                  </w:r>
                  <w:r w:rsidRPr="001072D8">
                    <w:rPr>
                      <w:rFonts w:ascii="Arial" w:hAnsi="Arial" w:cs="Arial"/>
                      <w:b/>
                      <w:color w:val="000080"/>
                      <w:sz w:val="18"/>
                      <w:szCs w:val="18"/>
                    </w:rPr>
                    <w:t xml:space="preserve"> </w:t>
                  </w:r>
                </w:p>
                <w:p w14:paraId="4FC90B67" w14:textId="77777777" w:rsidR="000170CA" w:rsidRPr="00D405FF" w:rsidRDefault="000170CA" w:rsidP="000170CA">
                  <w:pPr>
                    <w:spacing w:after="0" w:line="240" w:lineRule="auto"/>
                    <w:rPr>
                      <w:rFonts w:ascii="Arial" w:hAnsi="Arial" w:cs="Arial"/>
                      <w:i/>
                      <w:color w:val="000080"/>
                      <w:sz w:val="18"/>
                      <w:szCs w:val="18"/>
                    </w:rPr>
                  </w:pPr>
                  <w:r w:rsidRPr="00D405FF">
                    <w:rPr>
                      <w:rFonts w:ascii="Arial" w:hAnsi="Arial" w:cs="Arial"/>
                      <w:i/>
                      <w:color w:val="000080"/>
                      <w:sz w:val="16"/>
                      <w:szCs w:val="18"/>
                    </w:rPr>
                    <w:t>le</w:t>
                  </w:r>
                </w:p>
              </w:tc>
            </w:tr>
            <w:tr w:rsidR="00F9798E" w:rsidRPr="00223970" w14:paraId="606C4600" w14:textId="77777777" w:rsidTr="00F9798E">
              <w:trPr>
                <w:trHeight w:val="681"/>
              </w:trPr>
              <w:tc>
                <w:tcPr>
                  <w:tcW w:w="8380" w:type="dxa"/>
                  <w:gridSpan w:val="2"/>
                  <w:tcBorders>
                    <w:top w:val="single" w:sz="4" w:space="0" w:color="000080"/>
                    <w:bottom w:val="single" w:sz="4" w:space="0" w:color="000080"/>
                  </w:tcBorders>
                  <w:shd w:val="clear" w:color="auto" w:fill="FFFFFF"/>
                </w:tcPr>
                <w:p w14:paraId="3AE2FF44" w14:textId="036C71BA" w:rsidR="00F9798E" w:rsidRPr="009D3332" w:rsidRDefault="006F68B2" w:rsidP="00F9798E">
                  <w:pPr>
                    <w:spacing w:after="0"/>
                    <w:rPr>
                      <w:rFonts w:ascii="Arial" w:hAnsi="Arial" w:cs="Arial"/>
                      <w:b/>
                      <w:color w:val="000080"/>
                      <w:sz w:val="18"/>
                      <w:szCs w:val="18"/>
                      <w:lang w:val="fr-FR"/>
                    </w:rPr>
                  </w:pPr>
                  <w:r>
                    <w:rPr>
                      <w:rFonts w:ascii="Arial" w:hAnsi="Arial" w:cs="Arial"/>
                      <w:b/>
                      <w:color w:val="000080"/>
                      <w:sz w:val="18"/>
                      <w:szCs w:val="18"/>
                      <w:lang w:val="fr-FR"/>
                    </w:rPr>
                    <w:t>7. Firma del solicitante</w:t>
                  </w:r>
                  <w:r w:rsidR="00F9798E" w:rsidRPr="009D3332">
                    <w:rPr>
                      <w:rFonts w:ascii="Arial" w:hAnsi="Arial" w:cs="Arial"/>
                      <w:b/>
                      <w:color w:val="000080"/>
                      <w:sz w:val="18"/>
                      <w:szCs w:val="18"/>
                      <w:lang w:val="fr-FR"/>
                    </w:rPr>
                    <w:t xml:space="preserve"> </w:t>
                  </w:r>
                  <w:sdt>
                    <w:sdtPr>
                      <w:rPr>
                        <w:rFonts w:ascii="Arial" w:hAnsi="Arial" w:cs="Arial"/>
                        <w:b/>
                        <w:color w:val="000080"/>
                        <w:sz w:val="18"/>
                        <w:szCs w:val="18"/>
                        <w:highlight w:val="lightGray"/>
                      </w:rPr>
                      <w:id w:val="1323244455"/>
                      <w:placeholder>
                        <w:docPart w:val="76F4D4BEE5514C16B8D950CA3E976D3F"/>
                      </w:placeholder>
                    </w:sdtPr>
                    <w:sdtEndPr/>
                    <w:sdtContent>
                      <w:sdt>
                        <w:sdtPr>
                          <w:rPr>
                            <w:rFonts w:ascii="Arial" w:hAnsi="Arial" w:cs="Arial"/>
                            <w:b/>
                            <w:color w:val="000080"/>
                            <w:sz w:val="18"/>
                            <w:szCs w:val="18"/>
                            <w:highlight w:val="lightGray"/>
                          </w:rPr>
                          <w:id w:val="1262798901"/>
                          <w:placeholder>
                            <w:docPart w:val="858B8ED996444EBE8DEDBF0E76FCD3E9"/>
                          </w:placeholder>
                        </w:sdtPr>
                        <w:sdtEndPr/>
                        <w:sdtContent>
                          <w:r w:rsidR="00115612" w:rsidRPr="005115F7">
                            <w:rPr>
                              <w:rFonts w:ascii="Arial" w:hAnsi="Arial" w:cs="Arial"/>
                              <w:color w:val="000080"/>
                              <w:sz w:val="18"/>
                              <w:szCs w:val="16"/>
                              <w:shd w:val="clear" w:color="auto" w:fill="BFBFBF" w:themeFill="background1" w:themeFillShade="BF"/>
                            </w:rPr>
                            <w:fldChar w:fldCharType="begin">
                              <w:ffData>
                                <w:name w:val=""/>
                                <w:enabled/>
                                <w:calcOnExit w:val="0"/>
                                <w:textInput>
                                  <w:default w:val="                             "/>
                                </w:textInput>
                              </w:ffData>
                            </w:fldChar>
                          </w:r>
                          <w:r w:rsidR="00115612" w:rsidRPr="00F00479">
                            <w:rPr>
                              <w:rFonts w:ascii="Arial" w:hAnsi="Arial" w:cs="Arial"/>
                              <w:color w:val="000080"/>
                              <w:sz w:val="18"/>
                              <w:szCs w:val="16"/>
                              <w:shd w:val="clear" w:color="auto" w:fill="BFBFBF" w:themeFill="background1" w:themeFillShade="BF"/>
                              <w:lang w:val="fr-FR"/>
                            </w:rPr>
                            <w:instrText xml:space="preserve"> FORMTEXT </w:instrText>
                          </w:r>
                          <w:r w:rsidR="00115612" w:rsidRPr="005115F7">
                            <w:rPr>
                              <w:rFonts w:ascii="Arial" w:hAnsi="Arial" w:cs="Arial"/>
                              <w:color w:val="000080"/>
                              <w:sz w:val="18"/>
                              <w:szCs w:val="16"/>
                              <w:shd w:val="clear" w:color="auto" w:fill="BFBFBF" w:themeFill="background1" w:themeFillShade="BF"/>
                            </w:rPr>
                          </w:r>
                          <w:r w:rsidR="00115612" w:rsidRPr="005115F7">
                            <w:rPr>
                              <w:rFonts w:ascii="Arial" w:hAnsi="Arial" w:cs="Arial"/>
                              <w:color w:val="000080"/>
                              <w:sz w:val="18"/>
                              <w:szCs w:val="16"/>
                              <w:shd w:val="clear" w:color="auto" w:fill="BFBFBF" w:themeFill="background1" w:themeFillShade="BF"/>
                            </w:rPr>
                            <w:fldChar w:fldCharType="separate"/>
                          </w:r>
                          <w:r w:rsidR="00115612" w:rsidRPr="00F00479">
                            <w:rPr>
                              <w:rFonts w:ascii="Arial" w:hAnsi="Arial" w:cs="Arial"/>
                              <w:noProof/>
                              <w:color w:val="000080"/>
                              <w:sz w:val="18"/>
                              <w:szCs w:val="16"/>
                              <w:shd w:val="clear" w:color="auto" w:fill="BFBFBF" w:themeFill="background1" w:themeFillShade="BF"/>
                              <w:lang w:val="fr-FR"/>
                            </w:rPr>
                            <w:t xml:space="preserve">                             </w:t>
                          </w:r>
                          <w:r w:rsidR="00115612" w:rsidRPr="005115F7">
                            <w:rPr>
                              <w:rFonts w:ascii="Arial" w:hAnsi="Arial" w:cs="Arial"/>
                              <w:color w:val="000080"/>
                              <w:sz w:val="18"/>
                              <w:szCs w:val="16"/>
                              <w:shd w:val="clear" w:color="auto" w:fill="BFBFBF" w:themeFill="background1" w:themeFillShade="BF"/>
                            </w:rPr>
                            <w:fldChar w:fldCharType="end"/>
                          </w:r>
                        </w:sdtContent>
                      </w:sdt>
                    </w:sdtContent>
                  </w:sdt>
                </w:p>
                <w:p w14:paraId="3167AC7F" w14:textId="77777777" w:rsidR="00F9798E" w:rsidRDefault="00F9798E" w:rsidP="00F9798E">
                  <w:pPr>
                    <w:spacing w:after="0"/>
                    <w:rPr>
                      <w:rFonts w:ascii="Arial" w:hAnsi="Arial" w:cs="Arial"/>
                      <w:color w:val="000080"/>
                      <w:sz w:val="16"/>
                      <w:szCs w:val="18"/>
                      <w:lang w:val="fr-FR"/>
                    </w:rPr>
                  </w:pPr>
                  <w:r>
                    <w:rPr>
                      <w:rFonts w:ascii="Arial" w:hAnsi="Arial" w:cs="Arial"/>
                      <w:color w:val="000080"/>
                      <w:sz w:val="16"/>
                      <w:szCs w:val="18"/>
                      <w:lang w:val="fr-FR"/>
                    </w:rPr>
                    <w:t>Applicant’s signature</w:t>
                  </w:r>
                </w:p>
                <w:p w14:paraId="750F20DA" w14:textId="134CE80F" w:rsidR="00F9798E" w:rsidRPr="006F68B2" w:rsidRDefault="00F9798E" w:rsidP="006F68B2">
                  <w:pPr>
                    <w:spacing w:after="0"/>
                    <w:rPr>
                      <w:rFonts w:ascii="Arial" w:hAnsi="Arial" w:cs="Arial"/>
                      <w:color w:val="000080"/>
                      <w:sz w:val="16"/>
                      <w:szCs w:val="18"/>
                      <w:lang w:val="fr-FR"/>
                    </w:rPr>
                  </w:pPr>
                  <w:r w:rsidRPr="00D405FF">
                    <w:rPr>
                      <w:rFonts w:ascii="Arial" w:hAnsi="Arial" w:cs="Arial"/>
                      <w:i/>
                      <w:color w:val="000080"/>
                      <w:sz w:val="16"/>
                      <w:szCs w:val="16"/>
                      <w:lang w:val="fr-FR"/>
                    </w:rPr>
                    <w:t>Signature du demandeur</w:t>
                  </w:r>
                </w:p>
              </w:tc>
            </w:tr>
          </w:tbl>
          <w:p w14:paraId="31428E2C" w14:textId="77777777" w:rsidR="000170CA" w:rsidRPr="006F68B2" w:rsidRDefault="000170CA" w:rsidP="006F68B2">
            <w:pPr>
              <w:rPr>
                <w:rFonts w:ascii="Arial" w:hAnsi="Arial"/>
                <w:color w:val="000000"/>
                <w:sz w:val="18"/>
                <w:szCs w:val="18"/>
                <w:lang w:val="fr-FR"/>
              </w:rPr>
            </w:pPr>
          </w:p>
          <w:p w14:paraId="0C4B5CCF" w14:textId="77777777" w:rsidR="0058614C" w:rsidRPr="003B7C45" w:rsidRDefault="0058614C" w:rsidP="0058614C">
            <w:pPr>
              <w:rPr>
                <w:rFonts w:ascii="Arial" w:hAnsi="Arial"/>
                <w:color w:val="000000"/>
                <w:sz w:val="18"/>
                <w:szCs w:val="18"/>
                <w:lang w:val="fr-FR"/>
              </w:rPr>
            </w:pPr>
          </w:p>
          <w:p w14:paraId="42342859" w14:textId="4247612E" w:rsidR="0058614C" w:rsidRPr="006F68B2" w:rsidRDefault="003B7C45" w:rsidP="009A7E2A">
            <w:pPr>
              <w:rPr>
                <w:rFonts w:ascii="Arial" w:hAnsi="Arial"/>
                <w:i/>
                <w:color w:val="000080"/>
                <w:sz w:val="18"/>
                <w:szCs w:val="16"/>
                <w:lang w:val="fr-FR"/>
              </w:rPr>
            </w:pPr>
            <w:r w:rsidRPr="006F68B2">
              <w:rPr>
                <w:color w:val="000080"/>
                <w:sz w:val="18"/>
                <w:szCs w:val="18"/>
                <w:lang w:val="fr-FR"/>
              </w:rPr>
              <w:t xml:space="preserve">* </w:t>
            </w:r>
            <w:r w:rsidR="00D23642" w:rsidRPr="006F68B2">
              <w:rPr>
                <w:color w:val="000080"/>
                <w:sz w:val="18"/>
                <w:szCs w:val="18"/>
                <w:lang w:val="fr-FR"/>
              </w:rPr>
              <w:t>s</w:t>
            </w:r>
            <w:r w:rsidR="00B41DF5" w:rsidRPr="006F68B2">
              <w:rPr>
                <w:color w:val="000080"/>
                <w:sz w:val="18"/>
                <w:szCs w:val="18"/>
                <w:lang w:val="fr-FR"/>
              </w:rPr>
              <w:t xml:space="preserve">i procede / </w:t>
            </w:r>
            <w:r w:rsidRPr="006F68B2">
              <w:rPr>
                <w:color w:val="000080"/>
                <w:sz w:val="18"/>
                <w:szCs w:val="18"/>
                <w:lang w:val="fr-FR"/>
              </w:rPr>
              <w:t>if appropriate / s’il y a lieu</w:t>
            </w:r>
            <w:r w:rsidRPr="006F68B2">
              <w:rPr>
                <w:color w:val="000080"/>
                <w:lang w:val="fr-FR"/>
              </w:rPr>
              <w:t xml:space="preserve"> </w:t>
            </w:r>
          </w:p>
        </w:tc>
      </w:tr>
    </w:tbl>
    <w:p w14:paraId="2966565A" w14:textId="4D59A783" w:rsidR="009B6645" w:rsidRPr="006F68B2" w:rsidRDefault="009B6645" w:rsidP="0018421B">
      <w:pPr>
        <w:rPr>
          <w:rFonts w:ascii="Arial" w:hAnsi="Arial" w:cs="Arial"/>
          <w:lang w:val="fr-FR"/>
        </w:rPr>
      </w:pPr>
    </w:p>
    <w:p w14:paraId="037C187F" w14:textId="77777777" w:rsidR="009B6645" w:rsidRPr="006F68B2" w:rsidRDefault="009B6645">
      <w:pPr>
        <w:rPr>
          <w:rFonts w:ascii="Arial" w:hAnsi="Arial" w:cs="Arial"/>
          <w:lang w:val="fr-FR"/>
        </w:rPr>
      </w:pPr>
      <w:r w:rsidRPr="006F68B2">
        <w:rPr>
          <w:rFonts w:ascii="Arial" w:hAnsi="Arial" w:cs="Arial"/>
          <w:lang w:val="fr-FR"/>
        </w:rPr>
        <w:br w:type="page"/>
      </w:r>
    </w:p>
    <w:p w14:paraId="659CD9BA" w14:textId="77777777" w:rsidR="0058614C" w:rsidRPr="006F68B2" w:rsidRDefault="0058614C" w:rsidP="0018421B">
      <w:pPr>
        <w:rPr>
          <w:rFonts w:ascii="Arial" w:hAnsi="Arial" w:cs="Arial"/>
          <w:lang w:val="fr-FR"/>
        </w:rPr>
      </w:pPr>
    </w:p>
    <w:tbl>
      <w:tblPr>
        <w:tblStyle w:val="TableGrid"/>
        <w:tblW w:w="9360" w:type="dxa"/>
        <w:tblInd w:w="-365" w:type="dxa"/>
        <w:tblLook w:val="04A0" w:firstRow="1" w:lastRow="0" w:firstColumn="1" w:lastColumn="0" w:noHBand="0" w:noVBand="1"/>
      </w:tblPr>
      <w:tblGrid>
        <w:gridCol w:w="9360"/>
      </w:tblGrid>
      <w:tr w:rsidR="0058614C" w:rsidRPr="00223970" w14:paraId="7990F4B5" w14:textId="77777777" w:rsidTr="009A7E2A">
        <w:trPr>
          <w:trHeight w:val="720"/>
        </w:trPr>
        <w:tc>
          <w:tcPr>
            <w:tcW w:w="9360" w:type="dxa"/>
            <w:tcBorders>
              <w:top w:val="single" w:sz="4" w:space="0" w:color="000080"/>
              <w:left w:val="single" w:sz="4" w:space="0" w:color="000080"/>
              <w:bottom w:val="single" w:sz="4" w:space="0" w:color="000080"/>
              <w:right w:val="single" w:sz="4" w:space="0" w:color="000080"/>
            </w:tcBorders>
            <w:shd w:val="clear" w:color="auto" w:fill="000080"/>
            <w:vAlign w:val="center"/>
          </w:tcPr>
          <w:p w14:paraId="560B74EA" w14:textId="4767E705" w:rsidR="0018421B" w:rsidRPr="0018421B" w:rsidRDefault="003B7C45" w:rsidP="0058614C">
            <w:pPr>
              <w:jc w:val="center"/>
              <w:rPr>
                <w:rFonts w:ascii="Verdana" w:hAnsi="Verdana"/>
                <w:b/>
                <w:color w:val="FFFFFF" w:themeColor="background1"/>
                <w:sz w:val="28"/>
                <w:szCs w:val="28"/>
                <w:lang w:val="fr-FR"/>
              </w:rPr>
            </w:pPr>
            <w:r w:rsidRPr="0018421B">
              <w:rPr>
                <w:rFonts w:ascii="Verdana" w:hAnsi="Verdana"/>
                <w:b/>
                <w:color w:val="FFFFFF" w:themeColor="background1"/>
                <w:sz w:val="28"/>
                <w:szCs w:val="28"/>
                <w:lang w:val="fr-FR"/>
              </w:rPr>
              <w:t xml:space="preserve">Anexo a la solicitud </w:t>
            </w:r>
            <w:proofErr w:type="gramStart"/>
            <w:r w:rsidRPr="0018421B">
              <w:rPr>
                <w:rFonts w:ascii="Verdana" w:hAnsi="Verdana"/>
                <w:b/>
                <w:color w:val="FFFFFF" w:themeColor="background1"/>
                <w:sz w:val="28"/>
                <w:szCs w:val="28"/>
                <w:lang w:val="fr-FR"/>
              </w:rPr>
              <w:t>de</w:t>
            </w:r>
            <w:r w:rsidR="00F9798E">
              <w:rPr>
                <w:rFonts w:ascii="Verdana" w:hAnsi="Verdana"/>
                <w:b/>
                <w:color w:val="FFFFFF" w:themeColor="background1"/>
                <w:sz w:val="28"/>
                <w:szCs w:val="28"/>
                <w:lang w:val="fr-FR"/>
              </w:rPr>
              <w:t xml:space="preserve"> </w:t>
            </w:r>
            <w:r w:rsidRPr="0018421B">
              <w:rPr>
                <w:rFonts w:ascii="Verdana" w:hAnsi="Verdana"/>
                <w:b/>
                <w:color w:val="FFFFFF" w:themeColor="background1"/>
                <w:sz w:val="28"/>
                <w:szCs w:val="28"/>
                <w:lang w:val="fr-FR"/>
              </w:rPr>
              <w:t>asistencia</w:t>
            </w:r>
            <w:proofErr w:type="gramEnd"/>
            <w:r w:rsidRPr="0018421B">
              <w:rPr>
                <w:rFonts w:ascii="Verdana" w:hAnsi="Verdana"/>
                <w:b/>
                <w:color w:val="FFFFFF" w:themeColor="background1"/>
                <w:sz w:val="28"/>
                <w:szCs w:val="28"/>
                <w:lang w:val="fr-FR"/>
              </w:rPr>
              <w:t xml:space="preserve"> judicial </w:t>
            </w:r>
          </w:p>
          <w:p w14:paraId="10911405" w14:textId="77777777" w:rsidR="0058614C" w:rsidRDefault="003B7C45" w:rsidP="0058614C">
            <w:pPr>
              <w:jc w:val="center"/>
              <w:rPr>
                <w:rFonts w:ascii="Verdana" w:hAnsi="Verdana"/>
                <w:color w:val="FFFFFF" w:themeColor="background1"/>
                <w:sz w:val="20"/>
                <w:szCs w:val="20"/>
                <w:lang w:val="en-GB"/>
              </w:rPr>
            </w:pPr>
            <w:r w:rsidRPr="0018421B">
              <w:rPr>
                <w:rFonts w:ascii="Verdana" w:hAnsi="Verdana"/>
                <w:color w:val="FFFFFF" w:themeColor="background1"/>
                <w:sz w:val="20"/>
                <w:szCs w:val="20"/>
                <w:lang w:val="en-GB"/>
              </w:rPr>
              <w:t>Annex to the application for legal aid</w:t>
            </w:r>
          </w:p>
          <w:p w14:paraId="28B9C395" w14:textId="009428C8" w:rsidR="003B7C45" w:rsidRPr="006F68B2" w:rsidRDefault="00596BD0" w:rsidP="0058614C">
            <w:pPr>
              <w:jc w:val="center"/>
              <w:rPr>
                <w:rFonts w:ascii="Verdana" w:hAnsi="Verdana"/>
                <w:i/>
                <w:color w:val="FFFFFF" w:themeColor="background1"/>
                <w:sz w:val="20"/>
                <w:szCs w:val="20"/>
                <w:lang w:val="fr-FR"/>
              </w:rPr>
            </w:pPr>
            <w:r w:rsidRPr="006F68B2">
              <w:rPr>
                <w:rFonts w:ascii="Verdana" w:hAnsi="Verdana"/>
                <w:i/>
                <w:color w:val="FFFFFF" w:themeColor="background1"/>
                <w:sz w:val="20"/>
                <w:szCs w:val="20"/>
                <w:lang w:val="fr-FR"/>
              </w:rPr>
              <w:t xml:space="preserve">Annexe </w:t>
            </w:r>
            <w:r w:rsidRPr="006F68B2">
              <w:rPr>
                <w:rFonts w:ascii="Verdana" w:hAnsi="Verdana" w:cs="Arial"/>
                <w:i/>
                <w:color w:val="FFFFFF" w:themeColor="background1"/>
                <w:sz w:val="20"/>
                <w:szCs w:val="20"/>
                <w:lang w:val="fr-FR"/>
              </w:rPr>
              <w:t>à</w:t>
            </w:r>
            <w:r w:rsidR="003B7C45" w:rsidRPr="006F68B2">
              <w:rPr>
                <w:rFonts w:ascii="Verdana" w:hAnsi="Verdana"/>
                <w:i/>
                <w:color w:val="FFFFFF" w:themeColor="background1"/>
                <w:sz w:val="20"/>
                <w:szCs w:val="20"/>
                <w:lang w:val="fr-FR"/>
              </w:rPr>
              <w:t xml:space="preserve"> la demande d'assistance judiciaire</w:t>
            </w:r>
          </w:p>
        </w:tc>
      </w:tr>
      <w:tr w:rsidR="0018421B" w:rsidRPr="006F68B2" w14:paraId="4DB50B0D" w14:textId="77777777" w:rsidTr="0063734D">
        <w:trPr>
          <w:trHeight w:val="3237"/>
        </w:trPr>
        <w:tc>
          <w:tcPr>
            <w:tcW w:w="9360" w:type="dxa"/>
            <w:tcBorders>
              <w:top w:val="single" w:sz="4" w:space="0" w:color="000080"/>
              <w:left w:val="single" w:sz="4" w:space="0" w:color="000080"/>
              <w:bottom w:val="single" w:sz="4" w:space="0" w:color="000080"/>
              <w:right w:val="single" w:sz="4" w:space="0" w:color="000080"/>
            </w:tcBorders>
            <w:shd w:val="clear" w:color="auto" w:fill="auto"/>
            <w:vAlign w:val="center"/>
          </w:tcPr>
          <w:p w14:paraId="4908ABD4" w14:textId="77777777" w:rsidR="003B7C45" w:rsidRDefault="003B7C45" w:rsidP="0018421B">
            <w:pPr>
              <w:jc w:val="center"/>
              <w:rPr>
                <w:rFonts w:ascii="Arial" w:hAnsi="Arial"/>
                <w:b/>
                <w:color w:val="000080"/>
                <w:sz w:val="18"/>
                <w:szCs w:val="18"/>
                <w:lang w:val="es-ES_tradnl"/>
              </w:rPr>
            </w:pPr>
          </w:p>
          <w:p w14:paraId="6CB4C964" w14:textId="77777777" w:rsidR="00AC5BBE" w:rsidRPr="003B7C45" w:rsidRDefault="00AC5BBE" w:rsidP="0018421B">
            <w:pPr>
              <w:jc w:val="center"/>
              <w:rPr>
                <w:rFonts w:ascii="Arial" w:hAnsi="Arial"/>
                <w:b/>
                <w:i/>
                <w:color w:val="000080"/>
                <w:sz w:val="18"/>
                <w:szCs w:val="18"/>
                <w:lang w:val="es-ES_tradnl"/>
              </w:rPr>
            </w:pPr>
            <w:r w:rsidRPr="003B7C45">
              <w:rPr>
                <w:rFonts w:ascii="Arial" w:hAnsi="Arial"/>
                <w:b/>
                <w:i/>
                <w:color w:val="000080"/>
                <w:sz w:val="18"/>
                <w:szCs w:val="18"/>
                <w:lang w:val="es-ES_tradnl"/>
              </w:rPr>
              <w:t xml:space="preserve">Declaración relativa a la situación económica del solicitante    </w:t>
            </w:r>
          </w:p>
          <w:p w14:paraId="6E9EF850" w14:textId="77777777" w:rsidR="0018421B" w:rsidRDefault="0018421B" w:rsidP="0018421B">
            <w:pPr>
              <w:jc w:val="center"/>
              <w:rPr>
                <w:rFonts w:ascii="Arial" w:hAnsi="Arial"/>
                <w:i/>
                <w:color w:val="000080"/>
                <w:sz w:val="16"/>
                <w:szCs w:val="18"/>
                <w:lang w:val="en-GB"/>
              </w:rPr>
            </w:pPr>
            <w:r w:rsidRPr="003B7C45">
              <w:rPr>
                <w:rFonts w:ascii="Arial" w:hAnsi="Arial"/>
                <w:i/>
                <w:color w:val="000080"/>
                <w:sz w:val="16"/>
                <w:szCs w:val="18"/>
                <w:lang w:val="en-GB"/>
              </w:rPr>
              <w:t>Statement concerning the applicant’s financial circumstances</w:t>
            </w:r>
          </w:p>
          <w:p w14:paraId="63A8FFFC" w14:textId="77777777" w:rsidR="003B7C45" w:rsidRPr="006F68B2" w:rsidRDefault="003B7C45" w:rsidP="0018421B">
            <w:pPr>
              <w:jc w:val="center"/>
              <w:rPr>
                <w:rFonts w:ascii="Arial" w:hAnsi="Arial"/>
                <w:color w:val="000080"/>
                <w:sz w:val="16"/>
                <w:szCs w:val="18"/>
                <w:lang w:val="fr-FR"/>
              </w:rPr>
            </w:pPr>
            <w:r w:rsidRPr="006F68B2">
              <w:rPr>
                <w:rFonts w:ascii="Arial" w:hAnsi="Arial"/>
                <w:color w:val="000080"/>
                <w:sz w:val="16"/>
                <w:szCs w:val="18"/>
                <w:lang w:val="es-ES_tradnl"/>
              </w:rPr>
              <w:t xml:space="preserve">Déclaration concernant la situation économique du demandeur    </w:t>
            </w:r>
          </w:p>
          <w:p w14:paraId="6571482D" w14:textId="77777777" w:rsidR="0018421B" w:rsidRPr="003B7C45" w:rsidRDefault="0018421B" w:rsidP="0018421B">
            <w:pPr>
              <w:jc w:val="center"/>
              <w:rPr>
                <w:rFonts w:ascii="Arial" w:hAnsi="Arial"/>
                <w:b/>
                <w:color w:val="000080"/>
                <w:sz w:val="18"/>
                <w:szCs w:val="18"/>
                <w:lang w:val="fr-FR"/>
              </w:rPr>
            </w:pPr>
          </w:p>
          <w:p w14:paraId="45EADA30" w14:textId="77777777" w:rsidR="00AC5BBE" w:rsidRPr="00596BD0" w:rsidRDefault="0018421B" w:rsidP="0018421B">
            <w:pPr>
              <w:ind w:left="252"/>
              <w:rPr>
                <w:rFonts w:ascii="Arial" w:hAnsi="Arial"/>
                <w:b/>
                <w:i/>
                <w:color w:val="000080"/>
                <w:sz w:val="18"/>
                <w:szCs w:val="18"/>
                <w:lang w:val="fr-FR"/>
              </w:rPr>
            </w:pPr>
            <w:r w:rsidRPr="00596BD0">
              <w:rPr>
                <w:rFonts w:ascii="Arial" w:hAnsi="Arial"/>
                <w:b/>
                <w:color w:val="000080"/>
                <w:sz w:val="18"/>
                <w:szCs w:val="18"/>
                <w:lang w:val="fr-FR"/>
              </w:rPr>
              <w:t>I.</w:t>
            </w:r>
            <w:r w:rsidR="00AC5BBE" w:rsidRPr="00596BD0">
              <w:rPr>
                <w:rFonts w:ascii="Arial" w:hAnsi="Arial"/>
                <w:b/>
                <w:i/>
                <w:color w:val="000080"/>
                <w:sz w:val="18"/>
                <w:szCs w:val="18"/>
                <w:lang w:val="fr-FR"/>
              </w:rPr>
              <w:t xml:space="preserve"> Situación personal  </w:t>
            </w:r>
          </w:p>
          <w:p w14:paraId="5DC1363B" w14:textId="77777777" w:rsidR="0018421B" w:rsidRPr="00596BD0" w:rsidRDefault="0018421B" w:rsidP="0018421B">
            <w:pPr>
              <w:ind w:left="252"/>
              <w:rPr>
                <w:rFonts w:ascii="Arial" w:hAnsi="Arial"/>
                <w:i/>
                <w:color w:val="000080"/>
                <w:sz w:val="16"/>
                <w:szCs w:val="18"/>
                <w:lang w:val="fr-FR"/>
              </w:rPr>
            </w:pPr>
            <w:r w:rsidRPr="00596BD0">
              <w:rPr>
                <w:rFonts w:ascii="Arial" w:hAnsi="Arial"/>
                <w:i/>
                <w:color w:val="000080"/>
                <w:sz w:val="16"/>
                <w:szCs w:val="18"/>
                <w:lang w:val="fr-FR"/>
              </w:rPr>
              <w:t>Personal situation</w:t>
            </w:r>
          </w:p>
          <w:p w14:paraId="584A6A9F" w14:textId="77777777" w:rsidR="003B7C45" w:rsidRPr="006F68B2" w:rsidRDefault="003B7C45" w:rsidP="0018421B">
            <w:pPr>
              <w:ind w:left="252"/>
              <w:rPr>
                <w:rFonts w:ascii="Arial" w:hAnsi="Arial"/>
                <w:color w:val="000080"/>
                <w:sz w:val="16"/>
                <w:szCs w:val="18"/>
                <w:lang w:val="fr-FR"/>
              </w:rPr>
            </w:pPr>
            <w:r w:rsidRPr="006F68B2">
              <w:rPr>
                <w:rFonts w:ascii="Arial" w:hAnsi="Arial"/>
                <w:color w:val="000080"/>
                <w:sz w:val="16"/>
                <w:szCs w:val="18"/>
                <w:lang w:val="fr-FR"/>
              </w:rPr>
              <w:t>Situation personnelle</w:t>
            </w: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18421B" w:rsidRPr="00223970" w14:paraId="7C5D2361" w14:textId="77777777" w:rsidTr="00AC5BBE">
              <w:trPr>
                <w:trHeight w:val="519"/>
              </w:trPr>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39E932E6" w14:textId="77777777" w:rsidR="00AC5BBE" w:rsidRPr="00596BD0" w:rsidRDefault="0018421B" w:rsidP="0018421B">
                  <w:pPr>
                    <w:rPr>
                      <w:rFonts w:ascii="Arial" w:hAnsi="Arial" w:cs="Arial"/>
                      <w:b/>
                      <w:color w:val="000080"/>
                      <w:sz w:val="18"/>
                      <w:szCs w:val="18"/>
                      <w:lang w:val="fr-FR"/>
                    </w:rPr>
                  </w:pPr>
                  <w:r w:rsidRPr="00596BD0">
                    <w:rPr>
                      <w:rFonts w:ascii="Arial" w:hAnsi="Arial" w:cs="Arial"/>
                      <w:b/>
                      <w:color w:val="000080"/>
                      <w:sz w:val="18"/>
                      <w:szCs w:val="18"/>
                      <w:lang w:val="fr-FR"/>
                    </w:rPr>
                    <w:t xml:space="preserve">8. </w:t>
                  </w:r>
                  <w:r w:rsidR="003B7C45" w:rsidRPr="00596BD0">
                    <w:rPr>
                      <w:rFonts w:ascii="Arial" w:hAnsi="Arial" w:cs="Arial"/>
                      <w:b/>
                      <w:color w:val="000080"/>
                      <w:sz w:val="18"/>
                      <w:szCs w:val="18"/>
                      <w:lang w:val="fr-FR"/>
                    </w:rPr>
                    <w:t>a</w:t>
                  </w:r>
                  <w:r w:rsidR="00AC5BBE" w:rsidRPr="00596BD0">
                    <w:rPr>
                      <w:rFonts w:ascii="Arial" w:hAnsi="Arial" w:cs="Arial"/>
                      <w:b/>
                      <w:color w:val="000080"/>
                      <w:sz w:val="18"/>
                      <w:szCs w:val="18"/>
                      <w:lang w:val="fr-FR"/>
                    </w:rPr>
                    <w:t xml:space="preserve">pellidos (apellido de soltera, si procede)      </w:t>
                  </w:r>
                </w:p>
                <w:p w14:paraId="425272ED" w14:textId="77777777" w:rsidR="0018421B" w:rsidRDefault="003B7C45" w:rsidP="0018421B">
                  <w:pPr>
                    <w:rPr>
                      <w:rFonts w:ascii="Arial" w:hAnsi="Arial" w:cs="Arial"/>
                      <w:color w:val="000080"/>
                      <w:sz w:val="16"/>
                      <w:szCs w:val="18"/>
                    </w:rPr>
                  </w:pPr>
                  <w:r>
                    <w:rPr>
                      <w:rFonts w:ascii="Arial" w:hAnsi="Arial" w:cs="Arial"/>
                      <w:color w:val="000080"/>
                      <w:sz w:val="16"/>
                      <w:szCs w:val="18"/>
                    </w:rPr>
                    <w:t>n</w:t>
                  </w:r>
                  <w:r w:rsidR="0018421B" w:rsidRPr="00AC5BBE">
                    <w:rPr>
                      <w:rFonts w:ascii="Arial" w:hAnsi="Arial" w:cs="Arial"/>
                      <w:color w:val="000080"/>
                      <w:sz w:val="16"/>
                      <w:szCs w:val="18"/>
                    </w:rPr>
                    <w:t>ame (maiden name, if applicable)</w:t>
                  </w:r>
                </w:p>
                <w:p w14:paraId="700FD1F9" w14:textId="77777777" w:rsidR="003B7C45" w:rsidRPr="006F68B2" w:rsidRDefault="003B7C45" w:rsidP="0018421B">
                  <w:pPr>
                    <w:rPr>
                      <w:rFonts w:ascii="Arial" w:hAnsi="Arial" w:cs="Arial"/>
                      <w:i/>
                      <w:color w:val="000080"/>
                      <w:sz w:val="16"/>
                      <w:szCs w:val="18"/>
                      <w:lang w:val="fr-FR"/>
                    </w:rPr>
                  </w:pPr>
                  <w:r w:rsidRPr="006F68B2">
                    <w:rPr>
                      <w:rFonts w:ascii="Arial" w:hAnsi="Arial" w:cs="Arial"/>
                      <w:i/>
                      <w:color w:val="000080"/>
                      <w:sz w:val="16"/>
                      <w:szCs w:val="18"/>
                      <w:lang w:val="fr-FR"/>
                    </w:rPr>
                    <w:t xml:space="preserve">nom (nom de jeune fille, s'il y a lieu)      </w:t>
                  </w:r>
                </w:p>
                <w:p w14:paraId="29F74288" w14:textId="72360D09" w:rsidR="0018421B" w:rsidRPr="00A1230B" w:rsidRDefault="00223970" w:rsidP="0018421B">
                  <w:pPr>
                    <w:rPr>
                      <w:rFonts w:ascii="Arial" w:hAnsi="Arial" w:cs="Arial"/>
                      <w:i/>
                      <w:color w:val="000080"/>
                      <w:sz w:val="18"/>
                      <w:szCs w:val="18"/>
                    </w:rPr>
                  </w:pPr>
                  <w:sdt>
                    <w:sdtPr>
                      <w:rPr>
                        <w:rFonts w:ascii="Arial" w:hAnsi="Arial" w:cs="Arial"/>
                        <w:color w:val="000080"/>
                        <w:sz w:val="18"/>
                        <w:szCs w:val="18"/>
                      </w:rPr>
                      <w:id w:val="-553855816"/>
                      <w:placeholder>
                        <w:docPart w:val="54D7FB076F934AE0B4B72A0CE9A71F9A"/>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369384904"/>
                          <w:placeholder>
                            <w:docPart w:val="B490EF4C9C35436EB23D8561C01C4FB6"/>
                          </w:placeholder>
                        </w:sdtPr>
                        <w:sdtEndPr/>
                        <w:sdtContent>
                          <w:sdt>
                            <w:sdtPr>
                              <w:rPr>
                                <w:rFonts w:ascii="Arial" w:hAnsi="Arial" w:cs="Arial"/>
                                <w:color w:val="808080" w:themeColor="background1" w:themeShade="80"/>
                                <w:sz w:val="18"/>
                                <w:szCs w:val="18"/>
                              </w:rPr>
                              <w:id w:val="-1593707815"/>
                              <w:placeholder>
                                <w:docPart w:val="ED39E62B0DDB403DB59D7FF1990D4A5F"/>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0DC025AA" w14:textId="77777777" w:rsidR="00AC5BBE" w:rsidRDefault="0018421B" w:rsidP="0018421B">
                  <w:pPr>
                    <w:rPr>
                      <w:rFonts w:ascii="Arial" w:hAnsi="Arial" w:cs="Arial"/>
                      <w:b/>
                      <w:color w:val="000080"/>
                      <w:sz w:val="18"/>
                      <w:szCs w:val="18"/>
                    </w:rPr>
                  </w:pPr>
                  <w:r w:rsidRPr="00A1230B">
                    <w:rPr>
                      <w:rFonts w:ascii="Arial" w:hAnsi="Arial" w:cs="Arial"/>
                      <w:b/>
                      <w:color w:val="000080"/>
                      <w:sz w:val="18"/>
                      <w:szCs w:val="18"/>
                    </w:rPr>
                    <w:t>9.</w:t>
                  </w:r>
                  <w:r w:rsidR="00AC5BBE">
                    <w:rPr>
                      <w:rFonts w:ascii="Arial" w:hAnsi="Arial" w:cs="Arial"/>
                      <w:b/>
                      <w:color w:val="000080"/>
                      <w:sz w:val="18"/>
                      <w:szCs w:val="18"/>
                    </w:rPr>
                    <w:t xml:space="preserve"> </w:t>
                  </w:r>
                  <w:r w:rsidR="003B7C45">
                    <w:rPr>
                      <w:rFonts w:ascii="Arial" w:hAnsi="Arial" w:cs="Arial"/>
                      <w:b/>
                      <w:color w:val="000080"/>
                      <w:sz w:val="18"/>
                      <w:szCs w:val="18"/>
                    </w:rPr>
                    <w:t>n</w:t>
                  </w:r>
                  <w:r w:rsidR="00AC5BBE" w:rsidRPr="00AC5BBE">
                    <w:rPr>
                      <w:rFonts w:ascii="Arial" w:hAnsi="Arial" w:cs="Arial"/>
                      <w:b/>
                      <w:color w:val="000080"/>
                      <w:sz w:val="18"/>
                      <w:szCs w:val="18"/>
                    </w:rPr>
                    <w:t xml:space="preserve">ombre(s)      </w:t>
                  </w:r>
                  <w:r w:rsidRPr="00A1230B">
                    <w:rPr>
                      <w:rFonts w:ascii="Arial" w:hAnsi="Arial" w:cs="Arial"/>
                      <w:b/>
                      <w:color w:val="000080"/>
                      <w:sz w:val="18"/>
                      <w:szCs w:val="18"/>
                    </w:rPr>
                    <w:t xml:space="preserve"> </w:t>
                  </w:r>
                </w:p>
                <w:p w14:paraId="1F719E76" w14:textId="77777777" w:rsidR="0018421B" w:rsidRDefault="003B7C45" w:rsidP="0018421B">
                  <w:pPr>
                    <w:rPr>
                      <w:rFonts w:ascii="Arial" w:hAnsi="Arial" w:cs="Arial"/>
                      <w:color w:val="000080"/>
                      <w:sz w:val="16"/>
                      <w:szCs w:val="18"/>
                    </w:rPr>
                  </w:pPr>
                  <w:r>
                    <w:rPr>
                      <w:rFonts w:ascii="Arial" w:hAnsi="Arial" w:cs="Arial"/>
                      <w:color w:val="000080"/>
                      <w:sz w:val="16"/>
                      <w:szCs w:val="18"/>
                    </w:rPr>
                    <w:t>f</w:t>
                  </w:r>
                  <w:r w:rsidR="0018421B" w:rsidRPr="00AC5BBE">
                    <w:rPr>
                      <w:rFonts w:ascii="Arial" w:hAnsi="Arial" w:cs="Arial"/>
                      <w:color w:val="000080"/>
                      <w:sz w:val="16"/>
                      <w:szCs w:val="18"/>
                    </w:rPr>
                    <w:t>irst name</w:t>
                  </w:r>
                  <w:r>
                    <w:rPr>
                      <w:rFonts w:ascii="Arial" w:hAnsi="Arial" w:cs="Arial"/>
                      <w:color w:val="000080"/>
                      <w:sz w:val="16"/>
                      <w:szCs w:val="18"/>
                    </w:rPr>
                    <w:t>(</w:t>
                  </w:r>
                  <w:r w:rsidR="0018421B" w:rsidRPr="00AC5BBE">
                    <w:rPr>
                      <w:rFonts w:ascii="Arial" w:hAnsi="Arial" w:cs="Arial"/>
                      <w:color w:val="000080"/>
                      <w:sz w:val="16"/>
                      <w:szCs w:val="18"/>
                    </w:rPr>
                    <w:t>s</w:t>
                  </w:r>
                  <w:r>
                    <w:rPr>
                      <w:rFonts w:ascii="Arial" w:hAnsi="Arial" w:cs="Arial"/>
                      <w:color w:val="000080"/>
                      <w:sz w:val="16"/>
                      <w:szCs w:val="18"/>
                    </w:rPr>
                    <w:t>)</w:t>
                  </w:r>
                </w:p>
                <w:p w14:paraId="64D8D514" w14:textId="77777777" w:rsidR="003B7C45" w:rsidRPr="006F68B2" w:rsidRDefault="003B7C45" w:rsidP="0018421B">
                  <w:pPr>
                    <w:rPr>
                      <w:rFonts w:ascii="Arial" w:hAnsi="Arial" w:cs="Arial"/>
                      <w:i/>
                      <w:color w:val="000080"/>
                      <w:sz w:val="16"/>
                      <w:szCs w:val="18"/>
                      <w:lang w:val="fr-FR"/>
                    </w:rPr>
                  </w:pPr>
                  <w:r w:rsidRPr="006F68B2">
                    <w:rPr>
                      <w:rFonts w:ascii="Arial" w:hAnsi="Arial" w:cs="Arial"/>
                      <w:i/>
                      <w:color w:val="000080"/>
                      <w:sz w:val="16"/>
                      <w:szCs w:val="18"/>
                      <w:lang w:val="fr-FR"/>
                    </w:rPr>
                    <w:t xml:space="preserve">prénom(s)       </w:t>
                  </w:r>
                </w:p>
                <w:p w14:paraId="6D7353A7" w14:textId="60EF273A" w:rsidR="0018421B" w:rsidRPr="006F68B2" w:rsidRDefault="00223970" w:rsidP="0018421B">
                  <w:pPr>
                    <w:rPr>
                      <w:rFonts w:ascii="Arial" w:hAnsi="Arial" w:cs="Arial"/>
                      <w:b/>
                      <w:color w:val="000080"/>
                      <w:sz w:val="18"/>
                      <w:szCs w:val="18"/>
                      <w:lang w:val="fr-FR"/>
                    </w:rPr>
                  </w:pPr>
                  <w:sdt>
                    <w:sdtPr>
                      <w:rPr>
                        <w:rFonts w:ascii="Arial" w:hAnsi="Arial" w:cs="Arial"/>
                        <w:color w:val="000080"/>
                        <w:sz w:val="18"/>
                        <w:szCs w:val="18"/>
                      </w:rPr>
                      <w:id w:val="-1443293212"/>
                      <w:placeholder>
                        <w:docPart w:val="CABCB3619D7C4BBC992756C68315C6C7"/>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853332386"/>
                          <w:placeholder>
                            <w:docPart w:val="2CE1E55CEEBB4CE58E4034DCF5872CEF"/>
                          </w:placeholder>
                        </w:sdtPr>
                        <w:sdtEndPr/>
                        <w:sdtContent>
                          <w:sdt>
                            <w:sdtPr>
                              <w:rPr>
                                <w:rFonts w:ascii="Arial" w:hAnsi="Arial" w:cs="Arial"/>
                                <w:color w:val="808080" w:themeColor="background1" w:themeShade="80"/>
                                <w:sz w:val="18"/>
                                <w:szCs w:val="18"/>
                              </w:rPr>
                              <w:id w:val="-1116518225"/>
                              <w:placeholder>
                                <w:docPart w:val="C605F9DA70C14BFBAE899A11FC2813A4"/>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1C2327DE" w14:textId="77777777" w:rsidR="0018421B" w:rsidRPr="006F68B2" w:rsidRDefault="0018421B" w:rsidP="0018421B">
            <w:pPr>
              <w:jc w:val="center"/>
              <w:rPr>
                <w:rFonts w:ascii="Verdana" w:hAnsi="Verdana"/>
                <w:b/>
                <w:color w:val="FFFFFF" w:themeColor="background1"/>
                <w:sz w:val="18"/>
                <w:szCs w:val="18"/>
                <w:lang w:val="fr-FR"/>
              </w:rPr>
            </w:pP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18421B" w:rsidRPr="00223970" w14:paraId="0B5810A0" w14:textId="77777777" w:rsidTr="00AC5BBE">
              <w:trPr>
                <w:trHeight w:val="474"/>
              </w:trPr>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0BBD2B38" w14:textId="77777777" w:rsidR="00AC5BBE" w:rsidRPr="00596BD0" w:rsidRDefault="0018421B" w:rsidP="0018421B">
                  <w:pPr>
                    <w:rPr>
                      <w:rFonts w:ascii="Arial" w:hAnsi="Arial" w:cs="Arial"/>
                      <w:b/>
                      <w:color w:val="000080"/>
                      <w:sz w:val="18"/>
                      <w:szCs w:val="18"/>
                    </w:rPr>
                  </w:pPr>
                  <w:r w:rsidRPr="00596BD0">
                    <w:rPr>
                      <w:rFonts w:ascii="Arial" w:hAnsi="Arial" w:cs="Arial"/>
                      <w:b/>
                      <w:color w:val="000080"/>
                      <w:sz w:val="18"/>
                      <w:szCs w:val="18"/>
                    </w:rPr>
                    <w:t>10.</w:t>
                  </w:r>
                  <w:r w:rsidR="003B7C45" w:rsidRPr="00596BD0">
                    <w:rPr>
                      <w:rFonts w:ascii="Arial" w:hAnsi="Arial" w:cs="Arial"/>
                      <w:b/>
                      <w:color w:val="000080"/>
                      <w:sz w:val="18"/>
                      <w:szCs w:val="18"/>
                    </w:rPr>
                    <w:t xml:space="preserve"> l</w:t>
                  </w:r>
                  <w:r w:rsidR="00AC5BBE" w:rsidRPr="00596BD0">
                    <w:rPr>
                      <w:rFonts w:ascii="Arial" w:hAnsi="Arial" w:cs="Arial"/>
                      <w:b/>
                      <w:color w:val="000080"/>
                      <w:sz w:val="18"/>
                      <w:szCs w:val="18"/>
                    </w:rPr>
                    <w:t xml:space="preserve">ugar y fecha de nacimiento        </w:t>
                  </w:r>
                </w:p>
                <w:p w14:paraId="732FC654" w14:textId="77777777" w:rsidR="0018421B" w:rsidRPr="00596BD0" w:rsidRDefault="003B7C45" w:rsidP="0018421B">
                  <w:pPr>
                    <w:rPr>
                      <w:rFonts w:ascii="Arial" w:hAnsi="Arial" w:cs="Arial"/>
                      <w:color w:val="000080"/>
                      <w:sz w:val="16"/>
                      <w:szCs w:val="18"/>
                    </w:rPr>
                  </w:pPr>
                  <w:r w:rsidRPr="00596BD0">
                    <w:rPr>
                      <w:rFonts w:ascii="Arial" w:hAnsi="Arial" w:cs="Arial"/>
                      <w:color w:val="000080"/>
                      <w:sz w:val="16"/>
                      <w:szCs w:val="18"/>
                    </w:rPr>
                    <w:t>d</w:t>
                  </w:r>
                  <w:r w:rsidR="0018421B" w:rsidRPr="00596BD0">
                    <w:rPr>
                      <w:rFonts w:ascii="Arial" w:hAnsi="Arial" w:cs="Arial"/>
                      <w:color w:val="000080"/>
                      <w:sz w:val="16"/>
                      <w:szCs w:val="18"/>
                    </w:rPr>
                    <w:t>ate and place of birth</w:t>
                  </w:r>
                </w:p>
                <w:p w14:paraId="0AD86D32" w14:textId="77777777" w:rsidR="003B7C45" w:rsidRPr="006F68B2" w:rsidRDefault="003B7C45" w:rsidP="003B7C45">
                  <w:pPr>
                    <w:tabs>
                      <w:tab w:val="left" w:pos="2674"/>
                    </w:tabs>
                    <w:rPr>
                      <w:rFonts w:ascii="Arial" w:hAnsi="Arial" w:cs="Arial"/>
                      <w:i/>
                      <w:color w:val="000080"/>
                      <w:sz w:val="18"/>
                      <w:szCs w:val="18"/>
                      <w:lang w:val="fr-FR"/>
                    </w:rPr>
                  </w:pPr>
                  <w:r w:rsidRPr="006F68B2">
                    <w:rPr>
                      <w:rFonts w:ascii="Arial" w:hAnsi="Arial" w:cs="Arial"/>
                      <w:i/>
                      <w:color w:val="000080"/>
                      <w:sz w:val="16"/>
                      <w:szCs w:val="18"/>
                      <w:lang w:val="fr-FR"/>
                    </w:rPr>
                    <w:t xml:space="preserve">date et lieu de naissance       </w:t>
                  </w:r>
                </w:p>
                <w:p w14:paraId="2BE1C133" w14:textId="4BCA6347" w:rsidR="0018421B" w:rsidRPr="00596BD0" w:rsidRDefault="00223970" w:rsidP="0018421B">
                  <w:pPr>
                    <w:rPr>
                      <w:rFonts w:ascii="Arial" w:hAnsi="Arial" w:cs="Arial"/>
                      <w:i/>
                      <w:color w:val="000080"/>
                      <w:sz w:val="18"/>
                      <w:szCs w:val="18"/>
                      <w:lang w:val="fr-FR"/>
                    </w:rPr>
                  </w:pPr>
                  <w:sdt>
                    <w:sdtPr>
                      <w:rPr>
                        <w:rFonts w:ascii="Arial" w:hAnsi="Arial" w:cs="Arial"/>
                        <w:color w:val="000080"/>
                        <w:sz w:val="18"/>
                        <w:szCs w:val="18"/>
                      </w:rPr>
                      <w:id w:val="-1185979919"/>
                      <w:placeholder>
                        <w:docPart w:val="A90469AE26BC4DC4BA3A275DFE45159C"/>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889877873"/>
                          <w:placeholder>
                            <w:docPart w:val="A24F21CEE82441979A738639A4418D79"/>
                          </w:placeholder>
                        </w:sdtPr>
                        <w:sdtEndPr/>
                        <w:sdtContent>
                          <w:sdt>
                            <w:sdtPr>
                              <w:rPr>
                                <w:rFonts w:ascii="Arial" w:hAnsi="Arial" w:cs="Arial"/>
                                <w:color w:val="808080" w:themeColor="background1" w:themeShade="80"/>
                                <w:sz w:val="18"/>
                                <w:szCs w:val="18"/>
                              </w:rPr>
                              <w:id w:val="-1892958012"/>
                              <w:placeholder>
                                <w:docPart w:val="9367F0A7C7BB4F379BE7CA0CC3EB7FE9"/>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0EBD978C" w14:textId="77777777" w:rsidR="00AC5BBE" w:rsidRPr="006F68B2" w:rsidRDefault="0018421B" w:rsidP="0018421B">
                  <w:pPr>
                    <w:rPr>
                      <w:rFonts w:ascii="Arial" w:hAnsi="Arial" w:cs="Arial"/>
                      <w:b/>
                      <w:color w:val="000080"/>
                      <w:sz w:val="18"/>
                      <w:szCs w:val="18"/>
                      <w:lang w:val="fr-FR"/>
                    </w:rPr>
                  </w:pPr>
                  <w:r w:rsidRPr="006F68B2">
                    <w:rPr>
                      <w:rFonts w:ascii="Arial" w:hAnsi="Arial" w:cs="Arial"/>
                      <w:b/>
                      <w:color w:val="000080"/>
                      <w:sz w:val="18"/>
                      <w:szCs w:val="18"/>
                      <w:lang w:val="fr-FR"/>
                    </w:rPr>
                    <w:t xml:space="preserve">11. </w:t>
                  </w:r>
                  <w:r w:rsidR="003B7C45" w:rsidRPr="006F68B2">
                    <w:rPr>
                      <w:rFonts w:ascii="Arial" w:hAnsi="Arial" w:cs="Arial"/>
                      <w:b/>
                      <w:color w:val="000080"/>
                      <w:sz w:val="18"/>
                      <w:szCs w:val="18"/>
                      <w:lang w:val="fr-FR"/>
                    </w:rPr>
                    <w:t>n</w:t>
                  </w:r>
                  <w:r w:rsidR="00AC5BBE" w:rsidRPr="006F68B2">
                    <w:rPr>
                      <w:rFonts w:ascii="Arial" w:hAnsi="Arial" w:cs="Arial"/>
                      <w:b/>
                      <w:color w:val="000080"/>
                      <w:sz w:val="18"/>
                      <w:szCs w:val="18"/>
                      <w:lang w:val="fr-FR"/>
                    </w:rPr>
                    <w:t xml:space="preserve">acionalidad  </w:t>
                  </w:r>
                </w:p>
                <w:p w14:paraId="1A6B9D6B" w14:textId="77777777" w:rsidR="0018421B" w:rsidRPr="006F68B2" w:rsidRDefault="003B7C45" w:rsidP="0018421B">
                  <w:pPr>
                    <w:rPr>
                      <w:rFonts w:ascii="Arial" w:hAnsi="Arial" w:cs="Arial"/>
                      <w:color w:val="000080"/>
                      <w:sz w:val="16"/>
                      <w:szCs w:val="18"/>
                      <w:lang w:val="fr-FR"/>
                    </w:rPr>
                  </w:pPr>
                  <w:r w:rsidRPr="006F68B2">
                    <w:rPr>
                      <w:rFonts w:ascii="Arial" w:hAnsi="Arial" w:cs="Arial"/>
                      <w:color w:val="000080"/>
                      <w:sz w:val="16"/>
                      <w:szCs w:val="18"/>
                      <w:lang w:val="fr-FR"/>
                    </w:rPr>
                    <w:t>n</w:t>
                  </w:r>
                  <w:r w:rsidR="0018421B" w:rsidRPr="006F68B2">
                    <w:rPr>
                      <w:rFonts w:ascii="Arial" w:hAnsi="Arial" w:cs="Arial"/>
                      <w:color w:val="000080"/>
                      <w:sz w:val="16"/>
                      <w:szCs w:val="18"/>
                      <w:lang w:val="fr-FR"/>
                    </w:rPr>
                    <w:t>ationality</w:t>
                  </w:r>
                </w:p>
                <w:p w14:paraId="2D82D742" w14:textId="77777777" w:rsidR="003B7C45" w:rsidRPr="006F68B2" w:rsidRDefault="003B7C45" w:rsidP="0018421B">
                  <w:pPr>
                    <w:rPr>
                      <w:rFonts w:ascii="Arial" w:hAnsi="Arial" w:cs="Arial"/>
                      <w:i/>
                      <w:color w:val="000080"/>
                      <w:sz w:val="16"/>
                      <w:szCs w:val="18"/>
                      <w:lang w:val="fr-FR"/>
                    </w:rPr>
                  </w:pPr>
                  <w:r w:rsidRPr="006F68B2">
                    <w:rPr>
                      <w:rFonts w:ascii="Arial" w:hAnsi="Arial" w:cs="Arial"/>
                      <w:i/>
                      <w:color w:val="000080"/>
                      <w:sz w:val="16"/>
                      <w:szCs w:val="18"/>
                      <w:lang w:val="fr-FR"/>
                    </w:rPr>
                    <w:t>nationalité</w:t>
                  </w:r>
                </w:p>
                <w:p w14:paraId="0F88BA19" w14:textId="5A98BBCC" w:rsidR="0018421B" w:rsidRPr="006F68B2" w:rsidRDefault="00223970" w:rsidP="0018421B">
                  <w:pPr>
                    <w:rPr>
                      <w:rFonts w:ascii="Arial" w:hAnsi="Arial" w:cs="Arial"/>
                      <w:b/>
                      <w:color w:val="000080"/>
                      <w:sz w:val="18"/>
                      <w:szCs w:val="18"/>
                      <w:lang w:val="fr-FR"/>
                    </w:rPr>
                  </w:pPr>
                  <w:sdt>
                    <w:sdtPr>
                      <w:rPr>
                        <w:rFonts w:ascii="Arial" w:hAnsi="Arial" w:cs="Arial"/>
                        <w:color w:val="000080"/>
                        <w:sz w:val="18"/>
                        <w:szCs w:val="18"/>
                      </w:rPr>
                      <w:id w:val="-1084915314"/>
                      <w:placeholder>
                        <w:docPart w:val="0366970A93EF4745BFAA38984CA0814D"/>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720592416"/>
                          <w:placeholder>
                            <w:docPart w:val="CBDAD64A734D45318C033C3298A13254"/>
                          </w:placeholder>
                        </w:sdtPr>
                        <w:sdtEndPr/>
                        <w:sdtContent>
                          <w:sdt>
                            <w:sdtPr>
                              <w:rPr>
                                <w:rFonts w:ascii="Arial" w:hAnsi="Arial" w:cs="Arial"/>
                                <w:color w:val="808080" w:themeColor="background1" w:themeShade="80"/>
                                <w:sz w:val="18"/>
                                <w:szCs w:val="18"/>
                              </w:rPr>
                              <w:id w:val="1664747997"/>
                              <w:placeholder>
                                <w:docPart w:val="F6AC364A012F45D4A37BF8876A39BBC3"/>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4C827ECD" w14:textId="77777777" w:rsidR="0018421B" w:rsidRPr="006F68B2" w:rsidRDefault="0018421B" w:rsidP="0018421B">
            <w:pPr>
              <w:jc w:val="center"/>
              <w:rPr>
                <w:rFonts w:ascii="Verdana" w:hAnsi="Verdana"/>
                <w:b/>
                <w:color w:val="FFFFFF" w:themeColor="background1"/>
                <w:sz w:val="18"/>
                <w:szCs w:val="18"/>
                <w:lang w:val="fr-FR"/>
              </w:rPr>
            </w:pPr>
          </w:p>
          <w:tbl>
            <w:tblPr>
              <w:tblStyle w:val="TableGrid"/>
              <w:tblW w:w="0" w:type="auto"/>
              <w:tblInd w:w="242" w:type="dxa"/>
              <w:tblBorders>
                <w:insideV w:val="none" w:sz="0" w:space="0" w:color="auto"/>
              </w:tblBorders>
              <w:tblLook w:val="04A0" w:firstRow="1" w:lastRow="0" w:firstColumn="1" w:lastColumn="0" w:noHBand="0" w:noVBand="1"/>
            </w:tblPr>
            <w:tblGrid>
              <w:gridCol w:w="4190"/>
              <w:gridCol w:w="4190"/>
            </w:tblGrid>
            <w:tr w:rsidR="0018421B" w:rsidRPr="00A1230B" w14:paraId="2BDC80E3" w14:textId="77777777" w:rsidTr="006F68B2">
              <w:trPr>
                <w:trHeight w:val="915"/>
              </w:trPr>
              <w:tc>
                <w:tcPr>
                  <w:tcW w:w="4190" w:type="dxa"/>
                  <w:tcBorders>
                    <w:top w:val="single" w:sz="4" w:space="0" w:color="002060"/>
                    <w:bottom w:val="single" w:sz="4" w:space="0" w:color="002060"/>
                    <w:right w:val="single" w:sz="4" w:space="0" w:color="002060"/>
                  </w:tcBorders>
                  <w:shd w:val="clear" w:color="auto" w:fill="F2F2F2" w:themeFill="background1" w:themeFillShade="F2"/>
                </w:tcPr>
                <w:p w14:paraId="45474C8C" w14:textId="77777777" w:rsidR="00AC5BBE" w:rsidRPr="00AC5BBE" w:rsidRDefault="0018421B" w:rsidP="0018421B">
                  <w:pPr>
                    <w:rPr>
                      <w:rFonts w:ascii="Arial" w:hAnsi="Arial" w:cs="Arial"/>
                      <w:b/>
                      <w:color w:val="000080"/>
                      <w:sz w:val="18"/>
                      <w:szCs w:val="18"/>
                      <w:lang w:val="fr-FR"/>
                    </w:rPr>
                  </w:pPr>
                  <w:r w:rsidRPr="00AC5BBE">
                    <w:rPr>
                      <w:rFonts w:ascii="Arial" w:hAnsi="Arial" w:cs="Arial"/>
                      <w:b/>
                      <w:color w:val="000080"/>
                      <w:sz w:val="18"/>
                      <w:szCs w:val="18"/>
                      <w:lang w:val="fr-FR"/>
                    </w:rPr>
                    <w:t xml:space="preserve">12. </w:t>
                  </w:r>
                  <w:r w:rsidRPr="00AC5BBE">
                    <w:rPr>
                      <w:rFonts w:ascii="Arial" w:hAnsi="Arial" w:cs="Arial"/>
                      <w:b/>
                      <w:i/>
                      <w:color w:val="000080"/>
                      <w:sz w:val="18"/>
                      <w:szCs w:val="18"/>
                      <w:lang w:val="fr-FR"/>
                    </w:rPr>
                    <w:t xml:space="preserve">a) </w:t>
                  </w:r>
                  <w:r w:rsidR="003B7C45">
                    <w:rPr>
                      <w:rFonts w:ascii="Arial" w:hAnsi="Arial" w:cs="Arial"/>
                      <w:b/>
                      <w:color w:val="000080"/>
                      <w:sz w:val="18"/>
                      <w:szCs w:val="18"/>
                      <w:lang w:val="fr-FR"/>
                    </w:rPr>
                    <w:t>r</w:t>
                  </w:r>
                  <w:r w:rsidR="00AC5BBE" w:rsidRPr="00AC5BBE">
                    <w:rPr>
                      <w:rFonts w:ascii="Arial" w:hAnsi="Arial" w:cs="Arial"/>
                      <w:b/>
                      <w:color w:val="000080"/>
                      <w:sz w:val="18"/>
                      <w:szCs w:val="18"/>
                      <w:lang w:val="fr-FR"/>
                    </w:rPr>
                    <w:t>esidencia habitual (fecha en que se inició la residencia)</w:t>
                  </w:r>
                  <w:r w:rsidR="00AC5BBE" w:rsidRPr="00AC5BBE">
                    <w:rPr>
                      <w:rFonts w:ascii="Arial" w:hAnsi="Arial" w:cs="Arial"/>
                      <w:b/>
                      <w:i/>
                      <w:color w:val="000080"/>
                      <w:sz w:val="18"/>
                      <w:szCs w:val="18"/>
                      <w:lang w:val="fr-FR"/>
                    </w:rPr>
                    <w:t xml:space="preserve">      </w:t>
                  </w:r>
                  <w:r w:rsidRPr="00AC5BBE">
                    <w:rPr>
                      <w:rFonts w:ascii="Arial" w:hAnsi="Arial" w:cs="Arial"/>
                      <w:b/>
                      <w:color w:val="000080"/>
                      <w:sz w:val="18"/>
                      <w:szCs w:val="18"/>
                      <w:lang w:val="fr-FR"/>
                    </w:rPr>
                    <w:t xml:space="preserve"> </w:t>
                  </w:r>
                </w:p>
                <w:p w14:paraId="5B507B0A" w14:textId="77777777" w:rsidR="0018421B" w:rsidRDefault="003B7C45" w:rsidP="0018421B">
                  <w:pPr>
                    <w:rPr>
                      <w:rFonts w:ascii="Arial" w:hAnsi="Arial" w:cs="Arial"/>
                      <w:color w:val="000080"/>
                      <w:sz w:val="16"/>
                      <w:szCs w:val="18"/>
                    </w:rPr>
                  </w:pPr>
                  <w:r>
                    <w:rPr>
                      <w:rFonts w:ascii="Arial" w:hAnsi="Arial" w:cs="Arial"/>
                      <w:color w:val="000080"/>
                      <w:sz w:val="16"/>
                      <w:szCs w:val="18"/>
                    </w:rPr>
                    <w:t>h</w:t>
                  </w:r>
                  <w:r w:rsidR="0018421B" w:rsidRPr="00AC5BBE">
                    <w:rPr>
                      <w:rFonts w:ascii="Arial" w:hAnsi="Arial" w:cs="Arial"/>
                      <w:color w:val="000080"/>
                      <w:sz w:val="16"/>
                      <w:szCs w:val="18"/>
                    </w:rPr>
                    <w:t>abitual residence (date of commencement of the residence)</w:t>
                  </w:r>
                </w:p>
                <w:p w14:paraId="398D02DA" w14:textId="77777777" w:rsidR="003B7C45" w:rsidRPr="006F68B2" w:rsidRDefault="003B7C45" w:rsidP="0018421B">
                  <w:pPr>
                    <w:rPr>
                      <w:rFonts w:ascii="Arial" w:hAnsi="Arial" w:cs="Arial"/>
                      <w:i/>
                      <w:color w:val="000080"/>
                      <w:sz w:val="16"/>
                      <w:szCs w:val="18"/>
                      <w:lang w:val="fr-FR"/>
                    </w:rPr>
                  </w:pPr>
                  <w:r w:rsidRPr="006F68B2">
                    <w:rPr>
                      <w:rFonts w:ascii="Arial" w:hAnsi="Arial" w:cs="Arial"/>
                      <w:i/>
                      <w:color w:val="000080"/>
                      <w:sz w:val="16"/>
                      <w:szCs w:val="18"/>
                      <w:lang w:val="fr-FR"/>
                    </w:rPr>
                    <w:t>résidence habituelle (date du début de la résidence)</w:t>
                  </w:r>
                </w:p>
                <w:p w14:paraId="71B34553" w14:textId="07983B29" w:rsidR="0018421B" w:rsidRPr="00A1230B" w:rsidRDefault="00223970" w:rsidP="0018421B">
                  <w:pPr>
                    <w:rPr>
                      <w:rFonts w:ascii="Arial" w:hAnsi="Arial" w:cs="Arial"/>
                      <w:i/>
                      <w:color w:val="000080"/>
                      <w:sz w:val="18"/>
                      <w:szCs w:val="18"/>
                    </w:rPr>
                  </w:pPr>
                  <w:sdt>
                    <w:sdtPr>
                      <w:rPr>
                        <w:rFonts w:ascii="Arial" w:hAnsi="Arial" w:cs="Arial"/>
                        <w:color w:val="000080"/>
                        <w:sz w:val="18"/>
                        <w:szCs w:val="18"/>
                      </w:rPr>
                      <w:id w:val="-829672136"/>
                      <w:placeholder>
                        <w:docPart w:val="6DCD5CE85BB24DB2BD328F7B81C4DDDB"/>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211075858"/>
                          <w:placeholder>
                            <w:docPart w:val="E8CB439EB9304221B7387758E6335D80"/>
                          </w:placeholder>
                        </w:sdtPr>
                        <w:sdtEndPr/>
                        <w:sdtContent>
                          <w:sdt>
                            <w:sdtPr>
                              <w:rPr>
                                <w:rFonts w:ascii="Arial" w:hAnsi="Arial" w:cs="Arial"/>
                                <w:color w:val="808080" w:themeColor="background1" w:themeShade="80"/>
                                <w:sz w:val="18"/>
                                <w:szCs w:val="18"/>
                              </w:rPr>
                              <w:id w:val="1313140365"/>
                              <w:placeholder>
                                <w:docPart w:val="582E2AC744614CDE9038DCF3352C4B5F"/>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4190" w:type="dxa"/>
                  <w:tcBorders>
                    <w:top w:val="single" w:sz="4" w:space="0" w:color="002060"/>
                    <w:bottom w:val="single" w:sz="4" w:space="0" w:color="002060"/>
                    <w:right w:val="single" w:sz="4" w:space="0" w:color="002060"/>
                  </w:tcBorders>
                  <w:shd w:val="clear" w:color="auto" w:fill="F2F2F2" w:themeFill="background1" w:themeFillShade="F2"/>
                </w:tcPr>
                <w:p w14:paraId="05778315" w14:textId="77777777" w:rsidR="00AC5BBE" w:rsidRPr="00AC5BBE" w:rsidRDefault="0018421B" w:rsidP="0018421B">
                  <w:pPr>
                    <w:rPr>
                      <w:rFonts w:ascii="Arial" w:hAnsi="Arial" w:cs="Arial"/>
                      <w:b/>
                      <w:color w:val="000080"/>
                      <w:sz w:val="18"/>
                      <w:szCs w:val="18"/>
                      <w:lang w:val="fr-FR"/>
                    </w:rPr>
                  </w:pPr>
                  <w:r w:rsidRPr="00AC5BBE">
                    <w:rPr>
                      <w:rFonts w:ascii="Arial" w:hAnsi="Arial" w:cs="Arial"/>
                      <w:b/>
                      <w:color w:val="000080"/>
                      <w:sz w:val="18"/>
                      <w:szCs w:val="18"/>
                      <w:lang w:val="fr-FR"/>
                    </w:rPr>
                    <w:t xml:space="preserve">12. </w:t>
                  </w:r>
                  <w:r w:rsidRPr="00AC5BBE">
                    <w:rPr>
                      <w:rFonts w:ascii="Arial" w:hAnsi="Arial" w:cs="Arial"/>
                      <w:b/>
                      <w:i/>
                      <w:color w:val="000080"/>
                      <w:sz w:val="18"/>
                      <w:szCs w:val="18"/>
                      <w:lang w:val="fr-FR"/>
                    </w:rPr>
                    <w:t xml:space="preserve">b) </w:t>
                  </w:r>
                  <w:r w:rsidR="003B7C45">
                    <w:rPr>
                      <w:rFonts w:ascii="Arial" w:hAnsi="Arial" w:cs="Arial"/>
                      <w:b/>
                      <w:color w:val="000080"/>
                      <w:sz w:val="18"/>
                      <w:szCs w:val="18"/>
                      <w:lang w:val="fr-FR"/>
                    </w:rPr>
                    <w:t>r</w:t>
                  </w:r>
                  <w:r w:rsidR="00AC5BBE" w:rsidRPr="00AC5BBE">
                    <w:rPr>
                      <w:rFonts w:ascii="Arial" w:hAnsi="Arial" w:cs="Arial"/>
                      <w:b/>
                      <w:color w:val="000080"/>
                      <w:sz w:val="18"/>
                      <w:szCs w:val="18"/>
                      <w:lang w:val="fr-FR"/>
                    </w:rPr>
                    <w:t>esidencia habitual anterior (fecha en que se inició y terminó la residencia)</w:t>
                  </w:r>
                </w:p>
                <w:p w14:paraId="54EC6EE8" w14:textId="77777777" w:rsidR="0018421B" w:rsidRDefault="003B7C45" w:rsidP="0018421B">
                  <w:pPr>
                    <w:rPr>
                      <w:rFonts w:ascii="Arial" w:hAnsi="Arial" w:cs="Arial"/>
                      <w:color w:val="000080"/>
                      <w:sz w:val="16"/>
                      <w:szCs w:val="18"/>
                    </w:rPr>
                  </w:pPr>
                  <w:r w:rsidRPr="003B7C45">
                    <w:rPr>
                      <w:rFonts w:ascii="Arial" w:hAnsi="Arial" w:cs="Arial"/>
                      <w:color w:val="000080"/>
                      <w:sz w:val="16"/>
                      <w:szCs w:val="18"/>
                    </w:rPr>
                    <w:t>f</w:t>
                  </w:r>
                  <w:r w:rsidR="0018421B" w:rsidRPr="00AC5BBE">
                    <w:rPr>
                      <w:rFonts w:ascii="Arial" w:hAnsi="Arial" w:cs="Arial"/>
                      <w:color w:val="000080"/>
                      <w:sz w:val="16"/>
                      <w:szCs w:val="18"/>
                    </w:rPr>
                    <w:t>ormer habitual residence (date of commencement and termination of the residence)</w:t>
                  </w:r>
                </w:p>
                <w:p w14:paraId="0D678F8E" w14:textId="77777777" w:rsidR="003B7C45" w:rsidRPr="006F68B2" w:rsidRDefault="003B7C45" w:rsidP="0018421B">
                  <w:pPr>
                    <w:rPr>
                      <w:rFonts w:ascii="Arial" w:hAnsi="Arial" w:cs="Arial"/>
                      <w:i/>
                      <w:color w:val="000080"/>
                      <w:sz w:val="16"/>
                      <w:szCs w:val="18"/>
                      <w:lang w:val="fr-FR"/>
                    </w:rPr>
                  </w:pPr>
                  <w:r w:rsidRPr="006F68B2">
                    <w:rPr>
                      <w:rFonts w:ascii="Arial" w:hAnsi="Arial" w:cs="Arial"/>
                      <w:i/>
                      <w:color w:val="000080"/>
                      <w:sz w:val="16"/>
                      <w:szCs w:val="18"/>
                      <w:lang w:val="fr-FR"/>
                    </w:rPr>
                    <w:t>résidence habituelle antérieure (date du début et de la fin de la résidence)</w:t>
                  </w:r>
                </w:p>
                <w:p w14:paraId="58FAE2D2" w14:textId="77FC0207" w:rsidR="0018421B" w:rsidRPr="00A1230B" w:rsidRDefault="00223970" w:rsidP="0018421B">
                  <w:pPr>
                    <w:rPr>
                      <w:rFonts w:ascii="Arial" w:hAnsi="Arial" w:cs="Arial"/>
                      <w:b/>
                      <w:color w:val="000080"/>
                      <w:sz w:val="18"/>
                      <w:szCs w:val="18"/>
                    </w:rPr>
                  </w:pPr>
                  <w:sdt>
                    <w:sdtPr>
                      <w:rPr>
                        <w:rFonts w:ascii="Arial" w:hAnsi="Arial" w:cs="Arial"/>
                        <w:color w:val="000080"/>
                        <w:sz w:val="18"/>
                        <w:szCs w:val="18"/>
                      </w:rPr>
                      <w:id w:val="-132634615"/>
                      <w:placeholder>
                        <w:docPart w:val="21A8F8DABD9648759321A90821C397C9"/>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834759601"/>
                          <w:placeholder>
                            <w:docPart w:val="7FFFB78B77674CEB86B9D51256E7ABCC"/>
                          </w:placeholder>
                        </w:sdtPr>
                        <w:sdtEndPr/>
                        <w:sdtContent>
                          <w:sdt>
                            <w:sdtPr>
                              <w:rPr>
                                <w:rFonts w:ascii="Arial" w:hAnsi="Arial" w:cs="Arial"/>
                                <w:color w:val="808080" w:themeColor="background1" w:themeShade="80"/>
                                <w:sz w:val="18"/>
                                <w:szCs w:val="18"/>
                              </w:rPr>
                              <w:id w:val="-44920724"/>
                              <w:placeholder>
                                <w:docPart w:val="63EEA49F82DB4C9889C7C81369129634"/>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45493BD6" w14:textId="77777777"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18421B" w:rsidRPr="009B6645" w14:paraId="50771D71" w14:textId="77777777" w:rsidTr="00AC5BBE">
              <w:trPr>
                <w:trHeight w:val="720"/>
              </w:trPr>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25896380" w14:textId="78168554" w:rsidR="00AC5BBE" w:rsidRPr="009B6645" w:rsidRDefault="0018421B" w:rsidP="0018421B">
                  <w:pPr>
                    <w:rPr>
                      <w:rFonts w:ascii="Arial" w:hAnsi="Arial" w:cs="Arial"/>
                      <w:b/>
                      <w:color w:val="000080"/>
                      <w:sz w:val="18"/>
                      <w:szCs w:val="18"/>
                    </w:rPr>
                  </w:pPr>
                  <w:r w:rsidRPr="009B6645">
                    <w:rPr>
                      <w:rFonts w:ascii="Arial" w:hAnsi="Arial" w:cs="Arial"/>
                      <w:b/>
                      <w:color w:val="000080"/>
                      <w:sz w:val="18"/>
                      <w:szCs w:val="18"/>
                    </w:rPr>
                    <w:t>13.</w:t>
                  </w:r>
                  <w:r w:rsidR="00AC5BBE" w:rsidRPr="009B6645">
                    <w:rPr>
                      <w:rFonts w:ascii="Arial" w:hAnsi="Arial" w:cs="Arial"/>
                      <w:b/>
                      <w:color w:val="000080"/>
                      <w:sz w:val="18"/>
                      <w:szCs w:val="18"/>
                    </w:rPr>
                    <w:t xml:space="preserve"> </w:t>
                  </w:r>
                  <w:r w:rsidR="003B7C45" w:rsidRPr="009B6645">
                    <w:rPr>
                      <w:rFonts w:ascii="Arial" w:hAnsi="Arial" w:cs="Arial"/>
                      <w:b/>
                      <w:color w:val="000080"/>
                      <w:sz w:val="18"/>
                      <w:szCs w:val="18"/>
                    </w:rPr>
                    <w:t>e</w:t>
                  </w:r>
                  <w:r w:rsidR="00AC5BBE" w:rsidRPr="009B6645">
                    <w:rPr>
                      <w:rFonts w:ascii="Arial" w:hAnsi="Arial" w:cs="Arial"/>
                      <w:b/>
                      <w:color w:val="000080"/>
                      <w:sz w:val="18"/>
                      <w:szCs w:val="18"/>
                    </w:rPr>
                    <w:t>stado civil</w:t>
                  </w:r>
                  <w:r w:rsidR="00A848A5" w:rsidRPr="009B6645">
                    <w:rPr>
                      <w:rFonts w:ascii="Arial" w:hAnsi="Arial" w:cs="Arial"/>
                      <w:b/>
                      <w:color w:val="000080"/>
                      <w:sz w:val="18"/>
                      <w:szCs w:val="18"/>
                    </w:rPr>
                    <w:t xml:space="preserve"> (soltero(a), casado(a), viudo</w:t>
                  </w:r>
                  <w:r w:rsidR="00AC5BBE" w:rsidRPr="009B6645">
                    <w:rPr>
                      <w:rFonts w:ascii="Arial" w:hAnsi="Arial" w:cs="Arial"/>
                      <w:b/>
                      <w:color w:val="000080"/>
                      <w:sz w:val="18"/>
                      <w:szCs w:val="18"/>
                    </w:rPr>
                    <w:t>(a), divorciado(a), separado(a) )</w:t>
                  </w:r>
                  <w:r w:rsidRPr="009B6645">
                    <w:rPr>
                      <w:rFonts w:ascii="Arial" w:hAnsi="Arial" w:cs="Arial"/>
                      <w:b/>
                      <w:color w:val="000080"/>
                      <w:sz w:val="18"/>
                      <w:szCs w:val="18"/>
                    </w:rPr>
                    <w:t xml:space="preserve"> </w:t>
                  </w:r>
                </w:p>
                <w:p w14:paraId="22BAE86A" w14:textId="77777777" w:rsidR="0018421B" w:rsidRPr="009B6645" w:rsidRDefault="003B7C45" w:rsidP="0018421B">
                  <w:pPr>
                    <w:rPr>
                      <w:rFonts w:ascii="Arial" w:hAnsi="Arial" w:cs="Arial"/>
                      <w:color w:val="000080"/>
                      <w:sz w:val="16"/>
                      <w:szCs w:val="18"/>
                    </w:rPr>
                  </w:pPr>
                  <w:r w:rsidRPr="009B6645">
                    <w:rPr>
                      <w:rFonts w:ascii="Arial" w:hAnsi="Arial" w:cs="Arial"/>
                      <w:color w:val="000080"/>
                      <w:sz w:val="16"/>
                      <w:szCs w:val="18"/>
                    </w:rPr>
                    <w:t>c</w:t>
                  </w:r>
                  <w:r w:rsidR="0018421B" w:rsidRPr="009B6645">
                    <w:rPr>
                      <w:rFonts w:ascii="Arial" w:hAnsi="Arial" w:cs="Arial"/>
                      <w:color w:val="000080"/>
                      <w:sz w:val="16"/>
                      <w:szCs w:val="18"/>
                    </w:rPr>
                    <w:t>ivil status (single, married, widow(er), divorced, separated)</w:t>
                  </w:r>
                </w:p>
                <w:p w14:paraId="7772E5D9" w14:textId="77777777" w:rsidR="003B7C45" w:rsidRPr="006F68B2" w:rsidRDefault="003B7C45" w:rsidP="0018421B">
                  <w:pPr>
                    <w:rPr>
                      <w:rFonts w:ascii="Arial" w:hAnsi="Arial" w:cs="Arial"/>
                      <w:i/>
                      <w:color w:val="000080"/>
                      <w:sz w:val="16"/>
                      <w:szCs w:val="18"/>
                      <w:lang w:val="fr-FR"/>
                    </w:rPr>
                  </w:pPr>
                  <w:r w:rsidRPr="006F68B2">
                    <w:rPr>
                      <w:rFonts w:ascii="Arial" w:hAnsi="Arial" w:cs="Arial"/>
                      <w:i/>
                      <w:color w:val="000080"/>
                      <w:sz w:val="16"/>
                      <w:szCs w:val="18"/>
                      <w:lang w:val="fr-FR"/>
                    </w:rPr>
                    <w:t xml:space="preserve">état civil (célibataire, marié(e), </w:t>
                  </w:r>
                  <w:proofErr w:type="gramStart"/>
                  <w:r w:rsidRPr="006F68B2">
                    <w:rPr>
                      <w:rFonts w:ascii="Arial" w:hAnsi="Arial" w:cs="Arial"/>
                      <w:i/>
                      <w:color w:val="000080"/>
                      <w:sz w:val="16"/>
                      <w:szCs w:val="18"/>
                      <w:lang w:val="fr-FR"/>
                    </w:rPr>
                    <w:t>veuf(</w:t>
                  </w:r>
                  <w:proofErr w:type="gramEnd"/>
                  <w:r w:rsidRPr="006F68B2">
                    <w:rPr>
                      <w:rFonts w:ascii="Arial" w:hAnsi="Arial" w:cs="Arial"/>
                      <w:i/>
                      <w:color w:val="000080"/>
                      <w:sz w:val="16"/>
                      <w:szCs w:val="18"/>
                      <w:lang w:val="fr-FR"/>
                    </w:rPr>
                    <w:t>veuve), divorcé(e), séparé(e))</w:t>
                  </w:r>
                </w:p>
                <w:p w14:paraId="0DE8B0A5" w14:textId="42DFE5A8" w:rsidR="0018421B" w:rsidRPr="009B6645" w:rsidRDefault="00223970" w:rsidP="0018421B">
                  <w:pPr>
                    <w:rPr>
                      <w:rFonts w:ascii="Arial" w:hAnsi="Arial" w:cs="Arial"/>
                      <w:i/>
                      <w:color w:val="000080"/>
                      <w:sz w:val="18"/>
                      <w:szCs w:val="18"/>
                    </w:rPr>
                  </w:pPr>
                  <w:sdt>
                    <w:sdtPr>
                      <w:rPr>
                        <w:rFonts w:ascii="Arial" w:hAnsi="Arial" w:cs="Arial"/>
                        <w:color w:val="000080"/>
                        <w:sz w:val="18"/>
                        <w:szCs w:val="18"/>
                      </w:rPr>
                      <w:id w:val="-1325196347"/>
                      <w:placeholder>
                        <w:docPart w:val="56C36631308D4AA2ABDD6539CBBE2E46"/>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95614120"/>
                          <w:placeholder>
                            <w:docPart w:val="90FDA30B9C0A44459A954AEED6CB4623"/>
                          </w:placeholder>
                        </w:sdtPr>
                        <w:sdtEndPr/>
                        <w:sdtContent>
                          <w:sdt>
                            <w:sdtPr>
                              <w:rPr>
                                <w:rFonts w:ascii="Arial" w:hAnsi="Arial" w:cs="Arial"/>
                                <w:color w:val="808080" w:themeColor="background1" w:themeShade="80"/>
                                <w:sz w:val="18"/>
                                <w:szCs w:val="18"/>
                              </w:rPr>
                              <w:id w:val="-1149512650"/>
                              <w:placeholder>
                                <w:docPart w:val="859B0422ECAD4B8EA93047B00FF6DE1B"/>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32CD5254" w14:textId="77777777" w:rsidR="00AC5BBE" w:rsidRPr="009B6645" w:rsidRDefault="0018421B" w:rsidP="0018421B">
                  <w:pPr>
                    <w:rPr>
                      <w:rFonts w:ascii="Arial" w:hAnsi="Arial" w:cs="Arial"/>
                      <w:b/>
                      <w:color w:val="000080"/>
                      <w:sz w:val="18"/>
                      <w:szCs w:val="18"/>
                    </w:rPr>
                  </w:pPr>
                  <w:r w:rsidRPr="009B6645">
                    <w:rPr>
                      <w:rFonts w:ascii="Arial" w:hAnsi="Arial" w:cs="Arial"/>
                      <w:b/>
                      <w:color w:val="000080"/>
                      <w:sz w:val="18"/>
                      <w:szCs w:val="18"/>
                    </w:rPr>
                    <w:t>14.</w:t>
                  </w:r>
                  <w:r w:rsidR="003B7C45" w:rsidRPr="009B6645">
                    <w:rPr>
                      <w:rFonts w:ascii="Arial" w:hAnsi="Arial" w:cs="Arial"/>
                      <w:b/>
                      <w:color w:val="000080"/>
                      <w:sz w:val="18"/>
                      <w:szCs w:val="18"/>
                    </w:rPr>
                    <w:t xml:space="preserve"> n</w:t>
                  </w:r>
                  <w:r w:rsidR="00AC5BBE" w:rsidRPr="009B6645">
                    <w:rPr>
                      <w:rFonts w:ascii="Arial" w:hAnsi="Arial" w:cs="Arial"/>
                      <w:b/>
                      <w:color w:val="000080"/>
                      <w:sz w:val="18"/>
                      <w:szCs w:val="18"/>
                    </w:rPr>
                    <w:t>ombre y apellidos del cónyuge</w:t>
                  </w:r>
                  <w:r w:rsidRPr="009B6645">
                    <w:rPr>
                      <w:rFonts w:ascii="Arial" w:hAnsi="Arial" w:cs="Arial"/>
                      <w:b/>
                      <w:color w:val="000080"/>
                      <w:sz w:val="18"/>
                      <w:szCs w:val="18"/>
                    </w:rPr>
                    <w:t xml:space="preserve"> </w:t>
                  </w:r>
                </w:p>
                <w:p w14:paraId="09DC36B0" w14:textId="77777777" w:rsidR="0018421B" w:rsidRPr="009B6645" w:rsidRDefault="003B7C45" w:rsidP="0018421B">
                  <w:pPr>
                    <w:rPr>
                      <w:rFonts w:ascii="Arial" w:hAnsi="Arial" w:cs="Arial"/>
                      <w:color w:val="000080"/>
                      <w:sz w:val="16"/>
                      <w:szCs w:val="18"/>
                    </w:rPr>
                  </w:pPr>
                  <w:r w:rsidRPr="009B6645">
                    <w:rPr>
                      <w:rFonts w:ascii="Arial" w:hAnsi="Arial" w:cs="Arial"/>
                      <w:color w:val="000080"/>
                      <w:sz w:val="16"/>
                      <w:szCs w:val="18"/>
                    </w:rPr>
                    <w:t>n</w:t>
                  </w:r>
                  <w:r w:rsidR="0018421B" w:rsidRPr="009B6645">
                    <w:rPr>
                      <w:rFonts w:ascii="Arial" w:hAnsi="Arial" w:cs="Arial"/>
                      <w:color w:val="000080"/>
                      <w:sz w:val="16"/>
                      <w:szCs w:val="18"/>
                    </w:rPr>
                    <w:t>ame and first name(s) of the spouse</w:t>
                  </w:r>
                </w:p>
                <w:p w14:paraId="602AAD11" w14:textId="77777777" w:rsidR="003B7C45" w:rsidRPr="006F68B2" w:rsidRDefault="003B7C45" w:rsidP="0018421B">
                  <w:pPr>
                    <w:rPr>
                      <w:rFonts w:ascii="Arial" w:hAnsi="Arial" w:cs="Arial"/>
                      <w:i/>
                      <w:color w:val="000080"/>
                      <w:sz w:val="16"/>
                      <w:szCs w:val="18"/>
                      <w:lang w:val="fr-FR"/>
                    </w:rPr>
                  </w:pPr>
                  <w:r w:rsidRPr="006F68B2">
                    <w:rPr>
                      <w:rFonts w:ascii="Arial" w:hAnsi="Arial" w:cs="Arial"/>
                      <w:i/>
                      <w:color w:val="000080"/>
                      <w:sz w:val="16"/>
                      <w:szCs w:val="18"/>
                      <w:lang w:val="fr-FR"/>
                    </w:rPr>
                    <w:t>nom et prénom(s) du conjoint</w:t>
                  </w:r>
                </w:p>
                <w:p w14:paraId="603E48AE" w14:textId="2BC4D4B6" w:rsidR="0018421B" w:rsidRPr="009B6645" w:rsidRDefault="00223970" w:rsidP="0018421B">
                  <w:pPr>
                    <w:rPr>
                      <w:rFonts w:ascii="Arial" w:hAnsi="Arial" w:cs="Arial"/>
                      <w:b/>
                      <w:color w:val="000080"/>
                      <w:sz w:val="18"/>
                      <w:szCs w:val="18"/>
                    </w:rPr>
                  </w:pPr>
                  <w:sdt>
                    <w:sdtPr>
                      <w:rPr>
                        <w:rFonts w:ascii="Arial" w:hAnsi="Arial" w:cs="Arial"/>
                        <w:color w:val="000080"/>
                        <w:sz w:val="18"/>
                        <w:szCs w:val="18"/>
                      </w:rPr>
                      <w:id w:val="1081804476"/>
                      <w:placeholder>
                        <w:docPart w:val="C112DB6D3FE54077BD2FE6295E1D437D"/>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779604965"/>
                          <w:placeholder>
                            <w:docPart w:val="5D1D5B9861A7410CB69D76F1182E8E11"/>
                          </w:placeholder>
                        </w:sdtPr>
                        <w:sdtEndPr/>
                        <w:sdtContent>
                          <w:sdt>
                            <w:sdtPr>
                              <w:rPr>
                                <w:rFonts w:ascii="Arial" w:hAnsi="Arial" w:cs="Arial"/>
                                <w:color w:val="808080" w:themeColor="background1" w:themeShade="80"/>
                                <w:sz w:val="18"/>
                                <w:szCs w:val="18"/>
                              </w:rPr>
                              <w:id w:val="-1177115145"/>
                              <w:placeholder>
                                <w:docPart w:val="43AEC8609C3F4FD085661C54005F8BC5"/>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04B156EA" w14:textId="77777777" w:rsidR="0018421B" w:rsidRPr="009B6645"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18421B" w:rsidRPr="00A1230B" w14:paraId="490A80ED" w14:textId="77777777" w:rsidTr="00AC5BBE">
              <w:trPr>
                <w:trHeight w:val="720"/>
              </w:trPr>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226000D6" w14:textId="77777777" w:rsidR="00AC5BBE" w:rsidRPr="009B6645" w:rsidRDefault="0018421B" w:rsidP="0018421B">
                  <w:pPr>
                    <w:rPr>
                      <w:rFonts w:ascii="Arial" w:hAnsi="Arial" w:cs="Arial"/>
                      <w:b/>
                      <w:color w:val="000080"/>
                      <w:sz w:val="18"/>
                      <w:szCs w:val="18"/>
                      <w:lang w:val="fr-FR"/>
                    </w:rPr>
                  </w:pPr>
                  <w:r w:rsidRPr="009B6645">
                    <w:rPr>
                      <w:rFonts w:ascii="Arial" w:hAnsi="Arial" w:cs="Arial"/>
                      <w:b/>
                      <w:color w:val="000080"/>
                      <w:sz w:val="18"/>
                      <w:szCs w:val="18"/>
                      <w:lang w:val="fr-FR"/>
                    </w:rPr>
                    <w:t>15.</w:t>
                  </w:r>
                  <w:r w:rsidR="00B41DF5" w:rsidRPr="009B6645">
                    <w:rPr>
                      <w:rFonts w:ascii="Arial" w:hAnsi="Arial" w:cs="Arial"/>
                      <w:b/>
                      <w:color w:val="000080"/>
                      <w:sz w:val="18"/>
                      <w:szCs w:val="18"/>
                      <w:lang w:val="fr-FR"/>
                    </w:rPr>
                    <w:t xml:space="preserve"> n</w:t>
                  </w:r>
                  <w:r w:rsidR="00AC5BBE" w:rsidRPr="009B6645">
                    <w:rPr>
                      <w:rFonts w:ascii="Arial" w:hAnsi="Arial" w:cs="Arial"/>
                      <w:b/>
                      <w:color w:val="000080"/>
                      <w:sz w:val="18"/>
                      <w:szCs w:val="18"/>
                      <w:lang w:val="fr-FR"/>
                    </w:rPr>
                    <w:t>ombres, apellidos y fecha de nacimiento de los hijos a cargo del (de la) interesado(a)</w:t>
                  </w:r>
                  <w:r w:rsidRPr="009B6645">
                    <w:rPr>
                      <w:rFonts w:ascii="Arial" w:hAnsi="Arial" w:cs="Arial"/>
                      <w:b/>
                      <w:color w:val="000080"/>
                      <w:sz w:val="18"/>
                      <w:szCs w:val="18"/>
                      <w:lang w:val="fr-FR"/>
                    </w:rPr>
                    <w:t xml:space="preserve"> </w:t>
                  </w:r>
                </w:p>
                <w:p w14:paraId="580CE390" w14:textId="77777777" w:rsidR="0018421B" w:rsidRPr="009B6645" w:rsidRDefault="00B41DF5" w:rsidP="0018421B">
                  <w:pPr>
                    <w:rPr>
                      <w:rFonts w:ascii="Arial" w:hAnsi="Arial" w:cs="Arial"/>
                      <w:color w:val="000080"/>
                      <w:sz w:val="16"/>
                      <w:szCs w:val="18"/>
                    </w:rPr>
                  </w:pPr>
                  <w:r w:rsidRPr="009B6645">
                    <w:rPr>
                      <w:rFonts w:ascii="Arial" w:hAnsi="Arial" w:cs="Arial"/>
                      <w:color w:val="000080"/>
                      <w:sz w:val="16"/>
                      <w:szCs w:val="18"/>
                    </w:rPr>
                    <w:t>n</w:t>
                  </w:r>
                  <w:r w:rsidR="0018421B" w:rsidRPr="009B6645">
                    <w:rPr>
                      <w:rFonts w:ascii="Arial" w:hAnsi="Arial" w:cs="Arial"/>
                      <w:color w:val="000080"/>
                      <w:sz w:val="16"/>
                      <w:szCs w:val="18"/>
                    </w:rPr>
                    <w:t>ames, first names and dates of birth of children dependent on the applicant</w:t>
                  </w:r>
                </w:p>
                <w:p w14:paraId="0182F2A5" w14:textId="77777777" w:rsidR="00B41DF5" w:rsidRPr="006F68B2" w:rsidRDefault="00B41DF5" w:rsidP="0018421B">
                  <w:pPr>
                    <w:rPr>
                      <w:rFonts w:ascii="Arial" w:hAnsi="Arial" w:cs="Arial"/>
                      <w:i/>
                      <w:color w:val="000080"/>
                      <w:sz w:val="16"/>
                      <w:szCs w:val="18"/>
                      <w:lang w:val="fr-FR"/>
                    </w:rPr>
                  </w:pPr>
                  <w:r w:rsidRPr="006F68B2">
                    <w:rPr>
                      <w:rFonts w:ascii="Arial" w:hAnsi="Arial" w:cs="Arial"/>
                      <w:i/>
                      <w:color w:val="000080"/>
                      <w:sz w:val="16"/>
                      <w:szCs w:val="18"/>
                      <w:lang w:val="fr-FR"/>
                    </w:rPr>
                    <w:t>noms, prénoms et date de naissance des enfants à charge de l'intéressé(e)</w:t>
                  </w:r>
                </w:p>
                <w:p w14:paraId="17A34390" w14:textId="72CD3085" w:rsidR="0018421B" w:rsidRPr="009B6645" w:rsidRDefault="00223970" w:rsidP="0018421B">
                  <w:pPr>
                    <w:rPr>
                      <w:rFonts w:ascii="Arial" w:hAnsi="Arial" w:cs="Arial"/>
                      <w:i/>
                      <w:color w:val="000080"/>
                      <w:sz w:val="18"/>
                      <w:szCs w:val="18"/>
                    </w:rPr>
                  </w:pPr>
                  <w:sdt>
                    <w:sdtPr>
                      <w:rPr>
                        <w:rFonts w:ascii="Arial" w:hAnsi="Arial" w:cs="Arial"/>
                        <w:color w:val="000080"/>
                        <w:sz w:val="18"/>
                        <w:szCs w:val="18"/>
                      </w:rPr>
                      <w:id w:val="-1919154016"/>
                      <w:placeholder>
                        <w:docPart w:val="8F654C8CF22C41A08F8C00A514DA789D"/>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2018610444"/>
                          <w:placeholder>
                            <w:docPart w:val="59EF30A4C8244C72ABCCF3F3B7AFA962"/>
                          </w:placeholder>
                        </w:sdtPr>
                        <w:sdtEndPr/>
                        <w:sdtContent>
                          <w:sdt>
                            <w:sdtPr>
                              <w:rPr>
                                <w:rFonts w:ascii="Arial" w:hAnsi="Arial" w:cs="Arial"/>
                                <w:color w:val="808080" w:themeColor="background1" w:themeShade="80"/>
                                <w:sz w:val="18"/>
                                <w:szCs w:val="18"/>
                              </w:rPr>
                              <w:id w:val="1221705913"/>
                              <w:placeholder>
                                <w:docPart w:val="3E2970EBEE154A658C0B9DC737D36826"/>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6D63B7D0" w14:textId="1305D18B" w:rsidR="00AC5BBE" w:rsidRPr="009B6645" w:rsidRDefault="0018421B" w:rsidP="0018421B">
                  <w:pPr>
                    <w:rPr>
                      <w:rFonts w:ascii="Arial" w:hAnsi="Arial" w:cs="Arial"/>
                      <w:b/>
                      <w:color w:val="000080"/>
                      <w:sz w:val="18"/>
                      <w:szCs w:val="18"/>
                      <w:lang w:val="fr-FR"/>
                    </w:rPr>
                  </w:pPr>
                  <w:r w:rsidRPr="009B6645">
                    <w:rPr>
                      <w:rFonts w:ascii="Arial" w:hAnsi="Arial" w:cs="Arial"/>
                      <w:b/>
                      <w:color w:val="000080"/>
                      <w:sz w:val="18"/>
                      <w:szCs w:val="18"/>
                      <w:lang w:val="fr-FR"/>
                    </w:rPr>
                    <w:t>16.</w:t>
                  </w:r>
                  <w:r w:rsidR="00B41DF5" w:rsidRPr="009B6645">
                    <w:rPr>
                      <w:rFonts w:ascii="Arial" w:hAnsi="Arial" w:cs="Arial"/>
                      <w:b/>
                      <w:color w:val="000080"/>
                      <w:sz w:val="18"/>
                      <w:szCs w:val="18"/>
                      <w:lang w:val="fr-FR"/>
                    </w:rPr>
                    <w:t xml:space="preserve"> o</w:t>
                  </w:r>
                  <w:r w:rsidR="00AC5BBE" w:rsidRPr="009B6645">
                    <w:rPr>
                      <w:rFonts w:ascii="Arial" w:hAnsi="Arial" w:cs="Arial"/>
                      <w:b/>
                      <w:color w:val="000080"/>
                      <w:sz w:val="18"/>
                      <w:szCs w:val="18"/>
                      <w:lang w:val="fr-FR"/>
                    </w:rPr>
                    <w:t>tras personas a cargo del (de la) interesado(a)</w:t>
                  </w:r>
                  <w:r w:rsidRPr="009B6645">
                    <w:rPr>
                      <w:rFonts w:ascii="Arial" w:hAnsi="Arial" w:cs="Arial"/>
                      <w:b/>
                      <w:color w:val="000080"/>
                      <w:sz w:val="18"/>
                      <w:szCs w:val="18"/>
                      <w:lang w:val="fr-FR"/>
                    </w:rPr>
                    <w:t xml:space="preserve"> </w:t>
                  </w:r>
                </w:p>
                <w:p w14:paraId="258F9D5D" w14:textId="77777777" w:rsidR="0018421B" w:rsidRPr="009B6645" w:rsidRDefault="00B41DF5" w:rsidP="0018421B">
                  <w:pPr>
                    <w:rPr>
                      <w:rFonts w:ascii="Arial" w:hAnsi="Arial" w:cs="Arial"/>
                      <w:color w:val="000080"/>
                      <w:sz w:val="16"/>
                      <w:szCs w:val="18"/>
                    </w:rPr>
                  </w:pPr>
                  <w:r w:rsidRPr="009B6645">
                    <w:rPr>
                      <w:rFonts w:ascii="Arial" w:hAnsi="Arial" w:cs="Arial"/>
                      <w:color w:val="000080"/>
                      <w:sz w:val="16"/>
                      <w:szCs w:val="18"/>
                    </w:rPr>
                    <w:t>o</w:t>
                  </w:r>
                  <w:r w:rsidR="0018421B" w:rsidRPr="009B6645">
                    <w:rPr>
                      <w:rFonts w:ascii="Arial" w:hAnsi="Arial" w:cs="Arial"/>
                      <w:color w:val="000080"/>
                      <w:sz w:val="16"/>
                      <w:szCs w:val="18"/>
                    </w:rPr>
                    <w:t>ther persons dependent on the applicant</w:t>
                  </w:r>
                </w:p>
                <w:p w14:paraId="1194BF25" w14:textId="77777777" w:rsidR="00B41DF5" w:rsidRPr="006F68B2" w:rsidRDefault="00B41DF5" w:rsidP="0018421B">
                  <w:pPr>
                    <w:rPr>
                      <w:rFonts w:ascii="Arial" w:hAnsi="Arial" w:cs="Arial"/>
                      <w:i/>
                      <w:color w:val="000080"/>
                      <w:sz w:val="16"/>
                      <w:szCs w:val="18"/>
                      <w:lang w:val="fr-FR"/>
                    </w:rPr>
                  </w:pPr>
                  <w:r w:rsidRPr="006F68B2">
                    <w:rPr>
                      <w:rFonts w:ascii="Arial" w:hAnsi="Arial" w:cs="Arial"/>
                      <w:i/>
                      <w:color w:val="000080"/>
                      <w:sz w:val="16"/>
                      <w:szCs w:val="18"/>
                      <w:lang w:val="fr-FR"/>
                    </w:rPr>
                    <w:t>autres personnes à charge de l'intéressé(e)</w:t>
                  </w:r>
                </w:p>
                <w:p w14:paraId="1275B76D" w14:textId="4E49DE84" w:rsidR="0018421B" w:rsidRPr="00A1230B" w:rsidRDefault="00223970" w:rsidP="0018421B">
                  <w:pPr>
                    <w:rPr>
                      <w:rFonts w:ascii="Arial" w:hAnsi="Arial" w:cs="Arial"/>
                      <w:b/>
                      <w:color w:val="000080"/>
                      <w:sz w:val="18"/>
                      <w:szCs w:val="18"/>
                    </w:rPr>
                  </w:pPr>
                  <w:sdt>
                    <w:sdtPr>
                      <w:rPr>
                        <w:rFonts w:ascii="Arial" w:hAnsi="Arial" w:cs="Arial"/>
                        <w:color w:val="000080"/>
                        <w:sz w:val="18"/>
                        <w:szCs w:val="18"/>
                      </w:rPr>
                      <w:id w:val="865714693"/>
                      <w:placeholder>
                        <w:docPart w:val="9C03CB723F9D41D3A67CAE86E644B8BF"/>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405600917"/>
                          <w:placeholder>
                            <w:docPart w:val="BF62C68539CD4A0F85CE114358A959F1"/>
                          </w:placeholder>
                        </w:sdtPr>
                        <w:sdtEndPr/>
                        <w:sdtContent>
                          <w:sdt>
                            <w:sdtPr>
                              <w:rPr>
                                <w:rFonts w:ascii="Arial" w:hAnsi="Arial" w:cs="Arial"/>
                                <w:color w:val="808080" w:themeColor="background1" w:themeShade="80"/>
                                <w:sz w:val="18"/>
                                <w:szCs w:val="18"/>
                              </w:rPr>
                              <w:id w:val="675387352"/>
                              <w:placeholder>
                                <w:docPart w:val="3882873090434E469756CBBFC100833B"/>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3300E402" w14:textId="77777777" w:rsidR="0018421B" w:rsidRPr="00A1230B" w:rsidRDefault="0018421B" w:rsidP="0018421B">
            <w:pP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18421B" w:rsidRPr="00223970" w14:paraId="69A0D79D" w14:textId="77777777" w:rsidTr="00AC5BBE">
              <w:trPr>
                <w:trHeight w:val="564"/>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4437E762" w14:textId="1F314A20" w:rsidR="00AC5BBE" w:rsidRPr="00AC5BBE" w:rsidRDefault="0018421B" w:rsidP="0018421B">
                  <w:pPr>
                    <w:rPr>
                      <w:rFonts w:ascii="Arial" w:hAnsi="Arial" w:cs="Arial"/>
                      <w:b/>
                      <w:color w:val="000080"/>
                      <w:sz w:val="18"/>
                      <w:szCs w:val="18"/>
                      <w:lang w:val="fr-FR"/>
                    </w:rPr>
                  </w:pPr>
                  <w:r w:rsidRPr="00AC5BBE">
                    <w:rPr>
                      <w:rFonts w:ascii="Arial" w:hAnsi="Arial" w:cs="Arial"/>
                      <w:b/>
                      <w:color w:val="000080"/>
                      <w:sz w:val="18"/>
                      <w:szCs w:val="18"/>
                      <w:lang w:val="fr-FR"/>
                    </w:rPr>
                    <w:t xml:space="preserve">17. </w:t>
                  </w:r>
                  <w:r w:rsidR="00B41DF5">
                    <w:rPr>
                      <w:rFonts w:ascii="Arial" w:hAnsi="Arial" w:cs="Arial"/>
                      <w:b/>
                      <w:color w:val="000080"/>
                      <w:sz w:val="18"/>
                      <w:szCs w:val="18"/>
                      <w:lang w:val="fr-FR"/>
                    </w:rPr>
                    <w:t>i</w:t>
                  </w:r>
                  <w:r w:rsidR="00AC5BBE" w:rsidRPr="00AC5BBE">
                    <w:rPr>
                      <w:rFonts w:ascii="Arial" w:hAnsi="Arial" w:cs="Arial"/>
                      <w:b/>
                      <w:color w:val="000080"/>
                      <w:sz w:val="18"/>
                      <w:szCs w:val="18"/>
                      <w:lang w:val="fr-FR"/>
                    </w:rPr>
                    <w:t>nformación complementaria sobre la situación familiar</w:t>
                  </w:r>
                </w:p>
                <w:p w14:paraId="2FB47F75" w14:textId="5F035DC5" w:rsidR="0018421B" w:rsidRDefault="00B41DF5" w:rsidP="0018421B">
                  <w:pPr>
                    <w:rPr>
                      <w:rFonts w:ascii="Arial" w:hAnsi="Arial" w:cs="Arial"/>
                      <w:color w:val="000080"/>
                      <w:sz w:val="16"/>
                      <w:szCs w:val="18"/>
                    </w:rPr>
                  </w:pPr>
                  <w:r>
                    <w:rPr>
                      <w:rFonts w:ascii="Arial" w:hAnsi="Arial" w:cs="Arial"/>
                      <w:color w:val="000080"/>
                      <w:sz w:val="16"/>
                      <w:szCs w:val="18"/>
                    </w:rPr>
                    <w:t>s</w:t>
                  </w:r>
                  <w:r w:rsidR="0018421B" w:rsidRPr="00AC5BBE">
                    <w:rPr>
                      <w:rFonts w:ascii="Arial" w:hAnsi="Arial" w:cs="Arial"/>
                      <w:color w:val="000080"/>
                      <w:sz w:val="16"/>
                      <w:szCs w:val="18"/>
                    </w:rPr>
                    <w:t xml:space="preserve">upplementary information </w:t>
                  </w:r>
                  <w:r w:rsidR="00596BD0">
                    <w:rPr>
                      <w:rFonts w:ascii="Arial" w:hAnsi="Arial" w:cs="Arial"/>
                      <w:color w:val="000080"/>
                      <w:sz w:val="16"/>
                      <w:szCs w:val="18"/>
                    </w:rPr>
                    <w:t>concerning the family situation</w:t>
                  </w:r>
                </w:p>
                <w:p w14:paraId="3A8A71B6" w14:textId="5D3B28A9" w:rsidR="00B41DF5" w:rsidRPr="006F68B2" w:rsidRDefault="00B41DF5" w:rsidP="0018421B">
                  <w:pPr>
                    <w:rPr>
                      <w:rFonts w:ascii="Arial" w:hAnsi="Arial" w:cs="Arial"/>
                      <w:i/>
                      <w:color w:val="000080"/>
                      <w:sz w:val="16"/>
                      <w:szCs w:val="18"/>
                      <w:lang w:val="fr-FR"/>
                    </w:rPr>
                  </w:pPr>
                  <w:r w:rsidRPr="006F68B2">
                    <w:rPr>
                      <w:rFonts w:ascii="Arial" w:hAnsi="Arial" w:cs="Arial"/>
                      <w:i/>
                      <w:color w:val="000080"/>
                      <w:sz w:val="16"/>
                      <w:szCs w:val="18"/>
                      <w:lang w:val="fr-FR"/>
                    </w:rPr>
                    <w:t>renseignements complémenta</w:t>
                  </w:r>
                  <w:r w:rsidR="00596BD0" w:rsidRPr="006F68B2">
                    <w:rPr>
                      <w:rFonts w:ascii="Arial" w:hAnsi="Arial" w:cs="Arial"/>
                      <w:i/>
                      <w:color w:val="000080"/>
                      <w:sz w:val="16"/>
                      <w:szCs w:val="18"/>
                      <w:lang w:val="fr-FR"/>
                    </w:rPr>
                    <w:t>ires sur la situation familiale</w:t>
                  </w:r>
                </w:p>
                <w:p w14:paraId="6C393486" w14:textId="1660B70A" w:rsidR="0018421B" w:rsidRPr="006F68B2" w:rsidRDefault="00223970" w:rsidP="0018421B">
                  <w:pPr>
                    <w:rPr>
                      <w:rFonts w:ascii="Arial" w:hAnsi="Arial" w:cs="Arial"/>
                      <w:color w:val="000080"/>
                      <w:sz w:val="18"/>
                      <w:szCs w:val="18"/>
                      <w:lang w:val="fr-FR"/>
                    </w:rPr>
                  </w:pPr>
                  <w:sdt>
                    <w:sdtPr>
                      <w:rPr>
                        <w:rFonts w:ascii="Arial" w:hAnsi="Arial" w:cs="Arial"/>
                        <w:color w:val="000080"/>
                        <w:sz w:val="18"/>
                        <w:szCs w:val="18"/>
                      </w:rPr>
                      <w:id w:val="-1773770146"/>
                      <w:placeholder>
                        <w:docPart w:val="191D57817085490C924858F036BA7DD3"/>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2029242934"/>
                          <w:placeholder>
                            <w:docPart w:val="A141720EDC10414C8B26FD47109F4D12"/>
                          </w:placeholder>
                        </w:sdtPr>
                        <w:sdtEndPr/>
                        <w:sdtContent>
                          <w:sdt>
                            <w:sdtPr>
                              <w:rPr>
                                <w:rFonts w:ascii="Arial" w:hAnsi="Arial" w:cs="Arial"/>
                                <w:color w:val="808080" w:themeColor="background1" w:themeShade="80"/>
                                <w:sz w:val="18"/>
                                <w:szCs w:val="18"/>
                              </w:rPr>
                              <w:id w:val="-473598197"/>
                              <w:placeholder>
                                <w:docPart w:val="776102C16000438DAE9430AFA3EB0AE9"/>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5A7C8145" w14:textId="77777777" w:rsidR="0018421B" w:rsidRPr="006F68B2" w:rsidRDefault="0018421B" w:rsidP="0018421B">
            <w:pPr>
              <w:rPr>
                <w:rFonts w:ascii="Verdana" w:hAnsi="Verdana"/>
                <w:b/>
                <w:color w:val="FFFFFF" w:themeColor="background1"/>
                <w:sz w:val="18"/>
                <w:szCs w:val="18"/>
                <w:lang w:val="fr-FR"/>
              </w:rPr>
            </w:pPr>
          </w:p>
          <w:p w14:paraId="757808BC" w14:textId="77777777" w:rsidR="00AC5BBE" w:rsidRPr="00596BD0" w:rsidRDefault="0018421B" w:rsidP="0018421B">
            <w:pPr>
              <w:ind w:left="252"/>
              <w:rPr>
                <w:rFonts w:ascii="Arial" w:hAnsi="Arial"/>
                <w:b/>
                <w:i/>
                <w:color w:val="000080"/>
                <w:sz w:val="18"/>
                <w:szCs w:val="18"/>
                <w:lang w:val="fr-FR"/>
              </w:rPr>
            </w:pPr>
            <w:r w:rsidRPr="00596BD0">
              <w:rPr>
                <w:rFonts w:ascii="Arial" w:hAnsi="Arial"/>
                <w:b/>
                <w:color w:val="000080"/>
                <w:sz w:val="18"/>
                <w:szCs w:val="18"/>
                <w:lang w:val="fr-FR"/>
              </w:rPr>
              <w:t>II.</w:t>
            </w:r>
            <w:r w:rsidR="00AC5BBE" w:rsidRPr="00596BD0">
              <w:rPr>
                <w:rFonts w:ascii="Arial" w:hAnsi="Arial"/>
                <w:b/>
                <w:i/>
                <w:color w:val="000080"/>
                <w:sz w:val="18"/>
                <w:szCs w:val="18"/>
                <w:lang w:val="fr-FR"/>
              </w:rPr>
              <w:t xml:space="preserve"> Situación económica</w:t>
            </w:r>
            <w:r w:rsidRPr="00596BD0">
              <w:rPr>
                <w:rFonts w:ascii="Arial" w:hAnsi="Arial"/>
                <w:b/>
                <w:i/>
                <w:color w:val="000080"/>
                <w:sz w:val="18"/>
                <w:szCs w:val="18"/>
                <w:lang w:val="fr-FR"/>
              </w:rPr>
              <w:t xml:space="preserve"> </w:t>
            </w:r>
          </w:p>
          <w:p w14:paraId="18F3F7E1" w14:textId="77777777" w:rsidR="0018421B" w:rsidRPr="00596BD0" w:rsidRDefault="0018421B" w:rsidP="0018421B">
            <w:pPr>
              <w:ind w:left="252"/>
              <w:rPr>
                <w:rFonts w:ascii="Arial" w:hAnsi="Arial"/>
                <w:i/>
                <w:color w:val="000080"/>
                <w:sz w:val="16"/>
                <w:szCs w:val="18"/>
                <w:lang w:val="fr-FR"/>
              </w:rPr>
            </w:pPr>
            <w:r w:rsidRPr="00596BD0">
              <w:rPr>
                <w:rFonts w:ascii="Arial" w:hAnsi="Arial"/>
                <w:i/>
                <w:color w:val="000080"/>
                <w:sz w:val="16"/>
                <w:szCs w:val="18"/>
                <w:lang w:val="fr-FR"/>
              </w:rPr>
              <w:t>Financial circumstances</w:t>
            </w:r>
          </w:p>
          <w:p w14:paraId="627935A6" w14:textId="77777777" w:rsidR="00B41DF5" w:rsidRPr="006F68B2" w:rsidRDefault="00B41DF5" w:rsidP="00B41DF5">
            <w:pPr>
              <w:ind w:left="252"/>
              <w:rPr>
                <w:rFonts w:ascii="Arial" w:hAnsi="Arial"/>
                <w:color w:val="000080"/>
                <w:sz w:val="16"/>
                <w:szCs w:val="18"/>
                <w:lang w:val="fr-FR"/>
              </w:rPr>
            </w:pPr>
            <w:r w:rsidRPr="006F68B2">
              <w:rPr>
                <w:rFonts w:ascii="Arial" w:hAnsi="Arial"/>
                <w:color w:val="000080"/>
                <w:sz w:val="16"/>
                <w:szCs w:val="18"/>
                <w:lang w:val="fr-FR"/>
              </w:rPr>
              <w:t>Situation financière</w:t>
            </w:r>
          </w:p>
          <w:tbl>
            <w:tblPr>
              <w:tblStyle w:val="TableGrid"/>
              <w:tblW w:w="0" w:type="auto"/>
              <w:tblInd w:w="242" w:type="dxa"/>
              <w:tblBorders>
                <w:insideV w:val="none" w:sz="0" w:space="0" w:color="auto"/>
              </w:tblBorders>
              <w:tblLook w:val="04A0" w:firstRow="1" w:lastRow="0" w:firstColumn="1" w:lastColumn="0" w:noHBand="0" w:noVBand="1"/>
            </w:tblPr>
            <w:tblGrid>
              <w:gridCol w:w="4183"/>
              <w:gridCol w:w="4183"/>
            </w:tblGrid>
            <w:tr w:rsidR="0018421B" w:rsidRPr="00A1230B" w14:paraId="2A3EB548" w14:textId="77777777" w:rsidTr="00AC5BBE">
              <w:trPr>
                <w:trHeight w:val="720"/>
              </w:trPr>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5F0C0302" w14:textId="77777777" w:rsidR="00AC5BBE" w:rsidRPr="006F68B2" w:rsidRDefault="0018421B" w:rsidP="0018421B">
                  <w:pPr>
                    <w:rPr>
                      <w:rFonts w:ascii="Arial" w:hAnsi="Arial" w:cs="Arial"/>
                      <w:b/>
                      <w:color w:val="000080"/>
                      <w:sz w:val="18"/>
                      <w:szCs w:val="18"/>
                      <w:lang w:val="fr-FR"/>
                    </w:rPr>
                  </w:pPr>
                  <w:r w:rsidRPr="006F68B2">
                    <w:rPr>
                      <w:rFonts w:ascii="Arial" w:hAnsi="Arial" w:cs="Arial"/>
                      <w:b/>
                      <w:color w:val="000080"/>
                      <w:sz w:val="18"/>
                      <w:szCs w:val="18"/>
                      <w:lang w:val="fr-FR"/>
                    </w:rPr>
                    <w:t>18.</w:t>
                  </w:r>
                  <w:r w:rsidR="00AC5BBE" w:rsidRPr="006F68B2">
                    <w:rPr>
                      <w:rFonts w:ascii="Arial" w:hAnsi="Arial" w:cs="Arial"/>
                      <w:b/>
                      <w:color w:val="000080"/>
                      <w:sz w:val="18"/>
                      <w:szCs w:val="18"/>
                      <w:lang w:val="fr-FR"/>
                    </w:rPr>
                    <w:t xml:space="preserve"> </w:t>
                  </w:r>
                  <w:r w:rsidR="00B41DF5" w:rsidRPr="006F68B2">
                    <w:rPr>
                      <w:rFonts w:ascii="Arial" w:hAnsi="Arial" w:cs="Arial"/>
                      <w:b/>
                      <w:color w:val="000080"/>
                      <w:sz w:val="18"/>
                      <w:szCs w:val="18"/>
                      <w:lang w:val="fr-FR"/>
                    </w:rPr>
                    <w:t>a</w:t>
                  </w:r>
                  <w:r w:rsidR="00AC5BBE" w:rsidRPr="006F68B2">
                    <w:rPr>
                      <w:rFonts w:ascii="Arial" w:hAnsi="Arial" w:cs="Arial"/>
                      <w:b/>
                      <w:color w:val="000080"/>
                      <w:sz w:val="18"/>
                      <w:szCs w:val="18"/>
                      <w:lang w:val="fr-FR"/>
                    </w:rPr>
                    <w:t>ctividad profesional</w:t>
                  </w:r>
                  <w:r w:rsidRPr="006F68B2">
                    <w:rPr>
                      <w:rFonts w:ascii="Arial" w:hAnsi="Arial" w:cs="Arial"/>
                      <w:b/>
                      <w:color w:val="000080"/>
                      <w:sz w:val="18"/>
                      <w:szCs w:val="18"/>
                      <w:lang w:val="fr-FR"/>
                    </w:rPr>
                    <w:t xml:space="preserve"> </w:t>
                  </w:r>
                </w:p>
                <w:p w14:paraId="6ADC5E88" w14:textId="77777777" w:rsidR="0018421B" w:rsidRPr="006F68B2" w:rsidRDefault="00B41DF5" w:rsidP="0018421B">
                  <w:pPr>
                    <w:rPr>
                      <w:rFonts w:ascii="Arial" w:hAnsi="Arial" w:cs="Arial"/>
                      <w:color w:val="000080"/>
                      <w:sz w:val="16"/>
                      <w:szCs w:val="18"/>
                      <w:lang w:val="fr-FR"/>
                    </w:rPr>
                  </w:pPr>
                  <w:r w:rsidRPr="006F68B2">
                    <w:rPr>
                      <w:rFonts w:ascii="Arial" w:hAnsi="Arial" w:cs="Arial"/>
                      <w:color w:val="000080"/>
                      <w:sz w:val="16"/>
                      <w:szCs w:val="18"/>
                      <w:lang w:val="fr-FR"/>
                    </w:rPr>
                    <w:t>o</w:t>
                  </w:r>
                  <w:r w:rsidR="0018421B" w:rsidRPr="006F68B2">
                    <w:rPr>
                      <w:rFonts w:ascii="Arial" w:hAnsi="Arial" w:cs="Arial"/>
                      <w:color w:val="000080"/>
                      <w:sz w:val="16"/>
                      <w:szCs w:val="18"/>
                      <w:lang w:val="fr-FR"/>
                    </w:rPr>
                    <w:t>ccupation</w:t>
                  </w:r>
                </w:p>
                <w:p w14:paraId="23237C72" w14:textId="77777777" w:rsidR="00B41DF5" w:rsidRPr="006F68B2" w:rsidRDefault="00B41DF5" w:rsidP="0018421B">
                  <w:pPr>
                    <w:rPr>
                      <w:rFonts w:ascii="Arial" w:hAnsi="Arial" w:cs="Arial"/>
                      <w:i/>
                      <w:color w:val="000080"/>
                      <w:sz w:val="16"/>
                      <w:szCs w:val="18"/>
                      <w:lang w:val="fr-FR"/>
                    </w:rPr>
                  </w:pPr>
                  <w:r w:rsidRPr="006F68B2">
                    <w:rPr>
                      <w:rFonts w:ascii="Arial" w:hAnsi="Arial" w:cs="Arial"/>
                      <w:i/>
                      <w:color w:val="000080"/>
                      <w:sz w:val="16"/>
                      <w:szCs w:val="18"/>
                      <w:lang w:val="fr-FR"/>
                    </w:rPr>
                    <w:t>activité professionnelle</w:t>
                  </w:r>
                </w:p>
                <w:p w14:paraId="2369F0C4" w14:textId="4AD180A8" w:rsidR="0018421B" w:rsidRPr="006F68B2" w:rsidRDefault="00223970" w:rsidP="0018421B">
                  <w:pPr>
                    <w:rPr>
                      <w:rFonts w:ascii="Arial" w:hAnsi="Arial" w:cs="Arial"/>
                      <w:i/>
                      <w:color w:val="000080"/>
                      <w:sz w:val="18"/>
                      <w:szCs w:val="18"/>
                      <w:lang w:val="fr-FR"/>
                    </w:rPr>
                  </w:pPr>
                  <w:sdt>
                    <w:sdtPr>
                      <w:rPr>
                        <w:rFonts w:ascii="Arial" w:hAnsi="Arial" w:cs="Arial"/>
                        <w:color w:val="000080"/>
                        <w:sz w:val="18"/>
                        <w:szCs w:val="18"/>
                      </w:rPr>
                      <w:id w:val="-623308227"/>
                      <w:placeholder>
                        <w:docPart w:val="B6B19518D99E42768D446B1A6E4BB11A"/>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647182091"/>
                          <w:placeholder>
                            <w:docPart w:val="2ED9FBA9ACF1443C9BF15A14C3941A29"/>
                          </w:placeholder>
                        </w:sdtPr>
                        <w:sdtEndPr/>
                        <w:sdtContent>
                          <w:sdt>
                            <w:sdtPr>
                              <w:rPr>
                                <w:rFonts w:ascii="Arial" w:hAnsi="Arial" w:cs="Arial"/>
                                <w:color w:val="808080" w:themeColor="background1" w:themeShade="80"/>
                                <w:sz w:val="18"/>
                                <w:szCs w:val="18"/>
                              </w:rPr>
                              <w:id w:val="3567993"/>
                              <w:placeholder>
                                <w:docPart w:val="6D3DE4141F794720A3FC52364A24992D"/>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4183" w:type="dxa"/>
                  <w:tcBorders>
                    <w:top w:val="single" w:sz="4" w:space="0" w:color="002060"/>
                    <w:bottom w:val="single" w:sz="4" w:space="0" w:color="002060"/>
                    <w:right w:val="single" w:sz="4" w:space="0" w:color="002060"/>
                  </w:tcBorders>
                  <w:shd w:val="clear" w:color="auto" w:fill="F2F2F2" w:themeFill="background1" w:themeFillShade="F2"/>
                </w:tcPr>
                <w:p w14:paraId="32465064" w14:textId="614475DF" w:rsidR="00AC5BBE" w:rsidRPr="00B41DF5" w:rsidRDefault="0018421B" w:rsidP="0018421B">
                  <w:pPr>
                    <w:tabs>
                      <w:tab w:val="left" w:pos="425"/>
                      <w:tab w:val="left" w:pos="709"/>
                    </w:tabs>
                    <w:rPr>
                      <w:rFonts w:ascii="Arial" w:hAnsi="Arial" w:cs="Arial"/>
                      <w:b/>
                      <w:color w:val="000080"/>
                      <w:sz w:val="18"/>
                      <w:szCs w:val="18"/>
                      <w:lang w:val="fr-FR"/>
                    </w:rPr>
                  </w:pPr>
                  <w:r w:rsidRPr="00B41DF5">
                    <w:rPr>
                      <w:rFonts w:ascii="Arial" w:hAnsi="Arial" w:cs="Arial"/>
                      <w:b/>
                      <w:color w:val="000080"/>
                      <w:sz w:val="18"/>
                      <w:szCs w:val="18"/>
                      <w:lang w:val="fr-FR"/>
                    </w:rPr>
                    <w:t>19.</w:t>
                  </w:r>
                  <w:r w:rsidR="00B41DF5" w:rsidRPr="00B41DF5">
                    <w:rPr>
                      <w:rFonts w:ascii="Arial" w:hAnsi="Arial" w:cs="Arial"/>
                      <w:b/>
                      <w:color w:val="000080"/>
                      <w:sz w:val="18"/>
                      <w:szCs w:val="18"/>
                      <w:lang w:val="fr-FR"/>
                    </w:rPr>
                    <w:t xml:space="preserve"> n</w:t>
                  </w:r>
                  <w:r w:rsidR="00AC5BBE" w:rsidRPr="00B41DF5">
                    <w:rPr>
                      <w:rFonts w:ascii="Arial" w:hAnsi="Arial" w:cs="Arial"/>
                      <w:b/>
                      <w:color w:val="000080"/>
                      <w:sz w:val="18"/>
                      <w:szCs w:val="18"/>
                      <w:lang w:val="fr-FR"/>
                    </w:rPr>
                    <w:t>ombre y dirección del empleador o del lugar en que se ejerce la actividad profesional</w:t>
                  </w:r>
                  <w:r w:rsidRPr="00B41DF5">
                    <w:rPr>
                      <w:rFonts w:ascii="Arial" w:hAnsi="Arial" w:cs="Arial"/>
                      <w:b/>
                      <w:color w:val="000080"/>
                      <w:sz w:val="18"/>
                      <w:szCs w:val="18"/>
                      <w:lang w:val="fr-FR"/>
                    </w:rPr>
                    <w:t xml:space="preserve"> </w:t>
                  </w:r>
                </w:p>
                <w:p w14:paraId="4E86E737" w14:textId="77777777" w:rsidR="0018421B" w:rsidRDefault="00B41DF5" w:rsidP="0018421B">
                  <w:pPr>
                    <w:tabs>
                      <w:tab w:val="left" w:pos="425"/>
                      <w:tab w:val="left" w:pos="709"/>
                    </w:tabs>
                    <w:rPr>
                      <w:rFonts w:ascii="Arial" w:hAnsi="Arial"/>
                      <w:color w:val="000080"/>
                      <w:sz w:val="16"/>
                      <w:szCs w:val="18"/>
                      <w:lang w:val="en-GB"/>
                    </w:rPr>
                  </w:pPr>
                  <w:r w:rsidRPr="00B41DF5">
                    <w:rPr>
                      <w:rFonts w:ascii="Arial" w:hAnsi="Arial"/>
                      <w:color w:val="000080"/>
                      <w:sz w:val="16"/>
                      <w:szCs w:val="18"/>
                    </w:rPr>
                    <w:t>n</w:t>
                  </w:r>
                  <w:r w:rsidR="0018421B" w:rsidRPr="00AC5BBE">
                    <w:rPr>
                      <w:rFonts w:ascii="Arial" w:hAnsi="Arial"/>
                      <w:color w:val="000080"/>
                      <w:sz w:val="16"/>
                      <w:szCs w:val="18"/>
                      <w:lang w:val="en-GB"/>
                    </w:rPr>
                    <w:t>ame and address of employer or place of exercise of occupation</w:t>
                  </w:r>
                </w:p>
                <w:p w14:paraId="28610F7C" w14:textId="77777777" w:rsidR="00B41DF5" w:rsidRPr="006F68B2" w:rsidRDefault="00B41DF5" w:rsidP="0018421B">
                  <w:pPr>
                    <w:tabs>
                      <w:tab w:val="left" w:pos="425"/>
                      <w:tab w:val="left" w:pos="709"/>
                    </w:tabs>
                    <w:rPr>
                      <w:rFonts w:ascii="Arial" w:hAnsi="Arial" w:cs="Arial"/>
                      <w:i/>
                      <w:color w:val="000080"/>
                      <w:sz w:val="16"/>
                      <w:szCs w:val="18"/>
                      <w:lang w:val="fr-FR"/>
                    </w:rPr>
                  </w:pPr>
                  <w:r w:rsidRPr="006F68B2">
                    <w:rPr>
                      <w:rFonts w:ascii="Arial" w:hAnsi="Arial" w:cs="Arial"/>
                      <w:i/>
                      <w:color w:val="000080"/>
                      <w:sz w:val="16"/>
                      <w:szCs w:val="18"/>
                      <w:lang w:val="fr-FR"/>
                    </w:rPr>
                    <w:t>nom et adresse de l'employeur ou lieu d'exercice de l'activité professionnelle</w:t>
                  </w:r>
                  <w:r w:rsidRPr="006F68B2" w:rsidDel="00BF531D">
                    <w:rPr>
                      <w:rFonts w:ascii="Arial" w:hAnsi="Arial" w:cs="Arial"/>
                      <w:i/>
                      <w:color w:val="000080"/>
                      <w:sz w:val="16"/>
                      <w:szCs w:val="18"/>
                      <w:lang w:val="fr-FR"/>
                    </w:rPr>
                    <w:t xml:space="preserve"> </w:t>
                  </w:r>
                </w:p>
                <w:p w14:paraId="2E9BCE1B" w14:textId="52640B12" w:rsidR="0018421B" w:rsidRPr="00A1230B" w:rsidRDefault="00223970" w:rsidP="0018421B">
                  <w:pPr>
                    <w:rPr>
                      <w:rFonts w:ascii="Arial" w:hAnsi="Arial" w:cs="Arial"/>
                      <w:b/>
                      <w:color w:val="000080"/>
                      <w:sz w:val="18"/>
                      <w:szCs w:val="18"/>
                    </w:rPr>
                  </w:pPr>
                  <w:sdt>
                    <w:sdtPr>
                      <w:rPr>
                        <w:rFonts w:ascii="Arial" w:hAnsi="Arial" w:cs="Arial"/>
                        <w:color w:val="000080"/>
                        <w:sz w:val="18"/>
                        <w:szCs w:val="18"/>
                      </w:rPr>
                      <w:id w:val="-110517881"/>
                      <w:placeholder>
                        <w:docPart w:val="CB4AECE3F9284995BDAF06F64AAEC0E2"/>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509744599"/>
                          <w:placeholder>
                            <w:docPart w:val="41A587D781004F2DA433C580105D5A28"/>
                          </w:placeholder>
                        </w:sdtPr>
                        <w:sdtEndPr/>
                        <w:sdtContent>
                          <w:sdt>
                            <w:sdtPr>
                              <w:rPr>
                                <w:rFonts w:ascii="Arial" w:hAnsi="Arial" w:cs="Arial"/>
                                <w:color w:val="808080" w:themeColor="background1" w:themeShade="80"/>
                                <w:sz w:val="18"/>
                                <w:szCs w:val="18"/>
                              </w:rPr>
                              <w:id w:val="93676857"/>
                              <w:placeholder>
                                <w:docPart w:val="1E8D4BB42F4E4D0E914BB0600BB790B4"/>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42BD4BF8" w14:textId="77777777" w:rsidR="00F448A0" w:rsidRDefault="00F448A0" w:rsidP="0018421B">
            <w:pPr>
              <w:rPr>
                <w:rFonts w:ascii="Verdana" w:hAnsi="Verdana"/>
                <w:b/>
                <w:color w:val="FFFFFF" w:themeColor="background1"/>
                <w:sz w:val="18"/>
                <w:szCs w:val="18"/>
              </w:rPr>
            </w:pPr>
          </w:p>
          <w:p w14:paraId="73184780" w14:textId="77777777" w:rsidR="00F448A0" w:rsidRPr="00A1230B" w:rsidRDefault="00F448A0" w:rsidP="0018421B">
            <w:pP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18421B" w:rsidRPr="00223970" w14:paraId="123413CB"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057BF49C" w14:textId="77777777" w:rsidR="00AC5BBE" w:rsidRDefault="0018421B" w:rsidP="0018421B">
                  <w:pPr>
                    <w:rPr>
                      <w:rFonts w:ascii="Arial" w:hAnsi="Arial" w:cs="Arial"/>
                      <w:b/>
                      <w:color w:val="000080"/>
                      <w:sz w:val="18"/>
                      <w:szCs w:val="18"/>
                    </w:rPr>
                  </w:pPr>
                  <w:r w:rsidRPr="00D667AF">
                    <w:rPr>
                      <w:rFonts w:ascii="Arial" w:hAnsi="Arial" w:cs="Arial"/>
                      <w:b/>
                      <w:color w:val="000080"/>
                      <w:sz w:val="18"/>
                      <w:szCs w:val="18"/>
                    </w:rPr>
                    <w:t>20.</w:t>
                  </w:r>
                  <w:r w:rsidR="00AC5BBE">
                    <w:rPr>
                      <w:rFonts w:ascii="Arial" w:hAnsi="Arial" w:cs="Arial"/>
                      <w:b/>
                      <w:color w:val="000080"/>
                      <w:sz w:val="18"/>
                      <w:szCs w:val="18"/>
                    </w:rPr>
                    <w:t xml:space="preserve"> </w:t>
                  </w:r>
                  <w:r w:rsidR="00B41DF5">
                    <w:rPr>
                      <w:rFonts w:ascii="Arial" w:hAnsi="Arial" w:cs="Arial"/>
                      <w:b/>
                      <w:color w:val="000080"/>
                      <w:sz w:val="18"/>
                      <w:szCs w:val="18"/>
                    </w:rPr>
                    <w:t>i</w:t>
                  </w:r>
                  <w:r w:rsidR="00AC5BBE" w:rsidRPr="00AC5BBE">
                    <w:rPr>
                      <w:rFonts w:ascii="Arial" w:hAnsi="Arial" w:cs="Arial"/>
                      <w:b/>
                      <w:color w:val="000080"/>
                      <w:sz w:val="18"/>
                      <w:szCs w:val="18"/>
                    </w:rPr>
                    <w:t>ngresos</w:t>
                  </w:r>
                  <w:r w:rsidRPr="00D667AF">
                    <w:rPr>
                      <w:rFonts w:ascii="Arial" w:hAnsi="Arial" w:cs="Arial"/>
                      <w:b/>
                      <w:color w:val="000080"/>
                      <w:sz w:val="18"/>
                      <w:szCs w:val="18"/>
                    </w:rPr>
                    <w:t xml:space="preserve"> </w:t>
                  </w:r>
                </w:p>
                <w:p w14:paraId="7F63C8EE" w14:textId="77777777" w:rsidR="0018421B" w:rsidRDefault="00B41DF5" w:rsidP="0018421B">
                  <w:pPr>
                    <w:rPr>
                      <w:rFonts w:ascii="Arial" w:hAnsi="Arial" w:cs="Arial"/>
                      <w:color w:val="000080"/>
                      <w:sz w:val="16"/>
                      <w:szCs w:val="18"/>
                    </w:rPr>
                  </w:pPr>
                  <w:r>
                    <w:rPr>
                      <w:rFonts w:ascii="Arial" w:hAnsi="Arial" w:cs="Arial"/>
                      <w:color w:val="000080"/>
                      <w:sz w:val="16"/>
                      <w:szCs w:val="18"/>
                    </w:rPr>
                    <w:t>i</w:t>
                  </w:r>
                  <w:r w:rsidR="0018421B" w:rsidRPr="00AC5BBE">
                    <w:rPr>
                      <w:rFonts w:ascii="Arial" w:hAnsi="Arial" w:cs="Arial"/>
                      <w:color w:val="000080"/>
                      <w:sz w:val="16"/>
                      <w:szCs w:val="18"/>
                    </w:rPr>
                    <w:t>ncome</w:t>
                  </w:r>
                </w:p>
                <w:p w14:paraId="32203E82" w14:textId="77777777" w:rsidR="00B41DF5" w:rsidRPr="006F68B2" w:rsidRDefault="00B41DF5" w:rsidP="0018421B">
                  <w:pPr>
                    <w:rPr>
                      <w:rFonts w:ascii="Arial" w:hAnsi="Arial" w:cs="Arial"/>
                      <w:i/>
                      <w:color w:val="000080"/>
                      <w:sz w:val="18"/>
                      <w:szCs w:val="18"/>
                    </w:rPr>
                  </w:pPr>
                  <w:r w:rsidRPr="006F68B2">
                    <w:rPr>
                      <w:rFonts w:ascii="Arial" w:hAnsi="Arial" w:cs="Arial"/>
                      <w:i/>
                      <w:color w:val="000080"/>
                      <w:sz w:val="16"/>
                      <w:szCs w:val="18"/>
                    </w:rPr>
                    <w:t>revenus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A0AD85F" w14:textId="197C4D4A" w:rsidR="00AC5BBE" w:rsidRPr="00AC5BBE" w:rsidRDefault="00B9727D" w:rsidP="0018421B">
                  <w:pPr>
                    <w:rPr>
                      <w:rFonts w:ascii="Arial" w:hAnsi="Arial" w:cs="Arial"/>
                      <w:b/>
                      <w:color w:val="000080"/>
                      <w:sz w:val="18"/>
                      <w:szCs w:val="18"/>
                      <w:lang w:val="es-ES_tradnl"/>
                    </w:rPr>
                  </w:pPr>
                  <w:r>
                    <w:rPr>
                      <w:rFonts w:ascii="Arial" w:hAnsi="Arial" w:cs="Arial"/>
                      <w:b/>
                      <w:color w:val="000080"/>
                      <w:sz w:val="18"/>
                      <w:szCs w:val="18"/>
                      <w:lang w:val="es-ES_tradnl"/>
                    </w:rPr>
                    <w:t xml:space="preserve">del (de la) </w:t>
                  </w:r>
                  <w:r w:rsidRPr="006F68B2">
                    <w:rPr>
                      <w:rFonts w:ascii="Arial" w:hAnsi="Arial" w:cs="Arial"/>
                      <w:b/>
                      <w:color w:val="000080"/>
                      <w:sz w:val="18"/>
                      <w:szCs w:val="18"/>
                      <w:lang w:val="es-ES_tradnl"/>
                    </w:rPr>
                    <w:t>interesado</w:t>
                  </w:r>
                  <w:r w:rsidR="00AC5BBE" w:rsidRPr="006F68B2">
                    <w:rPr>
                      <w:rFonts w:ascii="Arial" w:hAnsi="Arial" w:cs="Arial"/>
                      <w:b/>
                      <w:color w:val="000080"/>
                      <w:sz w:val="18"/>
                      <w:szCs w:val="18"/>
                      <w:lang w:val="es-ES_tradnl"/>
                    </w:rPr>
                    <w:t>(a)</w:t>
                  </w:r>
                </w:p>
                <w:p w14:paraId="2D1B7181" w14:textId="77777777" w:rsidR="0018421B" w:rsidRPr="00B41DF5" w:rsidRDefault="00B41DF5" w:rsidP="0018421B">
                  <w:pPr>
                    <w:rPr>
                      <w:rFonts w:ascii="Arial" w:hAnsi="Arial" w:cs="Arial"/>
                      <w:color w:val="000080"/>
                      <w:sz w:val="16"/>
                      <w:szCs w:val="18"/>
                      <w:lang w:val="fr-FR"/>
                    </w:rPr>
                  </w:pPr>
                  <w:r w:rsidRPr="00B41DF5">
                    <w:rPr>
                      <w:rFonts w:ascii="Arial" w:hAnsi="Arial" w:cs="Arial"/>
                      <w:color w:val="000080"/>
                      <w:sz w:val="16"/>
                      <w:szCs w:val="18"/>
                      <w:lang w:val="fr-FR"/>
                    </w:rPr>
                    <w:t>o</w:t>
                  </w:r>
                  <w:r w:rsidR="0018421B" w:rsidRPr="00B41DF5">
                    <w:rPr>
                      <w:rFonts w:ascii="Arial" w:hAnsi="Arial" w:cs="Arial"/>
                      <w:color w:val="000080"/>
                      <w:sz w:val="16"/>
                      <w:szCs w:val="18"/>
                      <w:lang w:val="fr-FR"/>
                    </w:rPr>
                    <w:t>f the applicant</w:t>
                  </w:r>
                </w:p>
                <w:p w14:paraId="10DE3629" w14:textId="77777777" w:rsidR="00B41DF5" w:rsidRPr="006F68B2" w:rsidRDefault="00B41DF5" w:rsidP="0018421B">
                  <w:pPr>
                    <w:rPr>
                      <w:rFonts w:ascii="Arial" w:hAnsi="Arial" w:cs="Arial"/>
                      <w:i/>
                      <w:color w:val="000080"/>
                      <w:sz w:val="16"/>
                      <w:szCs w:val="18"/>
                      <w:lang w:val="es-ES_tradnl"/>
                    </w:rPr>
                  </w:pPr>
                  <w:r w:rsidRPr="006F68B2">
                    <w:rPr>
                      <w:rFonts w:ascii="Arial" w:hAnsi="Arial" w:cs="Arial"/>
                      <w:i/>
                      <w:color w:val="000080"/>
                      <w:sz w:val="16"/>
                      <w:szCs w:val="18"/>
                      <w:lang w:val="es-ES_tradnl"/>
                    </w:rPr>
                    <w:t>de l'intéressé(e)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37D083A2" w14:textId="77777777" w:rsidR="00AC5BBE" w:rsidRPr="00AC5BBE" w:rsidRDefault="00AC5BBE" w:rsidP="0018421B">
                  <w:pPr>
                    <w:rPr>
                      <w:rFonts w:ascii="Arial" w:hAnsi="Arial" w:cs="Arial"/>
                      <w:b/>
                      <w:color w:val="000080"/>
                      <w:sz w:val="18"/>
                      <w:szCs w:val="18"/>
                      <w:lang w:val="es-ES_tradnl"/>
                    </w:rPr>
                  </w:pPr>
                  <w:r w:rsidRPr="00AC5BBE">
                    <w:rPr>
                      <w:rFonts w:ascii="Arial" w:hAnsi="Arial" w:cs="Arial"/>
                      <w:b/>
                      <w:color w:val="000080"/>
                      <w:sz w:val="18"/>
                      <w:szCs w:val="18"/>
                      <w:lang w:val="es-ES_tradnl"/>
                    </w:rPr>
                    <w:t>del cónyuge</w:t>
                  </w:r>
                </w:p>
                <w:p w14:paraId="5556B54B" w14:textId="77777777" w:rsidR="0018421B" w:rsidRDefault="00B41DF5" w:rsidP="0018421B">
                  <w:pPr>
                    <w:rPr>
                      <w:rFonts w:ascii="Arial" w:hAnsi="Arial" w:cs="Arial"/>
                      <w:color w:val="000080"/>
                      <w:sz w:val="16"/>
                      <w:szCs w:val="18"/>
                    </w:rPr>
                  </w:pPr>
                  <w:r>
                    <w:rPr>
                      <w:rFonts w:ascii="Arial" w:hAnsi="Arial" w:cs="Arial"/>
                      <w:color w:val="000080"/>
                      <w:sz w:val="16"/>
                      <w:szCs w:val="18"/>
                    </w:rPr>
                    <w:t>o</w:t>
                  </w:r>
                  <w:r w:rsidR="0018421B" w:rsidRPr="00AC5BBE">
                    <w:rPr>
                      <w:rFonts w:ascii="Arial" w:hAnsi="Arial" w:cs="Arial"/>
                      <w:color w:val="000080"/>
                      <w:sz w:val="16"/>
                      <w:szCs w:val="18"/>
                    </w:rPr>
                    <w:t>f the spouse</w:t>
                  </w:r>
                </w:p>
                <w:p w14:paraId="7A75D71C" w14:textId="77777777" w:rsidR="00B41DF5" w:rsidRPr="006F68B2" w:rsidRDefault="00B41DF5" w:rsidP="00B41DF5">
                  <w:pPr>
                    <w:rPr>
                      <w:rFonts w:ascii="Arial" w:hAnsi="Arial" w:cs="Arial"/>
                      <w:i/>
                      <w:color w:val="000080"/>
                      <w:sz w:val="14"/>
                      <w:szCs w:val="18"/>
                    </w:rPr>
                  </w:pPr>
                  <w:r w:rsidRPr="006F68B2">
                    <w:rPr>
                      <w:rFonts w:ascii="Arial" w:hAnsi="Arial" w:cs="Arial"/>
                      <w:i/>
                      <w:color w:val="000080"/>
                      <w:sz w:val="16"/>
                      <w:szCs w:val="18"/>
                      <w:lang w:val="es-ES_tradnl"/>
                    </w:rPr>
                    <w:t xml:space="preserve">du conjoint </w:t>
                  </w:r>
                </w:p>
                <w:p w14:paraId="15CA3759" w14:textId="77777777" w:rsidR="00B41DF5" w:rsidRPr="00AC5BBE" w:rsidRDefault="00B41DF5" w:rsidP="0018421B">
                  <w:pPr>
                    <w:rPr>
                      <w:rFonts w:ascii="Arial" w:hAnsi="Arial" w:cs="Arial"/>
                      <w:color w:val="000080"/>
                      <w:sz w:val="18"/>
                      <w:szCs w:val="18"/>
                    </w:rPr>
                  </w:pP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9BA13A6" w14:textId="1A6AC494" w:rsidR="00AC5BBE" w:rsidRPr="009B6645" w:rsidRDefault="00AC5BBE" w:rsidP="0018421B">
                  <w:pPr>
                    <w:rPr>
                      <w:rFonts w:ascii="Arial" w:hAnsi="Arial" w:cs="Arial"/>
                      <w:b/>
                      <w:color w:val="000080"/>
                      <w:sz w:val="18"/>
                      <w:szCs w:val="18"/>
                      <w:lang w:val="es-ES_tradnl"/>
                    </w:rPr>
                  </w:pPr>
                  <w:r w:rsidRPr="009B6645">
                    <w:rPr>
                      <w:rFonts w:ascii="Arial" w:hAnsi="Arial" w:cs="Arial"/>
                      <w:b/>
                      <w:color w:val="000080"/>
                      <w:sz w:val="18"/>
                      <w:szCs w:val="18"/>
                      <w:lang w:val="es-ES_tradnl"/>
                    </w:rPr>
                    <w:t>de las personas a su cargo</w:t>
                  </w:r>
                </w:p>
                <w:p w14:paraId="42907144" w14:textId="77777777" w:rsidR="0018421B" w:rsidRPr="009B6645" w:rsidRDefault="00B41DF5" w:rsidP="0018421B">
                  <w:pPr>
                    <w:rPr>
                      <w:rFonts w:ascii="Arial" w:hAnsi="Arial" w:cs="Arial"/>
                      <w:color w:val="000080"/>
                      <w:sz w:val="16"/>
                      <w:szCs w:val="18"/>
                    </w:rPr>
                  </w:pPr>
                  <w:r w:rsidRPr="009B6645">
                    <w:rPr>
                      <w:rFonts w:ascii="Arial" w:hAnsi="Arial" w:cs="Arial"/>
                      <w:color w:val="000080"/>
                      <w:sz w:val="16"/>
                      <w:szCs w:val="18"/>
                    </w:rPr>
                    <w:t>o</w:t>
                  </w:r>
                  <w:r w:rsidR="0018421B" w:rsidRPr="009B6645">
                    <w:rPr>
                      <w:rFonts w:ascii="Arial" w:hAnsi="Arial" w:cs="Arial"/>
                      <w:color w:val="000080"/>
                      <w:sz w:val="16"/>
                      <w:szCs w:val="18"/>
                    </w:rPr>
                    <w:t>f the persons dependent on the applicant</w:t>
                  </w:r>
                </w:p>
                <w:p w14:paraId="3A560CC1" w14:textId="77777777" w:rsidR="00B41DF5" w:rsidRPr="006F68B2" w:rsidRDefault="00B41DF5" w:rsidP="0018421B">
                  <w:pPr>
                    <w:rPr>
                      <w:rFonts w:ascii="Arial" w:hAnsi="Arial" w:cs="Arial"/>
                      <w:i/>
                      <w:color w:val="000080"/>
                      <w:sz w:val="18"/>
                      <w:szCs w:val="18"/>
                      <w:lang w:val="fr-FR"/>
                    </w:rPr>
                  </w:pPr>
                  <w:r w:rsidRPr="006F68B2">
                    <w:rPr>
                      <w:rFonts w:ascii="Arial" w:hAnsi="Arial" w:cs="Arial"/>
                      <w:i/>
                      <w:color w:val="000080"/>
                      <w:sz w:val="16"/>
                      <w:szCs w:val="18"/>
                      <w:lang w:val="es-ES_tradnl"/>
                    </w:rPr>
                    <w:t>des personnes à charge de l'intéressé(e)</w:t>
                  </w:r>
                </w:p>
              </w:tc>
            </w:tr>
            <w:tr w:rsidR="0018421B" w:rsidRPr="00DD6354" w14:paraId="121E97F5"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72E817C1" w14:textId="77777777" w:rsidR="00E30E2C" w:rsidRPr="00E30E2C" w:rsidRDefault="0018421B" w:rsidP="0018421B">
                  <w:pPr>
                    <w:rPr>
                      <w:rFonts w:ascii="Arial" w:hAnsi="Arial" w:cs="Arial"/>
                      <w:b/>
                      <w:color w:val="000080"/>
                      <w:sz w:val="18"/>
                      <w:szCs w:val="18"/>
                      <w:lang w:val="fr-FR"/>
                    </w:rPr>
                  </w:pPr>
                  <w:r w:rsidRPr="00E30E2C">
                    <w:rPr>
                      <w:rFonts w:ascii="Arial" w:hAnsi="Arial" w:cs="Arial"/>
                      <w:b/>
                      <w:i/>
                      <w:color w:val="000080"/>
                      <w:sz w:val="18"/>
                      <w:szCs w:val="18"/>
                      <w:lang w:val="fr-FR"/>
                    </w:rPr>
                    <w:lastRenderedPageBreak/>
                    <w:t>a)</w:t>
                  </w:r>
                  <w:r w:rsidR="00E30E2C" w:rsidRPr="00E30E2C">
                    <w:rPr>
                      <w:rFonts w:ascii="Arial" w:hAnsi="Arial" w:cs="Arial"/>
                      <w:b/>
                      <w:i/>
                      <w:color w:val="000080"/>
                      <w:sz w:val="18"/>
                      <w:szCs w:val="18"/>
                      <w:lang w:val="fr-FR"/>
                    </w:rPr>
                    <w:t xml:space="preserve"> </w:t>
                  </w:r>
                  <w:r w:rsidR="00B41DF5">
                    <w:rPr>
                      <w:rFonts w:ascii="Arial" w:hAnsi="Arial" w:cs="Arial"/>
                      <w:b/>
                      <w:color w:val="000080"/>
                      <w:sz w:val="18"/>
                      <w:szCs w:val="18"/>
                      <w:lang w:val="fr-FR"/>
                    </w:rPr>
                    <w:t>h</w:t>
                  </w:r>
                  <w:r w:rsidR="00E30E2C" w:rsidRPr="00E30E2C">
                    <w:rPr>
                      <w:rFonts w:ascii="Arial" w:hAnsi="Arial" w:cs="Arial"/>
                      <w:b/>
                      <w:color w:val="000080"/>
                      <w:sz w:val="18"/>
                      <w:szCs w:val="18"/>
                      <w:lang w:val="fr-FR"/>
                    </w:rPr>
                    <w:t>aberes, sueldos (incluidas las percepciones en especie)</w:t>
                  </w:r>
                  <w:r w:rsidRPr="00E30E2C">
                    <w:rPr>
                      <w:rFonts w:ascii="Arial" w:hAnsi="Arial" w:cs="Arial"/>
                      <w:b/>
                      <w:color w:val="000080"/>
                      <w:sz w:val="18"/>
                      <w:szCs w:val="18"/>
                      <w:lang w:val="fr-FR"/>
                    </w:rPr>
                    <w:t xml:space="preserve"> </w:t>
                  </w:r>
                </w:p>
                <w:p w14:paraId="4CE42C1E" w14:textId="77777777" w:rsidR="0018421B" w:rsidRDefault="00B41DF5" w:rsidP="0018421B">
                  <w:pPr>
                    <w:rPr>
                      <w:rFonts w:ascii="Arial" w:hAnsi="Arial" w:cs="Arial"/>
                      <w:color w:val="000080"/>
                      <w:sz w:val="16"/>
                      <w:szCs w:val="18"/>
                    </w:rPr>
                  </w:pPr>
                  <w:r>
                    <w:rPr>
                      <w:rFonts w:ascii="Arial" w:hAnsi="Arial" w:cs="Arial"/>
                      <w:color w:val="000080"/>
                      <w:sz w:val="16"/>
                      <w:szCs w:val="18"/>
                    </w:rPr>
                    <w:t>s</w:t>
                  </w:r>
                  <w:r w:rsidR="0018421B" w:rsidRPr="00E30E2C">
                    <w:rPr>
                      <w:rFonts w:ascii="Arial" w:hAnsi="Arial" w:cs="Arial"/>
                      <w:color w:val="000080"/>
                      <w:sz w:val="16"/>
                      <w:szCs w:val="18"/>
                    </w:rPr>
                    <w:t>alary (including payments in kind)</w:t>
                  </w:r>
                </w:p>
                <w:p w14:paraId="687D4F0A" w14:textId="77777777" w:rsidR="00B41DF5" w:rsidRPr="006F68B2" w:rsidRDefault="00B41DF5" w:rsidP="00B41DF5">
                  <w:pPr>
                    <w:rPr>
                      <w:rFonts w:ascii="Arial" w:hAnsi="Arial" w:cs="Arial"/>
                      <w:i/>
                      <w:color w:val="000080"/>
                      <w:sz w:val="18"/>
                      <w:szCs w:val="18"/>
                      <w:lang w:val="fr-FR"/>
                    </w:rPr>
                  </w:pPr>
                  <w:r w:rsidRPr="006F68B2">
                    <w:rPr>
                      <w:rFonts w:ascii="Arial" w:hAnsi="Arial" w:cs="Arial"/>
                      <w:i/>
                      <w:color w:val="000080"/>
                      <w:sz w:val="16"/>
                      <w:szCs w:val="18"/>
                      <w:lang w:val="fr-FR"/>
                    </w:rPr>
                    <w:t>traitements, salaires (y inclus avantages en nature)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A4E322A" w14:textId="24CE8C7C" w:rsidR="00F705D6" w:rsidRDefault="00223970" w:rsidP="0018421B">
                  <w:pPr>
                    <w:rPr>
                      <w:rFonts w:ascii="Arial" w:hAnsi="Arial" w:cs="Arial"/>
                      <w:i/>
                      <w:color w:val="000080"/>
                      <w:sz w:val="16"/>
                      <w:szCs w:val="16"/>
                    </w:rPr>
                  </w:pPr>
                  <w:sdt>
                    <w:sdtPr>
                      <w:rPr>
                        <w:rFonts w:ascii="Arial" w:hAnsi="Arial" w:cs="Arial"/>
                        <w:color w:val="000080"/>
                        <w:sz w:val="18"/>
                        <w:szCs w:val="18"/>
                      </w:rPr>
                      <w:id w:val="76028975"/>
                      <w:placeholder>
                        <w:docPart w:val="3A968D30D96F4D27BE7CA555331E46AA"/>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801640585"/>
                          <w:placeholder>
                            <w:docPart w:val="E42C0747AFC14FC5891AC5E95DC3CD12"/>
                          </w:placeholder>
                        </w:sdtPr>
                        <w:sdtEndPr/>
                        <w:sdtContent>
                          <w:sdt>
                            <w:sdtPr>
                              <w:rPr>
                                <w:rFonts w:ascii="Arial" w:hAnsi="Arial" w:cs="Arial"/>
                                <w:color w:val="808080" w:themeColor="background1" w:themeShade="80"/>
                                <w:sz w:val="18"/>
                                <w:szCs w:val="18"/>
                              </w:rPr>
                              <w:id w:val="832567942"/>
                              <w:placeholder>
                                <w:docPart w:val="54A03BA1A58B414185FF513AA69FC16C"/>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p w14:paraId="63066EA7" w14:textId="77777777" w:rsidR="00F705D6" w:rsidRPr="006F68B2" w:rsidRDefault="00F705D6" w:rsidP="00F705D6">
                  <w:pPr>
                    <w:rPr>
                      <w:rFonts w:ascii="Arial" w:hAnsi="Arial" w:cs="Arial"/>
                      <w:sz w:val="16"/>
                      <w:szCs w:val="16"/>
                    </w:rPr>
                  </w:pPr>
                </w:p>
                <w:p w14:paraId="16D26AAE" w14:textId="03C2CB85" w:rsidR="0018421B" w:rsidRPr="006F68B2" w:rsidRDefault="0018421B" w:rsidP="0038058D">
                  <w:pPr>
                    <w:rPr>
                      <w:rFonts w:ascii="Arial" w:hAnsi="Arial" w:cs="Arial"/>
                      <w:sz w:val="16"/>
                      <w:szCs w:val="16"/>
                    </w:rPr>
                  </w:pP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4E72E95" w14:textId="4077FBAC" w:rsidR="0018421B" w:rsidRPr="00CF51B1" w:rsidRDefault="00223970" w:rsidP="0018421B">
                  <w:pPr>
                    <w:rPr>
                      <w:rFonts w:ascii="Arial" w:hAnsi="Arial" w:cs="Arial"/>
                      <w:color w:val="000080"/>
                      <w:sz w:val="18"/>
                      <w:szCs w:val="18"/>
                    </w:rPr>
                  </w:pPr>
                  <w:sdt>
                    <w:sdtPr>
                      <w:rPr>
                        <w:rFonts w:ascii="Arial" w:hAnsi="Arial" w:cs="Arial"/>
                        <w:color w:val="000080"/>
                        <w:sz w:val="18"/>
                        <w:szCs w:val="18"/>
                      </w:rPr>
                      <w:id w:val="1659651853"/>
                      <w:placeholder>
                        <w:docPart w:val="4A101E8BAEC1458EBBDE263940A0BCA4"/>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181359486"/>
                          <w:placeholder>
                            <w:docPart w:val="DE60F638A0E34877A5EA322CEBBA3524"/>
                          </w:placeholder>
                        </w:sdtPr>
                        <w:sdtEndPr/>
                        <w:sdtContent>
                          <w:sdt>
                            <w:sdtPr>
                              <w:rPr>
                                <w:rFonts w:ascii="Arial" w:hAnsi="Arial" w:cs="Arial"/>
                                <w:color w:val="808080" w:themeColor="background1" w:themeShade="80"/>
                                <w:sz w:val="18"/>
                                <w:szCs w:val="18"/>
                              </w:rPr>
                              <w:id w:val="91356110"/>
                              <w:placeholder>
                                <w:docPart w:val="FB5028C60E7745549AAF25A48CF04594"/>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3F2BBE3" w14:textId="34CFBA7F" w:rsidR="0018421B" w:rsidRPr="009B6645" w:rsidRDefault="00223970" w:rsidP="0018421B">
                  <w:pPr>
                    <w:rPr>
                      <w:rFonts w:ascii="Arial" w:hAnsi="Arial" w:cs="Arial"/>
                      <w:b/>
                      <w:color w:val="000080"/>
                      <w:sz w:val="18"/>
                      <w:szCs w:val="18"/>
                    </w:rPr>
                  </w:pPr>
                  <w:sdt>
                    <w:sdtPr>
                      <w:rPr>
                        <w:rFonts w:ascii="Arial" w:hAnsi="Arial" w:cs="Arial"/>
                        <w:color w:val="000080"/>
                        <w:sz w:val="18"/>
                        <w:szCs w:val="18"/>
                      </w:rPr>
                      <w:id w:val="494076601"/>
                      <w:placeholder>
                        <w:docPart w:val="1F8170A92E754865B40811255C89AA34"/>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927502933"/>
                          <w:placeholder>
                            <w:docPart w:val="A1D5E57575C94F209AA448BDCC2E5301"/>
                          </w:placeholder>
                        </w:sdtPr>
                        <w:sdtEndPr/>
                        <w:sdtContent>
                          <w:sdt>
                            <w:sdtPr>
                              <w:rPr>
                                <w:rFonts w:ascii="Arial" w:hAnsi="Arial" w:cs="Arial"/>
                                <w:color w:val="808080" w:themeColor="background1" w:themeShade="80"/>
                                <w:sz w:val="18"/>
                                <w:szCs w:val="18"/>
                              </w:rPr>
                              <w:id w:val="-2116438882"/>
                              <w:placeholder>
                                <w:docPart w:val="AE723C1E6EF846ABA2CA7A2F3ACFDCB7"/>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r w:rsidR="0018421B" w:rsidRPr="00DD6354" w14:paraId="277F9AE9"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3AB85717" w14:textId="77777777" w:rsidR="00E30E2C" w:rsidRPr="00E30E2C" w:rsidRDefault="0018421B" w:rsidP="0018421B">
                  <w:pPr>
                    <w:rPr>
                      <w:rFonts w:ascii="Arial" w:hAnsi="Arial" w:cs="Arial"/>
                      <w:b/>
                      <w:i/>
                      <w:color w:val="000080"/>
                      <w:sz w:val="18"/>
                      <w:szCs w:val="18"/>
                      <w:lang w:val="fr-FR"/>
                    </w:rPr>
                  </w:pPr>
                  <w:r w:rsidRPr="00E30E2C">
                    <w:rPr>
                      <w:rFonts w:ascii="Arial" w:hAnsi="Arial" w:cs="Arial"/>
                      <w:b/>
                      <w:i/>
                      <w:color w:val="000080"/>
                      <w:sz w:val="18"/>
                      <w:szCs w:val="18"/>
                      <w:lang w:val="fr-FR"/>
                    </w:rPr>
                    <w:t>b)</w:t>
                  </w:r>
                  <w:r w:rsidR="00E30E2C" w:rsidRPr="00E30E2C">
                    <w:rPr>
                      <w:rFonts w:ascii="Arial" w:hAnsi="Arial" w:cs="Arial"/>
                      <w:b/>
                      <w:i/>
                      <w:color w:val="000080"/>
                      <w:sz w:val="18"/>
                      <w:szCs w:val="18"/>
                      <w:lang w:val="fr-FR"/>
                    </w:rPr>
                    <w:t xml:space="preserve"> </w:t>
                  </w:r>
                  <w:r w:rsidR="00B41DF5">
                    <w:rPr>
                      <w:rFonts w:ascii="Arial" w:hAnsi="Arial" w:cs="Arial"/>
                      <w:b/>
                      <w:color w:val="000080"/>
                      <w:sz w:val="18"/>
                      <w:szCs w:val="18"/>
                      <w:lang w:val="fr-FR"/>
                    </w:rPr>
                    <w:t>p</w:t>
                  </w:r>
                  <w:r w:rsidR="00E30E2C" w:rsidRPr="00E30E2C">
                    <w:rPr>
                      <w:rFonts w:ascii="Arial" w:hAnsi="Arial" w:cs="Arial"/>
                      <w:b/>
                      <w:color w:val="000080"/>
                      <w:sz w:val="18"/>
                      <w:szCs w:val="18"/>
                      <w:lang w:val="fr-FR"/>
                    </w:rPr>
                    <w:t>ensión de jubilación, pensión de invalidez, pensión alimentaria, rentas vitalicias</w:t>
                  </w:r>
                  <w:r w:rsidRPr="00E30E2C">
                    <w:rPr>
                      <w:rFonts w:ascii="Arial" w:hAnsi="Arial" w:cs="Arial"/>
                      <w:b/>
                      <w:i/>
                      <w:color w:val="000080"/>
                      <w:sz w:val="18"/>
                      <w:szCs w:val="18"/>
                      <w:lang w:val="fr-FR"/>
                    </w:rPr>
                    <w:t xml:space="preserve"> </w:t>
                  </w:r>
                </w:p>
                <w:p w14:paraId="4CF1D2F7" w14:textId="77777777" w:rsidR="0018421B" w:rsidRPr="00596BD0" w:rsidRDefault="00B41DF5" w:rsidP="0018421B">
                  <w:pPr>
                    <w:rPr>
                      <w:rFonts w:ascii="Arial" w:hAnsi="Arial" w:cs="Arial"/>
                      <w:color w:val="000080"/>
                      <w:sz w:val="16"/>
                      <w:szCs w:val="18"/>
                      <w:lang w:val="fr-FR"/>
                    </w:rPr>
                  </w:pPr>
                  <w:r w:rsidRPr="00596BD0">
                    <w:rPr>
                      <w:rFonts w:ascii="Arial" w:hAnsi="Arial" w:cs="Arial"/>
                      <w:color w:val="000080"/>
                      <w:sz w:val="16"/>
                      <w:szCs w:val="18"/>
                      <w:lang w:val="fr-FR"/>
                    </w:rPr>
                    <w:t>p</w:t>
                  </w:r>
                  <w:r w:rsidR="0018421B" w:rsidRPr="00596BD0">
                    <w:rPr>
                      <w:rFonts w:ascii="Arial" w:hAnsi="Arial" w:cs="Arial"/>
                      <w:color w:val="000080"/>
                      <w:sz w:val="16"/>
                      <w:szCs w:val="18"/>
                      <w:lang w:val="fr-FR"/>
                    </w:rPr>
                    <w:t>ensions, disability pensions, alimonies, allowances, annuities</w:t>
                  </w:r>
                </w:p>
                <w:p w14:paraId="74371DC0" w14:textId="77777777" w:rsidR="00B41DF5" w:rsidRPr="002224EF" w:rsidRDefault="00B41DF5" w:rsidP="0018421B">
                  <w:pPr>
                    <w:rPr>
                      <w:rFonts w:ascii="Arial" w:hAnsi="Arial" w:cs="Arial"/>
                      <w:i/>
                      <w:color w:val="000080"/>
                      <w:sz w:val="18"/>
                      <w:szCs w:val="18"/>
                      <w:lang w:val="fr-FR"/>
                    </w:rPr>
                  </w:pPr>
                  <w:r w:rsidRPr="006F68B2">
                    <w:rPr>
                      <w:rFonts w:ascii="Arial" w:hAnsi="Arial" w:cs="Arial"/>
                      <w:i/>
                      <w:color w:val="000080"/>
                      <w:sz w:val="16"/>
                      <w:szCs w:val="18"/>
                      <w:lang w:val="fr-FR"/>
                    </w:rPr>
                    <w:t>pensions de retraite, pensions d'invalidité, pensions alimentaires, rentes, rentes viagères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17D4EA8" w14:textId="45F7DA7C"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1080828576"/>
                      <w:placeholder>
                        <w:docPart w:val="0B321C30AAEA497F9A9A08D4CF2B37EB"/>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630984194"/>
                          <w:placeholder>
                            <w:docPart w:val="DFDFD27FC39749028626E19DA2346A8F"/>
                          </w:placeholder>
                        </w:sdtPr>
                        <w:sdtEndPr/>
                        <w:sdtContent>
                          <w:sdt>
                            <w:sdtPr>
                              <w:rPr>
                                <w:rFonts w:ascii="Arial" w:hAnsi="Arial" w:cs="Arial"/>
                                <w:color w:val="808080" w:themeColor="background1" w:themeShade="80"/>
                                <w:sz w:val="18"/>
                                <w:szCs w:val="18"/>
                              </w:rPr>
                              <w:id w:val="-1406756277"/>
                              <w:placeholder>
                                <w:docPart w:val="9418E81CE37D484E8E3579D7DF31830A"/>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3F3F38E8" w14:textId="4DC273E8" w:rsidR="0018421B" w:rsidRDefault="00223970" w:rsidP="0018421B">
                  <w:pPr>
                    <w:rPr>
                      <w:rFonts w:ascii="Arial" w:hAnsi="Arial" w:cs="Arial"/>
                      <w:b/>
                      <w:color w:val="000080"/>
                      <w:sz w:val="18"/>
                      <w:szCs w:val="18"/>
                    </w:rPr>
                  </w:pPr>
                  <w:sdt>
                    <w:sdtPr>
                      <w:rPr>
                        <w:rFonts w:ascii="Arial" w:hAnsi="Arial" w:cs="Arial"/>
                        <w:color w:val="000080"/>
                        <w:sz w:val="18"/>
                        <w:szCs w:val="18"/>
                      </w:rPr>
                      <w:id w:val="554054862"/>
                      <w:placeholder>
                        <w:docPart w:val="BB34C35346FF4258B00B61CADA80A15C"/>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318084636"/>
                          <w:placeholder>
                            <w:docPart w:val="060CD16FFE6042068BD50FD8AED3B3E9"/>
                          </w:placeholder>
                        </w:sdtPr>
                        <w:sdtEndPr/>
                        <w:sdtContent>
                          <w:sdt>
                            <w:sdtPr>
                              <w:rPr>
                                <w:rFonts w:ascii="Arial" w:hAnsi="Arial" w:cs="Arial"/>
                                <w:color w:val="808080" w:themeColor="background1" w:themeShade="80"/>
                                <w:sz w:val="18"/>
                                <w:szCs w:val="18"/>
                              </w:rPr>
                              <w:id w:val="146022204"/>
                              <w:placeholder>
                                <w:docPart w:val="0B6B6F63DB51451B851E7D57C7F2CC8B"/>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7776E6C2" w14:textId="4D0565C7" w:rsidR="0018421B" w:rsidRPr="009B6645" w:rsidRDefault="00223970" w:rsidP="0018421B">
                  <w:pPr>
                    <w:rPr>
                      <w:rFonts w:ascii="Arial" w:hAnsi="Arial" w:cs="Arial"/>
                      <w:b/>
                      <w:color w:val="000080"/>
                      <w:sz w:val="18"/>
                      <w:szCs w:val="18"/>
                    </w:rPr>
                  </w:pPr>
                  <w:sdt>
                    <w:sdtPr>
                      <w:rPr>
                        <w:rFonts w:ascii="Arial" w:hAnsi="Arial" w:cs="Arial"/>
                        <w:color w:val="000080"/>
                        <w:sz w:val="18"/>
                        <w:szCs w:val="18"/>
                      </w:rPr>
                      <w:id w:val="770668187"/>
                      <w:placeholder>
                        <w:docPart w:val="A4D11CBE5A57408EA7505CAD3CF3D765"/>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689523332"/>
                          <w:placeholder>
                            <w:docPart w:val="A5EB12F071F04B8CA61EBA2A6B73E51F"/>
                          </w:placeholder>
                        </w:sdtPr>
                        <w:sdtEndPr/>
                        <w:sdtContent>
                          <w:sdt>
                            <w:sdtPr>
                              <w:rPr>
                                <w:rFonts w:ascii="Arial" w:hAnsi="Arial" w:cs="Arial"/>
                                <w:color w:val="808080" w:themeColor="background1" w:themeShade="80"/>
                                <w:sz w:val="18"/>
                                <w:szCs w:val="18"/>
                              </w:rPr>
                              <w:id w:val="1323700654"/>
                              <w:placeholder>
                                <w:docPart w:val="022E2B9B8B6447B6A0AFF3B13A3932DB"/>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r w:rsidR="0018421B" w:rsidRPr="00DD6354" w14:paraId="11736AC8"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6566AEFD" w14:textId="77777777" w:rsidR="00E30E2C" w:rsidRPr="00E30E2C" w:rsidRDefault="0018421B" w:rsidP="0018421B">
                  <w:pPr>
                    <w:rPr>
                      <w:rFonts w:ascii="Arial" w:hAnsi="Arial" w:cs="Arial"/>
                      <w:b/>
                      <w:color w:val="000080"/>
                      <w:sz w:val="18"/>
                      <w:szCs w:val="18"/>
                    </w:rPr>
                  </w:pPr>
                  <w:r>
                    <w:rPr>
                      <w:rFonts w:ascii="Arial" w:hAnsi="Arial" w:cs="Arial"/>
                      <w:b/>
                      <w:i/>
                      <w:color w:val="000080"/>
                      <w:sz w:val="18"/>
                      <w:szCs w:val="18"/>
                    </w:rPr>
                    <w:t xml:space="preserve">c) </w:t>
                  </w:r>
                  <w:r w:rsidR="00832EF6">
                    <w:rPr>
                      <w:rFonts w:ascii="Arial" w:hAnsi="Arial" w:cs="Arial"/>
                      <w:b/>
                      <w:color w:val="000080"/>
                      <w:sz w:val="18"/>
                      <w:szCs w:val="18"/>
                    </w:rPr>
                    <w:t>s</w:t>
                  </w:r>
                  <w:r w:rsidR="00E30E2C" w:rsidRPr="00E30E2C">
                    <w:rPr>
                      <w:rFonts w:ascii="Arial" w:hAnsi="Arial" w:cs="Arial"/>
                      <w:b/>
                      <w:color w:val="000080"/>
                      <w:sz w:val="18"/>
                      <w:szCs w:val="18"/>
                    </w:rPr>
                    <w:t>ubsidio de desempleo</w:t>
                  </w:r>
                </w:p>
                <w:p w14:paraId="2F5411A7" w14:textId="77777777" w:rsidR="0018421B" w:rsidRDefault="00832EF6" w:rsidP="0018421B">
                  <w:pPr>
                    <w:rPr>
                      <w:rFonts w:ascii="Arial" w:hAnsi="Arial" w:cs="Arial"/>
                      <w:color w:val="000080"/>
                      <w:sz w:val="16"/>
                      <w:szCs w:val="18"/>
                    </w:rPr>
                  </w:pPr>
                  <w:r>
                    <w:rPr>
                      <w:rFonts w:ascii="Arial" w:hAnsi="Arial" w:cs="Arial"/>
                      <w:color w:val="000080"/>
                      <w:sz w:val="16"/>
                      <w:szCs w:val="18"/>
                    </w:rPr>
                    <w:t>u</w:t>
                  </w:r>
                  <w:r w:rsidR="0018421B" w:rsidRPr="00E30E2C">
                    <w:rPr>
                      <w:rFonts w:ascii="Arial" w:hAnsi="Arial" w:cs="Arial"/>
                      <w:color w:val="000080"/>
                      <w:sz w:val="16"/>
                      <w:szCs w:val="18"/>
                    </w:rPr>
                    <w:t>nemployment benefits</w:t>
                  </w:r>
                </w:p>
                <w:p w14:paraId="4736032B" w14:textId="77777777" w:rsidR="00832EF6" w:rsidRPr="002224EF" w:rsidRDefault="00832EF6" w:rsidP="0018421B">
                  <w:pPr>
                    <w:rPr>
                      <w:rFonts w:ascii="Arial" w:hAnsi="Arial" w:cs="Arial"/>
                      <w:i/>
                      <w:color w:val="000080"/>
                      <w:sz w:val="18"/>
                      <w:szCs w:val="18"/>
                    </w:rPr>
                  </w:pPr>
                  <w:r w:rsidRPr="006F68B2">
                    <w:rPr>
                      <w:rFonts w:ascii="Arial" w:hAnsi="Arial" w:cs="Arial"/>
                      <w:i/>
                      <w:color w:val="000080"/>
                      <w:sz w:val="16"/>
                      <w:szCs w:val="18"/>
                      <w:lang w:val="fr-FR"/>
                    </w:rPr>
                    <w:t>allocations de chômage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7E2457BE" w14:textId="02953154"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1566948366"/>
                      <w:placeholder>
                        <w:docPart w:val="CBEDE81CB2A94A8FB368A8C20C464AAC"/>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059516197"/>
                          <w:placeholder>
                            <w:docPart w:val="F74DC76D94B24316A16E4D0D6CFAE619"/>
                          </w:placeholder>
                        </w:sdtPr>
                        <w:sdtEndPr/>
                        <w:sdtContent>
                          <w:sdt>
                            <w:sdtPr>
                              <w:rPr>
                                <w:rFonts w:ascii="Arial" w:hAnsi="Arial" w:cs="Arial"/>
                                <w:color w:val="808080" w:themeColor="background1" w:themeShade="80"/>
                                <w:sz w:val="18"/>
                                <w:szCs w:val="18"/>
                              </w:rPr>
                              <w:id w:val="-1105498092"/>
                              <w:placeholder>
                                <w:docPart w:val="5A982AD6A45845E79F1F3150B40DC4CD"/>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3470D08" w14:textId="47A810BA" w:rsidR="0018421B" w:rsidRDefault="00223970" w:rsidP="0018421B">
                  <w:pPr>
                    <w:rPr>
                      <w:rFonts w:ascii="Arial" w:hAnsi="Arial" w:cs="Arial"/>
                      <w:b/>
                      <w:color w:val="000080"/>
                      <w:sz w:val="18"/>
                      <w:szCs w:val="18"/>
                    </w:rPr>
                  </w:pPr>
                  <w:sdt>
                    <w:sdtPr>
                      <w:rPr>
                        <w:rFonts w:ascii="Arial" w:hAnsi="Arial" w:cs="Arial"/>
                        <w:color w:val="000080"/>
                        <w:sz w:val="18"/>
                        <w:szCs w:val="18"/>
                      </w:rPr>
                      <w:id w:val="-1258134502"/>
                      <w:placeholder>
                        <w:docPart w:val="53131A0363D1491997A40962D6601408"/>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727024490"/>
                          <w:placeholder>
                            <w:docPart w:val="1781D0ED5378469086DE09A6C0AE9602"/>
                          </w:placeholder>
                        </w:sdtPr>
                        <w:sdtEndPr/>
                        <w:sdtContent>
                          <w:sdt>
                            <w:sdtPr>
                              <w:rPr>
                                <w:rFonts w:ascii="Arial" w:hAnsi="Arial" w:cs="Arial"/>
                                <w:color w:val="808080" w:themeColor="background1" w:themeShade="80"/>
                                <w:sz w:val="18"/>
                                <w:szCs w:val="18"/>
                              </w:rPr>
                              <w:id w:val="603928595"/>
                              <w:placeholder>
                                <w:docPart w:val="B48F98636964447A83079A4C4D28425C"/>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7CBD33B" w14:textId="74850440" w:rsidR="0018421B" w:rsidRPr="009B6645" w:rsidRDefault="00223970" w:rsidP="0018421B">
                  <w:pPr>
                    <w:rPr>
                      <w:rFonts w:ascii="Arial" w:hAnsi="Arial" w:cs="Arial"/>
                      <w:b/>
                      <w:color w:val="000080"/>
                      <w:sz w:val="18"/>
                      <w:szCs w:val="18"/>
                    </w:rPr>
                  </w:pPr>
                  <w:sdt>
                    <w:sdtPr>
                      <w:rPr>
                        <w:rFonts w:ascii="Arial" w:hAnsi="Arial" w:cs="Arial"/>
                        <w:color w:val="000080"/>
                        <w:sz w:val="18"/>
                        <w:szCs w:val="18"/>
                      </w:rPr>
                      <w:id w:val="-1236775476"/>
                      <w:placeholder>
                        <w:docPart w:val="53F6E1CB394048D58A7B4AC3694D9ED9"/>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986119150"/>
                          <w:placeholder>
                            <w:docPart w:val="9AE19F434F9F4B5D924FE96CB35B7591"/>
                          </w:placeholder>
                        </w:sdtPr>
                        <w:sdtEndPr/>
                        <w:sdtContent>
                          <w:sdt>
                            <w:sdtPr>
                              <w:rPr>
                                <w:rFonts w:ascii="Arial" w:hAnsi="Arial" w:cs="Arial"/>
                                <w:color w:val="808080" w:themeColor="background1" w:themeShade="80"/>
                                <w:sz w:val="18"/>
                                <w:szCs w:val="18"/>
                              </w:rPr>
                              <w:id w:val="-1423171691"/>
                              <w:placeholder>
                                <w:docPart w:val="4E6790460BE24AF38C5EB4322874B86B"/>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r w:rsidR="0018421B" w:rsidRPr="00DD6354" w14:paraId="29365574"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13D44729" w14:textId="77777777" w:rsidR="00E30E2C" w:rsidRPr="00596BD0" w:rsidRDefault="0018421B" w:rsidP="0018421B">
                  <w:pPr>
                    <w:rPr>
                      <w:rFonts w:ascii="Arial" w:hAnsi="Arial" w:cs="Arial"/>
                      <w:b/>
                      <w:i/>
                      <w:color w:val="000080"/>
                      <w:sz w:val="18"/>
                      <w:szCs w:val="18"/>
                      <w:lang w:val="fr-FR"/>
                    </w:rPr>
                  </w:pPr>
                  <w:r w:rsidRPr="00596BD0">
                    <w:rPr>
                      <w:rFonts w:ascii="Arial" w:hAnsi="Arial" w:cs="Arial"/>
                      <w:b/>
                      <w:i/>
                      <w:color w:val="000080"/>
                      <w:sz w:val="18"/>
                      <w:szCs w:val="18"/>
                      <w:lang w:val="fr-FR"/>
                    </w:rPr>
                    <w:t xml:space="preserve">d) </w:t>
                  </w:r>
                  <w:r w:rsidR="00832EF6" w:rsidRPr="00596BD0">
                    <w:rPr>
                      <w:rFonts w:ascii="Arial" w:hAnsi="Arial" w:cs="Arial"/>
                      <w:b/>
                      <w:color w:val="000080"/>
                      <w:sz w:val="18"/>
                      <w:szCs w:val="18"/>
                      <w:lang w:val="fr-FR"/>
                    </w:rPr>
                    <w:t>i</w:t>
                  </w:r>
                  <w:r w:rsidR="00E30E2C" w:rsidRPr="00596BD0">
                    <w:rPr>
                      <w:rFonts w:ascii="Arial" w:hAnsi="Arial" w:cs="Arial"/>
                      <w:b/>
                      <w:color w:val="000080"/>
                      <w:sz w:val="18"/>
                      <w:szCs w:val="18"/>
                      <w:lang w:val="fr-FR"/>
                    </w:rPr>
                    <w:t>ngresos de profesiones no asalariadas</w:t>
                  </w:r>
                  <w:r w:rsidR="00E30E2C" w:rsidRPr="00596BD0">
                    <w:rPr>
                      <w:rFonts w:ascii="Arial" w:hAnsi="Arial" w:cs="Arial"/>
                      <w:b/>
                      <w:i/>
                      <w:color w:val="000080"/>
                      <w:sz w:val="18"/>
                      <w:szCs w:val="18"/>
                      <w:lang w:val="fr-FR"/>
                    </w:rPr>
                    <w:t xml:space="preserve">   </w:t>
                  </w:r>
                </w:p>
                <w:p w14:paraId="51BAB4D4" w14:textId="77777777" w:rsidR="0018421B" w:rsidRPr="00596BD0" w:rsidRDefault="00832EF6" w:rsidP="0018421B">
                  <w:pPr>
                    <w:rPr>
                      <w:rFonts w:ascii="Arial" w:hAnsi="Arial" w:cs="Arial"/>
                      <w:color w:val="000080"/>
                      <w:sz w:val="16"/>
                      <w:szCs w:val="18"/>
                      <w:lang w:val="fr-FR"/>
                    </w:rPr>
                  </w:pPr>
                  <w:r w:rsidRPr="00596BD0">
                    <w:rPr>
                      <w:rFonts w:ascii="Arial" w:hAnsi="Arial" w:cs="Arial"/>
                      <w:color w:val="000080"/>
                      <w:sz w:val="16"/>
                      <w:szCs w:val="18"/>
                      <w:lang w:val="fr-FR"/>
                    </w:rPr>
                    <w:t>i</w:t>
                  </w:r>
                  <w:r w:rsidR="0018421B" w:rsidRPr="00596BD0">
                    <w:rPr>
                      <w:rFonts w:ascii="Arial" w:hAnsi="Arial" w:cs="Arial"/>
                      <w:color w:val="000080"/>
                      <w:sz w:val="16"/>
                      <w:szCs w:val="18"/>
                      <w:lang w:val="fr-FR"/>
                    </w:rPr>
                    <w:t>ncome from non-salaried occupations</w:t>
                  </w:r>
                </w:p>
                <w:p w14:paraId="02B8070E" w14:textId="77777777" w:rsidR="00832EF6" w:rsidRPr="002224EF" w:rsidRDefault="00832EF6" w:rsidP="0018421B">
                  <w:pPr>
                    <w:rPr>
                      <w:rFonts w:ascii="Arial" w:hAnsi="Arial" w:cs="Arial"/>
                      <w:i/>
                      <w:color w:val="000080"/>
                      <w:sz w:val="18"/>
                      <w:szCs w:val="18"/>
                      <w:lang w:val="fr-FR"/>
                    </w:rPr>
                  </w:pPr>
                  <w:r w:rsidRPr="006F68B2">
                    <w:rPr>
                      <w:rFonts w:ascii="Arial" w:hAnsi="Arial" w:cs="Arial"/>
                      <w:i/>
                      <w:color w:val="000080"/>
                      <w:sz w:val="16"/>
                      <w:szCs w:val="18"/>
                      <w:lang w:val="fr-FR"/>
                    </w:rPr>
                    <w:t>revenus des professions non salariées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8F355FC" w14:textId="4036871C"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606168380"/>
                      <w:placeholder>
                        <w:docPart w:val="352B16D006974A26B4124E89FC63C057"/>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905945484"/>
                          <w:placeholder>
                            <w:docPart w:val="EA2B5132840A4367B6A3ECF9B4F505A8"/>
                          </w:placeholder>
                        </w:sdtPr>
                        <w:sdtEndPr/>
                        <w:sdtContent>
                          <w:sdt>
                            <w:sdtPr>
                              <w:rPr>
                                <w:rFonts w:ascii="Arial" w:hAnsi="Arial" w:cs="Arial"/>
                                <w:color w:val="808080" w:themeColor="background1" w:themeShade="80"/>
                                <w:sz w:val="18"/>
                                <w:szCs w:val="18"/>
                              </w:rPr>
                              <w:id w:val="746770569"/>
                              <w:placeholder>
                                <w:docPart w:val="B9B35F17C4B04970B7F87FC6402A21B6"/>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A36A3B4" w14:textId="72DE0C9C" w:rsidR="0018421B" w:rsidRDefault="00223970" w:rsidP="0018421B">
                  <w:pPr>
                    <w:rPr>
                      <w:rFonts w:ascii="Arial" w:hAnsi="Arial" w:cs="Arial"/>
                      <w:b/>
                      <w:color w:val="000080"/>
                      <w:sz w:val="18"/>
                      <w:szCs w:val="18"/>
                    </w:rPr>
                  </w:pPr>
                  <w:sdt>
                    <w:sdtPr>
                      <w:rPr>
                        <w:rFonts w:ascii="Arial" w:hAnsi="Arial" w:cs="Arial"/>
                        <w:color w:val="000080"/>
                        <w:sz w:val="18"/>
                        <w:szCs w:val="18"/>
                      </w:rPr>
                      <w:id w:val="-1500033470"/>
                      <w:placeholder>
                        <w:docPart w:val="1E002260CEC54D3B91434D24371091DD"/>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491302663"/>
                          <w:placeholder>
                            <w:docPart w:val="D266B9BBAC904E01B98A737E2E3A4495"/>
                          </w:placeholder>
                        </w:sdtPr>
                        <w:sdtEndPr/>
                        <w:sdtContent>
                          <w:sdt>
                            <w:sdtPr>
                              <w:rPr>
                                <w:rFonts w:ascii="Arial" w:hAnsi="Arial" w:cs="Arial"/>
                                <w:color w:val="808080" w:themeColor="background1" w:themeShade="80"/>
                                <w:sz w:val="18"/>
                                <w:szCs w:val="18"/>
                              </w:rPr>
                              <w:id w:val="-184599173"/>
                              <w:placeholder>
                                <w:docPart w:val="9DC4A54936444BA8B6EE4D3EAC80484B"/>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7D33043B" w14:textId="6D14B91E" w:rsidR="0018421B" w:rsidRPr="009B6645" w:rsidRDefault="00223970" w:rsidP="0018421B">
                  <w:pPr>
                    <w:rPr>
                      <w:rFonts w:ascii="Arial" w:hAnsi="Arial" w:cs="Arial"/>
                      <w:b/>
                      <w:color w:val="000080"/>
                      <w:sz w:val="18"/>
                      <w:szCs w:val="18"/>
                    </w:rPr>
                  </w:pPr>
                  <w:sdt>
                    <w:sdtPr>
                      <w:rPr>
                        <w:rFonts w:ascii="Arial" w:hAnsi="Arial" w:cs="Arial"/>
                        <w:color w:val="000080"/>
                        <w:sz w:val="18"/>
                        <w:szCs w:val="18"/>
                      </w:rPr>
                      <w:id w:val="810525592"/>
                      <w:placeholder>
                        <w:docPart w:val="B5321FC7EA234D3BBD54756F77F46669"/>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933548062"/>
                          <w:placeholder>
                            <w:docPart w:val="D011F4ACEC3F4AACB3182B321B6CE565"/>
                          </w:placeholder>
                        </w:sdtPr>
                        <w:sdtEndPr/>
                        <w:sdtContent>
                          <w:sdt>
                            <w:sdtPr>
                              <w:rPr>
                                <w:rFonts w:ascii="Arial" w:hAnsi="Arial" w:cs="Arial"/>
                                <w:color w:val="808080" w:themeColor="background1" w:themeShade="80"/>
                                <w:sz w:val="18"/>
                                <w:szCs w:val="18"/>
                              </w:rPr>
                              <w:id w:val="-877388124"/>
                              <w:placeholder>
                                <w:docPart w:val="4F504CB4FFC34AAEB530DC66698C52A3"/>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r w:rsidR="0018421B" w:rsidRPr="00DD6354" w14:paraId="486AAC03"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24790D19" w14:textId="77777777" w:rsidR="00E30E2C" w:rsidRPr="00E30E2C" w:rsidRDefault="0018421B" w:rsidP="0018421B">
                  <w:pPr>
                    <w:rPr>
                      <w:rFonts w:ascii="Arial" w:hAnsi="Arial" w:cs="Arial"/>
                      <w:b/>
                      <w:i/>
                      <w:color w:val="000080"/>
                      <w:sz w:val="18"/>
                      <w:szCs w:val="18"/>
                      <w:lang w:val="fr-FR"/>
                    </w:rPr>
                  </w:pPr>
                  <w:r w:rsidRPr="00E30E2C">
                    <w:rPr>
                      <w:rFonts w:ascii="Arial" w:hAnsi="Arial" w:cs="Arial"/>
                      <w:b/>
                      <w:i/>
                      <w:color w:val="000080"/>
                      <w:sz w:val="18"/>
                      <w:szCs w:val="18"/>
                      <w:lang w:val="fr-FR"/>
                    </w:rPr>
                    <w:t xml:space="preserve">e) </w:t>
                  </w:r>
                  <w:r w:rsidR="00832EF6">
                    <w:rPr>
                      <w:rFonts w:ascii="Arial" w:hAnsi="Arial" w:cs="Arial"/>
                      <w:b/>
                      <w:color w:val="000080"/>
                      <w:sz w:val="18"/>
                      <w:szCs w:val="18"/>
                      <w:lang w:val="fr-FR"/>
                    </w:rPr>
                    <w:t>i</w:t>
                  </w:r>
                  <w:r w:rsidR="00E30E2C" w:rsidRPr="00E30E2C">
                    <w:rPr>
                      <w:rFonts w:ascii="Arial" w:hAnsi="Arial" w:cs="Arial"/>
                      <w:b/>
                      <w:color w:val="000080"/>
                      <w:sz w:val="18"/>
                      <w:szCs w:val="18"/>
                      <w:lang w:val="fr-FR"/>
                    </w:rPr>
                    <w:t xml:space="preserve">ngresos de valores y capitales mobiliarios     </w:t>
                  </w:r>
                </w:p>
                <w:p w14:paraId="52F83646" w14:textId="77777777" w:rsidR="0018421B" w:rsidRDefault="00832EF6" w:rsidP="0018421B">
                  <w:pPr>
                    <w:rPr>
                      <w:rFonts w:ascii="Arial" w:hAnsi="Arial" w:cs="Arial"/>
                      <w:color w:val="000080"/>
                      <w:sz w:val="16"/>
                      <w:szCs w:val="18"/>
                    </w:rPr>
                  </w:pPr>
                  <w:r>
                    <w:rPr>
                      <w:rFonts w:ascii="Arial" w:hAnsi="Arial" w:cs="Arial"/>
                      <w:color w:val="000080"/>
                      <w:sz w:val="16"/>
                      <w:szCs w:val="18"/>
                    </w:rPr>
                    <w:t>i</w:t>
                  </w:r>
                  <w:r w:rsidR="0018421B" w:rsidRPr="00E30E2C">
                    <w:rPr>
                      <w:rFonts w:ascii="Arial" w:hAnsi="Arial" w:cs="Arial"/>
                      <w:color w:val="000080"/>
                      <w:sz w:val="16"/>
                      <w:szCs w:val="18"/>
                    </w:rPr>
                    <w:t>ncome from securities and floating capital</w:t>
                  </w:r>
                </w:p>
                <w:p w14:paraId="1746EC21" w14:textId="77777777" w:rsidR="00832EF6" w:rsidRPr="006F68B2" w:rsidRDefault="00832EF6" w:rsidP="0018421B">
                  <w:pPr>
                    <w:rPr>
                      <w:rFonts w:ascii="Arial" w:hAnsi="Arial" w:cs="Arial"/>
                      <w:i/>
                      <w:color w:val="000080"/>
                      <w:sz w:val="18"/>
                      <w:szCs w:val="18"/>
                      <w:lang w:val="fr-FR"/>
                    </w:rPr>
                  </w:pPr>
                  <w:r w:rsidRPr="006F68B2">
                    <w:rPr>
                      <w:rFonts w:ascii="Arial" w:hAnsi="Arial" w:cs="Arial"/>
                      <w:i/>
                      <w:color w:val="000080"/>
                      <w:sz w:val="16"/>
                      <w:szCs w:val="18"/>
                      <w:lang w:val="fr-FR"/>
                    </w:rPr>
                    <w:t>revenus des valeurs et capitaux mobiliers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6DD7985" w14:textId="7DFC5A5E"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113674068"/>
                      <w:placeholder>
                        <w:docPart w:val="B12F1211E1034AD1BB17B46E8CE1A556"/>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00456044"/>
                          <w:placeholder>
                            <w:docPart w:val="B38F35F931074A0F8B3A720158D7FFC6"/>
                          </w:placeholder>
                        </w:sdtPr>
                        <w:sdtEndPr/>
                        <w:sdtContent>
                          <w:sdt>
                            <w:sdtPr>
                              <w:rPr>
                                <w:rFonts w:ascii="Arial" w:hAnsi="Arial" w:cs="Arial"/>
                                <w:color w:val="808080" w:themeColor="background1" w:themeShade="80"/>
                                <w:sz w:val="18"/>
                                <w:szCs w:val="18"/>
                              </w:rPr>
                              <w:id w:val="1654876599"/>
                              <w:placeholder>
                                <w:docPart w:val="C069E86A47164F44830E5DA371097DF2"/>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498B9A63" w14:textId="132B0225" w:rsidR="0018421B" w:rsidRDefault="00223970" w:rsidP="0018421B">
                  <w:pPr>
                    <w:rPr>
                      <w:rFonts w:ascii="Arial" w:hAnsi="Arial" w:cs="Arial"/>
                      <w:b/>
                      <w:color w:val="000080"/>
                      <w:sz w:val="18"/>
                      <w:szCs w:val="18"/>
                    </w:rPr>
                  </w:pPr>
                  <w:sdt>
                    <w:sdtPr>
                      <w:rPr>
                        <w:rFonts w:ascii="Arial" w:hAnsi="Arial" w:cs="Arial"/>
                        <w:color w:val="000080"/>
                        <w:sz w:val="18"/>
                        <w:szCs w:val="18"/>
                      </w:rPr>
                      <w:id w:val="1502547622"/>
                      <w:placeholder>
                        <w:docPart w:val="EA51DE327C1C40958BD551A40A860DEF"/>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898057558"/>
                          <w:placeholder>
                            <w:docPart w:val="3AE456C5927A4E58A33861CE700396F8"/>
                          </w:placeholder>
                        </w:sdtPr>
                        <w:sdtEndPr/>
                        <w:sdtContent>
                          <w:sdt>
                            <w:sdtPr>
                              <w:rPr>
                                <w:rFonts w:ascii="Arial" w:hAnsi="Arial" w:cs="Arial"/>
                                <w:color w:val="808080" w:themeColor="background1" w:themeShade="80"/>
                                <w:sz w:val="18"/>
                                <w:szCs w:val="18"/>
                              </w:rPr>
                              <w:id w:val="1870880794"/>
                              <w:placeholder>
                                <w:docPart w:val="4E991E22A95649639FFAD460208AB788"/>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BAEB537" w14:textId="47288785" w:rsidR="0018421B" w:rsidRPr="009B6645" w:rsidRDefault="00223970" w:rsidP="0018421B">
                  <w:pPr>
                    <w:rPr>
                      <w:rFonts w:ascii="Arial" w:hAnsi="Arial" w:cs="Arial"/>
                      <w:b/>
                      <w:color w:val="000080"/>
                      <w:sz w:val="18"/>
                      <w:szCs w:val="18"/>
                    </w:rPr>
                  </w:pPr>
                  <w:sdt>
                    <w:sdtPr>
                      <w:rPr>
                        <w:rFonts w:ascii="Arial" w:hAnsi="Arial" w:cs="Arial"/>
                        <w:color w:val="000080"/>
                        <w:sz w:val="18"/>
                        <w:szCs w:val="18"/>
                      </w:rPr>
                      <w:id w:val="-688827634"/>
                      <w:placeholder>
                        <w:docPart w:val="B5B3B27C465D4514914CD053EF159038"/>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589420505"/>
                          <w:placeholder>
                            <w:docPart w:val="2A97DDE5402946D09C0B87D7FC2501EB"/>
                          </w:placeholder>
                        </w:sdtPr>
                        <w:sdtEndPr/>
                        <w:sdtContent>
                          <w:sdt>
                            <w:sdtPr>
                              <w:rPr>
                                <w:rFonts w:ascii="Arial" w:hAnsi="Arial" w:cs="Arial"/>
                                <w:color w:val="808080" w:themeColor="background1" w:themeShade="80"/>
                                <w:sz w:val="18"/>
                                <w:szCs w:val="18"/>
                              </w:rPr>
                              <w:id w:val="1761956075"/>
                              <w:placeholder>
                                <w:docPart w:val="A405A68621DC45F29DD6A3ECFCD04EFD"/>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r w:rsidR="0018421B" w:rsidRPr="00DD6354" w14:paraId="77FED4B0"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3F55CF4C" w14:textId="77777777" w:rsidR="00E30E2C" w:rsidRPr="00E30E2C" w:rsidRDefault="0018421B" w:rsidP="0018421B">
                  <w:pPr>
                    <w:rPr>
                      <w:rFonts w:ascii="Arial" w:hAnsi="Arial" w:cs="Arial"/>
                      <w:b/>
                      <w:color w:val="000080"/>
                      <w:sz w:val="18"/>
                      <w:szCs w:val="18"/>
                    </w:rPr>
                  </w:pPr>
                  <w:r>
                    <w:rPr>
                      <w:rFonts w:ascii="Arial" w:hAnsi="Arial" w:cs="Arial"/>
                      <w:b/>
                      <w:i/>
                      <w:color w:val="000080"/>
                      <w:sz w:val="18"/>
                      <w:szCs w:val="18"/>
                    </w:rPr>
                    <w:t xml:space="preserve">f) </w:t>
                  </w:r>
                  <w:r w:rsidR="00832EF6">
                    <w:rPr>
                      <w:rFonts w:ascii="Arial" w:hAnsi="Arial" w:cs="Arial"/>
                      <w:b/>
                      <w:color w:val="000080"/>
                      <w:sz w:val="18"/>
                      <w:szCs w:val="18"/>
                    </w:rPr>
                    <w:t>i</w:t>
                  </w:r>
                  <w:r w:rsidR="00E30E2C" w:rsidRPr="00E30E2C">
                    <w:rPr>
                      <w:rFonts w:ascii="Arial" w:hAnsi="Arial" w:cs="Arial"/>
                      <w:b/>
                      <w:color w:val="000080"/>
                      <w:sz w:val="18"/>
                      <w:szCs w:val="18"/>
                    </w:rPr>
                    <w:t>ngresos de bienes inmuebles</w:t>
                  </w:r>
                  <w:r w:rsidR="00E30E2C" w:rsidRPr="00E30E2C">
                    <w:rPr>
                      <w:rFonts w:ascii="Arial" w:hAnsi="Arial" w:cs="Arial"/>
                      <w:b/>
                      <w:i/>
                      <w:color w:val="000080"/>
                      <w:sz w:val="18"/>
                      <w:szCs w:val="18"/>
                    </w:rPr>
                    <w:t xml:space="preserve">    </w:t>
                  </w:r>
                </w:p>
                <w:p w14:paraId="59FE7924" w14:textId="77777777" w:rsidR="0018421B" w:rsidRDefault="00832EF6" w:rsidP="0018421B">
                  <w:pPr>
                    <w:rPr>
                      <w:rFonts w:ascii="Arial" w:hAnsi="Arial" w:cs="Arial"/>
                      <w:color w:val="000080"/>
                      <w:sz w:val="16"/>
                      <w:szCs w:val="18"/>
                    </w:rPr>
                  </w:pPr>
                  <w:r>
                    <w:rPr>
                      <w:rFonts w:ascii="Arial" w:hAnsi="Arial" w:cs="Arial"/>
                      <w:color w:val="000080"/>
                      <w:sz w:val="16"/>
                      <w:szCs w:val="18"/>
                    </w:rPr>
                    <w:t>i</w:t>
                  </w:r>
                  <w:r w:rsidR="0018421B" w:rsidRPr="00E30E2C">
                    <w:rPr>
                      <w:rFonts w:ascii="Arial" w:hAnsi="Arial" w:cs="Arial"/>
                      <w:color w:val="000080"/>
                      <w:sz w:val="16"/>
                      <w:szCs w:val="18"/>
                    </w:rPr>
                    <w:t>ncome from real property</w:t>
                  </w:r>
                </w:p>
                <w:p w14:paraId="127A2E73" w14:textId="77777777" w:rsidR="00832EF6" w:rsidRPr="002224EF" w:rsidRDefault="00832EF6" w:rsidP="0018421B">
                  <w:pPr>
                    <w:rPr>
                      <w:rFonts w:ascii="Arial" w:hAnsi="Arial" w:cs="Arial"/>
                      <w:i/>
                      <w:color w:val="000080"/>
                      <w:sz w:val="18"/>
                      <w:szCs w:val="18"/>
                    </w:rPr>
                  </w:pPr>
                  <w:r w:rsidRPr="006F68B2">
                    <w:rPr>
                      <w:rFonts w:ascii="Arial" w:hAnsi="Arial" w:cs="Arial"/>
                      <w:i/>
                      <w:color w:val="000080"/>
                      <w:sz w:val="16"/>
                      <w:szCs w:val="18"/>
                      <w:lang w:val="fr-FR"/>
                    </w:rPr>
                    <w:t>revenus fonciers et immobiliers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7454B97B" w14:textId="1258F584"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1606188692"/>
                      <w:placeholder>
                        <w:docPart w:val="E13952A9271A412F9A3B3D269AE77D54"/>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32444424"/>
                          <w:placeholder>
                            <w:docPart w:val="9D3FCFDC4763454D89BFC160128DEB70"/>
                          </w:placeholder>
                        </w:sdtPr>
                        <w:sdtEndPr/>
                        <w:sdtContent>
                          <w:sdt>
                            <w:sdtPr>
                              <w:rPr>
                                <w:rFonts w:ascii="Arial" w:hAnsi="Arial" w:cs="Arial"/>
                                <w:color w:val="808080" w:themeColor="background1" w:themeShade="80"/>
                                <w:sz w:val="18"/>
                                <w:szCs w:val="18"/>
                              </w:rPr>
                              <w:id w:val="927849764"/>
                              <w:placeholder>
                                <w:docPart w:val="4BCBA20AD86441D3AC22B4A20A372591"/>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715C9D5D" w14:textId="3500ED66" w:rsidR="0018421B" w:rsidRDefault="00223970" w:rsidP="0018421B">
                  <w:pPr>
                    <w:rPr>
                      <w:rFonts w:ascii="Arial" w:hAnsi="Arial" w:cs="Arial"/>
                      <w:b/>
                      <w:color w:val="000080"/>
                      <w:sz w:val="18"/>
                      <w:szCs w:val="18"/>
                    </w:rPr>
                  </w:pPr>
                  <w:sdt>
                    <w:sdtPr>
                      <w:rPr>
                        <w:rFonts w:ascii="Arial" w:hAnsi="Arial" w:cs="Arial"/>
                        <w:color w:val="000080"/>
                        <w:sz w:val="18"/>
                        <w:szCs w:val="18"/>
                      </w:rPr>
                      <w:id w:val="-299225418"/>
                      <w:placeholder>
                        <w:docPart w:val="F198A2EE79CA42B69EA269308550D722"/>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846863942"/>
                          <w:placeholder>
                            <w:docPart w:val="C26CC7B40C274A7DBE6664C81AAB3B54"/>
                          </w:placeholder>
                        </w:sdtPr>
                        <w:sdtEndPr/>
                        <w:sdtContent>
                          <w:sdt>
                            <w:sdtPr>
                              <w:rPr>
                                <w:rFonts w:ascii="Arial" w:hAnsi="Arial" w:cs="Arial"/>
                                <w:color w:val="808080" w:themeColor="background1" w:themeShade="80"/>
                                <w:sz w:val="18"/>
                                <w:szCs w:val="18"/>
                              </w:rPr>
                              <w:id w:val="397488119"/>
                              <w:placeholder>
                                <w:docPart w:val="4C7FBAC059FA4A2B817F5E8AD8CEAE2F"/>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90DF864" w14:textId="7DDD7CC5" w:rsidR="0018421B" w:rsidRPr="009B6645" w:rsidRDefault="00223970" w:rsidP="0018421B">
                  <w:pPr>
                    <w:rPr>
                      <w:rFonts w:ascii="Arial" w:hAnsi="Arial" w:cs="Arial"/>
                      <w:b/>
                      <w:color w:val="000080"/>
                      <w:sz w:val="18"/>
                      <w:szCs w:val="18"/>
                    </w:rPr>
                  </w:pPr>
                  <w:sdt>
                    <w:sdtPr>
                      <w:rPr>
                        <w:rFonts w:ascii="Arial" w:hAnsi="Arial" w:cs="Arial"/>
                        <w:color w:val="000080"/>
                        <w:sz w:val="18"/>
                        <w:szCs w:val="18"/>
                      </w:rPr>
                      <w:id w:val="-2132462975"/>
                      <w:placeholder>
                        <w:docPart w:val="842A3BEEEE484D25BD834FB18616DD33"/>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164820901"/>
                          <w:placeholder>
                            <w:docPart w:val="9DD2766FB0C94C93BA7AF971053D4EA5"/>
                          </w:placeholder>
                        </w:sdtPr>
                        <w:sdtEndPr/>
                        <w:sdtContent>
                          <w:sdt>
                            <w:sdtPr>
                              <w:rPr>
                                <w:rFonts w:ascii="Arial" w:hAnsi="Arial" w:cs="Arial"/>
                                <w:color w:val="808080" w:themeColor="background1" w:themeShade="80"/>
                                <w:sz w:val="18"/>
                                <w:szCs w:val="18"/>
                              </w:rPr>
                              <w:id w:val="744231592"/>
                              <w:placeholder>
                                <w:docPart w:val="5B44C886B26E4E978C34FA0C24946658"/>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r w:rsidR="0018421B" w:rsidRPr="00DD6354" w14:paraId="35D3D7E4"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06326545" w14:textId="77777777" w:rsidR="00E30E2C" w:rsidRDefault="0018421B" w:rsidP="0018421B">
                  <w:pPr>
                    <w:rPr>
                      <w:rFonts w:ascii="Arial" w:hAnsi="Arial" w:cs="Arial"/>
                      <w:b/>
                      <w:color w:val="000080"/>
                      <w:sz w:val="18"/>
                      <w:szCs w:val="18"/>
                    </w:rPr>
                  </w:pPr>
                  <w:r w:rsidRPr="00D667AF">
                    <w:rPr>
                      <w:rFonts w:ascii="Arial" w:hAnsi="Arial" w:cs="Arial"/>
                      <w:b/>
                      <w:i/>
                      <w:color w:val="000080"/>
                      <w:sz w:val="18"/>
                      <w:szCs w:val="18"/>
                    </w:rPr>
                    <w:t>g)</w:t>
                  </w:r>
                  <w:r>
                    <w:rPr>
                      <w:rFonts w:ascii="Arial" w:hAnsi="Arial" w:cs="Arial"/>
                      <w:b/>
                      <w:color w:val="000080"/>
                      <w:sz w:val="18"/>
                      <w:szCs w:val="18"/>
                    </w:rPr>
                    <w:t xml:space="preserve"> </w:t>
                  </w:r>
                  <w:r w:rsidR="00832EF6">
                    <w:rPr>
                      <w:rFonts w:ascii="Arial" w:hAnsi="Arial" w:cs="Arial"/>
                      <w:b/>
                      <w:color w:val="000080"/>
                      <w:sz w:val="18"/>
                      <w:szCs w:val="18"/>
                    </w:rPr>
                    <w:t>o</w:t>
                  </w:r>
                  <w:r w:rsidR="00E30E2C" w:rsidRPr="00E30E2C">
                    <w:rPr>
                      <w:rFonts w:ascii="Arial" w:hAnsi="Arial" w:cs="Arial"/>
                      <w:b/>
                      <w:color w:val="000080"/>
                      <w:sz w:val="18"/>
                      <w:szCs w:val="18"/>
                    </w:rPr>
                    <w:t xml:space="preserve">tras fuentes de ingresos      </w:t>
                  </w:r>
                </w:p>
                <w:p w14:paraId="5663A8F5" w14:textId="77777777" w:rsidR="0018421B" w:rsidRDefault="00832EF6" w:rsidP="0018421B">
                  <w:pPr>
                    <w:rPr>
                      <w:rFonts w:ascii="Arial" w:hAnsi="Arial" w:cs="Arial"/>
                      <w:color w:val="000080"/>
                      <w:sz w:val="16"/>
                      <w:szCs w:val="18"/>
                    </w:rPr>
                  </w:pPr>
                  <w:r>
                    <w:rPr>
                      <w:rFonts w:ascii="Arial" w:hAnsi="Arial" w:cs="Arial"/>
                      <w:color w:val="000080"/>
                      <w:sz w:val="16"/>
                      <w:szCs w:val="18"/>
                    </w:rPr>
                    <w:t>o</w:t>
                  </w:r>
                  <w:r w:rsidR="0018421B" w:rsidRPr="00E30E2C">
                    <w:rPr>
                      <w:rFonts w:ascii="Arial" w:hAnsi="Arial" w:cs="Arial"/>
                      <w:color w:val="000080"/>
                      <w:sz w:val="16"/>
                      <w:szCs w:val="18"/>
                    </w:rPr>
                    <w:t>ther sources of income</w:t>
                  </w:r>
                </w:p>
                <w:p w14:paraId="4855B53E" w14:textId="77777777" w:rsidR="00832EF6" w:rsidRPr="002224EF" w:rsidRDefault="00832EF6" w:rsidP="0018421B">
                  <w:pPr>
                    <w:rPr>
                      <w:rFonts w:ascii="Arial" w:hAnsi="Arial" w:cs="Arial"/>
                      <w:i/>
                      <w:color w:val="000080"/>
                      <w:sz w:val="18"/>
                      <w:szCs w:val="18"/>
                    </w:rPr>
                  </w:pPr>
                  <w:r w:rsidRPr="006F68B2">
                    <w:rPr>
                      <w:rFonts w:ascii="Arial" w:hAnsi="Arial" w:cs="Arial"/>
                      <w:i/>
                      <w:color w:val="000080"/>
                      <w:sz w:val="16"/>
                      <w:szCs w:val="18"/>
                      <w:lang w:val="fr-FR"/>
                    </w:rPr>
                    <w:t>autres sources de revenus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B16D721" w14:textId="50734E22"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1320872207"/>
                      <w:placeholder>
                        <w:docPart w:val="86897703CA884751B326BD95BACC28D6"/>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067957027"/>
                          <w:placeholder>
                            <w:docPart w:val="679B7B11EC2A43F5B2C7991C26FCE7B4"/>
                          </w:placeholder>
                        </w:sdtPr>
                        <w:sdtEndPr/>
                        <w:sdtContent>
                          <w:sdt>
                            <w:sdtPr>
                              <w:rPr>
                                <w:rFonts w:ascii="Arial" w:hAnsi="Arial" w:cs="Arial"/>
                                <w:color w:val="808080" w:themeColor="background1" w:themeShade="80"/>
                                <w:sz w:val="18"/>
                                <w:szCs w:val="18"/>
                              </w:rPr>
                              <w:id w:val="857850747"/>
                              <w:placeholder>
                                <w:docPart w:val="90EE9052F436440B8EB0F21A4F4EF5EA"/>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647CB07" w14:textId="65BE0085" w:rsidR="0018421B" w:rsidRDefault="00223970" w:rsidP="0018421B">
                  <w:pPr>
                    <w:rPr>
                      <w:rFonts w:ascii="Arial" w:hAnsi="Arial" w:cs="Arial"/>
                      <w:b/>
                      <w:color w:val="000080"/>
                      <w:sz w:val="18"/>
                      <w:szCs w:val="18"/>
                    </w:rPr>
                  </w:pPr>
                  <w:sdt>
                    <w:sdtPr>
                      <w:rPr>
                        <w:rFonts w:ascii="Arial" w:hAnsi="Arial" w:cs="Arial"/>
                        <w:color w:val="000080"/>
                        <w:sz w:val="18"/>
                        <w:szCs w:val="18"/>
                      </w:rPr>
                      <w:id w:val="-2048585714"/>
                      <w:placeholder>
                        <w:docPart w:val="30C0BF7974914FC2A1D5DC0EB4233875"/>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447824552"/>
                          <w:placeholder>
                            <w:docPart w:val="83C8274698824DE9AE70C516E316AF9F"/>
                          </w:placeholder>
                        </w:sdtPr>
                        <w:sdtEndPr/>
                        <w:sdtContent>
                          <w:sdt>
                            <w:sdtPr>
                              <w:rPr>
                                <w:rFonts w:ascii="Arial" w:hAnsi="Arial" w:cs="Arial"/>
                                <w:color w:val="808080" w:themeColor="background1" w:themeShade="80"/>
                                <w:sz w:val="18"/>
                                <w:szCs w:val="18"/>
                              </w:rPr>
                              <w:id w:val="2115250609"/>
                              <w:placeholder>
                                <w:docPart w:val="E17D8DC29C5940BBAB397131394963C9"/>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B44B4AC" w14:textId="4AFB2879" w:rsidR="0018421B" w:rsidRPr="009B6645" w:rsidRDefault="00223970" w:rsidP="0018421B">
                  <w:pPr>
                    <w:rPr>
                      <w:rFonts w:ascii="Arial" w:hAnsi="Arial" w:cs="Arial"/>
                      <w:b/>
                      <w:color w:val="000080"/>
                      <w:sz w:val="18"/>
                      <w:szCs w:val="18"/>
                    </w:rPr>
                  </w:pPr>
                  <w:sdt>
                    <w:sdtPr>
                      <w:rPr>
                        <w:rFonts w:ascii="Arial" w:hAnsi="Arial" w:cs="Arial"/>
                        <w:color w:val="000080"/>
                        <w:sz w:val="18"/>
                        <w:szCs w:val="18"/>
                      </w:rPr>
                      <w:id w:val="-977138937"/>
                      <w:placeholder>
                        <w:docPart w:val="5519A28AF4964CB6B89033041D1CB997"/>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875573943"/>
                          <w:placeholder>
                            <w:docPart w:val="636A972A7C5249688E247F076273C723"/>
                          </w:placeholder>
                        </w:sdtPr>
                        <w:sdtEndPr/>
                        <w:sdtContent>
                          <w:sdt>
                            <w:sdtPr>
                              <w:rPr>
                                <w:rFonts w:ascii="Arial" w:hAnsi="Arial" w:cs="Arial"/>
                                <w:color w:val="808080" w:themeColor="background1" w:themeShade="80"/>
                                <w:sz w:val="18"/>
                                <w:szCs w:val="18"/>
                              </w:rPr>
                              <w:id w:val="1538082496"/>
                              <w:placeholder>
                                <w:docPart w:val="379089EE44FA40989936CE0EC607A4D6"/>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1B0E2284" w14:textId="77777777"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E622C7" w:rsidRPr="00223970" w14:paraId="28B66333"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084EEFE2" w14:textId="35398D51" w:rsidR="00E622C7" w:rsidRPr="00E622C7" w:rsidRDefault="00E622C7" w:rsidP="00E622C7">
                  <w:pPr>
                    <w:rPr>
                      <w:rFonts w:ascii="Arial" w:hAnsi="Arial" w:cs="Arial"/>
                      <w:b/>
                      <w:color w:val="000080"/>
                      <w:sz w:val="18"/>
                      <w:szCs w:val="18"/>
                      <w:lang w:val="fr-FR"/>
                    </w:rPr>
                  </w:pPr>
                  <w:r w:rsidRPr="00E622C7">
                    <w:rPr>
                      <w:rFonts w:ascii="Arial" w:hAnsi="Arial" w:cs="Arial"/>
                      <w:b/>
                      <w:color w:val="000080"/>
                      <w:sz w:val="18"/>
                      <w:szCs w:val="18"/>
                      <w:lang w:val="fr-FR"/>
                    </w:rPr>
                    <w:t xml:space="preserve">21. bienes inmuebles  </w:t>
                  </w:r>
                </w:p>
                <w:p w14:paraId="774D4052" w14:textId="77777777" w:rsidR="00E622C7" w:rsidRDefault="00E622C7" w:rsidP="00E622C7">
                  <w:pPr>
                    <w:rPr>
                      <w:rFonts w:ascii="Arial" w:hAnsi="Arial" w:cs="Arial"/>
                      <w:color w:val="000080"/>
                      <w:sz w:val="16"/>
                      <w:szCs w:val="18"/>
                      <w:lang w:val="fr-FR"/>
                    </w:rPr>
                  </w:pPr>
                  <w:r>
                    <w:rPr>
                      <w:rFonts w:ascii="Arial" w:hAnsi="Arial" w:cs="Arial"/>
                      <w:color w:val="000080"/>
                      <w:sz w:val="16"/>
                      <w:szCs w:val="18"/>
                      <w:lang w:val="fr-FR"/>
                    </w:rPr>
                    <w:t>r</w:t>
                  </w:r>
                  <w:r w:rsidRPr="00E622C7">
                    <w:rPr>
                      <w:rFonts w:ascii="Arial" w:hAnsi="Arial" w:cs="Arial"/>
                      <w:color w:val="000080"/>
                      <w:sz w:val="16"/>
                      <w:szCs w:val="18"/>
                      <w:lang w:val="fr-FR"/>
                    </w:rPr>
                    <w:t>eal property</w:t>
                  </w:r>
                </w:p>
                <w:p w14:paraId="575560FB" w14:textId="69A9784E" w:rsidR="00E622C7" w:rsidRPr="006F68B2" w:rsidRDefault="00E622C7" w:rsidP="00E622C7">
                  <w:pPr>
                    <w:rPr>
                      <w:rFonts w:ascii="Arial" w:hAnsi="Arial" w:cs="Arial"/>
                      <w:i/>
                      <w:color w:val="000080"/>
                      <w:sz w:val="18"/>
                      <w:szCs w:val="18"/>
                      <w:lang w:val="fr-FR"/>
                    </w:rPr>
                  </w:pPr>
                  <w:r w:rsidRPr="006F68B2">
                    <w:rPr>
                      <w:rFonts w:ascii="Arial" w:hAnsi="Arial" w:cs="Arial"/>
                      <w:i/>
                      <w:color w:val="000080"/>
                      <w:sz w:val="16"/>
                      <w:szCs w:val="18"/>
                    </w:rPr>
                    <w:t>biens immobiliers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3A9EF3B" w14:textId="6C342BC2" w:rsidR="00E622C7" w:rsidRPr="009B6645" w:rsidRDefault="00E622C7" w:rsidP="00E622C7">
                  <w:pPr>
                    <w:rPr>
                      <w:rFonts w:ascii="Arial" w:hAnsi="Arial" w:cs="Arial"/>
                      <w:b/>
                      <w:color w:val="000080"/>
                      <w:sz w:val="18"/>
                      <w:szCs w:val="18"/>
                      <w:lang w:val="es-ES_tradnl"/>
                    </w:rPr>
                  </w:pPr>
                  <w:r w:rsidRPr="009B6645">
                    <w:rPr>
                      <w:rFonts w:ascii="Arial" w:hAnsi="Arial" w:cs="Arial"/>
                      <w:b/>
                      <w:color w:val="000080"/>
                      <w:sz w:val="18"/>
                      <w:szCs w:val="18"/>
                      <w:lang w:val="es-ES_tradnl"/>
                    </w:rPr>
                    <w:t>del (de la) interesado(a)</w:t>
                  </w:r>
                </w:p>
                <w:p w14:paraId="094B9762" w14:textId="77777777" w:rsidR="00E622C7" w:rsidRPr="009B6645" w:rsidRDefault="00E622C7" w:rsidP="00E622C7">
                  <w:pPr>
                    <w:rPr>
                      <w:rFonts w:ascii="Arial" w:hAnsi="Arial" w:cs="Arial"/>
                      <w:color w:val="000080"/>
                      <w:sz w:val="16"/>
                      <w:szCs w:val="18"/>
                      <w:lang w:val="fr-FR"/>
                    </w:rPr>
                  </w:pPr>
                  <w:r w:rsidRPr="009B6645">
                    <w:rPr>
                      <w:rFonts w:ascii="Arial" w:hAnsi="Arial" w:cs="Arial"/>
                      <w:color w:val="000080"/>
                      <w:sz w:val="16"/>
                      <w:szCs w:val="18"/>
                      <w:lang w:val="fr-FR"/>
                    </w:rPr>
                    <w:t>of the applicant</w:t>
                  </w:r>
                </w:p>
                <w:p w14:paraId="3459EE53" w14:textId="33FB4220" w:rsidR="00E622C7" w:rsidRPr="006F68B2" w:rsidRDefault="00E622C7" w:rsidP="00E622C7">
                  <w:pPr>
                    <w:rPr>
                      <w:rFonts w:ascii="Arial" w:hAnsi="Arial" w:cs="Arial"/>
                      <w:i/>
                      <w:color w:val="000080"/>
                      <w:sz w:val="18"/>
                      <w:szCs w:val="18"/>
                      <w:lang w:val="fr-FR"/>
                    </w:rPr>
                  </w:pPr>
                  <w:r w:rsidRPr="006F68B2">
                    <w:rPr>
                      <w:rFonts w:ascii="Arial" w:hAnsi="Arial" w:cs="Arial"/>
                      <w:i/>
                      <w:color w:val="000080"/>
                      <w:sz w:val="16"/>
                      <w:szCs w:val="18"/>
                      <w:lang w:val="es-ES_tradnl"/>
                    </w:rPr>
                    <w:t>de l'intéressé(e)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AB364AD" w14:textId="77777777" w:rsidR="00E622C7" w:rsidRPr="00AC5BBE" w:rsidRDefault="00E622C7" w:rsidP="00E622C7">
                  <w:pPr>
                    <w:rPr>
                      <w:rFonts w:ascii="Arial" w:hAnsi="Arial" w:cs="Arial"/>
                      <w:b/>
                      <w:color w:val="000080"/>
                      <w:sz w:val="18"/>
                      <w:szCs w:val="18"/>
                      <w:lang w:val="es-ES_tradnl"/>
                    </w:rPr>
                  </w:pPr>
                  <w:r w:rsidRPr="00AC5BBE">
                    <w:rPr>
                      <w:rFonts w:ascii="Arial" w:hAnsi="Arial" w:cs="Arial"/>
                      <w:b/>
                      <w:color w:val="000080"/>
                      <w:sz w:val="18"/>
                      <w:szCs w:val="18"/>
                      <w:lang w:val="es-ES_tradnl"/>
                    </w:rPr>
                    <w:t>del cónyuge</w:t>
                  </w:r>
                </w:p>
                <w:p w14:paraId="6F29FCF0" w14:textId="77777777" w:rsidR="00E622C7" w:rsidRPr="00596BD0" w:rsidRDefault="00E622C7" w:rsidP="00E622C7">
                  <w:pPr>
                    <w:rPr>
                      <w:rFonts w:ascii="Arial" w:hAnsi="Arial" w:cs="Arial"/>
                      <w:color w:val="000080"/>
                      <w:sz w:val="16"/>
                      <w:szCs w:val="18"/>
                    </w:rPr>
                  </w:pPr>
                  <w:r w:rsidRPr="00596BD0">
                    <w:rPr>
                      <w:rFonts w:ascii="Arial" w:hAnsi="Arial" w:cs="Arial"/>
                      <w:color w:val="000080"/>
                      <w:sz w:val="16"/>
                      <w:szCs w:val="18"/>
                    </w:rPr>
                    <w:t>of the spouse</w:t>
                  </w:r>
                </w:p>
                <w:p w14:paraId="38D976F4" w14:textId="77777777" w:rsidR="00E622C7" w:rsidRPr="006F68B2" w:rsidRDefault="00E622C7" w:rsidP="00E622C7">
                  <w:pPr>
                    <w:rPr>
                      <w:rFonts w:ascii="Arial" w:hAnsi="Arial" w:cs="Arial"/>
                      <w:i/>
                      <w:color w:val="000080"/>
                      <w:sz w:val="14"/>
                      <w:szCs w:val="18"/>
                    </w:rPr>
                  </w:pPr>
                  <w:r w:rsidRPr="006F68B2">
                    <w:rPr>
                      <w:rFonts w:ascii="Arial" w:hAnsi="Arial" w:cs="Arial"/>
                      <w:i/>
                      <w:color w:val="000080"/>
                      <w:sz w:val="16"/>
                      <w:szCs w:val="18"/>
                      <w:lang w:val="es-ES_tradnl"/>
                    </w:rPr>
                    <w:t xml:space="preserve">du conjoint </w:t>
                  </w:r>
                </w:p>
                <w:p w14:paraId="46DAA151" w14:textId="49248FF4" w:rsidR="00E622C7" w:rsidRPr="00596BD0" w:rsidRDefault="00E622C7" w:rsidP="00E622C7">
                  <w:pPr>
                    <w:rPr>
                      <w:rFonts w:ascii="Arial" w:hAnsi="Arial" w:cs="Arial"/>
                      <w:color w:val="000080"/>
                      <w:sz w:val="18"/>
                      <w:szCs w:val="18"/>
                    </w:rPr>
                  </w:pP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893C06A" w14:textId="0D043012" w:rsidR="00E622C7" w:rsidRPr="00AC5BBE" w:rsidRDefault="00E622C7" w:rsidP="00E622C7">
                  <w:pPr>
                    <w:rPr>
                      <w:rFonts w:ascii="Arial" w:hAnsi="Arial" w:cs="Arial"/>
                      <w:b/>
                      <w:color w:val="000080"/>
                      <w:sz w:val="18"/>
                      <w:szCs w:val="18"/>
                      <w:lang w:val="es-ES_tradnl"/>
                    </w:rPr>
                  </w:pPr>
                  <w:r w:rsidRPr="00AC5BBE">
                    <w:rPr>
                      <w:rFonts w:ascii="Arial" w:hAnsi="Arial" w:cs="Arial"/>
                      <w:b/>
                      <w:color w:val="000080"/>
                      <w:sz w:val="18"/>
                      <w:szCs w:val="18"/>
                      <w:lang w:val="es-ES_tradnl"/>
                    </w:rPr>
                    <w:t>de las personas a su cargo</w:t>
                  </w:r>
                </w:p>
                <w:p w14:paraId="274954C9" w14:textId="77777777" w:rsidR="00E622C7" w:rsidRDefault="00E622C7" w:rsidP="00E622C7">
                  <w:pPr>
                    <w:rPr>
                      <w:rFonts w:ascii="Arial" w:hAnsi="Arial" w:cs="Arial"/>
                      <w:color w:val="000080"/>
                      <w:sz w:val="16"/>
                      <w:szCs w:val="18"/>
                    </w:rPr>
                  </w:pPr>
                  <w:r>
                    <w:rPr>
                      <w:rFonts w:ascii="Arial" w:hAnsi="Arial" w:cs="Arial"/>
                      <w:color w:val="000080"/>
                      <w:sz w:val="16"/>
                      <w:szCs w:val="18"/>
                    </w:rPr>
                    <w:t>o</w:t>
                  </w:r>
                  <w:r w:rsidRPr="00AC5BBE">
                    <w:rPr>
                      <w:rFonts w:ascii="Arial" w:hAnsi="Arial" w:cs="Arial"/>
                      <w:color w:val="000080"/>
                      <w:sz w:val="16"/>
                      <w:szCs w:val="18"/>
                    </w:rPr>
                    <w:t>f the persons dependent on the applicant</w:t>
                  </w:r>
                </w:p>
                <w:p w14:paraId="511EE14F" w14:textId="4346784A" w:rsidR="00E622C7" w:rsidRPr="006F68B2" w:rsidRDefault="00E622C7" w:rsidP="00E622C7">
                  <w:pPr>
                    <w:rPr>
                      <w:rFonts w:ascii="Arial" w:hAnsi="Arial" w:cs="Arial"/>
                      <w:i/>
                      <w:color w:val="000080"/>
                      <w:sz w:val="18"/>
                      <w:szCs w:val="18"/>
                      <w:lang w:val="fr-FR"/>
                    </w:rPr>
                  </w:pPr>
                  <w:r w:rsidRPr="006F68B2">
                    <w:rPr>
                      <w:rFonts w:ascii="Arial" w:hAnsi="Arial" w:cs="Arial"/>
                      <w:i/>
                      <w:color w:val="000080"/>
                      <w:sz w:val="16"/>
                      <w:szCs w:val="18"/>
                      <w:lang w:val="es-ES_tradnl"/>
                    </w:rPr>
                    <w:t>des personnes à charge de l'intéressé(e)</w:t>
                  </w:r>
                </w:p>
              </w:tc>
            </w:tr>
            <w:tr w:rsidR="0018421B" w14:paraId="57B8FF80"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78086AA6" w14:textId="77777777" w:rsidR="00E30E2C" w:rsidRPr="00E30E2C" w:rsidRDefault="00E30E2C" w:rsidP="0018421B">
                  <w:pPr>
                    <w:rPr>
                      <w:rFonts w:ascii="Arial" w:hAnsi="Arial" w:cs="Arial"/>
                      <w:b/>
                      <w:color w:val="000080"/>
                      <w:sz w:val="18"/>
                      <w:szCs w:val="18"/>
                      <w:lang w:val="fr-FR"/>
                    </w:rPr>
                  </w:pPr>
                  <w:r w:rsidRPr="00E30E2C">
                    <w:rPr>
                      <w:rFonts w:ascii="Arial" w:hAnsi="Arial" w:cs="Arial"/>
                      <w:b/>
                      <w:color w:val="000080"/>
                      <w:sz w:val="18"/>
                      <w:szCs w:val="18"/>
                      <w:lang w:val="fr-FR"/>
                    </w:rPr>
                    <w:t>(menciónese el (los) valor(es) y la(s) carga(s))</w:t>
                  </w:r>
                </w:p>
                <w:p w14:paraId="6291D799" w14:textId="77777777" w:rsidR="0018421B" w:rsidRDefault="00E622C7" w:rsidP="0018421B">
                  <w:pPr>
                    <w:rPr>
                      <w:rFonts w:ascii="Arial" w:hAnsi="Arial" w:cs="Arial"/>
                      <w:color w:val="000080"/>
                      <w:sz w:val="16"/>
                      <w:szCs w:val="18"/>
                    </w:rPr>
                  </w:pPr>
                  <w:r>
                    <w:rPr>
                      <w:rFonts w:ascii="Arial" w:hAnsi="Arial" w:cs="Arial"/>
                      <w:color w:val="000080"/>
                      <w:sz w:val="16"/>
                      <w:szCs w:val="18"/>
                    </w:rPr>
                    <w:t>(p</w:t>
                  </w:r>
                  <w:r w:rsidR="0018421B" w:rsidRPr="00E30E2C">
                    <w:rPr>
                      <w:rFonts w:ascii="Arial" w:hAnsi="Arial" w:cs="Arial"/>
                      <w:color w:val="000080"/>
                      <w:sz w:val="16"/>
                      <w:szCs w:val="18"/>
                    </w:rPr>
                    <w:t>lease state value(s) and obligations)</w:t>
                  </w:r>
                </w:p>
                <w:p w14:paraId="75F05B50" w14:textId="1008EE30" w:rsidR="00E622C7" w:rsidRPr="006F68B2" w:rsidRDefault="00E622C7" w:rsidP="0018421B">
                  <w:pPr>
                    <w:rPr>
                      <w:rFonts w:ascii="Arial" w:hAnsi="Arial" w:cs="Arial"/>
                      <w:i/>
                      <w:color w:val="000080"/>
                      <w:sz w:val="18"/>
                      <w:szCs w:val="18"/>
                      <w:lang w:val="fr-FR"/>
                    </w:rPr>
                  </w:pPr>
                  <w:r w:rsidRPr="006F68B2">
                    <w:rPr>
                      <w:rFonts w:ascii="Arial" w:hAnsi="Arial" w:cs="Arial"/>
                      <w:i/>
                      <w:color w:val="000080"/>
                      <w:sz w:val="16"/>
                      <w:szCs w:val="18"/>
                      <w:lang w:val="fr-FR"/>
                    </w:rPr>
                    <w:t>(mentionner valeur(s) et charge(s))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0EBF364" w14:textId="3CFA0866"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1627426049"/>
                      <w:placeholder>
                        <w:docPart w:val="E3715B73A1974362B5F15C9FD1059F99"/>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474880000"/>
                          <w:placeholder>
                            <w:docPart w:val="ABE6D09D90234FAD93B1FA4D0FE00615"/>
                          </w:placeholder>
                        </w:sdtPr>
                        <w:sdtEndPr/>
                        <w:sdtContent>
                          <w:sdt>
                            <w:sdtPr>
                              <w:rPr>
                                <w:rFonts w:ascii="Arial" w:hAnsi="Arial" w:cs="Arial"/>
                                <w:color w:val="808080" w:themeColor="background1" w:themeShade="80"/>
                                <w:sz w:val="18"/>
                                <w:szCs w:val="18"/>
                              </w:rPr>
                              <w:id w:val="-198550910"/>
                              <w:placeholder>
                                <w:docPart w:val="1CC4DFFD4EA9491D8FD715356BB810C3"/>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6E50964" w14:textId="237C8727" w:rsidR="0018421B" w:rsidRPr="00CF51B1" w:rsidRDefault="00223970" w:rsidP="0018421B">
                  <w:pPr>
                    <w:rPr>
                      <w:rFonts w:ascii="Arial" w:hAnsi="Arial" w:cs="Arial"/>
                      <w:color w:val="000080"/>
                      <w:sz w:val="18"/>
                      <w:szCs w:val="18"/>
                    </w:rPr>
                  </w:pPr>
                  <w:sdt>
                    <w:sdtPr>
                      <w:rPr>
                        <w:rFonts w:ascii="Arial" w:hAnsi="Arial" w:cs="Arial"/>
                        <w:color w:val="000080"/>
                        <w:sz w:val="18"/>
                        <w:szCs w:val="18"/>
                      </w:rPr>
                      <w:id w:val="-1288503088"/>
                      <w:placeholder>
                        <w:docPart w:val="A997178832E342A6984D9DAADBD97653"/>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727493268"/>
                          <w:placeholder>
                            <w:docPart w:val="0334FB21633146578DCF09A0AB6431C2"/>
                          </w:placeholder>
                        </w:sdtPr>
                        <w:sdtEndPr/>
                        <w:sdtContent>
                          <w:sdt>
                            <w:sdtPr>
                              <w:rPr>
                                <w:rFonts w:ascii="Arial" w:hAnsi="Arial" w:cs="Arial"/>
                                <w:color w:val="808080" w:themeColor="background1" w:themeShade="80"/>
                                <w:sz w:val="18"/>
                                <w:szCs w:val="18"/>
                              </w:rPr>
                              <w:id w:val="-1271386976"/>
                              <w:placeholder>
                                <w:docPart w:val="9E630C2BAE0641CB9F9B18A6FE6FDFE4"/>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BA5EE6F" w14:textId="5BBA88B2" w:rsidR="0018421B" w:rsidRDefault="00223970" w:rsidP="0018421B">
                  <w:pPr>
                    <w:rPr>
                      <w:rFonts w:ascii="Arial" w:hAnsi="Arial" w:cs="Arial"/>
                      <w:b/>
                      <w:color w:val="000080"/>
                      <w:sz w:val="18"/>
                      <w:szCs w:val="18"/>
                    </w:rPr>
                  </w:pPr>
                  <w:sdt>
                    <w:sdtPr>
                      <w:rPr>
                        <w:rFonts w:ascii="Arial" w:hAnsi="Arial" w:cs="Arial"/>
                        <w:color w:val="000080"/>
                        <w:sz w:val="18"/>
                        <w:szCs w:val="18"/>
                      </w:rPr>
                      <w:id w:val="-2143884865"/>
                      <w:placeholder>
                        <w:docPart w:val="3C60AF27D4084F6DAAE62576EDDBA2A0"/>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600260878"/>
                          <w:placeholder>
                            <w:docPart w:val="98D4728BA295467B972AEAC7592251A5"/>
                          </w:placeholder>
                        </w:sdtPr>
                        <w:sdtEndPr/>
                        <w:sdtContent>
                          <w:sdt>
                            <w:sdtPr>
                              <w:rPr>
                                <w:rFonts w:ascii="Arial" w:hAnsi="Arial" w:cs="Arial"/>
                                <w:color w:val="808080" w:themeColor="background1" w:themeShade="80"/>
                                <w:sz w:val="18"/>
                                <w:szCs w:val="18"/>
                              </w:rPr>
                              <w:id w:val="-1049379259"/>
                              <w:placeholder>
                                <w:docPart w:val="8AF70FB0396D4AE2A84E0A547AA87C38"/>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6F2EAFFB" w14:textId="77777777"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E622C7" w:rsidRPr="00223970" w14:paraId="14F0EBCA"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6D223242" w14:textId="0DB09F7D" w:rsidR="00E622C7" w:rsidRPr="00E622C7" w:rsidRDefault="00E622C7" w:rsidP="00E622C7">
                  <w:pPr>
                    <w:rPr>
                      <w:rFonts w:ascii="Arial" w:hAnsi="Arial" w:cs="Arial"/>
                      <w:b/>
                      <w:color w:val="000080"/>
                      <w:sz w:val="18"/>
                      <w:szCs w:val="18"/>
                      <w:lang w:val="fr-FR"/>
                    </w:rPr>
                  </w:pPr>
                  <w:r w:rsidRPr="00E622C7">
                    <w:rPr>
                      <w:rFonts w:ascii="Arial" w:hAnsi="Arial" w:cs="Arial"/>
                      <w:b/>
                      <w:color w:val="000080"/>
                      <w:sz w:val="18"/>
                      <w:szCs w:val="18"/>
                      <w:lang w:val="fr-FR"/>
                    </w:rPr>
                    <w:t xml:space="preserve">22. otros bienes </w:t>
                  </w:r>
                </w:p>
                <w:p w14:paraId="4C0F378B" w14:textId="77777777" w:rsidR="00E622C7" w:rsidRDefault="00E622C7" w:rsidP="00E622C7">
                  <w:pPr>
                    <w:rPr>
                      <w:rFonts w:ascii="Arial" w:hAnsi="Arial" w:cs="Arial"/>
                      <w:color w:val="000080"/>
                      <w:sz w:val="16"/>
                      <w:szCs w:val="18"/>
                      <w:lang w:val="fr-FR"/>
                    </w:rPr>
                  </w:pPr>
                  <w:r>
                    <w:rPr>
                      <w:rFonts w:ascii="Arial" w:hAnsi="Arial" w:cs="Arial"/>
                      <w:color w:val="000080"/>
                      <w:sz w:val="16"/>
                      <w:szCs w:val="18"/>
                      <w:lang w:val="fr-FR"/>
                    </w:rPr>
                    <w:t>o</w:t>
                  </w:r>
                  <w:r w:rsidRPr="00E622C7">
                    <w:rPr>
                      <w:rFonts w:ascii="Arial" w:hAnsi="Arial" w:cs="Arial"/>
                      <w:color w:val="000080"/>
                      <w:sz w:val="16"/>
                      <w:szCs w:val="18"/>
                      <w:lang w:val="fr-FR"/>
                    </w:rPr>
                    <w:t>ther assets</w:t>
                  </w:r>
                </w:p>
                <w:p w14:paraId="53EEF467" w14:textId="7ED2B1CC" w:rsidR="00E622C7" w:rsidRPr="006F68B2" w:rsidRDefault="00E622C7" w:rsidP="00E622C7">
                  <w:pPr>
                    <w:rPr>
                      <w:rFonts w:ascii="Arial" w:hAnsi="Arial" w:cs="Arial"/>
                      <w:i/>
                      <w:color w:val="000080"/>
                      <w:sz w:val="18"/>
                      <w:szCs w:val="18"/>
                      <w:lang w:val="fr-FR"/>
                    </w:rPr>
                  </w:pPr>
                  <w:r w:rsidRPr="006F68B2">
                    <w:rPr>
                      <w:rFonts w:ascii="Arial" w:hAnsi="Arial" w:cs="Arial"/>
                      <w:i/>
                      <w:color w:val="000080"/>
                      <w:sz w:val="16"/>
                      <w:szCs w:val="18"/>
                      <w:lang w:val="fr-FR"/>
                    </w:rPr>
                    <w:t>autres biens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459779BB" w14:textId="4312D183" w:rsidR="00E622C7" w:rsidRPr="00AC5BBE" w:rsidRDefault="00B9727D" w:rsidP="00E622C7">
                  <w:pPr>
                    <w:rPr>
                      <w:rFonts w:ascii="Arial" w:hAnsi="Arial" w:cs="Arial"/>
                      <w:b/>
                      <w:color w:val="000080"/>
                      <w:sz w:val="18"/>
                      <w:szCs w:val="18"/>
                      <w:lang w:val="es-ES_tradnl"/>
                    </w:rPr>
                  </w:pPr>
                  <w:r>
                    <w:rPr>
                      <w:rFonts w:ascii="Arial" w:hAnsi="Arial" w:cs="Arial"/>
                      <w:b/>
                      <w:color w:val="000080"/>
                      <w:sz w:val="18"/>
                      <w:szCs w:val="18"/>
                      <w:lang w:val="es-ES_tradnl"/>
                    </w:rPr>
                    <w:t>del (de la) interesado</w:t>
                  </w:r>
                  <w:r w:rsidR="00E622C7" w:rsidRPr="00AC5BBE">
                    <w:rPr>
                      <w:rFonts w:ascii="Arial" w:hAnsi="Arial" w:cs="Arial"/>
                      <w:b/>
                      <w:color w:val="000080"/>
                      <w:sz w:val="18"/>
                      <w:szCs w:val="18"/>
                      <w:lang w:val="es-ES_tradnl"/>
                    </w:rPr>
                    <w:t>(a)</w:t>
                  </w:r>
                </w:p>
                <w:p w14:paraId="5F25C9E8" w14:textId="77777777" w:rsidR="00E622C7" w:rsidRPr="00B41DF5" w:rsidRDefault="00E622C7" w:rsidP="00E622C7">
                  <w:pPr>
                    <w:rPr>
                      <w:rFonts w:ascii="Arial" w:hAnsi="Arial" w:cs="Arial"/>
                      <w:color w:val="000080"/>
                      <w:sz w:val="16"/>
                      <w:szCs w:val="18"/>
                      <w:lang w:val="fr-FR"/>
                    </w:rPr>
                  </w:pPr>
                  <w:r w:rsidRPr="00B41DF5">
                    <w:rPr>
                      <w:rFonts w:ascii="Arial" w:hAnsi="Arial" w:cs="Arial"/>
                      <w:color w:val="000080"/>
                      <w:sz w:val="16"/>
                      <w:szCs w:val="18"/>
                      <w:lang w:val="fr-FR"/>
                    </w:rPr>
                    <w:t>of the applicant</w:t>
                  </w:r>
                </w:p>
                <w:p w14:paraId="05B53A7A" w14:textId="47BFB45B" w:rsidR="00E622C7" w:rsidRPr="006F68B2" w:rsidRDefault="00E622C7" w:rsidP="00E622C7">
                  <w:pPr>
                    <w:rPr>
                      <w:rFonts w:ascii="Arial" w:hAnsi="Arial" w:cs="Arial"/>
                      <w:i/>
                      <w:color w:val="000080"/>
                      <w:sz w:val="18"/>
                      <w:szCs w:val="18"/>
                      <w:lang w:val="fr-FR"/>
                    </w:rPr>
                  </w:pPr>
                  <w:r w:rsidRPr="006F68B2">
                    <w:rPr>
                      <w:rFonts w:ascii="Arial" w:hAnsi="Arial" w:cs="Arial"/>
                      <w:i/>
                      <w:color w:val="000080"/>
                      <w:sz w:val="16"/>
                      <w:szCs w:val="18"/>
                      <w:lang w:val="es-ES_tradnl"/>
                    </w:rPr>
                    <w:t>de l'intéressé(e)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91DA612" w14:textId="77777777" w:rsidR="00E622C7" w:rsidRPr="00AC5BBE" w:rsidRDefault="00E622C7" w:rsidP="00E622C7">
                  <w:pPr>
                    <w:rPr>
                      <w:rFonts w:ascii="Arial" w:hAnsi="Arial" w:cs="Arial"/>
                      <w:b/>
                      <w:color w:val="000080"/>
                      <w:sz w:val="18"/>
                      <w:szCs w:val="18"/>
                      <w:lang w:val="es-ES_tradnl"/>
                    </w:rPr>
                  </w:pPr>
                  <w:r w:rsidRPr="00AC5BBE">
                    <w:rPr>
                      <w:rFonts w:ascii="Arial" w:hAnsi="Arial" w:cs="Arial"/>
                      <w:b/>
                      <w:color w:val="000080"/>
                      <w:sz w:val="18"/>
                      <w:szCs w:val="18"/>
                      <w:lang w:val="es-ES_tradnl"/>
                    </w:rPr>
                    <w:t>del cónyuge</w:t>
                  </w:r>
                </w:p>
                <w:p w14:paraId="5178B1D7" w14:textId="77777777" w:rsidR="00E622C7" w:rsidRPr="00596BD0" w:rsidRDefault="00E622C7" w:rsidP="00E622C7">
                  <w:pPr>
                    <w:rPr>
                      <w:rFonts w:ascii="Arial" w:hAnsi="Arial" w:cs="Arial"/>
                      <w:color w:val="000080"/>
                      <w:sz w:val="16"/>
                      <w:szCs w:val="18"/>
                    </w:rPr>
                  </w:pPr>
                  <w:r w:rsidRPr="00596BD0">
                    <w:rPr>
                      <w:rFonts w:ascii="Arial" w:hAnsi="Arial" w:cs="Arial"/>
                      <w:color w:val="000080"/>
                      <w:sz w:val="16"/>
                      <w:szCs w:val="18"/>
                    </w:rPr>
                    <w:t>of the spouse</w:t>
                  </w:r>
                </w:p>
                <w:p w14:paraId="1E4B72E1" w14:textId="77777777" w:rsidR="00E622C7" w:rsidRPr="006F68B2" w:rsidRDefault="00E622C7" w:rsidP="00E622C7">
                  <w:pPr>
                    <w:rPr>
                      <w:rFonts w:ascii="Arial" w:hAnsi="Arial" w:cs="Arial"/>
                      <w:i/>
                      <w:color w:val="000080"/>
                      <w:sz w:val="14"/>
                      <w:szCs w:val="18"/>
                    </w:rPr>
                  </w:pPr>
                  <w:r w:rsidRPr="006F68B2">
                    <w:rPr>
                      <w:rFonts w:ascii="Arial" w:hAnsi="Arial" w:cs="Arial"/>
                      <w:i/>
                      <w:color w:val="000080"/>
                      <w:sz w:val="16"/>
                      <w:szCs w:val="18"/>
                      <w:lang w:val="es-ES_tradnl"/>
                    </w:rPr>
                    <w:t xml:space="preserve">du conjoint </w:t>
                  </w:r>
                </w:p>
                <w:p w14:paraId="1D1E4D86" w14:textId="2076D031" w:rsidR="00E622C7" w:rsidRPr="00596BD0" w:rsidRDefault="00E622C7" w:rsidP="00E622C7">
                  <w:pPr>
                    <w:rPr>
                      <w:rFonts w:ascii="Arial" w:hAnsi="Arial" w:cs="Arial"/>
                      <w:color w:val="000080"/>
                      <w:sz w:val="18"/>
                      <w:szCs w:val="18"/>
                    </w:rPr>
                  </w:pP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69D2C9CC" w14:textId="74B4CEE5" w:rsidR="00E622C7" w:rsidRPr="00AC5BBE" w:rsidRDefault="00E622C7" w:rsidP="00E622C7">
                  <w:pPr>
                    <w:rPr>
                      <w:rFonts w:ascii="Arial" w:hAnsi="Arial" w:cs="Arial"/>
                      <w:b/>
                      <w:color w:val="000080"/>
                      <w:sz w:val="18"/>
                      <w:szCs w:val="18"/>
                      <w:lang w:val="es-ES_tradnl"/>
                    </w:rPr>
                  </w:pPr>
                  <w:r w:rsidRPr="00AC5BBE">
                    <w:rPr>
                      <w:rFonts w:ascii="Arial" w:hAnsi="Arial" w:cs="Arial"/>
                      <w:b/>
                      <w:color w:val="000080"/>
                      <w:sz w:val="18"/>
                      <w:szCs w:val="18"/>
                      <w:lang w:val="es-ES_tradnl"/>
                    </w:rPr>
                    <w:t>de las personas a su cargo</w:t>
                  </w:r>
                </w:p>
                <w:p w14:paraId="56947C43" w14:textId="77777777" w:rsidR="00E622C7" w:rsidRDefault="00E622C7" w:rsidP="00E622C7">
                  <w:pPr>
                    <w:rPr>
                      <w:rFonts w:ascii="Arial" w:hAnsi="Arial" w:cs="Arial"/>
                      <w:color w:val="000080"/>
                      <w:sz w:val="16"/>
                      <w:szCs w:val="18"/>
                    </w:rPr>
                  </w:pPr>
                  <w:r>
                    <w:rPr>
                      <w:rFonts w:ascii="Arial" w:hAnsi="Arial" w:cs="Arial"/>
                      <w:color w:val="000080"/>
                      <w:sz w:val="16"/>
                      <w:szCs w:val="18"/>
                    </w:rPr>
                    <w:t>o</w:t>
                  </w:r>
                  <w:r w:rsidRPr="00AC5BBE">
                    <w:rPr>
                      <w:rFonts w:ascii="Arial" w:hAnsi="Arial" w:cs="Arial"/>
                      <w:color w:val="000080"/>
                      <w:sz w:val="16"/>
                      <w:szCs w:val="18"/>
                    </w:rPr>
                    <w:t>f the persons dependent on the applicant</w:t>
                  </w:r>
                </w:p>
                <w:p w14:paraId="041AD884" w14:textId="196FF86C" w:rsidR="00E622C7" w:rsidRPr="006F68B2" w:rsidRDefault="00E622C7" w:rsidP="00E622C7">
                  <w:pPr>
                    <w:rPr>
                      <w:rFonts w:ascii="Arial" w:hAnsi="Arial" w:cs="Arial"/>
                      <w:i/>
                      <w:color w:val="000080"/>
                      <w:sz w:val="18"/>
                      <w:szCs w:val="18"/>
                      <w:lang w:val="fr-FR"/>
                    </w:rPr>
                  </w:pPr>
                  <w:r w:rsidRPr="006F68B2">
                    <w:rPr>
                      <w:rFonts w:ascii="Arial" w:hAnsi="Arial" w:cs="Arial"/>
                      <w:i/>
                      <w:color w:val="000080"/>
                      <w:sz w:val="16"/>
                      <w:szCs w:val="18"/>
                      <w:lang w:val="es-ES_tradnl"/>
                    </w:rPr>
                    <w:t>des personnes à charge de l'intéressé(e)</w:t>
                  </w:r>
                </w:p>
              </w:tc>
            </w:tr>
            <w:tr w:rsidR="0018421B" w14:paraId="049B3847"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799261D2" w14:textId="77777777" w:rsidR="00E30E2C" w:rsidRPr="00E30E2C" w:rsidRDefault="00E30E2C" w:rsidP="0018421B">
                  <w:pPr>
                    <w:rPr>
                      <w:rFonts w:ascii="Arial" w:hAnsi="Arial" w:cs="Arial"/>
                      <w:b/>
                      <w:color w:val="000080"/>
                      <w:sz w:val="18"/>
                      <w:szCs w:val="18"/>
                      <w:lang w:val="es-ES_tradnl"/>
                    </w:rPr>
                  </w:pPr>
                  <w:r w:rsidRPr="00E30E2C">
                    <w:rPr>
                      <w:rFonts w:ascii="Arial" w:hAnsi="Arial" w:cs="Arial"/>
                      <w:b/>
                      <w:color w:val="000080"/>
                      <w:sz w:val="18"/>
                      <w:szCs w:val="18"/>
                      <w:lang w:val="es-ES_tradnl"/>
                    </w:rPr>
                    <w:t>(</w:t>
                  </w:r>
                  <w:proofErr w:type="gramStart"/>
                  <w:r w:rsidRPr="00E30E2C">
                    <w:rPr>
                      <w:rFonts w:ascii="Arial" w:hAnsi="Arial" w:cs="Arial"/>
                      <w:b/>
                      <w:color w:val="000080"/>
                      <w:sz w:val="18"/>
                      <w:szCs w:val="18"/>
                      <w:lang w:val="es-ES_tradnl"/>
                    </w:rPr>
                    <w:t>títulos</w:t>
                  </w:r>
                  <w:proofErr w:type="gramEnd"/>
                  <w:r w:rsidRPr="00E30E2C">
                    <w:rPr>
                      <w:rFonts w:ascii="Arial" w:hAnsi="Arial" w:cs="Arial"/>
                      <w:b/>
                      <w:color w:val="000080"/>
                      <w:sz w:val="18"/>
                      <w:szCs w:val="18"/>
                      <w:lang w:val="es-ES_tradnl"/>
                    </w:rPr>
                    <w:t xml:space="preserve">, participaciones, créditos, cuentas </w:t>
                  </w:r>
                  <w:r w:rsidRPr="00E30E2C">
                    <w:rPr>
                      <w:rFonts w:ascii="Arial" w:hAnsi="Arial" w:cs="Arial"/>
                      <w:b/>
                      <w:color w:val="000080"/>
                      <w:sz w:val="18"/>
                      <w:szCs w:val="18"/>
                      <w:lang w:val="es-ES_tradnl"/>
                    </w:rPr>
                    <w:lastRenderedPageBreak/>
                    <w:t>bancarias, fondos de comercio, etc.)</w:t>
                  </w:r>
                </w:p>
                <w:p w14:paraId="732A0123" w14:textId="77777777" w:rsidR="0018421B" w:rsidRDefault="00E622C7" w:rsidP="0018421B">
                  <w:pPr>
                    <w:rPr>
                      <w:rFonts w:ascii="Arial" w:hAnsi="Arial" w:cs="Arial"/>
                      <w:color w:val="000080"/>
                      <w:sz w:val="16"/>
                      <w:szCs w:val="18"/>
                    </w:rPr>
                  </w:pPr>
                  <w:r>
                    <w:rPr>
                      <w:rFonts w:ascii="Arial" w:hAnsi="Arial" w:cs="Arial"/>
                      <w:color w:val="000080"/>
                      <w:sz w:val="16"/>
                      <w:szCs w:val="18"/>
                    </w:rPr>
                    <w:t>(</w:t>
                  </w:r>
                  <w:proofErr w:type="gramStart"/>
                  <w:r>
                    <w:rPr>
                      <w:rFonts w:ascii="Arial" w:hAnsi="Arial" w:cs="Arial"/>
                      <w:color w:val="000080"/>
                      <w:sz w:val="16"/>
                      <w:szCs w:val="18"/>
                    </w:rPr>
                    <w:t>s</w:t>
                  </w:r>
                  <w:r w:rsidR="0018421B" w:rsidRPr="00E30E2C">
                    <w:rPr>
                      <w:rFonts w:ascii="Arial" w:hAnsi="Arial" w:cs="Arial"/>
                      <w:color w:val="000080"/>
                      <w:sz w:val="16"/>
                      <w:szCs w:val="18"/>
                    </w:rPr>
                    <w:t>ecurities</w:t>
                  </w:r>
                  <w:proofErr w:type="gramEnd"/>
                  <w:r w:rsidR="0018421B" w:rsidRPr="00E30E2C">
                    <w:rPr>
                      <w:rFonts w:ascii="Arial" w:hAnsi="Arial" w:cs="Arial"/>
                      <w:color w:val="000080"/>
                      <w:sz w:val="16"/>
                      <w:szCs w:val="18"/>
                    </w:rPr>
                    <w:t>, sharing in profits, claims, bank accounts, business capital, etc.)</w:t>
                  </w:r>
                </w:p>
                <w:p w14:paraId="7FBFB364" w14:textId="2D7A825E" w:rsidR="00E622C7" w:rsidRPr="006F68B2" w:rsidRDefault="00E622C7" w:rsidP="0018421B">
                  <w:pPr>
                    <w:rPr>
                      <w:rFonts w:ascii="Arial" w:hAnsi="Arial" w:cs="Arial"/>
                      <w:i/>
                      <w:color w:val="000080"/>
                      <w:sz w:val="18"/>
                      <w:szCs w:val="18"/>
                      <w:lang w:val="fr-FR"/>
                    </w:rPr>
                  </w:pPr>
                  <w:r w:rsidRPr="006F68B2">
                    <w:rPr>
                      <w:rFonts w:ascii="Arial" w:hAnsi="Arial" w:cs="Arial"/>
                      <w:i/>
                      <w:color w:val="000080"/>
                      <w:sz w:val="16"/>
                      <w:szCs w:val="18"/>
                      <w:lang w:val="es-ES_tradnl"/>
                    </w:rPr>
                    <w:t>(</w:t>
                  </w:r>
                  <w:proofErr w:type="gramStart"/>
                  <w:r w:rsidRPr="006F68B2">
                    <w:rPr>
                      <w:rFonts w:ascii="Arial" w:hAnsi="Arial" w:cs="Arial"/>
                      <w:i/>
                      <w:color w:val="000080"/>
                      <w:sz w:val="16"/>
                      <w:szCs w:val="18"/>
                      <w:lang w:val="es-ES_tradnl"/>
                    </w:rPr>
                    <w:t>titres</w:t>
                  </w:r>
                  <w:proofErr w:type="gramEnd"/>
                  <w:r w:rsidRPr="006F68B2">
                    <w:rPr>
                      <w:rFonts w:ascii="Arial" w:hAnsi="Arial" w:cs="Arial"/>
                      <w:i/>
                      <w:color w:val="000080"/>
                      <w:sz w:val="16"/>
                      <w:szCs w:val="18"/>
                      <w:lang w:val="es-ES_tradnl"/>
                    </w:rPr>
                    <w:t>, participations, créances, comptes bancaires, fonds de commerce, etc.)</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7851F823" w14:textId="4B9047DC"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1147170676"/>
                      <w:placeholder>
                        <w:docPart w:val="5D34618ECE894D36BEC14A31473B95AB"/>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456715550"/>
                          <w:placeholder>
                            <w:docPart w:val="449D87B90213489BB3D56823E283751E"/>
                          </w:placeholder>
                        </w:sdtPr>
                        <w:sdtEndPr/>
                        <w:sdtContent>
                          <w:sdt>
                            <w:sdtPr>
                              <w:rPr>
                                <w:rFonts w:ascii="Arial" w:hAnsi="Arial" w:cs="Arial"/>
                                <w:color w:val="808080" w:themeColor="background1" w:themeShade="80"/>
                                <w:sz w:val="18"/>
                                <w:szCs w:val="18"/>
                              </w:rPr>
                              <w:id w:val="-1564932294"/>
                              <w:placeholder>
                                <w:docPart w:val="9D02FB59D83C400DB243EB8C2005F0CC"/>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7BA95DCF" w14:textId="6647718A" w:rsidR="0018421B" w:rsidRPr="00CF51B1" w:rsidRDefault="00223970" w:rsidP="0018421B">
                  <w:pPr>
                    <w:rPr>
                      <w:rFonts w:ascii="Arial" w:hAnsi="Arial" w:cs="Arial"/>
                      <w:color w:val="000080"/>
                      <w:sz w:val="18"/>
                      <w:szCs w:val="18"/>
                    </w:rPr>
                  </w:pPr>
                  <w:sdt>
                    <w:sdtPr>
                      <w:rPr>
                        <w:rFonts w:ascii="Arial" w:hAnsi="Arial" w:cs="Arial"/>
                        <w:color w:val="000080"/>
                        <w:sz w:val="18"/>
                        <w:szCs w:val="18"/>
                      </w:rPr>
                      <w:id w:val="272372804"/>
                      <w:placeholder>
                        <w:docPart w:val="959D66100DE7405FA28A0901686A0E74"/>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537556432"/>
                          <w:placeholder>
                            <w:docPart w:val="D6397796FB124DBFA2C16A0B2E7CF20A"/>
                          </w:placeholder>
                        </w:sdtPr>
                        <w:sdtEndPr/>
                        <w:sdtContent>
                          <w:sdt>
                            <w:sdtPr>
                              <w:rPr>
                                <w:rFonts w:ascii="Arial" w:hAnsi="Arial" w:cs="Arial"/>
                                <w:color w:val="808080" w:themeColor="background1" w:themeShade="80"/>
                                <w:sz w:val="18"/>
                                <w:szCs w:val="18"/>
                              </w:rPr>
                              <w:id w:val="-112598533"/>
                              <w:placeholder>
                                <w:docPart w:val="3F5FD7A06331490F9C9349D195C0B765"/>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B80BB39" w14:textId="50D9FAFC" w:rsidR="0018421B" w:rsidRDefault="00223970" w:rsidP="0018421B">
                  <w:pPr>
                    <w:rPr>
                      <w:rFonts w:ascii="Arial" w:hAnsi="Arial" w:cs="Arial"/>
                      <w:b/>
                      <w:color w:val="000080"/>
                      <w:sz w:val="18"/>
                      <w:szCs w:val="18"/>
                    </w:rPr>
                  </w:pPr>
                  <w:sdt>
                    <w:sdtPr>
                      <w:rPr>
                        <w:rFonts w:ascii="Arial" w:hAnsi="Arial" w:cs="Arial"/>
                        <w:color w:val="000080"/>
                        <w:sz w:val="18"/>
                        <w:szCs w:val="18"/>
                      </w:rPr>
                      <w:id w:val="-744871571"/>
                      <w:placeholder>
                        <w:docPart w:val="A25CAABB28E346F08588B277AE1DBC07"/>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472970975"/>
                          <w:placeholder>
                            <w:docPart w:val="084D8BE57153417A9A6341AE2853219D"/>
                          </w:placeholder>
                        </w:sdtPr>
                        <w:sdtEndPr/>
                        <w:sdtContent>
                          <w:sdt>
                            <w:sdtPr>
                              <w:rPr>
                                <w:rFonts w:ascii="Arial" w:hAnsi="Arial" w:cs="Arial"/>
                                <w:color w:val="808080" w:themeColor="background1" w:themeShade="80"/>
                                <w:sz w:val="18"/>
                                <w:szCs w:val="18"/>
                              </w:rPr>
                              <w:id w:val="744613834"/>
                              <w:placeholder>
                                <w:docPart w:val="BE5C56B277954A7C95915E410139EA39"/>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51CAA29B" w14:textId="77777777" w:rsidR="00F448A0" w:rsidRDefault="00F448A0" w:rsidP="00D05FD0">
            <w:pP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2093"/>
              <w:gridCol w:w="2094"/>
              <w:gridCol w:w="2094"/>
              <w:gridCol w:w="2094"/>
            </w:tblGrid>
            <w:tr w:rsidR="00E622C7" w:rsidRPr="00223970" w14:paraId="15A62B62"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65CCF198" w14:textId="17C52A6A" w:rsidR="00E622C7" w:rsidRPr="00E30E2C" w:rsidRDefault="00E622C7" w:rsidP="00E622C7">
                  <w:pPr>
                    <w:rPr>
                      <w:rFonts w:ascii="Arial" w:hAnsi="Arial" w:cs="Arial"/>
                      <w:b/>
                      <w:color w:val="000080"/>
                      <w:sz w:val="18"/>
                      <w:szCs w:val="18"/>
                      <w:lang w:val="fr-FR"/>
                    </w:rPr>
                  </w:pPr>
                  <w:r>
                    <w:rPr>
                      <w:rFonts w:ascii="Arial" w:hAnsi="Arial" w:cs="Arial"/>
                      <w:b/>
                      <w:color w:val="000080"/>
                      <w:sz w:val="18"/>
                      <w:szCs w:val="18"/>
                      <w:lang w:val="fr-FR"/>
                    </w:rPr>
                    <w:t>23. d</w:t>
                  </w:r>
                  <w:r w:rsidRPr="00E30E2C">
                    <w:rPr>
                      <w:rFonts w:ascii="Arial" w:hAnsi="Arial" w:cs="Arial"/>
                      <w:b/>
                      <w:color w:val="000080"/>
                      <w:sz w:val="18"/>
                      <w:szCs w:val="18"/>
                      <w:lang w:val="fr-FR"/>
                    </w:rPr>
                    <w:t>e</w:t>
                  </w:r>
                  <w:r>
                    <w:rPr>
                      <w:rFonts w:ascii="Arial" w:hAnsi="Arial" w:cs="Arial"/>
                      <w:b/>
                      <w:color w:val="000080"/>
                      <w:sz w:val="18"/>
                      <w:szCs w:val="18"/>
                      <w:lang w:val="fr-FR"/>
                    </w:rPr>
                    <w:t>udas y otras cargas financieras</w:t>
                  </w:r>
                  <w:r w:rsidRPr="00E30E2C">
                    <w:rPr>
                      <w:rFonts w:ascii="Arial" w:hAnsi="Arial" w:cs="Arial"/>
                      <w:b/>
                      <w:color w:val="000080"/>
                      <w:sz w:val="18"/>
                      <w:szCs w:val="18"/>
                      <w:lang w:val="fr-FR"/>
                    </w:rPr>
                    <w:t xml:space="preserve">    </w:t>
                  </w:r>
                </w:p>
                <w:p w14:paraId="290AAF57" w14:textId="77777777" w:rsidR="00E622C7" w:rsidRPr="00900672" w:rsidRDefault="00E622C7" w:rsidP="00E622C7">
                  <w:pPr>
                    <w:rPr>
                      <w:rFonts w:ascii="Arial" w:hAnsi="Arial" w:cs="Arial"/>
                      <w:color w:val="000080"/>
                      <w:sz w:val="16"/>
                      <w:szCs w:val="18"/>
                      <w:lang w:val="fr-FR"/>
                    </w:rPr>
                  </w:pPr>
                  <w:r w:rsidRPr="00900672">
                    <w:rPr>
                      <w:rFonts w:ascii="Arial" w:hAnsi="Arial" w:cs="Arial"/>
                      <w:color w:val="000080"/>
                      <w:sz w:val="16"/>
                      <w:szCs w:val="18"/>
                      <w:lang w:val="fr-FR"/>
                    </w:rPr>
                    <w:t>debts and other financial obligations</w:t>
                  </w:r>
                </w:p>
                <w:p w14:paraId="025D3388" w14:textId="6EA78940" w:rsidR="00E622C7" w:rsidRPr="006F68B2" w:rsidRDefault="00900672" w:rsidP="00E622C7">
                  <w:pPr>
                    <w:rPr>
                      <w:rFonts w:ascii="Arial" w:hAnsi="Arial" w:cs="Arial"/>
                      <w:i/>
                      <w:color w:val="000080"/>
                      <w:sz w:val="18"/>
                      <w:szCs w:val="18"/>
                      <w:lang w:val="fr-FR"/>
                    </w:rPr>
                  </w:pPr>
                  <w:r w:rsidRPr="006F68B2">
                    <w:rPr>
                      <w:rFonts w:ascii="Arial" w:hAnsi="Arial" w:cs="Arial"/>
                      <w:i/>
                      <w:color w:val="000080"/>
                      <w:sz w:val="16"/>
                      <w:szCs w:val="18"/>
                      <w:lang w:val="fr-FR"/>
                    </w:rPr>
                    <w:t>ettes et autres charges financières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F4A27D2" w14:textId="476F9C6A" w:rsidR="00E622C7" w:rsidRPr="00AC5BBE" w:rsidRDefault="00B9727D" w:rsidP="00E622C7">
                  <w:pPr>
                    <w:rPr>
                      <w:rFonts w:ascii="Arial" w:hAnsi="Arial" w:cs="Arial"/>
                      <w:b/>
                      <w:color w:val="000080"/>
                      <w:sz w:val="18"/>
                      <w:szCs w:val="18"/>
                      <w:lang w:val="es-ES_tradnl"/>
                    </w:rPr>
                  </w:pPr>
                  <w:r>
                    <w:rPr>
                      <w:rFonts w:ascii="Arial" w:hAnsi="Arial" w:cs="Arial"/>
                      <w:b/>
                      <w:color w:val="000080"/>
                      <w:sz w:val="18"/>
                      <w:szCs w:val="18"/>
                      <w:lang w:val="es-ES_tradnl"/>
                    </w:rPr>
                    <w:t xml:space="preserve">del (de la) </w:t>
                  </w:r>
                  <w:r w:rsidRPr="006F68B2">
                    <w:rPr>
                      <w:rFonts w:ascii="Arial" w:hAnsi="Arial" w:cs="Arial"/>
                      <w:b/>
                      <w:color w:val="000080"/>
                      <w:sz w:val="18"/>
                      <w:szCs w:val="18"/>
                      <w:lang w:val="es-ES_tradnl"/>
                    </w:rPr>
                    <w:t>interesado</w:t>
                  </w:r>
                  <w:r w:rsidR="00E622C7" w:rsidRPr="006F68B2">
                    <w:rPr>
                      <w:rFonts w:ascii="Arial" w:hAnsi="Arial" w:cs="Arial"/>
                      <w:b/>
                      <w:color w:val="000080"/>
                      <w:sz w:val="18"/>
                      <w:szCs w:val="18"/>
                      <w:lang w:val="es-ES_tradnl"/>
                    </w:rPr>
                    <w:t>(a)</w:t>
                  </w:r>
                </w:p>
                <w:p w14:paraId="3AE6884B" w14:textId="77777777" w:rsidR="00E622C7" w:rsidRPr="00B41DF5" w:rsidRDefault="00E622C7" w:rsidP="00E622C7">
                  <w:pPr>
                    <w:rPr>
                      <w:rFonts w:ascii="Arial" w:hAnsi="Arial" w:cs="Arial"/>
                      <w:color w:val="000080"/>
                      <w:sz w:val="16"/>
                      <w:szCs w:val="18"/>
                      <w:lang w:val="fr-FR"/>
                    </w:rPr>
                  </w:pPr>
                  <w:r w:rsidRPr="00B41DF5">
                    <w:rPr>
                      <w:rFonts w:ascii="Arial" w:hAnsi="Arial" w:cs="Arial"/>
                      <w:color w:val="000080"/>
                      <w:sz w:val="16"/>
                      <w:szCs w:val="18"/>
                      <w:lang w:val="fr-FR"/>
                    </w:rPr>
                    <w:t>of the applicant</w:t>
                  </w:r>
                </w:p>
                <w:p w14:paraId="1643FBAD" w14:textId="39077964" w:rsidR="00E622C7" w:rsidRPr="006F68B2" w:rsidRDefault="00E622C7" w:rsidP="00E622C7">
                  <w:pPr>
                    <w:rPr>
                      <w:rFonts w:ascii="Arial" w:hAnsi="Arial" w:cs="Arial"/>
                      <w:i/>
                      <w:color w:val="000080"/>
                      <w:sz w:val="18"/>
                      <w:szCs w:val="18"/>
                      <w:lang w:val="fr-FR"/>
                    </w:rPr>
                  </w:pPr>
                  <w:r w:rsidRPr="006F68B2">
                    <w:rPr>
                      <w:rFonts w:ascii="Arial" w:hAnsi="Arial" w:cs="Arial"/>
                      <w:i/>
                      <w:color w:val="000080"/>
                      <w:sz w:val="16"/>
                      <w:szCs w:val="18"/>
                      <w:lang w:val="es-ES_tradnl"/>
                    </w:rPr>
                    <w:t>de l'intéressé(e)</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80D2375" w14:textId="77777777" w:rsidR="00E622C7" w:rsidRPr="00AC5BBE" w:rsidRDefault="00E622C7" w:rsidP="00E622C7">
                  <w:pPr>
                    <w:rPr>
                      <w:rFonts w:ascii="Arial" w:hAnsi="Arial" w:cs="Arial"/>
                      <w:b/>
                      <w:color w:val="000080"/>
                      <w:sz w:val="18"/>
                      <w:szCs w:val="18"/>
                      <w:lang w:val="es-ES_tradnl"/>
                    </w:rPr>
                  </w:pPr>
                  <w:r w:rsidRPr="00AC5BBE">
                    <w:rPr>
                      <w:rFonts w:ascii="Arial" w:hAnsi="Arial" w:cs="Arial"/>
                      <w:b/>
                      <w:color w:val="000080"/>
                      <w:sz w:val="18"/>
                      <w:szCs w:val="18"/>
                      <w:lang w:val="es-ES_tradnl"/>
                    </w:rPr>
                    <w:t>del cónyuge</w:t>
                  </w:r>
                </w:p>
                <w:p w14:paraId="1B1617B2" w14:textId="77777777" w:rsidR="00E622C7" w:rsidRPr="00596BD0" w:rsidRDefault="00E622C7" w:rsidP="00E622C7">
                  <w:pPr>
                    <w:rPr>
                      <w:rFonts w:ascii="Arial" w:hAnsi="Arial" w:cs="Arial"/>
                      <w:color w:val="000080"/>
                      <w:sz w:val="16"/>
                      <w:szCs w:val="18"/>
                    </w:rPr>
                  </w:pPr>
                  <w:r w:rsidRPr="00596BD0">
                    <w:rPr>
                      <w:rFonts w:ascii="Arial" w:hAnsi="Arial" w:cs="Arial"/>
                      <w:color w:val="000080"/>
                      <w:sz w:val="16"/>
                      <w:szCs w:val="18"/>
                    </w:rPr>
                    <w:t>of the spouse</w:t>
                  </w:r>
                </w:p>
                <w:p w14:paraId="3997D97D" w14:textId="77777777" w:rsidR="00E622C7" w:rsidRPr="006F68B2" w:rsidRDefault="00E622C7" w:rsidP="00E622C7">
                  <w:pPr>
                    <w:rPr>
                      <w:rFonts w:ascii="Arial" w:hAnsi="Arial" w:cs="Arial"/>
                      <w:i/>
                      <w:color w:val="000080"/>
                      <w:sz w:val="14"/>
                      <w:szCs w:val="18"/>
                    </w:rPr>
                  </w:pPr>
                  <w:r w:rsidRPr="006F68B2">
                    <w:rPr>
                      <w:rFonts w:ascii="Arial" w:hAnsi="Arial" w:cs="Arial"/>
                      <w:i/>
                      <w:color w:val="000080"/>
                      <w:sz w:val="16"/>
                      <w:szCs w:val="18"/>
                      <w:lang w:val="es-ES_tradnl"/>
                    </w:rPr>
                    <w:t xml:space="preserve">du conjoint </w:t>
                  </w:r>
                </w:p>
                <w:p w14:paraId="249ED42E" w14:textId="6EC8CA7E" w:rsidR="00E622C7" w:rsidRPr="00596BD0" w:rsidRDefault="00E622C7" w:rsidP="00E622C7">
                  <w:pPr>
                    <w:rPr>
                      <w:rFonts w:ascii="Arial" w:hAnsi="Arial" w:cs="Arial"/>
                      <w:color w:val="000080"/>
                      <w:sz w:val="18"/>
                      <w:szCs w:val="18"/>
                    </w:rPr>
                  </w:pP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C6195DB" w14:textId="57721569" w:rsidR="00E622C7" w:rsidRPr="00AC5BBE" w:rsidRDefault="00E622C7" w:rsidP="00E622C7">
                  <w:pPr>
                    <w:rPr>
                      <w:rFonts w:ascii="Arial" w:hAnsi="Arial" w:cs="Arial"/>
                      <w:b/>
                      <w:color w:val="000080"/>
                      <w:sz w:val="18"/>
                      <w:szCs w:val="18"/>
                      <w:lang w:val="es-ES_tradnl"/>
                    </w:rPr>
                  </w:pPr>
                  <w:r w:rsidRPr="00AC5BBE">
                    <w:rPr>
                      <w:rFonts w:ascii="Arial" w:hAnsi="Arial" w:cs="Arial"/>
                      <w:b/>
                      <w:color w:val="000080"/>
                      <w:sz w:val="18"/>
                      <w:szCs w:val="18"/>
                      <w:lang w:val="es-ES_tradnl"/>
                    </w:rPr>
                    <w:t>de las personas a su cargo</w:t>
                  </w:r>
                </w:p>
                <w:p w14:paraId="26BEE56D" w14:textId="77777777" w:rsidR="00E622C7" w:rsidRDefault="00E622C7" w:rsidP="00E622C7">
                  <w:pPr>
                    <w:rPr>
                      <w:rFonts w:ascii="Arial" w:hAnsi="Arial" w:cs="Arial"/>
                      <w:color w:val="000080"/>
                      <w:sz w:val="16"/>
                      <w:szCs w:val="18"/>
                    </w:rPr>
                  </w:pPr>
                  <w:r>
                    <w:rPr>
                      <w:rFonts w:ascii="Arial" w:hAnsi="Arial" w:cs="Arial"/>
                      <w:color w:val="000080"/>
                      <w:sz w:val="16"/>
                      <w:szCs w:val="18"/>
                    </w:rPr>
                    <w:t>o</w:t>
                  </w:r>
                  <w:r w:rsidRPr="00AC5BBE">
                    <w:rPr>
                      <w:rFonts w:ascii="Arial" w:hAnsi="Arial" w:cs="Arial"/>
                      <w:color w:val="000080"/>
                      <w:sz w:val="16"/>
                      <w:szCs w:val="18"/>
                    </w:rPr>
                    <w:t>f the persons dependent on the applicant</w:t>
                  </w:r>
                </w:p>
                <w:p w14:paraId="0B92B13D" w14:textId="04744B89" w:rsidR="00E622C7" w:rsidRPr="006F68B2" w:rsidRDefault="00E622C7" w:rsidP="00E622C7">
                  <w:pPr>
                    <w:rPr>
                      <w:rFonts w:ascii="Arial" w:hAnsi="Arial" w:cs="Arial"/>
                      <w:i/>
                      <w:color w:val="000080"/>
                      <w:sz w:val="18"/>
                      <w:szCs w:val="18"/>
                      <w:lang w:val="fr-FR"/>
                    </w:rPr>
                  </w:pPr>
                  <w:r w:rsidRPr="006F68B2">
                    <w:rPr>
                      <w:rFonts w:ascii="Arial" w:hAnsi="Arial" w:cs="Arial"/>
                      <w:i/>
                      <w:color w:val="000080"/>
                      <w:sz w:val="16"/>
                      <w:szCs w:val="18"/>
                      <w:lang w:val="es-ES_tradnl"/>
                    </w:rPr>
                    <w:t>des personnes à charge de l'intéressé(e)</w:t>
                  </w:r>
                </w:p>
              </w:tc>
            </w:tr>
            <w:tr w:rsidR="0018421B" w14:paraId="78CB9A10"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22DB0740" w14:textId="1EBADA58" w:rsidR="00E30E2C" w:rsidRPr="00E30E2C" w:rsidRDefault="0018421B" w:rsidP="0018421B">
                  <w:pPr>
                    <w:rPr>
                      <w:rFonts w:ascii="Arial" w:hAnsi="Arial" w:cs="Arial"/>
                      <w:b/>
                      <w:color w:val="000080"/>
                      <w:sz w:val="18"/>
                      <w:szCs w:val="18"/>
                      <w:lang w:val="fr-FR"/>
                    </w:rPr>
                  </w:pPr>
                  <w:r w:rsidRPr="00E30E2C">
                    <w:rPr>
                      <w:rFonts w:ascii="Arial" w:hAnsi="Arial" w:cs="Arial"/>
                      <w:b/>
                      <w:i/>
                      <w:color w:val="000080"/>
                      <w:sz w:val="18"/>
                      <w:szCs w:val="18"/>
                      <w:lang w:val="fr-FR"/>
                    </w:rPr>
                    <w:t>a)</w:t>
                  </w:r>
                  <w:r w:rsidR="00E30E2C" w:rsidRPr="00E30E2C">
                    <w:rPr>
                      <w:rFonts w:ascii="Arial" w:hAnsi="Arial" w:cs="Arial"/>
                      <w:b/>
                      <w:i/>
                      <w:color w:val="000080"/>
                      <w:sz w:val="18"/>
                      <w:szCs w:val="18"/>
                      <w:lang w:val="fr-FR"/>
                    </w:rPr>
                    <w:t xml:space="preserve"> </w:t>
                  </w:r>
                  <w:r w:rsidR="00E622C7">
                    <w:rPr>
                      <w:rFonts w:ascii="Arial" w:hAnsi="Arial" w:cs="Arial"/>
                      <w:b/>
                      <w:color w:val="000080"/>
                      <w:sz w:val="18"/>
                      <w:szCs w:val="18"/>
                      <w:lang w:val="fr-FR"/>
                    </w:rPr>
                    <w:t>p</w:t>
                  </w:r>
                  <w:r w:rsidR="00E30E2C" w:rsidRPr="00E30E2C">
                    <w:rPr>
                      <w:rFonts w:ascii="Arial" w:hAnsi="Arial" w:cs="Arial"/>
                      <w:b/>
                      <w:color w:val="000080"/>
                      <w:sz w:val="18"/>
                      <w:szCs w:val="18"/>
                      <w:lang w:val="fr-FR"/>
                    </w:rPr>
                    <w:t>réstamos (menciónese la índole, cuantía pendiente y reembolsos anuales)</w:t>
                  </w:r>
                  <w:r w:rsidRPr="00E30E2C">
                    <w:rPr>
                      <w:rFonts w:ascii="Arial" w:hAnsi="Arial" w:cs="Arial"/>
                      <w:b/>
                      <w:color w:val="000080"/>
                      <w:sz w:val="18"/>
                      <w:szCs w:val="18"/>
                      <w:lang w:val="fr-FR"/>
                    </w:rPr>
                    <w:t xml:space="preserve"> </w:t>
                  </w:r>
                </w:p>
                <w:p w14:paraId="233FBDDB" w14:textId="77777777" w:rsidR="0018421B" w:rsidRDefault="00E622C7" w:rsidP="0018421B">
                  <w:pPr>
                    <w:rPr>
                      <w:rFonts w:ascii="Arial" w:hAnsi="Arial" w:cs="Arial"/>
                      <w:color w:val="000080"/>
                      <w:sz w:val="16"/>
                      <w:szCs w:val="18"/>
                    </w:rPr>
                  </w:pPr>
                  <w:r w:rsidRPr="00E622C7">
                    <w:rPr>
                      <w:rFonts w:ascii="Arial" w:hAnsi="Arial" w:cs="Arial"/>
                      <w:color w:val="000080"/>
                      <w:sz w:val="16"/>
                      <w:szCs w:val="18"/>
                    </w:rPr>
                    <w:t>l</w:t>
                  </w:r>
                  <w:r w:rsidR="0018421B" w:rsidRPr="00E30E2C">
                    <w:rPr>
                      <w:rFonts w:ascii="Arial" w:hAnsi="Arial" w:cs="Arial"/>
                      <w:color w:val="000080"/>
                      <w:sz w:val="16"/>
                      <w:szCs w:val="18"/>
                    </w:rPr>
                    <w:t>oans (state nature, balance to be paid and annual/monthly repayments)</w:t>
                  </w:r>
                </w:p>
                <w:p w14:paraId="47B1E204" w14:textId="5F6350B9" w:rsidR="00E622C7" w:rsidRPr="006F68B2" w:rsidRDefault="00E622C7" w:rsidP="0018421B">
                  <w:pPr>
                    <w:rPr>
                      <w:rFonts w:ascii="Arial" w:hAnsi="Arial" w:cs="Arial"/>
                      <w:i/>
                      <w:color w:val="000080"/>
                      <w:sz w:val="18"/>
                      <w:szCs w:val="18"/>
                      <w:lang w:val="fr-FR"/>
                    </w:rPr>
                  </w:pPr>
                  <w:r w:rsidRPr="006F68B2">
                    <w:rPr>
                      <w:rFonts w:ascii="Arial" w:hAnsi="Arial" w:cs="Arial"/>
                      <w:i/>
                      <w:color w:val="000080"/>
                      <w:sz w:val="16"/>
                      <w:szCs w:val="18"/>
                      <w:lang w:val="fr-FR"/>
                    </w:rPr>
                    <w:t>prêts (mentionner nature, montant restant à payer et remboursements annuels/mensuels)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0E387D09" w14:textId="0C0FC3FC"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1554760905"/>
                      <w:placeholder>
                        <w:docPart w:val="958B01AFC9C74800A351971B9CDA10F0"/>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420380838"/>
                          <w:placeholder>
                            <w:docPart w:val="DD2E1114C3E740B388957A926108C423"/>
                          </w:placeholder>
                        </w:sdtPr>
                        <w:sdtEndPr/>
                        <w:sdtContent>
                          <w:sdt>
                            <w:sdtPr>
                              <w:rPr>
                                <w:rFonts w:ascii="Arial" w:hAnsi="Arial" w:cs="Arial"/>
                                <w:color w:val="808080" w:themeColor="background1" w:themeShade="80"/>
                                <w:sz w:val="18"/>
                                <w:szCs w:val="18"/>
                              </w:rPr>
                              <w:id w:val="-1028025177"/>
                              <w:placeholder>
                                <w:docPart w:val="8C173FBA71544A38A73A334188349291"/>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82183FC" w14:textId="63558ECC" w:rsidR="0018421B" w:rsidRPr="00CF51B1" w:rsidRDefault="00223970" w:rsidP="0018421B">
                  <w:pPr>
                    <w:rPr>
                      <w:rFonts w:ascii="Arial" w:hAnsi="Arial" w:cs="Arial"/>
                      <w:color w:val="000080"/>
                      <w:sz w:val="18"/>
                      <w:szCs w:val="18"/>
                    </w:rPr>
                  </w:pPr>
                  <w:sdt>
                    <w:sdtPr>
                      <w:rPr>
                        <w:rFonts w:ascii="Arial" w:hAnsi="Arial" w:cs="Arial"/>
                        <w:color w:val="000080"/>
                        <w:sz w:val="18"/>
                        <w:szCs w:val="18"/>
                      </w:rPr>
                      <w:id w:val="-103045318"/>
                      <w:placeholder>
                        <w:docPart w:val="267DD4861DCD413CBB6B2C371759AE5D"/>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84184114"/>
                          <w:placeholder>
                            <w:docPart w:val="75A9967CF80F4B68AF2A0A93ED8C7C29"/>
                          </w:placeholder>
                        </w:sdtPr>
                        <w:sdtEndPr/>
                        <w:sdtContent>
                          <w:sdt>
                            <w:sdtPr>
                              <w:rPr>
                                <w:rFonts w:ascii="Arial" w:hAnsi="Arial" w:cs="Arial"/>
                                <w:color w:val="808080" w:themeColor="background1" w:themeShade="80"/>
                                <w:sz w:val="18"/>
                                <w:szCs w:val="18"/>
                              </w:rPr>
                              <w:id w:val="1578625899"/>
                              <w:placeholder>
                                <w:docPart w:val="0DB8A77D706F46E5B7E94C043DEDD6D3"/>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8D1197D" w14:textId="75FDC43C" w:rsidR="0018421B" w:rsidRDefault="00223970" w:rsidP="0018421B">
                  <w:pPr>
                    <w:rPr>
                      <w:rFonts w:ascii="Arial" w:hAnsi="Arial" w:cs="Arial"/>
                      <w:b/>
                      <w:color w:val="000080"/>
                      <w:sz w:val="18"/>
                      <w:szCs w:val="18"/>
                    </w:rPr>
                  </w:pPr>
                  <w:sdt>
                    <w:sdtPr>
                      <w:rPr>
                        <w:rFonts w:ascii="Arial" w:hAnsi="Arial" w:cs="Arial"/>
                        <w:color w:val="000080"/>
                        <w:sz w:val="18"/>
                        <w:szCs w:val="18"/>
                      </w:rPr>
                      <w:id w:val="-1193994040"/>
                      <w:placeholder>
                        <w:docPart w:val="B3BCDA9AF58040B987F5C8B5C63AFE03"/>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2143145422"/>
                          <w:placeholder>
                            <w:docPart w:val="B4333A34B8174D268C30EF9420CB6C0C"/>
                          </w:placeholder>
                        </w:sdtPr>
                        <w:sdtEndPr/>
                        <w:sdtContent>
                          <w:sdt>
                            <w:sdtPr>
                              <w:rPr>
                                <w:rFonts w:ascii="Arial" w:hAnsi="Arial" w:cs="Arial"/>
                                <w:color w:val="808080" w:themeColor="background1" w:themeShade="80"/>
                                <w:sz w:val="18"/>
                                <w:szCs w:val="18"/>
                              </w:rPr>
                              <w:id w:val="-1335842145"/>
                              <w:placeholder>
                                <w:docPart w:val="B0348C5293614625984256C110752290"/>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r w:rsidR="0018421B" w14:paraId="190A35E0"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35E246DB" w14:textId="79A9AADB" w:rsidR="00E30E2C" w:rsidRPr="00E30E2C" w:rsidRDefault="0018421B" w:rsidP="0018421B">
                  <w:pPr>
                    <w:rPr>
                      <w:rFonts w:ascii="Arial" w:hAnsi="Arial" w:cs="Arial"/>
                      <w:b/>
                      <w:i/>
                      <w:color w:val="000080"/>
                      <w:sz w:val="18"/>
                      <w:szCs w:val="18"/>
                      <w:lang w:val="fr-FR"/>
                    </w:rPr>
                  </w:pPr>
                  <w:r w:rsidRPr="00E30E2C">
                    <w:rPr>
                      <w:rFonts w:ascii="Arial" w:hAnsi="Arial" w:cs="Arial"/>
                      <w:b/>
                      <w:i/>
                      <w:color w:val="000080"/>
                      <w:sz w:val="18"/>
                      <w:szCs w:val="18"/>
                      <w:lang w:val="fr-FR"/>
                    </w:rPr>
                    <w:t>b)</w:t>
                  </w:r>
                  <w:r w:rsidR="00E30E2C" w:rsidRPr="00E30E2C">
                    <w:rPr>
                      <w:rFonts w:ascii="Arial" w:hAnsi="Arial" w:cs="Arial"/>
                      <w:b/>
                      <w:i/>
                      <w:color w:val="000080"/>
                      <w:sz w:val="18"/>
                      <w:szCs w:val="18"/>
                      <w:lang w:val="fr-FR"/>
                    </w:rPr>
                    <w:t xml:space="preserve"> </w:t>
                  </w:r>
                  <w:r w:rsidR="00E622C7">
                    <w:rPr>
                      <w:rFonts w:ascii="Arial" w:hAnsi="Arial" w:cs="Arial"/>
                      <w:b/>
                      <w:color w:val="000080"/>
                      <w:sz w:val="18"/>
                      <w:szCs w:val="18"/>
                      <w:lang w:val="fr-FR"/>
                    </w:rPr>
                    <w:t>o</w:t>
                  </w:r>
                  <w:r w:rsidR="00E30E2C" w:rsidRPr="00E30E2C">
                    <w:rPr>
                      <w:rFonts w:ascii="Arial" w:hAnsi="Arial" w:cs="Arial"/>
                      <w:b/>
                      <w:color w:val="000080"/>
                      <w:sz w:val="18"/>
                      <w:szCs w:val="18"/>
                      <w:lang w:val="fr-FR"/>
                    </w:rPr>
                    <w:t>bligaciones alimentarias (menciónese la cuantía mensual)</w:t>
                  </w:r>
                  <w:r w:rsidRPr="00E30E2C">
                    <w:rPr>
                      <w:rFonts w:ascii="Arial" w:hAnsi="Arial" w:cs="Arial"/>
                      <w:b/>
                      <w:i/>
                      <w:color w:val="000080"/>
                      <w:sz w:val="18"/>
                      <w:szCs w:val="18"/>
                      <w:lang w:val="fr-FR"/>
                    </w:rPr>
                    <w:t xml:space="preserve"> </w:t>
                  </w:r>
                </w:p>
                <w:p w14:paraId="038437AA" w14:textId="77777777" w:rsidR="0018421B" w:rsidRDefault="00E622C7" w:rsidP="0018421B">
                  <w:pPr>
                    <w:rPr>
                      <w:rFonts w:ascii="Arial" w:hAnsi="Arial" w:cs="Arial"/>
                      <w:color w:val="000080"/>
                      <w:sz w:val="16"/>
                      <w:szCs w:val="18"/>
                    </w:rPr>
                  </w:pPr>
                  <w:r>
                    <w:rPr>
                      <w:rFonts w:ascii="Arial" w:hAnsi="Arial" w:cs="Arial"/>
                      <w:color w:val="000080"/>
                      <w:sz w:val="16"/>
                      <w:szCs w:val="18"/>
                    </w:rPr>
                    <w:t>m</w:t>
                  </w:r>
                  <w:r w:rsidR="0018421B" w:rsidRPr="00E30E2C">
                    <w:rPr>
                      <w:rFonts w:ascii="Arial" w:hAnsi="Arial" w:cs="Arial"/>
                      <w:color w:val="000080"/>
                      <w:sz w:val="16"/>
                      <w:szCs w:val="18"/>
                    </w:rPr>
                    <w:t>aintenance obligations (state monthly payments)</w:t>
                  </w:r>
                </w:p>
                <w:p w14:paraId="44C520E4" w14:textId="02581548" w:rsidR="00E622C7" w:rsidRPr="002224EF" w:rsidRDefault="00E622C7" w:rsidP="0018421B">
                  <w:pPr>
                    <w:rPr>
                      <w:rFonts w:ascii="Arial" w:hAnsi="Arial" w:cs="Arial"/>
                      <w:i/>
                      <w:color w:val="000080"/>
                      <w:sz w:val="18"/>
                      <w:szCs w:val="18"/>
                      <w:lang w:val="fr-FR"/>
                    </w:rPr>
                  </w:pPr>
                  <w:r w:rsidRPr="006F68B2">
                    <w:rPr>
                      <w:rFonts w:ascii="Arial" w:hAnsi="Arial" w:cs="Arial"/>
                      <w:i/>
                      <w:color w:val="000080"/>
                      <w:sz w:val="16"/>
                      <w:szCs w:val="18"/>
                      <w:lang w:val="fr-FR"/>
                    </w:rPr>
                    <w:t>obligations alimentaires (mentionner montants mensuels)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98BA2CB" w14:textId="74EF6BAE"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332225715"/>
                      <w:placeholder>
                        <w:docPart w:val="2F49D4EBA72D4AF28F79BB30F6CDC7A0"/>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547452781"/>
                          <w:placeholder>
                            <w:docPart w:val="931510E040814321B45B88C3BD38D5C3"/>
                          </w:placeholder>
                        </w:sdtPr>
                        <w:sdtEndPr/>
                        <w:sdtContent>
                          <w:sdt>
                            <w:sdtPr>
                              <w:rPr>
                                <w:rFonts w:ascii="Arial" w:hAnsi="Arial" w:cs="Arial"/>
                                <w:color w:val="808080" w:themeColor="background1" w:themeShade="80"/>
                                <w:sz w:val="18"/>
                                <w:szCs w:val="18"/>
                              </w:rPr>
                              <w:id w:val="-640581832"/>
                              <w:placeholder>
                                <w:docPart w:val="1434A58E6822407D929C70048C01B108"/>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5CF12906" w14:textId="7DEE5C52" w:rsidR="0018421B" w:rsidRDefault="00223970" w:rsidP="0018421B">
                  <w:pPr>
                    <w:rPr>
                      <w:rFonts w:ascii="Arial" w:hAnsi="Arial" w:cs="Arial"/>
                      <w:b/>
                      <w:color w:val="000080"/>
                      <w:sz w:val="18"/>
                      <w:szCs w:val="18"/>
                    </w:rPr>
                  </w:pPr>
                  <w:sdt>
                    <w:sdtPr>
                      <w:rPr>
                        <w:rFonts w:ascii="Arial" w:hAnsi="Arial" w:cs="Arial"/>
                        <w:color w:val="000080"/>
                        <w:sz w:val="18"/>
                        <w:szCs w:val="18"/>
                      </w:rPr>
                      <w:id w:val="715243531"/>
                      <w:placeholder>
                        <w:docPart w:val="84DA3714EE7C4CB2985797CA7E3A40F6"/>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168640852"/>
                          <w:placeholder>
                            <w:docPart w:val="243EAED015B3484D8D60FF776AC1D2CB"/>
                          </w:placeholder>
                        </w:sdtPr>
                        <w:sdtEndPr/>
                        <w:sdtContent>
                          <w:sdt>
                            <w:sdtPr>
                              <w:rPr>
                                <w:rFonts w:ascii="Arial" w:hAnsi="Arial" w:cs="Arial"/>
                                <w:color w:val="808080" w:themeColor="background1" w:themeShade="80"/>
                                <w:sz w:val="18"/>
                                <w:szCs w:val="18"/>
                              </w:rPr>
                              <w:id w:val="-419021351"/>
                              <w:placeholder>
                                <w:docPart w:val="FAF757CCEA954901AD1C999380803D17"/>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ABFBEDF" w14:textId="0AF72B2D" w:rsidR="0018421B" w:rsidRDefault="00223970" w:rsidP="0018421B">
                  <w:pPr>
                    <w:rPr>
                      <w:rFonts w:ascii="Arial" w:hAnsi="Arial" w:cs="Arial"/>
                      <w:b/>
                      <w:color w:val="000080"/>
                      <w:sz w:val="18"/>
                      <w:szCs w:val="18"/>
                    </w:rPr>
                  </w:pPr>
                  <w:sdt>
                    <w:sdtPr>
                      <w:rPr>
                        <w:rFonts w:ascii="Arial" w:hAnsi="Arial" w:cs="Arial"/>
                        <w:color w:val="000080"/>
                        <w:sz w:val="18"/>
                        <w:szCs w:val="18"/>
                      </w:rPr>
                      <w:id w:val="-1184124547"/>
                      <w:placeholder>
                        <w:docPart w:val="16EBCD1C6963407BB23D9C5F3FA37B05"/>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795033062"/>
                          <w:placeholder>
                            <w:docPart w:val="98399D9017A04C09A2DF417C99341025"/>
                          </w:placeholder>
                        </w:sdtPr>
                        <w:sdtEndPr/>
                        <w:sdtContent>
                          <w:sdt>
                            <w:sdtPr>
                              <w:rPr>
                                <w:rFonts w:ascii="Arial" w:hAnsi="Arial" w:cs="Arial"/>
                                <w:color w:val="808080" w:themeColor="background1" w:themeShade="80"/>
                                <w:sz w:val="18"/>
                                <w:szCs w:val="18"/>
                              </w:rPr>
                              <w:id w:val="-353727102"/>
                              <w:placeholder>
                                <w:docPart w:val="18615F0CF8864F25B2AF4511711868AB"/>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r w:rsidR="0018421B" w14:paraId="77354C49"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37C18314" w14:textId="06329862" w:rsidR="00431895" w:rsidRDefault="0018421B" w:rsidP="0018421B">
                  <w:pPr>
                    <w:rPr>
                      <w:rFonts w:ascii="Arial" w:hAnsi="Arial" w:cs="Arial"/>
                      <w:b/>
                      <w:i/>
                      <w:color w:val="000080"/>
                      <w:sz w:val="18"/>
                      <w:szCs w:val="18"/>
                    </w:rPr>
                  </w:pPr>
                  <w:r>
                    <w:rPr>
                      <w:rFonts w:ascii="Arial" w:hAnsi="Arial" w:cs="Arial"/>
                      <w:b/>
                      <w:i/>
                      <w:color w:val="000080"/>
                      <w:sz w:val="18"/>
                      <w:szCs w:val="18"/>
                    </w:rPr>
                    <w:t>c)</w:t>
                  </w:r>
                  <w:r w:rsidR="00431895">
                    <w:rPr>
                      <w:rFonts w:ascii="Arial" w:hAnsi="Arial" w:cs="Arial"/>
                      <w:b/>
                      <w:i/>
                      <w:color w:val="000080"/>
                      <w:sz w:val="18"/>
                      <w:szCs w:val="18"/>
                    </w:rPr>
                    <w:t xml:space="preserve"> </w:t>
                  </w:r>
                  <w:r w:rsidR="00E622C7">
                    <w:rPr>
                      <w:rFonts w:ascii="Arial" w:hAnsi="Arial" w:cs="Arial"/>
                      <w:b/>
                      <w:color w:val="000080"/>
                      <w:sz w:val="18"/>
                      <w:szCs w:val="18"/>
                    </w:rPr>
                    <w:t>a</w:t>
                  </w:r>
                  <w:r w:rsidR="00431895" w:rsidRPr="00431895">
                    <w:rPr>
                      <w:rFonts w:ascii="Arial" w:hAnsi="Arial" w:cs="Arial"/>
                      <w:b/>
                      <w:color w:val="000080"/>
                      <w:sz w:val="18"/>
                      <w:szCs w:val="18"/>
                    </w:rPr>
                    <w:t>lquileres (incluido el coste de la calefacción, electricidad, gas y agua)</w:t>
                  </w:r>
                  <w:r>
                    <w:rPr>
                      <w:rFonts w:ascii="Arial" w:hAnsi="Arial" w:cs="Arial"/>
                      <w:b/>
                      <w:i/>
                      <w:color w:val="000080"/>
                      <w:sz w:val="18"/>
                      <w:szCs w:val="18"/>
                    </w:rPr>
                    <w:t xml:space="preserve"> </w:t>
                  </w:r>
                </w:p>
                <w:p w14:paraId="785DB876" w14:textId="77777777" w:rsidR="0018421B" w:rsidRDefault="00E622C7" w:rsidP="0018421B">
                  <w:pPr>
                    <w:rPr>
                      <w:rFonts w:ascii="Arial" w:hAnsi="Arial" w:cs="Arial"/>
                      <w:color w:val="000080"/>
                      <w:sz w:val="16"/>
                      <w:szCs w:val="18"/>
                    </w:rPr>
                  </w:pPr>
                  <w:r>
                    <w:rPr>
                      <w:rFonts w:ascii="Arial" w:hAnsi="Arial" w:cs="Arial"/>
                      <w:color w:val="000080"/>
                      <w:sz w:val="16"/>
                      <w:szCs w:val="18"/>
                    </w:rPr>
                    <w:t>h</w:t>
                  </w:r>
                  <w:r w:rsidR="0018421B" w:rsidRPr="00431895">
                    <w:rPr>
                      <w:rFonts w:ascii="Arial" w:hAnsi="Arial" w:cs="Arial"/>
                      <w:color w:val="000080"/>
                      <w:sz w:val="16"/>
                      <w:szCs w:val="18"/>
                    </w:rPr>
                    <w:t>ouse rent (including costs of heating, electricity, gas and water)</w:t>
                  </w:r>
                </w:p>
                <w:p w14:paraId="15CE72A8" w14:textId="3E7A8FC3" w:rsidR="00E622C7" w:rsidRPr="002224EF" w:rsidRDefault="00E622C7" w:rsidP="0018421B">
                  <w:pPr>
                    <w:rPr>
                      <w:rFonts w:ascii="Arial" w:hAnsi="Arial" w:cs="Arial"/>
                      <w:i/>
                      <w:color w:val="000080"/>
                      <w:sz w:val="18"/>
                      <w:szCs w:val="18"/>
                      <w:lang w:val="fr-FR"/>
                    </w:rPr>
                  </w:pPr>
                  <w:r w:rsidRPr="006F68B2">
                    <w:rPr>
                      <w:rFonts w:ascii="Arial" w:hAnsi="Arial" w:cs="Arial"/>
                      <w:i/>
                      <w:color w:val="000080"/>
                      <w:sz w:val="16"/>
                      <w:szCs w:val="18"/>
                      <w:lang w:val="fr-FR"/>
                    </w:rPr>
                    <w:t>loyers (y inclus coûts de chauffage, électricité, gaz et eau)</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C114916" w14:textId="46462FD6"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2102371050"/>
                      <w:placeholder>
                        <w:docPart w:val="3150BF6A82BD4BC0926E0A3701EDA53A"/>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64034999"/>
                          <w:placeholder>
                            <w:docPart w:val="BEF5F761D8124487862D71A36C7D4E12"/>
                          </w:placeholder>
                        </w:sdtPr>
                        <w:sdtEndPr/>
                        <w:sdtContent>
                          <w:sdt>
                            <w:sdtPr>
                              <w:rPr>
                                <w:rFonts w:ascii="Arial" w:hAnsi="Arial" w:cs="Arial"/>
                                <w:color w:val="808080" w:themeColor="background1" w:themeShade="80"/>
                                <w:sz w:val="18"/>
                                <w:szCs w:val="18"/>
                              </w:rPr>
                              <w:id w:val="1184934223"/>
                              <w:placeholder>
                                <w:docPart w:val="1CDBE0B5FF8B4AC3A253270265DAC6C5"/>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E2D915B" w14:textId="58775FC4" w:rsidR="0018421B" w:rsidRDefault="00223970" w:rsidP="0018421B">
                  <w:pPr>
                    <w:rPr>
                      <w:rFonts w:ascii="Arial" w:hAnsi="Arial" w:cs="Arial"/>
                      <w:b/>
                      <w:color w:val="000080"/>
                      <w:sz w:val="18"/>
                      <w:szCs w:val="18"/>
                    </w:rPr>
                  </w:pPr>
                  <w:sdt>
                    <w:sdtPr>
                      <w:rPr>
                        <w:rFonts w:ascii="Arial" w:hAnsi="Arial" w:cs="Arial"/>
                        <w:color w:val="000080"/>
                        <w:sz w:val="18"/>
                        <w:szCs w:val="18"/>
                      </w:rPr>
                      <w:id w:val="1260340029"/>
                      <w:placeholder>
                        <w:docPart w:val="F9C5DFF8D91A48C3A1E78014EE272B1F"/>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656991225"/>
                          <w:placeholder>
                            <w:docPart w:val="BE6AD55634AE43C5BA94B654BEB13B74"/>
                          </w:placeholder>
                        </w:sdtPr>
                        <w:sdtEndPr/>
                        <w:sdtContent>
                          <w:sdt>
                            <w:sdtPr>
                              <w:rPr>
                                <w:rFonts w:ascii="Arial" w:hAnsi="Arial" w:cs="Arial"/>
                                <w:color w:val="808080" w:themeColor="background1" w:themeShade="80"/>
                                <w:sz w:val="18"/>
                                <w:szCs w:val="18"/>
                              </w:rPr>
                              <w:id w:val="-1771852401"/>
                              <w:placeholder>
                                <w:docPart w:val="EEF3A9F3D7CE4C7E951E438DA1CF29A1"/>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252E2B06" w14:textId="233F1992" w:rsidR="0018421B" w:rsidRDefault="00223970" w:rsidP="0018421B">
                  <w:pPr>
                    <w:rPr>
                      <w:rFonts w:ascii="Arial" w:hAnsi="Arial" w:cs="Arial"/>
                      <w:b/>
                      <w:color w:val="000080"/>
                      <w:sz w:val="18"/>
                      <w:szCs w:val="18"/>
                    </w:rPr>
                  </w:pPr>
                  <w:sdt>
                    <w:sdtPr>
                      <w:rPr>
                        <w:rFonts w:ascii="Arial" w:hAnsi="Arial" w:cs="Arial"/>
                        <w:color w:val="000080"/>
                        <w:sz w:val="18"/>
                        <w:szCs w:val="18"/>
                      </w:rPr>
                      <w:id w:val="-801683481"/>
                      <w:placeholder>
                        <w:docPart w:val="A012BAA817714CE6A87E083E8AD1FE2A"/>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714160824"/>
                          <w:placeholder>
                            <w:docPart w:val="1512CC2B72834E9E88683EB351A1C41D"/>
                          </w:placeholder>
                        </w:sdtPr>
                        <w:sdtEndPr/>
                        <w:sdtContent>
                          <w:sdt>
                            <w:sdtPr>
                              <w:rPr>
                                <w:rFonts w:ascii="Arial" w:hAnsi="Arial" w:cs="Arial"/>
                                <w:color w:val="808080" w:themeColor="background1" w:themeShade="80"/>
                                <w:sz w:val="18"/>
                                <w:szCs w:val="18"/>
                              </w:rPr>
                              <w:id w:val="1297957556"/>
                              <w:placeholder>
                                <w:docPart w:val="B2335E081B1642CAA69DD3D55C51AF7D"/>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r w:rsidR="0018421B" w14:paraId="5492B91E" w14:textId="77777777" w:rsidTr="00AC5BBE">
              <w:trPr>
                <w:trHeight w:val="720"/>
              </w:trPr>
              <w:tc>
                <w:tcPr>
                  <w:tcW w:w="2093" w:type="dxa"/>
                  <w:tcBorders>
                    <w:top w:val="single" w:sz="4" w:space="0" w:color="002060"/>
                    <w:bottom w:val="single" w:sz="4" w:space="0" w:color="002060"/>
                    <w:right w:val="single" w:sz="4" w:space="0" w:color="002060"/>
                  </w:tcBorders>
                  <w:shd w:val="clear" w:color="auto" w:fill="F2F2F2" w:themeFill="background1" w:themeFillShade="F2"/>
                </w:tcPr>
                <w:p w14:paraId="52BC74D2" w14:textId="596E1BBA" w:rsidR="00431895" w:rsidRDefault="0018421B" w:rsidP="0018421B">
                  <w:pPr>
                    <w:rPr>
                      <w:rFonts w:ascii="Arial" w:hAnsi="Arial" w:cs="Arial"/>
                      <w:b/>
                      <w:i/>
                      <w:color w:val="000080"/>
                      <w:sz w:val="18"/>
                      <w:szCs w:val="18"/>
                    </w:rPr>
                  </w:pPr>
                  <w:r>
                    <w:rPr>
                      <w:rFonts w:ascii="Arial" w:hAnsi="Arial" w:cs="Arial"/>
                      <w:b/>
                      <w:i/>
                      <w:color w:val="000080"/>
                      <w:sz w:val="18"/>
                      <w:szCs w:val="18"/>
                    </w:rPr>
                    <w:t>d)</w:t>
                  </w:r>
                  <w:r w:rsidR="00431895">
                    <w:rPr>
                      <w:rFonts w:ascii="Arial" w:hAnsi="Arial" w:cs="Arial"/>
                      <w:b/>
                      <w:i/>
                      <w:color w:val="000080"/>
                      <w:sz w:val="18"/>
                      <w:szCs w:val="18"/>
                    </w:rPr>
                    <w:t xml:space="preserve"> </w:t>
                  </w:r>
                  <w:r w:rsidR="00E622C7">
                    <w:rPr>
                      <w:rFonts w:ascii="Arial" w:hAnsi="Arial" w:cs="Arial"/>
                      <w:b/>
                      <w:color w:val="000080"/>
                      <w:sz w:val="18"/>
                      <w:szCs w:val="18"/>
                    </w:rPr>
                    <w:t>o</w:t>
                  </w:r>
                  <w:r w:rsidR="00431895" w:rsidRPr="00431895">
                    <w:rPr>
                      <w:rFonts w:ascii="Arial" w:hAnsi="Arial" w:cs="Arial"/>
                      <w:b/>
                      <w:color w:val="000080"/>
                      <w:sz w:val="18"/>
                      <w:szCs w:val="18"/>
                    </w:rPr>
                    <w:t>tras cargas periódicas</w:t>
                  </w:r>
                  <w:r>
                    <w:rPr>
                      <w:rFonts w:ascii="Arial" w:hAnsi="Arial" w:cs="Arial"/>
                      <w:b/>
                      <w:i/>
                      <w:color w:val="000080"/>
                      <w:sz w:val="18"/>
                      <w:szCs w:val="18"/>
                    </w:rPr>
                    <w:t xml:space="preserve"> </w:t>
                  </w:r>
                </w:p>
                <w:p w14:paraId="60C8B083" w14:textId="77777777" w:rsidR="0018421B" w:rsidRDefault="00E622C7" w:rsidP="0018421B">
                  <w:pPr>
                    <w:rPr>
                      <w:rFonts w:ascii="Arial" w:hAnsi="Arial" w:cs="Arial"/>
                      <w:color w:val="000080"/>
                      <w:sz w:val="16"/>
                      <w:szCs w:val="18"/>
                    </w:rPr>
                  </w:pPr>
                  <w:r>
                    <w:rPr>
                      <w:rFonts w:ascii="Arial" w:hAnsi="Arial" w:cs="Arial"/>
                      <w:color w:val="000080"/>
                      <w:sz w:val="16"/>
                      <w:szCs w:val="18"/>
                    </w:rPr>
                    <w:t>o</w:t>
                  </w:r>
                  <w:r w:rsidR="0018421B" w:rsidRPr="00431895">
                    <w:rPr>
                      <w:rFonts w:ascii="Arial" w:hAnsi="Arial" w:cs="Arial"/>
                      <w:color w:val="000080"/>
                      <w:sz w:val="16"/>
                      <w:szCs w:val="18"/>
                    </w:rPr>
                    <w:t>ther recurring obligations</w:t>
                  </w:r>
                </w:p>
                <w:p w14:paraId="22DA7023" w14:textId="0E287938" w:rsidR="00E622C7" w:rsidRPr="002224EF" w:rsidRDefault="00E622C7" w:rsidP="0018421B">
                  <w:pPr>
                    <w:rPr>
                      <w:rFonts w:ascii="Arial" w:hAnsi="Arial" w:cs="Arial"/>
                      <w:i/>
                      <w:color w:val="000080"/>
                      <w:sz w:val="18"/>
                      <w:szCs w:val="18"/>
                    </w:rPr>
                  </w:pPr>
                  <w:r w:rsidRPr="006F68B2">
                    <w:rPr>
                      <w:rFonts w:ascii="Arial" w:hAnsi="Arial" w:cs="Arial"/>
                      <w:i/>
                      <w:color w:val="000080"/>
                      <w:sz w:val="16"/>
                      <w:szCs w:val="18"/>
                      <w:lang w:val="fr-FR"/>
                    </w:rPr>
                    <w:t>autres charges périodiques</w:t>
                  </w:r>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310CAC02" w14:textId="0A294553" w:rsidR="0018421B" w:rsidRPr="00DD6354" w:rsidRDefault="00223970" w:rsidP="0018421B">
                  <w:pPr>
                    <w:rPr>
                      <w:rFonts w:ascii="Arial" w:hAnsi="Arial" w:cs="Arial"/>
                      <w:i/>
                      <w:color w:val="000080"/>
                      <w:sz w:val="16"/>
                      <w:szCs w:val="16"/>
                    </w:rPr>
                  </w:pPr>
                  <w:sdt>
                    <w:sdtPr>
                      <w:rPr>
                        <w:rFonts w:ascii="Arial" w:hAnsi="Arial" w:cs="Arial"/>
                        <w:color w:val="000080"/>
                        <w:sz w:val="18"/>
                        <w:szCs w:val="18"/>
                      </w:rPr>
                      <w:id w:val="-1377692035"/>
                      <w:placeholder>
                        <w:docPart w:val="A9F844CCBED34323B17E1757B127B193"/>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272047439"/>
                          <w:placeholder>
                            <w:docPart w:val="21F90F16E49548A2974FC61D5FEE816B"/>
                          </w:placeholder>
                        </w:sdtPr>
                        <w:sdtEndPr/>
                        <w:sdtContent>
                          <w:sdt>
                            <w:sdtPr>
                              <w:rPr>
                                <w:rFonts w:ascii="Arial" w:hAnsi="Arial" w:cs="Arial"/>
                                <w:color w:val="808080" w:themeColor="background1" w:themeShade="80"/>
                                <w:sz w:val="18"/>
                                <w:szCs w:val="18"/>
                              </w:rPr>
                              <w:id w:val="791875210"/>
                              <w:placeholder>
                                <w:docPart w:val="D246D396D3E54CF8BD7FFD13064DD7C4"/>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4E2F9288" w14:textId="480FCABB" w:rsidR="0018421B" w:rsidRDefault="00223970" w:rsidP="0018421B">
                  <w:pPr>
                    <w:rPr>
                      <w:rFonts w:ascii="Arial" w:hAnsi="Arial" w:cs="Arial"/>
                      <w:b/>
                      <w:color w:val="000080"/>
                      <w:sz w:val="18"/>
                      <w:szCs w:val="18"/>
                    </w:rPr>
                  </w:pPr>
                  <w:sdt>
                    <w:sdtPr>
                      <w:rPr>
                        <w:rFonts w:ascii="Arial" w:hAnsi="Arial" w:cs="Arial"/>
                        <w:color w:val="000080"/>
                        <w:sz w:val="18"/>
                        <w:szCs w:val="18"/>
                      </w:rPr>
                      <w:id w:val="16967002"/>
                      <w:placeholder>
                        <w:docPart w:val="364B21ED614346B5857B58BFC94CB574"/>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971053447"/>
                          <w:placeholder>
                            <w:docPart w:val="07BDDFA3B9E84EF081F6FDB1323003FE"/>
                          </w:placeholder>
                        </w:sdtPr>
                        <w:sdtEndPr/>
                        <w:sdtContent>
                          <w:sdt>
                            <w:sdtPr>
                              <w:rPr>
                                <w:rFonts w:ascii="Arial" w:hAnsi="Arial" w:cs="Arial"/>
                                <w:color w:val="808080" w:themeColor="background1" w:themeShade="80"/>
                                <w:sz w:val="18"/>
                                <w:szCs w:val="18"/>
                              </w:rPr>
                              <w:id w:val="506568050"/>
                              <w:placeholder>
                                <w:docPart w:val="93D0F13ED26546529C4CBB79E5E74F28"/>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c>
                <w:tcPr>
                  <w:tcW w:w="2094" w:type="dxa"/>
                  <w:tcBorders>
                    <w:top w:val="single" w:sz="4" w:space="0" w:color="002060"/>
                    <w:bottom w:val="single" w:sz="4" w:space="0" w:color="002060"/>
                    <w:right w:val="single" w:sz="4" w:space="0" w:color="002060"/>
                  </w:tcBorders>
                  <w:shd w:val="clear" w:color="auto" w:fill="F2F2F2" w:themeFill="background1" w:themeFillShade="F2"/>
                </w:tcPr>
                <w:p w14:paraId="12154207" w14:textId="6D7C6421" w:rsidR="0018421B" w:rsidRDefault="00223970" w:rsidP="0018421B">
                  <w:pPr>
                    <w:rPr>
                      <w:rFonts w:ascii="Arial" w:hAnsi="Arial" w:cs="Arial"/>
                      <w:b/>
                      <w:color w:val="000080"/>
                      <w:sz w:val="18"/>
                      <w:szCs w:val="18"/>
                    </w:rPr>
                  </w:pPr>
                  <w:sdt>
                    <w:sdtPr>
                      <w:rPr>
                        <w:rFonts w:ascii="Arial" w:hAnsi="Arial" w:cs="Arial"/>
                        <w:color w:val="000080"/>
                        <w:sz w:val="18"/>
                        <w:szCs w:val="18"/>
                      </w:rPr>
                      <w:id w:val="327493888"/>
                      <w:placeholder>
                        <w:docPart w:val="2C995BEF0D844BF8A8A2FF61CD7DD7C8"/>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013652318"/>
                          <w:placeholder>
                            <w:docPart w:val="5EA72CC65E2F4FC7A0D533EB9A540830"/>
                          </w:placeholder>
                        </w:sdtPr>
                        <w:sdtEndPr/>
                        <w:sdtContent>
                          <w:sdt>
                            <w:sdtPr>
                              <w:rPr>
                                <w:rFonts w:ascii="Arial" w:hAnsi="Arial" w:cs="Arial"/>
                                <w:color w:val="808080" w:themeColor="background1" w:themeShade="80"/>
                                <w:sz w:val="18"/>
                                <w:szCs w:val="18"/>
                              </w:rPr>
                              <w:id w:val="1115645583"/>
                              <w:placeholder>
                                <w:docPart w:val="A0282E3F1F674A58BD87EBDA1E8B64EF"/>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1BD4A50B" w14:textId="77777777" w:rsidR="0018421B" w:rsidRDefault="0018421B" w:rsidP="0018421B">
            <w:pP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18421B" w:rsidRPr="00DD6354" w14:paraId="3968B4C2" w14:textId="77777777" w:rsidTr="00AC5BBE">
              <w:trPr>
                <w:trHeight w:val="483"/>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47CC551D" w14:textId="5A8F381F" w:rsidR="00431895" w:rsidRPr="00431895" w:rsidRDefault="0018421B" w:rsidP="0018421B">
                  <w:pPr>
                    <w:rPr>
                      <w:rFonts w:ascii="Arial" w:hAnsi="Arial" w:cs="Arial"/>
                      <w:b/>
                      <w:color w:val="000080"/>
                      <w:sz w:val="18"/>
                      <w:szCs w:val="18"/>
                      <w:lang w:val="fr-FR"/>
                    </w:rPr>
                  </w:pPr>
                  <w:r w:rsidRPr="00431895">
                    <w:rPr>
                      <w:rFonts w:ascii="Arial" w:hAnsi="Arial" w:cs="Arial"/>
                      <w:b/>
                      <w:color w:val="000080"/>
                      <w:sz w:val="18"/>
                      <w:szCs w:val="18"/>
                      <w:lang w:val="fr-FR"/>
                    </w:rPr>
                    <w:t>24.</w:t>
                  </w:r>
                  <w:r w:rsidR="00E622C7">
                    <w:rPr>
                      <w:rFonts w:ascii="Arial" w:hAnsi="Arial" w:cs="Arial"/>
                      <w:b/>
                      <w:color w:val="000080"/>
                      <w:sz w:val="18"/>
                      <w:szCs w:val="18"/>
                      <w:lang w:val="fr-FR"/>
                    </w:rPr>
                    <w:t xml:space="preserve"> i</w:t>
                  </w:r>
                  <w:r w:rsidR="00431895" w:rsidRPr="00431895">
                    <w:rPr>
                      <w:rFonts w:ascii="Arial" w:hAnsi="Arial" w:cs="Arial"/>
                      <w:b/>
                      <w:color w:val="000080"/>
                      <w:sz w:val="18"/>
                      <w:szCs w:val="18"/>
                      <w:lang w:val="fr-FR"/>
                    </w:rPr>
                    <w:t xml:space="preserve">mpuestos sobre la renta y contribuciones a la seguridad social </w:t>
                  </w:r>
                  <w:r w:rsidR="00431895" w:rsidRPr="00E622C7">
                    <w:rPr>
                      <w:rFonts w:ascii="Arial" w:hAnsi="Arial" w:cs="Arial"/>
                      <w:b/>
                      <w:i/>
                      <w:color w:val="000080"/>
                      <w:sz w:val="18"/>
                      <w:szCs w:val="18"/>
                      <w:lang w:val="fr-FR"/>
                    </w:rPr>
                    <w:t>durante el año anterior</w:t>
                  </w:r>
                  <w:r w:rsidRPr="00431895">
                    <w:rPr>
                      <w:rFonts w:ascii="Arial" w:hAnsi="Arial" w:cs="Arial"/>
                      <w:b/>
                      <w:color w:val="000080"/>
                      <w:sz w:val="18"/>
                      <w:szCs w:val="18"/>
                      <w:lang w:val="fr-FR"/>
                    </w:rPr>
                    <w:t xml:space="preserve"> </w:t>
                  </w:r>
                </w:p>
                <w:p w14:paraId="04EA0345" w14:textId="2AE81166" w:rsidR="0018421B" w:rsidRDefault="00E622C7" w:rsidP="0018421B">
                  <w:pPr>
                    <w:rPr>
                      <w:rFonts w:ascii="Arial" w:hAnsi="Arial" w:cs="Arial"/>
                      <w:color w:val="000080"/>
                      <w:sz w:val="16"/>
                      <w:szCs w:val="18"/>
                    </w:rPr>
                  </w:pPr>
                  <w:r>
                    <w:rPr>
                      <w:rFonts w:ascii="Arial" w:hAnsi="Arial" w:cs="Arial"/>
                      <w:color w:val="000080"/>
                      <w:sz w:val="16"/>
                      <w:szCs w:val="18"/>
                    </w:rPr>
                    <w:t>i</w:t>
                  </w:r>
                  <w:r w:rsidR="0018421B" w:rsidRPr="00431895">
                    <w:rPr>
                      <w:rFonts w:ascii="Arial" w:hAnsi="Arial" w:cs="Arial"/>
                      <w:color w:val="000080"/>
                      <w:sz w:val="16"/>
                      <w:szCs w:val="18"/>
                    </w:rPr>
                    <w:t xml:space="preserve">ncome tax and social security contributions </w:t>
                  </w:r>
                  <w:r w:rsidR="0018421B" w:rsidRPr="00E622C7">
                    <w:rPr>
                      <w:rFonts w:ascii="Arial" w:hAnsi="Arial" w:cs="Arial"/>
                      <w:i/>
                      <w:color w:val="000080"/>
                      <w:sz w:val="16"/>
                      <w:szCs w:val="18"/>
                    </w:rPr>
                    <w:t>for the previous year</w:t>
                  </w:r>
                </w:p>
                <w:p w14:paraId="44AC3948" w14:textId="0BD910DE" w:rsidR="00E622C7" w:rsidRPr="006F68B2" w:rsidRDefault="00E622C7" w:rsidP="0018421B">
                  <w:pPr>
                    <w:rPr>
                      <w:rFonts w:ascii="Arial" w:hAnsi="Arial" w:cs="Arial"/>
                      <w:i/>
                      <w:color w:val="000080"/>
                      <w:sz w:val="16"/>
                      <w:szCs w:val="18"/>
                      <w:lang w:val="fr-FR"/>
                    </w:rPr>
                  </w:pPr>
                  <w:r w:rsidRPr="006F68B2">
                    <w:rPr>
                      <w:rFonts w:ascii="Arial" w:hAnsi="Arial" w:cs="Arial"/>
                      <w:i/>
                      <w:color w:val="000080"/>
                      <w:sz w:val="16"/>
                      <w:szCs w:val="18"/>
                      <w:lang w:val="fr-FR"/>
                    </w:rPr>
                    <w:t xml:space="preserve">impôts sur revenus et contributions à la sécurité sociale </w:t>
                  </w:r>
                  <w:r w:rsidRPr="006F68B2">
                    <w:rPr>
                      <w:rFonts w:ascii="Arial" w:hAnsi="Arial" w:cs="Arial"/>
                      <w:color w:val="000080"/>
                      <w:sz w:val="16"/>
                      <w:szCs w:val="18"/>
                      <w:lang w:val="fr-FR"/>
                    </w:rPr>
                    <w:t>de l'année précédente</w:t>
                  </w:r>
                </w:p>
                <w:p w14:paraId="208C175B" w14:textId="17009F68" w:rsidR="0018421B" w:rsidRPr="00C4530E" w:rsidRDefault="00223970" w:rsidP="0018421B">
                  <w:pPr>
                    <w:rPr>
                      <w:rFonts w:ascii="Arial" w:hAnsi="Arial" w:cs="Arial"/>
                      <w:color w:val="000080"/>
                      <w:sz w:val="18"/>
                      <w:szCs w:val="18"/>
                    </w:rPr>
                  </w:pPr>
                  <w:sdt>
                    <w:sdtPr>
                      <w:rPr>
                        <w:rFonts w:ascii="Arial" w:hAnsi="Arial" w:cs="Arial"/>
                        <w:color w:val="000080"/>
                        <w:sz w:val="18"/>
                        <w:szCs w:val="18"/>
                      </w:rPr>
                      <w:id w:val="965005833"/>
                      <w:placeholder>
                        <w:docPart w:val="ECD7EE6C06F24911BF163C16F9AE347D"/>
                      </w:placeholder>
                    </w:sdtPr>
                    <w:sdtEndPr>
                      <w:rPr>
                        <w:i/>
                        <w:shd w:val="clear" w:color="auto" w:fill="D9D9D9" w:themeFill="background1" w:themeFillShade="D9"/>
                      </w:rPr>
                    </w:sdtEndPr>
                    <w:sdtContent>
                      <w:sdt>
                        <w:sdtPr>
                          <w:rPr>
                            <w:rFonts w:ascii="Arial" w:hAnsi="Arial" w:cs="Arial"/>
                            <w:b/>
                            <w:color w:val="808080" w:themeColor="background1" w:themeShade="80"/>
                            <w:sz w:val="18"/>
                            <w:szCs w:val="18"/>
                          </w:rPr>
                          <w:id w:val="-60179455"/>
                          <w:placeholder>
                            <w:docPart w:val="ED8DC9A3CF7B4AE7B753C97C0B8753E3"/>
                          </w:placeholder>
                        </w:sdtPr>
                        <w:sdtEndPr/>
                        <w:sdtContent>
                          <w:sdt>
                            <w:sdtPr>
                              <w:rPr>
                                <w:rFonts w:ascii="Arial" w:hAnsi="Arial" w:cs="Arial"/>
                                <w:color w:val="808080" w:themeColor="background1" w:themeShade="80"/>
                                <w:sz w:val="18"/>
                                <w:szCs w:val="18"/>
                              </w:rPr>
                              <w:id w:val="-795759040"/>
                              <w:placeholder>
                                <w:docPart w:val="6F4597DEA2CB4565A41E4548883BBE6B"/>
                              </w:placeholder>
                            </w:sdtPr>
                            <w:sdtEndPr>
                              <w:rPr>
                                <w:sz w:val="16"/>
                              </w:rPr>
                            </w:sdtEndPr>
                            <w:sdtContent>
                              <w:proofErr w:type="spellStart"/>
                              <w:r w:rsidR="00CC1CC1" w:rsidRPr="006F68B2">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00EB40E2" w14:textId="77777777"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18421B" w:rsidRPr="00DD6354" w14:paraId="04ABF608" w14:textId="77777777" w:rsidTr="00AC5BBE">
              <w:trPr>
                <w:trHeight w:val="501"/>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5C24DFBD" w14:textId="4EAC3E7A" w:rsidR="00431895" w:rsidRPr="00431895" w:rsidRDefault="0018421B" w:rsidP="0018421B">
                  <w:pPr>
                    <w:rPr>
                      <w:rFonts w:ascii="Arial" w:hAnsi="Arial" w:cs="Arial"/>
                      <w:b/>
                      <w:color w:val="000080"/>
                      <w:sz w:val="18"/>
                      <w:szCs w:val="18"/>
                      <w:lang w:val="fr-FR"/>
                    </w:rPr>
                  </w:pPr>
                  <w:r w:rsidRPr="00431895">
                    <w:rPr>
                      <w:rFonts w:ascii="Arial" w:hAnsi="Arial" w:cs="Arial"/>
                      <w:b/>
                      <w:color w:val="000080"/>
                      <w:sz w:val="18"/>
                      <w:szCs w:val="18"/>
                      <w:lang w:val="fr-FR"/>
                    </w:rPr>
                    <w:t>25.</w:t>
                  </w:r>
                  <w:r w:rsidR="00E622C7">
                    <w:rPr>
                      <w:rFonts w:ascii="Arial" w:hAnsi="Arial" w:cs="Arial"/>
                      <w:b/>
                      <w:color w:val="000080"/>
                      <w:sz w:val="18"/>
                      <w:szCs w:val="18"/>
                      <w:lang w:val="fr-FR"/>
                    </w:rPr>
                    <w:t xml:space="preserve"> o</w:t>
                  </w:r>
                  <w:r w:rsidR="00431895" w:rsidRPr="00431895">
                    <w:rPr>
                      <w:rFonts w:ascii="Arial" w:hAnsi="Arial" w:cs="Arial"/>
                      <w:b/>
                      <w:color w:val="000080"/>
                      <w:sz w:val="18"/>
                      <w:szCs w:val="18"/>
                      <w:lang w:val="fr-FR"/>
                    </w:rPr>
                    <w:t>bservaciones del (</w:t>
                  </w:r>
                  <w:r w:rsidR="00431895" w:rsidRPr="009B6645">
                    <w:rPr>
                      <w:rFonts w:ascii="Arial" w:hAnsi="Arial" w:cs="Arial"/>
                      <w:b/>
                      <w:color w:val="000080"/>
                      <w:sz w:val="18"/>
                      <w:szCs w:val="18"/>
                      <w:lang w:val="fr-FR"/>
                    </w:rPr>
                    <w:t>de la) interesado(a)</w:t>
                  </w:r>
                  <w:r w:rsidRPr="00431895">
                    <w:rPr>
                      <w:rFonts w:ascii="Arial" w:hAnsi="Arial" w:cs="Arial"/>
                      <w:b/>
                      <w:color w:val="000080"/>
                      <w:sz w:val="18"/>
                      <w:szCs w:val="18"/>
                      <w:lang w:val="fr-FR"/>
                    </w:rPr>
                    <w:t xml:space="preserve"> </w:t>
                  </w:r>
                </w:p>
                <w:p w14:paraId="0DA83400" w14:textId="1200290F" w:rsidR="0018421B" w:rsidRPr="00596BD0" w:rsidRDefault="00E622C7" w:rsidP="0018421B">
                  <w:pPr>
                    <w:rPr>
                      <w:rFonts w:ascii="Arial" w:hAnsi="Arial" w:cs="Arial"/>
                      <w:color w:val="000080"/>
                      <w:sz w:val="16"/>
                      <w:szCs w:val="18"/>
                      <w:lang w:val="fr-FR"/>
                    </w:rPr>
                  </w:pPr>
                  <w:r w:rsidRPr="00596BD0">
                    <w:rPr>
                      <w:rFonts w:ascii="Arial" w:hAnsi="Arial" w:cs="Arial"/>
                      <w:color w:val="000080"/>
                      <w:sz w:val="16"/>
                      <w:szCs w:val="18"/>
                      <w:lang w:val="fr-FR"/>
                    </w:rPr>
                    <w:t>r</w:t>
                  </w:r>
                  <w:r w:rsidR="0018421B" w:rsidRPr="00596BD0">
                    <w:rPr>
                      <w:rFonts w:ascii="Arial" w:hAnsi="Arial" w:cs="Arial"/>
                      <w:color w:val="000080"/>
                      <w:sz w:val="16"/>
                      <w:szCs w:val="18"/>
                      <w:lang w:val="fr-FR"/>
                    </w:rPr>
                    <w:t>emarks of the applicant</w:t>
                  </w:r>
                </w:p>
                <w:p w14:paraId="2FB46E7D" w14:textId="5EDEE6D4" w:rsidR="00E622C7" w:rsidRPr="006F68B2" w:rsidRDefault="00E622C7" w:rsidP="0018421B">
                  <w:pPr>
                    <w:rPr>
                      <w:rFonts w:ascii="Arial" w:hAnsi="Arial" w:cs="Arial"/>
                      <w:i/>
                      <w:color w:val="000080"/>
                      <w:sz w:val="16"/>
                      <w:szCs w:val="18"/>
                      <w:lang w:val="fr-FR"/>
                    </w:rPr>
                  </w:pPr>
                  <w:r w:rsidRPr="006F68B2">
                    <w:rPr>
                      <w:rFonts w:ascii="Arial" w:hAnsi="Arial" w:cs="Arial"/>
                      <w:i/>
                      <w:color w:val="000080"/>
                      <w:sz w:val="16"/>
                      <w:szCs w:val="18"/>
                      <w:lang w:val="fr-FR"/>
                    </w:rPr>
                    <w:t>observations de l'intéressé(e)</w:t>
                  </w:r>
                </w:p>
                <w:p w14:paraId="08DF96E1" w14:textId="1D3BF394" w:rsidR="0018421B" w:rsidRPr="00DD6354" w:rsidRDefault="00223970" w:rsidP="0018421B">
                  <w:pPr>
                    <w:rPr>
                      <w:rFonts w:ascii="Arial" w:hAnsi="Arial" w:cs="Arial"/>
                      <w:color w:val="000080"/>
                    </w:rPr>
                  </w:pPr>
                  <w:sdt>
                    <w:sdtPr>
                      <w:rPr>
                        <w:rFonts w:ascii="Arial" w:hAnsi="Arial" w:cs="Arial"/>
                        <w:color w:val="000080"/>
                        <w:sz w:val="18"/>
                        <w:szCs w:val="18"/>
                      </w:rPr>
                      <w:id w:val="281159101"/>
                      <w:placeholder>
                        <w:docPart w:val="1CF570B7884943A1879ACE9744A87937"/>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325717468"/>
                          <w:placeholder>
                            <w:docPart w:val="834ADF1C85B64CFD85888F46A64CAFB4"/>
                          </w:placeholder>
                        </w:sdtPr>
                        <w:sdtEndPr/>
                        <w:sdtContent>
                          <w:sdt>
                            <w:sdtPr>
                              <w:rPr>
                                <w:rFonts w:ascii="Arial" w:hAnsi="Arial" w:cs="Arial"/>
                                <w:color w:val="808080" w:themeColor="background1" w:themeShade="80"/>
                                <w:sz w:val="18"/>
                                <w:szCs w:val="18"/>
                              </w:rPr>
                              <w:id w:val="41253613"/>
                              <w:placeholder>
                                <w:docPart w:val="1DA8720A32C544DEB2D36175194EADF7"/>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540A3E89" w14:textId="77777777" w:rsidR="0018421B" w:rsidRDefault="0018421B" w:rsidP="0018421B">
            <w:pPr>
              <w:jc w:val="center"/>
              <w:rPr>
                <w:rFonts w:ascii="Verdana" w:hAnsi="Verdana"/>
                <w:b/>
                <w:color w:val="FFFFFF" w:themeColor="background1"/>
                <w:sz w:val="18"/>
                <w:szCs w:val="18"/>
              </w:rPr>
            </w:pPr>
          </w:p>
          <w:tbl>
            <w:tblPr>
              <w:tblStyle w:val="TableGrid"/>
              <w:tblW w:w="0" w:type="auto"/>
              <w:tblInd w:w="242" w:type="dxa"/>
              <w:tblBorders>
                <w:insideV w:val="none" w:sz="0" w:space="0" w:color="auto"/>
              </w:tblBorders>
              <w:tblLook w:val="04A0" w:firstRow="1" w:lastRow="0" w:firstColumn="1" w:lastColumn="0" w:noHBand="0" w:noVBand="1"/>
            </w:tblPr>
            <w:tblGrid>
              <w:gridCol w:w="8366"/>
            </w:tblGrid>
            <w:tr w:rsidR="0018421B" w:rsidRPr="00223970" w14:paraId="4677F1ED" w14:textId="77777777" w:rsidTr="00AC5BBE">
              <w:trPr>
                <w:trHeight w:val="546"/>
              </w:trPr>
              <w:tc>
                <w:tcPr>
                  <w:tcW w:w="8366" w:type="dxa"/>
                  <w:tcBorders>
                    <w:top w:val="single" w:sz="4" w:space="0" w:color="002060"/>
                    <w:bottom w:val="single" w:sz="4" w:space="0" w:color="002060"/>
                    <w:right w:val="single" w:sz="4" w:space="0" w:color="002060"/>
                  </w:tcBorders>
                  <w:shd w:val="clear" w:color="auto" w:fill="F2F2F2" w:themeFill="background1" w:themeFillShade="F2"/>
                </w:tcPr>
                <w:p w14:paraId="280DFF5D" w14:textId="7E8DB52A" w:rsidR="00431895" w:rsidRPr="00431895" w:rsidRDefault="0018421B" w:rsidP="0018421B">
                  <w:pPr>
                    <w:rPr>
                      <w:rFonts w:ascii="Arial" w:hAnsi="Arial" w:cs="Arial"/>
                      <w:b/>
                      <w:color w:val="000080"/>
                      <w:sz w:val="18"/>
                      <w:szCs w:val="18"/>
                      <w:lang w:val="fr-FR"/>
                    </w:rPr>
                  </w:pPr>
                  <w:r w:rsidRPr="00431895">
                    <w:rPr>
                      <w:rFonts w:ascii="Arial" w:hAnsi="Arial" w:cs="Arial"/>
                      <w:b/>
                      <w:color w:val="000080"/>
                      <w:sz w:val="18"/>
                      <w:szCs w:val="18"/>
                      <w:lang w:val="fr-FR"/>
                    </w:rPr>
                    <w:t xml:space="preserve">26. </w:t>
                  </w:r>
                  <w:r w:rsidR="00E622C7">
                    <w:rPr>
                      <w:rFonts w:ascii="Arial" w:hAnsi="Arial" w:cs="Arial"/>
                      <w:b/>
                      <w:color w:val="000080"/>
                      <w:sz w:val="18"/>
                      <w:szCs w:val="18"/>
                      <w:lang w:val="fr-FR"/>
                    </w:rPr>
                    <w:t>e</w:t>
                  </w:r>
                  <w:r w:rsidR="00431895" w:rsidRPr="00431895">
                    <w:rPr>
                      <w:rFonts w:ascii="Arial" w:hAnsi="Arial" w:cs="Arial"/>
                      <w:b/>
                      <w:color w:val="000080"/>
                      <w:sz w:val="18"/>
                      <w:szCs w:val="18"/>
                      <w:lang w:val="fr-FR"/>
                    </w:rPr>
                    <w:t>n su caso, relación de los documentos aportados</w:t>
                  </w:r>
                </w:p>
                <w:p w14:paraId="3C0A5459" w14:textId="5315F469" w:rsidR="0018421B" w:rsidRDefault="00E622C7" w:rsidP="0018421B">
                  <w:pPr>
                    <w:rPr>
                      <w:rFonts w:ascii="Arial" w:hAnsi="Arial" w:cs="Arial"/>
                      <w:color w:val="000080"/>
                      <w:sz w:val="16"/>
                      <w:szCs w:val="18"/>
                    </w:rPr>
                  </w:pPr>
                  <w:r>
                    <w:rPr>
                      <w:rFonts w:ascii="Arial" w:hAnsi="Arial" w:cs="Arial"/>
                      <w:color w:val="000080"/>
                      <w:sz w:val="16"/>
                      <w:szCs w:val="18"/>
                    </w:rPr>
                    <w:t>i</w:t>
                  </w:r>
                  <w:r w:rsidR="0018421B" w:rsidRPr="00431895">
                    <w:rPr>
                      <w:rFonts w:ascii="Arial" w:hAnsi="Arial" w:cs="Arial"/>
                      <w:color w:val="000080"/>
                      <w:sz w:val="16"/>
                      <w:szCs w:val="18"/>
                    </w:rPr>
                    <w:t>f applicable, list of supporting documents</w:t>
                  </w:r>
                </w:p>
                <w:p w14:paraId="44761364" w14:textId="2D3A689E" w:rsidR="00E622C7" w:rsidRPr="006F68B2" w:rsidRDefault="00E622C7" w:rsidP="0018421B">
                  <w:pPr>
                    <w:rPr>
                      <w:rFonts w:ascii="Arial" w:hAnsi="Arial" w:cs="Arial"/>
                      <w:i/>
                      <w:color w:val="000080"/>
                      <w:sz w:val="16"/>
                      <w:szCs w:val="18"/>
                      <w:lang w:val="fr-FR"/>
                    </w:rPr>
                  </w:pPr>
                  <w:r w:rsidRPr="006F68B2">
                    <w:rPr>
                      <w:rFonts w:ascii="Arial" w:hAnsi="Arial" w:cs="Arial"/>
                      <w:i/>
                      <w:color w:val="000080"/>
                      <w:sz w:val="16"/>
                      <w:szCs w:val="18"/>
                      <w:lang w:val="fr-FR"/>
                    </w:rPr>
                    <w:t>le cas échéant, énumération des documents à l'appui</w:t>
                  </w:r>
                </w:p>
                <w:p w14:paraId="7352B1B2" w14:textId="7F48ACA4" w:rsidR="0018421B" w:rsidRPr="006F68B2" w:rsidRDefault="00223970" w:rsidP="0018421B">
                  <w:pPr>
                    <w:rPr>
                      <w:rFonts w:ascii="Arial" w:hAnsi="Arial" w:cs="Arial"/>
                      <w:color w:val="000080"/>
                      <w:lang w:val="fr-FR"/>
                    </w:rPr>
                  </w:pPr>
                  <w:sdt>
                    <w:sdtPr>
                      <w:rPr>
                        <w:rFonts w:ascii="Arial" w:hAnsi="Arial" w:cs="Arial"/>
                        <w:color w:val="000080"/>
                        <w:sz w:val="18"/>
                        <w:szCs w:val="18"/>
                      </w:rPr>
                      <w:id w:val="1404642744"/>
                      <w:placeholder>
                        <w:docPart w:val="9D4B028722C14CDDA045DBFA910DAF9D"/>
                      </w:placeholder>
                    </w:sdtPr>
                    <w:sdtEndPr>
                      <w:rPr>
                        <w:shd w:val="clear" w:color="auto" w:fill="D9D9D9" w:themeFill="background1" w:themeFillShade="D9"/>
                      </w:rPr>
                    </w:sdtEndPr>
                    <w:sdtContent>
                      <w:sdt>
                        <w:sdtPr>
                          <w:rPr>
                            <w:rFonts w:ascii="Arial" w:hAnsi="Arial" w:cs="Arial"/>
                            <w:b/>
                            <w:color w:val="808080" w:themeColor="background1" w:themeShade="80"/>
                            <w:sz w:val="18"/>
                            <w:szCs w:val="18"/>
                          </w:rPr>
                          <w:id w:val="-1613436995"/>
                          <w:placeholder>
                            <w:docPart w:val="FBC1BE75E53E4A8AA5DC69B57DFD7F40"/>
                          </w:placeholder>
                        </w:sdtPr>
                        <w:sdtEndPr/>
                        <w:sdtContent>
                          <w:sdt>
                            <w:sdtPr>
                              <w:rPr>
                                <w:rFonts w:ascii="Arial" w:hAnsi="Arial" w:cs="Arial"/>
                                <w:color w:val="808080" w:themeColor="background1" w:themeShade="80"/>
                                <w:sz w:val="18"/>
                                <w:szCs w:val="18"/>
                              </w:rPr>
                              <w:id w:val="-1755578303"/>
                              <w:placeholder>
                                <w:docPart w:val="7E3087E8261949778F7FF425CF8D1AD8"/>
                              </w:placeholder>
                            </w:sdtPr>
                            <w:sdtEndPr>
                              <w:rPr>
                                <w:sz w:val="16"/>
                              </w:rPr>
                            </w:sdtEndPr>
                            <w:sdtContent>
                              <w:proofErr w:type="spellStart"/>
                              <w:r w:rsidR="00CC1CC1" w:rsidRPr="00D405FF">
                                <w:rPr>
                                  <w:rFonts w:ascii="Arial" w:hAnsi="Arial" w:cs="Arial"/>
                                  <w:bCs/>
                                  <w:color w:val="808080" w:themeColor="background1" w:themeShade="80"/>
                                  <w:sz w:val="18"/>
                                  <w:szCs w:val="20"/>
                                  <w:lang w:val="fr-FR"/>
                                </w:rPr>
                                <w:t>Ingrese</w:t>
                              </w:r>
                              <w:proofErr w:type="spellEnd"/>
                              <w:r w:rsidR="00CC1CC1" w:rsidRPr="00D405FF">
                                <w:rPr>
                                  <w:rFonts w:ascii="Arial" w:hAnsi="Arial" w:cs="Arial"/>
                                  <w:bCs/>
                                  <w:color w:val="808080" w:themeColor="background1" w:themeShade="80"/>
                                  <w:sz w:val="18"/>
                                  <w:szCs w:val="20"/>
                                  <w:lang w:val="fr-FR"/>
                                </w:rPr>
                                <w:t xml:space="preserve"> su </w:t>
                              </w:r>
                              <w:proofErr w:type="spellStart"/>
                              <w:r w:rsidR="00CC1CC1" w:rsidRPr="00D405FF">
                                <w:rPr>
                                  <w:rFonts w:ascii="Arial" w:hAnsi="Arial" w:cs="Arial"/>
                                  <w:bCs/>
                                  <w:color w:val="808080" w:themeColor="background1" w:themeShade="80"/>
                                  <w:sz w:val="18"/>
                                  <w:szCs w:val="20"/>
                                  <w:lang w:val="fr-FR"/>
                                </w:rPr>
                                <w:t>respuesta</w:t>
                              </w:r>
                              <w:proofErr w:type="spellEnd"/>
                              <w:r w:rsidR="00CC1CC1" w:rsidRPr="00D405FF">
                                <w:rPr>
                                  <w:rFonts w:ascii="Arial" w:hAnsi="Arial" w:cs="Arial"/>
                                  <w:bCs/>
                                  <w:color w:val="808080" w:themeColor="background1" w:themeShade="80"/>
                                  <w:sz w:val="18"/>
                                  <w:szCs w:val="20"/>
                                  <w:lang w:val="fr-FR"/>
                                </w:rPr>
                                <w:t xml:space="preserve"> </w:t>
                              </w:r>
                              <w:proofErr w:type="spellStart"/>
                              <w:r w:rsidR="00CC1CC1" w:rsidRPr="00D405FF">
                                <w:rPr>
                                  <w:rFonts w:ascii="Arial" w:hAnsi="Arial" w:cs="Arial"/>
                                  <w:bCs/>
                                  <w:color w:val="808080" w:themeColor="background1" w:themeShade="80"/>
                                  <w:sz w:val="18"/>
                                  <w:szCs w:val="20"/>
                                  <w:lang w:val="fr-FR"/>
                                </w:rPr>
                                <w:t>aquí</w:t>
                              </w:r>
                              <w:proofErr w:type="spellEnd"/>
                            </w:sdtContent>
                          </w:sdt>
                        </w:sdtContent>
                      </w:sdt>
                      <w:r w:rsidR="00CC1CC1" w:rsidRPr="00D405FF">
                        <w:rPr>
                          <w:rFonts w:ascii="Arial" w:hAnsi="Arial" w:cs="Arial"/>
                          <w:b/>
                          <w:color w:val="808080" w:themeColor="background1" w:themeShade="80"/>
                          <w:sz w:val="18"/>
                          <w:szCs w:val="18"/>
                          <w:lang w:val="fr-FR"/>
                        </w:rPr>
                        <w:t>.</w:t>
                      </w:r>
                    </w:sdtContent>
                  </w:sdt>
                </w:p>
              </w:tc>
            </w:tr>
          </w:tbl>
          <w:p w14:paraId="0288D91C" w14:textId="77777777" w:rsidR="0018421B" w:rsidRPr="006F68B2" w:rsidRDefault="0018421B" w:rsidP="0018421B">
            <w:pPr>
              <w:rPr>
                <w:rFonts w:ascii="Verdana" w:hAnsi="Verdana"/>
                <w:b/>
                <w:color w:val="FFFFFF" w:themeColor="background1"/>
                <w:sz w:val="18"/>
                <w:szCs w:val="18"/>
                <w:lang w:val="fr-FR"/>
              </w:rPr>
            </w:pPr>
          </w:p>
          <w:p w14:paraId="56FDA9A3" w14:textId="40E5A649" w:rsidR="00431895" w:rsidRPr="00431895" w:rsidRDefault="0018421B" w:rsidP="0018421B">
            <w:pPr>
              <w:tabs>
                <w:tab w:val="left" w:pos="252"/>
                <w:tab w:val="left" w:pos="709"/>
              </w:tabs>
              <w:ind w:left="252" w:right="522"/>
              <w:jc w:val="both"/>
              <w:rPr>
                <w:rFonts w:ascii="Arial" w:hAnsi="Arial"/>
                <w:b/>
                <w:color w:val="000080"/>
                <w:sz w:val="18"/>
                <w:szCs w:val="18"/>
                <w:lang w:val="fr-FR"/>
              </w:rPr>
            </w:pPr>
            <w:r w:rsidRPr="00431895">
              <w:rPr>
                <w:rFonts w:ascii="Arial" w:hAnsi="Arial"/>
                <w:b/>
                <w:color w:val="000080"/>
                <w:sz w:val="18"/>
                <w:szCs w:val="18"/>
                <w:lang w:val="fr-FR"/>
              </w:rPr>
              <w:t>27.</w:t>
            </w:r>
            <w:r w:rsidR="00431895" w:rsidRPr="00431895">
              <w:rPr>
                <w:rFonts w:ascii="Arial" w:hAnsi="Arial"/>
                <w:b/>
                <w:color w:val="000080"/>
                <w:sz w:val="18"/>
                <w:szCs w:val="18"/>
                <w:lang w:val="fr-FR"/>
              </w:rPr>
              <w:t xml:space="preserve"> Yo, el (la) infrascrito(a), informado(a) de las consecuencias penales que puede acarrear una declaración falsa, certifico por mi honor que la presente declaración es completa y exacta. </w:t>
            </w:r>
            <w:r w:rsidRPr="00431895">
              <w:rPr>
                <w:rFonts w:ascii="Arial" w:hAnsi="Arial"/>
                <w:b/>
                <w:color w:val="000080"/>
                <w:sz w:val="18"/>
                <w:szCs w:val="18"/>
                <w:lang w:val="fr-FR"/>
              </w:rPr>
              <w:t xml:space="preserve"> </w:t>
            </w:r>
          </w:p>
          <w:p w14:paraId="5C61C156" w14:textId="77777777" w:rsidR="0018421B" w:rsidRDefault="0018421B" w:rsidP="0018421B">
            <w:pPr>
              <w:tabs>
                <w:tab w:val="left" w:pos="252"/>
                <w:tab w:val="left" w:pos="709"/>
              </w:tabs>
              <w:ind w:left="252" w:right="522"/>
              <w:jc w:val="both"/>
              <w:rPr>
                <w:rFonts w:ascii="Arial" w:hAnsi="Arial"/>
                <w:color w:val="000080"/>
                <w:sz w:val="16"/>
                <w:szCs w:val="18"/>
                <w:lang w:val="en-GB"/>
              </w:rPr>
            </w:pPr>
            <w:r w:rsidRPr="00431895">
              <w:rPr>
                <w:rFonts w:ascii="Arial" w:hAnsi="Arial"/>
                <w:color w:val="000080"/>
                <w:sz w:val="16"/>
                <w:szCs w:val="18"/>
                <w:lang w:val="en-GB"/>
              </w:rPr>
              <w:lastRenderedPageBreak/>
              <w:t>The undersigned, being fully aware of the penalties provided by law for the making of a false statement, declares that the above statement is complete and correct.</w:t>
            </w:r>
          </w:p>
          <w:p w14:paraId="1A3CF48A" w14:textId="1157EB86" w:rsidR="00E622C7" w:rsidRDefault="00E622C7" w:rsidP="00E622C7">
            <w:pPr>
              <w:tabs>
                <w:tab w:val="left" w:pos="252"/>
                <w:tab w:val="left" w:pos="709"/>
              </w:tabs>
              <w:ind w:left="252" w:right="522"/>
              <w:jc w:val="both"/>
              <w:rPr>
                <w:rFonts w:ascii="Arial" w:hAnsi="Arial"/>
                <w:i/>
                <w:color w:val="000080"/>
                <w:sz w:val="16"/>
                <w:szCs w:val="18"/>
                <w:lang w:val="fr-FR"/>
              </w:rPr>
            </w:pPr>
            <w:r w:rsidRPr="006F68B2">
              <w:rPr>
                <w:rFonts w:ascii="Arial" w:hAnsi="Arial"/>
                <w:i/>
                <w:color w:val="000080"/>
                <w:sz w:val="16"/>
                <w:szCs w:val="18"/>
                <w:lang w:val="fr-FR"/>
              </w:rPr>
              <w:t>Je soussigné(e), informé(e) des conséquences pénales d'une fausse déclaration, certifie sur l'honneur que la présente déclaration est complète et exacte.</w:t>
            </w:r>
          </w:p>
          <w:p w14:paraId="3FF1DA1F" w14:textId="77777777" w:rsidR="00C20464" w:rsidRDefault="00C20464" w:rsidP="00E622C7">
            <w:pPr>
              <w:tabs>
                <w:tab w:val="left" w:pos="252"/>
                <w:tab w:val="left" w:pos="709"/>
              </w:tabs>
              <w:ind w:left="252" w:right="522"/>
              <w:jc w:val="both"/>
              <w:rPr>
                <w:rFonts w:ascii="Arial" w:hAnsi="Arial"/>
                <w:i/>
                <w:color w:val="000080"/>
                <w:sz w:val="16"/>
                <w:szCs w:val="18"/>
                <w:lang w:val="fr-FR"/>
              </w:rPr>
            </w:pPr>
          </w:p>
          <w:p w14:paraId="4752CF8B" w14:textId="77777777" w:rsidR="00C20464" w:rsidRPr="00D405FF" w:rsidRDefault="00C20464" w:rsidP="00C20464">
            <w:pPr>
              <w:rPr>
                <w:rFonts w:ascii="Arial" w:hAnsi="Arial" w:cs="Arial"/>
                <w:color w:val="000080"/>
                <w:sz w:val="18"/>
                <w:szCs w:val="18"/>
                <w:lang w:val="fr-FR"/>
              </w:rPr>
            </w:pPr>
          </w:p>
          <w:tbl>
            <w:tblPr>
              <w:tblW w:w="0" w:type="auto"/>
              <w:tblInd w:w="254"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ook w:val="01E0" w:firstRow="1" w:lastRow="1" w:firstColumn="1" w:lastColumn="1" w:noHBand="0" w:noVBand="0"/>
            </w:tblPr>
            <w:tblGrid>
              <w:gridCol w:w="4190"/>
              <w:gridCol w:w="4190"/>
            </w:tblGrid>
            <w:tr w:rsidR="00C20464" w:rsidRPr="00C20464" w14:paraId="40A68B21" w14:textId="77777777" w:rsidTr="006B130C">
              <w:trPr>
                <w:trHeight w:val="681"/>
              </w:trPr>
              <w:tc>
                <w:tcPr>
                  <w:tcW w:w="4190" w:type="dxa"/>
                  <w:tcBorders>
                    <w:top w:val="single" w:sz="4" w:space="0" w:color="000080"/>
                    <w:bottom w:val="single" w:sz="4" w:space="0" w:color="000080"/>
                  </w:tcBorders>
                  <w:shd w:val="clear" w:color="auto" w:fill="FFFFFF"/>
                </w:tcPr>
                <w:p w14:paraId="048AF51B" w14:textId="77777777" w:rsidR="00C20464" w:rsidRPr="00D405FF" w:rsidRDefault="00C20464" w:rsidP="00C20464">
                  <w:pPr>
                    <w:spacing w:after="0" w:line="240" w:lineRule="auto"/>
                    <w:rPr>
                      <w:rFonts w:ascii="Arial" w:hAnsi="Arial" w:cs="Arial"/>
                      <w:b/>
                      <w:color w:val="000080"/>
                      <w:sz w:val="18"/>
                      <w:szCs w:val="18"/>
                      <w:lang w:val="fr-FR"/>
                    </w:rPr>
                  </w:pPr>
                  <w:r w:rsidRPr="006F68B2">
                    <w:rPr>
                      <w:rFonts w:ascii="Arial" w:hAnsi="Arial" w:cs="Arial"/>
                      <w:b/>
                      <w:color w:val="000080"/>
                      <w:sz w:val="18"/>
                      <w:szCs w:val="18"/>
                      <w:lang w:val="fr-FR"/>
                    </w:rPr>
                    <w:t xml:space="preserve">28. </w:t>
                  </w:r>
                  <w:r w:rsidRPr="00D405FF">
                    <w:rPr>
                      <w:rFonts w:ascii="Arial" w:hAnsi="Arial" w:cs="Arial"/>
                      <w:b/>
                      <w:color w:val="000080"/>
                      <w:sz w:val="18"/>
                      <w:szCs w:val="18"/>
                      <w:lang w:val="fr-FR"/>
                    </w:rPr>
                    <w:t xml:space="preserve">Hecho en </w:t>
                  </w:r>
                  <w:sdt>
                    <w:sdtPr>
                      <w:rPr>
                        <w:rFonts w:ascii="Arial" w:hAnsi="Arial" w:cs="Arial"/>
                        <w:b/>
                        <w:color w:val="000080"/>
                        <w:sz w:val="18"/>
                        <w:szCs w:val="18"/>
                      </w:rPr>
                      <w:id w:val="-1958398354"/>
                      <w:placeholder>
                        <w:docPart w:val="80436CA283154A4EA8B786AF16F44F1C"/>
                      </w:placeholder>
                    </w:sdtPr>
                    <w:sdtEndPr/>
                    <w:sdtContent>
                      <w:sdt>
                        <w:sdtPr>
                          <w:rPr>
                            <w:rFonts w:ascii="Arial" w:hAnsi="Arial" w:cs="Arial"/>
                            <w:b/>
                            <w:color w:val="808080" w:themeColor="background1" w:themeShade="80"/>
                            <w:sz w:val="18"/>
                            <w:szCs w:val="18"/>
                          </w:rPr>
                          <w:id w:val="1704137600"/>
                          <w:placeholder>
                            <w:docPart w:val="B6250D05543B413ABC05CA7672DC5695"/>
                          </w:placeholder>
                        </w:sdtPr>
                        <w:sdtEndPr/>
                        <w:sdtContent>
                          <w:sdt>
                            <w:sdtPr>
                              <w:rPr>
                                <w:rFonts w:ascii="Arial" w:hAnsi="Arial" w:cs="Arial"/>
                                <w:color w:val="808080" w:themeColor="background1" w:themeShade="80"/>
                                <w:sz w:val="18"/>
                                <w:szCs w:val="18"/>
                              </w:rPr>
                              <w:id w:val="1915127116"/>
                              <w:placeholder>
                                <w:docPart w:val="642A8BFD4E914F72A3C6636E9F3C8DBB"/>
                              </w:placeholder>
                            </w:sdtPr>
                            <w:sdtEndPr>
                              <w:rPr>
                                <w:sz w:val="16"/>
                              </w:rPr>
                            </w:sdtEndPr>
                            <w:sdtContent>
                              <w:proofErr w:type="spellStart"/>
                              <w:r w:rsidRPr="00D405FF">
                                <w:rPr>
                                  <w:rFonts w:ascii="Arial" w:hAnsi="Arial" w:cs="Arial"/>
                                  <w:bCs/>
                                  <w:color w:val="808080" w:themeColor="background1" w:themeShade="80"/>
                                  <w:sz w:val="18"/>
                                  <w:szCs w:val="20"/>
                                  <w:lang w:val="fr-FR"/>
                                </w:rPr>
                                <w:t>Ingrese</w:t>
                              </w:r>
                              <w:proofErr w:type="spellEnd"/>
                              <w:r w:rsidRPr="00D405FF">
                                <w:rPr>
                                  <w:rFonts w:ascii="Arial" w:hAnsi="Arial" w:cs="Arial"/>
                                  <w:bCs/>
                                  <w:color w:val="808080" w:themeColor="background1" w:themeShade="80"/>
                                  <w:sz w:val="18"/>
                                  <w:szCs w:val="20"/>
                                  <w:lang w:val="fr-FR"/>
                                </w:rPr>
                                <w:t xml:space="preserve"> su </w:t>
                              </w:r>
                              <w:proofErr w:type="spellStart"/>
                              <w:r w:rsidRPr="00D405FF">
                                <w:rPr>
                                  <w:rFonts w:ascii="Arial" w:hAnsi="Arial" w:cs="Arial"/>
                                  <w:bCs/>
                                  <w:color w:val="808080" w:themeColor="background1" w:themeShade="80"/>
                                  <w:sz w:val="18"/>
                                  <w:szCs w:val="20"/>
                                  <w:lang w:val="fr-FR"/>
                                </w:rPr>
                                <w:t>respuesta</w:t>
                              </w:r>
                              <w:proofErr w:type="spellEnd"/>
                              <w:r w:rsidRPr="00D405FF">
                                <w:rPr>
                                  <w:rFonts w:ascii="Arial" w:hAnsi="Arial" w:cs="Arial"/>
                                  <w:bCs/>
                                  <w:color w:val="808080" w:themeColor="background1" w:themeShade="80"/>
                                  <w:sz w:val="18"/>
                                  <w:szCs w:val="20"/>
                                  <w:lang w:val="fr-FR"/>
                                </w:rPr>
                                <w:t xml:space="preserve"> </w:t>
                              </w:r>
                              <w:proofErr w:type="spellStart"/>
                              <w:r w:rsidRPr="00D405FF">
                                <w:rPr>
                                  <w:rFonts w:ascii="Arial" w:hAnsi="Arial" w:cs="Arial"/>
                                  <w:bCs/>
                                  <w:color w:val="808080" w:themeColor="background1" w:themeShade="80"/>
                                  <w:sz w:val="18"/>
                                  <w:szCs w:val="20"/>
                                  <w:lang w:val="fr-FR"/>
                                </w:rPr>
                                <w:t>aquí</w:t>
                              </w:r>
                              <w:proofErr w:type="spellEnd"/>
                            </w:sdtContent>
                          </w:sdt>
                        </w:sdtContent>
                      </w:sdt>
                      <w:r w:rsidRPr="00D405FF">
                        <w:rPr>
                          <w:rFonts w:ascii="Arial" w:hAnsi="Arial" w:cs="Arial"/>
                          <w:b/>
                          <w:color w:val="808080" w:themeColor="background1" w:themeShade="80"/>
                          <w:sz w:val="18"/>
                          <w:szCs w:val="18"/>
                          <w:lang w:val="fr-FR"/>
                        </w:rPr>
                        <w:t>.</w:t>
                      </w:r>
                    </w:sdtContent>
                  </w:sdt>
                  <w:r w:rsidRPr="00D405FF">
                    <w:rPr>
                      <w:rFonts w:ascii="Arial" w:hAnsi="Arial" w:cs="Arial"/>
                      <w:b/>
                      <w:color w:val="000080"/>
                      <w:sz w:val="18"/>
                      <w:szCs w:val="18"/>
                      <w:lang w:val="fr-FR"/>
                    </w:rPr>
                    <w:t xml:space="preserve"> (lugar)</w:t>
                  </w:r>
                </w:p>
                <w:p w14:paraId="61E9C441" w14:textId="2EEA0D29" w:rsidR="00C20464" w:rsidRDefault="00C20464" w:rsidP="00C20464">
                  <w:pPr>
                    <w:spacing w:after="0" w:line="240" w:lineRule="auto"/>
                    <w:rPr>
                      <w:rFonts w:ascii="Arial" w:hAnsi="Arial" w:cs="Arial"/>
                      <w:color w:val="000080"/>
                      <w:sz w:val="16"/>
                      <w:szCs w:val="18"/>
                      <w:lang w:val="fr-FR"/>
                    </w:rPr>
                  </w:pPr>
                  <w:r w:rsidRPr="00D405FF">
                    <w:rPr>
                      <w:rFonts w:ascii="Arial" w:hAnsi="Arial" w:cs="Arial"/>
                      <w:b/>
                      <w:color w:val="000080"/>
                      <w:sz w:val="18"/>
                      <w:szCs w:val="18"/>
                      <w:lang w:val="fr-FR"/>
                    </w:rPr>
                    <w:t xml:space="preserve">    </w:t>
                  </w:r>
                  <w:r w:rsidRPr="00D405FF">
                    <w:rPr>
                      <w:rFonts w:ascii="Arial" w:hAnsi="Arial" w:cs="Arial"/>
                      <w:color w:val="000080"/>
                      <w:sz w:val="16"/>
                      <w:szCs w:val="18"/>
                      <w:lang w:val="fr-FR"/>
                    </w:rPr>
                    <w:t xml:space="preserve"> </w:t>
                  </w:r>
                  <w:r>
                    <w:rPr>
                      <w:rFonts w:ascii="Arial" w:hAnsi="Arial" w:cs="Arial"/>
                      <w:color w:val="000080"/>
                      <w:sz w:val="16"/>
                      <w:szCs w:val="18"/>
                      <w:lang w:val="fr-FR"/>
                    </w:rPr>
                    <w:t xml:space="preserve"> </w:t>
                  </w:r>
                  <w:r w:rsidRPr="00D405FF">
                    <w:rPr>
                      <w:rFonts w:ascii="Arial" w:hAnsi="Arial" w:cs="Arial"/>
                      <w:color w:val="000080"/>
                      <w:sz w:val="16"/>
                      <w:szCs w:val="18"/>
                      <w:lang w:val="fr-FR"/>
                    </w:rPr>
                    <w:t xml:space="preserve">Done at                                      </w:t>
                  </w:r>
                  <w:r>
                    <w:rPr>
                      <w:rFonts w:ascii="Arial" w:hAnsi="Arial" w:cs="Arial"/>
                      <w:color w:val="000080"/>
                      <w:sz w:val="16"/>
                      <w:szCs w:val="18"/>
                      <w:lang w:val="fr-FR"/>
                    </w:rPr>
                    <w:t xml:space="preserve">                 </w:t>
                  </w:r>
                  <w:r w:rsidRPr="00D405FF">
                    <w:rPr>
                      <w:rFonts w:ascii="Arial" w:hAnsi="Arial" w:cs="Arial"/>
                      <w:color w:val="000080"/>
                      <w:sz w:val="16"/>
                      <w:szCs w:val="18"/>
                      <w:lang w:val="fr-FR"/>
                    </w:rPr>
                    <w:t xml:space="preserve"> (place)</w:t>
                  </w:r>
                </w:p>
                <w:p w14:paraId="3E39807E" w14:textId="6407A826" w:rsidR="00C20464" w:rsidRPr="00D405FF" w:rsidRDefault="00C20464" w:rsidP="00C20464">
                  <w:pPr>
                    <w:spacing w:after="0" w:line="240" w:lineRule="auto"/>
                    <w:rPr>
                      <w:rFonts w:ascii="Arial" w:hAnsi="Arial" w:cs="Arial"/>
                      <w:color w:val="000080"/>
                      <w:sz w:val="18"/>
                      <w:szCs w:val="18"/>
                      <w:lang w:val="fr-FR"/>
                    </w:rPr>
                  </w:pPr>
                  <w:r>
                    <w:rPr>
                      <w:rFonts w:ascii="Arial" w:hAnsi="Arial" w:cs="Arial"/>
                      <w:color w:val="000080"/>
                      <w:sz w:val="16"/>
                      <w:szCs w:val="18"/>
                      <w:lang w:val="fr-FR"/>
                    </w:rPr>
                    <w:t xml:space="preserve">      </w:t>
                  </w:r>
                  <w:r w:rsidRPr="00D405FF">
                    <w:rPr>
                      <w:rFonts w:ascii="Arial" w:hAnsi="Arial" w:cs="Arial"/>
                      <w:i/>
                      <w:color w:val="000080"/>
                      <w:sz w:val="16"/>
                      <w:szCs w:val="18"/>
                      <w:lang w:val="fr-FR"/>
                    </w:rPr>
                    <w:t xml:space="preserve"> Fait à                                          </w:t>
                  </w:r>
                  <w:r>
                    <w:rPr>
                      <w:rFonts w:ascii="Arial" w:hAnsi="Arial" w:cs="Arial"/>
                      <w:i/>
                      <w:color w:val="000080"/>
                      <w:sz w:val="16"/>
                      <w:szCs w:val="18"/>
                      <w:lang w:val="fr-FR"/>
                    </w:rPr>
                    <w:t xml:space="preserve">        </w:t>
                  </w:r>
                  <w:r w:rsidRPr="00D405FF">
                    <w:rPr>
                      <w:rFonts w:ascii="Arial" w:hAnsi="Arial" w:cs="Arial"/>
                      <w:i/>
                      <w:color w:val="000080"/>
                      <w:sz w:val="16"/>
                      <w:szCs w:val="18"/>
                      <w:lang w:val="fr-FR"/>
                    </w:rPr>
                    <w:t xml:space="preserve">     </w:t>
                  </w:r>
                  <w:r>
                    <w:rPr>
                      <w:rFonts w:ascii="Arial" w:hAnsi="Arial" w:cs="Arial"/>
                      <w:i/>
                      <w:color w:val="000080"/>
                      <w:sz w:val="16"/>
                      <w:szCs w:val="18"/>
                      <w:lang w:val="fr-FR"/>
                    </w:rPr>
                    <w:t xml:space="preserve"> </w:t>
                  </w:r>
                  <w:r w:rsidRPr="00D405FF">
                    <w:rPr>
                      <w:rFonts w:ascii="Arial" w:hAnsi="Arial" w:cs="Arial"/>
                      <w:i/>
                      <w:color w:val="000080"/>
                      <w:sz w:val="16"/>
                      <w:szCs w:val="18"/>
                      <w:lang w:val="fr-FR"/>
                    </w:rPr>
                    <w:t xml:space="preserve">   (lieu)</w:t>
                  </w:r>
                </w:p>
                <w:p w14:paraId="3F0339E4" w14:textId="77777777" w:rsidR="00C20464" w:rsidRPr="00D405FF" w:rsidRDefault="00C20464" w:rsidP="00C20464">
                  <w:pPr>
                    <w:spacing w:after="0" w:line="240" w:lineRule="auto"/>
                    <w:rPr>
                      <w:rFonts w:ascii="Arial" w:hAnsi="Arial" w:cs="Arial"/>
                      <w:color w:val="000080"/>
                      <w:sz w:val="18"/>
                      <w:szCs w:val="18"/>
                      <w:lang w:val="fr-FR"/>
                    </w:rPr>
                  </w:pPr>
                </w:p>
              </w:tc>
              <w:tc>
                <w:tcPr>
                  <w:tcW w:w="4190" w:type="dxa"/>
                  <w:tcBorders>
                    <w:top w:val="single" w:sz="4" w:space="0" w:color="000080"/>
                    <w:bottom w:val="single" w:sz="4" w:space="0" w:color="000080"/>
                  </w:tcBorders>
                  <w:shd w:val="clear" w:color="auto" w:fill="FFFFFF"/>
                </w:tcPr>
                <w:p w14:paraId="281F96EE" w14:textId="77777777" w:rsidR="00C20464" w:rsidRDefault="00C20464" w:rsidP="00C20464">
                  <w:pPr>
                    <w:spacing w:after="0"/>
                    <w:rPr>
                      <w:rFonts w:ascii="Arial" w:hAnsi="Arial" w:cs="Arial"/>
                      <w:b/>
                      <w:color w:val="000080"/>
                      <w:sz w:val="18"/>
                      <w:szCs w:val="18"/>
                    </w:rPr>
                  </w:pPr>
                  <w:r>
                    <w:rPr>
                      <w:rFonts w:ascii="Arial" w:hAnsi="Arial" w:cs="Arial"/>
                      <w:b/>
                      <w:color w:val="000080"/>
                      <w:sz w:val="18"/>
                      <w:szCs w:val="18"/>
                      <w:lang w:val="fr-FR"/>
                    </w:rPr>
                    <w:t xml:space="preserve">29. </w:t>
                  </w:r>
                  <w:r w:rsidRPr="00D405FF">
                    <w:rPr>
                      <w:rFonts w:ascii="Arial" w:hAnsi="Arial" w:cs="Arial"/>
                      <w:b/>
                      <w:color w:val="000080"/>
                      <w:sz w:val="18"/>
                      <w:szCs w:val="18"/>
                      <w:lang w:val="fr-FR"/>
                    </w:rPr>
                    <w:t xml:space="preserve">el </w:t>
                  </w:r>
                  <w:sdt>
                    <w:sdtPr>
                      <w:rPr>
                        <w:rFonts w:ascii="Arial" w:hAnsi="Arial" w:cs="Arial"/>
                        <w:b/>
                        <w:color w:val="808080" w:themeColor="background1" w:themeShade="80"/>
                        <w:sz w:val="18"/>
                        <w:szCs w:val="18"/>
                      </w:rPr>
                      <w:id w:val="-1596863092"/>
                      <w:placeholder>
                        <w:docPart w:val="EEE2EBC88CFE4122BBF11ED0CD2FF3E0"/>
                      </w:placeholder>
                    </w:sdtPr>
                    <w:sdtEndPr/>
                    <w:sdtContent>
                      <w:sdt>
                        <w:sdtPr>
                          <w:rPr>
                            <w:rFonts w:ascii="Arial" w:hAnsi="Arial" w:cs="Arial"/>
                            <w:color w:val="808080" w:themeColor="background1" w:themeShade="80"/>
                            <w:sz w:val="18"/>
                            <w:szCs w:val="16"/>
                            <w:lang w:val="fr-FR"/>
                          </w:rPr>
                          <w:id w:val="-376709924"/>
                          <w:placeholder>
                            <w:docPart w:val="D5B04BCD06CE430A94E821F038DC6849"/>
                          </w:placeholder>
                          <w:date>
                            <w:dateFormat w:val="dd MMMM yyyy"/>
                            <w:lid w:val="en-GB"/>
                            <w:storeMappedDataAs w:val="dateTime"/>
                            <w:calendar w:val="gregorian"/>
                          </w:date>
                        </w:sdtPr>
                        <w:sdtEndPr/>
                        <w:sdtContent>
                          <w:proofErr w:type="spellStart"/>
                          <w:r w:rsidRPr="006F68B2">
                            <w:rPr>
                              <w:rFonts w:ascii="Arial" w:hAnsi="Arial" w:cs="Arial"/>
                              <w:color w:val="808080" w:themeColor="background1" w:themeShade="80"/>
                              <w:sz w:val="18"/>
                              <w:szCs w:val="16"/>
                              <w:lang w:val="fr-FR"/>
                            </w:rPr>
                            <w:t>Ingrese</w:t>
                          </w:r>
                          <w:proofErr w:type="spellEnd"/>
                          <w:r w:rsidRPr="006F68B2">
                            <w:rPr>
                              <w:rFonts w:ascii="Arial" w:hAnsi="Arial" w:cs="Arial"/>
                              <w:color w:val="808080" w:themeColor="background1" w:themeShade="80"/>
                              <w:sz w:val="18"/>
                              <w:szCs w:val="16"/>
                              <w:lang w:val="fr-FR"/>
                            </w:rPr>
                            <w:t xml:space="preserve"> la </w:t>
                          </w:r>
                          <w:proofErr w:type="spellStart"/>
                          <w:r w:rsidRPr="006F68B2">
                            <w:rPr>
                              <w:rFonts w:ascii="Arial" w:hAnsi="Arial" w:cs="Arial"/>
                              <w:color w:val="808080" w:themeColor="background1" w:themeShade="80"/>
                              <w:sz w:val="18"/>
                              <w:szCs w:val="16"/>
                              <w:lang w:val="fr-FR"/>
                            </w:rPr>
                            <w:t>fecha</w:t>
                          </w:r>
                          <w:proofErr w:type="spellEnd"/>
                          <w:r w:rsidRPr="006F68B2">
                            <w:rPr>
                              <w:rFonts w:ascii="Arial" w:hAnsi="Arial" w:cs="Arial"/>
                              <w:color w:val="808080" w:themeColor="background1" w:themeShade="80"/>
                              <w:sz w:val="18"/>
                              <w:szCs w:val="16"/>
                              <w:lang w:val="fr-FR"/>
                            </w:rPr>
                            <w:t xml:space="preserve"> </w:t>
                          </w:r>
                          <w:proofErr w:type="spellStart"/>
                          <w:r w:rsidRPr="006F68B2">
                            <w:rPr>
                              <w:rFonts w:ascii="Arial" w:hAnsi="Arial" w:cs="Arial"/>
                              <w:color w:val="808080" w:themeColor="background1" w:themeShade="80"/>
                              <w:sz w:val="18"/>
                              <w:szCs w:val="16"/>
                              <w:lang w:val="fr-FR"/>
                            </w:rPr>
                            <w:t>aquí</w:t>
                          </w:r>
                          <w:proofErr w:type="spellEnd"/>
                        </w:sdtContent>
                      </w:sdt>
                    </w:sdtContent>
                  </w:sdt>
                  <w:r w:rsidRPr="00D405FF">
                    <w:rPr>
                      <w:rFonts w:ascii="Arial" w:hAnsi="Arial" w:cs="Arial"/>
                      <w:b/>
                      <w:color w:val="808080" w:themeColor="background1" w:themeShade="80"/>
                      <w:sz w:val="18"/>
                      <w:szCs w:val="18"/>
                      <w:lang w:val="fr-FR"/>
                    </w:rPr>
                    <w:t xml:space="preserve">. </w:t>
                  </w:r>
                  <w:r>
                    <w:rPr>
                      <w:rFonts w:ascii="Arial" w:hAnsi="Arial" w:cs="Arial"/>
                      <w:b/>
                      <w:color w:val="000080"/>
                      <w:sz w:val="18"/>
                      <w:szCs w:val="18"/>
                    </w:rPr>
                    <w:t>(fecha)</w:t>
                  </w:r>
                </w:p>
                <w:p w14:paraId="5EEDF02A" w14:textId="785EF66E" w:rsidR="00C20464" w:rsidRPr="00D405FF" w:rsidRDefault="00C20464" w:rsidP="00C20464">
                  <w:pPr>
                    <w:spacing w:after="0"/>
                    <w:rPr>
                      <w:rFonts w:ascii="Arial" w:hAnsi="Arial" w:cs="Arial"/>
                      <w:color w:val="000080"/>
                      <w:sz w:val="16"/>
                      <w:szCs w:val="16"/>
                      <w:lang w:val="fr-FR"/>
                    </w:rPr>
                  </w:pPr>
                  <w:r>
                    <w:rPr>
                      <w:rFonts w:ascii="Arial" w:hAnsi="Arial" w:cs="Arial"/>
                      <w:color w:val="000080"/>
                      <w:sz w:val="16"/>
                      <w:szCs w:val="16"/>
                    </w:rPr>
                    <w:t xml:space="preserve">      t</w:t>
                  </w:r>
                  <w:r w:rsidRPr="00E622C7">
                    <w:rPr>
                      <w:rFonts w:ascii="Arial" w:hAnsi="Arial" w:cs="Arial"/>
                      <w:color w:val="000080"/>
                      <w:sz w:val="16"/>
                      <w:szCs w:val="16"/>
                    </w:rPr>
                    <w:t xml:space="preserve">he               </w:t>
                  </w:r>
                  <w:r>
                    <w:rPr>
                      <w:rFonts w:ascii="Arial" w:hAnsi="Arial" w:cs="Arial"/>
                      <w:color w:val="000080"/>
                      <w:sz w:val="16"/>
                      <w:szCs w:val="16"/>
                      <w:lang w:val="fr-FR"/>
                    </w:rPr>
                    <w:t xml:space="preserve">                      </w:t>
                  </w:r>
                  <w:r w:rsidRPr="00D405FF">
                    <w:rPr>
                      <w:rFonts w:ascii="Arial" w:hAnsi="Arial" w:cs="Arial"/>
                      <w:color w:val="000080"/>
                      <w:sz w:val="16"/>
                      <w:szCs w:val="16"/>
                      <w:lang w:val="fr-FR"/>
                    </w:rPr>
                    <w:t xml:space="preserve">(date)     </w:t>
                  </w:r>
                </w:p>
                <w:p w14:paraId="4A5BD927" w14:textId="79AC99A0" w:rsidR="00C20464" w:rsidRPr="006F68B2" w:rsidRDefault="00C20464" w:rsidP="00C20464">
                  <w:pPr>
                    <w:spacing w:after="0" w:line="240" w:lineRule="auto"/>
                    <w:rPr>
                      <w:rFonts w:ascii="Arial" w:hAnsi="Arial" w:cs="Arial"/>
                      <w:i/>
                      <w:color w:val="000080"/>
                      <w:sz w:val="18"/>
                      <w:szCs w:val="18"/>
                      <w:lang w:val="fr-FR"/>
                    </w:rPr>
                  </w:pPr>
                  <w:r w:rsidRPr="00D405FF">
                    <w:rPr>
                      <w:rFonts w:ascii="Arial" w:hAnsi="Arial" w:cs="Arial"/>
                      <w:color w:val="000080"/>
                      <w:sz w:val="16"/>
                      <w:szCs w:val="16"/>
                      <w:lang w:val="fr-FR"/>
                    </w:rPr>
                    <w:t xml:space="preserve">      </w:t>
                  </w:r>
                  <w:proofErr w:type="gramStart"/>
                  <w:r w:rsidRPr="00D405FF">
                    <w:rPr>
                      <w:rFonts w:ascii="Arial" w:hAnsi="Arial" w:cs="Arial"/>
                      <w:i/>
                      <w:color w:val="000080"/>
                      <w:sz w:val="16"/>
                      <w:szCs w:val="16"/>
                      <w:lang w:val="fr-FR"/>
                    </w:rPr>
                    <w:t xml:space="preserve">le               </w:t>
                  </w:r>
                  <w:r>
                    <w:rPr>
                      <w:rFonts w:ascii="Arial" w:hAnsi="Arial" w:cs="Arial"/>
                      <w:i/>
                      <w:color w:val="000080"/>
                      <w:sz w:val="16"/>
                      <w:szCs w:val="16"/>
                      <w:lang w:val="fr-FR"/>
                    </w:rPr>
                    <w:t xml:space="preserve">                         </w:t>
                  </w:r>
                  <w:r w:rsidRPr="00D405FF">
                    <w:rPr>
                      <w:rFonts w:ascii="Arial" w:hAnsi="Arial" w:cs="Arial"/>
                      <w:i/>
                      <w:color w:val="000080"/>
                      <w:sz w:val="16"/>
                      <w:szCs w:val="16"/>
                      <w:lang w:val="fr-FR"/>
                    </w:rPr>
                    <w:t>(</w:t>
                  </w:r>
                  <w:proofErr w:type="gramEnd"/>
                  <w:r w:rsidRPr="00D405FF">
                    <w:rPr>
                      <w:rFonts w:ascii="Arial" w:hAnsi="Arial" w:cs="Arial"/>
                      <w:i/>
                      <w:color w:val="000080"/>
                      <w:sz w:val="16"/>
                      <w:szCs w:val="16"/>
                      <w:lang w:val="fr-FR"/>
                    </w:rPr>
                    <w:t>date)</w:t>
                  </w:r>
                </w:p>
              </w:tc>
            </w:tr>
            <w:tr w:rsidR="00C20464" w:rsidRPr="006F68B2" w14:paraId="5603A995" w14:textId="77777777" w:rsidTr="006B130C">
              <w:trPr>
                <w:trHeight w:val="681"/>
              </w:trPr>
              <w:tc>
                <w:tcPr>
                  <w:tcW w:w="8380" w:type="dxa"/>
                  <w:gridSpan w:val="2"/>
                  <w:tcBorders>
                    <w:top w:val="single" w:sz="4" w:space="0" w:color="000080"/>
                    <w:bottom w:val="single" w:sz="4" w:space="0" w:color="000080"/>
                  </w:tcBorders>
                  <w:shd w:val="clear" w:color="auto" w:fill="FFFFFF"/>
                </w:tcPr>
                <w:p w14:paraId="6CD7973E" w14:textId="418D7EEE" w:rsidR="00115612" w:rsidRPr="00223970" w:rsidRDefault="00C20464" w:rsidP="00115612">
                  <w:pPr>
                    <w:spacing w:after="0"/>
                    <w:rPr>
                      <w:rFonts w:ascii="Arial" w:hAnsi="Arial" w:cs="Arial"/>
                      <w:b/>
                      <w:color w:val="000080"/>
                      <w:sz w:val="18"/>
                      <w:szCs w:val="18"/>
                    </w:rPr>
                  </w:pPr>
                  <w:r w:rsidRPr="00223970">
                    <w:rPr>
                      <w:rFonts w:ascii="Arial" w:hAnsi="Arial" w:cs="Arial"/>
                      <w:b/>
                      <w:color w:val="000080"/>
                      <w:sz w:val="18"/>
                      <w:szCs w:val="18"/>
                    </w:rPr>
                    <w:t xml:space="preserve">30. </w:t>
                  </w:r>
                  <w:sdt>
                    <w:sdtPr>
                      <w:rPr>
                        <w:rFonts w:ascii="Arial" w:hAnsi="Arial" w:cs="Arial"/>
                        <w:b/>
                        <w:color w:val="000080"/>
                        <w:sz w:val="18"/>
                        <w:szCs w:val="18"/>
                        <w:highlight w:val="lightGray"/>
                      </w:rPr>
                      <w:id w:val="1708685471"/>
                      <w:placeholder>
                        <w:docPart w:val="C98503550CCF4BFFA72C5EBB3E726CFE"/>
                      </w:placeholder>
                    </w:sdtPr>
                    <w:sdtEndPr/>
                    <w:sdtContent>
                      <w:r w:rsidR="0063734D" w:rsidRPr="005115F7">
                        <w:rPr>
                          <w:rFonts w:ascii="Arial" w:hAnsi="Arial" w:cs="Arial"/>
                          <w:color w:val="000080"/>
                          <w:sz w:val="18"/>
                          <w:szCs w:val="16"/>
                          <w:shd w:val="clear" w:color="auto" w:fill="BFBFBF" w:themeFill="background1" w:themeFillShade="BF"/>
                        </w:rPr>
                        <w:fldChar w:fldCharType="begin">
                          <w:ffData>
                            <w:name w:val=""/>
                            <w:enabled/>
                            <w:calcOnExit w:val="0"/>
                            <w:textInput>
                              <w:default w:val="                             "/>
                            </w:textInput>
                          </w:ffData>
                        </w:fldChar>
                      </w:r>
                      <w:r w:rsidR="0063734D" w:rsidRPr="00115612">
                        <w:rPr>
                          <w:rFonts w:ascii="Arial" w:hAnsi="Arial" w:cs="Arial"/>
                          <w:color w:val="000080"/>
                          <w:sz w:val="18"/>
                          <w:szCs w:val="16"/>
                          <w:shd w:val="clear" w:color="auto" w:fill="BFBFBF" w:themeFill="background1" w:themeFillShade="BF"/>
                        </w:rPr>
                        <w:instrText xml:space="preserve"> FORMTEXT </w:instrText>
                      </w:r>
                      <w:r w:rsidR="0063734D" w:rsidRPr="005115F7">
                        <w:rPr>
                          <w:rFonts w:ascii="Arial" w:hAnsi="Arial" w:cs="Arial"/>
                          <w:color w:val="000080"/>
                          <w:sz w:val="18"/>
                          <w:szCs w:val="16"/>
                          <w:shd w:val="clear" w:color="auto" w:fill="BFBFBF" w:themeFill="background1" w:themeFillShade="BF"/>
                        </w:rPr>
                      </w:r>
                      <w:r w:rsidR="0063734D" w:rsidRPr="005115F7">
                        <w:rPr>
                          <w:rFonts w:ascii="Arial" w:hAnsi="Arial" w:cs="Arial"/>
                          <w:color w:val="000080"/>
                          <w:sz w:val="18"/>
                          <w:szCs w:val="16"/>
                          <w:shd w:val="clear" w:color="auto" w:fill="BFBFBF" w:themeFill="background1" w:themeFillShade="BF"/>
                        </w:rPr>
                        <w:fldChar w:fldCharType="separate"/>
                      </w:r>
                      <w:r w:rsidR="0063734D" w:rsidRPr="00115612">
                        <w:rPr>
                          <w:rFonts w:ascii="Arial" w:hAnsi="Arial" w:cs="Arial"/>
                          <w:noProof/>
                          <w:color w:val="000080"/>
                          <w:sz w:val="18"/>
                          <w:szCs w:val="16"/>
                          <w:shd w:val="clear" w:color="auto" w:fill="BFBFBF" w:themeFill="background1" w:themeFillShade="BF"/>
                        </w:rPr>
                        <w:t xml:space="preserve">                             </w:t>
                      </w:r>
                      <w:r w:rsidR="0063734D" w:rsidRPr="005115F7">
                        <w:rPr>
                          <w:rFonts w:ascii="Arial" w:hAnsi="Arial" w:cs="Arial"/>
                          <w:color w:val="000080"/>
                          <w:sz w:val="18"/>
                          <w:szCs w:val="16"/>
                          <w:shd w:val="clear" w:color="auto" w:fill="BFBFBF" w:themeFill="background1" w:themeFillShade="BF"/>
                        </w:rPr>
                        <w:fldChar w:fldCharType="end"/>
                      </w:r>
                    </w:sdtContent>
                  </w:sdt>
                </w:p>
                <w:p w14:paraId="55D6A995" w14:textId="19B76868" w:rsidR="00C20464" w:rsidRPr="00115612" w:rsidRDefault="00C20464" w:rsidP="00115612">
                  <w:pPr>
                    <w:spacing w:after="0"/>
                    <w:rPr>
                      <w:rFonts w:ascii="Arial" w:hAnsi="Arial" w:cs="Arial"/>
                      <w:b/>
                      <w:color w:val="000080"/>
                      <w:sz w:val="18"/>
                      <w:szCs w:val="18"/>
                    </w:rPr>
                  </w:pPr>
                  <w:r w:rsidRPr="00115612">
                    <w:rPr>
                      <w:rFonts w:ascii="Arial" w:hAnsi="Arial" w:cs="Arial"/>
                      <w:b/>
                      <w:color w:val="000080"/>
                      <w:sz w:val="18"/>
                      <w:szCs w:val="18"/>
                    </w:rPr>
                    <w:t>(Firma del interesado(a))</w:t>
                  </w:r>
                </w:p>
                <w:p w14:paraId="27349657" w14:textId="5B125F15" w:rsidR="00C20464" w:rsidRPr="00115612" w:rsidRDefault="00C20464" w:rsidP="00C20464">
                  <w:pPr>
                    <w:spacing w:after="0"/>
                    <w:rPr>
                      <w:rFonts w:ascii="Arial" w:hAnsi="Arial" w:cs="Arial"/>
                      <w:color w:val="000080"/>
                      <w:sz w:val="18"/>
                      <w:szCs w:val="18"/>
                    </w:rPr>
                  </w:pPr>
                  <w:r w:rsidRPr="00115612">
                    <w:rPr>
                      <w:rFonts w:ascii="Arial" w:hAnsi="Arial" w:cs="Arial"/>
                      <w:color w:val="000080"/>
                      <w:sz w:val="16"/>
                      <w:szCs w:val="18"/>
                    </w:rPr>
                    <w:t>(applicant’s signature)</w:t>
                  </w:r>
                </w:p>
                <w:p w14:paraId="66689AB3" w14:textId="6AD693A0" w:rsidR="00C20464" w:rsidRPr="00C20464" w:rsidRDefault="00C20464" w:rsidP="00C20464">
                  <w:pPr>
                    <w:spacing w:after="0" w:line="240" w:lineRule="auto"/>
                    <w:rPr>
                      <w:rFonts w:ascii="Arial" w:hAnsi="Arial" w:cs="Arial"/>
                      <w:b/>
                      <w:color w:val="000080"/>
                      <w:sz w:val="18"/>
                      <w:szCs w:val="18"/>
                      <w:lang w:val="fr-FR"/>
                    </w:rPr>
                  </w:pPr>
                  <w:r w:rsidRPr="00115612">
                    <w:rPr>
                      <w:rFonts w:ascii="Arial" w:hAnsi="Arial" w:cs="Arial"/>
                      <w:color w:val="000080"/>
                      <w:sz w:val="16"/>
                      <w:szCs w:val="16"/>
                    </w:rPr>
                    <w:t xml:space="preserve"> </w:t>
                  </w:r>
                  <w:r w:rsidRPr="00D405FF">
                    <w:rPr>
                      <w:rFonts w:ascii="Arial" w:hAnsi="Arial" w:cs="Arial"/>
                      <w:i/>
                      <w:color w:val="000080"/>
                      <w:sz w:val="16"/>
                      <w:szCs w:val="16"/>
                      <w:lang w:val="fr-FR"/>
                    </w:rPr>
                    <w:t>(signature de l'intéressé(e))</w:t>
                  </w:r>
                  <w:r w:rsidRPr="006F68B2">
                    <w:rPr>
                      <w:rFonts w:ascii="Arial" w:hAnsi="Arial" w:cs="Arial"/>
                      <w:color w:val="000080"/>
                      <w:sz w:val="16"/>
                      <w:szCs w:val="16"/>
                      <w:lang w:val="fr-FR"/>
                    </w:rPr>
                    <w:t xml:space="preserve">     </w:t>
                  </w:r>
                </w:p>
              </w:tc>
            </w:tr>
          </w:tbl>
          <w:p w14:paraId="053D2DC7" w14:textId="77777777" w:rsidR="00C20464" w:rsidRPr="006F68B2" w:rsidRDefault="00C20464" w:rsidP="006F68B2">
            <w:pPr>
              <w:tabs>
                <w:tab w:val="left" w:pos="252"/>
                <w:tab w:val="left" w:pos="709"/>
              </w:tabs>
              <w:ind w:right="522"/>
              <w:jc w:val="both"/>
              <w:rPr>
                <w:rFonts w:ascii="Arial" w:hAnsi="Arial"/>
                <w:i/>
                <w:color w:val="000080"/>
                <w:sz w:val="16"/>
                <w:szCs w:val="18"/>
                <w:lang w:val="fr-FR"/>
              </w:rPr>
            </w:pPr>
          </w:p>
          <w:p w14:paraId="1896011A" w14:textId="77777777" w:rsidR="00900672" w:rsidRPr="00E622C7" w:rsidRDefault="00900672" w:rsidP="00F93C21">
            <w:pPr>
              <w:rPr>
                <w:rFonts w:ascii="Verdana" w:hAnsi="Verdana"/>
                <w:b/>
                <w:color w:val="FFFFFF" w:themeColor="background1"/>
                <w:sz w:val="28"/>
                <w:szCs w:val="28"/>
                <w:lang w:val="fr-FR"/>
              </w:rPr>
            </w:pPr>
          </w:p>
        </w:tc>
      </w:tr>
    </w:tbl>
    <w:p w14:paraId="3575CBF0" w14:textId="77777777" w:rsidR="0058614C" w:rsidRPr="00E622C7" w:rsidRDefault="0058614C" w:rsidP="009A7E2A">
      <w:pPr>
        <w:rPr>
          <w:rFonts w:ascii="Arial" w:hAnsi="Arial" w:cs="Arial"/>
          <w:lang w:val="fr-FR"/>
        </w:rPr>
      </w:pPr>
    </w:p>
    <w:p w14:paraId="031D8457" w14:textId="77777777" w:rsidR="00F448A0" w:rsidRPr="00E622C7" w:rsidRDefault="00F448A0" w:rsidP="009A7E2A">
      <w:pPr>
        <w:rPr>
          <w:rFonts w:ascii="Arial" w:hAnsi="Arial" w:cs="Arial"/>
          <w:lang w:val="fr-FR"/>
        </w:rPr>
      </w:pPr>
    </w:p>
    <w:sectPr w:rsidR="00F448A0" w:rsidRPr="00E622C7" w:rsidSect="00DD6354">
      <w:footerReference w:type="default" r:id="rId8"/>
      <w:pgSz w:w="12240" w:h="15840"/>
      <w:pgMar w:top="893" w:right="1627" w:bottom="187" w:left="180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083E0" w14:textId="77777777" w:rsidR="006B130C" w:rsidRDefault="006B130C" w:rsidP="005A22E4">
      <w:pPr>
        <w:spacing w:after="0" w:line="240" w:lineRule="auto"/>
      </w:pPr>
      <w:r>
        <w:separator/>
      </w:r>
    </w:p>
  </w:endnote>
  <w:endnote w:type="continuationSeparator" w:id="0">
    <w:p w14:paraId="3D536426" w14:textId="77777777" w:rsidR="006B130C" w:rsidRDefault="006B130C" w:rsidP="005A2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calaPro-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197B" w14:textId="24089E32" w:rsidR="006B130C" w:rsidRPr="0004623C" w:rsidRDefault="006B130C">
    <w:pPr>
      <w:pStyle w:val="Footer"/>
      <w:rPr>
        <w:color w:val="000080"/>
        <w:sz w:val="18"/>
        <w:szCs w:val="18"/>
      </w:rPr>
    </w:pPr>
    <w:r>
      <w:rPr>
        <w:color w:val="000080"/>
        <w:sz w:val="18"/>
        <w:szCs w:val="18"/>
      </w:rPr>
      <w:t>Oficina Permanente</w:t>
    </w:r>
    <w:r w:rsidRPr="0004623C">
      <w:rPr>
        <w:color w:val="000080"/>
        <w:sz w:val="18"/>
        <w:szCs w:val="18"/>
      </w:rPr>
      <w:t xml:space="preserve"> </w:t>
    </w:r>
    <w:r w:rsidR="006F68B2">
      <w:rPr>
        <w:color w:val="000080"/>
        <w:sz w:val="18"/>
        <w:szCs w:val="18"/>
      </w:rPr>
      <w:t>j</w:t>
    </w:r>
    <w:r w:rsidRPr="0004623C">
      <w:rPr>
        <w:color w:val="000080"/>
        <w:sz w:val="18"/>
        <w:szCs w:val="18"/>
      </w:rPr>
      <w:t>u</w:t>
    </w:r>
    <w:r>
      <w:rPr>
        <w:color w:val="000080"/>
        <w:sz w:val="18"/>
        <w:szCs w:val="18"/>
      </w:rPr>
      <w:t>lio</w:t>
    </w:r>
    <w:r w:rsidR="006F68B2">
      <w:rPr>
        <w:color w:val="000080"/>
        <w:sz w:val="18"/>
        <w:szCs w:val="18"/>
      </w:rPr>
      <w:t xml:space="preserve"> de</w:t>
    </w:r>
    <w:r w:rsidRPr="0004623C">
      <w:rPr>
        <w:color w:val="000080"/>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3800A" w14:textId="77777777" w:rsidR="006B130C" w:rsidRDefault="006B130C" w:rsidP="005A22E4">
      <w:pPr>
        <w:spacing w:after="0" w:line="240" w:lineRule="auto"/>
      </w:pPr>
      <w:r>
        <w:separator/>
      </w:r>
    </w:p>
  </w:footnote>
  <w:footnote w:type="continuationSeparator" w:id="0">
    <w:p w14:paraId="44A8A587" w14:textId="77777777" w:rsidR="006B130C" w:rsidRDefault="006B130C" w:rsidP="005A2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F071C"/>
    <w:multiLevelType w:val="hybridMultilevel"/>
    <w:tmpl w:val="B1965F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03705"/>
    <w:multiLevelType w:val="hybridMultilevel"/>
    <w:tmpl w:val="B4F6F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65B26"/>
    <w:multiLevelType w:val="hybridMultilevel"/>
    <w:tmpl w:val="6F360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D2248"/>
    <w:multiLevelType w:val="hybridMultilevel"/>
    <w:tmpl w:val="BB1C9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A638E2"/>
    <w:multiLevelType w:val="hybridMultilevel"/>
    <w:tmpl w:val="31FCF7F2"/>
    <w:lvl w:ilvl="0" w:tplc="7458DB8C">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ocumentProtection w:edit="forms" w:formatting="1" w:enforcement="1" w:cryptProviderType="rsaAES" w:cryptAlgorithmClass="hash" w:cryptAlgorithmType="typeAny" w:cryptAlgorithmSid="14" w:cryptSpinCount="100000" w:hash="XdwN/Dy23ZweoEKu3eUiId3hIUX4phHKhc3XENff+XgpTPsBcIyAiJ83kSX+N4RkuBkwEtgX6F3PbwR1Ie5Agw==" w:salt="MfnuyAyuejzJ0FWVq3EE6g=="/>
  <w:defaultTabStop w:val="720"/>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33"/>
    <w:rsid w:val="000125DC"/>
    <w:rsid w:val="000170CA"/>
    <w:rsid w:val="000303A7"/>
    <w:rsid w:val="00036F34"/>
    <w:rsid w:val="0004623C"/>
    <w:rsid w:val="00096794"/>
    <w:rsid w:val="000D33CC"/>
    <w:rsid w:val="000E7C3F"/>
    <w:rsid w:val="000F531E"/>
    <w:rsid w:val="001072D8"/>
    <w:rsid w:val="00115612"/>
    <w:rsid w:val="00145A7C"/>
    <w:rsid w:val="00156368"/>
    <w:rsid w:val="0018421B"/>
    <w:rsid w:val="001A1E28"/>
    <w:rsid w:val="001A57DC"/>
    <w:rsid w:val="001B5EC2"/>
    <w:rsid w:val="001B78F8"/>
    <w:rsid w:val="001D7B1B"/>
    <w:rsid w:val="002224EF"/>
    <w:rsid w:val="00223970"/>
    <w:rsid w:val="00274683"/>
    <w:rsid w:val="00291D0C"/>
    <w:rsid w:val="00292042"/>
    <w:rsid w:val="002B76E9"/>
    <w:rsid w:val="00307D1B"/>
    <w:rsid w:val="00335276"/>
    <w:rsid w:val="0038058D"/>
    <w:rsid w:val="003B329C"/>
    <w:rsid w:val="003B32FC"/>
    <w:rsid w:val="003B7C45"/>
    <w:rsid w:val="003C3A83"/>
    <w:rsid w:val="003D5089"/>
    <w:rsid w:val="004004C5"/>
    <w:rsid w:val="00431895"/>
    <w:rsid w:val="00435A9F"/>
    <w:rsid w:val="004B4098"/>
    <w:rsid w:val="004F5F62"/>
    <w:rsid w:val="0051091F"/>
    <w:rsid w:val="005205BC"/>
    <w:rsid w:val="005431AE"/>
    <w:rsid w:val="005502B1"/>
    <w:rsid w:val="005729FB"/>
    <w:rsid w:val="0058614C"/>
    <w:rsid w:val="00596BD0"/>
    <w:rsid w:val="005A22E4"/>
    <w:rsid w:val="005E0B45"/>
    <w:rsid w:val="005F70D0"/>
    <w:rsid w:val="00612754"/>
    <w:rsid w:val="006242EC"/>
    <w:rsid w:val="0063734D"/>
    <w:rsid w:val="0069158B"/>
    <w:rsid w:val="00692132"/>
    <w:rsid w:val="006B130C"/>
    <w:rsid w:val="006F68B2"/>
    <w:rsid w:val="007059C9"/>
    <w:rsid w:val="0071051D"/>
    <w:rsid w:val="0072032C"/>
    <w:rsid w:val="0073583C"/>
    <w:rsid w:val="00756ED4"/>
    <w:rsid w:val="0077185D"/>
    <w:rsid w:val="007A0048"/>
    <w:rsid w:val="008213F9"/>
    <w:rsid w:val="00823D86"/>
    <w:rsid w:val="00832EF6"/>
    <w:rsid w:val="00885FAC"/>
    <w:rsid w:val="008B39BB"/>
    <w:rsid w:val="008C4033"/>
    <w:rsid w:val="008E098D"/>
    <w:rsid w:val="008F1F28"/>
    <w:rsid w:val="00900672"/>
    <w:rsid w:val="009555A1"/>
    <w:rsid w:val="00973E97"/>
    <w:rsid w:val="009A590E"/>
    <w:rsid w:val="009A7E2A"/>
    <w:rsid w:val="009B6645"/>
    <w:rsid w:val="009D3332"/>
    <w:rsid w:val="009E5C84"/>
    <w:rsid w:val="009F4A7F"/>
    <w:rsid w:val="00A1230B"/>
    <w:rsid w:val="00A24D37"/>
    <w:rsid w:val="00A57367"/>
    <w:rsid w:val="00A848A5"/>
    <w:rsid w:val="00A87CFE"/>
    <w:rsid w:val="00AC5BBE"/>
    <w:rsid w:val="00AD7129"/>
    <w:rsid w:val="00AD7F52"/>
    <w:rsid w:val="00AF1B41"/>
    <w:rsid w:val="00AF7EB6"/>
    <w:rsid w:val="00B1588B"/>
    <w:rsid w:val="00B41DF5"/>
    <w:rsid w:val="00B62E1B"/>
    <w:rsid w:val="00B63B1E"/>
    <w:rsid w:val="00B65216"/>
    <w:rsid w:val="00B9085F"/>
    <w:rsid w:val="00B9727D"/>
    <w:rsid w:val="00BB2D76"/>
    <w:rsid w:val="00BB6CB2"/>
    <w:rsid w:val="00BC204C"/>
    <w:rsid w:val="00BC3A7D"/>
    <w:rsid w:val="00BE41E1"/>
    <w:rsid w:val="00BF3C9F"/>
    <w:rsid w:val="00BF5F53"/>
    <w:rsid w:val="00C14B50"/>
    <w:rsid w:val="00C20464"/>
    <w:rsid w:val="00C24ACB"/>
    <w:rsid w:val="00C40736"/>
    <w:rsid w:val="00C4530E"/>
    <w:rsid w:val="00C60BA0"/>
    <w:rsid w:val="00C805A8"/>
    <w:rsid w:val="00CA616B"/>
    <w:rsid w:val="00CC1CC1"/>
    <w:rsid w:val="00CD2E46"/>
    <w:rsid w:val="00CF05E2"/>
    <w:rsid w:val="00CF51B1"/>
    <w:rsid w:val="00D05FD0"/>
    <w:rsid w:val="00D1260F"/>
    <w:rsid w:val="00D2194E"/>
    <w:rsid w:val="00D23642"/>
    <w:rsid w:val="00D408CC"/>
    <w:rsid w:val="00D52305"/>
    <w:rsid w:val="00D667AF"/>
    <w:rsid w:val="00D80AAA"/>
    <w:rsid w:val="00DB4A5E"/>
    <w:rsid w:val="00DB6412"/>
    <w:rsid w:val="00DC1FD1"/>
    <w:rsid w:val="00DD43ED"/>
    <w:rsid w:val="00DD6354"/>
    <w:rsid w:val="00DF300B"/>
    <w:rsid w:val="00E125FE"/>
    <w:rsid w:val="00E30E2C"/>
    <w:rsid w:val="00E315D5"/>
    <w:rsid w:val="00E42430"/>
    <w:rsid w:val="00E622C7"/>
    <w:rsid w:val="00E658E1"/>
    <w:rsid w:val="00EA60E1"/>
    <w:rsid w:val="00ED0D6B"/>
    <w:rsid w:val="00F36900"/>
    <w:rsid w:val="00F369CF"/>
    <w:rsid w:val="00F448A0"/>
    <w:rsid w:val="00F56624"/>
    <w:rsid w:val="00F705D6"/>
    <w:rsid w:val="00F76EED"/>
    <w:rsid w:val="00F93C21"/>
    <w:rsid w:val="00F9798E"/>
    <w:rsid w:val="00FB1257"/>
    <w:rsid w:val="00FB58A6"/>
    <w:rsid w:val="00FB7FC0"/>
    <w:rsid w:val="00FD5657"/>
    <w:rsid w:val="00FF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246FFE"/>
  <w15:chartTrackingRefBased/>
  <w15:docId w15:val="{2E2A2910-7750-43EA-90A9-335322E8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033"/>
    <w:rPr>
      <w:color w:val="808080"/>
    </w:rPr>
  </w:style>
  <w:style w:type="table" w:styleId="TableGrid">
    <w:name w:val="Table Grid"/>
    <w:basedOn w:val="TableNormal"/>
    <w:uiPriority w:val="39"/>
    <w:locked/>
    <w:rsid w:val="00D12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60F"/>
    <w:pPr>
      <w:ind w:left="720"/>
      <w:contextualSpacing/>
    </w:pPr>
  </w:style>
  <w:style w:type="paragraph" w:styleId="Header">
    <w:name w:val="header"/>
    <w:basedOn w:val="Normal"/>
    <w:link w:val="HeaderChar"/>
    <w:uiPriority w:val="99"/>
    <w:unhideWhenUsed/>
    <w:rsid w:val="005A22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A22E4"/>
  </w:style>
  <w:style w:type="paragraph" w:styleId="Footer">
    <w:name w:val="footer"/>
    <w:basedOn w:val="Normal"/>
    <w:link w:val="FooterChar"/>
    <w:uiPriority w:val="99"/>
    <w:unhideWhenUsed/>
    <w:rsid w:val="005A22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5A22E4"/>
  </w:style>
  <w:style w:type="character" w:styleId="CommentReference">
    <w:name w:val="annotation reference"/>
    <w:basedOn w:val="DefaultParagraphFont"/>
    <w:uiPriority w:val="99"/>
    <w:semiHidden/>
    <w:unhideWhenUsed/>
    <w:rsid w:val="00D52305"/>
    <w:rPr>
      <w:sz w:val="16"/>
      <w:szCs w:val="16"/>
    </w:rPr>
  </w:style>
  <w:style w:type="paragraph" w:styleId="CommentText">
    <w:name w:val="annotation text"/>
    <w:basedOn w:val="Normal"/>
    <w:link w:val="CommentTextChar"/>
    <w:uiPriority w:val="99"/>
    <w:semiHidden/>
    <w:unhideWhenUsed/>
    <w:rsid w:val="00D52305"/>
    <w:pPr>
      <w:spacing w:line="240" w:lineRule="auto"/>
    </w:pPr>
    <w:rPr>
      <w:sz w:val="20"/>
      <w:szCs w:val="20"/>
    </w:rPr>
  </w:style>
  <w:style w:type="character" w:customStyle="1" w:styleId="CommentTextChar">
    <w:name w:val="Comment Text Char"/>
    <w:basedOn w:val="DefaultParagraphFont"/>
    <w:link w:val="CommentText"/>
    <w:uiPriority w:val="99"/>
    <w:semiHidden/>
    <w:rsid w:val="00D52305"/>
    <w:rPr>
      <w:sz w:val="20"/>
      <w:szCs w:val="20"/>
    </w:rPr>
  </w:style>
  <w:style w:type="paragraph" w:styleId="BalloonText">
    <w:name w:val="Balloon Text"/>
    <w:basedOn w:val="Normal"/>
    <w:link w:val="BalloonTextChar"/>
    <w:uiPriority w:val="99"/>
    <w:semiHidden/>
    <w:unhideWhenUsed/>
    <w:rsid w:val="00D52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3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032C"/>
    <w:rPr>
      <w:b/>
      <w:bCs/>
    </w:rPr>
  </w:style>
  <w:style w:type="character" w:customStyle="1" w:styleId="CommentSubjectChar">
    <w:name w:val="Comment Subject Char"/>
    <w:basedOn w:val="CommentTextChar"/>
    <w:link w:val="CommentSubject"/>
    <w:uiPriority w:val="99"/>
    <w:semiHidden/>
    <w:rsid w:val="007203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D84ABBE84D4C5FA550BCCFA0CA7432"/>
        <w:category>
          <w:name w:val="General"/>
          <w:gallery w:val="placeholder"/>
        </w:category>
        <w:types>
          <w:type w:val="bbPlcHdr"/>
        </w:types>
        <w:behaviors>
          <w:behavior w:val="content"/>
        </w:behaviors>
        <w:guid w:val="{FAC867F1-B70F-456E-960B-6EFEC8E80378}"/>
      </w:docPartPr>
      <w:docPartBody>
        <w:p w:rsidR="00D0795B" w:rsidRDefault="00D0795B" w:rsidP="00D0795B">
          <w:pPr>
            <w:pStyle w:val="15D84ABBE84D4C5FA550BCCFA0CA7432"/>
          </w:pPr>
          <w:r w:rsidRPr="007F2161">
            <w:rPr>
              <w:rStyle w:val="PlaceholderText"/>
            </w:rPr>
            <w:t>Click here to enter text.</w:t>
          </w:r>
        </w:p>
      </w:docPartBody>
    </w:docPart>
    <w:docPart>
      <w:docPartPr>
        <w:name w:val="2B2DF9D7B81845749B7268B3BDC12E74"/>
        <w:category>
          <w:name w:val="General"/>
          <w:gallery w:val="placeholder"/>
        </w:category>
        <w:types>
          <w:type w:val="bbPlcHdr"/>
        </w:types>
        <w:behaviors>
          <w:behavior w:val="content"/>
        </w:behaviors>
        <w:guid w:val="{C1C608E6-F5D6-4B3E-BCE8-2B7B0147EEAA}"/>
      </w:docPartPr>
      <w:docPartBody>
        <w:p w:rsidR="00D0795B" w:rsidRDefault="00D0795B" w:rsidP="00D0795B">
          <w:pPr>
            <w:pStyle w:val="2B2DF9D7B81845749B7268B3BDC12E74"/>
          </w:pPr>
          <w:r w:rsidRPr="007F2161">
            <w:rPr>
              <w:rStyle w:val="PlaceholderText"/>
            </w:rPr>
            <w:t>Click here to enter text.</w:t>
          </w:r>
        </w:p>
      </w:docPartBody>
    </w:docPart>
    <w:docPart>
      <w:docPartPr>
        <w:name w:val="A9A9C02F75794D2BACC1059710B7C434"/>
        <w:category>
          <w:name w:val="General"/>
          <w:gallery w:val="placeholder"/>
        </w:category>
        <w:types>
          <w:type w:val="bbPlcHdr"/>
        </w:types>
        <w:behaviors>
          <w:behavior w:val="content"/>
        </w:behaviors>
        <w:guid w:val="{103F3450-4A64-4D05-8597-32737A7430D0}"/>
      </w:docPartPr>
      <w:docPartBody>
        <w:p w:rsidR="00D0795B" w:rsidRDefault="00D0795B" w:rsidP="00D0795B">
          <w:pPr>
            <w:pStyle w:val="A9A9C02F75794D2BACC1059710B7C434"/>
          </w:pPr>
          <w:r w:rsidRPr="007F2161">
            <w:rPr>
              <w:rStyle w:val="PlaceholderText"/>
            </w:rPr>
            <w:t>Click here to enter text.</w:t>
          </w:r>
        </w:p>
      </w:docPartBody>
    </w:docPart>
    <w:docPart>
      <w:docPartPr>
        <w:name w:val="9E5CD950952C47EC898A269CA1796BD9"/>
        <w:category>
          <w:name w:val="General"/>
          <w:gallery w:val="placeholder"/>
        </w:category>
        <w:types>
          <w:type w:val="bbPlcHdr"/>
        </w:types>
        <w:behaviors>
          <w:behavior w:val="content"/>
        </w:behaviors>
        <w:guid w:val="{F4E94C52-0574-4873-990F-F1EC5139F2F0}"/>
      </w:docPartPr>
      <w:docPartBody>
        <w:p w:rsidR="00D0795B" w:rsidRDefault="00D0795B" w:rsidP="00D0795B">
          <w:pPr>
            <w:pStyle w:val="9E5CD950952C47EC898A269CA1796BD9"/>
          </w:pPr>
          <w:r w:rsidRPr="007F2161">
            <w:rPr>
              <w:rStyle w:val="PlaceholderText"/>
            </w:rPr>
            <w:t>Click here to enter text.</w:t>
          </w:r>
        </w:p>
      </w:docPartBody>
    </w:docPart>
    <w:docPart>
      <w:docPartPr>
        <w:name w:val="654FC58984524901A45ED4739511E1E8"/>
        <w:category>
          <w:name w:val="General"/>
          <w:gallery w:val="placeholder"/>
        </w:category>
        <w:types>
          <w:type w:val="bbPlcHdr"/>
        </w:types>
        <w:behaviors>
          <w:behavior w:val="content"/>
        </w:behaviors>
        <w:guid w:val="{797F4B59-42C4-48D2-A969-9180364CD506}"/>
      </w:docPartPr>
      <w:docPartBody>
        <w:p w:rsidR="00911B45" w:rsidRDefault="00911B45" w:rsidP="00911B45">
          <w:pPr>
            <w:pStyle w:val="654FC58984524901A45ED4739511E1E8"/>
          </w:pPr>
          <w:r w:rsidRPr="007F2161">
            <w:rPr>
              <w:rStyle w:val="PlaceholderText"/>
            </w:rPr>
            <w:t>Click here to enter text.</w:t>
          </w:r>
        </w:p>
      </w:docPartBody>
    </w:docPart>
    <w:docPart>
      <w:docPartPr>
        <w:name w:val="D4D4389A511843539CE586E691C5EC4C"/>
        <w:category>
          <w:name w:val="General"/>
          <w:gallery w:val="placeholder"/>
        </w:category>
        <w:types>
          <w:type w:val="bbPlcHdr"/>
        </w:types>
        <w:behaviors>
          <w:behavior w:val="content"/>
        </w:behaviors>
        <w:guid w:val="{8F000013-ECF5-4BF6-AA34-1438BE4898EE}"/>
      </w:docPartPr>
      <w:docPartBody>
        <w:p w:rsidR="00911B45" w:rsidRDefault="00911B45" w:rsidP="00911B45">
          <w:pPr>
            <w:pStyle w:val="D4D4389A511843539CE586E691C5EC4C"/>
          </w:pPr>
          <w:r w:rsidRPr="007F2161">
            <w:rPr>
              <w:rStyle w:val="PlaceholderText"/>
            </w:rPr>
            <w:t>Click here to enter text.</w:t>
          </w:r>
        </w:p>
      </w:docPartBody>
    </w:docPart>
    <w:docPart>
      <w:docPartPr>
        <w:name w:val="79BD31231A5A48CEAF0D9762380F5951"/>
        <w:category>
          <w:name w:val="General"/>
          <w:gallery w:val="placeholder"/>
        </w:category>
        <w:types>
          <w:type w:val="bbPlcHdr"/>
        </w:types>
        <w:behaviors>
          <w:behavior w:val="content"/>
        </w:behaviors>
        <w:guid w:val="{B7610092-21B0-406B-960B-0A2DA8F9AAB5}"/>
      </w:docPartPr>
      <w:docPartBody>
        <w:p w:rsidR="00911B45" w:rsidRDefault="00911B45" w:rsidP="00911B45">
          <w:pPr>
            <w:pStyle w:val="79BD31231A5A48CEAF0D9762380F5951"/>
          </w:pPr>
          <w:r w:rsidRPr="007F2161">
            <w:rPr>
              <w:rStyle w:val="PlaceholderText"/>
            </w:rPr>
            <w:t>Click here to enter text.</w:t>
          </w:r>
        </w:p>
      </w:docPartBody>
    </w:docPart>
    <w:docPart>
      <w:docPartPr>
        <w:name w:val="7BB15E40FFFA486F85398742CCC40DB4"/>
        <w:category>
          <w:name w:val="General"/>
          <w:gallery w:val="placeholder"/>
        </w:category>
        <w:types>
          <w:type w:val="bbPlcHdr"/>
        </w:types>
        <w:behaviors>
          <w:behavior w:val="content"/>
        </w:behaviors>
        <w:guid w:val="{52735954-9D49-448A-B734-E4C0C5BE4EBB}"/>
      </w:docPartPr>
      <w:docPartBody>
        <w:p w:rsidR="00911B45" w:rsidRDefault="00911B45" w:rsidP="00911B45">
          <w:pPr>
            <w:pStyle w:val="7BB15E40FFFA486F85398742CCC40DB4"/>
          </w:pPr>
          <w:r w:rsidRPr="007F2161">
            <w:rPr>
              <w:rStyle w:val="PlaceholderText"/>
            </w:rPr>
            <w:t>Click here to enter text.</w:t>
          </w:r>
        </w:p>
      </w:docPartBody>
    </w:docPart>
    <w:docPart>
      <w:docPartPr>
        <w:name w:val="7B84F205BC7445AF920ADDA9A522DC90"/>
        <w:category>
          <w:name w:val="General"/>
          <w:gallery w:val="placeholder"/>
        </w:category>
        <w:types>
          <w:type w:val="bbPlcHdr"/>
        </w:types>
        <w:behaviors>
          <w:behavior w:val="content"/>
        </w:behaviors>
        <w:guid w:val="{B7CC698E-C579-47DF-99CD-4AC8251E1902}"/>
      </w:docPartPr>
      <w:docPartBody>
        <w:p w:rsidR="00911B45" w:rsidRDefault="00911B45" w:rsidP="00911B45">
          <w:pPr>
            <w:pStyle w:val="7B84F205BC7445AF920ADDA9A522DC90"/>
          </w:pPr>
          <w:r w:rsidRPr="007F2161">
            <w:rPr>
              <w:rStyle w:val="PlaceholderText"/>
            </w:rPr>
            <w:t>Click here to enter text.</w:t>
          </w:r>
        </w:p>
      </w:docPartBody>
    </w:docPart>
    <w:docPart>
      <w:docPartPr>
        <w:name w:val="54D7FB076F934AE0B4B72A0CE9A71F9A"/>
        <w:category>
          <w:name w:val="General"/>
          <w:gallery w:val="placeholder"/>
        </w:category>
        <w:types>
          <w:type w:val="bbPlcHdr"/>
        </w:types>
        <w:behaviors>
          <w:behavior w:val="content"/>
        </w:behaviors>
        <w:guid w:val="{48D88FAA-0360-4989-8F99-481740CD7967}"/>
      </w:docPartPr>
      <w:docPartBody>
        <w:p w:rsidR="00AF2C93" w:rsidRDefault="00AF2C93" w:rsidP="00AF2C93">
          <w:pPr>
            <w:pStyle w:val="54D7FB076F934AE0B4B72A0CE9A71F9A"/>
          </w:pPr>
          <w:r w:rsidRPr="007F2161">
            <w:rPr>
              <w:rStyle w:val="PlaceholderText"/>
            </w:rPr>
            <w:t>Click here to enter text.</w:t>
          </w:r>
        </w:p>
      </w:docPartBody>
    </w:docPart>
    <w:docPart>
      <w:docPartPr>
        <w:name w:val="CABCB3619D7C4BBC992756C68315C6C7"/>
        <w:category>
          <w:name w:val="General"/>
          <w:gallery w:val="placeholder"/>
        </w:category>
        <w:types>
          <w:type w:val="bbPlcHdr"/>
        </w:types>
        <w:behaviors>
          <w:behavior w:val="content"/>
        </w:behaviors>
        <w:guid w:val="{84579170-326A-4F7F-A9A3-1F6949F7C2DB}"/>
      </w:docPartPr>
      <w:docPartBody>
        <w:p w:rsidR="00AF2C93" w:rsidRDefault="00AF2C93" w:rsidP="00AF2C93">
          <w:pPr>
            <w:pStyle w:val="CABCB3619D7C4BBC992756C68315C6C7"/>
          </w:pPr>
          <w:r w:rsidRPr="007F2161">
            <w:rPr>
              <w:rStyle w:val="PlaceholderText"/>
            </w:rPr>
            <w:t>Click here to enter text.</w:t>
          </w:r>
        </w:p>
      </w:docPartBody>
    </w:docPart>
    <w:docPart>
      <w:docPartPr>
        <w:name w:val="A90469AE26BC4DC4BA3A275DFE45159C"/>
        <w:category>
          <w:name w:val="General"/>
          <w:gallery w:val="placeholder"/>
        </w:category>
        <w:types>
          <w:type w:val="bbPlcHdr"/>
        </w:types>
        <w:behaviors>
          <w:behavior w:val="content"/>
        </w:behaviors>
        <w:guid w:val="{5CCD2B2D-09AA-441C-B62E-D81FE05088E0}"/>
      </w:docPartPr>
      <w:docPartBody>
        <w:p w:rsidR="00AF2C93" w:rsidRDefault="00AF2C93" w:rsidP="00AF2C93">
          <w:pPr>
            <w:pStyle w:val="A90469AE26BC4DC4BA3A275DFE45159C"/>
          </w:pPr>
          <w:r w:rsidRPr="007F2161">
            <w:rPr>
              <w:rStyle w:val="PlaceholderText"/>
            </w:rPr>
            <w:t>Click here to enter text.</w:t>
          </w:r>
        </w:p>
      </w:docPartBody>
    </w:docPart>
    <w:docPart>
      <w:docPartPr>
        <w:name w:val="0366970A93EF4745BFAA38984CA0814D"/>
        <w:category>
          <w:name w:val="General"/>
          <w:gallery w:val="placeholder"/>
        </w:category>
        <w:types>
          <w:type w:val="bbPlcHdr"/>
        </w:types>
        <w:behaviors>
          <w:behavior w:val="content"/>
        </w:behaviors>
        <w:guid w:val="{D2111A42-2DA1-48D2-A929-DC01A000DCDA}"/>
      </w:docPartPr>
      <w:docPartBody>
        <w:p w:rsidR="00AF2C93" w:rsidRDefault="00AF2C93" w:rsidP="00AF2C93">
          <w:pPr>
            <w:pStyle w:val="0366970A93EF4745BFAA38984CA0814D"/>
          </w:pPr>
          <w:r w:rsidRPr="007F2161">
            <w:rPr>
              <w:rStyle w:val="PlaceholderText"/>
            </w:rPr>
            <w:t>Click here to enter text.</w:t>
          </w:r>
        </w:p>
      </w:docPartBody>
    </w:docPart>
    <w:docPart>
      <w:docPartPr>
        <w:name w:val="6DCD5CE85BB24DB2BD328F7B81C4DDDB"/>
        <w:category>
          <w:name w:val="General"/>
          <w:gallery w:val="placeholder"/>
        </w:category>
        <w:types>
          <w:type w:val="bbPlcHdr"/>
        </w:types>
        <w:behaviors>
          <w:behavior w:val="content"/>
        </w:behaviors>
        <w:guid w:val="{3412254F-C73A-4D54-8B7A-419A4F58998B}"/>
      </w:docPartPr>
      <w:docPartBody>
        <w:p w:rsidR="00AF2C93" w:rsidRDefault="00AF2C93" w:rsidP="00AF2C93">
          <w:pPr>
            <w:pStyle w:val="6DCD5CE85BB24DB2BD328F7B81C4DDDB"/>
          </w:pPr>
          <w:r w:rsidRPr="007F2161">
            <w:rPr>
              <w:rStyle w:val="PlaceholderText"/>
            </w:rPr>
            <w:t>Click here to enter text.</w:t>
          </w:r>
        </w:p>
      </w:docPartBody>
    </w:docPart>
    <w:docPart>
      <w:docPartPr>
        <w:name w:val="21A8F8DABD9648759321A90821C397C9"/>
        <w:category>
          <w:name w:val="General"/>
          <w:gallery w:val="placeholder"/>
        </w:category>
        <w:types>
          <w:type w:val="bbPlcHdr"/>
        </w:types>
        <w:behaviors>
          <w:behavior w:val="content"/>
        </w:behaviors>
        <w:guid w:val="{FB3810D6-2864-4F8F-9952-355A5F3C6A2E}"/>
      </w:docPartPr>
      <w:docPartBody>
        <w:p w:rsidR="00AF2C93" w:rsidRDefault="00AF2C93" w:rsidP="00AF2C93">
          <w:pPr>
            <w:pStyle w:val="21A8F8DABD9648759321A90821C397C9"/>
          </w:pPr>
          <w:r w:rsidRPr="007F2161">
            <w:rPr>
              <w:rStyle w:val="PlaceholderText"/>
            </w:rPr>
            <w:t>Click here to enter text.</w:t>
          </w:r>
        </w:p>
      </w:docPartBody>
    </w:docPart>
    <w:docPart>
      <w:docPartPr>
        <w:name w:val="56C36631308D4AA2ABDD6539CBBE2E46"/>
        <w:category>
          <w:name w:val="General"/>
          <w:gallery w:val="placeholder"/>
        </w:category>
        <w:types>
          <w:type w:val="bbPlcHdr"/>
        </w:types>
        <w:behaviors>
          <w:behavior w:val="content"/>
        </w:behaviors>
        <w:guid w:val="{2A787A78-A5D7-42D2-948D-8A1690CC5213}"/>
      </w:docPartPr>
      <w:docPartBody>
        <w:p w:rsidR="00AF2C93" w:rsidRDefault="00AF2C93" w:rsidP="00AF2C93">
          <w:pPr>
            <w:pStyle w:val="56C36631308D4AA2ABDD6539CBBE2E46"/>
          </w:pPr>
          <w:r w:rsidRPr="007F2161">
            <w:rPr>
              <w:rStyle w:val="PlaceholderText"/>
            </w:rPr>
            <w:t>Click here to enter text.</w:t>
          </w:r>
        </w:p>
      </w:docPartBody>
    </w:docPart>
    <w:docPart>
      <w:docPartPr>
        <w:name w:val="C112DB6D3FE54077BD2FE6295E1D437D"/>
        <w:category>
          <w:name w:val="General"/>
          <w:gallery w:val="placeholder"/>
        </w:category>
        <w:types>
          <w:type w:val="bbPlcHdr"/>
        </w:types>
        <w:behaviors>
          <w:behavior w:val="content"/>
        </w:behaviors>
        <w:guid w:val="{F6EA6E61-003D-47B3-9430-AD1135B1AEBF}"/>
      </w:docPartPr>
      <w:docPartBody>
        <w:p w:rsidR="00AF2C93" w:rsidRDefault="00AF2C93" w:rsidP="00AF2C93">
          <w:pPr>
            <w:pStyle w:val="C112DB6D3FE54077BD2FE6295E1D437D"/>
          </w:pPr>
          <w:r w:rsidRPr="007F2161">
            <w:rPr>
              <w:rStyle w:val="PlaceholderText"/>
            </w:rPr>
            <w:t>Click here to enter text.</w:t>
          </w:r>
        </w:p>
      </w:docPartBody>
    </w:docPart>
    <w:docPart>
      <w:docPartPr>
        <w:name w:val="8F654C8CF22C41A08F8C00A514DA789D"/>
        <w:category>
          <w:name w:val="General"/>
          <w:gallery w:val="placeholder"/>
        </w:category>
        <w:types>
          <w:type w:val="bbPlcHdr"/>
        </w:types>
        <w:behaviors>
          <w:behavior w:val="content"/>
        </w:behaviors>
        <w:guid w:val="{6F862033-B10A-479F-B724-329434B232DC}"/>
      </w:docPartPr>
      <w:docPartBody>
        <w:p w:rsidR="00AF2C93" w:rsidRDefault="00AF2C93" w:rsidP="00AF2C93">
          <w:pPr>
            <w:pStyle w:val="8F654C8CF22C41A08F8C00A514DA789D"/>
          </w:pPr>
          <w:r w:rsidRPr="007F2161">
            <w:rPr>
              <w:rStyle w:val="PlaceholderText"/>
            </w:rPr>
            <w:t>Click here to enter text.</w:t>
          </w:r>
        </w:p>
      </w:docPartBody>
    </w:docPart>
    <w:docPart>
      <w:docPartPr>
        <w:name w:val="9C03CB723F9D41D3A67CAE86E644B8BF"/>
        <w:category>
          <w:name w:val="General"/>
          <w:gallery w:val="placeholder"/>
        </w:category>
        <w:types>
          <w:type w:val="bbPlcHdr"/>
        </w:types>
        <w:behaviors>
          <w:behavior w:val="content"/>
        </w:behaviors>
        <w:guid w:val="{0FDF1E97-892C-43BA-BD53-F0E69C2A7DE6}"/>
      </w:docPartPr>
      <w:docPartBody>
        <w:p w:rsidR="00AF2C93" w:rsidRDefault="00AF2C93" w:rsidP="00AF2C93">
          <w:pPr>
            <w:pStyle w:val="9C03CB723F9D41D3A67CAE86E644B8BF"/>
          </w:pPr>
          <w:r w:rsidRPr="007F2161">
            <w:rPr>
              <w:rStyle w:val="PlaceholderText"/>
            </w:rPr>
            <w:t>Click here to enter text.</w:t>
          </w:r>
        </w:p>
      </w:docPartBody>
    </w:docPart>
    <w:docPart>
      <w:docPartPr>
        <w:name w:val="191D57817085490C924858F036BA7DD3"/>
        <w:category>
          <w:name w:val="General"/>
          <w:gallery w:val="placeholder"/>
        </w:category>
        <w:types>
          <w:type w:val="bbPlcHdr"/>
        </w:types>
        <w:behaviors>
          <w:behavior w:val="content"/>
        </w:behaviors>
        <w:guid w:val="{48ED87C6-8F72-4B5E-B903-C96A9BF704D7}"/>
      </w:docPartPr>
      <w:docPartBody>
        <w:p w:rsidR="00AF2C93" w:rsidRDefault="00AF2C93" w:rsidP="00AF2C93">
          <w:pPr>
            <w:pStyle w:val="191D57817085490C924858F036BA7DD3"/>
          </w:pPr>
          <w:r w:rsidRPr="007F2161">
            <w:rPr>
              <w:rStyle w:val="PlaceholderText"/>
            </w:rPr>
            <w:t>Click here to enter text.</w:t>
          </w:r>
        </w:p>
      </w:docPartBody>
    </w:docPart>
    <w:docPart>
      <w:docPartPr>
        <w:name w:val="B6B19518D99E42768D446B1A6E4BB11A"/>
        <w:category>
          <w:name w:val="General"/>
          <w:gallery w:val="placeholder"/>
        </w:category>
        <w:types>
          <w:type w:val="bbPlcHdr"/>
        </w:types>
        <w:behaviors>
          <w:behavior w:val="content"/>
        </w:behaviors>
        <w:guid w:val="{734775A8-C7AE-49EA-828F-970398F6C0FA}"/>
      </w:docPartPr>
      <w:docPartBody>
        <w:p w:rsidR="00AF2C93" w:rsidRDefault="00AF2C93" w:rsidP="00AF2C93">
          <w:pPr>
            <w:pStyle w:val="B6B19518D99E42768D446B1A6E4BB11A"/>
          </w:pPr>
          <w:r w:rsidRPr="007F2161">
            <w:rPr>
              <w:rStyle w:val="PlaceholderText"/>
            </w:rPr>
            <w:t>Click here to enter text.</w:t>
          </w:r>
        </w:p>
      </w:docPartBody>
    </w:docPart>
    <w:docPart>
      <w:docPartPr>
        <w:name w:val="CB4AECE3F9284995BDAF06F64AAEC0E2"/>
        <w:category>
          <w:name w:val="General"/>
          <w:gallery w:val="placeholder"/>
        </w:category>
        <w:types>
          <w:type w:val="bbPlcHdr"/>
        </w:types>
        <w:behaviors>
          <w:behavior w:val="content"/>
        </w:behaviors>
        <w:guid w:val="{E0870739-0781-4F10-A869-32534A286DEB}"/>
      </w:docPartPr>
      <w:docPartBody>
        <w:p w:rsidR="00AF2C93" w:rsidRDefault="00AF2C93" w:rsidP="00AF2C93">
          <w:pPr>
            <w:pStyle w:val="CB4AECE3F9284995BDAF06F64AAEC0E2"/>
          </w:pPr>
          <w:r w:rsidRPr="007F2161">
            <w:rPr>
              <w:rStyle w:val="PlaceholderText"/>
            </w:rPr>
            <w:t>Click here to enter text.</w:t>
          </w:r>
        </w:p>
      </w:docPartBody>
    </w:docPart>
    <w:docPart>
      <w:docPartPr>
        <w:name w:val="3A968D30D96F4D27BE7CA555331E46AA"/>
        <w:category>
          <w:name w:val="General"/>
          <w:gallery w:val="placeholder"/>
        </w:category>
        <w:types>
          <w:type w:val="bbPlcHdr"/>
        </w:types>
        <w:behaviors>
          <w:behavior w:val="content"/>
        </w:behaviors>
        <w:guid w:val="{8618153C-0A27-4BF8-AC37-CE44D66DC6B1}"/>
      </w:docPartPr>
      <w:docPartBody>
        <w:p w:rsidR="00AF2C93" w:rsidRDefault="00AF2C93" w:rsidP="00AF2C93">
          <w:pPr>
            <w:pStyle w:val="3A968D30D96F4D27BE7CA555331E46AA"/>
          </w:pPr>
          <w:r w:rsidRPr="007F2161">
            <w:rPr>
              <w:rStyle w:val="PlaceholderText"/>
            </w:rPr>
            <w:t>Click here to enter text.</w:t>
          </w:r>
        </w:p>
      </w:docPartBody>
    </w:docPart>
    <w:docPart>
      <w:docPartPr>
        <w:name w:val="4A101E8BAEC1458EBBDE263940A0BCA4"/>
        <w:category>
          <w:name w:val="General"/>
          <w:gallery w:val="placeholder"/>
        </w:category>
        <w:types>
          <w:type w:val="bbPlcHdr"/>
        </w:types>
        <w:behaviors>
          <w:behavior w:val="content"/>
        </w:behaviors>
        <w:guid w:val="{0B488FE3-38E3-4511-AC82-6DBB28F2BB70}"/>
      </w:docPartPr>
      <w:docPartBody>
        <w:p w:rsidR="00AF2C93" w:rsidRDefault="00AF2C93" w:rsidP="00AF2C93">
          <w:pPr>
            <w:pStyle w:val="4A101E8BAEC1458EBBDE263940A0BCA4"/>
          </w:pPr>
          <w:r w:rsidRPr="007F2161">
            <w:rPr>
              <w:rStyle w:val="PlaceholderText"/>
            </w:rPr>
            <w:t>Click here to enter text.</w:t>
          </w:r>
        </w:p>
      </w:docPartBody>
    </w:docPart>
    <w:docPart>
      <w:docPartPr>
        <w:name w:val="1F8170A92E754865B40811255C89AA34"/>
        <w:category>
          <w:name w:val="General"/>
          <w:gallery w:val="placeholder"/>
        </w:category>
        <w:types>
          <w:type w:val="bbPlcHdr"/>
        </w:types>
        <w:behaviors>
          <w:behavior w:val="content"/>
        </w:behaviors>
        <w:guid w:val="{F5F454BF-82F1-47D8-AB1A-9C80650A2646}"/>
      </w:docPartPr>
      <w:docPartBody>
        <w:p w:rsidR="00AF2C93" w:rsidRDefault="00AF2C93" w:rsidP="00AF2C93">
          <w:pPr>
            <w:pStyle w:val="1F8170A92E754865B40811255C89AA34"/>
          </w:pPr>
          <w:r w:rsidRPr="007F2161">
            <w:rPr>
              <w:rStyle w:val="PlaceholderText"/>
            </w:rPr>
            <w:t>Click here to enter text.</w:t>
          </w:r>
        </w:p>
      </w:docPartBody>
    </w:docPart>
    <w:docPart>
      <w:docPartPr>
        <w:name w:val="0B321C30AAEA497F9A9A08D4CF2B37EB"/>
        <w:category>
          <w:name w:val="General"/>
          <w:gallery w:val="placeholder"/>
        </w:category>
        <w:types>
          <w:type w:val="bbPlcHdr"/>
        </w:types>
        <w:behaviors>
          <w:behavior w:val="content"/>
        </w:behaviors>
        <w:guid w:val="{E4792B58-6553-4598-9265-156EDB85558A}"/>
      </w:docPartPr>
      <w:docPartBody>
        <w:p w:rsidR="00AF2C93" w:rsidRDefault="00AF2C93" w:rsidP="00AF2C93">
          <w:pPr>
            <w:pStyle w:val="0B321C30AAEA497F9A9A08D4CF2B37EB"/>
          </w:pPr>
          <w:r w:rsidRPr="007F2161">
            <w:rPr>
              <w:rStyle w:val="PlaceholderText"/>
            </w:rPr>
            <w:t>Click here to enter text.</w:t>
          </w:r>
        </w:p>
      </w:docPartBody>
    </w:docPart>
    <w:docPart>
      <w:docPartPr>
        <w:name w:val="BB34C35346FF4258B00B61CADA80A15C"/>
        <w:category>
          <w:name w:val="General"/>
          <w:gallery w:val="placeholder"/>
        </w:category>
        <w:types>
          <w:type w:val="bbPlcHdr"/>
        </w:types>
        <w:behaviors>
          <w:behavior w:val="content"/>
        </w:behaviors>
        <w:guid w:val="{77216A8B-3F7F-4543-A0A7-7E54D21E4921}"/>
      </w:docPartPr>
      <w:docPartBody>
        <w:p w:rsidR="00AF2C93" w:rsidRDefault="00AF2C93" w:rsidP="00AF2C93">
          <w:pPr>
            <w:pStyle w:val="BB34C35346FF4258B00B61CADA80A15C"/>
          </w:pPr>
          <w:r w:rsidRPr="007F2161">
            <w:rPr>
              <w:rStyle w:val="PlaceholderText"/>
            </w:rPr>
            <w:t>Click here to enter text.</w:t>
          </w:r>
        </w:p>
      </w:docPartBody>
    </w:docPart>
    <w:docPart>
      <w:docPartPr>
        <w:name w:val="A4D11CBE5A57408EA7505CAD3CF3D765"/>
        <w:category>
          <w:name w:val="General"/>
          <w:gallery w:val="placeholder"/>
        </w:category>
        <w:types>
          <w:type w:val="bbPlcHdr"/>
        </w:types>
        <w:behaviors>
          <w:behavior w:val="content"/>
        </w:behaviors>
        <w:guid w:val="{508EE9B9-ECC0-4794-8ED6-A5CA1AAF8F2F}"/>
      </w:docPartPr>
      <w:docPartBody>
        <w:p w:rsidR="00AF2C93" w:rsidRDefault="00AF2C93" w:rsidP="00AF2C93">
          <w:pPr>
            <w:pStyle w:val="A4D11CBE5A57408EA7505CAD3CF3D765"/>
          </w:pPr>
          <w:r w:rsidRPr="007F2161">
            <w:rPr>
              <w:rStyle w:val="PlaceholderText"/>
            </w:rPr>
            <w:t>Click here to enter text.</w:t>
          </w:r>
        </w:p>
      </w:docPartBody>
    </w:docPart>
    <w:docPart>
      <w:docPartPr>
        <w:name w:val="CBEDE81CB2A94A8FB368A8C20C464AAC"/>
        <w:category>
          <w:name w:val="General"/>
          <w:gallery w:val="placeholder"/>
        </w:category>
        <w:types>
          <w:type w:val="bbPlcHdr"/>
        </w:types>
        <w:behaviors>
          <w:behavior w:val="content"/>
        </w:behaviors>
        <w:guid w:val="{1A95DE5F-2A22-4075-BAC9-B7F93EBD4BA5}"/>
      </w:docPartPr>
      <w:docPartBody>
        <w:p w:rsidR="00AF2C93" w:rsidRDefault="00AF2C93" w:rsidP="00AF2C93">
          <w:pPr>
            <w:pStyle w:val="CBEDE81CB2A94A8FB368A8C20C464AAC"/>
          </w:pPr>
          <w:r w:rsidRPr="007F2161">
            <w:rPr>
              <w:rStyle w:val="PlaceholderText"/>
            </w:rPr>
            <w:t>Click here to enter text.</w:t>
          </w:r>
        </w:p>
      </w:docPartBody>
    </w:docPart>
    <w:docPart>
      <w:docPartPr>
        <w:name w:val="53131A0363D1491997A40962D6601408"/>
        <w:category>
          <w:name w:val="General"/>
          <w:gallery w:val="placeholder"/>
        </w:category>
        <w:types>
          <w:type w:val="bbPlcHdr"/>
        </w:types>
        <w:behaviors>
          <w:behavior w:val="content"/>
        </w:behaviors>
        <w:guid w:val="{D9BC11C4-A7FE-4449-BFC8-514C751063B9}"/>
      </w:docPartPr>
      <w:docPartBody>
        <w:p w:rsidR="00AF2C93" w:rsidRDefault="00AF2C93" w:rsidP="00AF2C93">
          <w:pPr>
            <w:pStyle w:val="53131A0363D1491997A40962D6601408"/>
          </w:pPr>
          <w:r w:rsidRPr="007F2161">
            <w:rPr>
              <w:rStyle w:val="PlaceholderText"/>
            </w:rPr>
            <w:t>Click here to enter text.</w:t>
          </w:r>
        </w:p>
      </w:docPartBody>
    </w:docPart>
    <w:docPart>
      <w:docPartPr>
        <w:name w:val="53F6E1CB394048D58A7B4AC3694D9ED9"/>
        <w:category>
          <w:name w:val="General"/>
          <w:gallery w:val="placeholder"/>
        </w:category>
        <w:types>
          <w:type w:val="bbPlcHdr"/>
        </w:types>
        <w:behaviors>
          <w:behavior w:val="content"/>
        </w:behaviors>
        <w:guid w:val="{05D97B89-7AD1-4FD1-A3EB-DBA9F351F466}"/>
      </w:docPartPr>
      <w:docPartBody>
        <w:p w:rsidR="00AF2C93" w:rsidRDefault="00AF2C93" w:rsidP="00AF2C93">
          <w:pPr>
            <w:pStyle w:val="53F6E1CB394048D58A7B4AC3694D9ED9"/>
          </w:pPr>
          <w:r w:rsidRPr="007F2161">
            <w:rPr>
              <w:rStyle w:val="PlaceholderText"/>
            </w:rPr>
            <w:t>Click here to enter text.</w:t>
          </w:r>
        </w:p>
      </w:docPartBody>
    </w:docPart>
    <w:docPart>
      <w:docPartPr>
        <w:name w:val="352B16D006974A26B4124E89FC63C057"/>
        <w:category>
          <w:name w:val="General"/>
          <w:gallery w:val="placeholder"/>
        </w:category>
        <w:types>
          <w:type w:val="bbPlcHdr"/>
        </w:types>
        <w:behaviors>
          <w:behavior w:val="content"/>
        </w:behaviors>
        <w:guid w:val="{8607ADB5-84D9-40BF-9B03-7AECEDAC6044}"/>
      </w:docPartPr>
      <w:docPartBody>
        <w:p w:rsidR="00AF2C93" w:rsidRDefault="00AF2C93" w:rsidP="00AF2C93">
          <w:pPr>
            <w:pStyle w:val="352B16D006974A26B4124E89FC63C057"/>
          </w:pPr>
          <w:r w:rsidRPr="007F2161">
            <w:rPr>
              <w:rStyle w:val="PlaceholderText"/>
            </w:rPr>
            <w:t>Click here to enter text.</w:t>
          </w:r>
        </w:p>
      </w:docPartBody>
    </w:docPart>
    <w:docPart>
      <w:docPartPr>
        <w:name w:val="1E002260CEC54D3B91434D24371091DD"/>
        <w:category>
          <w:name w:val="General"/>
          <w:gallery w:val="placeholder"/>
        </w:category>
        <w:types>
          <w:type w:val="bbPlcHdr"/>
        </w:types>
        <w:behaviors>
          <w:behavior w:val="content"/>
        </w:behaviors>
        <w:guid w:val="{0ABF8F83-BAFA-4F7F-8DA4-2BD35E4BAB5A}"/>
      </w:docPartPr>
      <w:docPartBody>
        <w:p w:rsidR="00AF2C93" w:rsidRDefault="00AF2C93" w:rsidP="00AF2C93">
          <w:pPr>
            <w:pStyle w:val="1E002260CEC54D3B91434D24371091DD"/>
          </w:pPr>
          <w:r w:rsidRPr="007F2161">
            <w:rPr>
              <w:rStyle w:val="PlaceholderText"/>
            </w:rPr>
            <w:t>Click here to enter text.</w:t>
          </w:r>
        </w:p>
      </w:docPartBody>
    </w:docPart>
    <w:docPart>
      <w:docPartPr>
        <w:name w:val="B5321FC7EA234D3BBD54756F77F46669"/>
        <w:category>
          <w:name w:val="General"/>
          <w:gallery w:val="placeholder"/>
        </w:category>
        <w:types>
          <w:type w:val="bbPlcHdr"/>
        </w:types>
        <w:behaviors>
          <w:behavior w:val="content"/>
        </w:behaviors>
        <w:guid w:val="{1C37C9A5-33EB-451C-98D7-DF2D3068EF4D}"/>
      </w:docPartPr>
      <w:docPartBody>
        <w:p w:rsidR="00AF2C93" w:rsidRDefault="00AF2C93" w:rsidP="00AF2C93">
          <w:pPr>
            <w:pStyle w:val="B5321FC7EA234D3BBD54756F77F46669"/>
          </w:pPr>
          <w:r w:rsidRPr="007F2161">
            <w:rPr>
              <w:rStyle w:val="PlaceholderText"/>
            </w:rPr>
            <w:t>Click here to enter text.</w:t>
          </w:r>
        </w:p>
      </w:docPartBody>
    </w:docPart>
    <w:docPart>
      <w:docPartPr>
        <w:name w:val="B12F1211E1034AD1BB17B46E8CE1A556"/>
        <w:category>
          <w:name w:val="General"/>
          <w:gallery w:val="placeholder"/>
        </w:category>
        <w:types>
          <w:type w:val="bbPlcHdr"/>
        </w:types>
        <w:behaviors>
          <w:behavior w:val="content"/>
        </w:behaviors>
        <w:guid w:val="{48315A2A-DD14-4520-8E12-353EBF472408}"/>
      </w:docPartPr>
      <w:docPartBody>
        <w:p w:rsidR="00AF2C93" w:rsidRDefault="00AF2C93" w:rsidP="00AF2C93">
          <w:pPr>
            <w:pStyle w:val="B12F1211E1034AD1BB17B46E8CE1A556"/>
          </w:pPr>
          <w:r w:rsidRPr="007F2161">
            <w:rPr>
              <w:rStyle w:val="PlaceholderText"/>
            </w:rPr>
            <w:t>Click here to enter text.</w:t>
          </w:r>
        </w:p>
      </w:docPartBody>
    </w:docPart>
    <w:docPart>
      <w:docPartPr>
        <w:name w:val="EA51DE327C1C40958BD551A40A860DEF"/>
        <w:category>
          <w:name w:val="General"/>
          <w:gallery w:val="placeholder"/>
        </w:category>
        <w:types>
          <w:type w:val="bbPlcHdr"/>
        </w:types>
        <w:behaviors>
          <w:behavior w:val="content"/>
        </w:behaviors>
        <w:guid w:val="{B76902EC-6436-4673-9672-C099A7AC4133}"/>
      </w:docPartPr>
      <w:docPartBody>
        <w:p w:rsidR="00AF2C93" w:rsidRDefault="00AF2C93" w:rsidP="00AF2C93">
          <w:pPr>
            <w:pStyle w:val="EA51DE327C1C40958BD551A40A860DEF"/>
          </w:pPr>
          <w:r w:rsidRPr="007F2161">
            <w:rPr>
              <w:rStyle w:val="PlaceholderText"/>
            </w:rPr>
            <w:t>Click here to enter text.</w:t>
          </w:r>
        </w:p>
      </w:docPartBody>
    </w:docPart>
    <w:docPart>
      <w:docPartPr>
        <w:name w:val="B5B3B27C465D4514914CD053EF159038"/>
        <w:category>
          <w:name w:val="General"/>
          <w:gallery w:val="placeholder"/>
        </w:category>
        <w:types>
          <w:type w:val="bbPlcHdr"/>
        </w:types>
        <w:behaviors>
          <w:behavior w:val="content"/>
        </w:behaviors>
        <w:guid w:val="{E89F25E7-2721-4422-833D-1EE4A54ABB6B}"/>
      </w:docPartPr>
      <w:docPartBody>
        <w:p w:rsidR="00AF2C93" w:rsidRDefault="00AF2C93" w:rsidP="00AF2C93">
          <w:pPr>
            <w:pStyle w:val="B5B3B27C465D4514914CD053EF159038"/>
          </w:pPr>
          <w:r w:rsidRPr="007F2161">
            <w:rPr>
              <w:rStyle w:val="PlaceholderText"/>
            </w:rPr>
            <w:t>Click here to enter text.</w:t>
          </w:r>
        </w:p>
      </w:docPartBody>
    </w:docPart>
    <w:docPart>
      <w:docPartPr>
        <w:name w:val="E13952A9271A412F9A3B3D269AE77D54"/>
        <w:category>
          <w:name w:val="General"/>
          <w:gallery w:val="placeholder"/>
        </w:category>
        <w:types>
          <w:type w:val="bbPlcHdr"/>
        </w:types>
        <w:behaviors>
          <w:behavior w:val="content"/>
        </w:behaviors>
        <w:guid w:val="{0B01D23F-9CA7-45EC-820C-B9E0ED13F607}"/>
      </w:docPartPr>
      <w:docPartBody>
        <w:p w:rsidR="00AF2C93" w:rsidRDefault="00AF2C93" w:rsidP="00AF2C93">
          <w:pPr>
            <w:pStyle w:val="E13952A9271A412F9A3B3D269AE77D54"/>
          </w:pPr>
          <w:r w:rsidRPr="007F2161">
            <w:rPr>
              <w:rStyle w:val="PlaceholderText"/>
            </w:rPr>
            <w:t>Click here to enter text.</w:t>
          </w:r>
        </w:p>
      </w:docPartBody>
    </w:docPart>
    <w:docPart>
      <w:docPartPr>
        <w:name w:val="F198A2EE79CA42B69EA269308550D722"/>
        <w:category>
          <w:name w:val="General"/>
          <w:gallery w:val="placeholder"/>
        </w:category>
        <w:types>
          <w:type w:val="bbPlcHdr"/>
        </w:types>
        <w:behaviors>
          <w:behavior w:val="content"/>
        </w:behaviors>
        <w:guid w:val="{6553631B-84F5-4B90-B690-D25F1552B299}"/>
      </w:docPartPr>
      <w:docPartBody>
        <w:p w:rsidR="00AF2C93" w:rsidRDefault="00AF2C93" w:rsidP="00AF2C93">
          <w:pPr>
            <w:pStyle w:val="F198A2EE79CA42B69EA269308550D722"/>
          </w:pPr>
          <w:r w:rsidRPr="007F2161">
            <w:rPr>
              <w:rStyle w:val="PlaceholderText"/>
            </w:rPr>
            <w:t>Click here to enter text.</w:t>
          </w:r>
        </w:p>
      </w:docPartBody>
    </w:docPart>
    <w:docPart>
      <w:docPartPr>
        <w:name w:val="842A3BEEEE484D25BD834FB18616DD33"/>
        <w:category>
          <w:name w:val="General"/>
          <w:gallery w:val="placeholder"/>
        </w:category>
        <w:types>
          <w:type w:val="bbPlcHdr"/>
        </w:types>
        <w:behaviors>
          <w:behavior w:val="content"/>
        </w:behaviors>
        <w:guid w:val="{2C6775BC-9C2E-4C8F-B781-A2A6474FCC8A}"/>
      </w:docPartPr>
      <w:docPartBody>
        <w:p w:rsidR="00AF2C93" w:rsidRDefault="00AF2C93" w:rsidP="00AF2C93">
          <w:pPr>
            <w:pStyle w:val="842A3BEEEE484D25BD834FB18616DD33"/>
          </w:pPr>
          <w:r w:rsidRPr="007F2161">
            <w:rPr>
              <w:rStyle w:val="PlaceholderText"/>
            </w:rPr>
            <w:t>Click here to enter text.</w:t>
          </w:r>
        </w:p>
      </w:docPartBody>
    </w:docPart>
    <w:docPart>
      <w:docPartPr>
        <w:name w:val="86897703CA884751B326BD95BACC28D6"/>
        <w:category>
          <w:name w:val="General"/>
          <w:gallery w:val="placeholder"/>
        </w:category>
        <w:types>
          <w:type w:val="bbPlcHdr"/>
        </w:types>
        <w:behaviors>
          <w:behavior w:val="content"/>
        </w:behaviors>
        <w:guid w:val="{09ED84D1-9F93-4721-A139-5CFBF3E7DE6B}"/>
      </w:docPartPr>
      <w:docPartBody>
        <w:p w:rsidR="00AF2C93" w:rsidRDefault="00AF2C93" w:rsidP="00AF2C93">
          <w:pPr>
            <w:pStyle w:val="86897703CA884751B326BD95BACC28D6"/>
          </w:pPr>
          <w:r w:rsidRPr="007F2161">
            <w:rPr>
              <w:rStyle w:val="PlaceholderText"/>
            </w:rPr>
            <w:t>Click here to enter text.</w:t>
          </w:r>
        </w:p>
      </w:docPartBody>
    </w:docPart>
    <w:docPart>
      <w:docPartPr>
        <w:name w:val="30C0BF7974914FC2A1D5DC0EB4233875"/>
        <w:category>
          <w:name w:val="General"/>
          <w:gallery w:val="placeholder"/>
        </w:category>
        <w:types>
          <w:type w:val="bbPlcHdr"/>
        </w:types>
        <w:behaviors>
          <w:behavior w:val="content"/>
        </w:behaviors>
        <w:guid w:val="{ED95A3B9-0F5F-4D8B-86A8-D58C5F81F3BC}"/>
      </w:docPartPr>
      <w:docPartBody>
        <w:p w:rsidR="00AF2C93" w:rsidRDefault="00AF2C93" w:rsidP="00AF2C93">
          <w:pPr>
            <w:pStyle w:val="30C0BF7974914FC2A1D5DC0EB4233875"/>
          </w:pPr>
          <w:r w:rsidRPr="007F2161">
            <w:rPr>
              <w:rStyle w:val="PlaceholderText"/>
            </w:rPr>
            <w:t>Click here to enter text.</w:t>
          </w:r>
        </w:p>
      </w:docPartBody>
    </w:docPart>
    <w:docPart>
      <w:docPartPr>
        <w:name w:val="5519A28AF4964CB6B89033041D1CB997"/>
        <w:category>
          <w:name w:val="General"/>
          <w:gallery w:val="placeholder"/>
        </w:category>
        <w:types>
          <w:type w:val="bbPlcHdr"/>
        </w:types>
        <w:behaviors>
          <w:behavior w:val="content"/>
        </w:behaviors>
        <w:guid w:val="{0971640D-6A99-4E5D-88C2-FBB292DA5C05}"/>
      </w:docPartPr>
      <w:docPartBody>
        <w:p w:rsidR="00AF2C93" w:rsidRDefault="00AF2C93" w:rsidP="00AF2C93">
          <w:pPr>
            <w:pStyle w:val="5519A28AF4964CB6B89033041D1CB997"/>
          </w:pPr>
          <w:r w:rsidRPr="007F2161">
            <w:rPr>
              <w:rStyle w:val="PlaceholderText"/>
            </w:rPr>
            <w:t>Click here to enter text.</w:t>
          </w:r>
        </w:p>
      </w:docPartBody>
    </w:docPart>
    <w:docPart>
      <w:docPartPr>
        <w:name w:val="E3715B73A1974362B5F15C9FD1059F99"/>
        <w:category>
          <w:name w:val="General"/>
          <w:gallery w:val="placeholder"/>
        </w:category>
        <w:types>
          <w:type w:val="bbPlcHdr"/>
        </w:types>
        <w:behaviors>
          <w:behavior w:val="content"/>
        </w:behaviors>
        <w:guid w:val="{0B6C2C97-1E73-4FF4-93D7-58E64C5AF35A}"/>
      </w:docPartPr>
      <w:docPartBody>
        <w:p w:rsidR="00AF2C93" w:rsidRDefault="00AF2C93" w:rsidP="00AF2C93">
          <w:pPr>
            <w:pStyle w:val="E3715B73A1974362B5F15C9FD1059F99"/>
          </w:pPr>
          <w:r w:rsidRPr="007F2161">
            <w:rPr>
              <w:rStyle w:val="PlaceholderText"/>
            </w:rPr>
            <w:t>Click here to enter text.</w:t>
          </w:r>
        </w:p>
      </w:docPartBody>
    </w:docPart>
    <w:docPart>
      <w:docPartPr>
        <w:name w:val="A997178832E342A6984D9DAADBD97653"/>
        <w:category>
          <w:name w:val="General"/>
          <w:gallery w:val="placeholder"/>
        </w:category>
        <w:types>
          <w:type w:val="bbPlcHdr"/>
        </w:types>
        <w:behaviors>
          <w:behavior w:val="content"/>
        </w:behaviors>
        <w:guid w:val="{85112877-1D53-46AD-9340-7FAC385D61A2}"/>
      </w:docPartPr>
      <w:docPartBody>
        <w:p w:rsidR="00AF2C93" w:rsidRDefault="00AF2C93" w:rsidP="00AF2C93">
          <w:pPr>
            <w:pStyle w:val="A997178832E342A6984D9DAADBD97653"/>
          </w:pPr>
          <w:r w:rsidRPr="007F2161">
            <w:rPr>
              <w:rStyle w:val="PlaceholderText"/>
            </w:rPr>
            <w:t>Click here to enter text.</w:t>
          </w:r>
        </w:p>
      </w:docPartBody>
    </w:docPart>
    <w:docPart>
      <w:docPartPr>
        <w:name w:val="3C60AF27D4084F6DAAE62576EDDBA2A0"/>
        <w:category>
          <w:name w:val="General"/>
          <w:gallery w:val="placeholder"/>
        </w:category>
        <w:types>
          <w:type w:val="bbPlcHdr"/>
        </w:types>
        <w:behaviors>
          <w:behavior w:val="content"/>
        </w:behaviors>
        <w:guid w:val="{8F32D8E1-A128-4606-A8E8-BEE6E75FB370}"/>
      </w:docPartPr>
      <w:docPartBody>
        <w:p w:rsidR="00AF2C93" w:rsidRDefault="00AF2C93" w:rsidP="00AF2C93">
          <w:pPr>
            <w:pStyle w:val="3C60AF27D4084F6DAAE62576EDDBA2A0"/>
          </w:pPr>
          <w:r w:rsidRPr="007F2161">
            <w:rPr>
              <w:rStyle w:val="PlaceholderText"/>
            </w:rPr>
            <w:t>Click here to enter text.</w:t>
          </w:r>
        </w:p>
      </w:docPartBody>
    </w:docPart>
    <w:docPart>
      <w:docPartPr>
        <w:name w:val="5D34618ECE894D36BEC14A31473B95AB"/>
        <w:category>
          <w:name w:val="General"/>
          <w:gallery w:val="placeholder"/>
        </w:category>
        <w:types>
          <w:type w:val="bbPlcHdr"/>
        </w:types>
        <w:behaviors>
          <w:behavior w:val="content"/>
        </w:behaviors>
        <w:guid w:val="{E9383CFC-9A58-4E30-BD0C-74A521685749}"/>
      </w:docPartPr>
      <w:docPartBody>
        <w:p w:rsidR="00AF2C93" w:rsidRDefault="00AF2C93" w:rsidP="00AF2C93">
          <w:pPr>
            <w:pStyle w:val="5D34618ECE894D36BEC14A31473B95AB"/>
          </w:pPr>
          <w:r w:rsidRPr="007F2161">
            <w:rPr>
              <w:rStyle w:val="PlaceholderText"/>
            </w:rPr>
            <w:t>Click here to enter text.</w:t>
          </w:r>
        </w:p>
      </w:docPartBody>
    </w:docPart>
    <w:docPart>
      <w:docPartPr>
        <w:name w:val="959D66100DE7405FA28A0901686A0E74"/>
        <w:category>
          <w:name w:val="General"/>
          <w:gallery w:val="placeholder"/>
        </w:category>
        <w:types>
          <w:type w:val="bbPlcHdr"/>
        </w:types>
        <w:behaviors>
          <w:behavior w:val="content"/>
        </w:behaviors>
        <w:guid w:val="{0C4B0E58-6613-4BC8-9AE5-8F9855EAB88B}"/>
      </w:docPartPr>
      <w:docPartBody>
        <w:p w:rsidR="00AF2C93" w:rsidRDefault="00AF2C93" w:rsidP="00AF2C93">
          <w:pPr>
            <w:pStyle w:val="959D66100DE7405FA28A0901686A0E74"/>
          </w:pPr>
          <w:r w:rsidRPr="007F2161">
            <w:rPr>
              <w:rStyle w:val="PlaceholderText"/>
            </w:rPr>
            <w:t>Click here to enter text.</w:t>
          </w:r>
        </w:p>
      </w:docPartBody>
    </w:docPart>
    <w:docPart>
      <w:docPartPr>
        <w:name w:val="A25CAABB28E346F08588B277AE1DBC07"/>
        <w:category>
          <w:name w:val="General"/>
          <w:gallery w:val="placeholder"/>
        </w:category>
        <w:types>
          <w:type w:val="bbPlcHdr"/>
        </w:types>
        <w:behaviors>
          <w:behavior w:val="content"/>
        </w:behaviors>
        <w:guid w:val="{967558A3-FE63-42A9-90F3-84E1EBAAE0C3}"/>
      </w:docPartPr>
      <w:docPartBody>
        <w:p w:rsidR="00AF2C93" w:rsidRDefault="00AF2C93" w:rsidP="00AF2C93">
          <w:pPr>
            <w:pStyle w:val="A25CAABB28E346F08588B277AE1DBC07"/>
          </w:pPr>
          <w:r w:rsidRPr="007F2161">
            <w:rPr>
              <w:rStyle w:val="PlaceholderText"/>
            </w:rPr>
            <w:t>Click here to enter text.</w:t>
          </w:r>
        </w:p>
      </w:docPartBody>
    </w:docPart>
    <w:docPart>
      <w:docPartPr>
        <w:name w:val="958B01AFC9C74800A351971B9CDA10F0"/>
        <w:category>
          <w:name w:val="General"/>
          <w:gallery w:val="placeholder"/>
        </w:category>
        <w:types>
          <w:type w:val="bbPlcHdr"/>
        </w:types>
        <w:behaviors>
          <w:behavior w:val="content"/>
        </w:behaviors>
        <w:guid w:val="{152C03C1-127E-4BC7-AB35-AF98C08826DA}"/>
      </w:docPartPr>
      <w:docPartBody>
        <w:p w:rsidR="00AF2C93" w:rsidRDefault="00AF2C93" w:rsidP="00AF2C93">
          <w:pPr>
            <w:pStyle w:val="958B01AFC9C74800A351971B9CDA10F0"/>
          </w:pPr>
          <w:r w:rsidRPr="007F2161">
            <w:rPr>
              <w:rStyle w:val="PlaceholderText"/>
            </w:rPr>
            <w:t>Click here to enter text.</w:t>
          </w:r>
        </w:p>
      </w:docPartBody>
    </w:docPart>
    <w:docPart>
      <w:docPartPr>
        <w:name w:val="267DD4861DCD413CBB6B2C371759AE5D"/>
        <w:category>
          <w:name w:val="General"/>
          <w:gallery w:val="placeholder"/>
        </w:category>
        <w:types>
          <w:type w:val="bbPlcHdr"/>
        </w:types>
        <w:behaviors>
          <w:behavior w:val="content"/>
        </w:behaviors>
        <w:guid w:val="{8F90E157-C74C-41CC-9168-82741E66FD46}"/>
      </w:docPartPr>
      <w:docPartBody>
        <w:p w:rsidR="00AF2C93" w:rsidRDefault="00AF2C93" w:rsidP="00AF2C93">
          <w:pPr>
            <w:pStyle w:val="267DD4861DCD413CBB6B2C371759AE5D"/>
          </w:pPr>
          <w:r w:rsidRPr="007F2161">
            <w:rPr>
              <w:rStyle w:val="PlaceholderText"/>
            </w:rPr>
            <w:t>Click here to enter text.</w:t>
          </w:r>
        </w:p>
      </w:docPartBody>
    </w:docPart>
    <w:docPart>
      <w:docPartPr>
        <w:name w:val="B3BCDA9AF58040B987F5C8B5C63AFE03"/>
        <w:category>
          <w:name w:val="General"/>
          <w:gallery w:val="placeholder"/>
        </w:category>
        <w:types>
          <w:type w:val="bbPlcHdr"/>
        </w:types>
        <w:behaviors>
          <w:behavior w:val="content"/>
        </w:behaviors>
        <w:guid w:val="{CCCA2E50-8278-4DF7-A0B3-1B71BB61073F}"/>
      </w:docPartPr>
      <w:docPartBody>
        <w:p w:rsidR="00AF2C93" w:rsidRDefault="00AF2C93" w:rsidP="00AF2C93">
          <w:pPr>
            <w:pStyle w:val="B3BCDA9AF58040B987F5C8B5C63AFE03"/>
          </w:pPr>
          <w:r w:rsidRPr="007F2161">
            <w:rPr>
              <w:rStyle w:val="PlaceholderText"/>
            </w:rPr>
            <w:t>Click here to enter text.</w:t>
          </w:r>
        </w:p>
      </w:docPartBody>
    </w:docPart>
    <w:docPart>
      <w:docPartPr>
        <w:name w:val="2F49D4EBA72D4AF28F79BB30F6CDC7A0"/>
        <w:category>
          <w:name w:val="General"/>
          <w:gallery w:val="placeholder"/>
        </w:category>
        <w:types>
          <w:type w:val="bbPlcHdr"/>
        </w:types>
        <w:behaviors>
          <w:behavior w:val="content"/>
        </w:behaviors>
        <w:guid w:val="{B9C63598-EF79-48F9-9080-D822058B3B24}"/>
      </w:docPartPr>
      <w:docPartBody>
        <w:p w:rsidR="00AF2C93" w:rsidRDefault="00AF2C93" w:rsidP="00AF2C93">
          <w:pPr>
            <w:pStyle w:val="2F49D4EBA72D4AF28F79BB30F6CDC7A0"/>
          </w:pPr>
          <w:r w:rsidRPr="007F2161">
            <w:rPr>
              <w:rStyle w:val="PlaceholderText"/>
            </w:rPr>
            <w:t>Click here to enter text.</w:t>
          </w:r>
        </w:p>
      </w:docPartBody>
    </w:docPart>
    <w:docPart>
      <w:docPartPr>
        <w:name w:val="84DA3714EE7C4CB2985797CA7E3A40F6"/>
        <w:category>
          <w:name w:val="General"/>
          <w:gallery w:val="placeholder"/>
        </w:category>
        <w:types>
          <w:type w:val="bbPlcHdr"/>
        </w:types>
        <w:behaviors>
          <w:behavior w:val="content"/>
        </w:behaviors>
        <w:guid w:val="{CB44F8B5-DC1F-46E9-BD96-28FCED0AB525}"/>
      </w:docPartPr>
      <w:docPartBody>
        <w:p w:rsidR="00AF2C93" w:rsidRDefault="00AF2C93" w:rsidP="00AF2C93">
          <w:pPr>
            <w:pStyle w:val="84DA3714EE7C4CB2985797CA7E3A40F6"/>
          </w:pPr>
          <w:r w:rsidRPr="007F2161">
            <w:rPr>
              <w:rStyle w:val="PlaceholderText"/>
            </w:rPr>
            <w:t>Click here to enter text.</w:t>
          </w:r>
        </w:p>
      </w:docPartBody>
    </w:docPart>
    <w:docPart>
      <w:docPartPr>
        <w:name w:val="16EBCD1C6963407BB23D9C5F3FA37B05"/>
        <w:category>
          <w:name w:val="General"/>
          <w:gallery w:val="placeholder"/>
        </w:category>
        <w:types>
          <w:type w:val="bbPlcHdr"/>
        </w:types>
        <w:behaviors>
          <w:behavior w:val="content"/>
        </w:behaviors>
        <w:guid w:val="{6041FC56-F687-492A-BEE2-73439D10D902}"/>
      </w:docPartPr>
      <w:docPartBody>
        <w:p w:rsidR="00AF2C93" w:rsidRDefault="00AF2C93" w:rsidP="00AF2C93">
          <w:pPr>
            <w:pStyle w:val="16EBCD1C6963407BB23D9C5F3FA37B05"/>
          </w:pPr>
          <w:r w:rsidRPr="007F2161">
            <w:rPr>
              <w:rStyle w:val="PlaceholderText"/>
            </w:rPr>
            <w:t>Click here to enter text.</w:t>
          </w:r>
        </w:p>
      </w:docPartBody>
    </w:docPart>
    <w:docPart>
      <w:docPartPr>
        <w:name w:val="3150BF6A82BD4BC0926E0A3701EDA53A"/>
        <w:category>
          <w:name w:val="General"/>
          <w:gallery w:val="placeholder"/>
        </w:category>
        <w:types>
          <w:type w:val="bbPlcHdr"/>
        </w:types>
        <w:behaviors>
          <w:behavior w:val="content"/>
        </w:behaviors>
        <w:guid w:val="{F8E174C6-8D7E-4572-A570-80995F25F61E}"/>
      </w:docPartPr>
      <w:docPartBody>
        <w:p w:rsidR="00AF2C93" w:rsidRDefault="00AF2C93" w:rsidP="00AF2C93">
          <w:pPr>
            <w:pStyle w:val="3150BF6A82BD4BC0926E0A3701EDA53A"/>
          </w:pPr>
          <w:r w:rsidRPr="007F2161">
            <w:rPr>
              <w:rStyle w:val="PlaceholderText"/>
            </w:rPr>
            <w:t>Click here to enter text.</w:t>
          </w:r>
        </w:p>
      </w:docPartBody>
    </w:docPart>
    <w:docPart>
      <w:docPartPr>
        <w:name w:val="F9C5DFF8D91A48C3A1E78014EE272B1F"/>
        <w:category>
          <w:name w:val="General"/>
          <w:gallery w:val="placeholder"/>
        </w:category>
        <w:types>
          <w:type w:val="bbPlcHdr"/>
        </w:types>
        <w:behaviors>
          <w:behavior w:val="content"/>
        </w:behaviors>
        <w:guid w:val="{5D35B27C-C6DE-41D0-8B6F-CBCFBE520159}"/>
      </w:docPartPr>
      <w:docPartBody>
        <w:p w:rsidR="00AF2C93" w:rsidRDefault="00AF2C93" w:rsidP="00AF2C93">
          <w:pPr>
            <w:pStyle w:val="F9C5DFF8D91A48C3A1E78014EE272B1F"/>
          </w:pPr>
          <w:r w:rsidRPr="007F2161">
            <w:rPr>
              <w:rStyle w:val="PlaceholderText"/>
            </w:rPr>
            <w:t>Click here to enter text.</w:t>
          </w:r>
        </w:p>
      </w:docPartBody>
    </w:docPart>
    <w:docPart>
      <w:docPartPr>
        <w:name w:val="A012BAA817714CE6A87E083E8AD1FE2A"/>
        <w:category>
          <w:name w:val="General"/>
          <w:gallery w:val="placeholder"/>
        </w:category>
        <w:types>
          <w:type w:val="bbPlcHdr"/>
        </w:types>
        <w:behaviors>
          <w:behavior w:val="content"/>
        </w:behaviors>
        <w:guid w:val="{439706CC-88EF-4C76-AB51-D1E161AC9167}"/>
      </w:docPartPr>
      <w:docPartBody>
        <w:p w:rsidR="00AF2C93" w:rsidRDefault="00AF2C93" w:rsidP="00AF2C93">
          <w:pPr>
            <w:pStyle w:val="A012BAA817714CE6A87E083E8AD1FE2A"/>
          </w:pPr>
          <w:r w:rsidRPr="007F2161">
            <w:rPr>
              <w:rStyle w:val="PlaceholderText"/>
            </w:rPr>
            <w:t>Click here to enter text.</w:t>
          </w:r>
        </w:p>
      </w:docPartBody>
    </w:docPart>
    <w:docPart>
      <w:docPartPr>
        <w:name w:val="A9F844CCBED34323B17E1757B127B193"/>
        <w:category>
          <w:name w:val="General"/>
          <w:gallery w:val="placeholder"/>
        </w:category>
        <w:types>
          <w:type w:val="bbPlcHdr"/>
        </w:types>
        <w:behaviors>
          <w:behavior w:val="content"/>
        </w:behaviors>
        <w:guid w:val="{DCDC0EB6-D9F8-4B6E-ABF1-78B49C122F23}"/>
      </w:docPartPr>
      <w:docPartBody>
        <w:p w:rsidR="00AF2C93" w:rsidRDefault="00AF2C93" w:rsidP="00AF2C93">
          <w:pPr>
            <w:pStyle w:val="A9F844CCBED34323B17E1757B127B193"/>
          </w:pPr>
          <w:r w:rsidRPr="007F2161">
            <w:rPr>
              <w:rStyle w:val="PlaceholderText"/>
            </w:rPr>
            <w:t>Click here to enter text.</w:t>
          </w:r>
        </w:p>
      </w:docPartBody>
    </w:docPart>
    <w:docPart>
      <w:docPartPr>
        <w:name w:val="364B21ED614346B5857B58BFC94CB574"/>
        <w:category>
          <w:name w:val="General"/>
          <w:gallery w:val="placeholder"/>
        </w:category>
        <w:types>
          <w:type w:val="bbPlcHdr"/>
        </w:types>
        <w:behaviors>
          <w:behavior w:val="content"/>
        </w:behaviors>
        <w:guid w:val="{B41822C9-4E0C-48D1-BAE3-24BE4F2A6DEE}"/>
      </w:docPartPr>
      <w:docPartBody>
        <w:p w:rsidR="00AF2C93" w:rsidRDefault="00AF2C93" w:rsidP="00AF2C93">
          <w:pPr>
            <w:pStyle w:val="364B21ED614346B5857B58BFC94CB574"/>
          </w:pPr>
          <w:r w:rsidRPr="007F2161">
            <w:rPr>
              <w:rStyle w:val="PlaceholderText"/>
            </w:rPr>
            <w:t>Click here to enter text.</w:t>
          </w:r>
        </w:p>
      </w:docPartBody>
    </w:docPart>
    <w:docPart>
      <w:docPartPr>
        <w:name w:val="2C995BEF0D844BF8A8A2FF61CD7DD7C8"/>
        <w:category>
          <w:name w:val="General"/>
          <w:gallery w:val="placeholder"/>
        </w:category>
        <w:types>
          <w:type w:val="bbPlcHdr"/>
        </w:types>
        <w:behaviors>
          <w:behavior w:val="content"/>
        </w:behaviors>
        <w:guid w:val="{2ACB9E55-9ABA-4A8A-9C2F-D76D869E2EE7}"/>
      </w:docPartPr>
      <w:docPartBody>
        <w:p w:rsidR="00AF2C93" w:rsidRDefault="00AF2C93" w:rsidP="00AF2C93">
          <w:pPr>
            <w:pStyle w:val="2C995BEF0D844BF8A8A2FF61CD7DD7C8"/>
          </w:pPr>
          <w:r w:rsidRPr="007F2161">
            <w:rPr>
              <w:rStyle w:val="PlaceholderText"/>
            </w:rPr>
            <w:t>Click here to enter text.</w:t>
          </w:r>
        </w:p>
      </w:docPartBody>
    </w:docPart>
    <w:docPart>
      <w:docPartPr>
        <w:name w:val="ECD7EE6C06F24911BF163C16F9AE347D"/>
        <w:category>
          <w:name w:val="General"/>
          <w:gallery w:val="placeholder"/>
        </w:category>
        <w:types>
          <w:type w:val="bbPlcHdr"/>
        </w:types>
        <w:behaviors>
          <w:behavior w:val="content"/>
        </w:behaviors>
        <w:guid w:val="{26D372F1-2267-4E4E-89C9-1010E71166FE}"/>
      </w:docPartPr>
      <w:docPartBody>
        <w:p w:rsidR="00AF2C93" w:rsidRDefault="00AF2C93" w:rsidP="00AF2C93">
          <w:pPr>
            <w:pStyle w:val="ECD7EE6C06F24911BF163C16F9AE347D"/>
          </w:pPr>
          <w:r w:rsidRPr="007F2161">
            <w:rPr>
              <w:rStyle w:val="PlaceholderText"/>
            </w:rPr>
            <w:t>Click here to enter text.</w:t>
          </w:r>
        </w:p>
      </w:docPartBody>
    </w:docPart>
    <w:docPart>
      <w:docPartPr>
        <w:name w:val="1CF570B7884943A1879ACE9744A87937"/>
        <w:category>
          <w:name w:val="General"/>
          <w:gallery w:val="placeholder"/>
        </w:category>
        <w:types>
          <w:type w:val="bbPlcHdr"/>
        </w:types>
        <w:behaviors>
          <w:behavior w:val="content"/>
        </w:behaviors>
        <w:guid w:val="{048EBBF1-8C15-4B1C-AF34-2265E20B1878}"/>
      </w:docPartPr>
      <w:docPartBody>
        <w:p w:rsidR="00AF2C93" w:rsidRDefault="00AF2C93" w:rsidP="00AF2C93">
          <w:pPr>
            <w:pStyle w:val="1CF570B7884943A1879ACE9744A87937"/>
          </w:pPr>
          <w:r w:rsidRPr="007F2161">
            <w:rPr>
              <w:rStyle w:val="PlaceholderText"/>
            </w:rPr>
            <w:t>Click here to enter text.</w:t>
          </w:r>
        </w:p>
      </w:docPartBody>
    </w:docPart>
    <w:docPart>
      <w:docPartPr>
        <w:name w:val="9D4B028722C14CDDA045DBFA910DAF9D"/>
        <w:category>
          <w:name w:val="General"/>
          <w:gallery w:val="placeholder"/>
        </w:category>
        <w:types>
          <w:type w:val="bbPlcHdr"/>
        </w:types>
        <w:behaviors>
          <w:behavior w:val="content"/>
        </w:behaviors>
        <w:guid w:val="{324AE3D7-A407-4D62-987C-8AC4C18DEF10}"/>
      </w:docPartPr>
      <w:docPartBody>
        <w:p w:rsidR="00AF2C93" w:rsidRDefault="00AF2C93" w:rsidP="00AF2C93">
          <w:pPr>
            <w:pStyle w:val="9D4B028722C14CDDA045DBFA910DAF9D"/>
          </w:pPr>
          <w:r w:rsidRPr="007F2161">
            <w:rPr>
              <w:rStyle w:val="PlaceholderText"/>
            </w:rPr>
            <w:t>Click here to enter text.</w:t>
          </w:r>
        </w:p>
      </w:docPartBody>
    </w:docPart>
    <w:docPart>
      <w:docPartPr>
        <w:name w:val="C18D90A91902478DACEF8248D0D4CDE9"/>
        <w:category>
          <w:name w:val="General"/>
          <w:gallery w:val="placeholder"/>
        </w:category>
        <w:types>
          <w:type w:val="bbPlcHdr"/>
        </w:types>
        <w:behaviors>
          <w:behavior w:val="content"/>
        </w:behaviors>
        <w:guid w:val="{1D85A799-E2C9-4E3E-B3FD-C9554CBD7912}"/>
      </w:docPartPr>
      <w:docPartBody>
        <w:p w:rsidR="00060806" w:rsidRDefault="00060806" w:rsidP="00060806">
          <w:pPr>
            <w:pStyle w:val="C18D90A91902478DACEF8248D0D4CDE9"/>
          </w:pPr>
          <w:r w:rsidRPr="00357F98">
            <w:rPr>
              <w:rStyle w:val="PlaceholderText"/>
            </w:rPr>
            <w:t>Click here to enter text.</w:t>
          </w:r>
        </w:p>
      </w:docPartBody>
    </w:docPart>
    <w:docPart>
      <w:docPartPr>
        <w:name w:val="D9EBCF31C66B4DB5897F83FA90B603A0"/>
        <w:category>
          <w:name w:val="General"/>
          <w:gallery w:val="placeholder"/>
        </w:category>
        <w:types>
          <w:type w:val="bbPlcHdr"/>
        </w:types>
        <w:behaviors>
          <w:behavior w:val="content"/>
        </w:behaviors>
        <w:guid w:val="{797B69DE-3F03-43DA-B921-949BF6A028E1}"/>
      </w:docPartPr>
      <w:docPartBody>
        <w:p w:rsidR="00060806" w:rsidRDefault="00060806" w:rsidP="00060806">
          <w:pPr>
            <w:pStyle w:val="D9EBCF31C66B4DB5897F83FA90B603A0"/>
          </w:pPr>
          <w:r w:rsidRPr="00AC504B">
            <w:rPr>
              <w:rStyle w:val="PlaceholderText"/>
            </w:rPr>
            <w:t>Click here to enter a date.</w:t>
          </w:r>
        </w:p>
      </w:docPartBody>
    </w:docPart>
    <w:docPart>
      <w:docPartPr>
        <w:name w:val="64A58FE378A341308B975ED2C8D7F34E"/>
        <w:category>
          <w:name w:val="General"/>
          <w:gallery w:val="placeholder"/>
        </w:category>
        <w:types>
          <w:type w:val="bbPlcHdr"/>
        </w:types>
        <w:behaviors>
          <w:behavior w:val="content"/>
        </w:behaviors>
        <w:guid w:val="{48ECF2D6-1C5C-4F0D-AB1B-2FE64A80E6BB}"/>
      </w:docPartPr>
      <w:docPartBody>
        <w:p w:rsidR="00611E3E" w:rsidRDefault="00611E3E" w:rsidP="00611E3E">
          <w:pPr>
            <w:pStyle w:val="64A58FE378A341308B975ED2C8D7F34E"/>
          </w:pPr>
          <w:r w:rsidRPr="00357F98">
            <w:rPr>
              <w:rStyle w:val="PlaceholderText"/>
            </w:rPr>
            <w:t>Click here to enter text.</w:t>
          </w:r>
        </w:p>
      </w:docPartBody>
    </w:docPart>
    <w:docPart>
      <w:docPartPr>
        <w:name w:val="8B8E6FD412C6437B862771E355CB700F"/>
        <w:category>
          <w:name w:val="General"/>
          <w:gallery w:val="placeholder"/>
        </w:category>
        <w:types>
          <w:type w:val="bbPlcHdr"/>
        </w:types>
        <w:behaviors>
          <w:behavior w:val="content"/>
        </w:behaviors>
        <w:guid w:val="{5AB63695-86B7-4515-AABA-C749A04C7489}"/>
      </w:docPartPr>
      <w:docPartBody>
        <w:p w:rsidR="00611E3E" w:rsidRDefault="00611E3E" w:rsidP="00611E3E">
          <w:pPr>
            <w:pStyle w:val="8B8E6FD412C6437B862771E355CB700F"/>
          </w:pPr>
          <w:r w:rsidRPr="00AC504B">
            <w:rPr>
              <w:rStyle w:val="PlaceholderText"/>
            </w:rPr>
            <w:t>Click here to enter a date.</w:t>
          </w:r>
        </w:p>
      </w:docPartBody>
    </w:docPart>
    <w:docPart>
      <w:docPartPr>
        <w:name w:val="7C49FF39D00649E490D030D68DBC660F"/>
        <w:category>
          <w:name w:val="General"/>
          <w:gallery w:val="placeholder"/>
        </w:category>
        <w:types>
          <w:type w:val="bbPlcHdr"/>
        </w:types>
        <w:behaviors>
          <w:behavior w:val="content"/>
        </w:behaviors>
        <w:guid w:val="{6B1C6CD1-0F44-4D29-84A4-AEC8A18BC869}"/>
      </w:docPartPr>
      <w:docPartBody>
        <w:p w:rsidR="00611E3E" w:rsidRDefault="00611E3E" w:rsidP="00611E3E">
          <w:pPr>
            <w:pStyle w:val="7C49FF39D00649E490D030D68DBC660F"/>
          </w:pPr>
          <w:r w:rsidRPr="007F2161">
            <w:rPr>
              <w:rStyle w:val="PlaceholderText"/>
            </w:rPr>
            <w:t>Click here to enter text.</w:t>
          </w:r>
        </w:p>
      </w:docPartBody>
    </w:docPart>
    <w:docPart>
      <w:docPartPr>
        <w:name w:val="86EDA736D63F4F3197E337B82D07D427"/>
        <w:category>
          <w:name w:val="General"/>
          <w:gallery w:val="placeholder"/>
        </w:category>
        <w:types>
          <w:type w:val="bbPlcHdr"/>
        </w:types>
        <w:behaviors>
          <w:behavior w:val="content"/>
        </w:behaviors>
        <w:guid w:val="{8E27490A-B7D7-4D92-812F-146E8D800414}"/>
      </w:docPartPr>
      <w:docPartBody>
        <w:p w:rsidR="00611E3E" w:rsidRDefault="00611E3E" w:rsidP="00611E3E">
          <w:pPr>
            <w:pStyle w:val="86EDA736D63F4F3197E337B82D07D427"/>
          </w:pPr>
          <w:r w:rsidRPr="007F2161">
            <w:rPr>
              <w:rStyle w:val="PlaceholderText"/>
            </w:rPr>
            <w:t>Click here to enter text.</w:t>
          </w:r>
        </w:p>
      </w:docPartBody>
    </w:docPart>
    <w:docPart>
      <w:docPartPr>
        <w:name w:val="1003DB660582494D80E83811B5CC78B7"/>
        <w:category>
          <w:name w:val="General"/>
          <w:gallery w:val="placeholder"/>
        </w:category>
        <w:types>
          <w:type w:val="bbPlcHdr"/>
        </w:types>
        <w:behaviors>
          <w:behavior w:val="content"/>
        </w:behaviors>
        <w:guid w:val="{C20D03B1-2C4F-4447-896C-837194E318F0}"/>
      </w:docPartPr>
      <w:docPartBody>
        <w:p w:rsidR="00611E3E" w:rsidRDefault="00611E3E" w:rsidP="00611E3E">
          <w:pPr>
            <w:pStyle w:val="1003DB660582494D80E83811B5CC78B7"/>
          </w:pPr>
          <w:r w:rsidRPr="007F2161">
            <w:rPr>
              <w:rStyle w:val="PlaceholderText"/>
            </w:rPr>
            <w:t>Click here to enter text.</w:t>
          </w:r>
        </w:p>
      </w:docPartBody>
    </w:docPart>
    <w:docPart>
      <w:docPartPr>
        <w:name w:val="0C93A256FBAD4793BA504B273AD3B391"/>
        <w:category>
          <w:name w:val="General"/>
          <w:gallery w:val="placeholder"/>
        </w:category>
        <w:types>
          <w:type w:val="bbPlcHdr"/>
        </w:types>
        <w:behaviors>
          <w:behavior w:val="content"/>
        </w:behaviors>
        <w:guid w:val="{E6DB6010-1AB7-491D-83BF-391A5C1B1412}"/>
      </w:docPartPr>
      <w:docPartBody>
        <w:p w:rsidR="00611E3E" w:rsidRDefault="00611E3E" w:rsidP="00611E3E">
          <w:pPr>
            <w:pStyle w:val="0C93A256FBAD4793BA504B273AD3B391"/>
          </w:pPr>
          <w:r w:rsidRPr="007F2161">
            <w:rPr>
              <w:rStyle w:val="PlaceholderText"/>
            </w:rPr>
            <w:t>Click here to enter text.</w:t>
          </w:r>
        </w:p>
      </w:docPartBody>
    </w:docPart>
    <w:docPart>
      <w:docPartPr>
        <w:name w:val="EEBEC73DF0094BA3AE4E819A1FCF5143"/>
        <w:category>
          <w:name w:val="General"/>
          <w:gallery w:val="placeholder"/>
        </w:category>
        <w:types>
          <w:type w:val="bbPlcHdr"/>
        </w:types>
        <w:behaviors>
          <w:behavior w:val="content"/>
        </w:behaviors>
        <w:guid w:val="{132B8855-6520-4E93-99F6-426D7D7315BF}"/>
      </w:docPartPr>
      <w:docPartBody>
        <w:p w:rsidR="00611E3E" w:rsidRDefault="00611E3E" w:rsidP="00611E3E">
          <w:pPr>
            <w:pStyle w:val="EEBEC73DF0094BA3AE4E819A1FCF5143"/>
          </w:pPr>
          <w:r w:rsidRPr="007F2161">
            <w:rPr>
              <w:rStyle w:val="PlaceholderText"/>
            </w:rPr>
            <w:t>Click here to enter text.</w:t>
          </w:r>
        </w:p>
      </w:docPartBody>
    </w:docPart>
    <w:docPart>
      <w:docPartPr>
        <w:name w:val="77124D86537B4770AA9DAC11154AF810"/>
        <w:category>
          <w:name w:val="General"/>
          <w:gallery w:val="placeholder"/>
        </w:category>
        <w:types>
          <w:type w:val="bbPlcHdr"/>
        </w:types>
        <w:behaviors>
          <w:behavior w:val="content"/>
        </w:behaviors>
        <w:guid w:val="{09B00305-83D4-42CC-BFE9-AAF2F1CB52C3}"/>
      </w:docPartPr>
      <w:docPartBody>
        <w:p w:rsidR="00611E3E" w:rsidRDefault="00611E3E" w:rsidP="00611E3E">
          <w:pPr>
            <w:pStyle w:val="77124D86537B4770AA9DAC11154AF810"/>
          </w:pPr>
          <w:r w:rsidRPr="007F2161">
            <w:rPr>
              <w:rStyle w:val="PlaceholderText"/>
            </w:rPr>
            <w:t>Click here to enter text.</w:t>
          </w:r>
        </w:p>
      </w:docPartBody>
    </w:docPart>
    <w:docPart>
      <w:docPartPr>
        <w:name w:val="82F4C79475D4458AA5DC06669A7D2D4C"/>
        <w:category>
          <w:name w:val="General"/>
          <w:gallery w:val="placeholder"/>
        </w:category>
        <w:types>
          <w:type w:val="bbPlcHdr"/>
        </w:types>
        <w:behaviors>
          <w:behavior w:val="content"/>
        </w:behaviors>
        <w:guid w:val="{6CB23DB3-833B-4066-B31F-B2752FA1C65F}"/>
      </w:docPartPr>
      <w:docPartBody>
        <w:p w:rsidR="00611E3E" w:rsidRDefault="00611E3E" w:rsidP="00611E3E">
          <w:pPr>
            <w:pStyle w:val="82F4C79475D4458AA5DC06669A7D2D4C"/>
          </w:pPr>
          <w:r w:rsidRPr="00357F98">
            <w:rPr>
              <w:rStyle w:val="PlaceholderText"/>
            </w:rPr>
            <w:t>Click here to enter text.</w:t>
          </w:r>
        </w:p>
      </w:docPartBody>
    </w:docPart>
    <w:docPart>
      <w:docPartPr>
        <w:name w:val="73B312AEE3F1444BA61BC82ABC9E61C5"/>
        <w:category>
          <w:name w:val="General"/>
          <w:gallery w:val="placeholder"/>
        </w:category>
        <w:types>
          <w:type w:val="bbPlcHdr"/>
        </w:types>
        <w:behaviors>
          <w:behavior w:val="content"/>
        </w:behaviors>
        <w:guid w:val="{9E958F7C-3B49-4A2E-AD72-3DF99CB1A1C7}"/>
      </w:docPartPr>
      <w:docPartBody>
        <w:p w:rsidR="00611E3E" w:rsidRDefault="00611E3E" w:rsidP="00611E3E">
          <w:pPr>
            <w:pStyle w:val="73B312AEE3F1444BA61BC82ABC9E61C5"/>
          </w:pPr>
          <w:r w:rsidRPr="007F2161">
            <w:rPr>
              <w:rStyle w:val="PlaceholderText"/>
            </w:rPr>
            <w:t>Click here to enter text.</w:t>
          </w:r>
        </w:p>
      </w:docPartBody>
    </w:docPart>
    <w:docPart>
      <w:docPartPr>
        <w:name w:val="4852612778CD4B0EA548CB9606E5D849"/>
        <w:category>
          <w:name w:val="General"/>
          <w:gallery w:val="placeholder"/>
        </w:category>
        <w:types>
          <w:type w:val="bbPlcHdr"/>
        </w:types>
        <w:behaviors>
          <w:behavior w:val="content"/>
        </w:behaviors>
        <w:guid w:val="{E0EB5502-66FF-43BD-A707-C61D4E18CD43}"/>
      </w:docPartPr>
      <w:docPartBody>
        <w:p w:rsidR="00611E3E" w:rsidRDefault="00611E3E" w:rsidP="00611E3E">
          <w:pPr>
            <w:pStyle w:val="4852612778CD4B0EA548CB9606E5D849"/>
          </w:pPr>
          <w:r w:rsidRPr="00357F98">
            <w:rPr>
              <w:rStyle w:val="PlaceholderText"/>
            </w:rPr>
            <w:t>Click here to enter text.</w:t>
          </w:r>
        </w:p>
      </w:docPartBody>
    </w:docPart>
    <w:docPart>
      <w:docPartPr>
        <w:name w:val="D125229CF615433CB01E30154CA582EA"/>
        <w:category>
          <w:name w:val="General"/>
          <w:gallery w:val="placeholder"/>
        </w:category>
        <w:types>
          <w:type w:val="bbPlcHdr"/>
        </w:types>
        <w:behaviors>
          <w:behavior w:val="content"/>
        </w:behaviors>
        <w:guid w:val="{A14CBA47-7853-468E-8E78-DDD4BBBA17EA}"/>
      </w:docPartPr>
      <w:docPartBody>
        <w:p w:rsidR="00611E3E" w:rsidRDefault="00611E3E" w:rsidP="00611E3E">
          <w:pPr>
            <w:pStyle w:val="D125229CF615433CB01E30154CA582EA"/>
          </w:pPr>
          <w:r w:rsidRPr="007F2161">
            <w:rPr>
              <w:rStyle w:val="PlaceholderText"/>
            </w:rPr>
            <w:t>Click here to enter text.</w:t>
          </w:r>
        </w:p>
      </w:docPartBody>
    </w:docPart>
    <w:docPart>
      <w:docPartPr>
        <w:name w:val="E77F5673DA014A4983E67F6F5D1031E4"/>
        <w:category>
          <w:name w:val="General"/>
          <w:gallery w:val="placeholder"/>
        </w:category>
        <w:types>
          <w:type w:val="bbPlcHdr"/>
        </w:types>
        <w:behaviors>
          <w:behavior w:val="content"/>
        </w:behaviors>
        <w:guid w:val="{EBA5C48A-416F-465B-8125-E4FEA8CDDE65}"/>
      </w:docPartPr>
      <w:docPartBody>
        <w:p w:rsidR="00611E3E" w:rsidRDefault="00611E3E" w:rsidP="00611E3E">
          <w:pPr>
            <w:pStyle w:val="E77F5673DA014A4983E67F6F5D1031E4"/>
          </w:pPr>
          <w:r w:rsidRPr="00357F98">
            <w:rPr>
              <w:rStyle w:val="PlaceholderText"/>
            </w:rPr>
            <w:t>Click here to enter text.</w:t>
          </w:r>
        </w:p>
      </w:docPartBody>
    </w:docPart>
    <w:docPart>
      <w:docPartPr>
        <w:name w:val="2CC37FF05EA943F09FCDD126B966A55C"/>
        <w:category>
          <w:name w:val="General"/>
          <w:gallery w:val="placeholder"/>
        </w:category>
        <w:types>
          <w:type w:val="bbPlcHdr"/>
        </w:types>
        <w:behaviors>
          <w:behavior w:val="content"/>
        </w:behaviors>
        <w:guid w:val="{FBDED7FE-9500-4CD6-8B29-2923AA2AD835}"/>
      </w:docPartPr>
      <w:docPartBody>
        <w:p w:rsidR="00611E3E" w:rsidRDefault="00611E3E" w:rsidP="00611E3E">
          <w:pPr>
            <w:pStyle w:val="2CC37FF05EA943F09FCDD126B966A55C"/>
          </w:pPr>
          <w:r w:rsidRPr="007F2161">
            <w:rPr>
              <w:rStyle w:val="PlaceholderText"/>
            </w:rPr>
            <w:t>Click here to enter text.</w:t>
          </w:r>
        </w:p>
      </w:docPartBody>
    </w:docPart>
    <w:docPart>
      <w:docPartPr>
        <w:name w:val="673E7AD50F7245C9B6F1AF83B942FEC2"/>
        <w:category>
          <w:name w:val="General"/>
          <w:gallery w:val="placeholder"/>
        </w:category>
        <w:types>
          <w:type w:val="bbPlcHdr"/>
        </w:types>
        <w:behaviors>
          <w:behavior w:val="content"/>
        </w:behaviors>
        <w:guid w:val="{2F80D6DF-6AB8-4B5B-952B-725A33F591BB}"/>
      </w:docPartPr>
      <w:docPartBody>
        <w:p w:rsidR="00611E3E" w:rsidRDefault="00611E3E" w:rsidP="00611E3E">
          <w:pPr>
            <w:pStyle w:val="673E7AD50F7245C9B6F1AF83B942FEC2"/>
          </w:pPr>
          <w:r w:rsidRPr="00357F98">
            <w:rPr>
              <w:rStyle w:val="PlaceholderText"/>
            </w:rPr>
            <w:t>Click here to enter text.</w:t>
          </w:r>
        </w:p>
      </w:docPartBody>
    </w:docPart>
    <w:docPart>
      <w:docPartPr>
        <w:name w:val="9252C1AF4BB340B59B37C3D3D8FD5F9E"/>
        <w:category>
          <w:name w:val="General"/>
          <w:gallery w:val="placeholder"/>
        </w:category>
        <w:types>
          <w:type w:val="bbPlcHdr"/>
        </w:types>
        <w:behaviors>
          <w:behavior w:val="content"/>
        </w:behaviors>
        <w:guid w:val="{D5F34559-C52E-4DC0-86D4-D3AE6FDAD1FC}"/>
      </w:docPartPr>
      <w:docPartBody>
        <w:p w:rsidR="00611E3E" w:rsidRDefault="00611E3E" w:rsidP="00611E3E">
          <w:pPr>
            <w:pStyle w:val="9252C1AF4BB340B59B37C3D3D8FD5F9E"/>
          </w:pPr>
          <w:r w:rsidRPr="007F2161">
            <w:rPr>
              <w:rStyle w:val="PlaceholderText"/>
            </w:rPr>
            <w:t>Click here to enter text.</w:t>
          </w:r>
        </w:p>
      </w:docPartBody>
    </w:docPart>
    <w:docPart>
      <w:docPartPr>
        <w:name w:val="7F55529A84B74260BF7AAB67B845CEC8"/>
        <w:category>
          <w:name w:val="General"/>
          <w:gallery w:val="placeholder"/>
        </w:category>
        <w:types>
          <w:type w:val="bbPlcHdr"/>
        </w:types>
        <w:behaviors>
          <w:behavior w:val="content"/>
        </w:behaviors>
        <w:guid w:val="{76C30560-187C-4516-AB7F-CF7AB4C37C99}"/>
      </w:docPartPr>
      <w:docPartBody>
        <w:p w:rsidR="00611E3E" w:rsidRDefault="00611E3E" w:rsidP="00611E3E">
          <w:pPr>
            <w:pStyle w:val="7F55529A84B74260BF7AAB67B845CEC8"/>
          </w:pPr>
          <w:r w:rsidRPr="00357F98">
            <w:rPr>
              <w:rStyle w:val="PlaceholderText"/>
            </w:rPr>
            <w:t>Click here to enter text.</w:t>
          </w:r>
        </w:p>
      </w:docPartBody>
    </w:docPart>
    <w:docPart>
      <w:docPartPr>
        <w:name w:val="E453F42EDBD64003B877C2EBB52DA8D8"/>
        <w:category>
          <w:name w:val="General"/>
          <w:gallery w:val="placeholder"/>
        </w:category>
        <w:types>
          <w:type w:val="bbPlcHdr"/>
        </w:types>
        <w:behaviors>
          <w:behavior w:val="content"/>
        </w:behaviors>
        <w:guid w:val="{252E2361-C3D2-4511-8D66-5F23F2E126BD}"/>
      </w:docPartPr>
      <w:docPartBody>
        <w:p w:rsidR="00611E3E" w:rsidRDefault="00611E3E" w:rsidP="00611E3E">
          <w:pPr>
            <w:pStyle w:val="E453F42EDBD64003B877C2EBB52DA8D8"/>
          </w:pPr>
          <w:r w:rsidRPr="007F2161">
            <w:rPr>
              <w:rStyle w:val="PlaceholderText"/>
            </w:rPr>
            <w:t>Click here to enter text.</w:t>
          </w:r>
        </w:p>
      </w:docPartBody>
    </w:docPart>
    <w:docPart>
      <w:docPartPr>
        <w:name w:val="773ECE188A164F1D889156986C6EA397"/>
        <w:category>
          <w:name w:val="General"/>
          <w:gallery w:val="placeholder"/>
        </w:category>
        <w:types>
          <w:type w:val="bbPlcHdr"/>
        </w:types>
        <w:behaviors>
          <w:behavior w:val="content"/>
        </w:behaviors>
        <w:guid w:val="{9654EAB9-12AD-4172-9787-2370859B9C94}"/>
      </w:docPartPr>
      <w:docPartBody>
        <w:p w:rsidR="00611E3E" w:rsidRDefault="00611E3E" w:rsidP="00611E3E">
          <w:pPr>
            <w:pStyle w:val="773ECE188A164F1D889156986C6EA397"/>
          </w:pPr>
          <w:r w:rsidRPr="00357F98">
            <w:rPr>
              <w:rStyle w:val="PlaceholderText"/>
            </w:rPr>
            <w:t>Click here to enter text.</w:t>
          </w:r>
        </w:p>
      </w:docPartBody>
    </w:docPart>
    <w:docPart>
      <w:docPartPr>
        <w:name w:val="323E2200CD384C9B8C4CEEB918405AEB"/>
        <w:category>
          <w:name w:val="General"/>
          <w:gallery w:val="placeholder"/>
        </w:category>
        <w:types>
          <w:type w:val="bbPlcHdr"/>
        </w:types>
        <w:behaviors>
          <w:behavior w:val="content"/>
        </w:behaviors>
        <w:guid w:val="{41F76C09-FF85-4FDA-AEFC-9C6ADFE4DAE0}"/>
      </w:docPartPr>
      <w:docPartBody>
        <w:p w:rsidR="00611E3E" w:rsidRDefault="00611E3E" w:rsidP="00611E3E">
          <w:pPr>
            <w:pStyle w:val="323E2200CD384C9B8C4CEEB918405AEB"/>
          </w:pPr>
          <w:r w:rsidRPr="007F2161">
            <w:rPr>
              <w:rStyle w:val="PlaceholderText"/>
            </w:rPr>
            <w:t>Click here to enter text.</w:t>
          </w:r>
        </w:p>
      </w:docPartBody>
    </w:docPart>
    <w:docPart>
      <w:docPartPr>
        <w:name w:val="FC1E9068F88D4239B08F6BD0337F93BA"/>
        <w:category>
          <w:name w:val="General"/>
          <w:gallery w:val="placeholder"/>
        </w:category>
        <w:types>
          <w:type w:val="bbPlcHdr"/>
        </w:types>
        <w:behaviors>
          <w:behavior w:val="content"/>
        </w:behaviors>
        <w:guid w:val="{CCAAC7DF-F29A-43C3-ABE4-DCAB24692277}"/>
      </w:docPartPr>
      <w:docPartBody>
        <w:p w:rsidR="00611E3E" w:rsidRDefault="00611E3E" w:rsidP="00611E3E">
          <w:pPr>
            <w:pStyle w:val="FC1E9068F88D4239B08F6BD0337F93BA"/>
          </w:pPr>
          <w:r w:rsidRPr="00357F98">
            <w:rPr>
              <w:rStyle w:val="PlaceholderText"/>
            </w:rPr>
            <w:t>Click here to enter text.</w:t>
          </w:r>
        </w:p>
      </w:docPartBody>
    </w:docPart>
    <w:docPart>
      <w:docPartPr>
        <w:name w:val="99BF7CAD0A4E422392B23A832F843401"/>
        <w:category>
          <w:name w:val="General"/>
          <w:gallery w:val="placeholder"/>
        </w:category>
        <w:types>
          <w:type w:val="bbPlcHdr"/>
        </w:types>
        <w:behaviors>
          <w:behavior w:val="content"/>
        </w:behaviors>
        <w:guid w:val="{8E7B52A7-3BF2-4DBF-B239-7CDCBC4A9C65}"/>
      </w:docPartPr>
      <w:docPartBody>
        <w:p w:rsidR="00611E3E" w:rsidRDefault="00611E3E" w:rsidP="00611E3E">
          <w:pPr>
            <w:pStyle w:val="99BF7CAD0A4E422392B23A832F843401"/>
          </w:pPr>
          <w:r w:rsidRPr="007F2161">
            <w:rPr>
              <w:rStyle w:val="PlaceholderText"/>
            </w:rPr>
            <w:t>Click here to enter text.</w:t>
          </w:r>
        </w:p>
      </w:docPartBody>
    </w:docPart>
    <w:docPart>
      <w:docPartPr>
        <w:name w:val="348F75E4DEF24136A354CEFC07F69972"/>
        <w:category>
          <w:name w:val="General"/>
          <w:gallery w:val="placeholder"/>
        </w:category>
        <w:types>
          <w:type w:val="bbPlcHdr"/>
        </w:types>
        <w:behaviors>
          <w:behavior w:val="content"/>
        </w:behaviors>
        <w:guid w:val="{E4B98579-D82E-4165-8C3C-E0308D911C5E}"/>
      </w:docPartPr>
      <w:docPartBody>
        <w:p w:rsidR="00611E3E" w:rsidRDefault="00611E3E" w:rsidP="00611E3E">
          <w:pPr>
            <w:pStyle w:val="348F75E4DEF24136A354CEFC07F69972"/>
          </w:pPr>
          <w:r w:rsidRPr="00357F98">
            <w:rPr>
              <w:rStyle w:val="PlaceholderText"/>
            </w:rPr>
            <w:t>Click here to enter text.</w:t>
          </w:r>
        </w:p>
      </w:docPartBody>
    </w:docPart>
    <w:docPart>
      <w:docPartPr>
        <w:name w:val="BDE360CC65A24EEE821DFF8255E83732"/>
        <w:category>
          <w:name w:val="General"/>
          <w:gallery w:val="placeholder"/>
        </w:category>
        <w:types>
          <w:type w:val="bbPlcHdr"/>
        </w:types>
        <w:behaviors>
          <w:behavior w:val="content"/>
        </w:behaviors>
        <w:guid w:val="{1A4B38D2-71FF-4D2D-A9BE-B718BD1C8997}"/>
      </w:docPartPr>
      <w:docPartBody>
        <w:p w:rsidR="00611E3E" w:rsidRDefault="00611E3E" w:rsidP="00611E3E">
          <w:pPr>
            <w:pStyle w:val="BDE360CC65A24EEE821DFF8255E83732"/>
          </w:pPr>
          <w:r w:rsidRPr="007F2161">
            <w:rPr>
              <w:rStyle w:val="PlaceholderText"/>
            </w:rPr>
            <w:t>Click here to enter text.</w:t>
          </w:r>
        </w:p>
      </w:docPartBody>
    </w:docPart>
    <w:docPart>
      <w:docPartPr>
        <w:name w:val="B490EF4C9C35436EB23D8561C01C4FB6"/>
        <w:category>
          <w:name w:val="General"/>
          <w:gallery w:val="placeholder"/>
        </w:category>
        <w:types>
          <w:type w:val="bbPlcHdr"/>
        </w:types>
        <w:behaviors>
          <w:behavior w:val="content"/>
        </w:behaviors>
        <w:guid w:val="{DD4A947A-12B0-4DB5-9A2B-4849A05F3993}"/>
      </w:docPartPr>
      <w:docPartBody>
        <w:p w:rsidR="00611E3E" w:rsidRDefault="00611E3E" w:rsidP="00611E3E">
          <w:pPr>
            <w:pStyle w:val="B490EF4C9C35436EB23D8561C01C4FB6"/>
          </w:pPr>
          <w:r w:rsidRPr="00357F98">
            <w:rPr>
              <w:rStyle w:val="PlaceholderText"/>
            </w:rPr>
            <w:t>Click here to enter text.</w:t>
          </w:r>
        </w:p>
      </w:docPartBody>
    </w:docPart>
    <w:docPart>
      <w:docPartPr>
        <w:name w:val="ED39E62B0DDB403DB59D7FF1990D4A5F"/>
        <w:category>
          <w:name w:val="General"/>
          <w:gallery w:val="placeholder"/>
        </w:category>
        <w:types>
          <w:type w:val="bbPlcHdr"/>
        </w:types>
        <w:behaviors>
          <w:behavior w:val="content"/>
        </w:behaviors>
        <w:guid w:val="{1A12229E-3C5F-4B8F-A22D-34AF27842EDF}"/>
      </w:docPartPr>
      <w:docPartBody>
        <w:p w:rsidR="00611E3E" w:rsidRDefault="00611E3E" w:rsidP="00611E3E">
          <w:pPr>
            <w:pStyle w:val="ED39E62B0DDB403DB59D7FF1990D4A5F"/>
          </w:pPr>
          <w:r w:rsidRPr="007F2161">
            <w:rPr>
              <w:rStyle w:val="PlaceholderText"/>
            </w:rPr>
            <w:t>Click here to enter text.</w:t>
          </w:r>
        </w:p>
      </w:docPartBody>
    </w:docPart>
    <w:docPart>
      <w:docPartPr>
        <w:name w:val="2CE1E55CEEBB4CE58E4034DCF5872CEF"/>
        <w:category>
          <w:name w:val="General"/>
          <w:gallery w:val="placeholder"/>
        </w:category>
        <w:types>
          <w:type w:val="bbPlcHdr"/>
        </w:types>
        <w:behaviors>
          <w:behavior w:val="content"/>
        </w:behaviors>
        <w:guid w:val="{C3267260-71CD-420F-A997-8FD983138924}"/>
      </w:docPartPr>
      <w:docPartBody>
        <w:p w:rsidR="00611E3E" w:rsidRDefault="00611E3E" w:rsidP="00611E3E">
          <w:pPr>
            <w:pStyle w:val="2CE1E55CEEBB4CE58E4034DCF5872CEF"/>
          </w:pPr>
          <w:r w:rsidRPr="00357F98">
            <w:rPr>
              <w:rStyle w:val="PlaceholderText"/>
            </w:rPr>
            <w:t>Click here to enter text.</w:t>
          </w:r>
        </w:p>
      </w:docPartBody>
    </w:docPart>
    <w:docPart>
      <w:docPartPr>
        <w:name w:val="C605F9DA70C14BFBAE899A11FC2813A4"/>
        <w:category>
          <w:name w:val="General"/>
          <w:gallery w:val="placeholder"/>
        </w:category>
        <w:types>
          <w:type w:val="bbPlcHdr"/>
        </w:types>
        <w:behaviors>
          <w:behavior w:val="content"/>
        </w:behaviors>
        <w:guid w:val="{DBC6BE6B-DD42-4A87-BB24-4E0ABB2CFCA7}"/>
      </w:docPartPr>
      <w:docPartBody>
        <w:p w:rsidR="00611E3E" w:rsidRDefault="00611E3E" w:rsidP="00611E3E">
          <w:pPr>
            <w:pStyle w:val="C605F9DA70C14BFBAE899A11FC2813A4"/>
          </w:pPr>
          <w:r w:rsidRPr="007F2161">
            <w:rPr>
              <w:rStyle w:val="PlaceholderText"/>
            </w:rPr>
            <w:t>Click here to enter text.</w:t>
          </w:r>
        </w:p>
      </w:docPartBody>
    </w:docPart>
    <w:docPart>
      <w:docPartPr>
        <w:name w:val="A24F21CEE82441979A738639A4418D79"/>
        <w:category>
          <w:name w:val="General"/>
          <w:gallery w:val="placeholder"/>
        </w:category>
        <w:types>
          <w:type w:val="bbPlcHdr"/>
        </w:types>
        <w:behaviors>
          <w:behavior w:val="content"/>
        </w:behaviors>
        <w:guid w:val="{631CD754-F443-4000-A017-8CAC84811B82}"/>
      </w:docPartPr>
      <w:docPartBody>
        <w:p w:rsidR="00611E3E" w:rsidRDefault="00611E3E" w:rsidP="00611E3E">
          <w:pPr>
            <w:pStyle w:val="A24F21CEE82441979A738639A4418D79"/>
          </w:pPr>
          <w:r w:rsidRPr="00357F98">
            <w:rPr>
              <w:rStyle w:val="PlaceholderText"/>
            </w:rPr>
            <w:t>Click here to enter text.</w:t>
          </w:r>
        </w:p>
      </w:docPartBody>
    </w:docPart>
    <w:docPart>
      <w:docPartPr>
        <w:name w:val="9367F0A7C7BB4F379BE7CA0CC3EB7FE9"/>
        <w:category>
          <w:name w:val="General"/>
          <w:gallery w:val="placeholder"/>
        </w:category>
        <w:types>
          <w:type w:val="bbPlcHdr"/>
        </w:types>
        <w:behaviors>
          <w:behavior w:val="content"/>
        </w:behaviors>
        <w:guid w:val="{6A076765-674C-4248-A119-9C91E4547428}"/>
      </w:docPartPr>
      <w:docPartBody>
        <w:p w:rsidR="00611E3E" w:rsidRDefault="00611E3E" w:rsidP="00611E3E">
          <w:pPr>
            <w:pStyle w:val="9367F0A7C7BB4F379BE7CA0CC3EB7FE9"/>
          </w:pPr>
          <w:r w:rsidRPr="007F2161">
            <w:rPr>
              <w:rStyle w:val="PlaceholderText"/>
            </w:rPr>
            <w:t>Click here to enter text.</w:t>
          </w:r>
        </w:p>
      </w:docPartBody>
    </w:docPart>
    <w:docPart>
      <w:docPartPr>
        <w:name w:val="CBDAD64A734D45318C033C3298A13254"/>
        <w:category>
          <w:name w:val="General"/>
          <w:gallery w:val="placeholder"/>
        </w:category>
        <w:types>
          <w:type w:val="bbPlcHdr"/>
        </w:types>
        <w:behaviors>
          <w:behavior w:val="content"/>
        </w:behaviors>
        <w:guid w:val="{7BEB974B-3524-4660-9433-737CA9C451AE}"/>
      </w:docPartPr>
      <w:docPartBody>
        <w:p w:rsidR="00611E3E" w:rsidRDefault="00611E3E" w:rsidP="00611E3E">
          <w:pPr>
            <w:pStyle w:val="CBDAD64A734D45318C033C3298A13254"/>
          </w:pPr>
          <w:r w:rsidRPr="00357F98">
            <w:rPr>
              <w:rStyle w:val="PlaceholderText"/>
            </w:rPr>
            <w:t>Click here to enter text.</w:t>
          </w:r>
        </w:p>
      </w:docPartBody>
    </w:docPart>
    <w:docPart>
      <w:docPartPr>
        <w:name w:val="F6AC364A012F45D4A37BF8876A39BBC3"/>
        <w:category>
          <w:name w:val="General"/>
          <w:gallery w:val="placeholder"/>
        </w:category>
        <w:types>
          <w:type w:val="bbPlcHdr"/>
        </w:types>
        <w:behaviors>
          <w:behavior w:val="content"/>
        </w:behaviors>
        <w:guid w:val="{DFE2D84B-C79D-40F0-8E5B-1E9D9308454A}"/>
      </w:docPartPr>
      <w:docPartBody>
        <w:p w:rsidR="00611E3E" w:rsidRDefault="00611E3E" w:rsidP="00611E3E">
          <w:pPr>
            <w:pStyle w:val="F6AC364A012F45D4A37BF8876A39BBC3"/>
          </w:pPr>
          <w:r w:rsidRPr="007F2161">
            <w:rPr>
              <w:rStyle w:val="PlaceholderText"/>
            </w:rPr>
            <w:t>Click here to enter text.</w:t>
          </w:r>
        </w:p>
      </w:docPartBody>
    </w:docPart>
    <w:docPart>
      <w:docPartPr>
        <w:name w:val="E8CB439EB9304221B7387758E6335D80"/>
        <w:category>
          <w:name w:val="General"/>
          <w:gallery w:val="placeholder"/>
        </w:category>
        <w:types>
          <w:type w:val="bbPlcHdr"/>
        </w:types>
        <w:behaviors>
          <w:behavior w:val="content"/>
        </w:behaviors>
        <w:guid w:val="{38F41AD0-343B-4560-9F58-6EAF51690001}"/>
      </w:docPartPr>
      <w:docPartBody>
        <w:p w:rsidR="00611E3E" w:rsidRDefault="00611E3E" w:rsidP="00611E3E">
          <w:pPr>
            <w:pStyle w:val="E8CB439EB9304221B7387758E6335D80"/>
          </w:pPr>
          <w:r w:rsidRPr="00357F98">
            <w:rPr>
              <w:rStyle w:val="PlaceholderText"/>
            </w:rPr>
            <w:t>Click here to enter text.</w:t>
          </w:r>
        </w:p>
      </w:docPartBody>
    </w:docPart>
    <w:docPart>
      <w:docPartPr>
        <w:name w:val="582E2AC744614CDE9038DCF3352C4B5F"/>
        <w:category>
          <w:name w:val="General"/>
          <w:gallery w:val="placeholder"/>
        </w:category>
        <w:types>
          <w:type w:val="bbPlcHdr"/>
        </w:types>
        <w:behaviors>
          <w:behavior w:val="content"/>
        </w:behaviors>
        <w:guid w:val="{D3BBC16A-C0D4-4C9B-A0A3-93A0FA5BF3FC}"/>
      </w:docPartPr>
      <w:docPartBody>
        <w:p w:rsidR="00611E3E" w:rsidRDefault="00611E3E" w:rsidP="00611E3E">
          <w:pPr>
            <w:pStyle w:val="582E2AC744614CDE9038DCF3352C4B5F"/>
          </w:pPr>
          <w:r w:rsidRPr="007F2161">
            <w:rPr>
              <w:rStyle w:val="PlaceholderText"/>
            </w:rPr>
            <w:t>Click here to enter text.</w:t>
          </w:r>
        </w:p>
      </w:docPartBody>
    </w:docPart>
    <w:docPart>
      <w:docPartPr>
        <w:name w:val="7FFFB78B77674CEB86B9D51256E7ABCC"/>
        <w:category>
          <w:name w:val="General"/>
          <w:gallery w:val="placeholder"/>
        </w:category>
        <w:types>
          <w:type w:val="bbPlcHdr"/>
        </w:types>
        <w:behaviors>
          <w:behavior w:val="content"/>
        </w:behaviors>
        <w:guid w:val="{B5FB14EA-CAF3-4672-BBDF-7E3D7110BEAD}"/>
      </w:docPartPr>
      <w:docPartBody>
        <w:p w:rsidR="00611E3E" w:rsidRDefault="00611E3E" w:rsidP="00611E3E">
          <w:pPr>
            <w:pStyle w:val="7FFFB78B77674CEB86B9D51256E7ABCC"/>
          </w:pPr>
          <w:r w:rsidRPr="00357F98">
            <w:rPr>
              <w:rStyle w:val="PlaceholderText"/>
            </w:rPr>
            <w:t>Click here to enter text.</w:t>
          </w:r>
        </w:p>
      </w:docPartBody>
    </w:docPart>
    <w:docPart>
      <w:docPartPr>
        <w:name w:val="63EEA49F82DB4C9889C7C81369129634"/>
        <w:category>
          <w:name w:val="General"/>
          <w:gallery w:val="placeholder"/>
        </w:category>
        <w:types>
          <w:type w:val="bbPlcHdr"/>
        </w:types>
        <w:behaviors>
          <w:behavior w:val="content"/>
        </w:behaviors>
        <w:guid w:val="{5ADC0522-593A-4105-9982-E393D1529D22}"/>
      </w:docPartPr>
      <w:docPartBody>
        <w:p w:rsidR="00611E3E" w:rsidRDefault="00611E3E" w:rsidP="00611E3E">
          <w:pPr>
            <w:pStyle w:val="63EEA49F82DB4C9889C7C81369129634"/>
          </w:pPr>
          <w:r w:rsidRPr="007F2161">
            <w:rPr>
              <w:rStyle w:val="PlaceholderText"/>
            </w:rPr>
            <w:t>Click here to enter text.</w:t>
          </w:r>
        </w:p>
      </w:docPartBody>
    </w:docPart>
    <w:docPart>
      <w:docPartPr>
        <w:name w:val="90FDA30B9C0A44459A954AEED6CB4623"/>
        <w:category>
          <w:name w:val="General"/>
          <w:gallery w:val="placeholder"/>
        </w:category>
        <w:types>
          <w:type w:val="bbPlcHdr"/>
        </w:types>
        <w:behaviors>
          <w:behavior w:val="content"/>
        </w:behaviors>
        <w:guid w:val="{DED06F3B-EEAA-4A3D-A534-3722061D986D}"/>
      </w:docPartPr>
      <w:docPartBody>
        <w:p w:rsidR="00611E3E" w:rsidRDefault="00611E3E" w:rsidP="00611E3E">
          <w:pPr>
            <w:pStyle w:val="90FDA30B9C0A44459A954AEED6CB4623"/>
          </w:pPr>
          <w:r w:rsidRPr="00357F98">
            <w:rPr>
              <w:rStyle w:val="PlaceholderText"/>
            </w:rPr>
            <w:t>Click here to enter text.</w:t>
          </w:r>
        </w:p>
      </w:docPartBody>
    </w:docPart>
    <w:docPart>
      <w:docPartPr>
        <w:name w:val="859B0422ECAD4B8EA93047B00FF6DE1B"/>
        <w:category>
          <w:name w:val="General"/>
          <w:gallery w:val="placeholder"/>
        </w:category>
        <w:types>
          <w:type w:val="bbPlcHdr"/>
        </w:types>
        <w:behaviors>
          <w:behavior w:val="content"/>
        </w:behaviors>
        <w:guid w:val="{521451B0-2742-47F3-B11B-7C4334B0AE82}"/>
      </w:docPartPr>
      <w:docPartBody>
        <w:p w:rsidR="00611E3E" w:rsidRDefault="00611E3E" w:rsidP="00611E3E">
          <w:pPr>
            <w:pStyle w:val="859B0422ECAD4B8EA93047B00FF6DE1B"/>
          </w:pPr>
          <w:r w:rsidRPr="007F2161">
            <w:rPr>
              <w:rStyle w:val="PlaceholderText"/>
            </w:rPr>
            <w:t>Click here to enter text.</w:t>
          </w:r>
        </w:p>
      </w:docPartBody>
    </w:docPart>
    <w:docPart>
      <w:docPartPr>
        <w:name w:val="5D1D5B9861A7410CB69D76F1182E8E11"/>
        <w:category>
          <w:name w:val="General"/>
          <w:gallery w:val="placeholder"/>
        </w:category>
        <w:types>
          <w:type w:val="bbPlcHdr"/>
        </w:types>
        <w:behaviors>
          <w:behavior w:val="content"/>
        </w:behaviors>
        <w:guid w:val="{C8462424-84A0-4086-AA6E-93646C89CCA3}"/>
      </w:docPartPr>
      <w:docPartBody>
        <w:p w:rsidR="00611E3E" w:rsidRDefault="00611E3E" w:rsidP="00611E3E">
          <w:pPr>
            <w:pStyle w:val="5D1D5B9861A7410CB69D76F1182E8E11"/>
          </w:pPr>
          <w:r w:rsidRPr="00357F98">
            <w:rPr>
              <w:rStyle w:val="PlaceholderText"/>
            </w:rPr>
            <w:t>Click here to enter text.</w:t>
          </w:r>
        </w:p>
      </w:docPartBody>
    </w:docPart>
    <w:docPart>
      <w:docPartPr>
        <w:name w:val="43AEC8609C3F4FD085661C54005F8BC5"/>
        <w:category>
          <w:name w:val="General"/>
          <w:gallery w:val="placeholder"/>
        </w:category>
        <w:types>
          <w:type w:val="bbPlcHdr"/>
        </w:types>
        <w:behaviors>
          <w:behavior w:val="content"/>
        </w:behaviors>
        <w:guid w:val="{AAD45F3E-6AB5-4515-B460-3584D7BEA116}"/>
      </w:docPartPr>
      <w:docPartBody>
        <w:p w:rsidR="00611E3E" w:rsidRDefault="00611E3E" w:rsidP="00611E3E">
          <w:pPr>
            <w:pStyle w:val="43AEC8609C3F4FD085661C54005F8BC5"/>
          </w:pPr>
          <w:r w:rsidRPr="007F2161">
            <w:rPr>
              <w:rStyle w:val="PlaceholderText"/>
            </w:rPr>
            <w:t>Click here to enter text.</w:t>
          </w:r>
        </w:p>
      </w:docPartBody>
    </w:docPart>
    <w:docPart>
      <w:docPartPr>
        <w:name w:val="59EF30A4C8244C72ABCCF3F3B7AFA962"/>
        <w:category>
          <w:name w:val="General"/>
          <w:gallery w:val="placeholder"/>
        </w:category>
        <w:types>
          <w:type w:val="bbPlcHdr"/>
        </w:types>
        <w:behaviors>
          <w:behavior w:val="content"/>
        </w:behaviors>
        <w:guid w:val="{2C5BC14A-CAD0-4F4E-9270-E7F9BD02C3D6}"/>
      </w:docPartPr>
      <w:docPartBody>
        <w:p w:rsidR="00611E3E" w:rsidRDefault="00611E3E" w:rsidP="00611E3E">
          <w:pPr>
            <w:pStyle w:val="59EF30A4C8244C72ABCCF3F3B7AFA962"/>
          </w:pPr>
          <w:r w:rsidRPr="00357F98">
            <w:rPr>
              <w:rStyle w:val="PlaceholderText"/>
            </w:rPr>
            <w:t>Click here to enter text.</w:t>
          </w:r>
        </w:p>
      </w:docPartBody>
    </w:docPart>
    <w:docPart>
      <w:docPartPr>
        <w:name w:val="3E2970EBEE154A658C0B9DC737D36826"/>
        <w:category>
          <w:name w:val="General"/>
          <w:gallery w:val="placeholder"/>
        </w:category>
        <w:types>
          <w:type w:val="bbPlcHdr"/>
        </w:types>
        <w:behaviors>
          <w:behavior w:val="content"/>
        </w:behaviors>
        <w:guid w:val="{AFE9DC26-854D-4A4E-A018-95BD09D4D6A6}"/>
      </w:docPartPr>
      <w:docPartBody>
        <w:p w:rsidR="00611E3E" w:rsidRDefault="00611E3E" w:rsidP="00611E3E">
          <w:pPr>
            <w:pStyle w:val="3E2970EBEE154A658C0B9DC737D36826"/>
          </w:pPr>
          <w:r w:rsidRPr="007F2161">
            <w:rPr>
              <w:rStyle w:val="PlaceholderText"/>
            </w:rPr>
            <w:t>Click here to enter text.</w:t>
          </w:r>
        </w:p>
      </w:docPartBody>
    </w:docPart>
    <w:docPart>
      <w:docPartPr>
        <w:name w:val="BF62C68539CD4A0F85CE114358A959F1"/>
        <w:category>
          <w:name w:val="General"/>
          <w:gallery w:val="placeholder"/>
        </w:category>
        <w:types>
          <w:type w:val="bbPlcHdr"/>
        </w:types>
        <w:behaviors>
          <w:behavior w:val="content"/>
        </w:behaviors>
        <w:guid w:val="{0003128B-B7F9-4F99-9BCC-AE2EC2560F92}"/>
      </w:docPartPr>
      <w:docPartBody>
        <w:p w:rsidR="00611E3E" w:rsidRDefault="00611E3E" w:rsidP="00611E3E">
          <w:pPr>
            <w:pStyle w:val="BF62C68539CD4A0F85CE114358A959F1"/>
          </w:pPr>
          <w:r w:rsidRPr="00357F98">
            <w:rPr>
              <w:rStyle w:val="PlaceholderText"/>
            </w:rPr>
            <w:t>Click here to enter text.</w:t>
          </w:r>
        </w:p>
      </w:docPartBody>
    </w:docPart>
    <w:docPart>
      <w:docPartPr>
        <w:name w:val="3882873090434E469756CBBFC100833B"/>
        <w:category>
          <w:name w:val="General"/>
          <w:gallery w:val="placeholder"/>
        </w:category>
        <w:types>
          <w:type w:val="bbPlcHdr"/>
        </w:types>
        <w:behaviors>
          <w:behavior w:val="content"/>
        </w:behaviors>
        <w:guid w:val="{3D9A2B62-C8C1-4C93-A86E-964208CE90B8}"/>
      </w:docPartPr>
      <w:docPartBody>
        <w:p w:rsidR="00611E3E" w:rsidRDefault="00611E3E" w:rsidP="00611E3E">
          <w:pPr>
            <w:pStyle w:val="3882873090434E469756CBBFC100833B"/>
          </w:pPr>
          <w:r w:rsidRPr="007F2161">
            <w:rPr>
              <w:rStyle w:val="PlaceholderText"/>
            </w:rPr>
            <w:t>Click here to enter text.</w:t>
          </w:r>
        </w:p>
      </w:docPartBody>
    </w:docPart>
    <w:docPart>
      <w:docPartPr>
        <w:name w:val="A141720EDC10414C8B26FD47109F4D12"/>
        <w:category>
          <w:name w:val="General"/>
          <w:gallery w:val="placeholder"/>
        </w:category>
        <w:types>
          <w:type w:val="bbPlcHdr"/>
        </w:types>
        <w:behaviors>
          <w:behavior w:val="content"/>
        </w:behaviors>
        <w:guid w:val="{D228A297-4B65-4B75-8568-A94F68105219}"/>
      </w:docPartPr>
      <w:docPartBody>
        <w:p w:rsidR="00611E3E" w:rsidRDefault="00611E3E" w:rsidP="00611E3E">
          <w:pPr>
            <w:pStyle w:val="A141720EDC10414C8B26FD47109F4D12"/>
          </w:pPr>
          <w:r w:rsidRPr="00357F98">
            <w:rPr>
              <w:rStyle w:val="PlaceholderText"/>
            </w:rPr>
            <w:t>Click here to enter text.</w:t>
          </w:r>
        </w:p>
      </w:docPartBody>
    </w:docPart>
    <w:docPart>
      <w:docPartPr>
        <w:name w:val="776102C16000438DAE9430AFA3EB0AE9"/>
        <w:category>
          <w:name w:val="General"/>
          <w:gallery w:val="placeholder"/>
        </w:category>
        <w:types>
          <w:type w:val="bbPlcHdr"/>
        </w:types>
        <w:behaviors>
          <w:behavior w:val="content"/>
        </w:behaviors>
        <w:guid w:val="{209CBA93-0EFA-45C0-A822-0300C1C8945E}"/>
      </w:docPartPr>
      <w:docPartBody>
        <w:p w:rsidR="00611E3E" w:rsidRDefault="00611E3E" w:rsidP="00611E3E">
          <w:pPr>
            <w:pStyle w:val="776102C16000438DAE9430AFA3EB0AE9"/>
          </w:pPr>
          <w:r w:rsidRPr="007F2161">
            <w:rPr>
              <w:rStyle w:val="PlaceholderText"/>
            </w:rPr>
            <w:t>Click here to enter text.</w:t>
          </w:r>
        </w:p>
      </w:docPartBody>
    </w:docPart>
    <w:docPart>
      <w:docPartPr>
        <w:name w:val="2ED9FBA9ACF1443C9BF15A14C3941A29"/>
        <w:category>
          <w:name w:val="General"/>
          <w:gallery w:val="placeholder"/>
        </w:category>
        <w:types>
          <w:type w:val="bbPlcHdr"/>
        </w:types>
        <w:behaviors>
          <w:behavior w:val="content"/>
        </w:behaviors>
        <w:guid w:val="{186A65F7-C031-409B-8FF9-81007DED0765}"/>
      </w:docPartPr>
      <w:docPartBody>
        <w:p w:rsidR="00611E3E" w:rsidRDefault="00611E3E" w:rsidP="00611E3E">
          <w:pPr>
            <w:pStyle w:val="2ED9FBA9ACF1443C9BF15A14C3941A29"/>
          </w:pPr>
          <w:r w:rsidRPr="00357F98">
            <w:rPr>
              <w:rStyle w:val="PlaceholderText"/>
            </w:rPr>
            <w:t>Click here to enter text.</w:t>
          </w:r>
        </w:p>
      </w:docPartBody>
    </w:docPart>
    <w:docPart>
      <w:docPartPr>
        <w:name w:val="6D3DE4141F794720A3FC52364A24992D"/>
        <w:category>
          <w:name w:val="General"/>
          <w:gallery w:val="placeholder"/>
        </w:category>
        <w:types>
          <w:type w:val="bbPlcHdr"/>
        </w:types>
        <w:behaviors>
          <w:behavior w:val="content"/>
        </w:behaviors>
        <w:guid w:val="{D7D28A1D-02DF-4D56-BFEC-2393E145F7B3}"/>
      </w:docPartPr>
      <w:docPartBody>
        <w:p w:rsidR="00611E3E" w:rsidRDefault="00611E3E" w:rsidP="00611E3E">
          <w:pPr>
            <w:pStyle w:val="6D3DE4141F794720A3FC52364A24992D"/>
          </w:pPr>
          <w:r w:rsidRPr="007F2161">
            <w:rPr>
              <w:rStyle w:val="PlaceholderText"/>
            </w:rPr>
            <w:t>Click here to enter text.</w:t>
          </w:r>
        </w:p>
      </w:docPartBody>
    </w:docPart>
    <w:docPart>
      <w:docPartPr>
        <w:name w:val="41A587D781004F2DA433C580105D5A28"/>
        <w:category>
          <w:name w:val="General"/>
          <w:gallery w:val="placeholder"/>
        </w:category>
        <w:types>
          <w:type w:val="bbPlcHdr"/>
        </w:types>
        <w:behaviors>
          <w:behavior w:val="content"/>
        </w:behaviors>
        <w:guid w:val="{F7D09392-BC98-49F9-8BB1-3FC470474BD9}"/>
      </w:docPartPr>
      <w:docPartBody>
        <w:p w:rsidR="00611E3E" w:rsidRDefault="00611E3E" w:rsidP="00611E3E">
          <w:pPr>
            <w:pStyle w:val="41A587D781004F2DA433C580105D5A28"/>
          </w:pPr>
          <w:r w:rsidRPr="00357F98">
            <w:rPr>
              <w:rStyle w:val="PlaceholderText"/>
            </w:rPr>
            <w:t>Click here to enter text.</w:t>
          </w:r>
        </w:p>
      </w:docPartBody>
    </w:docPart>
    <w:docPart>
      <w:docPartPr>
        <w:name w:val="1E8D4BB42F4E4D0E914BB0600BB790B4"/>
        <w:category>
          <w:name w:val="General"/>
          <w:gallery w:val="placeholder"/>
        </w:category>
        <w:types>
          <w:type w:val="bbPlcHdr"/>
        </w:types>
        <w:behaviors>
          <w:behavior w:val="content"/>
        </w:behaviors>
        <w:guid w:val="{AD64A8A2-6669-4507-A5E0-57AE8126E214}"/>
      </w:docPartPr>
      <w:docPartBody>
        <w:p w:rsidR="00611E3E" w:rsidRDefault="00611E3E" w:rsidP="00611E3E">
          <w:pPr>
            <w:pStyle w:val="1E8D4BB42F4E4D0E914BB0600BB790B4"/>
          </w:pPr>
          <w:r w:rsidRPr="007F2161">
            <w:rPr>
              <w:rStyle w:val="PlaceholderText"/>
            </w:rPr>
            <w:t>Click here to enter text.</w:t>
          </w:r>
        </w:p>
      </w:docPartBody>
    </w:docPart>
    <w:docPart>
      <w:docPartPr>
        <w:name w:val="E42C0747AFC14FC5891AC5E95DC3CD12"/>
        <w:category>
          <w:name w:val="General"/>
          <w:gallery w:val="placeholder"/>
        </w:category>
        <w:types>
          <w:type w:val="bbPlcHdr"/>
        </w:types>
        <w:behaviors>
          <w:behavior w:val="content"/>
        </w:behaviors>
        <w:guid w:val="{260FC289-D359-4BBB-BBFC-1D654199A78B}"/>
      </w:docPartPr>
      <w:docPartBody>
        <w:p w:rsidR="00611E3E" w:rsidRDefault="00611E3E" w:rsidP="00611E3E">
          <w:pPr>
            <w:pStyle w:val="E42C0747AFC14FC5891AC5E95DC3CD12"/>
          </w:pPr>
          <w:r w:rsidRPr="00357F98">
            <w:rPr>
              <w:rStyle w:val="PlaceholderText"/>
            </w:rPr>
            <w:t>Click here to enter text.</w:t>
          </w:r>
        </w:p>
      </w:docPartBody>
    </w:docPart>
    <w:docPart>
      <w:docPartPr>
        <w:name w:val="54A03BA1A58B414185FF513AA69FC16C"/>
        <w:category>
          <w:name w:val="General"/>
          <w:gallery w:val="placeholder"/>
        </w:category>
        <w:types>
          <w:type w:val="bbPlcHdr"/>
        </w:types>
        <w:behaviors>
          <w:behavior w:val="content"/>
        </w:behaviors>
        <w:guid w:val="{1D46C25C-DA49-4C6E-8F24-BF287316F727}"/>
      </w:docPartPr>
      <w:docPartBody>
        <w:p w:rsidR="00611E3E" w:rsidRDefault="00611E3E" w:rsidP="00611E3E">
          <w:pPr>
            <w:pStyle w:val="54A03BA1A58B414185FF513AA69FC16C"/>
          </w:pPr>
          <w:r w:rsidRPr="007F2161">
            <w:rPr>
              <w:rStyle w:val="PlaceholderText"/>
            </w:rPr>
            <w:t>Click here to enter text.</w:t>
          </w:r>
        </w:p>
      </w:docPartBody>
    </w:docPart>
    <w:docPart>
      <w:docPartPr>
        <w:name w:val="DE60F638A0E34877A5EA322CEBBA3524"/>
        <w:category>
          <w:name w:val="General"/>
          <w:gallery w:val="placeholder"/>
        </w:category>
        <w:types>
          <w:type w:val="bbPlcHdr"/>
        </w:types>
        <w:behaviors>
          <w:behavior w:val="content"/>
        </w:behaviors>
        <w:guid w:val="{9B60B569-3D92-4200-9635-C2AE9394DAC6}"/>
      </w:docPartPr>
      <w:docPartBody>
        <w:p w:rsidR="00611E3E" w:rsidRDefault="00611E3E" w:rsidP="00611E3E">
          <w:pPr>
            <w:pStyle w:val="DE60F638A0E34877A5EA322CEBBA3524"/>
          </w:pPr>
          <w:r w:rsidRPr="00357F98">
            <w:rPr>
              <w:rStyle w:val="PlaceholderText"/>
            </w:rPr>
            <w:t>Click here to enter text.</w:t>
          </w:r>
        </w:p>
      </w:docPartBody>
    </w:docPart>
    <w:docPart>
      <w:docPartPr>
        <w:name w:val="FB5028C60E7745549AAF25A48CF04594"/>
        <w:category>
          <w:name w:val="General"/>
          <w:gallery w:val="placeholder"/>
        </w:category>
        <w:types>
          <w:type w:val="bbPlcHdr"/>
        </w:types>
        <w:behaviors>
          <w:behavior w:val="content"/>
        </w:behaviors>
        <w:guid w:val="{BDA49AD4-C9CF-487F-9E95-C307F6621E94}"/>
      </w:docPartPr>
      <w:docPartBody>
        <w:p w:rsidR="00611E3E" w:rsidRDefault="00611E3E" w:rsidP="00611E3E">
          <w:pPr>
            <w:pStyle w:val="FB5028C60E7745549AAF25A48CF04594"/>
          </w:pPr>
          <w:r w:rsidRPr="007F2161">
            <w:rPr>
              <w:rStyle w:val="PlaceholderText"/>
            </w:rPr>
            <w:t>Click here to enter text.</w:t>
          </w:r>
        </w:p>
      </w:docPartBody>
    </w:docPart>
    <w:docPart>
      <w:docPartPr>
        <w:name w:val="A1D5E57575C94F209AA448BDCC2E5301"/>
        <w:category>
          <w:name w:val="General"/>
          <w:gallery w:val="placeholder"/>
        </w:category>
        <w:types>
          <w:type w:val="bbPlcHdr"/>
        </w:types>
        <w:behaviors>
          <w:behavior w:val="content"/>
        </w:behaviors>
        <w:guid w:val="{AD41F8F0-97AF-486D-B6C3-FFDC48578023}"/>
      </w:docPartPr>
      <w:docPartBody>
        <w:p w:rsidR="00611E3E" w:rsidRDefault="00611E3E" w:rsidP="00611E3E">
          <w:pPr>
            <w:pStyle w:val="A1D5E57575C94F209AA448BDCC2E5301"/>
          </w:pPr>
          <w:r w:rsidRPr="00357F98">
            <w:rPr>
              <w:rStyle w:val="PlaceholderText"/>
            </w:rPr>
            <w:t>Click here to enter text.</w:t>
          </w:r>
        </w:p>
      </w:docPartBody>
    </w:docPart>
    <w:docPart>
      <w:docPartPr>
        <w:name w:val="AE723C1E6EF846ABA2CA7A2F3ACFDCB7"/>
        <w:category>
          <w:name w:val="General"/>
          <w:gallery w:val="placeholder"/>
        </w:category>
        <w:types>
          <w:type w:val="bbPlcHdr"/>
        </w:types>
        <w:behaviors>
          <w:behavior w:val="content"/>
        </w:behaviors>
        <w:guid w:val="{63CCF79D-9BA1-4DFB-B08D-367489480331}"/>
      </w:docPartPr>
      <w:docPartBody>
        <w:p w:rsidR="00611E3E" w:rsidRDefault="00611E3E" w:rsidP="00611E3E">
          <w:pPr>
            <w:pStyle w:val="AE723C1E6EF846ABA2CA7A2F3ACFDCB7"/>
          </w:pPr>
          <w:r w:rsidRPr="007F2161">
            <w:rPr>
              <w:rStyle w:val="PlaceholderText"/>
            </w:rPr>
            <w:t>Click here to enter text.</w:t>
          </w:r>
        </w:p>
      </w:docPartBody>
    </w:docPart>
    <w:docPart>
      <w:docPartPr>
        <w:name w:val="DFDFD27FC39749028626E19DA2346A8F"/>
        <w:category>
          <w:name w:val="General"/>
          <w:gallery w:val="placeholder"/>
        </w:category>
        <w:types>
          <w:type w:val="bbPlcHdr"/>
        </w:types>
        <w:behaviors>
          <w:behavior w:val="content"/>
        </w:behaviors>
        <w:guid w:val="{98F98B04-D437-494C-9DE0-77E04975DB12}"/>
      </w:docPartPr>
      <w:docPartBody>
        <w:p w:rsidR="00611E3E" w:rsidRDefault="00611E3E" w:rsidP="00611E3E">
          <w:pPr>
            <w:pStyle w:val="DFDFD27FC39749028626E19DA2346A8F"/>
          </w:pPr>
          <w:r w:rsidRPr="00357F98">
            <w:rPr>
              <w:rStyle w:val="PlaceholderText"/>
            </w:rPr>
            <w:t>Click here to enter text.</w:t>
          </w:r>
        </w:p>
      </w:docPartBody>
    </w:docPart>
    <w:docPart>
      <w:docPartPr>
        <w:name w:val="9418E81CE37D484E8E3579D7DF31830A"/>
        <w:category>
          <w:name w:val="General"/>
          <w:gallery w:val="placeholder"/>
        </w:category>
        <w:types>
          <w:type w:val="bbPlcHdr"/>
        </w:types>
        <w:behaviors>
          <w:behavior w:val="content"/>
        </w:behaviors>
        <w:guid w:val="{A236DEF8-ACC0-4C45-AED3-EA6B00D2EE2A}"/>
      </w:docPartPr>
      <w:docPartBody>
        <w:p w:rsidR="00611E3E" w:rsidRDefault="00611E3E" w:rsidP="00611E3E">
          <w:pPr>
            <w:pStyle w:val="9418E81CE37D484E8E3579D7DF31830A"/>
          </w:pPr>
          <w:r w:rsidRPr="007F2161">
            <w:rPr>
              <w:rStyle w:val="PlaceholderText"/>
            </w:rPr>
            <w:t>Click here to enter text.</w:t>
          </w:r>
        </w:p>
      </w:docPartBody>
    </w:docPart>
    <w:docPart>
      <w:docPartPr>
        <w:name w:val="060CD16FFE6042068BD50FD8AED3B3E9"/>
        <w:category>
          <w:name w:val="General"/>
          <w:gallery w:val="placeholder"/>
        </w:category>
        <w:types>
          <w:type w:val="bbPlcHdr"/>
        </w:types>
        <w:behaviors>
          <w:behavior w:val="content"/>
        </w:behaviors>
        <w:guid w:val="{D838CD67-5D34-4445-B937-A59B7353FD4B}"/>
      </w:docPartPr>
      <w:docPartBody>
        <w:p w:rsidR="00611E3E" w:rsidRDefault="00611E3E" w:rsidP="00611E3E">
          <w:pPr>
            <w:pStyle w:val="060CD16FFE6042068BD50FD8AED3B3E9"/>
          </w:pPr>
          <w:r w:rsidRPr="00357F98">
            <w:rPr>
              <w:rStyle w:val="PlaceholderText"/>
            </w:rPr>
            <w:t>Click here to enter text.</w:t>
          </w:r>
        </w:p>
      </w:docPartBody>
    </w:docPart>
    <w:docPart>
      <w:docPartPr>
        <w:name w:val="0B6B6F63DB51451B851E7D57C7F2CC8B"/>
        <w:category>
          <w:name w:val="General"/>
          <w:gallery w:val="placeholder"/>
        </w:category>
        <w:types>
          <w:type w:val="bbPlcHdr"/>
        </w:types>
        <w:behaviors>
          <w:behavior w:val="content"/>
        </w:behaviors>
        <w:guid w:val="{946FF58F-4367-4CB3-805B-44A89CB16A1F}"/>
      </w:docPartPr>
      <w:docPartBody>
        <w:p w:rsidR="00611E3E" w:rsidRDefault="00611E3E" w:rsidP="00611E3E">
          <w:pPr>
            <w:pStyle w:val="0B6B6F63DB51451B851E7D57C7F2CC8B"/>
          </w:pPr>
          <w:r w:rsidRPr="007F2161">
            <w:rPr>
              <w:rStyle w:val="PlaceholderText"/>
            </w:rPr>
            <w:t>Click here to enter text.</w:t>
          </w:r>
        </w:p>
      </w:docPartBody>
    </w:docPart>
    <w:docPart>
      <w:docPartPr>
        <w:name w:val="A5EB12F071F04B8CA61EBA2A6B73E51F"/>
        <w:category>
          <w:name w:val="General"/>
          <w:gallery w:val="placeholder"/>
        </w:category>
        <w:types>
          <w:type w:val="bbPlcHdr"/>
        </w:types>
        <w:behaviors>
          <w:behavior w:val="content"/>
        </w:behaviors>
        <w:guid w:val="{256B9339-928D-4C34-A6C7-CE0422B8656B}"/>
      </w:docPartPr>
      <w:docPartBody>
        <w:p w:rsidR="00611E3E" w:rsidRDefault="00611E3E" w:rsidP="00611E3E">
          <w:pPr>
            <w:pStyle w:val="A5EB12F071F04B8CA61EBA2A6B73E51F"/>
          </w:pPr>
          <w:r w:rsidRPr="00357F98">
            <w:rPr>
              <w:rStyle w:val="PlaceholderText"/>
            </w:rPr>
            <w:t>Click here to enter text.</w:t>
          </w:r>
        </w:p>
      </w:docPartBody>
    </w:docPart>
    <w:docPart>
      <w:docPartPr>
        <w:name w:val="022E2B9B8B6447B6A0AFF3B13A3932DB"/>
        <w:category>
          <w:name w:val="General"/>
          <w:gallery w:val="placeholder"/>
        </w:category>
        <w:types>
          <w:type w:val="bbPlcHdr"/>
        </w:types>
        <w:behaviors>
          <w:behavior w:val="content"/>
        </w:behaviors>
        <w:guid w:val="{6752EC52-0BD5-4280-858E-15A0B7A2CBBB}"/>
      </w:docPartPr>
      <w:docPartBody>
        <w:p w:rsidR="00611E3E" w:rsidRDefault="00611E3E" w:rsidP="00611E3E">
          <w:pPr>
            <w:pStyle w:val="022E2B9B8B6447B6A0AFF3B13A3932DB"/>
          </w:pPr>
          <w:r w:rsidRPr="007F2161">
            <w:rPr>
              <w:rStyle w:val="PlaceholderText"/>
            </w:rPr>
            <w:t>Click here to enter text.</w:t>
          </w:r>
        </w:p>
      </w:docPartBody>
    </w:docPart>
    <w:docPart>
      <w:docPartPr>
        <w:name w:val="F74DC76D94B24316A16E4D0D6CFAE619"/>
        <w:category>
          <w:name w:val="General"/>
          <w:gallery w:val="placeholder"/>
        </w:category>
        <w:types>
          <w:type w:val="bbPlcHdr"/>
        </w:types>
        <w:behaviors>
          <w:behavior w:val="content"/>
        </w:behaviors>
        <w:guid w:val="{9A376641-09FE-4E1F-88E1-D09C4A819A65}"/>
      </w:docPartPr>
      <w:docPartBody>
        <w:p w:rsidR="00611E3E" w:rsidRDefault="00611E3E" w:rsidP="00611E3E">
          <w:pPr>
            <w:pStyle w:val="F74DC76D94B24316A16E4D0D6CFAE619"/>
          </w:pPr>
          <w:r w:rsidRPr="00357F98">
            <w:rPr>
              <w:rStyle w:val="PlaceholderText"/>
            </w:rPr>
            <w:t>Click here to enter text.</w:t>
          </w:r>
        </w:p>
      </w:docPartBody>
    </w:docPart>
    <w:docPart>
      <w:docPartPr>
        <w:name w:val="5A982AD6A45845E79F1F3150B40DC4CD"/>
        <w:category>
          <w:name w:val="General"/>
          <w:gallery w:val="placeholder"/>
        </w:category>
        <w:types>
          <w:type w:val="bbPlcHdr"/>
        </w:types>
        <w:behaviors>
          <w:behavior w:val="content"/>
        </w:behaviors>
        <w:guid w:val="{302AA8A6-5DE7-413B-89C4-80ED2279D588}"/>
      </w:docPartPr>
      <w:docPartBody>
        <w:p w:rsidR="00611E3E" w:rsidRDefault="00611E3E" w:rsidP="00611E3E">
          <w:pPr>
            <w:pStyle w:val="5A982AD6A45845E79F1F3150B40DC4CD"/>
          </w:pPr>
          <w:r w:rsidRPr="007F2161">
            <w:rPr>
              <w:rStyle w:val="PlaceholderText"/>
            </w:rPr>
            <w:t>Click here to enter text.</w:t>
          </w:r>
        </w:p>
      </w:docPartBody>
    </w:docPart>
    <w:docPart>
      <w:docPartPr>
        <w:name w:val="1781D0ED5378469086DE09A6C0AE9602"/>
        <w:category>
          <w:name w:val="General"/>
          <w:gallery w:val="placeholder"/>
        </w:category>
        <w:types>
          <w:type w:val="bbPlcHdr"/>
        </w:types>
        <w:behaviors>
          <w:behavior w:val="content"/>
        </w:behaviors>
        <w:guid w:val="{4254314D-BD41-4D84-A235-2A8CB3608A30}"/>
      </w:docPartPr>
      <w:docPartBody>
        <w:p w:rsidR="00611E3E" w:rsidRDefault="00611E3E" w:rsidP="00611E3E">
          <w:pPr>
            <w:pStyle w:val="1781D0ED5378469086DE09A6C0AE9602"/>
          </w:pPr>
          <w:r w:rsidRPr="00357F98">
            <w:rPr>
              <w:rStyle w:val="PlaceholderText"/>
            </w:rPr>
            <w:t>Click here to enter text.</w:t>
          </w:r>
        </w:p>
      </w:docPartBody>
    </w:docPart>
    <w:docPart>
      <w:docPartPr>
        <w:name w:val="B48F98636964447A83079A4C4D28425C"/>
        <w:category>
          <w:name w:val="General"/>
          <w:gallery w:val="placeholder"/>
        </w:category>
        <w:types>
          <w:type w:val="bbPlcHdr"/>
        </w:types>
        <w:behaviors>
          <w:behavior w:val="content"/>
        </w:behaviors>
        <w:guid w:val="{6F831B86-09FD-431C-AD16-D218F49E573A}"/>
      </w:docPartPr>
      <w:docPartBody>
        <w:p w:rsidR="00611E3E" w:rsidRDefault="00611E3E" w:rsidP="00611E3E">
          <w:pPr>
            <w:pStyle w:val="B48F98636964447A83079A4C4D28425C"/>
          </w:pPr>
          <w:r w:rsidRPr="007F2161">
            <w:rPr>
              <w:rStyle w:val="PlaceholderText"/>
            </w:rPr>
            <w:t>Click here to enter text.</w:t>
          </w:r>
        </w:p>
      </w:docPartBody>
    </w:docPart>
    <w:docPart>
      <w:docPartPr>
        <w:name w:val="9AE19F434F9F4B5D924FE96CB35B7591"/>
        <w:category>
          <w:name w:val="General"/>
          <w:gallery w:val="placeholder"/>
        </w:category>
        <w:types>
          <w:type w:val="bbPlcHdr"/>
        </w:types>
        <w:behaviors>
          <w:behavior w:val="content"/>
        </w:behaviors>
        <w:guid w:val="{781C36EC-8DA2-472B-B5EC-063790B31ABA}"/>
      </w:docPartPr>
      <w:docPartBody>
        <w:p w:rsidR="00611E3E" w:rsidRDefault="00611E3E" w:rsidP="00611E3E">
          <w:pPr>
            <w:pStyle w:val="9AE19F434F9F4B5D924FE96CB35B7591"/>
          </w:pPr>
          <w:r w:rsidRPr="00357F98">
            <w:rPr>
              <w:rStyle w:val="PlaceholderText"/>
            </w:rPr>
            <w:t>Click here to enter text.</w:t>
          </w:r>
        </w:p>
      </w:docPartBody>
    </w:docPart>
    <w:docPart>
      <w:docPartPr>
        <w:name w:val="4E6790460BE24AF38C5EB4322874B86B"/>
        <w:category>
          <w:name w:val="General"/>
          <w:gallery w:val="placeholder"/>
        </w:category>
        <w:types>
          <w:type w:val="bbPlcHdr"/>
        </w:types>
        <w:behaviors>
          <w:behavior w:val="content"/>
        </w:behaviors>
        <w:guid w:val="{14841261-990C-4B82-AFF7-55F5E26437EB}"/>
      </w:docPartPr>
      <w:docPartBody>
        <w:p w:rsidR="00611E3E" w:rsidRDefault="00611E3E" w:rsidP="00611E3E">
          <w:pPr>
            <w:pStyle w:val="4E6790460BE24AF38C5EB4322874B86B"/>
          </w:pPr>
          <w:r w:rsidRPr="007F2161">
            <w:rPr>
              <w:rStyle w:val="PlaceholderText"/>
            </w:rPr>
            <w:t>Click here to enter text.</w:t>
          </w:r>
        </w:p>
      </w:docPartBody>
    </w:docPart>
    <w:docPart>
      <w:docPartPr>
        <w:name w:val="EA2B5132840A4367B6A3ECF9B4F505A8"/>
        <w:category>
          <w:name w:val="General"/>
          <w:gallery w:val="placeholder"/>
        </w:category>
        <w:types>
          <w:type w:val="bbPlcHdr"/>
        </w:types>
        <w:behaviors>
          <w:behavior w:val="content"/>
        </w:behaviors>
        <w:guid w:val="{DBEDA6CD-0F0E-4AD9-B646-2ECC0AEC4D83}"/>
      </w:docPartPr>
      <w:docPartBody>
        <w:p w:rsidR="00611E3E" w:rsidRDefault="00611E3E" w:rsidP="00611E3E">
          <w:pPr>
            <w:pStyle w:val="EA2B5132840A4367B6A3ECF9B4F505A8"/>
          </w:pPr>
          <w:r w:rsidRPr="00357F98">
            <w:rPr>
              <w:rStyle w:val="PlaceholderText"/>
            </w:rPr>
            <w:t>Click here to enter text.</w:t>
          </w:r>
        </w:p>
      </w:docPartBody>
    </w:docPart>
    <w:docPart>
      <w:docPartPr>
        <w:name w:val="B9B35F17C4B04970B7F87FC6402A21B6"/>
        <w:category>
          <w:name w:val="General"/>
          <w:gallery w:val="placeholder"/>
        </w:category>
        <w:types>
          <w:type w:val="bbPlcHdr"/>
        </w:types>
        <w:behaviors>
          <w:behavior w:val="content"/>
        </w:behaviors>
        <w:guid w:val="{10DED26F-1C15-4F95-92E6-76398FCFC3C8}"/>
      </w:docPartPr>
      <w:docPartBody>
        <w:p w:rsidR="00611E3E" w:rsidRDefault="00611E3E" w:rsidP="00611E3E">
          <w:pPr>
            <w:pStyle w:val="B9B35F17C4B04970B7F87FC6402A21B6"/>
          </w:pPr>
          <w:r w:rsidRPr="007F2161">
            <w:rPr>
              <w:rStyle w:val="PlaceholderText"/>
            </w:rPr>
            <w:t>Click here to enter text.</w:t>
          </w:r>
        </w:p>
      </w:docPartBody>
    </w:docPart>
    <w:docPart>
      <w:docPartPr>
        <w:name w:val="D266B9BBAC904E01B98A737E2E3A4495"/>
        <w:category>
          <w:name w:val="General"/>
          <w:gallery w:val="placeholder"/>
        </w:category>
        <w:types>
          <w:type w:val="bbPlcHdr"/>
        </w:types>
        <w:behaviors>
          <w:behavior w:val="content"/>
        </w:behaviors>
        <w:guid w:val="{0EADDE6B-FFDA-44D9-9CFC-A92592E9B8F7}"/>
      </w:docPartPr>
      <w:docPartBody>
        <w:p w:rsidR="00611E3E" w:rsidRDefault="00611E3E" w:rsidP="00611E3E">
          <w:pPr>
            <w:pStyle w:val="D266B9BBAC904E01B98A737E2E3A4495"/>
          </w:pPr>
          <w:r w:rsidRPr="00357F98">
            <w:rPr>
              <w:rStyle w:val="PlaceholderText"/>
            </w:rPr>
            <w:t>Click here to enter text.</w:t>
          </w:r>
        </w:p>
      </w:docPartBody>
    </w:docPart>
    <w:docPart>
      <w:docPartPr>
        <w:name w:val="9DC4A54936444BA8B6EE4D3EAC80484B"/>
        <w:category>
          <w:name w:val="General"/>
          <w:gallery w:val="placeholder"/>
        </w:category>
        <w:types>
          <w:type w:val="bbPlcHdr"/>
        </w:types>
        <w:behaviors>
          <w:behavior w:val="content"/>
        </w:behaviors>
        <w:guid w:val="{8A67D088-C55E-435C-A9DF-A02152A31EB8}"/>
      </w:docPartPr>
      <w:docPartBody>
        <w:p w:rsidR="00611E3E" w:rsidRDefault="00611E3E" w:rsidP="00611E3E">
          <w:pPr>
            <w:pStyle w:val="9DC4A54936444BA8B6EE4D3EAC80484B"/>
          </w:pPr>
          <w:r w:rsidRPr="007F2161">
            <w:rPr>
              <w:rStyle w:val="PlaceholderText"/>
            </w:rPr>
            <w:t>Click here to enter text.</w:t>
          </w:r>
        </w:p>
      </w:docPartBody>
    </w:docPart>
    <w:docPart>
      <w:docPartPr>
        <w:name w:val="D011F4ACEC3F4AACB3182B321B6CE565"/>
        <w:category>
          <w:name w:val="General"/>
          <w:gallery w:val="placeholder"/>
        </w:category>
        <w:types>
          <w:type w:val="bbPlcHdr"/>
        </w:types>
        <w:behaviors>
          <w:behavior w:val="content"/>
        </w:behaviors>
        <w:guid w:val="{B824905E-A272-4FDE-8C8D-215DC1381414}"/>
      </w:docPartPr>
      <w:docPartBody>
        <w:p w:rsidR="00611E3E" w:rsidRDefault="00611E3E" w:rsidP="00611E3E">
          <w:pPr>
            <w:pStyle w:val="D011F4ACEC3F4AACB3182B321B6CE565"/>
          </w:pPr>
          <w:r w:rsidRPr="00357F98">
            <w:rPr>
              <w:rStyle w:val="PlaceholderText"/>
            </w:rPr>
            <w:t>Click here to enter text.</w:t>
          </w:r>
        </w:p>
      </w:docPartBody>
    </w:docPart>
    <w:docPart>
      <w:docPartPr>
        <w:name w:val="4F504CB4FFC34AAEB530DC66698C52A3"/>
        <w:category>
          <w:name w:val="General"/>
          <w:gallery w:val="placeholder"/>
        </w:category>
        <w:types>
          <w:type w:val="bbPlcHdr"/>
        </w:types>
        <w:behaviors>
          <w:behavior w:val="content"/>
        </w:behaviors>
        <w:guid w:val="{234512C2-E24B-43EF-8E8D-A13CC3FDA0D2}"/>
      </w:docPartPr>
      <w:docPartBody>
        <w:p w:rsidR="00611E3E" w:rsidRDefault="00611E3E" w:rsidP="00611E3E">
          <w:pPr>
            <w:pStyle w:val="4F504CB4FFC34AAEB530DC66698C52A3"/>
          </w:pPr>
          <w:r w:rsidRPr="007F2161">
            <w:rPr>
              <w:rStyle w:val="PlaceholderText"/>
            </w:rPr>
            <w:t>Click here to enter text.</w:t>
          </w:r>
        </w:p>
      </w:docPartBody>
    </w:docPart>
    <w:docPart>
      <w:docPartPr>
        <w:name w:val="B38F35F931074A0F8B3A720158D7FFC6"/>
        <w:category>
          <w:name w:val="General"/>
          <w:gallery w:val="placeholder"/>
        </w:category>
        <w:types>
          <w:type w:val="bbPlcHdr"/>
        </w:types>
        <w:behaviors>
          <w:behavior w:val="content"/>
        </w:behaviors>
        <w:guid w:val="{A589E0FE-D8A2-453A-8838-3496EAAEF6BE}"/>
      </w:docPartPr>
      <w:docPartBody>
        <w:p w:rsidR="00611E3E" w:rsidRDefault="00611E3E" w:rsidP="00611E3E">
          <w:pPr>
            <w:pStyle w:val="B38F35F931074A0F8B3A720158D7FFC6"/>
          </w:pPr>
          <w:r w:rsidRPr="00357F98">
            <w:rPr>
              <w:rStyle w:val="PlaceholderText"/>
            </w:rPr>
            <w:t>Click here to enter text.</w:t>
          </w:r>
        </w:p>
      </w:docPartBody>
    </w:docPart>
    <w:docPart>
      <w:docPartPr>
        <w:name w:val="C069E86A47164F44830E5DA371097DF2"/>
        <w:category>
          <w:name w:val="General"/>
          <w:gallery w:val="placeholder"/>
        </w:category>
        <w:types>
          <w:type w:val="bbPlcHdr"/>
        </w:types>
        <w:behaviors>
          <w:behavior w:val="content"/>
        </w:behaviors>
        <w:guid w:val="{B10199AF-3114-4A03-908C-61429DC14DEC}"/>
      </w:docPartPr>
      <w:docPartBody>
        <w:p w:rsidR="00611E3E" w:rsidRDefault="00611E3E" w:rsidP="00611E3E">
          <w:pPr>
            <w:pStyle w:val="C069E86A47164F44830E5DA371097DF2"/>
          </w:pPr>
          <w:r w:rsidRPr="007F2161">
            <w:rPr>
              <w:rStyle w:val="PlaceholderText"/>
            </w:rPr>
            <w:t>Click here to enter text.</w:t>
          </w:r>
        </w:p>
      </w:docPartBody>
    </w:docPart>
    <w:docPart>
      <w:docPartPr>
        <w:name w:val="3AE456C5927A4E58A33861CE700396F8"/>
        <w:category>
          <w:name w:val="General"/>
          <w:gallery w:val="placeholder"/>
        </w:category>
        <w:types>
          <w:type w:val="bbPlcHdr"/>
        </w:types>
        <w:behaviors>
          <w:behavior w:val="content"/>
        </w:behaviors>
        <w:guid w:val="{CBD2D2BF-3174-40CE-A605-7C683F8E915C}"/>
      </w:docPartPr>
      <w:docPartBody>
        <w:p w:rsidR="00611E3E" w:rsidRDefault="00611E3E" w:rsidP="00611E3E">
          <w:pPr>
            <w:pStyle w:val="3AE456C5927A4E58A33861CE700396F8"/>
          </w:pPr>
          <w:r w:rsidRPr="00357F98">
            <w:rPr>
              <w:rStyle w:val="PlaceholderText"/>
            </w:rPr>
            <w:t>Click here to enter text.</w:t>
          </w:r>
        </w:p>
      </w:docPartBody>
    </w:docPart>
    <w:docPart>
      <w:docPartPr>
        <w:name w:val="4E991E22A95649639FFAD460208AB788"/>
        <w:category>
          <w:name w:val="General"/>
          <w:gallery w:val="placeholder"/>
        </w:category>
        <w:types>
          <w:type w:val="bbPlcHdr"/>
        </w:types>
        <w:behaviors>
          <w:behavior w:val="content"/>
        </w:behaviors>
        <w:guid w:val="{2BD6F111-3A47-4A86-B77F-4A2DFC641AE0}"/>
      </w:docPartPr>
      <w:docPartBody>
        <w:p w:rsidR="00611E3E" w:rsidRDefault="00611E3E" w:rsidP="00611E3E">
          <w:pPr>
            <w:pStyle w:val="4E991E22A95649639FFAD460208AB788"/>
          </w:pPr>
          <w:r w:rsidRPr="007F2161">
            <w:rPr>
              <w:rStyle w:val="PlaceholderText"/>
            </w:rPr>
            <w:t>Click here to enter text.</w:t>
          </w:r>
        </w:p>
      </w:docPartBody>
    </w:docPart>
    <w:docPart>
      <w:docPartPr>
        <w:name w:val="2A97DDE5402946D09C0B87D7FC2501EB"/>
        <w:category>
          <w:name w:val="General"/>
          <w:gallery w:val="placeholder"/>
        </w:category>
        <w:types>
          <w:type w:val="bbPlcHdr"/>
        </w:types>
        <w:behaviors>
          <w:behavior w:val="content"/>
        </w:behaviors>
        <w:guid w:val="{8D8F948A-1F00-402D-B394-1CD96767E234}"/>
      </w:docPartPr>
      <w:docPartBody>
        <w:p w:rsidR="00611E3E" w:rsidRDefault="00611E3E" w:rsidP="00611E3E">
          <w:pPr>
            <w:pStyle w:val="2A97DDE5402946D09C0B87D7FC2501EB"/>
          </w:pPr>
          <w:r w:rsidRPr="00357F98">
            <w:rPr>
              <w:rStyle w:val="PlaceholderText"/>
            </w:rPr>
            <w:t>Click here to enter text.</w:t>
          </w:r>
        </w:p>
      </w:docPartBody>
    </w:docPart>
    <w:docPart>
      <w:docPartPr>
        <w:name w:val="A405A68621DC45F29DD6A3ECFCD04EFD"/>
        <w:category>
          <w:name w:val="General"/>
          <w:gallery w:val="placeholder"/>
        </w:category>
        <w:types>
          <w:type w:val="bbPlcHdr"/>
        </w:types>
        <w:behaviors>
          <w:behavior w:val="content"/>
        </w:behaviors>
        <w:guid w:val="{CA59719F-6FD9-40A8-B6C7-EA3DC53081EF}"/>
      </w:docPartPr>
      <w:docPartBody>
        <w:p w:rsidR="00611E3E" w:rsidRDefault="00611E3E" w:rsidP="00611E3E">
          <w:pPr>
            <w:pStyle w:val="A405A68621DC45F29DD6A3ECFCD04EFD"/>
          </w:pPr>
          <w:r w:rsidRPr="007F2161">
            <w:rPr>
              <w:rStyle w:val="PlaceholderText"/>
            </w:rPr>
            <w:t>Click here to enter text.</w:t>
          </w:r>
        </w:p>
      </w:docPartBody>
    </w:docPart>
    <w:docPart>
      <w:docPartPr>
        <w:name w:val="9D3FCFDC4763454D89BFC160128DEB70"/>
        <w:category>
          <w:name w:val="General"/>
          <w:gallery w:val="placeholder"/>
        </w:category>
        <w:types>
          <w:type w:val="bbPlcHdr"/>
        </w:types>
        <w:behaviors>
          <w:behavior w:val="content"/>
        </w:behaviors>
        <w:guid w:val="{4F762A88-F129-4F84-BC12-56BDC3299638}"/>
      </w:docPartPr>
      <w:docPartBody>
        <w:p w:rsidR="00611E3E" w:rsidRDefault="00611E3E" w:rsidP="00611E3E">
          <w:pPr>
            <w:pStyle w:val="9D3FCFDC4763454D89BFC160128DEB70"/>
          </w:pPr>
          <w:r w:rsidRPr="00357F98">
            <w:rPr>
              <w:rStyle w:val="PlaceholderText"/>
            </w:rPr>
            <w:t>Click here to enter text.</w:t>
          </w:r>
        </w:p>
      </w:docPartBody>
    </w:docPart>
    <w:docPart>
      <w:docPartPr>
        <w:name w:val="4BCBA20AD86441D3AC22B4A20A372591"/>
        <w:category>
          <w:name w:val="General"/>
          <w:gallery w:val="placeholder"/>
        </w:category>
        <w:types>
          <w:type w:val="bbPlcHdr"/>
        </w:types>
        <w:behaviors>
          <w:behavior w:val="content"/>
        </w:behaviors>
        <w:guid w:val="{7C9E64E8-6830-43F1-9240-32A08B13B6EE}"/>
      </w:docPartPr>
      <w:docPartBody>
        <w:p w:rsidR="00611E3E" w:rsidRDefault="00611E3E" w:rsidP="00611E3E">
          <w:pPr>
            <w:pStyle w:val="4BCBA20AD86441D3AC22B4A20A372591"/>
          </w:pPr>
          <w:r w:rsidRPr="007F2161">
            <w:rPr>
              <w:rStyle w:val="PlaceholderText"/>
            </w:rPr>
            <w:t>Click here to enter text.</w:t>
          </w:r>
        </w:p>
      </w:docPartBody>
    </w:docPart>
    <w:docPart>
      <w:docPartPr>
        <w:name w:val="C26CC7B40C274A7DBE6664C81AAB3B54"/>
        <w:category>
          <w:name w:val="General"/>
          <w:gallery w:val="placeholder"/>
        </w:category>
        <w:types>
          <w:type w:val="bbPlcHdr"/>
        </w:types>
        <w:behaviors>
          <w:behavior w:val="content"/>
        </w:behaviors>
        <w:guid w:val="{61001FB1-4485-4B95-A8DD-D814A83A4CAB}"/>
      </w:docPartPr>
      <w:docPartBody>
        <w:p w:rsidR="00611E3E" w:rsidRDefault="00611E3E" w:rsidP="00611E3E">
          <w:pPr>
            <w:pStyle w:val="C26CC7B40C274A7DBE6664C81AAB3B54"/>
          </w:pPr>
          <w:r w:rsidRPr="00357F98">
            <w:rPr>
              <w:rStyle w:val="PlaceholderText"/>
            </w:rPr>
            <w:t>Click here to enter text.</w:t>
          </w:r>
        </w:p>
      </w:docPartBody>
    </w:docPart>
    <w:docPart>
      <w:docPartPr>
        <w:name w:val="4C7FBAC059FA4A2B817F5E8AD8CEAE2F"/>
        <w:category>
          <w:name w:val="General"/>
          <w:gallery w:val="placeholder"/>
        </w:category>
        <w:types>
          <w:type w:val="bbPlcHdr"/>
        </w:types>
        <w:behaviors>
          <w:behavior w:val="content"/>
        </w:behaviors>
        <w:guid w:val="{10E2F3C8-488B-4E5B-A5F4-F5635648352A}"/>
      </w:docPartPr>
      <w:docPartBody>
        <w:p w:rsidR="00611E3E" w:rsidRDefault="00611E3E" w:rsidP="00611E3E">
          <w:pPr>
            <w:pStyle w:val="4C7FBAC059FA4A2B817F5E8AD8CEAE2F"/>
          </w:pPr>
          <w:r w:rsidRPr="007F2161">
            <w:rPr>
              <w:rStyle w:val="PlaceholderText"/>
            </w:rPr>
            <w:t>Click here to enter text.</w:t>
          </w:r>
        </w:p>
      </w:docPartBody>
    </w:docPart>
    <w:docPart>
      <w:docPartPr>
        <w:name w:val="9DD2766FB0C94C93BA7AF971053D4EA5"/>
        <w:category>
          <w:name w:val="General"/>
          <w:gallery w:val="placeholder"/>
        </w:category>
        <w:types>
          <w:type w:val="bbPlcHdr"/>
        </w:types>
        <w:behaviors>
          <w:behavior w:val="content"/>
        </w:behaviors>
        <w:guid w:val="{D0CEBD45-45C6-40FB-8037-8316BC699702}"/>
      </w:docPartPr>
      <w:docPartBody>
        <w:p w:rsidR="00611E3E" w:rsidRDefault="00611E3E" w:rsidP="00611E3E">
          <w:pPr>
            <w:pStyle w:val="9DD2766FB0C94C93BA7AF971053D4EA5"/>
          </w:pPr>
          <w:r w:rsidRPr="00357F98">
            <w:rPr>
              <w:rStyle w:val="PlaceholderText"/>
            </w:rPr>
            <w:t>Click here to enter text.</w:t>
          </w:r>
        </w:p>
      </w:docPartBody>
    </w:docPart>
    <w:docPart>
      <w:docPartPr>
        <w:name w:val="5B44C886B26E4E978C34FA0C24946658"/>
        <w:category>
          <w:name w:val="General"/>
          <w:gallery w:val="placeholder"/>
        </w:category>
        <w:types>
          <w:type w:val="bbPlcHdr"/>
        </w:types>
        <w:behaviors>
          <w:behavior w:val="content"/>
        </w:behaviors>
        <w:guid w:val="{4AD1533A-D811-4D74-8F77-A0DACD1BC1E9}"/>
      </w:docPartPr>
      <w:docPartBody>
        <w:p w:rsidR="00611E3E" w:rsidRDefault="00611E3E" w:rsidP="00611E3E">
          <w:pPr>
            <w:pStyle w:val="5B44C886B26E4E978C34FA0C24946658"/>
          </w:pPr>
          <w:r w:rsidRPr="007F2161">
            <w:rPr>
              <w:rStyle w:val="PlaceholderText"/>
            </w:rPr>
            <w:t>Click here to enter text.</w:t>
          </w:r>
        </w:p>
      </w:docPartBody>
    </w:docPart>
    <w:docPart>
      <w:docPartPr>
        <w:name w:val="679B7B11EC2A43F5B2C7991C26FCE7B4"/>
        <w:category>
          <w:name w:val="General"/>
          <w:gallery w:val="placeholder"/>
        </w:category>
        <w:types>
          <w:type w:val="bbPlcHdr"/>
        </w:types>
        <w:behaviors>
          <w:behavior w:val="content"/>
        </w:behaviors>
        <w:guid w:val="{3DD6E5A7-FCD2-4598-AC17-7E8391C8CCE6}"/>
      </w:docPartPr>
      <w:docPartBody>
        <w:p w:rsidR="00611E3E" w:rsidRDefault="00611E3E" w:rsidP="00611E3E">
          <w:pPr>
            <w:pStyle w:val="679B7B11EC2A43F5B2C7991C26FCE7B4"/>
          </w:pPr>
          <w:r w:rsidRPr="00357F98">
            <w:rPr>
              <w:rStyle w:val="PlaceholderText"/>
            </w:rPr>
            <w:t>Click here to enter text.</w:t>
          </w:r>
        </w:p>
      </w:docPartBody>
    </w:docPart>
    <w:docPart>
      <w:docPartPr>
        <w:name w:val="90EE9052F436440B8EB0F21A4F4EF5EA"/>
        <w:category>
          <w:name w:val="General"/>
          <w:gallery w:val="placeholder"/>
        </w:category>
        <w:types>
          <w:type w:val="bbPlcHdr"/>
        </w:types>
        <w:behaviors>
          <w:behavior w:val="content"/>
        </w:behaviors>
        <w:guid w:val="{73CD6CAA-3F45-48E3-A217-08BEAD6CE7A5}"/>
      </w:docPartPr>
      <w:docPartBody>
        <w:p w:rsidR="00611E3E" w:rsidRDefault="00611E3E" w:rsidP="00611E3E">
          <w:pPr>
            <w:pStyle w:val="90EE9052F436440B8EB0F21A4F4EF5EA"/>
          </w:pPr>
          <w:r w:rsidRPr="007F2161">
            <w:rPr>
              <w:rStyle w:val="PlaceholderText"/>
            </w:rPr>
            <w:t>Click here to enter text.</w:t>
          </w:r>
        </w:p>
      </w:docPartBody>
    </w:docPart>
    <w:docPart>
      <w:docPartPr>
        <w:name w:val="83C8274698824DE9AE70C516E316AF9F"/>
        <w:category>
          <w:name w:val="General"/>
          <w:gallery w:val="placeholder"/>
        </w:category>
        <w:types>
          <w:type w:val="bbPlcHdr"/>
        </w:types>
        <w:behaviors>
          <w:behavior w:val="content"/>
        </w:behaviors>
        <w:guid w:val="{AD86899D-19A5-481A-829E-445D4ECB4D44}"/>
      </w:docPartPr>
      <w:docPartBody>
        <w:p w:rsidR="00611E3E" w:rsidRDefault="00611E3E" w:rsidP="00611E3E">
          <w:pPr>
            <w:pStyle w:val="83C8274698824DE9AE70C516E316AF9F"/>
          </w:pPr>
          <w:r w:rsidRPr="00357F98">
            <w:rPr>
              <w:rStyle w:val="PlaceholderText"/>
            </w:rPr>
            <w:t>Click here to enter text.</w:t>
          </w:r>
        </w:p>
      </w:docPartBody>
    </w:docPart>
    <w:docPart>
      <w:docPartPr>
        <w:name w:val="E17D8DC29C5940BBAB397131394963C9"/>
        <w:category>
          <w:name w:val="General"/>
          <w:gallery w:val="placeholder"/>
        </w:category>
        <w:types>
          <w:type w:val="bbPlcHdr"/>
        </w:types>
        <w:behaviors>
          <w:behavior w:val="content"/>
        </w:behaviors>
        <w:guid w:val="{AACC0CC9-877B-4E9D-A744-68EE61FD5420}"/>
      </w:docPartPr>
      <w:docPartBody>
        <w:p w:rsidR="00611E3E" w:rsidRDefault="00611E3E" w:rsidP="00611E3E">
          <w:pPr>
            <w:pStyle w:val="E17D8DC29C5940BBAB397131394963C9"/>
          </w:pPr>
          <w:r w:rsidRPr="007F2161">
            <w:rPr>
              <w:rStyle w:val="PlaceholderText"/>
            </w:rPr>
            <w:t>Click here to enter text.</w:t>
          </w:r>
        </w:p>
      </w:docPartBody>
    </w:docPart>
    <w:docPart>
      <w:docPartPr>
        <w:name w:val="636A972A7C5249688E247F076273C723"/>
        <w:category>
          <w:name w:val="General"/>
          <w:gallery w:val="placeholder"/>
        </w:category>
        <w:types>
          <w:type w:val="bbPlcHdr"/>
        </w:types>
        <w:behaviors>
          <w:behavior w:val="content"/>
        </w:behaviors>
        <w:guid w:val="{1F5BAC67-F063-4AA2-9310-77C6BA390C2A}"/>
      </w:docPartPr>
      <w:docPartBody>
        <w:p w:rsidR="00611E3E" w:rsidRDefault="00611E3E" w:rsidP="00611E3E">
          <w:pPr>
            <w:pStyle w:val="636A972A7C5249688E247F076273C723"/>
          </w:pPr>
          <w:r w:rsidRPr="00357F98">
            <w:rPr>
              <w:rStyle w:val="PlaceholderText"/>
            </w:rPr>
            <w:t>Click here to enter text.</w:t>
          </w:r>
        </w:p>
      </w:docPartBody>
    </w:docPart>
    <w:docPart>
      <w:docPartPr>
        <w:name w:val="379089EE44FA40989936CE0EC607A4D6"/>
        <w:category>
          <w:name w:val="General"/>
          <w:gallery w:val="placeholder"/>
        </w:category>
        <w:types>
          <w:type w:val="bbPlcHdr"/>
        </w:types>
        <w:behaviors>
          <w:behavior w:val="content"/>
        </w:behaviors>
        <w:guid w:val="{F2FECEFB-6DBB-49A5-B346-4838C8F2234C}"/>
      </w:docPartPr>
      <w:docPartBody>
        <w:p w:rsidR="00611E3E" w:rsidRDefault="00611E3E" w:rsidP="00611E3E">
          <w:pPr>
            <w:pStyle w:val="379089EE44FA40989936CE0EC607A4D6"/>
          </w:pPr>
          <w:r w:rsidRPr="007F2161">
            <w:rPr>
              <w:rStyle w:val="PlaceholderText"/>
            </w:rPr>
            <w:t>Click here to enter text.</w:t>
          </w:r>
        </w:p>
      </w:docPartBody>
    </w:docPart>
    <w:docPart>
      <w:docPartPr>
        <w:name w:val="ABE6D09D90234FAD93B1FA4D0FE00615"/>
        <w:category>
          <w:name w:val="General"/>
          <w:gallery w:val="placeholder"/>
        </w:category>
        <w:types>
          <w:type w:val="bbPlcHdr"/>
        </w:types>
        <w:behaviors>
          <w:behavior w:val="content"/>
        </w:behaviors>
        <w:guid w:val="{6B05F928-D077-4651-B520-D5D83156B87F}"/>
      </w:docPartPr>
      <w:docPartBody>
        <w:p w:rsidR="00611E3E" w:rsidRDefault="00611E3E" w:rsidP="00611E3E">
          <w:pPr>
            <w:pStyle w:val="ABE6D09D90234FAD93B1FA4D0FE00615"/>
          </w:pPr>
          <w:r w:rsidRPr="00357F98">
            <w:rPr>
              <w:rStyle w:val="PlaceholderText"/>
            </w:rPr>
            <w:t>Click here to enter text.</w:t>
          </w:r>
        </w:p>
      </w:docPartBody>
    </w:docPart>
    <w:docPart>
      <w:docPartPr>
        <w:name w:val="1CC4DFFD4EA9491D8FD715356BB810C3"/>
        <w:category>
          <w:name w:val="General"/>
          <w:gallery w:val="placeholder"/>
        </w:category>
        <w:types>
          <w:type w:val="bbPlcHdr"/>
        </w:types>
        <w:behaviors>
          <w:behavior w:val="content"/>
        </w:behaviors>
        <w:guid w:val="{2FAEF98C-01AA-4C16-9A0F-3BC02A43ABF4}"/>
      </w:docPartPr>
      <w:docPartBody>
        <w:p w:rsidR="00611E3E" w:rsidRDefault="00611E3E" w:rsidP="00611E3E">
          <w:pPr>
            <w:pStyle w:val="1CC4DFFD4EA9491D8FD715356BB810C3"/>
          </w:pPr>
          <w:r w:rsidRPr="007F2161">
            <w:rPr>
              <w:rStyle w:val="PlaceholderText"/>
            </w:rPr>
            <w:t>Click here to enter text.</w:t>
          </w:r>
        </w:p>
      </w:docPartBody>
    </w:docPart>
    <w:docPart>
      <w:docPartPr>
        <w:name w:val="0334FB21633146578DCF09A0AB6431C2"/>
        <w:category>
          <w:name w:val="General"/>
          <w:gallery w:val="placeholder"/>
        </w:category>
        <w:types>
          <w:type w:val="bbPlcHdr"/>
        </w:types>
        <w:behaviors>
          <w:behavior w:val="content"/>
        </w:behaviors>
        <w:guid w:val="{E3290236-D1CB-440F-AA58-E612A28541D2}"/>
      </w:docPartPr>
      <w:docPartBody>
        <w:p w:rsidR="00611E3E" w:rsidRDefault="00611E3E" w:rsidP="00611E3E">
          <w:pPr>
            <w:pStyle w:val="0334FB21633146578DCF09A0AB6431C2"/>
          </w:pPr>
          <w:r w:rsidRPr="00357F98">
            <w:rPr>
              <w:rStyle w:val="PlaceholderText"/>
            </w:rPr>
            <w:t>Click here to enter text.</w:t>
          </w:r>
        </w:p>
      </w:docPartBody>
    </w:docPart>
    <w:docPart>
      <w:docPartPr>
        <w:name w:val="9E630C2BAE0641CB9F9B18A6FE6FDFE4"/>
        <w:category>
          <w:name w:val="General"/>
          <w:gallery w:val="placeholder"/>
        </w:category>
        <w:types>
          <w:type w:val="bbPlcHdr"/>
        </w:types>
        <w:behaviors>
          <w:behavior w:val="content"/>
        </w:behaviors>
        <w:guid w:val="{A9F66690-79C8-4645-A251-3B02FFE3F6B6}"/>
      </w:docPartPr>
      <w:docPartBody>
        <w:p w:rsidR="00611E3E" w:rsidRDefault="00611E3E" w:rsidP="00611E3E">
          <w:pPr>
            <w:pStyle w:val="9E630C2BAE0641CB9F9B18A6FE6FDFE4"/>
          </w:pPr>
          <w:r w:rsidRPr="007F2161">
            <w:rPr>
              <w:rStyle w:val="PlaceholderText"/>
            </w:rPr>
            <w:t>Click here to enter text.</w:t>
          </w:r>
        </w:p>
      </w:docPartBody>
    </w:docPart>
    <w:docPart>
      <w:docPartPr>
        <w:name w:val="98D4728BA295467B972AEAC7592251A5"/>
        <w:category>
          <w:name w:val="General"/>
          <w:gallery w:val="placeholder"/>
        </w:category>
        <w:types>
          <w:type w:val="bbPlcHdr"/>
        </w:types>
        <w:behaviors>
          <w:behavior w:val="content"/>
        </w:behaviors>
        <w:guid w:val="{DAA44B71-72AB-4101-8399-1EE1CDC7DDA2}"/>
      </w:docPartPr>
      <w:docPartBody>
        <w:p w:rsidR="00611E3E" w:rsidRDefault="00611E3E" w:rsidP="00611E3E">
          <w:pPr>
            <w:pStyle w:val="98D4728BA295467B972AEAC7592251A5"/>
          </w:pPr>
          <w:r w:rsidRPr="00357F98">
            <w:rPr>
              <w:rStyle w:val="PlaceholderText"/>
            </w:rPr>
            <w:t>Click here to enter text.</w:t>
          </w:r>
        </w:p>
      </w:docPartBody>
    </w:docPart>
    <w:docPart>
      <w:docPartPr>
        <w:name w:val="8AF70FB0396D4AE2A84E0A547AA87C38"/>
        <w:category>
          <w:name w:val="General"/>
          <w:gallery w:val="placeholder"/>
        </w:category>
        <w:types>
          <w:type w:val="bbPlcHdr"/>
        </w:types>
        <w:behaviors>
          <w:behavior w:val="content"/>
        </w:behaviors>
        <w:guid w:val="{025B3A9B-CD03-49E8-A49A-D3D5B8264F68}"/>
      </w:docPartPr>
      <w:docPartBody>
        <w:p w:rsidR="00611E3E" w:rsidRDefault="00611E3E" w:rsidP="00611E3E">
          <w:pPr>
            <w:pStyle w:val="8AF70FB0396D4AE2A84E0A547AA87C38"/>
          </w:pPr>
          <w:r w:rsidRPr="007F2161">
            <w:rPr>
              <w:rStyle w:val="PlaceholderText"/>
            </w:rPr>
            <w:t>Click here to enter text.</w:t>
          </w:r>
        </w:p>
      </w:docPartBody>
    </w:docPart>
    <w:docPart>
      <w:docPartPr>
        <w:name w:val="449D87B90213489BB3D56823E283751E"/>
        <w:category>
          <w:name w:val="General"/>
          <w:gallery w:val="placeholder"/>
        </w:category>
        <w:types>
          <w:type w:val="bbPlcHdr"/>
        </w:types>
        <w:behaviors>
          <w:behavior w:val="content"/>
        </w:behaviors>
        <w:guid w:val="{7C7E9F25-807C-4D43-BE51-AE354540865F}"/>
      </w:docPartPr>
      <w:docPartBody>
        <w:p w:rsidR="00611E3E" w:rsidRDefault="00611E3E" w:rsidP="00611E3E">
          <w:pPr>
            <w:pStyle w:val="449D87B90213489BB3D56823E283751E"/>
          </w:pPr>
          <w:r w:rsidRPr="00357F98">
            <w:rPr>
              <w:rStyle w:val="PlaceholderText"/>
            </w:rPr>
            <w:t>Click here to enter text.</w:t>
          </w:r>
        </w:p>
      </w:docPartBody>
    </w:docPart>
    <w:docPart>
      <w:docPartPr>
        <w:name w:val="9D02FB59D83C400DB243EB8C2005F0CC"/>
        <w:category>
          <w:name w:val="General"/>
          <w:gallery w:val="placeholder"/>
        </w:category>
        <w:types>
          <w:type w:val="bbPlcHdr"/>
        </w:types>
        <w:behaviors>
          <w:behavior w:val="content"/>
        </w:behaviors>
        <w:guid w:val="{B49D521B-59EB-4A82-BDA2-103299D76E1C}"/>
      </w:docPartPr>
      <w:docPartBody>
        <w:p w:rsidR="00611E3E" w:rsidRDefault="00611E3E" w:rsidP="00611E3E">
          <w:pPr>
            <w:pStyle w:val="9D02FB59D83C400DB243EB8C2005F0CC"/>
          </w:pPr>
          <w:r w:rsidRPr="007F2161">
            <w:rPr>
              <w:rStyle w:val="PlaceholderText"/>
            </w:rPr>
            <w:t>Click here to enter text.</w:t>
          </w:r>
        </w:p>
      </w:docPartBody>
    </w:docPart>
    <w:docPart>
      <w:docPartPr>
        <w:name w:val="D6397796FB124DBFA2C16A0B2E7CF20A"/>
        <w:category>
          <w:name w:val="General"/>
          <w:gallery w:val="placeholder"/>
        </w:category>
        <w:types>
          <w:type w:val="bbPlcHdr"/>
        </w:types>
        <w:behaviors>
          <w:behavior w:val="content"/>
        </w:behaviors>
        <w:guid w:val="{F06741DA-8C24-4CA2-8AC9-A7185A563297}"/>
      </w:docPartPr>
      <w:docPartBody>
        <w:p w:rsidR="00611E3E" w:rsidRDefault="00611E3E" w:rsidP="00611E3E">
          <w:pPr>
            <w:pStyle w:val="D6397796FB124DBFA2C16A0B2E7CF20A"/>
          </w:pPr>
          <w:r w:rsidRPr="00357F98">
            <w:rPr>
              <w:rStyle w:val="PlaceholderText"/>
            </w:rPr>
            <w:t>Click here to enter text.</w:t>
          </w:r>
        </w:p>
      </w:docPartBody>
    </w:docPart>
    <w:docPart>
      <w:docPartPr>
        <w:name w:val="3F5FD7A06331490F9C9349D195C0B765"/>
        <w:category>
          <w:name w:val="General"/>
          <w:gallery w:val="placeholder"/>
        </w:category>
        <w:types>
          <w:type w:val="bbPlcHdr"/>
        </w:types>
        <w:behaviors>
          <w:behavior w:val="content"/>
        </w:behaviors>
        <w:guid w:val="{54478F74-6EEA-4E55-ABC8-1EF91602736B}"/>
      </w:docPartPr>
      <w:docPartBody>
        <w:p w:rsidR="00611E3E" w:rsidRDefault="00611E3E" w:rsidP="00611E3E">
          <w:pPr>
            <w:pStyle w:val="3F5FD7A06331490F9C9349D195C0B765"/>
          </w:pPr>
          <w:r w:rsidRPr="007F2161">
            <w:rPr>
              <w:rStyle w:val="PlaceholderText"/>
            </w:rPr>
            <w:t>Click here to enter text.</w:t>
          </w:r>
        </w:p>
      </w:docPartBody>
    </w:docPart>
    <w:docPart>
      <w:docPartPr>
        <w:name w:val="084D8BE57153417A9A6341AE2853219D"/>
        <w:category>
          <w:name w:val="General"/>
          <w:gallery w:val="placeholder"/>
        </w:category>
        <w:types>
          <w:type w:val="bbPlcHdr"/>
        </w:types>
        <w:behaviors>
          <w:behavior w:val="content"/>
        </w:behaviors>
        <w:guid w:val="{D0F9AD96-DCF3-4811-AC85-AB6B907C3D37}"/>
      </w:docPartPr>
      <w:docPartBody>
        <w:p w:rsidR="00611E3E" w:rsidRDefault="00611E3E" w:rsidP="00611E3E">
          <w:pPr>
            <w:pStyle w:val="084D8BE57153417A9A6341AE2853219D"/>
          </w:pPr>
          <w:r w:rsidRPr="00357F98">
            <w:rPr>
              <w:rStyle w:val="PlaceholderText"/>
            </w:rPr>
            <w:t>Click here to enter text.</w:t>
          </w:r>
        </w:p>
      </w:docPartBody>
    </w:docPart>
    <w:docPart>
      <w:docPartPr>
        <w:name w:val="BE5C56B277954A7C95915E410139EA39"/>
        <w:category>
          <w:name w:val="General"/>
          <w:gallery w:val="placeholder"/>
        </w:category>
        <w:types>
          <w:type w:val="bbPlcHdr"/>
        </w:types>
        <w:behaviors>
          <w:behavior w:val="content"/>
        </w:behaviors>
        <w:guid w:val="{2EC65A43-3D58-4111-8DCF-05508A0A14C0}"/>
      </w:docPartPr>
      <w:docPartBody>
        <w:p w:rsidR="00611E3E" w:rsidRDefault="00611E3E" w:rsidP="00611E3E">
          <w:pPr>
            <w:pStyle w:val="BE5C56B277954A7C95915E410139EA39"/>
          </w:pPr>
          <w:r w:rsidRPr="007F2161">
            <w:rPr>
              <w:rStyle w:val="PlaceholderText"/>
            </w:rPr>
            <w:t>Click here to enter text.</w:t>
          </w:r>
        </w:p>
      </w:docPartBody>
    </w:docPart>
    <w:docPart>
      <w:docPartPr>
        <w:name w:val="DD2E1114C3E740B388957A926108C423"/>
        <w:category>
          <w:name w:val="General"/>
          <w:gallery w:val="placeholder"/>
        </w:category>
        <w:types>
          <w:type w:val="bbPlcHdr"/>
        </w:types>
        <w:behaviors>
          <w:behavior w:val="content"/>
        </w:behaviors>
        <w:guid w:val="{0174F2FF-6829-4373-AAF7-580E290CCB69}"/>
      </w:docPartPr>
      <w:docPartBody>
        <w:p w:rsidR="00611E3E" w:rsidRDefault="00611E3E" w:rsidP="00611E3E">
          <w:pPr>
            <w:pStyle w:val="DD2E1114C3E740B388957A926108C423"/>
          </w:pPr>
          <w:r w:rsidRPr="00357F98">
            <w:rPr>
              <w:rStyle w:val="PlaceholderText"/>
            </w:rPr>
            <w:t>Click here to enter text.</w:t>
          </w:r>
        </w:p>
      </w:docPartBody>
    </w:docPart>
    <w:docPart>
      <w:docPartPr>
        <w:name w:val="8C173FBA71544A38A73A334188349291"/>
        <w:category>
          <w:name w:val="General"/>
          <w:gallery w:val="placeholder"/>
        </w:category>
        <w:types>
          <w:type w:val="bbPlcHdr"/>
        </w:types>
        <w:behaviors>
          <w:behavior w:val="content"/>
        </w:behaviors>
        <w:guid w:val="{28B5E4AD-3C5B-47D1-AA3F-90F00CEC043A}"/>
      </w:docPartPr>
      <w:docPartBody>
        <w:p w:rsidR="00611E3E" w:rsidRDefault="00611E3E" w:rsidP="00611E3E">
          <w:pPr>
            <w:pStyle w:val="8C173FBA71544A38A73A334188349291"/>
          </w:pPr>
          <w:r w:rsidRPr="007F2161">
            <w:rPr>
              <w:rStyle w:val="PlaceholderText"/>
            </w:rPr>
            <w:t>Click here to enter text.</w:t>
          </w:r>
        </w:p>
      </w:docPartBody>
    </w:docPart>
    <w:docPart>
      <w:docPartPr>
        <w:name w:val="75A9967CF80F4B68AF2A0A93ED8C7C29"/>
        <w:category>
          <w:name w:val="General"/>
          <w:gallery w:val="placeholder"/>
        </w:category>
        <w:types>
          <w:type w:val="bbPlcHdr"/>
        </w:types>
        <w:behaviors>
          <w:behavior w:val="content"/>
        </w:behaviors>
        <w:guid w:val="{7F15BA6F-518D-4907-9FC3-37A29C3ACACC}"/>
      </w:docPartPr>
      <w:docPartBody>
        <w:p w:rsidR="00611E3E" w:rsidRDefault="00611E3E" w:rsidP="00611E3E">
          <w:pPr>
            <w:pStyle w:val="75A9967CF80F4B68AF2A0A93ED8C7C29"/>
          </w:pPr>
          <w:r w:rsidRPr="00357F98">
            <w:rPr>
              <w:rStyle w:val="PlaceholderText"/>
            </w:rPr>
            <w:t>Click here to enter text.</w:t>
          </w:r>
        </w:p>
      </w:docPartBody>
    </w:docPart>
    <w:docPart>
      <w:docPartPr>
        <w:name w:val="0DB8A77D706F46E5B7E94C043DEDD6D3"/>
        <w:category>
          <w:name w:val="General"/>
          <w:gallery w:val="placeholder"/>
        </w:category>
        <w:types>
          <w:type w:val="bbPlcHdr"/>
        </w:types>
        <w:behaviors>
          <w:behavior w:val="content"/>
        </w:behaviors>
        <w:guid w:val="{EE801994-53A7-4519-90A4-575EED9C5B29}"/>
      </w:docPartPr>
      <w:docPartBody>
        <w:p w:rsidR="00611E3E" w:rsidRDefault="00611E3E" w:rsidP="00611E3E">
          <w:pPr>
            <w:pStyle w:val="0DB8A77D706F46E5B7E94C043DEDD6D3"/>
          </w:pPr>
          <w:r w:rsidRPr="007F2161">
            <w:rPr>
              <w:rStyle w:val="PlaceholderText"/>
            </w:rPr>
            <w:t>Click here to enter text.</w:t>
          </w:r>
        </w:p>
      </w:docPartBody>
    </w:docPart>
    <w:docPart>
      <w:docPartPr>
        <w:name w:val="B4333A34B8174D268C30EF9420CB6C0C"/>
        <w:category>
          <w:name w:val="General"/>
          <w:gallery w:val="placeholder"/>
        </w:category>
        <w:types>
          <w:type w:val="bbPlcHdr"/>
        </w:types>
        <w:behaviors>
          <w:behavior w:val="content"/>
        </w:behaviors>
        <w:guid w:val="{4EF7ECCA-A4A9-4D56-A534-64AEF3DC64C1}"/>
      </w:docPartPr>
      <w:docPartBody>
        <w:p w:rsidR="00611E3E" w:rsidRDefault="00611E3E" w:rsidP="00611E3E">
          <w:pPr>
            <w:pStyle w:val="B4333A34B8174D268C30EF9420CB6C0C"/>
          </w:pPr>
          <w:r w:rsidRPr="00357F98">
            <w:rPr>
              <w:rStyle w:val="PlaceholderText"/>
            </w:rPr>
            <w:t>Click here to enter text.</w:t>
          </w:r>
        </w:p>
      </w:docPartBody>
    </w:docPart>
    <w:docPart>
      <w:docPartPr>
        <w:name w:val="B0348C5293614625984256C110752290"/>
        <w:category>
          <w:name w:val="General"/>
          <w:gallery w:val="placeholder"/>
        </w:category>
        <w:types>
          <w:type w:val="bbPlcHdr"/>
        </w:types>
        <w:behaviors>
          <w:behavior w:val="content"/>
        </w:behaviors>
        <w:guid w:val="{3A2E55B8-EB5B-4076-8978-6E24A3EEB1A7}"/>
      </w:docPartPr>
      <w:docPartBody>
        <w:p w:rsidR="00611E3E" w:rsidRDefault="00611E3E" w:rsidP="00611E3E">
          <w:pPr>
            <w:pStyle w:val="B0348C5293614625984256C110752290"/>
          </w:pPr>
          <w:r w:rsidRPr="007F2161">
            <w:rPr>
              <w:rStyle w:val="PlaceholderText"/>
            </w:rPr>
            <w:t>Click here to enter text.</w:t>
          </w:r>
        </w:p>
      </w:docPartBody>
    </w:docPart>
    <w:docPart>
      <w:docPartPr>
        <w:name w:val="931510E040814321B45B88C3BD38D5C3"/>
        <w:category>
          <w:name w:val="General"/>
          <w:gallery w:val="placeholder"/>
        </w:category>
        <w:types>
          <w:type w:val="bbPlcHdr"/>
        </w:types>
        <w:behaviors>
          <w:behavior w:val="content"/>
        </w:behaviors>
        <w:guid w:val="{9EB9918A-59B7-438F-9602-4273E9CEE7C6}"/>
      </w:docPartPr>
      <w:docPartBody>
        <w:p w:rsidR="00611E3E" w:rsidRDefault="00611E3E" w:rsidP="00611E3E">
          <w:pPr>
            <w:pStyle w:val="931510E040814321B45B88C3BD38D5C3"/>
          </w:pPr>
          <w:r w:rsidRPr="00357F98">
            <w:rPr>
              <w:rStyle w:val="PlaceholderText"/>
            </w:rPr>
            <w:t>Click here to enter text.</w:t>
          </w:r>
        </w:p>
      </w:docPartBody>
    </w:docPart>
    <w:docPart>
      <w:docPartPr>
        <w:name w:val="1434A58E6822407D929C70048C01B108"/>
        <w:category>
          <w:name w:val="General"/>
          <w:gallery w:val="placeholder"/>
        </w:category>
        <w:types>
          <w:type w:val="bbPlcHdr"/>
        </w:types>
        <w:behaviors>
          <w:behavior w:val="content"/>
        </w:behaviors>
        <w:guid w:val="{25D6A6B7-F117-4C61-A5B0-92A9AEA57FAB}"/>
      </w:docPartPr>
      <w:docPartBody>
        <w:p w:rsidR="00611E3E" w:rsidRDefault="00611E3E" w:rsidP="00611E3E">
          <w:pPr>
            <w:pStyle w:val="1434A58E6822407D929C70048C01B108"/>
          </w:pPr>
          <w:r w:rsidRPr="007F2161">
            <w:rPr>
              <w:rStyle w:val="PlaceholderText"/>
            </w:rPr>
            <w:t>Click here to enter text.</w:t>
          </w:r>
        </w:p>
      </w:docPartBody>
    </w:docPart>
    <w:docPart>
      <w:docPartPr>
        <w:name w:val="243EAED015B3484D8D60FF776AC1D2CB"/>
        <w:category>
          <w:name w:val="General"/>
          <w:gallery w:val="placeholder"/>
        </w:category>
        <w:types>
          <w:type w:val="bbPlcHdr"/>
        </w:types>
        <w:behaviors>
          <w:behavior w:val="content"/>
        </w:behaviors>
        <w:guid w:val="{3C49B201-8876-489E-95A8-7B63B81F5923}"/>
      </w:docPartPr>
      <w:docPartBody>
        <w:p w:rsidR="00611E3E" w:rsidRDefault="00611E3E" w:rsidP="00611E3E">
          <w:pPr>
            <w:pStyle w:val="243EAED015B3484D8D60FF776AC1D2CB"/>
          </w:pPr>
          <w:r w:rsidRPr="00357F98">
            <w:rPr>
              <w:rStyle w:val="PlaceholderText"/>
            </w:rPr>
            <w:t>Click here to enter text.</w:t>
          </w:r>
        </w:p>
      </w:docPartBody>
    </w:docPart>
    <w:docPart>
      <w:docPartPr>
        <w:name w:val="FAF757CCEA954901AD1C999380803D17"/>
        <w:category>
          <w:name w:val="General"/>
          <w:gallery w:val="placeholder"/>
        </w:category>
        <w:types>
          <w:type w:val="bbPlcHdr"/>
        </w:types>
        <w:behaviors>
          <w:behavior w:val="content"/>
        </w:behaviors>
        <w:guid w:val="{E6C331DE-8A00-4D29-A947-6455751ED0EC}"/>
      </w:docPartPr>
      <w:docPartBody>
        <w:p w:rsidR="00611E3E" w:rsidRDefault="00611E3E" w:rsidP="00611E3E">
          <w:pPr>
            <w:pStyle w:val="FAF757CCEA954901AD1C999380803D17"/>
          </w:pPr>
          <w:r w:rsidRPr="007F2161">
            <w:rPr>
              <w:rStyle w:val="PlaceholderText"/>
            </w:rPr>
            <w:t>Click here to enter text.</w:t>
          </w:r>
        </w:p>
      </w:docPartBody>
    </w:docPart>
    <w:docPart>
      <w:docPartPr>
        <w:name w:val="98399D9017A04C09A2DF417C99341025"/>
        <w:category>
          <w:name w:val="General"/>
          <w:gallery w:val="placeholder"/>
        </w:category>
        <w:types>
          <w:type w:val="bbPlcHdr"/>
        </w:types>
        <w:behaviors>
          <w:behavior w:val="content"/>
        </w:behaviors>
        <w:guid w:val="{11A6B687-B35F-446E-8F06-06861664749C}"/>
      </w:docPartPr>
      <w:docPartBody>
        <w:p w:rsidR="00611E3E" w:rsidRDefault="00611E3E" w:rsidP="00611E3E">
          <w:pPr>
            <w:pStyle w:val="98399D9017A04C09A2DF417C99341025"/>
          </w:pPr>
          <w:r w:rsidRPr="00357F98">
            <w:rPr>
              <w:rStyle w:val="PlaceholderText"/>
            </w:rPr>
            <w:t>Click here to enter text.</w:t>
          </w:r>
        </w:p>
      </w:docPartBody>
    </w:docPart>
    <w:docPart>
      <w:docPartPr>
        <w:name w:val="18615F0CF8864F25B2AF4511711868AB"/>
        <w:category>
          <w:name w:val="General"/>
          <w:gallery w:val="placeholder"/>
        </w:category>
        <w:types>
          <w:type w:val="bbPlcHdr"/>
        </w:types>
        <w:behaviors>
          <w:behavior w:val="content"/>
        </w:behaviors>
        <w:guid w:val="{DE969B44-FB9F-4C6E-8B7F-22BA6E74C1A1}"/>
      </w:docPartPr>
      <w:docPartBody>
        <w:p w:rsidR="00611E3E" w:rsidRDefault="00611E3E" w:rsidP="00611E3E">
          <w:pPr>
            <w:pStyle w:val="18615F0CF8864F25B2AF4511711868AB"/>
          </w:pPr>
          <w:r w:rsidRPr="007F2161">
            <w:rPr>
              <w:rStyle w:val="PlaceholderText"/>
            </w:rPr>
            <w:t>Click here to enter text.</w:t>
          </w:r>
        </w:p>
      </w:docPartBody>
    </w:docPart>
    <w:docPart>
      <w:docPartPr>
        <w:name w:val="BEF5F761D8124487862D71A36C7D4E12"/>
        <w:category>
          <w:name w:val="General"/>
          <w:gallery w:val="placeholder"/>
        </w:category>
        <w:types>
          <w:type w:val="bbPlcHdr"/>
        </w:types>
        <w:behaviors>
          <w:behavior w:val="content"/>
        </w:behaviors>
        <w:guid w:val="{2E503147-9DBD-4075-80B2-0B2AA65A47A4}"/>
      </w:docPartPr>
      <w:docPartBody>
        <w:p w:rsidR="00611E3E" w:rsidRDefault="00611E3E" w:rsidP="00611E3E">
          <w:pPr>
            <w:pStyle w:val="BEF5F761D8124487862D71A36C7D4E12"/>
          </w:pPr>
          <w:r w:rsidRPr="00357F98">
            <w:rPr>
              <w:rStyle w:val="PlaceholderText"/>
            </w:rPr>
            <w:t>Click here to enter text.</w:t>
          </w:r>
        </w:p>
      </w:docPartBody>
    </w:docPart>
    <w:docPart>
      <w:docPartPr>
        <w:name w:val="1CDBE0B5FF8B4AC3A253270265DAC6C5"/>
        <w:category>
          <w:name w:val="General"/>
          <w:gallery w:val="placeholder"/>
        </w:category>
        <w:types>
          <w:type w:val="bbPlcHdr"/>
        </w:types>
        <w:behaviors>
          <w:behavior w:val="content"/>
        </w:behaviors>
        <w:guid w:val="{68EF2FF5-92A3-4923-86E7-450BC7EB68C5}"/>
      </w:docPartPr>
      <w:docPartBody>
        <w:p w:rsidR="00611E3E" w:rsidRDefault="00611E3E" w:rsidP="00611E3E">
          <w:pPr>
            <w:pStyle w:val="1CDBE0B5FF8B4AC3A253270265DAC6C5"/>
          </w:pPr>
          <w:r w:rsidRPr="007F2161">
            <w:rPr>
              <w:rStyle w:val="PlaceholderText"/>
            </w:rPr>
            <w:t>Click here to enter text.</w:t>
          </w:r>
        </w:p>
      </w:docPartBody>
    </w:docPart>
    <w:docPart>
      <w:docPartPr>
        <w:name w:val="BE6AD55634AE43C5BA94B654BEB13B74"/>
        <w:category>
          <w:name w:val="General"/>
          <w:gallery w:val="placeholder"/>
        </w:category>
        <w:types>
          <w:type w:val="bbPlcHdr"/>
        </w:types>
        <w:behaviors>
          <w:behavior w:val="content"/>
        </w:behaviors>
        <w:guid w:val="{C10646CB-4AE6-4494-9CFF-72E1B5ADD325}"/>
      </w:docPartPr>
      <w:docPartBody>
        <w:p w:rsidR="00611E3E" w:rsidRDefault="00611E3E" w:rsidP="00611E3E">
          <w:pPr>
            <w:pStyle w:val="BE6AD55634AE43C5BA94B654BEB13B74"/>
          </w:pPr>
          <w:r w:rsidRPr="00357F98">
            <w:rPr>
              <w:rStyle w:val="PlaceholderText"/>
            </w:rPr>
            <w:t>Click here to enter text.</w:t>
          </w:r>
        </w:p>
      </w:docPartBody>
    </w:docPart>
    <w:docPart>
      <w:docPartPr>
        <w:name w:val="EEF3A9F3D7CE4C7E951E438DA1CF29A1"/>
        <w:category>
          <w:name w:val="General"/>
          <w:gallery w:val="placeholder"/>
        </w:category>
        <w:types>
          <w:type w:val="bbPlcHdr"/>
        </w:types>
        <w:behaviors>
          <w:behavior w:val="content"/>
        </w:behaviors>
        <w:guid w:val="{B142404A-B750-4D13-B28C-1FCB23A6886C}"/>
      </w:docPartPr>
      <w:docPartBody>
        <w:p w:rsidR="00611E3E" w:rsidRDefault="00611E3E" w:rsidP="00611E3E">
          <w:pPr>
            <w:pStyle w:val="EEF3A9F3D7CE4C7E951E438DA1CF29A1"/>
          </w:pPr>
          <w:r w:rsidRPr="007F2161">
            <w:rPr>
              <w:rStyle w:val="PlaceholderText"/>
            </w:rPr>
            <w:t>Click here to enter text.</w:t>
          </w:r>
        </w:p>
      </w:docPartBody>
    </w:docPart>
    <w:docPart>
      <w:docPartPr>
        <w:name w:val="1512CC2B72834E9E88683EB351A1C41D"/>
        <w:category>
          <w:name w:val="General"/>
          <w:gallery w:val="placeholder"/>
        </w:category>
        <w:types>
          <w:type w:val="bbPlcHdr"/>
        </w:types>
        <w:behaviors>
          <w:behavior w:val="content"/>
        </w:behaviors>
        <w:guid w:val="{10C27430-7347-49AE-A956-7D224A2F680F}"/>
      </w:docPartPr>
      <w:docPartBody>
        <w:p w:rsidR="00611E3E" w:rsidRDefault="00611E3E" w:rsidP="00611E3E">
          <w:pPr>
            <w:pStyle w:val="1512CC2B72834E9E88683EB351A1C41D"/>
          </w:pPr>
          <w:r w:rsidRPr="00357F98">
            <w:rPr>
              <w:rStyle w:val="PlaceholderText"/>
            </w:rPr>
            <w:t>Click here to enter text.</w:t>
          </w:r>
        </w:p>
      </w:docPartBody>
    </w:docPart>
    <w:docPart>
      <w:docPartPr>
        <w:name w:val="B2335E081B1642CAA69DD3D55C51AF7D"/>
        <w:category>
          <w:name w:val="General"/>
          <w:gallery w:val="placeholder"/>
        </w:category>
        <w:types>
          <w:type w:val="bbPlcHdr"/>
        </w:types>
        <w:behaviors>
          <w:behavior w:val="content"/>
        </w:behaviors>
        <w:guid w:val="{0DFF6561-560C-4A2C-A49F-9AC492EC702B}"/>
      </w:docPartPr>
      <w:docPartBody>
        <w:p w:rsidR="00611E3E" w:rsidRDefault="00611E3E" w:rsidP="00611E3E">
          <w:pPr>
            <w:pStyle w:val="B2335E081B1642CAA69DD3D55C51AF7D"/>
          </w:pPr>
          <w:r w:rsidRPr="007F2161">
            <w:rPr>
              <w:rStyle w:val="PlaceholderText"/>
            </w:rPr>
            <w:t>Click here to enter text.</w:t>
          </w:r>
        </w:p>
      </w:docPartBody>
    </w:docPart>
    <w:docPart>
      <w:docPartPr>
        <w:name w:val="21F90F16E49548A2974FC61D5FEE816B"/>
        <w:category>
          <w:name w:val="General"/>
          <w:gallery w:val="placeholder"/>
        </w:category>
        <w:types>
          <w:type w:val="bbPlcHdr"/>
        </w:types>
        <w:behaviors>
          <w:behavior w:val="content"/>
        </w:behaviors>
        <w:guid w:val="{2B36E99E-83E1-4B79-817E-43389BCB969B}"/>
      </w:docPartPr>
      <w:docPartBody>
        <w:p w:rsidR="00611E3E" w:rsidRDefault="00611E3E" w:rsidP="00611E3E">
          <w:pPr>
            <w:pStyle w:val="21F90F16E49548A2974FC61D5FEE816B"/>
          </w:pPr>
          <w:r w:rsidRPr="00357F98">
            <w:rPr>
              <w:rStyle w:val="PlaceholderText"/>
            </w:rPr>
            <w:t>Click here to enter text.</w:t>
          </w:r>
        </w:p>
      </w:docPartBody>
    </w:docPart>
    <w:docPart>
      <w:docPartPr>
        <w:name w:val="D246D396D3E54CF8BD7FFD13064DD7C4"/>
        <w:category>
          <w:name w:val="General"/>
          <w:gallery w:val="placeholder"/>
        </w:category>
        <w:types>
          <w:type w:val="bbPlcHdr"/>
        </w:types>
        <w:behaviors>
          <w:behavior w:val="content"/>
        </w:behaviors>
        <w:guid w:val="{4DE74AF8-2FAE-435E-BA90-D7BCA44FFB82}"/>
      </w:docPartPr>
      <w:docPartBody>
        <w:p w:rsidR="00611E3E" w:rsidRDefault="00611E3E" w:rsidP="00611E3E">
          <w:pPr>
            <w:pStyle w:val="D246D396D3E54CF8BD7FFD13064DD7C4"/>
          </w:pPr>
          <w:r w:rsidRPr="007F2161">
            <w:rPr>
              <w:rStyle w:val="PlaceholderText"/>
            </w:rPr>
            <w:t>Click here to enter text.</w:t>
          </w:r>
        </w:p>
      </w:docPartBody>
    </w:docPart>
    <w:docPart>
      <w:docPartPr>
        <w:name w:val="07BDDFA3B9E84EF081F6FDB1323003FE"/>
        <w:category>
          <w:name w:val="General"/>
          <w:gallery w:val="placeholder"/>
        </w:category>
        <w:types>
          <w:type w:val="bbPlcHdr"/>
        </w:types>
        <w:behaviors>
          <w:behavior w:val="content"/>
        </w:behaviors>
        <w:guid w:val="{23498419-08AA-4E46-8AD5-DB93C319EA40}"/>
      </w:docPartPr>
      <w:docPartBody>
        <w:p w:rsidR="00611E3E" w:rsidRDefault="00611E3E" w:rsidP="00611E3E">
          <w:pPr>
            <w:pStyle w:val="07BDDFA3B9E84EF081F6FDB1323003FE"/>
          </w:pPr>
          <w:r w:rsidRPr="00357F98">
            <w:rPr>
              <w:rStyle w:val="PlaceholderText"/>
            </w:rPr>
            <w:t>Click here to enter text.</w:t>
          </w:r>
        </w:p>
      </w:docPartBody>
    </w:docPart>
    <w:docPart>
      <w:docPartPr>
        <w:name w:val="93D0F13ED26546529C4CBB79E5E74F28"/>
        <w:category>
          <w:name w:val="General"/>
          <w:gallery w:val="placeholder"/>
        </w:category>
        <w:types>
          <w:type w:val="bbPlcHdr"/>
        </w:types>
        <w:behaviors>
          <w:behavior w:val="content"/>
        </w:behaviors>
        <w:guid w:val="{28E5C2CB-1C13-4F7F-A8B6-0BF3ED96FB7A}"/>
      </w:docPartPr>
      <w:docPartBody>
        <w:p w:rsidR="00611E3E" w:rsidRDefault="00611E3E" w:rsidP="00611E3E">
          <w:pPr>
            <w:pStyle w:val="93D0F13ED26546529C4CBB79E5E74F28"/>
          </w:pPr>
          <w:r w:rsidRPr="007F2161">
            <w:rPr>
              <w:rStyle w:val="PlaceholderText"/>
            </w:rPr>
            <w:t>Click here to enter text.</w:t>
          </w:r>
        </w:p>
      </w:docPartBody>
    </w:docPart>
    <w:docPart>
      <w:docPartPr>
        <w:name w:val="5EA72CC65E2F4FC7A0D533EB9A540830"/>
        <w:category>
          <w:name w:val="General"/>
          <w:gallery w:val="placeholder"/>
        </w:category>
        <w:types>
          <w:type w:val="bbPlcHdr"/>
        </w:types>
        <w:behaviors>
          <w:behavior w:val="content"/>
        </w:behaviors>
        <w:guid w:val="{C3690D88-4270-4CBC-86FB-97C0D591F9E7}"/>
      </w:docPartPr>
      <w:docPartBody>
        <w:p w:rsidR="00611E3E" w:rsidRDefault="00611E3E" w:rsidP="00611E3E">
          <w:pPr>
            <w:pStyle w:val="5EA72CC65E2F4FC7A0D533EB9A540830"/>
          </w:pPr>
          <w:r w:rsidRPr="00357F98">
            <w:rPr>
              <w:rStyle w:val="PlaceholderText"/>
            </w:rPr>
            <w:t>Click here to enter text.</w:t>
          </w:r>
        </w:p>
      </w:docPartBody>
    </w:docPart>
    <w:docPart>
      <w:docPartPr>
        <w:name w:val="A0282E3F1F674A58BD87EBDA1E8B64EF"/>
        <w:category>
          <w:name w:val="General"/>
          <w:gallery w:val="placeholder"/>
        </w:category>
        <w:types>
          <w:type w:val="bbPlcHdr"/>
        </w:types>
        <w:behaviors>
          <w:behavior w:val="content"/>
        </w:behaviors>
        <w:guid w:val="{B7B9F61D-DF47-48E3-87C2-FBB52F4BD4E2}"/>
      </w:docPartPr>
      <w:docPartBody>
        <w:p w:rsidR="00611E3E" w:rsidRDefault="00611E3E" w:rsidP="00611E3E">
          <w:pPr>
            <w:pStyle w:val="A0282E3F1F674A58BD87EBDA1E8B64EF"/>
          </w:pPr>
          <w:r w:rsidRPr="007F2161">
            <w:rPr>
              <w:rStyle w:val="PlaceholderText"/>
            </w:rPr>
            <w:t>Click here to enter text.</w:t>
          </w:r>
        </w:p>
      </w:docPartBody>
    </w:docPart>
    <w:docPart>
      <w:docPartPr>
        <w:name w:val="ED8DC9A3CF7B4AE7B753C97C0B8753E3"/>
        <w:category>
          <w:name w:val="General"/>
          <w:gallery w:val="placeholder"/>
        </w:category>
        <w:types>
          <w:type w:val="bbPlcHdr"/>
        </w:types>
        <w:behaviors>
          <w:behavior w:val="content"/>
        </w:behaviors>
        <w:guid w:val="{DD9E19CB-47C8-419C-ACA1-1C5AE0915E7F}"/>
      </w:docPartPr>
      <w:docPartBody>
        <w:p w:rsidR="00611E3E" w:rsidRDefault="00611E3E" w:rsidP="00611E3E">
          <w:pPr>
            <w:pStyle w:val="ED8DC9A3CF7B4AE7B753C97C0B8753E3"/>
          </w:pPr>
          <w:r w:rsidRPr="00357F98">
            <w:rPr>
              <w:rStyle w:val="PlaceholderText"/>
            </w:rPr>
            <w:t>Click here to enter text.</w:t>
          </w:r>
        </w:p>
      </w:docPartBody>
    </w:docPart>
    <w:docPart>
      <w:docPartPr>
        <w:name w:val="6F4597DEA2CB4565A41E4548883BBE6B"/>
        <w:category>
          <w:name w:val="General"/>
          <w:gallery w:val="placeholder"/>
        </w:category>
        <w:types>
          <w:type w:val="bbPlcHdr"/>
        </w:types>
        <w:behaviors>
          <w:behavior w:val="content"/>
        </w:behaviors>
        <w:guid w:val="{04657CE6-2839-4493-8C74-A6815FC536B3}"/>
      </w:docPartPr>
      <w:docPartBody>
        <w:p w:rsidR="00611E3E" w:rsidRDefault="00611E3E" w:rsidP="00611E3E">
          <w:pPr>
            <w:pStyle w:val="6F4597DEA2CB4565A41E4548883BBE6B"/>
          </w:pPr>
          <w:r w:rsidRPr="007F2161">
            <w:rPr>
              <w:rStyle w:val="PlaceholderText"/>
            </w:rPr>
            <w:t>Click here to enter text.</w:t>
          </w:r>
        </w:p>
      </w:docPartBody>
    </w:docPart>
    <w:docPart>
      <w:docPartPr>
        <w:name w:val="834ADF1C85B64CFD85888F46A64CAFB4"/>
        <w:category>
          <w:name w:val="General"/>
          <w:gallery w:val="placeholder"/>
        </w:category>
        <w:types>
          <w:type w:val="bbPlcHdr"/>
        </w:types>
        <w:behaviors>
          <w:behavior w:val="content"/>
        </w:behaviors>
        <w:guid w:val="{02EBF657-E563-4C30-8500-6C94A2E0A7F5}"/>
      </w:docPartPr>
      <w:docPartBody>
        <w:p w:rsidR="00611E3E" w:rsidRDefault="00611E3E" w:rsidP="00611E3E">
          <w:pPr>
            <w:pStyle w:val="834ADF1C85B64CFD85888F46A64CAFB4"/>
          </w:pPr>
          <w:r w:rsidRPr="00357F98">
            <w:rPr>
              <w:rStyle w:val="PlaceholderText"/>
            </w:rPr>
            <w:t>Click here to enter text.</w:t>
          </w:r>
        </w:p>
      </w:docPartBody>
    </w:docPart>
    <w:docPart>
      <w:docPartPr>
        <w:name w:val="1DA8720A32C544DEB2D36175194EADF7"/>
        <w:category>
          <w:name w:val="General"/>
          <w:gallery w:val="placeholder"/>
        </w:category>
        <w:types>
          <w:type w:val="bbPlcHdr"/>
        </w:types>
        <w:behaviors>
          <w:behavior w:val="content"/>
        </w:behaviors>
        <w:guid w:val="{FEF8E912-BA8D-4EBB-B559-4F9D08ACDDB0}"/>
      </w:docPartPr>
      <w:docPartBody>
        <w:p w:rsidR="00611E3E" w:rsidRDefault="00611E3E" w:rsidP="00611E3E">
          <w:pPr>
            <w:pStyle w:val="1DA8720A32C544DEB2D36175194EADF7"/>
          </w:pPr>
          <w:r w:rsidRPr="007F2161">
            <w:rPr>
              <w:rStyle w:val="PlaceholderText"/>
            </w:rPr>
            <w:t>Click here to enter text.</w:t>
          </w:r>
        </w:p>
      </w:docPartBody>
    </w:docPart>
    <w:docPart>
      <w:docPartPr>
        <w:name w:val="FBC1BE75E53E4A8AA5DC69B57DFD7F40"/>
        <w:category>
          <w:name w:val="General"/>
          <w:gallery w:val="placeholder"/>
        </w:category>
        <w:types>
          <w:type w:val="bbPlcHdr"/>
        </w:types>
        <w:behaviors>
          <w:behavior w:val="content"/>
        </w:behaviors>
        <w:guid w:val="{38299E0E-8B7E-4219-8826-80E70009465B}"/>
      </w:docPartPr>
      <w:docPartBody>
        <w:p w:rsidR="00611E3E" w:rsidRDefault="00611E3E" w:rsidP="00611E3E">
          <w:pPr>
            <w:pStyle w:val="FBC1BE75E53E4A8AA5DC69B57DFD7F40"/>
          </w:pPr>
          <w:r w:rsidRPr="00357F98">
            <w:rPr>
              <w:rStyle w:val="PlaceholderText"/>
            </w:rPr>
            <w:t>Click here to enter text.</w:t>
          </w:r>
        </w:p>
      </w:docPartBody>
    </w:docPart>
    <w:docPart>
      <w:docPartPr>
        <w:name w:val="7E3087E8261949778F7FF425CF8D1AD8"/>
        <w:category>
          <w:name w:val="General"/>
          <w:gallery w:val="placeholder"/>
        </w:category>
        <w:types>
          <w:type w:val="bbPlcHdr"/>
        </w:types>
        <w:behaviors>
          <w:behavior w:val="content"/>
        </w:behaviors>
        <w:guid w:val="{CEA765DD-3FD8-4EE3-8ADF-30B04555F17D}"/>
      </w:docPartPr>
      <w:docPartBody>
        <w:p w:rsidR="00611E3E" w:rsidRDefault="00611E3E" w:rsidP="00611E3E">
          <w:pPr>
            <w:pStyle w:val="7E3087E8261949778F7FF425CF8D1AD8"/>
          </w:pPr>
          <w:r w:rsidRPr="007F2161">
            <w:rPr>
              <w:rStyle w:val="PlaceholderText"/>
            </w:rPr>
            <w:t>Click here to enter text.</w:t>
          </w:r>
        </w:p>
      </w:docPartBody>
    </w:docPart>
    <w:docPart>
      <w:docPartPr>
        <w:name w:val="EEE2EBC88CFE4122BBF11ED0CD2FF3E0"/>
        <w:category>
          <w:name w:val="General"/>
          <w:gallery w:val="placeholder"/>
        </w:category>
        <w:types>
          <w:type w:val="bbPlcHdr"/>
        </w:types>
        <w:behaviors>
          <w:behavior w:val="content"/>
        </w:behaviors>
        <w:guid w:val="{CFBE9F06-418B-454A-B46D-29322186CEEA}"/>
      </w:docPartPr>
      <w:docPartBody>
        <w:p w:rsidR="00611E3E" w:rsidRDefault="00611E3E" w:rsidP="00611E3E">
          <w:pPr>
            <w:pStyle w:val="EEE2EBC88CFE4122BBF11ED0CD2FF3E0"/>
          </w:pPr>
          <w:r w:rsidRPr="00357F98">
            <w:rPr>
              <w:rStyle w:val="PlaceholderText"/>
            </w:rPr>
            <w:t>Click here to enter text.</w:t>
          </w:r>
        </w:p>
      </w:docPartBody>
    </w:docPart>
    <w:docPart>
      <w:docPartPr>
        <w:name w:val="D5B04BCD06CE430A94E821F038DC6849"/>
        <w:category>
          <w:name w:val="General"/>
          <w:gallery w:val="placeholder"/>
        </w:category>
        <w:types>
          <w:type w:val="bbPlcHdr"/>
        </w:types>
        <w:behaviors>
          <w:behavior w:val="content"/>
        </w:behaviors>
        <w:guid w:val="{BDAAE402-C25B-4BEA-B631-E5B9DB597300}"/>
      </w:docPartPr>
      <w:docPartBody>
        <w:p w:rsidR="00611E3E" w:rsidRDefault="00611E3E" w:rsidP="00611E3E">
          <w:pPr>
            <w:pStyle w:val="D5B04BCD06CE430A94E821F038DC6849"/>
          </w:pPr>
          <w:r w:rsidRPr="00AC504B">
            <w:rPr>
              <w:rStyle w:val="PlaceholderText"/>
            </w:rPr>
            <w:t>Click here to enter a date.</w:t>
          </w:r>
        </w:p>
      </w:docPartBody>
    </w:docPart>
    <w:docPart>
      <w:docPartPr>
        <w:name w:val="80436CA283154A4EA8B786AF16F44F1C"/>
        <w:category>
          <w:name w:val="General"/>
          <w:gallery w:val="placeholder"/>
        </w:category>
        <w:types>
          <w:type w:val="bbPlcHdr"/>
        </w:types>
        <w:behaviors>
          <w:behavior w:val="content"/>
        </w:behaviors>
        <w:guid w:val="{4E17BC92-539F-473C-BDEA-9ED19E21BA55}"/>
      </w:docPartPr>
      <w:docPartBody>
        <w:p w:rsidR="00611E3E" w:rsidRDefault="00611E3E" w:rsidP="00611E3E">
          <w:pPr>
            <w:pStyle w:val="80436CA283154A4EA8B786AF16F44F1C"/>
          </w:pPr>
          <w:r w:rsidRPr="00357F98">
            <w:rPr>
              <w:rStyle w:val="PlaceholderText"/>
            </w:rPr>
            <w:t>Click here to enter text.</w:t>
          </w:r>
        </w:p>
      </w:docPartBody>
    </w:docPart>
    <w:docPart>
      <w:docPartPr>
        <w:name w:val="B6250D05543B413ABC05CA7672DC5695"/>
        <w:category>
          <w:name w:val="General"/>
          <w:gallery w:val="placeholder"/>
        </w:category>
        <w:types>
          <w:type w:val="bbPlcHdr"/>
        </w:types>
        <w:behaviors>
          <w:behavior w:val="content"/>
        </w:behaviors>
        <w:guid w:val="{AEB6C4A9-473F-442F-BF2F-DC0DD20281B8}"/>
      </w:docPartPr>
      <w:docPartBody>
        <w:p w:rsidR="00611E3E" w:rsidRDefault="00611E3E" w:rsidP="00611E3E">
          <w:pPr>
            <w:pStyle w:val="B6250D05543B413ABC05CA7672DC5695"/>
          </w:pPr>
          <w:r w:rsidRPr="00357F98">
            <w:rPr>
              <w:rStyle w:val="PlaceholderText"/>
            </w:rPr>
            <w:t>Click here to enter text.</w:t>
          </w:r>
        </w:p>
      </w:docPartBody>
    </w:docPart>
    <w:docPart>
      <w:docPartPr>
        <w:name w:val="642A8BFD4E914F72A3C6636E9F3C8DBB"/>
        <w:category>
          <w:name w:val="General"/>
          <w:gallery w:val="placeholder"/>
        </w:category>
        <w:types>
          <w:type w:val="bbPlcHdr"/>
        </w:types>
        <w:behaviors>
          <w:behavior w:val="content"/>
        </w:behaviors>
        <w:guid w:val="{06B392F6-B73A-47DE-BD1C-0ECE64D4983D}"/>
      </w:docPartPr>
      <w:docPartBody>
        <w:p w:rsidR="00611E3E" w:rsidRDefault="00611E3E" w:rsidP="00611E3E">
          <w:pPr>
            <w:pStyle w:val="642A8BFD4E914F72A3C6636E9F3C8DBB"/>
          </w:pPr>
          <w:r w:rsidRPr="007F2161">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1DCFB6A-87C4-4C36-9C74-7B72C66DF667}"/>
      </w:docPartPr>
      <w:docPartBody>
        <w:p w:rsidR="00625FAD" w:rsidRDefault="00DB6FB5">
          <w:r w:rsidRPr="00F0719D">
            <w:rPr>
              <w:rStyle w:val="PlaceholderText"/>
            </w:rPr>
            <w:t>Click here to enter text.</w:t>
          </w:r>
        </w:p>
      </w:docPartBody>
    </w:docPart>
    <w:docPart>
      <w:docPartPr>
        <w:name w:val="76F4D4BEE5514C16B8D950CA3E976D3F"/>
        <w:category>
          <w:name w:val="General"/>
          <w:gallery w:val="placeholder"/>
        </w:category>
        <w:types>
          <w:type w:val="bbPlcHdr"/>
        </w:types>
        <w:behaviors>
          <w:behavior w:val="content"/>
        </w:behaviors>
        <w:guid w:val="{58FC05C5-7772-498B-A2F9-29F237DB058F}"/>
      </w:docPartPr>
      <w:docPartBody>
        <w:p w:rsidR="00625FAD" w:rsidRDefault="00DB6FB5" w:rsidP="00DB6FB5">
          <w:pPr>
            <w:pStyle w:val="76F4D4BEE5514C16B8D950CA3E976D3F"/>
          </w:pPr>
          <w:r w:rsidRPr="00F0719D">
            <w:rPr>
              <w:rStyle w:val="PlaceholderText"/>
            </w:rPr>
            <w:t>Click here to enter text.</w:t>
          </w:r>
        </w:p>
      </w:docPartBody>
    </w:docPart>
    <w:docPart>
      <w:docPartPr>
        <w:name w:val="0B79120DB78B45D1BFF62CF295515A49"/>
        <w:category>
          <w:name w:val="General"/>
          <w:gallery w:val="placeholder"/>
        </w:category>
        <w:types>
          <w:type w:val="bbPlcHdr"/>
        </w:types>
        <w:behaviors>
          <w:behavior w:val="content"/>
        </w:behaviors>
        <w:guid w:val="{63EAF161-165A-4B6E-A673-69620F8AB1DA}"/>
      </w:docPartPr>
      <w:docPartBody>
        <w:p w:rsidR="00625FAD" w:rsidRDefault="00DB6FB5" w:rsidP="00DB6FB5">
          <w:pPr>
            <w:pStyle w:val="0B79120DB78B45D1BFF62CF295515A49"/>
          </w:pPr>
          <w:r w:rsidRPr="00F0719D">
            <w:rPr>
              <w:rStyle w:val="PlaceholderText"/>
            </w:rPr>
            <w:t>Click here to enter text.</w:t>
          </w:r>
        </w:p>
      </w:docPartBody>
    </w:docPart>
    <w:docPart>
      <w:docPartPr>
        <w:name w:val="858B8ED996444EBE8DEDBF0E76FCD3E9"/>
        <w:category>
          <w:name w:val="General"/>
          <w:gallery w:val="placeholder"/>
        </w:category>
        <w:types>
          <w:type w:val="bbPlcHdr"/>
        </w:types>
        <w:behaviors>
          <w:behavior w:val="content"/>
        </w:behaviors>
        <w:guid w:val="{F5F13D97-AD7C-4E75-A59E-7625ABD3AC32}"/>
      </w:docPartPr>
      <w:docPartBody>
        <w:p w:rsidR="00625FAD" w:rsidRDefault="00DB6FB5" w:rsidP="00DB6FB5">
          <w:pPr>
            <w:pStyle w:val="858B8ED996444EBE8DEDBF0E76FCD3E9"/>
          </w:pPr>
          <w:r w:rsidRPr="00F0719D">
            <w:rPr>
              <w:rStyle w:val="PlaceholderText"/>
            </w:rPr>
            <w:t>Click here to enter text.</w:t>
          </w:r>
        </w:p>
      </w:docPartBody>
    </w:docPart>
    <w:docPart>
      <w:docPartPr>
        <w:name w:val="C98503550CCF4BFFA72C5EBB3E726CFE"/>
        <w:category>
          <w:name w:val="General"/>
          <w:gallery w:val="placeholder"/>
        </w:category>
        <w:types>
          <w:type w:val="bbPlcHdr"/>
        </w:types>
        <w:behaviors>
          <w:behavior w:val="content"/>
        </w:behaviors>
        <w:guid w:val="{E9282E03-8D69-40CB-A7FF-858CAF5EC49F}"/>
      </w:docPartPr>
      <w:docPartBody>
        <w:p w:rsidR="00625FAD" w:rsidRDefault="00DB6FB5" w:rsidP="00DB6FB5">
          <w:pPr>
            <w:pStyle w:val="C98503550CCF4BFFA72C5EBB3E726CFE"/>
          </w:pPr>
          <w:r w:rsidRPr="00F071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calaPro-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5A"/>
    <w:rsid w:val="00060806"/>
    <w:rsid w:val="000D7C03"/>
    <w:rsid w:val="004867D2"/>
    <w:rsid w:val="00611E3E"/>
    <w:rsid w:val="00625FAD"/>
    <w:rsid w:val="006B6131"/>
    <w:rsid w:val="00911B45"/>
    <w:rsid w:val="009C3FCC"/>
    <w:rsid w:val="00A0424C"/>
    <w:rsid w:val="00AF2C93"/>
    <w:rsid w:val="00C30A5A"/>
    <w:rsid w:val="00D0795B"/>
    <w:rsid w:val="00DB6FB5"/>
    <w:rsid w:val="00F4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FB5"/>
    <w:rPr>
      <w:color w:val="808080"/>
    </w:rPr>
  </w:style>
  <w:style w:type="paragraph" w:customStyle="1" w:styleId="EB0CC8D1E57F49B6A756A13A6416E951">
    <w:name w:val="EB0CC8D1E57F49B6A756A13A6416E951"/>
    <w:rsid w:val="00C30A5A"/>
  </w:style>
  <w:style w:type="paragraph" w:customStyle="1" w:styleId="1D3E00A6CB2649CC826AB76E0BE1CF8B">
    <w:name w:val="1D3E00A6CB2649CC826AB76E0BE1CF8B"/>
    <w:rsid w:val="00C30A5A"/>
  </w:style>
  <w:style w:type="paragraph" w:customStyle="1" w:styleId="0F6C204B44EC4D0DADBAD6F6785A3EDA">
    <w:name w:val="0F6C204B44EC4D0DADBAD6F6785A3EDA"/>
    <w:rsid w:val="00C30A5A"/>
  </w:style>
  <w:style w:type="paragraph" w:customStyle="1" w:styleId="590B1BAE93B843428D2B9B954805C7A1">
    <w:name w:val="590B1BAE93B843428D2B9B954805C7A1"/>
    <w:rsid w:val="00C30A5A"/>
  </w:style>
  <w:style w:type="paragraph" w:customStyle="1" w:styleId="441B3A43C9454F189B3F3DBDCDA4F8DB">
    <w:name w:val="441B3A43C9454F189B3F3DBDCDA4F8DB"/>
    <w:rsid w:val="00C30A5A"/>
  </w:style>
  <w:style w:type="paragraph" w:customStyle="1" w:styleId="426ED845DB1648E7A8ADE6A5B7FC0089">
    <w:name w:val="426ED845DB1648E7A8ADE6A5B7FC0089"/>
    <w:rsid w:val="00C30A5A"/>
  </w:style>
  <w:style w:type="paragraph" w:customStyle="1" w:styleId="FBC800D165A042E4911F599FA7626CD2">
    <w:name w:val="FBC800D165A042E4911F599FA7626CD2"/>
    <w:rsid w:val="00C30A5A"/>
  </w:style>
  <w:style w:type="paragraph" w:customStyle="1" w:styleId="5CC9154D305143408779B63E265D7C0F">
    <w:name w:val="5CC9154D305143408779B63E265D7C0F"/>
    <w:rsid w:val="00C30A5A"/>
  </w:style>
  <w:style w:type="paragraph" w:customStyle="1" w:styleId="D887345D321D43D589BF4FE3A692095E">
    <w:name w:val="D887345D321D43D589BF4FE3A692095E"/>
    <w:rsid w:val="00C30A5A"/>
  </w:style>
  <w:style w:type="paragraph" w:customStyle="1" w:styleId="8E655F479B9540209C2C8C89E9FC02D8">
    <w:name w:val="8E655F479B9540209C2C8C89E9FC02D8"/>
    <w:rsid w:val="00C30A5A"/>
  </w:style>
  <w:style w:type="paragraph" w:customStyle="1" w:styleId="1F7119CDC87D441E9EACEC00DE93BD5A">
    <w:name w:val="1F7119CDC87D441E9EACEC00DE93BD5A"/>
    <w:rsid w:val="00C30A5A"/>
  </w:style>
  <w:style w:type="paragraph" w:customStyle="1" w:styleId="34143E074B2B4BDE8463FEB1122450B1">
    <w:name w:val="34143E074B2B4BDE8463FEB1122450B1"/>
    <w:rsid w:val="00C30A5A"/>
  </w:style>
  <w:style w:type="paragraph" w:customStyle="1" w:styleId="62AD032226474782BD16931716CD5483">
    <w:name w:val="62AD032226474782BD16931716CD5483"/>
    <w:rsid w:val="00C30A5A"/>
  </w:style>
  <w:style w:type="paragraph" w:customStyle="1" w:styleId="0D86617606524CD39573D0DD273EB181">
    <w:name w:val="0D86617606524CD39573D0DD273EB181"/>
    <w:rsid w:val="00C30A5A"/>
  </w:style>
  <w:style w:type="paragraph" w:customStyle="1" w:styleId="B185D9000671473A9F73962327897F9F">
    <w:name w:val="B185D9000671473A9F73962327897F9F"/>
    <w:rsid w:val="00C30A5A"/>
  </w:style>
  <w:style w:type="paragraph" w:customStyle="1" w:styleId="97D95C5A515345AFADBCF68B72C535D6">
    <w:name w:val="97D95C5A515345AFADBCF68B72C535D6"/>
    <w:rsid w:val="00C30A5A"/>
  </w:style>
  <w:style w:type="paragraph" w:customStyle="1" w:styleId="D191C23ABE494DFFA3379F42CCB27773">
    <w:name w:val="D191C23ABE494DFFA3379F42CCB27773"/>
    <w:rsid w:val="00C30A5A"/>
  </w:style>
  <w:style w:type="paragraph" w:customStyle="1" w:styleId="35754352A9EB4CD792A63CF45225B711">
    <w:name w:val="35754352A9EB4CD792A63CF45225B711"/>
    <w:rsid w:val="00C30A5A"/>
  </w:style>
  <w:style w:type="paragraph" w:customStyle="1" w:styleId="05CD35F639B3400EBAF4C420DAD82437">
    <w:name w:val="05CD35F639B3400EBAF4C420DAD82437"/>
    <w:rsid w:val="00C30A5A"/>
  </w:style>
  <w:style w:type="paragraph" w:customStyle="1" w:styleId="B66D3EB31D164306B14937F43300D785">
    <w:name w:val="B66D3EB31D164306B14937F43300D785"/>
    <w:rsid w:val="00C30A5A"/>
  </w:style>
  <w:style w:type="paragraph" w:customStyle="1" w:styleId="D9DC9FA07E0641BC8F759897C0160FE7">
    <w:name w:val="D9DC9FA07E0641BC8F759897C0160FE7"/>
    <w:rsid w:val="00C30A5A"/>
  </w:style>
  <w:style w:type="paragraph" w:customStyle="1" w:styleId="01AA5A7C524E449B9234D7A126407F67">
    <w:name w:val="01AA5A7C524E449B9234D7A126407F67"/>
    <w:rsid w:val="00C30A5A"/>
  </w:style>
  <w:style w:type="paragraph" w:customStyle="1" w:styleId="7B2475D3B21F4D33A970AE91C11FCE33">
    <w:name w:val="7B2475D3B21F4D33A970AE91C11FCE33"/>
    <w:rsid w:val="00C30A5A"/>
  </w:style>
  <w:style w:type="paragraph" w:customStyle="1" w:styleId="A86C814B66EC469F989C4252D0C0FF73">
    <w:name w:val="A86C814B66EC469F989C4252D0C0FF73"/>
    <w:rsid w:val="00C30A5A"/>
  </w:style>
  <w:style w:type="paragraph" w:customStyle="1" w:styleId="9938A870C1D54AD692F279A68EAEF821">
    <w:name w:val="9938A870C1D54AD692F279A68EAEF821"/>
    <w:rsid w:val="00C30A5A"/>
  </w:style>
  <w:style w:type="paragraph" w:customStyle="1" w:styleId="A3080783602C4377AA5034ECA6D2B110">
    <w:name w:val="A3080783602C4377AA5034ECA6D2B110"/>
    <w:rsid w:val="00C30A5A"/>
  </w:style>
  <w:style w:type="paragraph" w:customStyle="1" w:styleId="E4DF1F449F7445BB870FA46E09F5889E">
    <w:name w:val="E4DF1F449F7445BB870FA46E09F5889E"/>
    <w:rsid w:val="00C30A5A"/>
  </w:style>
  <w:style w:type="paragraph" w:customStyle="1" w:styleId="2DEC9A08A7414458AB377AF601F79006">
    <w:name w:val="2DEC9A08A7414458AB377AF601F79006"/>
    <w:rsid w:val="00C30A5A"/>
  </w:style>
  <w:style w:type="paragraph" w:customStyle="1" w:styleId="AE85876A69F342448CC56977E6B52075">
    <w:name w:val="AE85876A69F342448CC56977E6B52075"/>
    <w:rsid w:val="00C30A5A"/>
  </w:style>
  <w:style w:type="paragraph" w:customStyle="1" w:styleId="266D9D3582F340419AC478ACFA64FA8F">
    <w:name w:val="266D9D3582F340419AC478ACFA64FA8F"/>
    <w:rsid w:val="00C30A5A"/>
  </w:style>
  <w:style w:type="paragraph" w:customStyle="1" w:styleId="E9C45FD823F84C49AE8F4C14B09C7590">
    <w:name w:val="E9C45FD823F84C49AE8F4C14B09C7590"/>
    <w:rsid w:val="00C30A5A"/>
  </w:style>
  <w:style w:type="paragraph" w:customStyle="1" w:styleId="1F6F1EF789A244ECBCEDA2055153AB47">
    <w:name w:val="1F6F1EF789A244ECBCEDA2055153AB47"/>
    <w:rsid w:val="00C30A5A"/>
  </w:style>
  <w:style w:type="paragraph" w:customStyle="1" w:styleId="F7A215BC167845E1897D59A741DBD03E">
    <w:name w:val="F7A215BC167845E1897D59A741DBD03E"/>
    <w:rsid w:val="00C30A5A"/>
  </w:style>
  <w:style w:type="paragraph" w:customStyle="1" w:styleId="4D55F2A9C67044CE88F85B8C8E416E59">
    <w:name w:val="4D55F2A9C67044CE88F85B8C8E416E59"/>
    <w:rsid w:val="00C30A5A"/>
  </w:style>
  <w:style w:type="paragraph" w:customStyle="1" w:styleId="89D7C009A556440F973F0CD72C6F2C90">
    <w:name w:val="89D7C009A556440F973F0CD72C6F2C90"/>
    <w:rsid w:val="00C30A5A"/>
  </w:style>
  <w:style w:type="paragraph" w:customStyle="1" w:styleId="AB4A6CEBE03E4BF7A665E1B944AD1D32">
    <w:name w:val="AB4A6CEBE03E4BF7A665E1B944AD1D32"/>
    <w:rsid w:val="00C30A5A"/>
  </w:style>
  <w:style w:type="paragraph" w:customStyle="1" w:styleId="692B4B32E1D4457F8B93EDB22277A805">
    <w:name w:val="692B4B32E1D4457F8B93EDB22277A805"/>
    <w:rsid w:val="00C30A5A"/>
  </w:style>
  <w:style w:type="paragraph" w:customStyle="1" w:styleId="0913537D490549EA94BF533F154C9956">
    <w:name w:val="0913537D490549EA94BF533F154C9956"/>
    <w:rsid w:val="00C30A5A"/>
  </w:style>
  <w:style w:type="paragraph" w:customStyle="1" w:styleId="AD0ED8B8E8FE4E78ABFFFDA9358D68B6">
    <w:name w:val="AD0ED8B8E8FE4E78ABFFFDA9358D68B6"/>
    <w:rsid w:val="00C30A5A"/>
  </w:style>
  <w:style w:type="paragraph" w:customStyle="1" w:styleId="5839141E29DD450C8A06F7E0DB9A79E1">
    <w:name w:val="5839141E29DD450C8A06F7E0DB9A79E1"/>
    <w:rsid w:val="00C30A5A"/>
  </w:style>
  <w:style w:type="paragraph" w:customStyle="1" w:styleId="50054AECF7444E0AB283885546D3A81D">
    <w:name w:val="50054AECF7444E0AB283885546D3A81D"/>
    <w:rsid w:val="00C30A5A"/>
  </w:style>
  <w:style w:type="paragraph" w:customStyle="1" w:styleId="8944686778064D59A454293B892D8CA3">
    <w:name w:val="8944686778064D59A454293B892D8CA3"/>
    <w:rsid w:val="00C30A5A"/>
  </w:style>
  <w:style w:type="paragraph" w:customStyle="1" w:styleId="3B2189030C224A15A9C8992DD8CBBB63">
    <w:name w:val="3B2189030C224A15A9C8992DD8CBBB63"/>
    <w:rsid w:val="00C30A5A"/>
  </w:style>
  <w:style w:type="paragraph" w:customStyle="1" w:styleId="52CB494A33C34CC0A8E89040A0FDE8C9">
    <w:name w:val="52CB494A33C34CC0A8E89040A0FDE8C9"/>
    <w:rsid w:val="00C30A5A"/>
  </w:style>
  <w:style w:type="paragraph" w:customStyle="1" w:styleId="D5F5A52CC37B42249D6860E4650BF042">
    <w:name w:val="D5F5A52CC37B42249D6860E4650BF042"/>
    <w:rsid w:val="00C30A5A"/>
  </w:style>
  <w:style w:type="paragraph" w:customStyle="1" w:styleId="D5A8F75391C648E2A50D853DE61A6CAF">
    <w:name w:val="D5A8F75391C648E2A50D853DE61A6CAF"/>
    <w:rsid w:val="00C30A5A"/>
  </w:style>
  <w:style w:type="paragraph" w:customStyle="1" w:styleId="756C776C11454170867BD1EC27C2E5C0">
    <w:name w:val="756C776C11454170867BD1EC27C2E5C0"/>
    <w:rsid w:val="00C30A5A"/>
  </w:style>
  <w:style w:type="paragraph" w:customStyle="1" w:styleId="F47D15165F984FBF9E115C67C1D9EF2B">
    <w:name w:val="F47D15165F984FBF9E115C67C1D9EF2B"/>
    <w:rsid w:val="00C30A5A"/>
  </w:style>
  <w:style w:type="paragraph" w:customStyle="1" w:styleId="4500133CDC9B42B9B158799503F4EEA9">
    <w:name w:val="4500133CDC9B42B9B158799503F4EEA9"/>
    <w:rsid w:val="00C30A5A"/>
  </w:style>
  <w:style w:type="paragraph" w:customStyle="1" w:styleId="4CC7106EE8954C4C8C94A4DD3F17F130">
    <w:name w:val="4CC7106EE8954C4C8C94A4DD3F17F130"/>
    <w:rsid w:val="00C30A5A"/>
  </w:style>
  <w:style w:type="paragraph" w:customStyle="1" w:styleId="B7995A4A1FBA48DAA27015D94088266B">
    <w:name w:val="B7995A4A1FBA48DAA27015D94088266B"/>
    <w:rsid w:val="00C30A5A"/>
  </w:style>
  <w:style w:type="paragraph" w:customStyle="1" w:styleId="C4C98B62CC304DC7A8A51B15E533CF46">
    <w:name w:val="C4C98B62CC304DC7A8A51B15E533CF46"/>
    <w:rsid w:val="00C30A5A"/>
  </w:style>
  <w:style w:type="paragraph" w:customStyle="1" w:styleId="1F7119CDC87D441E9EACEC00DE93BD5A1">
    <w:name w:val="1F7119CDC87D441E9EACEC00DE93BD5A1"/>
    <w:rsid w:val="00C30A5A"/>
    <w:rPr>
      <w:rFonts w:eastAsiaTheme="minorHAnsi"/>
    </w:rPr>
  </w:style>
  <w:style w:type="paragraph" w:customStyle="1" w:styleId="8E655F479B9540209C2C8C89E9FC02D81">
    <w:name w:val="8E655F479B9540209C2C8C89E9FC02D81"/>
    <w:rsid w:val="00C30A5A"/>
    <w:rPr>
      <w:rFonts w:eastAsiaTheme="minorHAnsi"/>
    </w:rPr>
  </w:style>
  <w:style w:type="paragraph" w:customStyle="1" w:styleId="B185D9000671473A9F73962327897F9F1">
    <w:name w:val="B185D9000671473A9F73962327897F9F1"/>
    <w:rsid w:val="00C30A5A"/>
    <w:rPr>
      <w:rFonts w:eastAsiaTheme="minorHAnsi"/>
    </w:rPr>
  </w:style>
  <w:style w:type="paragraph" w:customStyle="1" w:styleId="7B2475D3B21F4D33A970AE91C11FCE331">
    <w:name w:val="7B2475D3B21F4D33A970AE91C11FCE331"/>
    <w:rsid w:val="00C30A5A"/>
    <w:rPr>
      <w:rFonts w:eastAsiaTheme="minorHAnsi"/>
    </w:rPr>
  </w:style>
  <w:style w:type="paragraph" w:customStyle="1" w:styleId="A86C814B66EC469F989C4252D0C0FF731">
    <w:name w:val="A86C814B66EC469F989C4252D0C0FF731"/>
    <w:rsid w:val="00C30A5A"/>
    <w:rPr>
      <w:rFonts w:eastAsiaTheme="minorHAnsi"/>
    </w:rPr>
  </w:style>
  <w:style w:type="paragraph" w:customStyle="1" w:styleId="B66D3EB31D164306B14937F43300D7851">
    <w:name w:val="B66D3EB31D164306B14937F43300D7851"/>
    <w:rsid w:val="00C30A5A"/>
    <w:rPr>
      <w:rFonts w:eastAsiaTheme="minorHAnsi"/>
    </w:rPr>
  </w:style>
  <w:style w:type="paragraph" w:customStyle="1" w:styleId="D9DC9FA07E0641BC8F759897C0160FE71">
    <w:name w:val="D9DC9FA07E0641BC8F759897C0160FE71"/>
    <w:rsid w:val="00C30A5A"/>
    <w:rPr>
      <w:rFonts w:eastAsiaTheme="minorHAnsi"/>
    </w:rPr>
  </w:style>
  <w:style w:type="paragraph" w:customStyle="1" w:styleId="01AA5A7C524E449B9234D7A126407F671">
    <w:name w:val="01AA5A7C524E449B9234D7A126407F671"/>
    <w:rsid w:val="00C30A5A"/>
    <w:rPr>
      <w:rFonts w:eastAsiaTheme="minorHAnsi"/>
    </w:rPr>
  </w:style>
  <w:style w:type="paragraph" w:customStyle="1" w:styleId="9938A870C1D54AD692F279A68EAEF8211">
    <w:name w:val="9938A870C1D54AD692F279A68EAEF8211"/>
    <w:rsid w:val="00C30A5A"/>
    <w:rPr>
      <w:rFonts w:eastAsiaTheme="minorHAnsi"/>
    </w:rPr>
  </w:style>
  <w:style w:type="paragraph" w:customStyle="1" w:styleId="A3080783602C4377AA5034ECA6D2B1101">
    <w:name w:val="A3080783602C4377AA5034ECA6D2B1101"/>
    <w:rsid w:val="00C30A5A"/>
    <w:rPr>
      <w:rFonts w:eastAsiaTheme="minorHAnsi"/>
    </w:rPr>
  </w:style>
  <w:style w:type="paragraph" w:customStyle="1" w:styleId="E4DF1F449F7445BB870FA46E09F5889E1">
    <w:name w:val="E4DF1F449F7445BB870FA46E09F5889E1"/>
    <w:rsid w:val="00C30A5A"/>
    <w:rPr>
      <w:rFonts w:eastAsiaTheme="minorHAnsi"/>
    </w:rPr>
  </w:style>
  <w:style w:type="paragraph" w:customStyle="1" w:styleId="2DEC9A08A7414458AB377AF601F790061">
    <w:name w:val="2DEC9A08A7414458AB377AF601F790061"/>
    <w:rsid w:val="00C30A5A"/>
    <w:rPr>
      <w:rFonts w:eastAsiaTheme="minorHAnsi"/>
    </w:rPr>
  </w:style>
  <w:style w:type="paragraph" w:customStyle="1" w:styleId="E9C45FD823F84C49AE8F4C14B09C75901">
    <w:name w:val="E9C45FD823F84C49AE8F4C14B09C75901"/>
    <w:rsid w:val="00C30A5A"/>
    <w:rPr>
      <w:rFonts w:eastAsiaTheme="minorHAnsi"/>
    </w:rPr>
  </w:style>
  <w:style w:type="paragraph" w:customStyle="1" w:styleId="1F6F1EF789A244ECBCEDA2055153AB471">
    <w:name w:val="1F6F1EF789A244ECBCEDA2055153AB471"/>
    <w:rsid w:val="00C30A5A"/>
    <w:rPr>
      <w:rFonts w:eastAsiaTheme="minorHAnsi"/>
    </w:rPr>
  </w:style>
  <w:style w:type="paragraph" w:customStyle="1" w:styleId="F7A215BC167845E1897D59A741DBD03E1">
    <w:name w:val="F7A215BC167845E1897D59A741DBD03E1"/>
    <w:rsid w:val="00C30A5A"/>
    <w:rPr>
      <w:rFonts w:eastAsiaTheme="minorHAnsi"/>
    </w:rPr>
  </w:style>
  <w:style w:type="paragraph" w:customStyle="1" w:styleId="4D55F2A9C67044CE88F85B8C8E416E591">
    <w:name w:val="4D55F2A9C67044CE88F85B8C8E416E591"/>
    <w:rsid w:val="00C30A5A"/>
    <w:rPr>
      <w:rFonts w:eastAsiaTheme="minorHAnsi"/>
    </w:rPr>
  </w:style>
  <w:style w:type="paragraph" w:customStyle="1" w:styleId="89D7C009A556440F973F0CD72C6F2C901">
    <w:name w:val="89D7C009A556440F973F0CD72C6F2C901"/>
    <w:rsid w:val="00C30A5A"/>
    <w:rPr>
      <w:rFonts w:eastAsiaTheme="minorHAnsi"/>
    </w:rPr>
  </w:style>
  <w:style w:type="paragraph" w:customStyle="1" w:styleId="AB4A6CEBE03E4BF7A665E1B944AD1D321">
    <w:name w:val="AB4A6CEBE03E4BF7A665E1B944AD1D321"/>
    <w:rsid w:val="00C30A5A"/>
    <w:rPr>
      <w:rFonts w:eastAsiaTheme="minorHAnsi"/>
    </w:rPr>
  </w:style>
  <w:style w:type="paragraph" w:customStyle="1" w:styleId="AD0ED8B8E8FE4E78ABFFFDA9358D68B61">
    <w:name w:val="AD0ED8B8E8FE4E78ABFFFDA9358D68B61"/>
    <w:rsid w:val="00C30A5A"/>
    <w:rPr>
      <w:rFonts w:eastAsiaTheme="minorHAnsi"/>
    </w:rPr>
  </w:style>
  <w:style w:type="paragraph" w:customStyle="1" w:styleId="5839141E29DD450C8A06F7E0DB9A79E11">
    <w:name w:val="5839141E29DD450C8A06F7E0DB9A79E11"/>
    <w:rsid w:val="00C30A5A"/>
    <w:rPr>
      <w:rFonts w:eastAsiaTheme="minorHAnsi"/>
    </w:rPr>
  </w:style>
  <w:style w:type="paragraph" w:customStyle="1" w:styleId="50054AECF7444E0AB283885546D3A81D1">
    <w:name w:val="50054AECF7444E0AB283885546D3A81D1"/>
    <w:rsid w:val="00C30A5A"/>
    <w:rPr>
      <w:rFonts w:eastAsiaTheme="minorHAnsi"/>
    </w:rPr>
  </w:style>
  <w:style w:type="paragraph" w:customStyle="1" w:styleId="8944686778064D59A454293B892D8CA31">
    <w:name w:val="8944686778064D59A454293B892D8CA31"/>
    <w:rsid w:val="00C30A5A"/>
    <w:rPr>
      <w:rFonts w:eastAsiaTheme="minorHAnsi"/>
    </w:rPr>
  </w:style>
  <w:style w:type="paragraph" w:customStyle="1" w:styleId="3B2189030C224A15A9C8992DD8CBBB631">
    <w:name w:val="3B2189030C224A15A9C8992DD8CBBB631"/>
    <w:rsid w:val="00C30A5A"/>
    <w:rPr>
      <w:rFonts w:eastAsiaTheme="minorHAnsi"/>
    </w:rPr>
  </w:style>
  <w:style w:type="paragraph" w:customStyle="1" w:styleId="D5F5A52CC37B42249D6860E4650BF0421">
    <w:name w:val="D5F5A52CC37B42249D6860E4650BF0421"/>
    <w:rsid w:val="00C30A5A"/>
    <w:rPr>
      <w:rFonts w:eastAsiaTheme="minorHAnsi"/>
    </w:rPr>
  </w:style>
  <w:style w:type="paragraph" w:customStyle="1" w:styleId="F47D15165F984FBF9E115C67C1D9EF2B1">
    <w:name w:val="F47D15165F984FBF9E115C67C1D9EF2B1"/>
    <w:rsid w:val="00C30A5A"/>
    <w:rPr>
      <w:rFonts w:eastAsiaTheme="minorHAnsi"/>
    </w:rPr>
  </w:style>
  <w:style w:type="paragraph" w:customStyle="1" w:styleId="4500133CDC9B42B9B158799503F4EEA91">
    <w:name w:val="4500133CDC9B42B9B158799503F4EEA91"/>
    <w:rsid w:val="00C30A5A"/>
    <w:rPr>
      <w:rFonts w:eastAsiaTheme="minorHAnsi"/>
    </w:rPr>
  </w:style>
  <w:style w:type="paragraph" w:customStyle="1" w:styleId="4CC7106EE8954C4C8C94A4DD3F17F1301">
    <w:name w:val="4CC7106EE8954C4C8C94A4DD3F17F1301"/>
    <w:rsid w:val="00C30A5A"/>
    <w:rPr>
      <w:rFonts w:eastAsiaTheme="minorHAnsi"/>
    </w:rPr>
  </w:style>
  <w:style w:type="paragraph" w:customStyle="1" w:styleId="B7995A4A1FBA48DAA27015D94088266B1">
    <w:name w:val="B7995A4A1FBA48DAA27015D94088266B1"/>
    <w:rsid w:val="00C30A5A"/>
    <w:rPr>
      <w:rFonts w:eastAsiaTheme="minorHAnsi"/>
    </w:rPr>
  </w:style>
  <w:style w:type="paragraph" w:customStyle="1" w:styleId="C4C98B62CC304DC7A8A51B15E533CF461">
    <w:name w:val="C4C98B62CC304DC7A8A51B15E533CF461"/>
    <w:rsid w:val="00C30A5A"/>
    <w:rPr>
      <w:rFonts w:eastAsiaTheme="minorHAnsi"/>
    </w:rPr>
  </w:style>
  <w:style w:type="paragraph" w:customStyle="1" w:styleId="064B36307DC64DF38156CA315579C8FB">
    <w:name w:val="064B36307DC64DF38156CA315579C8FB"/>
    <w:rsid w:val="00C30A5A"/>
    <w:rPr>
      <w:rFonts w:eastAsiaTheme="minorHAnsi"/>
    </w:rPr>
  </w:style>
  <w:style w:type="paragraph" w:customStyle="1" w:styleId="067CAF1D9A8B47039FA71E1B3C0F99E5">
    <w:name w:val="067CAF1D9A8B47039FA71E1B3C0F99E5"/>
    <w:rsid w:val="00C30A5A"/>
  </w:style>
  <w:style w:type="paragraph" w:customStyle="1" w:styleId="47822523AC1A4FEEB6131244B4B9A339">
    <w:name w:val="47822523AC1A4FEEB6131244B4B9A339"/>
    <w:rsid w:val="00C30A5A"/>
  </w:style>
  <w:style w:type="paragraph" w:customStyle="1" w:styleId="CED5504E67524A35A435D0CE57FBB510">
    <w:name w:val="CED5504E67524A35A435D0CE57FBB510"/>
    <w:rsid w:val="00C30A5A"/>
  </w:style>
  <w:style w:type="paragraph" w:customStyle="1" w:styleId="04B1DD52C314485E9B0BF1E374A21202">
    <w:name w:val="04B1DD52C314485E9B0BF1E374A21202"/>
    <w:rsid w:val="00C30A5A"/>
  </w:style>
  <w:style w:type="paragraph" w:customStyle="1" w:styleId="06CCBA57587646E0932FFA5B9B3CC46F">
    <w:name w:val="06CCBA57587646E0932FFA5B9B3CC46F"/>
    <w:rsid w:val="00C30A5A"/>
  </w:style>
  <w:style w:type="paragraph" w:customStyle="1" w:styleId="01E92F52DA5B42309BA547DA59BF8C00">
    <w:name w:val="01E92F52DA5B42309BA547DA59BF8C00"/>
    <w:rsid w:val="00C30A5A"/>
  </w:style>
  <w:style w:type="paragraph" w:customStyle="1" w:styleId="3481B15C3A0B405B850EDFC401042C28">
    <w:name w:val="3481B15C3A0B405B850EDFC401042C28"/>
    <w:rsid w:val="00C30A5A"/>
  </w:style>
  <w:style w:type="paragraph" w:customStyle="1" w:styleId="78AD8637030C4514BD3D00CB5F8F4940">
    <w:name w:val="78AD8637030C4514BD3D00CB5F8F4940"/>
    <w:rsid w:val="00C30A5A"/>
  </w:style>
  <w:style w:type="paragraph" w:customStyle="1" w:styleId="A526800F802D4D09BE28C23EE8280152">
    <w:name w:val="A526800F802D4D09BE28C23EE8280152"/>
    <w:rsid w:val="00C30A5A"/>
  </w:style>
  <w:style w:type="paragraph" w:customStyle="1" w:styleId="38552EF658004217B3437CCFF95A36D9">
    <w:name w:val="38552EF658004217B3437CCFF95A36D9"/>
    <w:rsid w:val="00C30A5A"/>
  </w:style>
  <w:style w:type="paragraph" w:customStyle="1" w:styleId="D98F853B09504BED979E21AD1F5808CC">
    <w:name w:val="D98F853B09504BED979E21AD1F5808CC"/>
    <w:rsid w:val="00C30A5A"/>
  </w:style>
  <w:style w:type="paragraph" w:customStyle="1" w:styleId="EA8BE5E8B42F4061A0A2A620BD455309">
    <w:name w:val="EA8BE5E8B42F4061A0A2A620BD455309"/>
    <w:rsid w:val="00C30A5A"/>
  </w:style>
  <w:style w:type="paragraph" w:customStyle="1" w:styleId="3303DBC5AB514C99BD37A75110A619B5">
    <w:name w:val="3303DBC5AB514C99BD37A75110A619B5"/>
    <w:rsid w:val="00C30A5A"/>
  </w:style>
  <w:style w:type="paragraph" w:customStyle="1" w:styleId="44C0740138C84724BFF8F1B451C9DAC8">
    <w:name w:val="44C0740138C84724BFF8F1B451C9DAC8"/>
    <w:rsid w:val="00C30A5A"/>
  </w:style>
  <w:style w:type="paragraph" w:customStyle="1" w:styleId="481BD747FAC24DD2AB841D95D6A3ED8D">
    <w:name w:val="481BD747FAC24DD2AB841D95D6A3ED8D"/>
    <w:rsid w:val="00C30A5A"/>
  </w:style>
  <w:style w:type="paragraph" w:customStyle="1" w:styleId="5730D006685F4230AC42769EC60A8F43">
    <w:name w:val="5730D006685F4230AC42769EC60A8F43"/>
    <w:rsid w:val="00C30A5A"/>
  </w:style>
  <w:style w:type="paragraph" w:customStyle="1" w:styleId="7035FF65A49C48FFBE906A407FC78315">
    <w:name w:val="7035FF65A49C48FFBE906A407FC78315"/>
    <w:rsid w:val="00C30A5A"/>
  </w:style>
  <w:style w:type="paragraph" w:customStyle="1" w:styleId="F88C8A370BF243508A848F8EFE5A3600">
    <w:name w:val="F88C8A370BF243508A848F8EFE5A3600"/>
    <w:rsid w:val="00C30A5A"/>
  </w:style>
  <w:style w:type="paragraph" w:customStyle="1" w:styleId="9F68C092936447AC8922879535D0DE51">
    <w:name w:val="9F68C092936447AC8922879535D0DE51"/>
    <w:rsid w:val="00C30A5A"/>
  </w:style>
  <w:style w:type="paragraph" w:customStyle="1" w:styleId="A619954D77E2428E94C75BAFDD217C28">
    <w:name w:val="A619954D77E2428E94C75BAFDD217C28"/>
    <w:rsid w:val="00C30A5A"/>
  </w:style>
  <w:style w:type="paragraph" w:customStyle="1" w:styleId="4A7175C6C2284B0AA708489EF381CB51">
    <w:name w:val="4A7175C6C2284B0AA708489EF381CB51"/>
    <w:rsid w:val="00C30A5A"/>
  </w:style>
  <w:style w:type="paragraph" w:customStyle="1" w:styleId="2DD789EE2C224A43814B00611980A00E">
    <w:name w:val="2DD789EE2C224A43814B00611980A00E"/>
    <w:rsid w:val="00C30A5A"/>
  </w:style>
  <w:style w:type="paragraph" w:customStyle="1" w:styleId="53403FDD29C24BD8BEAE213EF0445C59">
    <w:name w:val="53403FDD29C24BD8BEAE213EF0445C59"/>
    <w:rsid w:val="00C30A5A"/>
  </w:style>
  <w:style w:type="paragraph" w:customStyle="1" w:styleId="C88C967104394290ABDD3366860EA3BC">
    <w:name w:val="C88C967104394290ABDD3366860EA3BC"/>
    <w:rsid w:val="00C30A5A"/>
  </w:style>
  <w:style w:type="paragraph" w:customStyle="1" w:styleId="36329C0FD3D34539BD966E9FD2B852FB">
    <w:name w:val="36329C0FD3D34539BD966E9FD2B852FB"/>
    <w:rsid w:val="00C30A5A"/>
  </w:style>
  <w:style w:type="paragraph" w:customStyle="1" w:styleId="C5882DA39EE54C03B70E3ABA178F4AD2">
    <w:name w:val="C5882DA39EE54C03B70E3ABA178F4AD2"/>
    <w:rsid w:val="00C30A5A"/>
  </w:style>
  <w:style w:type="paragraph" w:customStyle="1" w:styleId="FE5E4340367D4A14A90F0DD9F1D030EE">
    <w:name w:val="FE5E4340367D4A14A90F0DD9F1D030EE"/>
    <w:rsid w:val="00C30A5A"/>
  </w:style>
  <w:style w:type="paragraph" w:customStyle="1" w:styleId="DBCAF3BC189E4F649D3013F4965F95E4">
    <w:name w:val="DBCAF3BC189E4F649D3013F4965F95E4"/>
    <w:rsid w:val="00C30A5A"/>
  </w:style>
  <w:style w:type="paragraph" w:customStyle="1" w:styleId="8DE34DF12B194DB68694BC5BC3D5068B">
    <w:name w:val="8DE34DF12B194DB68694BC5BC3D5068B"/>
    <w:rsid w:val="00C30A5A"/>
  </w:style>
  <w:style w:type="paragraph" w:customStyle="1" w:styleId="0C1EEC4591E044AB9B72F479F176552F">
    <w:name w:val="0C1EEC4591E044AB9B72F479F176552F"/>
    <w:rsid w:val="00C30A5A"/>
  </w:style>
  <w:style w:type="paragraph" w:customStyle="1" w:styleId="B051478FA557430F88288B4F72B98851">
    <w:name w:val="B051478FA557430F88288B4F72B98851"/>
    <w:rsid w:val="00C30A5A"/>
  </w:style>
  <w:style w:type="paragraph" w:customStyle="1" w:styleId="E09909ACBFB3461D8CC7CBD2E7162BEA">
    <w:name w:val="E09909ACBFB3461D8CC7CBD2E7162BEA"/>
    <w:rsid w:val="00C30A5A"/>
  </w:style>
  <w:style w:type="paragraph" w:customStyle="1" w:styleId="0D462336247640598A44F21BB4938E0E">
    <w:name w:val="0D462336247640598A44F21BB4938E0E"/>
    <w:rsid w:val="00C30A5A"/>
  </w:style>
  <w:style w:type="paragraph" w:customStyle="1" w:styleId="87433353FA2349BA98C003A78458EA4A">
    <w:name w:val="87433353FA2349BA98C003A78458EA4A"/>
    <w:rsid w:val="00C30A5A"/>
  </w:style>
  <w:style w:type="paragraph" w:customStyle="1" w:styleId="39B95F125603401CA0A5CC160216204E">
    <w:name w:val="39B95F125603401CA0A5CC160216204E"/>
    <w:rsid w:val="00C30A5A"/>
  </w:style>
  <w:style w:type="paragraph" w:customStyle="1" w:styleId="7082307A4C084400AC32A739D85E911E">
    <w:name w:val="7082307A4C084400AC32A739D85E911E"/>
    <w:rsid w:val="00C30A5A"/>
  </w:style>
  <w:style w:type="paragraph" w:customStyle="1" w:styleId="AC08E28FD71144F4A93AC6CD0DF54F24">
    <w:name w:val="AC08E28FD71144F4A93AC6CD0DF54F24"/>
    <w:rsid w:val="00C30A5A"/>
  </w:style>
  <w:style w:type="paragraph" w:customStyle="1" w:styleId="533D122DF6784ABCB3C508A9F8035005">
    <w:name w:val="533D122DF6784ABCB3C508A9F8035005"/>
    <w:rsid w:val="00C30A5A"/>
  </w:style>
  <w:style w:type="paragraph" w:customStyle="1" w:styleId="558FC13C4A3B47E0B4DB2418C640E8E0">
    <w:name w:val="558FC13C4A3B47E0B4DB2418C640E8E0"/>
    <w:rsid w:val="00C30A5A"/>
  </w:style>
  <w:style w:type="paragraph" w:customStyle="1" w:styleId="3D76D53C99B2445B91AFD02A22965407">
    <w:name w:val="3D76D53C99B2445B91AFD02A22965407"/>
    <w:rsid w:val="00C30A5A"/>
  </w:style>
  <w:style w:type="paragraph" w:customStyle="1" w:styleId="FAFCAFEE39604168BD8854C1F9F1E8DD">
    <w:name w:val="FAFCAFEE39604168BD8854C1F9F1E8DD"/>
    <w:rsid w:val="00C30A5A"/>
  </w:style>
  <w:style w:type="paragraph" w:customStyle="1" w:styleId="BED43751EF4A46778E4E18B3508FD9B1">
    <w:name w:val="BED43751EF4A46778E4E18B3508FD9B1"/>
    <w:rsid w:val="00D0795B"/>
  </w:style>
  <w:style w:type="paragraph" w:customStyle="1" w:styleId="A9E00391AE0844F3A27B12063CF62975">
    <w:name w:val="A9E00391AE0844F3A27B12063CF62975"/>
    <w:rsid w:val="00D0795B"/>
  </w:style>
  <w:style w:type="paragraph" w:customStyle="1" w:styleId="1356CFA04856481F9AE73C42E71AB218">
    <w:name w:val="1356CFA04856481F9AE73C42E71AB218"/>
    <w:rsid w:val="00D0795B"/>
  </w:style>
  <w:style w:type="paragraph" w:customStyle="1" w:styleId="B9A01EFA4CFA4014A758B146B5D1A0C1">
    <w:name w:val="B9A01EFA4CFA4014A758B146B5D1A0C1"/>
    <w:rsid w:val="00D0795B"/>
  </w:style>
  <w:style w:type="paragraph" w:customStyle="1" w:styleId="3D009DB9605B4C149A0F6CD7381ED6F3">
    <w:name w:val="3D009DB9605B4C149A0F6CD7381ED6F3"/>
    <w:rsid w:val="00D0795B"/>
  </w:style>
  <w:style w:type="paragraph" w:customStyle="1" w:styleId="15D84ABBE84D4C5FA550BCCFA0CA7432">
    <w:name w:val="15D84ABBE84D4C5FA550BCCFA0CA7432"/>
    <w:rsid w:val="00D0795B"/>
  </w:style>
  <w:style w:type="paragraph" w:customStyle="1" w:styleId="2B2DF9D7B81845749B7268B3BDC12E74">
    <w:name w:val="2B2DF9D7B81845749B7268B3BDC12E74"/>
    <w:rsid w:val="00D0795B"/>
  </w:style>
  <w:style w:type="paragraph" w:customStyle="1" w:styleId="486C40F356434149BFD9B25D2963F695">
    <w:name w:val="486C40F356434149BFD9B25D2963F695"/>
    <w:rsid w:val="00D0795B"/>
  </w:style>
  <w:style w:type="paragraph" w:customStyle="1" w:styleId="A9A9C02F75794D2BACC1059710B7C434">
    <w:name w:val="A9A9C02F75794D2BACC1059710B7C434"/>
    <w:rsid w:val="00D0795B"/>
  </w:style>
  <w:style w:type="paragraph" w:customStyle="1" w:styleId="98CEEF3AB93F4FA99A7A3B383A27DFD7">
    <w:name w:val="98CEEF3AB93F4FA99A7A3B383A27DFD7"/>
    <w:rsid w:val="00D0795B"/>
  </w:style>
  <w:style w:type="paragraph" w:customStyle="1" w:styleId="0F4EDE0F3CA549AC823A284EC46D4083">
    <w:name w:val="0F4EDE0F3CA549AC823A284EC46D4083"/>
    <w:rsid w:val="00D0795B"/>
  </w:style>
  <w:style w:type="paragraph" w:customStyle="1" w:styleId="8EBA31CB68E14621957F13D441C4C211">
    <w:name w:val="8EBA31CB68E14621957F13D441C4C211"/>
    <w:rsid w:val="00D0795B"/>
  </w:style>
  <w:style w:type="paragraph" w:customStyle="1" w:styleId="887985FD77744E019EDE3AB1D14CC12C">
    <w:name w:val="887985FD77744E019EDE3AB1D14CC12C"/>
    <w:rsid w:val="00D0795B"/>
  </w:style>
  <w:style w:type="paragraph" w:customStyle="1" w:styleId="9E5CD950952C47EC898A269CA1796BD9">
    <w:name w:val="9E5CD950952C47EC898A269CA1796BD9"/>
    <w:rsid w:val="00D0795B"/>
  </w:style>
  <w:style w:type="paragraph" w:customStyle="1" w:styleId="A7CEC630F0B74747BAAC57C29C7A111E">
    <w:name w:val="A7CEC630F0B74747BAAC57C29C7A111E"/>
    <w:rsid w:val="00D0795B"/>
  </w:style>
  <w:style w:type="paragraph" w:customStyle="1" w:styleId="2F091272A3BE4E728D4CDFABCCB5C6F3">
    <w:name w:val="2F091272A3BE4E728D4CDFABCCB5C6F3"/>
    <w:rsid w:val="00D0795B"/>
  </w:style>
  <w:style w:type="paragraph" w:customStyle="1" w:styleId="F570FD5D0A3644339EBA878FDE8545BC">
    <w:name w:val="F570FD5D0A3644339EBA878FDE8545BC"/>
    <w:rsid w:val="00D0795B"/>
  </w:style>
  <w:style w:type="paragraph" w:customStyle="1" w:styleId="F9D6BB3020314807BCB51346D4941D14">
    <w:name w:val="F9D6BB3020314807BCB51346D4941D14"/>
    <w:rsid w:val="00D0795B"/>
  </w:style>
  <w:style w:type="paragraph" w:customStyle="1" w:styleId="7CF71646F24B40229E91BC53181DE887">
    <w:name w:val="7CF71646F24B40229E91BC53181DE887"/>
    <w:rsid w:val="00D0795B"/>
  </w:style>
  <w:style w:type="paragraph" w:customStyle="1" w:styleId="4EB22414D53041F5B4EC2BA11FC20CA3">
    <w:name w:val="4EB22414D53041F5B4EC2BA11FC20CA3"/>
    <w:rsid w:val="00D0795B"/>
  </w:style>
  <w:style w:type="paragraph" w:customStyle="1" w:styleId="85309F6BD9C64961ADE9A084D62E2D26">
    <w:name w:val="85309F6BD9C64961ADE9A084D62E2D26"/>
    <w:rsid w:val="00D0795B"/>
  </w:style>
  <w:style w:type="paragraph" w:customStyle="1" w:styleId="2D527992C87A45F59CDD744FE2BDF65D">
    <w:name w:val="2D527992C87A45F59CDD744FE2BDF65D"/>
    <w:rsid w:val="00D0795B"/>
  </w:style>
  <w:style w:type="paragraph" w:customStyle="1" w:styleId="3B4518CE168D4FCCBD3D110985DC242C">
    <w:name w:val="3B4518CE168D4FCCBD3D110985DC242C"/>
    <w:rsid w:val="00D0795B"/>
  </w:style>
  <w:style w:type="paragraph" w:customStyle="1" w:styleId="D427A41CF1BF4419A238B704D1BF0550">
    <w:name w:val="D427A41CF1BF4419A238B704D1BF0550"/>
    <w:rsid w:val="00D0795B"/>
  </w:style>
  <w:style w:type="paragraph" w:customStyle="1" w:styleId="A35FB6EF06F54394B0722D4B4CF7494F">
    <w:name w:val="A35FB6EF06F54394B0722D4B4CF7494F"/>
    <w:rsid w:val="00D0795B"/>
  </w:style>
  <w:style w:type="paragraph" w:customStyle="1" w:styleId="F4E57315A0504F8F889077BC3FEC0225">
    <w:name w:val="F4E57315A0504F8F889077BC3FEC0225"/>
    <w:rsid w:val="00D0795B"/>
  </w:style>
  <w:style w:type="paragraph" w:customStyle="1" w:styleId="B3A5E7F88DF24FC78B284662FB2A8BA9">
    <w:name w:val="B3A5E7F88DF24FC78B284662FB2A8BA9"/>
    <w:rsid w:val="00D0795B"/>
  </w:style>
  <w:style w:type="paragraph" w:customStyle="1" w:styleId="10F33DC171C0462592D7ECDCE2A02D89">
    <w:name w:val="10F33DC171C0462592D7ECDCE2A02D89"/>
    <w:rsid w:val="00D0795B"/>
  </w:style>
  <w:style w:type="paragraph" w:customStyle="1" w:styleId="A8CD0EC935224892A04354217E0D20C5">
    <w:name w:val="A8CD0EC935224892A04354217E0D20C5"/>
    <w:rsid w:val="00D0795B"/>
  </w:style>
  <w:style w:type="paragraph" w:customStyle="1" w:styleId="92B4C196263C4A72919BE4E387818EFF">
    <w:name w:val="92B4C196263C4A72919BE4E387818EFF"/>
    <w:rsid w:val="00D0795B"/>
  </w:style>
  <w:style w:type="paragraph" w:customStyle="1" w:styleId="6E32CC45B8D54A4BAFC26639F22D6F96">
    <w:name w:val="6E32CC45B8D54A4BAFC26639F22D6F96"/>
    <w:rsid w:val="00D0795B"/>
  </w:style>
  <w:style w:type="paragraph" w:customStyle="1" w:styleId="000FB576991A452DB3C2B73163BCD52E">
    <w:name w:val="000FB576991A452DB3C2B73163BCD52E"/>
    <w:rsid w:val="00D0795B"/>
  </w:style>
  <w:style w:type="paragraph" w:customStyle="1" w:styleId="B42AE08F3573462CB80E399CF06DBAAD">
    <w:name w:val="B42AE08F3573462CB80E399CF06DBAAD"/>
    <w:rsid w:val="00D0795B"/>
  </w:style>
  <w:style w:type="paragraph" w:customStyle="1" w:styleId="83906993408B448EA427DB5DC11B7EFE">
    <w:name w:val="83906993408B448EA427DB5DC11B7EFE"/>
    <w:rsid w:val="00D0795B"/>
  </w:style>
  <w:style w:type="paragraph" w:customStyle="1" w:styleId="6C87A7FED01C4914BF99A1BF7D15A520">
    <w:name w:val="6C87A7FED01C4914BF99A1BF7D15A520"/>
    <w:rsid w:val="00D0795B"/>
  </w:style>
  <w:style w:type="paragraph" w:customStyle="1" w:styleId="77B4F99BCF304A55A0AB5F9A9B685BDC">
    <w:name w:val="77B4F99BCF304A55A0AB5F9A9B685BDC"/>
    <w:rsid w:val="00D0795B"/>
  </w:style>
  <w:style w:type="paragraph" w:customStyle="1" w:styleId="D0B23B38F1F14675A784FC44EFCC8B04">
    <w:name w:val="D0B23B38F1F14675A784FC44EFCC8B04"/>
    <w:rsid w:val="00D0795B"/>
  </w:style>
  <w:style w:type="paragraph" w:customStyle="1" w:styleId="2B2B2D6BF6EC42B4B4059C1FCEE02314">
    <w:name w:val="2B2B2D6BF6EC42B4B4059C1FCEE02314"/>
    <w:rsid w:val="00D0795B"/>
  </w:style>
  <w:style w:type="paragraph" w:customStyle="1" w:styleId="A21927F200B54425BF0A1A9050490E06">
    <w:name w:val="A21927F200B54425BF0A1A9050490E06"/>
    <w:rsid w:val="00D0795B"/>
  </w:style>
  <w:style w:type="paragraph" w:customStyle="1" w:styleId="02C662C328A94DB998F41187BCE93282">
    <w:name w:val="02C662C328A94DB998F41187BCE93282"/>
    <w:rsid w:val="00D0795B"/>
  </w:style>
  <w:style w:type="paragraph" w:customStyle="1" w:styleId="A5AFC0452442414C9EF4EE638CCFFF6E">
    <w:name w:val="A5AFC0452442414C9EF4EE638CCFFF6E"/>
    <w:rsid w:val="00D0795B"/>
  </w:style>
  <w:style w:type="paragraph" w:customStyle="1" w:styleId="724367E7131649F5AA401D835B994F61">
    <w:name w:val="724367E7131649F5AA401D835B994F61"/>
    <w:rsid w:val="00D0795B"/>
  </w:style>
  <w:style w:type="paragraph" w:customStyle="1" w:styleId="B256E382B33744BA9E1AB06384EBE815">
    <w:name w:val="B256E382B33744BA9E1AB06384EBE815"/>
    <w:rsid w:val="00D0795B"/>
  </w:style>
  <w:style w:type="paragraph" w:customStyle="1" w:styleId="AE04B2091B294FC6BEF98CC1750840CA">
    <w:name w:val="AE04B2091B294FC6BEF98CC1750840CA"/>
    <w:rsid w:val="00D0795B"/>
  </w:style>
  <w:style w:type="paragraph" w:customStyle="1" w:styleId="B33A5960DE594E15A81838470E34F732">
    <w:name w:val="B33A5960DE594E15A81838470E34F732"/>
    <w:rsid w:val="00D0795B"/>
  </w:style>
  <w:style w:type="paragraph" w:customStyle="1" w:styleId="C282696D58CB48C8A4FAC3CA76554245">
    <w:name w:val="C282696D58CB48C8A4FAC3CA76554245"/>
    <w:rsid w:val="00D0795B"/>
  </w:style>
  <w:style w:type="paragraph" w:customStyle="1" w:styleId="2BB7F0BC0F9C45E197E6CB287D30ABE2">
    <w:name w:val="2BB7F0BC0F9C45E197E6CB287D30ABE2"/>
    <w:rsid w:val="00D0795B"/>
  </w:style>
  <w:style w:type="paragraph" w:customStyle="1" w:styleId="1629681DEB084185A7DD272B7723ACBC">
    <w:name w:val="1629681DEB084185A7DD272B7723ACBC"/>
    <w:rsid w:val="00D0795B"/>
  </w:style>
  <w:style w:type="paragraph" w:customStyle="1" w:styleId="C231C66A9AFF4D019C329A6880E77902">
    <w:name w:val="C231C66A9AFF4D019C329A6880E77902"/>
    <w:rsid w:val="00D0795B"/>
  </w:style>
  <w:style w:type="paragraph" w:customStyle="1" w:styleId="7DEF7F3446874FE380BE9FF886C3F76A">
    <w:name w:val="7DEF7F3446874FE380BE9FF886C3F76A"/>
    <w:rsid w:val="00D0795B"/>
  </w:style>
  <w:style w:type="paragraph" w:customStyle="1" w:styleId="24471AAF04BD4BC587FFE5C02C6CD07B">
    <w:name w:val="24471AAF04BD4BC587FFE5C02C6CD07B"/>
    <w:rsid w:val="00D0795B"/>
  </w:style>
  <w:style w:type="paragraph" w:customStyle="1" w:styleId="C4C9F824B63644E2919ACFD08E8C6927">
    <w:name w:val="C4C9F824B63644E2919ACFD08E8C6927"/>
    <w:rsid w:val="00D0795B"/>
  </w:style>
  <w:style w:type="paragraph" w:customStyle="1" w:styleId="F5D00EC4F2B04D3FAAEBCCC3D5A620AF">
    <w:name w:val="F5D00EC4F2B04D3FAAEBCCC3D5A620AF"/>
    <w:rsid w:val="00D0795B"/>
  </w:style>
  <w:style w:type="paragraph" w:customStyle="1" w:styleId="33399F80DB0D4B629B47DE3D01E15FD4">
    <w:name w:val="33399F80DB0D4B629B47DE3D01E15FD4"/>
    <w:rsid w:val="000D7C03"/>
  </w:style>
  <w:style w:type="paragraph" w:customStyle="1" w:styleId="D0DD3D42DAD441AEB9D3375203C1608B">
    <w:name w:val="D0DD3D42DAD441AEB9D3375203C1608B"/>
    <w:rsid w:val="000D7C03"/>
  </w:style>
  <w:style w:type="paragraph" w:customStyle="1" w:styleId="E09D53916C944815A84DE65A93F691FC">
    <w:name w:val="E09D53916C944815A84DE65A93F691FC"/>
    <w:rsid w:val="000D7C03"/>
  </w:style>
  <w:style w:type="paragraph" w:customStyle="1" w:styleId="301B3405CAE84058AB319E98E660F826">
    <w:name w:val="301B3405CAE84058AB319E98E660F826"/>
    <w:rsid w:val="000D7C03"/>
  </w:style>
  <w:style w:type="paragraph" w:customStyle="1" w:styleId="14A94895F7F24E169E3EECEEC027CBA2">
    <w:name w:val="14A94895F7F24E169E3EECEEC027CBA2"/>
    <w:rsid w:val="000D7C03"/>
  </w:style>
  <w:style w:type="paragraph" w:customStyle="1" w:styleId="E1A3570FD39C475D8C7E544757FE937C">
    <w:name w:val="E1A3570FD39C475D8C7E544757FE937C"/>
    <w:rsid w:val="000D7C03"/>
  </w:style>
  <w:style w:type="paragraph" w:customStyle="1" w:styleId="81A4595717154FDEBB4637CDED1B1038">
    <w:name w:val="81A4595717154FDEBB4637CDED1B1038"/>
    <w:rsid w:val="000D7C03"/>
  </w:style>
  <w:style w:type="paragraph" w:customStyle="1" w:styleId="DB1BE76FF00F46EFB59FE79932FD8F10">
    <w:name w:val="DB1BE76FF00F46EFB59FE79932FD8F10"/>
    <w:rsid w:val="000D7C03"/>
  </w:style>
  <w:style w:type="paragraph" w:customStyle="1" w:styleId="B77E95E7BB4D434FA614D20DD6D6E6D6">
    <w:name w:val="B77E95E7BB4D434FA614D20DD6D6E6D6"/>
    <w:rsid w:val="000D7C03"/>
  </w:style>
  <w:style w:type="paragraph" w:customStyle="1" w:styleId="16D158AAFD804513BA586BBB8BF1BEF8">
    <w:name w:val="16D158AAFD804513BA586BBB8BF1BEF8"/>
    <w:rsid w:val="000D7C03"/>
  </w:style>
  <w:style w:type="paragraph" w:customStyle="1" w:styleId="6431975F53A34568803327DF3D5F290E">
    <w:name w:val="6431975F53A34568803327DF3D5F290E"/>
    <w:rsid w:val="000D7C03"/>
  </w:style>
  <w:style w:type="paragraph" w:customStyle="1" w:styleId="D8A3E4F51F4744CBBFC26142F9F11286">
    <w:name w:val="D8A3E4F51F4744CBBFC26142F9F11286"/>
    <w:rsid w:val="000D7C03"/>
  </w:style>
  <w:style w:type="paragraph" w:customStyle="1" w:styleId="945DEAF0FD4841EB9493C594D9214408">
    <w:name w:val="945DEAF0FD4841EB9493C594D9214408"/>
    <w:rsid w:val="000D7C03"/>
  </w:style>
  <w:style w:type="paragraph" w:customStyle="1" w:styleId="91F11C4AD4F9494591A8F8E90B1901F0">
    <w:name w:val="91F11C4AD4F9494591A8F8E90B1901F0"/>
    <w:rsid w:val="000D7C03"/>
  </w:style>
  <w:style w:type="paragraph" w:customStyle="1" w:styleId="158898B515E44F07903BBA96D1A500BE">
    <w:name w:val="158898B515E44F07903BBA96D1A500BE"/>
    <w:rsid w:val="000D7C03"/>
  </w:style>
  <w:style w:type="paragraph" w:customStyle="1" w:styleId="C79EFA74382E4629834E0F264C2AF697">
    <w:name w:val="C79EFA74382E4629834E0F264C2AF697"/>
    <w:rsid w:val="000D7C03"/>
  </w:style>
  <w:style w:type="paragraph" w:customStyle="1" w:styleId="60D0083C08F04651A4B247C26CA499E8">
    <w:name w:val="60D0083C08F04651A4B247C26CA499E8"/>
    <w:rsid w:val="000D7C03"/>
  </w:style>
  <w:style w:type="paragraph" w:customStyle="1" w:styleId="E1B5AD756A674A4384047C8BD5C89038">
    <w:name w:val="E1B5AD756A674A4384047C8BD5C89038"/>
    <w:rsid w:val="000D7C03"/>
  </w:style>
  <w:style w:type="paragraph" w:customStyle="1" w:styleId="3755F1D2562D43339EFFD2133AF1CE22">
    <w:name w:val="3755F1D2562D43339EFFD2133AF1CE22"/>
    <w:rsid w:val="000D7C03"/>
  </w:style>
  <w:style w:type="paragraph" w:customStyle="1" w:styleId="C9EBD71017FF4D4D89876AACFB23EDC6">
    <w:name w:val="C9EBD71017FF4D4D89876AACFB23EDC6"/>
    <w:rsid w:val="000D7C03"/>
  </w:style>
  <w:style w:type="paragraph" w:customStyle="1" w:styleId="49644DD555BC4EC6A56C293B521BBC4B">
    <w:name w:val="49644DD555BC4EC6A56C293B521BBC4B"/>
    <w:rsid w:val="000D7C03"/>
  </w:style>
  <w:style w:type="paragraph" w:customStyle="1" w:styleId="C5494FD1D8E84177A533E3DFFF1F391C">
    <w:name w:val="C5494FD1D8E84177A533E3DFFF1F391C"/>
    <w:rsid w:val="000D7C03"/>
  </w:style>
  <w:style w:type="paragraph" w:customStyle="1" w:styleId="0C8215A1E2BF4EBC9C88BC2004EE66E1">
    <w:name w:val="0C8215A1E2BF4EBC9C88BC2004EE66E1"/>
    <w:rsid w:val="000D7C03"/>
  </w:style>
  <w:style w:type="paragraph" w:customStyle="1" w:styleId="5CEE2F1A69BA4D349B0045FC5A901380">
    <w:name w:val="5CEE2F1A69BA4D349B0045FC5A901380"/>
    <w:rsid w:val="000D7C03"/>
  </w:style>
  <w:style w:type="paragraph" w:customStyle="1" w:styleId="543BB3B16E6B43619760E16FCCD5D5DD">
    <w:name w:val="543BB3B16E6B43619760E16FCCD5D5DD"/>
    <w:rsid w:val="000D7C03"/>
  </w:style>
  <w:style w:type="paragraph" w:customStyle="1" w:styleId="C2191BEAFB4F4D8082A35564486EF990">
    <w:name w:val="C2191BEAFB4F4D8082A35564486EF990"/>
    <w:rsid w:val="000D7C03"/>
  </w:style>
  <w:style w:type="paragraph" w:customStyle="1" w:styleId="9D367B843F504A64898EE95F4448AE0D">
    <w:name w:val="9D367B843F504A64898EE95F4448AE0D"/>
    <w:rsid w:val="000D7C03"/>
  </w:style>
  <w:style w:type="paragraph" w:customStyle="1" w:styleId="E39FA674EEF349779F742500052B29FB">
    <w:name w:val="E39FA674EEF349779F742500052B29FB"/>
    <w:rsid w:val="004867D2"/>
  </w:style>
  <w:style w:type="paragraph" w:customStyle="1" w:styleId="07C021C080694C1B912A59F89FED1962">
    <w:name w:val="07C021C080694C1B912A59F89FED1962"/>
    <w:rsid w:val="004867D2"/>
  </w:style>
  <w:style w:type="paragraph" w:customStyle="1" w:styleId="6012E356DCDD48BE8D89D8CE8549EEEC">
    <w:name w:val="6012E356DCDD48BE8D89D8CE8549EEEC"/>
    <w:rsid w:val="004867D2"/>
  </w:style>
  <w:style w:type="paragraph" w:customStyle="1" w:styleId="66A55489BD3F435E9216ECB1E44D7F9F">
    <w:name w:val="66A55489BD3F435E9216ECB1E44D7F9F"/>
    <w:rsid w:val="004867D2"/>
  </w:style>
  <w:style w:type="paragraph" w:customStyle="1" w:styleId="80E44715E6914A3FBD56C5DE36F05780">
    <w:name w:val="80E44715E6914A3FBD56C5DE36F05780"/>
    <w:rsid w:val="004867D2"/>
  </w:style>
  <w:style w:type="paragraph" w:customStyle="1" w:styleId="A72682C090F041BCB3D693AACC3E0350">
    <w:name w:val="A72682C090F041BCB3D693AACC3E0350"/>
    <w:rsid w:val="004867D2"/>
  </w:style>
  <w:style w:type="paragraph" w:customStyle="1" w:styleId="BE871DCA89CF48C29B0712014EB7C9B7">
    <w:name w:val="BE871DCA89CF48C29B0712014EB7C9B7"/>
    <w:rsid w:val="00911B45"/>
  </w:style>
  <w:style w:type="paragraph" w:customStyle="1" w:styleId="E5840745CBCF401180226C7B2175E4FF">
    <w:name w:val="E5840745CBCF401180226C7B2175E4FF"/>
    <w:rsid w:val="00911B45"/>
  </w:style>
  <w:style w:type="paragraph" w:customStyle="1" w:styleId="466C6FF4E4DA4F27B32993C58BDEFE53">
    <w:name w:val="466C6FF4E4DA4F27B32993C58BDEFE53"/>
    <w:rsid w:val="00911B45"/>
  </w:style>
  <w:style w:type="paragraph" w:customStyle="1" w:styleId="87228334DAB1434EB46D47F65060D7E0">
    <w:name w:val="87228334DAB1434EB46D47F65060D7E0"/>
    <w:rsid w:val="00911B45"/>
  </w:style>
  <w:style w:type="paragraph" w:customStyle="1" w:styleId="88FEA7FA959B42068211D29A60BF1465">
    <w:name w:val="88FEA7FA959B42068211D29A60BF1465"/>
    <w:rsid w:val="00911B45"/>
  </w:style>
  <w:style w:type="paragraph" w:customStyle="1" w:styleId="3A9DD2CB5CE8491480772A1E02BEC130">
    <w:name w:val="3A9DD2CB5CE8491480772A1E02BEC130"/>
    <w:rsid w:val="00911B45"/>
  </w:style>
  <w:style w:type="paragraph" w:customStyle="1" w:styleId="07E1FD1D6E2F4D5896EAC85006815EE0">
    <w:name w:val="07E1FD1D6E2F4D5896EAC85006815EE0"/>
    <w:rsid w:val="00911B45"/>
  </w:style>
  <w:style w:type="paragraph" w:customStyle="1" w:styleId="90B24E6569E648D3B1248A56D8397959">
    <w:name w:val="90B24E6569E648D3B1248A56D8397959"/>
    <w:rsid w:val="00911B45"/>
  </w:style>
  <w:style w:type="paragraph" w:customStyle="1" w:styleId="4311419E36DE4E4BB78D28C49F19419B">
    <w:name w:val="4311419E36DE4E4BB78D28C49F19419B"/>
    <w:rsid w:val="00911B45"/>
  </w:style>
  <w:style w:type="paragraph" w:customStyle="1" w:styleId="4E001B6D53CD4D3BAA160A54C7FBAFA4">
    <w:name w:val="4E001B6D53CD4D3BAA160A54C7FBAFA4"/>
    <w:rsid w:val="00911B45"/>
  </w:style>
  <w:style w:type="paragraph" w:customStyle="1" w:styleId="3A371A6AFAE8459E98BD677993F9379D">
    <w:name w:val="3A371A6AFAE8459E98BD677993F9379D"/>
    <w:rsid w:val="00911B45"/>
  </w:style>
  <w:style w:type="paragraph" w:customStyle="1" w:styleId="654FC58984524901A45ED4739511E1E8">
    <w:name w:val="654FC58984524901A45ED4739511E1E8"/>
    <w:rsid w:val="00911B45"/>
  </w:style>
  <w:style w:type="paragraph" w:customStyle="1" w:styleId="D4D4389A511843539CE586E691C5EC4C">
    <w:name w:val="D4D4389A511843539CE586E691C5EC4C"/>
    <w:rsid w:val="00911B45"/>
  </w:style>
  <w:style w:type="paragraph" w:customStyle="1" w:styleId="79BD31231A5A48CEAF0D9762380F5951">
    <w:name w:val="79BD31231A5A48CEAF0D9762380F5951"/>
    <w:rsid w:val="00911B45"/>
  </w:style>
  <w:style w:type="paragraph" w:customStyle="1" w:styleId="7AAAD1819476403B9A5B4B8054F9427A">
    <w:name w:val="7AAAD1819476403B9A5B4B8054F9427A"/>
    <w:rsid w:val="00911B45"/>
  </w:style>
  <w:style w:type="paragraph" w:customStyle="1" w:styleId="6210DA42973546F9B4FEC35C29405C51">
    <w:name w:val="6210DA42973546F9B4FEC35C29405C51"/>
    <w:rsid w:val="00911B45"/>
  </w:style>
  <w:style w:type="paragraph" w:customStyle="1" w:styleId="B39C91AB92F940DBB21FA12F7C4F066B">
    <w:name w:val="B39C91AB92F940DBB21FA12F7C4F066B"/>
    <w:rsid w:val="00911B45"/>
  </w:style>
  <w:style w:type="paragraph" w:customStyle="1" w:styleId="8668F2CB662D4422859D53481776B26F">
    <w:name w:val="8668F2CB662D4422859D53481776B26F"/>
    <w:rsid w:val="00911B45"/>
  </w:style>
  <w:style w:type="paragraph" w:customStyle="1" w:styleId="44A4F46C50634D6B9DFFF60547F0F2E9">
    <w:name w:val="44A4F46C50634D6B9DFFF60547F0F2E9"/>
    <w:rsid w:val="00911B45"/>
  </w:style>
  <w:style w:type="paragraph" w:customStyle="1" w:styleId="7BB15E40FFFA486F85398742CCC40DB4">
    <w:name w:val="7BB15E40FFFA486F85398742CCC40DB4"/>
    <w:rsid w:val="00911B45"/>
  </w:style>
  <w:style w:type="paragraph" w:customStyle="1" w:styleId="3AB1DEAA4CFD4B0C929BE073666AABFA">
    <w:name w:val="3AB1DEAA4CFD4B0C929BE073666AABFA"/>
    <w:rsid w:val="00911B45"/>
  </w:style>
  <w:style w:type="paragraph" w:customStyle="1" w:styleId="8807470A3B164103BF001779F81CBC00">
    <w:name w:val="8807470A3B164103BF001779F81CBC00"/>
    <w:rsid w:val="00911B45"/>
  </w:style>
  <w:style w:type="paragraph" w:customStyle="1" w:styleId="7B84F205BC7445AF920ADDA9A522DC90">
    <w:name w:val="7B84F205BC7445AF920ADDA9A522DC90"/>
    <w:rsid w:val="00911B45"/>
  </w:style>
  <w:style w:type="paragraph" w:customStyle="1" w:styleId="2B97A58446C1401C9F2AD33F3FE8F24B">
    <w:name w:val="2B97A58446C1401C9F2AD33F3FE8F24B"/>
    <w:rsid w:val="00911B45"/>
  </w:style>
  <w:style w:type="paragraph" w:customStyle="1" w:styleId="DF6F467531174181927C17DFEBD75B5E">
    <w:name w:val="DF6F467531174181927C17DFEBD75B5E"/>
    <w:rsid w:val="00911B45"/>
  </w:style>
  <w:style w:type="paragraph" w:customStyle="1" w:styleId="983B2627D2A24049AB9F5CAE95632087">
    <w:name w:val="983B2627D2A24049AB9F5CAE95632087"/>
    <w:rsid w:val="00911B45"/>
  </w:style>
  <w:style w:type="paragraph" w:customStyle="1" w:styleId="ED5FBC5317D54F46B249902C30F83024">
    <w:name w:val="ED5FBC5317D54F46B249902C30F83024"/>
    <w:rsid w:val="00911B45"/>
  </w:style>
  <w:style w:type="paragraph" w:customStyle="1" w:styleId="B510A086ADDF4E268281B11F3FBAE18C">
    <w:name w:val="B510A086ADDF4E268281B11F3FBAE18C"/>
    <w:rsid w:val="00911B45"/>
  </w:style>
  <w:style w:type="paragraph" w:customStyle="1" w:styleId="0106A2241CC94F4E835D00385D371132">
    <w:name w:val="0106A2241CC94F4E835D00385D371132"/>
    <w:rsid w:val="00911B45"/>
  </w:style>
  <w:style w:type="paragraph" w:customStyle="1" w:styleId="EC05883B884F4E1D88F3A0BD18AD939B">
    <w:name w:val="EC05883B884F4E1D88F3A0BD18AD939B"/>
    <w:rsid w:val="00911B45"/>
  </w:style>
  <w:style w:type="paragraph" w:customStyle="1" w:styleId="EA5776832BAA4E5AAC95F77CC6EE58DC">
    <w:name w:val="EA5776832BAA4E5AAC95F77CC6EE58DC"/>
    <w:rsid w:val="00911B45"/>
  </w:style>
  <w:style w:type="paragraph" w:customStyle="1" w:styleId="265F30F6E7BC449A9BEB916077F35BEE">
    <w:name w:val="265F30F6E7BC449A9BEB916077F35BEE"/>
    <w:rsid w:val="00911B45"/>
  </w:style>
  <w:style w:type="paragraph" w:customStyle="1" w:styleId="81A60297438042258A93A255AD626B5F">
    <w:name w:val="81A60297438042258A93A255AD626B5F"/>
    <w:rsid w:val="00911B45"/>
  </w:style>
  <w:style w:type="paragraph" w:customStyle="1" w:styleId="CB21346BD3E94E04AE076867061ADD39">
    <w:name w:val="CB21346BD3E94E04AE076867061ADD39"/>
    <w:rsid w:val="00911B45"/>
  </w:style>
  <w:style w:type="paragraph" w:customStyle="1" w:styleId="0C075F6834DD42A4941640F6D3C9457D">
    <w:name w:val="0C075F6834DD42A4941640F6D3C9457D"/>
    <w:rsid w:val="00911B45"/>
  </w:style>
  <w:style w:type="paragraph" w:customStyle="1" w:styleId="792E6FF403284BB0B927B7A5C8C628A5">
    <w:name w:val="792E6FF403284BB0B927B7A5C8C628A5"/>
    <w:rsid w:val="00911B45"/>
  </w:style>
  <w:style w:type="paragraph" w:customStyle="1" w:styleId="D04656CD25244305B316E4A7077EC712">
    <w:name w:val="D04656CD25244305B316E4A7077EC712"/>
    <w:rsid w:val="00911B45"/>
  </w:style>
  <w:style w:type="paragraph" w:customStyle="1" w:styleId="82C27823D9ED4489ADC08B15FEF8CC4B">
    <w:name w:val="82C27823D9ED4489ADC08B15FEF8CC4B"/>
    <w:rsid w:val="00911B45"/>
  </w:style>
  <w:style w:type="paragraph" w:customStyle="1" w:styleId="EE83DB5212394AA7B7673CC5D1743CD3">
    <w:name w:val="EE83DB5212394AA7B7673CC5D1743CD3"/>
    <w:rsid w:val="00911B45"/>
  </w:style>
  <w:style w:type="paragraph" w:customStyle="1" w:styleId="17EF8E2118CA4853B76ACA51435CA61E">
    <w:name w:val="17EF8E2118CA4853B76ACA51435CA61E"/>
    <w:rsid w:val="00911B45"/>
  </w:style>
  <w:style w:type="paragraph" w:customStyle="1" w:styleId="0E0F21D415B94357B163F93A89CF98E8">
    <w:name w:val="0E0F21D415B94357B163F93A89CF98E8"/>
    <w:rsid w:val="00911B45"/>
  </w:style>
  <w:style w:type="paragraph" w:customStyle="1" w:styleId="F1B76D91DC824D27884303407F1D4C5E">
    <w:name w:val="F1B76D91DC824D27884303407F1D4C5E"/>
    <w:rsid w:val="00911B45"/>
  </w:style>
  <w:style w:type="paragraph" w:customStyle="1" w:styleId="A0A40CBB65614AB2B0314E0D1064FDCB">
    <w:name w:val="A0A40CBB65614AB2B0314E0D1064FDCB"/>
    <w:rsid w:val="00911B45"/>
  </w:style>
  <w:style w:type="paragraph" w:customStyle="1" w:styleId="D34DF1E52F2E4DF380E24249F26266BC">
    <w:name w:val="D34DF1E52F2E4DF380E24249F26266BC"/>
    <w:rsid w:val="00911B45"/>
  </w:style>
  <w:style w:type="paragraph" w:customStyle="1" w:styleId="240F8B6F6CC54C699902C89BCEF8AF42">
    <w:name w:val="240F8B6F6CC54C699902C89BCEF8AF42"/>
    <w:rsid w:val="00911B45"/>
  </w:style>
  <w:style w:type="paragraph" w:customStyle="1" w:styleId="CB9737A8C5354FC2B4A2E2B68AFA80A5">
    <w:name w:val="CB9737A8C5354FC2B4A2E2B68AFA80A5"/>
    <w:rsid w:val="00911B45"/>
  </w:style>
  <w:style w:type="paragraph" w:customStyle="1" w:styleId="62B831BA94964CB0871BACE97E025843">
    <w:name w:val="62B831BA94964CB0871BACE97E025843"/>
    <w:rsid w:val="00911B45"/>
  </w:style>
  <w:style w:type="paragraph" w:customStyle="1" w:styleId="96AF068F152441649AAC0F3F2F4F76AE">
    <w:name w:val="96AF068F152441649AAC0F3F2F4F76AE"/>
    <w:rsid w:val="00911B45"/>
  </w:style>
  <w:style w:type="paragraph" w:customStyle="1" w:styleId="16ED6BA28501441992472592A3F88DED">
    <w:name w:val="16ED6BA28501441992472592A3F88DED"/>
    <w:rsid w:val="00911B45"/>
  </w:style>
  <w:style w:type="paragraph" w:customStyle="1" w:styleId="CCF7EE7EAEF44566BCA2EFAFE10F532C">
    <w:name w:val="CCF7EE7EAEF44566BCA2EFAFE10F532C"/>
    <w:rsid w:val="00911B45"/>
  </w:style>
  <w:style w:type="paragraph" w:customStyle="1" w:styleId="2280ED9CA0D2411EB0AA34796B800A79">
    <w:name w:val="2280ED9CA0D2411EB0AA34796B800A79"/>
    <w:rsid w:val="00911B45"/>
  </w:style>
  <w:style w:type="paragraph" w:customStyle="1" w:styleId="0118CB98CB654D839E55BEE3EEDD8C2B">
    <w:name w:val="0118CB98CB654D839E55BEE3EEDD8C2B"/>
    <w:rsid w:val="00911B45"/>
  </w:style>
  <w:style w:type="paragraph" w:customStyle="1" w:styleId="A0CEF852E14E4BA785597A21E6E2274C">
    <w:name w:val="A0CEF852E14E4BA785597A21E6E2274C"/>
    <w:rsid w:val="00911B45"/>
  </w:style>
  <w:style w:type="paragraph" w:customStyle="1" w:styleId="4A7C23C957A34709BBAFDE2287BD1D3B">
    <w:name w:val="4A7C23C957A34709BBAFDE2287BD1D3B"/>
    <w:rsid w:val="00911B45"/>
  </w:style>
  <w:style w:type="paragraph" w:customStyle="1" w:styleId="ED5D332CE2B74557B8B8667352028CB5">
    <w:name w:val="ED5D332CE2B74557B8B8667352028CB5"/>
    <w:rsid w:val="00911B45"/>
  </w:style>
  <w:style w:type="paragraph" w:customStyle="1" w:styleId="E381585885ED4DF79B61E520F4ADD271">
    <w:name w:val="E381585885ED4DF79B61E520F4ADD271"/>
    <w:rsid w:val="00911B45"/>
  </w:style>
  <w:style w:type="paragraph" w:customStyle="1" w:styleId="950BECE1835346F9B79C50042513F504">
    <w:name w:val="950BECE1835346F9B79C50042513F504"/>
    <w:rsid w:val="00911B45"/>
  </w:style>
  <w:style w:type="paragraph" w:customStyle="1" w:styleId="9A150D13C1D949D39FD11C58AD265FC2">
    <w:name w:val="9A150D13C1D949D39FD11C58AD265FC2"/>
    <w:rsid w:val="00911B45"/>
  </w:style>
  <w:style w:type="paragraph" w:customStyle="1" w:styleId="9D9689D0F08F40C9958D9A63AFC1202D">
    <w:name w:val="9D9689D0F08F40C9958D9A63AFC1202D"/>
    <w:rsid w:val="00911B45"/>
  </w:style>
  <w:style w:type="paragraph" w:customStyle="1" w:styleId="850EE822B8CC406DBA1C5E2D5F196CEC">
    <w:name w:val="850EE822B8CC406DBA1C5E2D5F196CEC"/>
    <w:rsid w:val="00911B45"/>
  </w:style>
  <w:style w:type="paragraph" w:customStyle="1" w:styleId="782E3AA28C0E4C098089546CF216CD5E">
    <w:name w:val="782E3AA28C0E4C098089546CF216CD5E"/>
    <w:rsid w:val="00911B45"/>
  </w:style>
  <w:style w:type="paragraph" w:customStyle="1" w:styleId="516E18F6F7874A4E808F009370D982C4">
    <w:name w:val="516E18F6F7874A4E808F009370D982C4"/>
    <w:rsid w:val="00911B45"/>
  </w:style>
  <w:style w:type="paragraph" w:customStyle="1" w:styleId="6DD2FC1847BB434E855E65E1A7EBA9AE">
    <w:name w:val="6DD2FC1847BB434E855E65E1A7EBA9AE"/>
    <w:rsid w:val="00911B45"/>
  </w:style>
  <w:style w:type="paragraph" w:customStyle="1" w:styleId="3B95650D04494F33A3B7A1F2BDDBDACA">
    <w:name w:val="3B95650D04494F33A3B7A1F2BDDBDACA"/>
    <w:rsid w:val="00911B45"/>
  </w:style>
  <w:style w:type="paragraph" w:customStyle="1" w:styleId="C52975CCAC4D485181A231AD7AF779CF">
    <w:name w:val="C52975CCAC4D485181A231AD7AF779CF"/>
    <w:rsid w:val="00911B45"/>
  </w:style>
  <w:style w:type="paragraph" w:customStyle="1" w:styleId="1145B7FE633F400C8E29F7BFFED18CE5">
    <w:name w:val="1145B7FE633F400C8E29F7BFFED18CE5"/>
    <w:rsid w:val="00911B45"/>
  </w:style>
  <w:style w:type="paragraph" w:customStyle="1" w:styleId="5F41DD9EFCB540EDA8B0B15F47946B98">
    <w:name w:val="5F41DD9EFCB540EDA8B0B15F47946B98"/>
    <w:rsid w:val="00911B45"/>
  </w:style>
  <w:style w:type="paragraph" w:customStyle="1" w:styleId="AF7AA3CC1F094F91AF8BC881A236F89D">
    <w:name w:val="AF7AA3CC1F094F91AF8BC881A236F89D"/>
    <w:rsid w:val="00911B45"/>
  </w:style>
  <w:style w:type="paragraph" w:customStyle="1" w:styleId="86A7E839CFD94635843C41D1E3DA64BC">
    <w:name w:val="86A7E839CFD94635843C41D1E3DA64BC"/>
    <w:rsid w:val="00911B45"/>
  </w:style>
  <w:style w:type="paragraph" w:customStyle="1" w:styleId="83278A7DEB0E4F0889153F27D44EC363">
    <w:name w:val="83278A7DEB0E4F0889153F27D44EC363"/>
    <w:rsid w:val="00911B45"/>
  </w:style>
  <w:style w:type="paragraph" w:customStyle="1" w:styleId="D61E268263114F3790BE7C5BD8AAEAE4">
    <w:name w:val="D61E268263114F3790BE7C5BD8AAEAE4"/>
    <w:rsid w:val="00911B45"/>
  </w:style>
  <w:style w:type="paragraph" w:customStyle="1" w:styleId="EA96B23FBA334CF5B0B70E034233FD72">
    <w:name w:val="EA96B23FBA334CF5B0B70E034233FD72"/>
    <w:rsid w:val="00911B45"/>
  </w:style>
  <w:style w:type="paragraph" w:customStyle="1" w:styleId="1108762E201242408403873C91F4F546">
    <w:name w:val="1108762E201242408403873C91F4F546"/>
    <w:rsid w:val="00911B45"/>
  </w:style>
  <w:style w:type="paragraph" w:customStyle="1" w:styleId="11AD9CEAD85143A888D3B74FA5830D37">
    <w:name w:val="11AD9CEAD85143A888D3B74FA5830D37"/>
    <w:rsid w:val="00911B45"/>
  </w:style>
  <w:style w:type="paragraph" w:customStyle="1" w:styleId="6E70813A131F4623BAA3C971A985983D">
    <w:name w:val="6E70813A131F4623BAA3C971A985983D"/>
    <w:rsid w:val="00911B45"/>
  </w:style>
  <w:style w:type="paragraph" w:customStyle="1" w:styleId="90ECB15E4F9A49A799A56E69777203FB">
    <w:name w:val="90ECB15E4F9A49A799A56E69777203FB"/>
    <w:rsid w:val="00911B45"/>
  </w:style>
  <w:style w:type="paragraph" w:customStyle="1" w:styleId="C2D34322C57347ED85F584533B4BB438">
    <w:name w:val="C2D34322C57347ED85F584533B4BB438"/>
    <w:rsid w:val="00911B45"/>
  </w:style>
  <w:style w:type="paragraph" w:customStyle="1" w:styleId="5C5F8F3C520340FA976E554B1AF50255">
    <w:name w:val="5C5F8F3C520340FA976E554B1AF50255"/>
    <w:rsid w:val="00911B45"/>
  </w:style>
  <w:style w:type="paragraph" w:customStyle="1" w:styleId="9D21DCF61C2B4C6BA62145E7736B51AA">
    <w:name w:val="9D21DCF61C2B4C6BA62145E7736B51AA"/>
    <w:rsid w:val="00911B45"/>
  </w:style>
  <w:style w:type="paragraph" w:customStyle="1" w:styleId="5FBCEE445ECD4B8BADF4B7CB9913E46C">
    <w:name w:val="5FBCEE445ECD4B8BADF4B7CB9913E46C"/>
    <w:rsid w:val="00911B45"/>
  </w:style>
  <w:style w:type="paragraph" w:customStyle="1" w:styleId="93E3D6F39DBF467FBD7108738C03CAE4">
    <w:name w:val="93E3D6F39DBF467FBD7108738C03CAE4"/>
    <w:rsid w:val="00911B45"/>
  </w:style>
  <w:style w:type="paragraph" w:customStyle="1" w:styleId="A8214551243B46FB81A1559879B4EA70">
    <w:name w:val="A8214551243B46FB81A1559879B4EA70"/>
    <w:rsid w:val="00911B45"/>
  </w:style>
  <w:style w:type="paragraph" w:customStyle="1" w:styleId="B1EE07B318944DA28DCD89D9B76ED071">
    <w:name w:val="B1EE07B318944DA28DCD89D9B76ED071"/>
    <w:rsid w:val="00911B45"/>
  </w:style>
  <w:style w:type="paragraph" w:customStyle="1" w:styleId="6CD5DFC404354B6D89D9A0396751292D">
    <w:name w:val="6CD5DFC404354B6D89D9A0396751292D"/>
    <w:rsid w:val="00911B45"/>
  </w:style>
  <w:style w:type="paragraph" w:customStyle="1" w:styleId="54D7FB076F934AE0B4B72A0CE9A71F9A">
    <w:name w:val="54D7FB076F934AE0B4B72A0CE9A71F9A"/>
    <w:rsid w:val="00AF2C93"/>
  </w:style>
  <w:style w:type="paragraph" w:customStyle="1" w:styleId="CABCB3619D7C4BBC992756C68315C6C7">
    <w:name w:val="CABCB3619D7C4BBC992756C68315C6C7"/>
    <w:rsid w:val="00AF2C93"/>
  </w:style>
  <w:style w:type="paragraph" w:customStyle="1" w:styleId="A90469AE26BC4DC4BA3A275DFE45159C">
    <w:name w:val="A90469AE26BC4DC4BA3A275DFE45159C"/>
    <w:rsid w:val="00AF2C93"/>
  </w:style>
  <w:style w:type="paragraph" w:customStyle="1" w:styleId="0366970A93EF4745BFAA38984CA0814D">
    <w:name w:val="0366970A93EF4745BFAA38984CA0814D"/>
    <w:rsid w:val="00AF2C93"/>
  </w:style>
  <w:style w:type="paragraph" w:customStyle="1" w:styleId="6DCD5CE85BB24DB2BD328F7B81C4DDDB">
    <w:name w:val="6DCD5CE85BB24DB2BD328F7B81C4DDDB"/>
    <w:rsid w:val="00AF2C93"/>
  </w:style>
  <w:style w:type="paragraph" w:customStyle="1" w:styleId="21A8F8DABD9648759321A90821C397C9">
    <w:name w:val="21A8F8DABD9648759321A90821C397C9"/>
    <w:rsid w:val="00AF2C93"/>
  </w:style>
  <w:style w:type="paragraph" w:customStyle="1" w:styleId="56C36631308D4AA2ABDD6539CBBE2E46">
    <w:name w:val="56C36631308D4AA2ABDD6539CBBE2E46"/>
    <w:rsid w:val="00AF2C93"/>
  </w:style>
  <w:style w:type="paragraph" w:customStyle="1" w:styleId="C112DB6D3FE54077BD2FE6295E1D437D">
    <w:name w:val="C112DB6D3FE54077BD2FE6295E1D437D"/>
    <w:rsid w:val="00AF2C93"/>
  </w:style>
  <w:style w:type="paragraph" w:customStyle="1" w:styleId="8F654C8CF22C41A08F8C00A514DA789D">
    <w:name w:val="8F654C8CF22C41A08F8C00A514DA789D"/>
    <w:rsid w:val="00AF2C93"/>
  </w:style>
  <w:style w:type="paragraph" w:customStyle="1" w:styleId="9C03CB723F9D41D3A67CAE86E644B8BF">
    <w:name w:val="9C03CB723F9D41D3A67CAE86E644B8BF"/>
    <w:rsid w:val="00AF2C93"/>
  </w:style>
  <w:style w:type="paragraph" w:customStyle="1" w:styleId="191D57817085490C924858F036BA7DD3">
    <w:name w:val="191D57817085490C924858F036BA7DD3"/>
    <w:rsid w:val="00AF2C93"/>
  </w:style>
  <w:style w:type="paragraph" w:customStyle="1" w:styleId="B6B19518D99E42768D446B1A6E4BB11A">
    <w:name w:val="B6B19518D99E42768D446B1A6E4BB11A"/>
    <w:rsid w:val="00AF2C93"/>
  </w:style>
  <w:style w:type="paragraph" w:customStyle="1" w:styleId="CB4AECE3F9284995BDAF06F64AAEC0E2">
    <w:name w:val="CB4AECE3F9284995BDAF06F64AAEC0E2"/>
    <w:rsid w:val="00AF2C93"/>
  </w:style>
  <w:style w:type="paragraph" w:customStyle="1" w:styleId="3A968D30D96F4D27BE7CA555331E46AA">
    <w:name w:val="3A968D30D96F4D27BE7CA555331E46AA"/>
    <w:rsid w:val="00AF2C93"/>
  </w:style>
  <w:style w:type="paragraph" w:customStyle="1" w:styleId="4A101E8BAEC1458EBBDE263940A0BCA4">
    <w:name w:val="4A101E8BAEC1458EBBDE263940A0BCA4"/>
    <w:rsid w:val="00AF2C93"/>
  </w:style>
  <w:style w:type="paragraph" w:customStyle="1" w:styleId="1F8170A92E754865B40811255C89AA34">
    <w:name w:val="1F8170A92E754865B40811255C89AA34"/>
    <w:rsid w:val="00AF2C93"/>
  </w:style>
  <w:style w:type="paragraph" w:customStyle="1" w:styleId="0B321C30AAEA497F9A9A08D4CF2B37EB">
    <w:name w:val="0B321C30AAEA497F9A9A08D4CF2B37EB"/>
    <w:rsid w:val="00AF2C93"/>
  </w:style>
  <w:style w:type="paragraph" w:customStyle="1" w:styleId="BB34C35346FF4258B00B61CADA80A15C">
    <w:name w:val="BB34C35346FF4258B00B61CADA80A15C"/>
    <w:rsid w:val="00AF2C93"/>
  </w:style>
  <w:style w:type="paragraph" w:customStyle="1" w:styleId="A4D11CBE5A57408EA7505CAD3CF3D765">
    <w:name w:val="A4D11CBE5A57408EA7505CAD3CF3D765"/>
    <w:rsid w:val="00AF2C93"/>
  </w:style>
  <w:style w:type="paragraph" w:customStyle="1" w:styleId="CBEDE81CB2A94A8FB368A8C20C464AAC">
    <w:name w:val="CBEDE81CB2A94A8FB368A8C20C464AAC"/>
    <w:rsid w:val="00AF2C93"/>
  </w:style>
  <w:style w:type="paragraph" w:customStyle="1" w:styleId="53131A0363D1491997A40962D6601408">
    <w:name w:val="53131A0363D1491997A40962D6601408"/>
    <w:rsid w:val="00AF2C93"/>
  </w:style>
  <w:style w:type="paragraph" w:customStyle="1" w:styleId="53F6E1CB394048D58A7B4AC3694D9ED9">
    <w:name w:val="53F6E1CB394048D58A7B4AC3694D9ED9"/>
    <w:rsid w:val="00AF2C93"/>
  </w:style>
  <w:style w:type="paragraph" w:customStyle="1" w:styleId="352B16D006974A26B4124E89FC63C057">
    <w:name w:val="352B16D006974A26B4124E89FC63C057"/>
    <w:rsid w:val="00AF2C93"/>
  </w:style>
  <w:style w:type="paragraph" w:customStyle="1" w:styleId="1E002260CEC54D3B91434D24371091DD">
    <w:name w:val="1E002260CEC54D3B91434D24371091DD"/>
    <w:rsid w:val="00AF2C93"/>
  </w:style>
  <w:style w:type="paragraph" w:customStyle="1" w:styleId="B5321FC7EA234D3BBD54756F77F46669">
    <w:name w:val="B5321FC7EA234D3BBD54756F77F46669"/>
    <w:rsid w:val="00AF2C93"/>
  </w:style>
  <w:style w:type="paragraph" w:customStyle="1" w:styleId="B12F1211E1034AD1BB17B46E8CE1A556">
    <w:name w:val="B12F1211E1034AD1BB17B46E8CE1A556"/>
    <w:rsid w:val="00AF2C93"/>
  </w:style>
  <w:style w:type="paragraph" w:customStyle="1" w:styleId="EA51DE327C1C40958BD551A40A860DEF">
    <w:name w:val="EA51DE327C1C40958BD551A40A860DEF"/>
    <w:rsid w:val="00AF2C93"/>
  </w:style>
  <w:style w:type="paragraph" w:customStyle="1" w:styleId="B5B3B27C465D4514914CD053EF159038">
    <w:name w:val="B5B3B27C465D4514914CD053EF159038"/>
    <w:rsid w:val="00AF2C93"/>
  </w:style>
  <w:style w:type="paragraph" w:customStyle="1" w:styleId="E13952A9271A412F9A3B3D269AE77D54">
    <w:name w:val="E13952A9271A412F9A3B3D269AE77D54"/>
    <w:rsid w:val="00AF2C93"/>
  </w:style>
  <w:style w:type="paragraph" w:customStyle="1" w:styleId="F198A2EE79CA42B69EA269308550D722">
    <w:name w:val="F198A2EE79CA42B69EA269308550D722"/>
    <w:rsid w:val="00AF2C93"/>
  </w:style>
  <w:style w:type="paragraph" w:customStyle="1" w:styleId="842A3BEEEE484D25BD834FB18616DD33">
    <w:name w:val="842A3BEEEE484D25BD834FB18616DD33"/>
    <w:rsid w:val="00AF2C93"/>
  </w:style>
  <w:style w:type="paragraph" w:customStyle="1" w:styleId="86897703CA884751B326BD95BACC28D6">
    <w:name w:val="86897703CA884751B326BD95BACC28D6"/>
    <w:rsid w:val="00AF2C93"/>
  </w:style>
  <w:style w:type="paragraph" w:customStyle="1" w:styleId="30C0BF7974914FC2A1D5DC0EB4233875">
    <w:name w:val="30C0BF7974914FC2A1D5DC0EB4233875"/>
    <w:rsid w:val="00AF2C93"/>
  </w:style>
  <w:style w:type="paragraph" w:customStyle="1" w:styleId="5519A28AF4964CB6B89033041D1CB997">
    <w:name w:val="5519A28AF4964CB6B89033041D1CB997"/>
    <w:rsid w:val="00AF2C93"/>
  </w:style>
  <w:style w:type="paragraph" w:customStyle="1" w:styleId="E3715B73A1974362B5F15C9FD1059F99">
    <w:name w:val="E3715B73A1974362B5F15C9FD1059F99"/>
    <w:rsid w:val="00AF2C93"/>
  </w:style>
  <w:style w:type="paragraph" w:customStyle="1" w:styleId="A997178832E342A6984D9DAADBD97653">
    <w:name w:val="A997178832E342A6984D9DAADBD97653"/>
    <w:rsid w:val="00AF2C93"/>
  </w:style>
  <w:style w:type="paragraph" w:customStyle="1" w:styleId="3C60AF27D4084F6DAAE62576EDDBA2A0">
    <w:name w:val="3C60AF27D4084F6DAAE62576EDDBA2A0"/>
    <w:rsid w:val="00AF2C93"/>
  </w:style>
  <w:style w:type="paragraph" w:customStyle="1" w:styleId="5D34618ECE894D36BEC14A31473B95AB">
    <w:name w:val="5D34618ECE894D36BEC14A31473B95AB"/>
    <w:rsid w:val="00AF2C93"/>
  </w:style>
  <w:style w:type="paragraph" w:customStyle="1" w:styleId="959D66100DE7405FA28A0901686A0E74">
    <w:name w:val="959D66100DE7405FA28A0901686A0E74"/>
    <w:rsid w:val="00AF2C93"/>
  </w:style>
  <w:style w:type="paragraph" w:customStyle="1" w:styleId="A25CAABB28E346F08588B277AE1DBC07">
    <w:name w:val="A25CAABB28E346F08588B277AE1DBC07"/>
    <w:rsid w:val="00AF2C93"/>
  </w:style>
  <w:style w:type="paragraph" w:customStyle="1" w:styleId="958B01AFC9C74800A351971B9CDA10F0">
    <w:name w:val="958B01AFC9C74800A351971B9CDA10F0"/>
    <w:rsid w:val="00AF2C93"/>
  </w:style>
  <w:style w:type="paragraph" w:customStyle="1" w:styleId="267DD4861DCD413CBB6B2C371759AE5D">
    <w:name w:val="267DD4861DCD413CBB6B2C371759AE5D"/>
    <w:rsid w:val="00AF2C93"/>
  </w:style>
  <w:style w:type="paragraph" w:customStyle="1" w:styleId="B3BCDA9AF58040B987F5C8B5C63AFE03">
    <w:name w:val="B3BCDA9AF58040B987F5C8B5C63AFE03"/>
    <w:rsid w:val="00AF2C93"/>
  </w:style>
  <w:style w:type="paragraph" w:customStyle="1" w:styleId="2F49D4EBA72D4AF28F79BB30F6CDC7A0">
    <w:name w:val="2F49D4EBA72D4AF28F79BB30F6CDC7A0"/>
    <w:rsid w:val="00AF2C93"/>
  </w:style>
  <w:style w:type="paragraph" w:customStyle="1" w:styleId="84DA3714EE7C4CB2985797CA7E3A40F6">
    <w:name w:val="84DA3714EE7C4CB2985797CA7E3A40F6"/>
    <w:rsid w:val="00AF2C93"/>
  </w:style>
  <w:style w:type="paragraph" w:customStyle="1" w:styleId="16EBCD1C6963407BB23D9C5F3FA37B05">
    <w:name w:val="16EBCD1C6963407BB23D9C5F3FA37B05"/>
    <w:rsid w:val="00AF2C93"/>
  </w:style>
  <w:style w:type="paragraph" w:customStyle="1" w:styleId="3150BF6A82BD4BC0926E0A3701EDA53A">
    <w:name w:val="3150BF6A82BD4BC0926E0A3701EDA53A"/>
    <w:rsid w:val="00AF2C93"/>
  </w:style>
  <w:style w:type="paragraph" w:customStyle="1" w:styleId="F9C5DFF8D91A48C3A1E78014EE272B1F">
    <w:name w:val="F9C5DFF8D91A48C3A1E78014EE272B1F"/>
    <w:rsid w:val="00AF2C93"/>
  </w:style>
  <w:style w:type="paragraph" w:customStyle="1" w:styleId="A012BAA817714CE6A87E083E8AD1FE2A">
    <w:name w:val="A012BAA817714CE6A87E083E8AD1FE2A"/>
    <w:rsid w:val="00AF2C93"/>
  </w:style>
  <w:style w:type="paragraph" w:customStyle="1" w:styleId="A9F844CCBED34323B17E1757B127B193">
    <w:name w:val="A9F844CCBED34323B17E1757B127B193"/>
    <w:rsid w:val="00AF2C93"/>
  </w:style>
  <w:style w:type="paragraph" w:customStyle="1" w:styleId="364B21ED614346B5857B58BFC94CB574">
    <w:name w:val="364B21ED614346B5857B58BFC94CB574"/>
    <w:rsid w:val="00AF2C93"/>
  </w:style>
  <w:style w:type="paragraph" w:customStyle="1" w:styleId="2C995BEF0D844BF8A8A2FF61CD7DD7C8">
    <w:name w:val="2C995BEF0D844BF8A8A2FF61CD7DD7C8"/>
    <w:rsid w:val="00AF2C93"/>
  </w:style>
  <w:style w:type="paragraph" w:customStyle="1" w:styleId="ECD7EE6C06F24911BF163C16F9AE347D">
    <w:name w:val="ECD7EE6C06F24911BF163C16F9AE347D"/>
    <w:rsid w:val="00AF2C93"/>
  </w:style>
  <w:style w:type="paragraph" w:customStyle="1" w:styleId="1CF570B7884943A1879ACE9744A87937">
    <w:name w:val="1CF570B7884943A1879ACE9744A87937"/>
    <w:rsid w:val="00AF2C93"/>
  </w:style>
  <w:style w:type="paragraph" w:customStyle="1" w:styleId="9D4B028722C14CDDA045DBFA910DAF9D">
    <w:name w:val="9D4B028722C14CDDA045DBFA910DAF9D"/>
    <w:rsid w:val="00AF2C93"/>
  </w:style>
  <w:style w:type="paragraph" w:customStyle="1" w:styleId="B0D8809C0C6144E9A4CDEC9E2EE70BFD">
    <w:name w:val="B0D8809C0C6144E9A4CDEC9E2EE70BFD"/>
    <w:rsid w:val="00AF2C93"/>
  </w:style>
  <w:style w:type="paragraph" w:customStyle="1" w:styleId="B962320838DA45D28E98499138F40BB9">
    <w:name w:val="B962320838DA45D28E98499138F40BB9"/>
    <w:rsid w:val="00AF2C93"/>
  </w:style>
  <w:style w:type="paragraph" w:customStyle="1" w:styleId="9F8E1D20EA72482286FD5FDB7D62BE37">
    <w:name w:val="9F8E1D20EA72482286FD5FDB7D62BE37"/>
    <w:rsid w:val="00AF2C93"/>
  </w:style>
  <w:style w:type="paragraph" w:customStyle="1" w:styleId="F3375DA5BDE84FDB890D0EC65D0B56B8">
    <w:name w:val="F3375DA5BDE84FDB890D0EC65D0B56B8"/>
    <w:rsid w:val="00060806"/>
  </w:style>
  <w:style w:type="paragraph" w:customStyle="1" w:styleId="C18D90A91902478DACEF8248D0D4CDE9">
    <w:name w:val="C18D90A91902478DACEF8248D0D4CDE9"/>
    <w:rsid w:val="00060806"/>
  </w:style>
  <w:style w:type="paragraph" w:customStyle="1" w:styleId="D9EBCF31C66B4DB5897F83FA90B603A0">
    <w:name w:val="D9EBCF31C66B4DB5897F83FA90B603A0"/>
    <w:rsid w:val="00060806"/>
  </w:style>
  <w:style w:type="paragraph" w:customStyle="1" w:styleId="FD58A334742B4D2D82173BC6905ABB19">
    <w:name w:val="FD58A334742B4D2D82173BC6905ABB19"/>
    <w:rsid w:val="00060806"/>
  </w:style>
  <w:style w:type="paragraph" w:customStyle="1" w:styleId="4A7C0155A3E946BCB09FE2BDA7D87CC8">
    <w:name w:val="4A7C0155A3E946BCB09FE2BDA7D87CC8"/>
    <w:rsid w:val="00060806"/>
  </w:style>
  <w:style w:type="paragraph" w:customStyle="1" w:styleId="A569F9DB3FA146448344FBB2596894B1">
    <w:name w:val="A569F9DB3FA146448344FBB2596894B1"/>
    <w:rsid w:val="00060806"/>
  </w:style>
  <w:style w:type="paragraph" w:customStyle="1" w:styleId="5BD40832CDD0410CB463475AA32DC13A">
    <w:name w:val="5BD40832CDD0410CB463475AA32DC13A"/>
    <w:rsid w:val="00611E3E"/>
  </w:style>
  <w:style w:type="paragraph" w:customStyle="1" w:styleId="9EFAACBD9E7D49939BB9B52C0D13C2EF">
    <w:name w:val="9EFAACBD9E7D49939BB9B52C0D13C2EF"/>
    <w:rsid w:val="00611E3E"/>
  </w:style>
  <w:style w:type="paragraph" w:customStyle="1" w:styleId="64A58FE378A341308B975ED2C8D7F34E">
    <w:name w:val="64A58FE378A341308B975ED2C8D7F34E"/>
    <w:rsid w:val="00611E3E"/>
  </w:style>
  <w:style w:type="paragraph" w:customStyle="1" w:styleId="8B8E6FD412C6437B862771E355CB700F">
    <w:name w:val="8B8E6FD412C6437B862771E355CB700F"/>
    <w:rsid w:val="00611E3E"/>
  </w:style>
  <w:style w:type="paragraph" w:customStyle="1" w:styleId="5DE5F7C4DB5C4A76A226AE8E4B0C4DE1">
    <w:name w:val="5DE5F7C4DB5C4A76A226AE8E4B0C4DE1"/>
    <w:rsid w:val="00611E3E"/>
  </w:style>
  <w:style w:type="paragraph" w:customStyle="1" w:styleId="7C49FF39D00649E490D030D68DBC660F">
    <w:name w:val="7C49FF39D00649E490D030D68DBC660F"/>
    <w:rsid w:val="00611E3E"/>
  </w:style>
  <w:style w:type="paragraph" w:customStyle="1" w:styleId="72C97AFFA0524BEFB6E09F3C2C09715B">
    <w:name w:val="72C97AFFA0524BEFB6E09F3C2C09715B"/>
    <w:rsid w:val="00611E3E"/>
  </w:style>
  <w:style w:type="paragraph" w:customStyle="1" w:styleId="B26B77509D254BE8B1A45A3F7B5ACB47">
    <w:name w:val="B26B77509D254BE8B1A45A3F7B5ACB47"/>
    <w:rsid w:val="00611E3E"/>
  </w:style>
  <w:style w:type="paragraph" w:customStyle="1" w:styleId="86EDA736D63F4F3197E337B82D07D427">
    <w:name w:val="86EDA736D63F4F3197E337B82D07D427"/>
    <w:rsid w:val="00611E3E"/>
  </w:style>
  <w:style w:type="paragraph" w:customStyle="1" w:styleId="1003DB660582494D80E83811B5CC78B7">
    <w:name w:val="1003DB660582494D80E83811B5CC78B7"/>
    <w:rsid w:val="00611E3E"/>
  </w:style>
  <w:style w:type="paragraph" w:customStyle="1" w:styleId="0C93A256FBAD4793BA504B273AD3B391">
    <w:name w:val="0C93A256FBAD4793BA504B273AD3B391"/>
    <w:rsid w:val="00611E3E"/>
  </w:style>
  <w:style w:type="paragraph" w:customStyle="1" w:styleId="EEBEC73DF0094BA3AE4E819A1FCF5143">
    <w:name w:val="EEBEC73DF0094BA3AE4E819A1FCF5143"/>
    <w:rsid w:val="00611E3E"/>
  </w:style>
  <w:style w:type="paragraph" w:customStyle="1" w:styleId="77124D86537B4770AA9DAC11154AF810">
    <w:name w:val="77124D86537B4770AA9DAC11154AF810"/>
    <w:rsid w:val="00611E3E"/>
  </w:style>
  <w:style w:type="paragraph" w:customStyle="1" w:styleId="2E94B651295B4954B1C3C1FBBF8ED7A4">
    <w:name w:val="2E94B651295B4954B1C3C1FBBF8ED7A4"/>
    <w:rsid w:val="00611E3E"/>
  </w:style>
  <w:style w:type="paragraph" w:customStyle="1" w:styleId="82F4C79475D4458AA5DC06669A7D2D4C">
    <w:name w:val="82F4C79475D4458AA5DC06669A7D2D4C"/>
    <w:rsid w:val="00611E3E"/>
  </w:style>
  <w:style w:type="paragraph" w:customStyle="1" w:styleId="73B312AEE3F1444BA61BC82ABC9E61C5">
    <w:name w:val="73B312AEE3F1444BA61BC82ABC9E61C5"/>
    <w:rsid w:val="00611E3E"/>
  </w:style>
  <w:style w:type="paragraph" w:customStyle="1" w:styleId="4852612778CD4B0EA548CB9606E5D849">
    <w:name w:val="4852612778CD4B0EA548CB9606E5D849"/>
    <w:rsid w:val="00611E3E"/>
  </w:style>
  <w:style w:type="paragraph" w:customStyle="1" w:styleId="D125229CF615433CB01E30154CA582EA">
    <w:name w:val="D125229CF615433CB01E30154CA582EA"/>
    <w:rsid w:val="00611E3E"/>
  </w:style>
  <w:style w:type="paragraph" w:customStyle="1" w:styleId="E77F5673DA014A4983E67F6F5D1031E4">
    <w:name w:val="E77F5673DA014A4983E67F6F5D1031E4"/>
    <w:rsid w:val="00611E3E"/>
  </w:style>
  <w:style w:type="paragraph" w:customStyle="1" w:styleId="2CC37FF05EA943F09FCDD126B966A55C">
    <w:name w:val="2CC37FF05EA943F09FCDD126B966A55C"/>
    <w:rsid w:val="00611E3E"/>
  </w:style>
  <w:style w:type="paragraph" w:customStyle="1" w:styleId="673E7AD50F7245C9B6F1AF83B942FEC2">
    <w:name w:val="673E7AD50F7245C9B6F1AF83B942FEC2"/>
    <w:rsid w:val="00611E3E"/>
  </w:style>
  <w:style w:type="paragraph" w:customStyle="1" w:styleId="9252C1AF4BB340B59B37C3D3D8FD5F9E">
    <w:name w:val="9252C1AF4BB340B59B37C3D3D8FD5F9E"/>
    <w:rsid w:val="00611E3E"/>
  </w:style>
  <w:style w:type="paragraph" w:customStyle="1" w:styleId="7F55529A84B74260BF7AAB67B845CEC8">
    <w:name w:val="7F55529A84B74260BF7AAB67B845CEC8"/>
    <w:rsid w:val="00611E3E"/>
  </w:style>
  <w:style w:type="paragraph" w:customStyle="1" w:styleId="E453F42EDBD64003B877C2EBB52DA8D8">
    <w:name w:val="E453F42EDBD64003B877C2EBB52DA8D8"/>
    <w:rsid w:val="00611E3E"/>
  </w:style>
  <w:style w:type="paragraph" w:customStyle="1" w:styleId="773ECE188A164F1D889156986C6EA397">
    <w:name w:val="773ECE188A164F1D889156986C6EA397"/>
    <w:rsid w:val="00611E3E"/>
  </w:style>
  <w:style w:type="paragraph" w:customStyle="1" w:styleId="323E2200CD384C9B8C4CEEB918405AEB">
    <w:name w:val="323E2200CD384C9B8C4CEEB918405AEB"/>
    <w:rsid w:val="00611E3E"/>
  </w:style>
  <w:style w:type="paragraph" w:customStyle="1" w:styleId="FC1E9068F88D4239B08F6BD0337F93BA">
    <w:name w:val="FC1E9068F88D4239B08F6BD0337F93BA"/>
    <w:rsid w:val="00611E3E"/>
  </w:style>
  <w:style w:type="paragraph" w:customStyle="1" w:styleId="99BF7CAD0A4E422392B23A832F843401">
    <w:name w:val="99BF7CAD0A4E422392B23A832F843401"/>
    <w:rsid w:val="00611E3E"/>
  </w:style>
  <w:style w:type="paragraph" w:customStyle="1" w:styleId="348F75E4DEF24136A354CEFC07F69972">
    <w:name w:val="348F75E4DEF24136A354CEFC07F69972"/>
    <w:rsid w:val="00611E3E"/>
  </w:style>
  <w:style w:type="paragraph" w:customStyle="1" w:styleId="BDE360CC65A24EEE821DFF8255E83732">
    <w:name w:val="BDE360CC65A24EEE821DFF8255E83732"/>
    <w:rsid w:val="00611E3E"/>
  </w:style>
  <w:style w:type="paragraph" w:customStyle="1" w:styleId="B490EF4C9C35436EB23D8561C01C4FB6">
    <w:name w:val="B490EF4C9C35436EB23D8561C01C4FB6"/>
    <w:rsid w:val="00611E3E"/>
  </w:style>
  <w:style w:type="paragraph" w:customStyle="1" w:styleId="ED39E62B0DDB403DB59D7FF1990D4A5F">
    <w:name w:val="ED39E62B0DDB403DB59D7FF1990D4A5F"/>
    <w:rsid w:val="00611E3E"/>
  </w:style>
  <w:style w:type="paragraph" w:customStyle="1" w:styleId="2CE1E55CEEBB4CE58E4034DCF5872CEF">
    <w:name w:val="2CE1E55CEEBB4CE58E4034DCF5872CEF"/>
    <w:rsid w:val="00611E3E"/>
  </w:style>
  <w:style w:type="paragraph" w:customStyle="1" w:styleId="C605F9DA70C14BFBAE899A11FC2813A4">
    <w:name w:val="C605F9DA70C14BFBAE899A11FC2813A4"/>
    <w:rsid w:val="00611E3E"/>
  </w:style>
  <w:style w:type="paragraph" w:customStyle="1" w:styleId="A24F21CEE82441979A738639A4418D79">
    <w:name w:val="A24F21CEE82441979A738639A4418D79"/>
    <w:rsid w:val="00611E3E"/>
  </w:style>
  <w:style w:type="paragraph" w:customStyle="1" w:styleId="9367F0A7C7BB4F379BE7CA0CC3EB7FE9">
    <w:name w:val="9367F0A7C7BB4F379BE7CA0CC3EB7FE9"/>
    <w:rsid w:val="00611E3E"/>
  </w:style>
  <w:style w:type="paragraph" w:customStyle="1" w:styleId="CBDAD64A734D45318C033C3298A13254">
    <w:name w:val="CBDAD64A734D45318C033C3298A13254"/>
    <w:rsid w:val="00611E3E"/>
  </w:style>
  <w:style w:type="paragraph" w:customStyle="1" w:styleId="F6AC364A012F45D4A37BF8876A39BBC3">
    <w:name w:val="F6AC364A012F45D4A37BF8876A39BBC3"/>
    <w:rsid w:val="00611E3E"/>
  </w:style>
  <w:style w:type="paragraph" w:customStyle="1" w:styleId="E8CB439EB9304221B7387758E6335D80">
    <w:name w:val="E8CB439EB9304221B7387758E6335D80"/>
    <w:rsid w:val="00611E3E"/>
  </w:style>
  <w:style w:type="paragraph" w:customStyle="1" w:styleId="582E2AC744614CDE9038DCF3352C4B5F">
    <w:name w:val="582E2AC744614CDE9038DCF3352C4B5F"/>
    <w:rsid w:val="00611E3E"/>
  </w:style>
  <w:style w:type="paragraph" w:customStyle="1" w:styleId="7FFFB78B77674CEB86B9D51256E7ABCC">
    <w:name w:val="7FFFB78B77674CEB86B9D51256E7ABCC"/>
    <w:rsid w:val="00611E3E"/>
  </w:style>
  <w:style w:type="paragraph" w:customStyle="1" w:styleId="63EEA49F82DB4C9889C7C81369129634">
    <w:name w:val="63EEA49F82DB4C9889C7C81369129634"/>
    <w:rsid w:val="00611E3E"/>
  </w:style>
  <w:style w:type="paragraph" w:customStyle="1" w:styleId="90FDA30B9C0A44459A954AEED6CB4623">
    <w:name w:val="90FDA30B9C0A44459A954AEED6CB4623"/>
    <w:rsid w:val="00611E3E"/>
  </w:style>
  <w:style w:type="paragraph" w:customStyle="1" w:styleId="859B0422ECAD4B8EA93047B00FF6DE1B">
    <w:name w:val="859B0422ECAD4B8EA93047B00FF6DE1B"/>
    <w:rsid w:val="00611E3E"/>
  </w:style>
  <w:style w:type="paragraph" w:customStyle="1" w:styleId="5D1D5B9861A7410CB69D76F1182E8E11">
    <w:name w:val="5D1D5B9861A7410CB69D76F1182E8E11"/>
    <w:rsid w:val="00611E3E"/>
  </w:style>
  <w:style w:type="paragraph" w:customStyle="1" w:styleId="43AEC8609C3F4FD085661C54005F8BC5">
    <w:name w:val="43AEC8609C3F4FD085661C54005F8BC5"/>
    <w:rsid w:val="00611E3E"/>
  </w:style>
  <w:style w:type="paragraph" w:customStyle="1" w:styleId="59EF30A4C8244C72ABCCF3F3B7AFA962">
    <w:name w:val="59EF30A4C8244C72ABCCF3F3B7AFA962"/>
    <w:rsid w:val="00611E3E"/>
  </w:style>
  <w:style w:type="paragraph" w:customStyle="1" w:styleId="3E2970EBEE154A658C0B9DC737D36826">
    <w:name w:val="3E2970EBEE154A658C0B9DC737D36826"/>
    <w:rsid w:val="00611E3E"/>
  </w:style>
  <w:style w:type="paragraph" w:customStyle="1" w:styleId="BF62C68539CD4A0F85CE114358A959F1">
    <w:name w:val="BF62C68539CD4A0F85CE114358A959F1"/>
    <w:rsid w:val="00611E3E"/>
  </w:style>
  <w:style w:type="paragraph" w:customStyle="1" w:styleId="3882873090434E469756CBBFC100833B">
    <w:name w:val="3882873090434E469756CBBFC100833B"/>
    <w:rsid w:val="00611E3E"/>
  </w:style>
  <w:style w:type="paragraph" w:customStyle="1" w:styleId="A141720EDC10414C8B26FD47109F4D12">
    <w:name w:val="A141720EDC10414C8B26FD47109F4D12"/>
    <w:rsid w:val="00611E3E"/>
  </w:style>
  <w:style w:type="paragraph" w:customStyle="1" w:styleId="776102C16000438DAE9430AFA3EB0AE9">
    <w:name w:val="776102C16000438DAE9430AFA3EB0AE9"/>
    <w:rsid w:val="00611E3E"/>
  </w:style>
  <w:style w:type="paragraph" w:customStyle="1" w:styleId="2ED9FBA9ACF1443C9BF15A14C3941A29">
    <w:name w:val="2ED9FBA9ACF1443C9BF15A14C3941A29"/>
    <w:rsid w:val="00611E3E"/>
  </w:style>
  <w:style w:type="paragraph" w:customStyle="1" w:styleId="6D3DE4141F794720A3FC52364A24992D">
    <w:name w:val="6D3DE4141F794720A3FC52364A24992D"/>
    <w:rsid w:val="00611E3E"/>
  </w:style>
  <w:style w:type="paragraph" w:customStyle="1" w:styleId="41A587D781004F2DA433C580105D5A28">
    <w:name w:val="41A587D781004F2DA433C580105D5A28"/>
    <w:rsid w:val="00611E3E"/>
  </w:style>
  <w:style w:type="paragraph" w:customStyle="1" w:styleId="1E8D4BB42F4E4D0E914BB0600BB790B4">
    <w:name w:val="1E8D4BB42F4E4D0E914BB0600BB790B4"/>
    <w:rsid w:val="00611E3E"/>
  </w:style>
  <w:style w:type="paragraph" w:customStyle="1" w:styleId="E42C0747AFC14FC5891AC5E95DC3CD12">
    <w:name w:val="E42C0747AFC14FC5891AC5E95DC3CD12"/>
    <w:rsid w:val="00611E3E"/>
  </w:style>
  <w:style w:type="paragraph" w:customStyle="1" w:styleId="54A03BA1A58B414185FF513AA69FC16C">
    <w:name w:val="54A03BA1A58B414185FF513AA69FC16C"/>
    <w:rsid w:val="00611E3E"/>
  </w:style>
  <w:style w:type="paragraph" w:customStyle="1" w:styleId="DE60F638A0E34877A5EA322CEBBA3524">
    <w:name w:val="DE60F638A0E34877A5EA322CEBBA3524"/>
    <w:rsid w:val="00611E3E"/>
  </w:style>
  <w:style w:type="paragraph" w:customStyle="1" w:styleId="FB5028C60E7745549AAF25A48CF04594">
    <w:name w:val="FB5028C60E7745549AAF25A48CF04594"/>
    <w:rsid w:val="00611E3E"/>
  </w:style>
  <w:style w:type="paragraph" w:customStyle="1" w:styleId="A1D5E57575C94F209AA448BDCC2E5301">
    <w:name w:val="A1D5E57575C94F209AA448BDCC2E5301"/>
    <w:rsid w:val="00611E3E"/>
  </w:style>
  <w:style w:type="paragraph" w:customStyle="1" w:styleId="AE723C1E6EF846ABA2CA7A2F3ACFDCB7">
    <w:name w:val="AE723C1E6EF846ABA2CA7A2F3ACFDCB7"/>
    <w:rsid w:val="00611E3E"/>
  </w:style>
  <w:style w:type="paragraph" w:customStyle="1" w:styleId="DFDFD27FC39749028626E19DA2346A8F">
    <w:name w:val="DFDFD27FC39749028626E19DA2346A8F"/>
    <w:rsid w:val="00611E3E"/>
  </w:style>
  <w:style w:type="paragraph" w:customStyle="1" w:styleId="9418E81CE37D484E8E3579D7DF31830A">
    <w:name w:val="9418E81CE37D484E8E3579D7DF31830A"/>
    <w:rsid w:val="00611E3E"/>
  </w:style>
  <w:style w:type="paragraph" w:customStyle="1" w:styleId="060CD16FFE6042068BD50FD8AED3B3E9">
    <w:name w:val="060CD16FFE6042068BD50FD8AED3B3E9"/>
    <w:rsid w:val="00611E3E"/>
  </w:style>
  <w:style w:type="paragraph" w:customStyle="1" w:styleId="0B6B6F63DB51451B851E7D57C7F2CC8B">
    <w:name w:val="0B6B6F63DB51451B851E7D57C7F2CC8B"/>
    <w:rsid w:val="00611E3E"/>
  </w:style>
  <w:style w:type="paragraph" w:customStyle="1" w:styleId="A5EB12F071F04B8CA61EBA2A6B73E51F">
    <w:name w:val="A5EB12F071F04B8CA61EBA2A6B73E51F"/>
    <w:rsid w:val="00611E3E"/>
  </w:style>
  <w:style w:type="paragraph" w:customStyle="1" w:styleId="022E2B9B8B6447B6A0AFF3B13A3932DB">
    <w:name w:val="022E2B9B8B6447B6A0AFF3B13A3932DB"/>
    <w:rsid w:val="00611E3E"/>
  </w:style>
  <w:style w:type="paragraph" w:customStyle="1" w:styleId="F74DC76D94B24316A16E4D0D6CFAE619">
    <w:name w:val="F74DC76D94B24316A16E4D0D6CFAE619"/>
    <w:rsid w:val="00611E3E"/>
  </w:style>
  <w:style w:type="paragraph" w:customStyle="1" w:styleId="5A982AD6A45845E79F1F3150B40DC4CD">
    <w:name w:val="5A982AD6A45845E79F1F3150B40DC4CD"/>
    <w:rsid w:val="00611E3E"/>
  </w:style>
  <w:style w:type="paragraph" w:customStyle="1" w:styleId="1781D0ED5378469086DE09A6C0AE9602">
    <w:name w:val="1781D0ED5378469086DE09A6C0AE9602"/>
    <w:rsid w:val="00611E3E"/>
  </w:style>
  <w:style w:type="paragraph" w:customStyle="1" w:styleId="B48F98636964447A83079A4C4D28425C">
    <w:name w:val="B48F98636964447A83079A4C4D28425C"/>
    <w:rsid w:val="00611E3E"/>
  </w:style>
  <w:style w:type="paragraph" w:customStyle="1" w:styleId="9AE19F434F9F4B5D924FE96CB35B7591">
    <w:name w:val="9AE19F434F9F4B5D924FE96CB35B7591"/>
    <w:rsid w:val="00611E3E"/>
  </w:style>
  <w:style w:type="paragraph" w:customStyle="1" w:styleId="4E6790460BE24AF38C5EB4322874B86B">
    <w:name w:val="4E6790460BE24AF38C5EB4322874B86B"/>
    <w:rsid w:val="00611E3E"/>
  </w:style>
  <w:style w:type="paragraph" w:customStyle="1" w:styleId="EA2B5132840A4367B6A3ECF9B4F505A8">
    <w:name w:val="EA2B5132840A4367B6A3ECF9B4F505A8"/>
    <w:rsid w:val="00611E3E"/>
  </w:style>
  <w:style w:type="paragraph" w:customStyle="1" w:styleId="B9B35F17C4B04970B7F87FC6402A21B6">
    <w:name w:val="B9B35F17C4B04970B7F87FC6402A21B6"/>
    <w:rsid w:val="00611E3E"/>
  </w:style>
  <w:style w:type="paragraph" w:customStyle="1" w:styleId="D266B9BBAC904E01B98A737E2E3A4495">
    <w:name w:val="D266B9BBAC904E01B98A737E2E3A4495"/>
    <w:rsid w:val="00611E3E"/>
  </w:style>
  <w:style w:type="paragraph" w:customStyle="1" w:styleId="9DC4A54936444BA8B6EE4D3EAC80484B">
    <w:name w:val="9DC4A54936444BA8B6EE4D3EAC80484B"/>
    <w:rsid w:val="00611E3E"/>
  </w:style>
  <w:style w:type="paragraph" w:customStyle="1" w:styleId="D011F4ACEC3F4AACB3182B321B6CE565">
    <w:name w:val="D011F4ACEC3F4AACB3182B321B6CE565"/>
    <w:rsid w:val="00611E3E"/>
  </w:style>
  <w:style w:type="paragraph" w:customStyle="1" w:styleId="4F504CB4FFC34AAEB530DC66698C52A3">
    <w:name w:val="4F504CB4FFC34AAEB530DC66698C52A3"/>
    <w:rsid w:val="00611E3E"/>
  </w:style>
  <w:style w:type="paragraph" w:customStyle="1" w:styleId="B38F35F931074A0F8B3A720158D7FFC6">
    <w:name w:val="B38F35F931074A0F8B3A720158D7FFC6"/>
    <w:rsid w:val="00611E3E"/>
  </w:style>
  <w:style w:type="paragraph" w:customStyle="1" w:styleId="C069E86A47164F44830E5DA371097DF2">
    <w:name w:val="C069E86A47164F44830E5DA371097DF2"/>
    <w:rsid w:val="00611E3E"/>
  </w:style>
  <w:style w:type="paragraph" w:customStyle="1" w:styleId="3AE456C5927A4E58A33861CE700396F8">
    <w:name w:val="3AE456C5927A4E58A33861CE700396F8"/>
    <w:rsid w:val="00611E3E"/>
  </w:style>
  <w:style w:type="paragraph" w:customStyle="1" w:styleId="4E991E22A95649639FFAD460208AB788">
    <w:name w:val="4E991E22A95649639FFAD460208AB788"/>
    <w:rsid w:val="00611E3E"/>
  </w:style>
  <w:style w:type="paragraph" w:customStyle="1" w:styleId="2A97DDE5402946D09C0B87D7FC2501EB">
    <w:name w:val="2A97DDE5402946D09C0B87D7FC2501EB"/>
    <w:rsid w:val="00611E3E"/>
  </w:style>
  <w:style w:type="paragraph" w:customStyle="1" w:styleId="A405A68621DC45F29DD6A3ECFCD04EFD">
    <w:name w:val="A405A68621DC45F29DD6A3ECFCD04EFD"/>
    <w:rsid w:val="00611E3E"/>
  </w:style>
  <w:style w:type="paragraph" w:customStyle="1" w:styleId="9D3FCFDC4763454D89BFC160128DEB70">
    <w:name w:val="9D3FCFDC4763454D89BFC160128DEB70"/>
    <w:rsid w:val="00611E3E"/>
  </w:style>
  <w:style w:type="paragraph" w:customStyle="1" w:styleId="4BCBA20AD86441D3AC22B4A20A372591">
    <w:name w:val="4BCBA20AD86441D3AC22B4A20A372591"/>
    <w:rsid w:val="00611E3E"/>
  </w:style>
  <w:style w:type="paragraph" w:customStyle="1" w:styleId="C26CC7B40C274A7DBE6664C81AAB3B54">
    <w:name w:val="C26CC7B40C274A7DBE6664C81AAB3B54"/>
    <w:rsid w:val="00611E3E"/>
  </w:style>
  <w:style w:type="paragraph" w:customStyle="1" w:styleId="4C7FBAC059FA4A2B817F5E8AD8CEAE2F">
    <w:name w:val="4C7FBAC059FA4A2B817F5E8AD8CEAE2F"/>
    <w:rsid w:val="00611E3E"/>
  </w:style>
  <w:style w:type="paragraph" w:customStyle="1" w:styleId="9DD2766FB0C94C93BA7AF971053D4EA5">
    <w:name w:val="9DD2766FB0C94C93BA7AF971053D4EA5"/>
    <w:rsid w:val="00611E3E"/>
  </w:style>
  <w:style w:type="paragraph" w:customStyle="1" w:styleId="5B44C886B26E4E978C34FA0C24946658">
    <w:name w:val="5B44C886B26E4E978C34FA0C24946658"/>
    <w:rsid w:val="00611E3E"/>
  </w:style>
  <w:style w:type="paragraph" w:customStyle="1" w:styleId="679B7B11EC2A43F5B2C7991C26FCE7B4">
    <w:name w:val="679B7B11EC2A43F5B2C7991C26FCE7B4"/>
    <w:rsid w:val="00611E3E"/>
  </w:style>
  <w:style w:type="paragraph" w:customStyle="1" w:styleId="90EE9052F436440B8EB0F21A4F4EF5EA">
    <w:name w:val="90EE9052F436440B8EB0F21A4F4EF5EA"/>
    <w:rsid w:val="00611E3E"/>
  </w:style>
  <w:style w:type="paragraph" w:customStyle="1" w:styleId="83C8274698824DE9AE70C516E316AF9F">
    <w:name w:val="83C8274698824DE9AE70C516E316AF9F"/>
    <w:rsid w:val="00611E3E"/>
  </w:style>
  <w:style w:type="paragraph" w:customStyle="1" w:styleId="E17D8DC29C5940BBAB397131394963C9">
    <w:name w:val="E17D8DC29C5940BBAB397131394963C9"/>
    <w:rsid w:val="00611E3E"/>
  </w:style>
  <w:style w:type="paragraph" w:customStyle="1" w:styleId="636A972A7C5249688E247F076273C723">
    <w:name w:val="636A972A7C5249688E247F076273C723"/>
    <w:rsid w:val="00611E3E"/>
  </w:style>
  <w:style w:type="paragraph" w:customStyle="1" w:styleId="379089EE44FA40989936CE0EC607A4D6">
    <w:name w:val="379089EE44FA40989936CE0EC607A4D6"/>
    <w:rsid w:val="00611E3E"/>
  </w:style>
  <w:style w:type="paragraph" w:customStyle="1" w:styleId="ABE6D09D90234FAD93B1FA4D0FE00615">
    <w:name w:val="ABE6D09D90234FAD93B1FA4D0FE00615"/>
    <w:rsid w:val="00611E3E"/>
  </w:style>
  <w:style w:type="paragraph" w:customStyle="1" w:styleId="1CC4DFFD4EA9491D8FD715356BB810C3">
    <w:name w:val="1CC4DFFD4EA9491D8FD715356BB810C3"/>
    <w:rsid w:val="00611E3E"/>
  </w:style>
  <w:style w:type="paragraph" w:customStyle="1" w:styleId="0334FB21633146578DCF09A0AB6431C2">
    <w:name w:val="0334FB21633146578DCF09A0AB6431C2"/>
    <w:rsid w:val="00611E3E"/>
  </w:style>
  <w:style w:type="paragraph" w:customStyle="1" w:styleId="9E630C2BAE0641CB9F9B18A6FE6FDFE4">
    <w:name w:val="9E630C2BAE0641CB9F9B18A6FE6FDFE4"/>
    <w:rsid w:val="00611E3E"/>
  </w:style>
  <w:style w:type="paragraph" w:customStyle="1" w:styleId="98D4728BA295467B972AEAC7592251A5">
    <w:name w:val="98D4728BA295467B972AEAC7592251A5"/>
    <w:rsid w:val="00611E3E"/>
  </w:style>
  <w:style w:type="paragraph" w:customStyle="1" w:styleId="8AF70FB0396D4AE2A84E0A547AA87C38">
    <w:name w:val="8AF70FB0396D4AE2A84E0A547AA87C38"/>
    <w:rsid w:val="00611E3E"/>
  </w:style>
  <w:style w:type="paragraph" w:customStyle="1" w:styleId="449D87B90213489BB3D56823E283751E">
    <w:name w:val="449D87B90213489BB3D56823E283751E"/>
    <w:rsid w:val="00611E3E"/>
  </w:style>
  <w:style w:type="paragraph" w:customStyle="1" w:styleId="9D02FB59D83C400DB243EB8C2005F0CC">
    <w:name w:val="9D02FB59D83C400DB243EB8C2005F0CC"/>
    <w:rsid w:val="00611E3E"/>
  </w:style>
  <w:style w:type="paragraph" w:customStyle="1" w:styleId="D6397796FB124DBFA2C16A0B2E7CF20A">
    <w:name w:val="D6397796FB124DBFA2C16A0B2E7CF20A"/>
    <w:rsid w:val="00611E3E"/>
  </w:style>
  <w:style w:type="paragraph" w:customStyle="1" w:styleId="3F5FD7A06331490F9C9349D195C0B765">
    <w:name w:val="3F5FD7A06331490F9C9349D195C0B765"/>
    <w:rsid w:val="00611E3E"/>
  </w:style>
  <w:style w:type="paragraph" w:customStyle="1" w:styleId="084D8BE57153417A9A6341AE2853219D">
    <w:name w:val="084D8BE57153417A9A6341AE2853219D"/>
    <w:rsid w:val="00611E3E"/>
  </w:style>
  <w:style w:type="paragraph" w:customStyle="1" w:styleId="BE5C56B277954A7C95915E410139EA39">
    <w:name w:val="BE5C56B277954A7C95915E410139EA39"/>
    <w:rsid w:val="00611E3E"/>
  </w:style>
  <w:style w:type="paragraph" w:customStyle="1" w:styleId="DD2E1114C3E740B388957A926108C423">
    <w:name w:val="DD2E1114C3E740B388957A926108C423"/>
    <w:rsid w:val="00611E3E"/>
  </w:style>
  <w:style w:type="paragraph" w:customStyle="1" w:styleId="8C173FBA71544A38A73A334188349291">
    <w:name w:val="8C173FBA71544A38A73A334188349291"/>
    <w:rsid w:val="00611E3E"/>
  </w:style>
  <w:style w:type="paragraph" w:customStyle="1" w:styleId="75A9967CF80F4B68AF2A0A93ED8C7C29">
    <w:name w:val="75A9967CF80F4B68AF2A0A93ED8C7C29"/>
    <w:rsid w:val="00611E3E"/>
  </w:style>
  <w:style w:type="paragraph" w:customStyle="1" w:styleId="0DB8A77D706F46E5B7E94C043DEDD6D3">
    <w:name w:val="0DB8A77D706F46E5B7E94C043DEDD6D3"/>
    <w:rsid w:val="00611E3E"/>
  </w:style>
  <w:style w:type="paragraph" w:customStyle="1" w:styleId="B4333A34B8174D268C30EF9420CB6C0C">
    <w:name w:val="B4333A34B8174D268C30EF9420CB6C0C"/>
    <w:rsid w:val="00611E3E"/>
  </w:style>
  <w:style w:type="paragraph" w:customStyle="1" w:styleId="B0348C5293614625984256C110752290">
    <w:name w:val="B0348C5293614625984256C110752290"/>
    <w:rsid w:val="00611E3E"/>
  </w:style>
  <w:style w:type="paragraph" w:customStyle="1" w:styleId="931510E040814321B45B88C3BD38D5C3">
    <w:name w:val="931510E040814321B45B88C3BD38D5C3"/>
    <w:rsid w:val="00611E3E"/>
  </w:style>
  <w:style w:type="paragraph" w:customStyle="1" w:styleId="1434A58E6822407D929C70048C01B108">
    <w:name w:val="1434A58E6822407D929C70048C01B108"/>
    <w:rsid w:val="00611E3E"/>
  </w:style>
  <w:style w:type="paragraph" w:customStyle="1" w:styleId="243EAED015B3484D8D60FF776AC1D2CB">
    <w:name w:val="243EAED015B3484D8D60FF776AC1D2CB"/>
    <w:rsid w:val="00611E3E"/>
  </w:style>
  <w:style w:type="paragraph" w:customStyle="1" w:styleId="FAF757CCEA954901AD1C999380803D17">
    <w:name w:val="FAF757CCEA954901AD1C999380803D17"/>
    <w:rsid w:val="00611E3E"/>
  </w:style>
  <w:style w:type="paragraph" w:customStyle="1" w:styleId="98399D9017A04C09A2DF417C99341025">
    <w:name w:val="98399D9017A04C09A2DF417C99341025"/>
    <w:rsid w:val="00611E3E"/>
  </w:style>
  <w:style w:type="paragraph" w:customStyle="1" w:styleId="18615F0CF8864F25B2AF4511711868AB">
    <w:name w:val="18615F0CF8864F25B2AF4511711868AB"/>
    <w:rsid w:val="00611E3E"/>
  </w:style>
  <w:style w:type="paragraph" w:customStyle="1" w:styleId="BEF5F761D8124487862D71A36C7D4E12">
    <w:name w:val="BEF5F761D8124487862D71A36C7D4E12"/>
    <w:rsid w:val="00611E3E"/>
  </w:style>
  <w:style w:type="paragraph" w:customStyle="1" w:styleId="1CDBE0B5FF8B4AC3A253270265DAC6C5">
    <w:name w:val="1CDBE0B5FF8B4AC3A253270265DAC6C5"/>
    <w:rsid w:val="00611E3E"/>
  </w:style>
  <w:style w:type="paragraph" w:customStyle="1" w:styleId="BE6AD55634AE43C5BA94B654BEB13B74">
    <w:name w:val="BE6AD55634AE43C5BA94B654BEB13B74"/>
    <w:rsid w:val="00611E3E"/>
  </w:style>
  <w:style w:type="paragraph" w:customStyle="1" w:styleId="EEF3A9F3D7CE4C7E951E438DA1CF29A1">
    <w:name w:val="EEF3A9F3D7CE4C7E951E438DA1CF29A1"/>
    <w:rsid w:val="00611E3E"/>
  </w:style>
  <w:style w:type="paragraph" w:customStyle="1" w:styleId="1512CC2B72834E9E88683EB351A1C41D">
    <w:name w:val="1512CC2B72834E9E88683EB351A1C41D"/>
    <w:rsid w:val="00611E3E"/>
  </w:style>
  <w:style w:type="paragraph" w:customStyle="1" w:styleId="B2335E081B1642CAA69DD3D55C51AF7D">
    <w:name w:val="B2335E081B1642CAA69DD3D55C51AF7D"/>
    <w:rsid w:val="00611E3E"/>
  </w:style>
  <w:style w:type="paragraph" w:customStyle="1" w:styleId="21F90F16E49548A2974FC61D5FEE816B">
    <w:name w:val="21F90F16E49548A2974FC61D5FEE816B"/>
    <w:rsid w:val="00611E3E"/>
  </w:style>
  <w:style w:type="paragraph" w:customStyle="1" w:styleId="D246D396D3E54CF8BD7FFD13064DD7C4">
    <w:name w:val="D246D396D3E54CF8BD7FFD13064DD7C4"/>
    <w:rsid w:val="00611E3E"/>
  </w:style>
  <w:style w:type="paragraph" w:customStyle="1" w:styleId="07BDDFA3B9E84EF081F6FDB1323003FE">
    <w:name w:val="07BDDFA3B9E84EF081F6FDB1323003FE"/>
    <w:rsid w:val="00611E3E"/>
  </w:style>
  <w:style w:type="paragraph" w:customStyle="1" w:styleId="93D0F13ED26546529C4CBB79E5E74F28">
    <w:name w:val="93D0F13ED26546529C4CBB79E5E74F28"/>
    <w:rsid w:val="00611E3E"/>
  </w:style>
  <w:style w:type="paragraph" w:customStyle="1" w:styleId="5EA72CC65E2F4FC7A0D533EB9A540830">
    <w:name w:val="5EA72CC65E2F4FC7A0D533EB9A540830"/>
    <w:rsid w:val="00611E3E"/>
  </w:style>
  <w:style w:type="paragraph" w:customStyle="1" w:styleId="A0282E3F1F674A58BD87EBDA1E8B64EF">
    <w:name w:val="A0282E3F1F674A58BD87EBDA1E8B64EF"/>
    <w:rsid w:val="00611E3E"/>
  </w:style>
  <w:style w:type="paragraph" w:customStyle="1" w:styleId="ED8DC9A3CF7B4AE7B753C97C0B8753E3">
    <w:name w:val="ED8DC9A3CF7B4AE7B753C97C0B8753E3"/>
    <w:rsid w:val="00611E3E"/>
  </w:style>
  <w:style w:type="paragraph" w:customStyle="1" w:styleId="6F4597DEA2CB4565A41E4548883BBE6B">
    <w:name w:val="6F4597DEA2CB4565A41E4548883BBE6B"/>
    <w:rsid w:val="00611E3E"/>
  </w:style>
  <w:style w:type="paragraph" w:customStyle="1" w:styleId="834ADF1C85B64CFD85888F46A64CAFB4">
    <w:name w:val="834ADF1C85B64CFD85888F46A64CAFB4"/>
    <w:rsid w:val="00611E3E"/>
  </w:style>
  <w:style w:type="paragraph" w:customStyle="1" w:styleId="1DA8720A32C544DEB2D36175194EADF7">
    <w:name w:val="1DA8720A32C544DEB2D36175194EADF7"/>
    <w:rsid w:val="00611E3E"/>
  </w:style>
  <w:style w:type="paragraph" w:customStyle="1" w:styleId="FBC1BE75E53E4A8AA5DC69B57DFD7F40">
    <w:name w:val="FBC1BE75E53E4A8AA5DC69B57DFD7F40"/>
    <w:rsid w:val="00611E3E"/>
  </w:style>
  <w:style w:type="paragraph" w:customStyle="1" w:styleId="7E3087E8261949778F7FF425CF8D1AD8">
    <w:name w:val="7E3087E8261949778F7FF425CF8D1AD8"/>
    <w:rsid w:val="00611E3E"/>
  </w:style>
  <w:style w:type="paragraph" w:customStyle="1" w:styleId="16D2C815719245F0B4A8175731FA546C">
    <w:name w:val="16D2C815719245F0B4A8175731FA546C"/>
    <w:rsid w:val="00611E3E"/>
  </w:style>
  <w:style w:type="paragraph" w:customStyle="1" w:styleId="5563DF51611F470E882DEE196D7B8844">
    <w:name w:val="5563DF51611F470E882DEE196D7B8844"/>
    <w:rsid w:val="00611E3E"/>
  </w:style>
  <w:style w:type="paragraph" w:customStyle="1" w:styleId="EE3FA43A900C4FC3BEAB0F9992417E76">
    <w:name w:val="EE3FA43A900C4FC3BEAB0F9992417E76"/>
    <w:rsid w:val="00611E3E"/>
  </w:style>
  <w:style w:type="paragraph" w:customStyle="1" w:styleId="0716E9E88FCD4DFE9CBAAA7F8F57AE9F">
    <w:name w:val="0716E9E88FCD4DFE9CBAAA7F8F57AE9F"/>
    <w:rsid w:val="00611E3E"/>
  </w:style>
  <w:style w:type="paragraph" w:customStyle="1" w:styleId="9C67E769BBA14BB48265A11AE12E6E30">
    <w:name w:val="9C67E769BBA14BB48265A11AE12E6E30"/>
    <w:rsid w:val="00611E3E"/>
  </w:style>
  <w:style w:type="paragraph" w:customStyle="1" w:styleId="A7C958854DFA469DB5325B9318EEB52E">
    <w:name w:val="A7C958854DFA469DB5325B9318EEB52E"/>
    <w:rsid w:val="00611E3E"/>
  </w:style>
  <w:style w:type="paragraph" w:customStyle="1" w:styleId="28B2A91B84C2439E84577D025C6EEB2A">
    <w:name w:val="28B2A91B84C2439E84577D025C6EEB2A"/>
    <w:rsid w:val="00611E3E"/>
  </w:style>
  <w:style w:type="paragraph" w:customStyle="1" w:styleId="C75D27FD3B944813BD9A42AE0B370A81">
    <w:name w:val="C75D27FD3B944813BD9A42AE0B370A81"/>
    <w:rsid w:val="00611E3E"/>
  </w:style>
  <w:style w:type="paragraph" w:customStyle="1" w:styleId="EE167B0739F84503BFF9BD5D3D6462B2">
    <w:name w:val="EE167B0739F84503BFF9BD5D3D6462B2"/>
    <w:rsid w:val="00611E3E"/>
  </w:style>
  <w:style w:type="paragraph" w:customStyle="1" w:styleId="17A5318CB0344FA988763792CB279786">
    <w:name w:val="17A5318CB0344FA988763792CB279786"/>
    <w:rsid w:val="00611E3E"/>
  </w:style>
  <w:style w:type="paragraph" w:customStyle="1" w:styleId="EEE2EBC88CFE4122BBF11ED0CD2FF3E0">
    <w:name w:val="EEE2EBC88CFE4122BBF11ED0CD2FF3E0"/>
    <w:rsid w:val="00611E3E"/>
  </w:style>
  <w:style w:type="paragraph" w:customStyle="1" w:styleId="D5B04BCD06CE430A94E821F038DC6849">
    <w:name w:val="D5B04BCD06CE430A94E821F038DC6849"/>
    <w:rsid w:val="00611E3E"/>
  </w:style>
  <w:style w:type="paragraph" w:customStyle="1" w:styleId="80436CA283154A4EA8B786AF16F44F1C">
    <w:name w:val="80436CA283154A4EA8B786AF16F44F1C"/>
    <w:rsid w:val="00611E3E"/>
  </w:style>
  <w:style w:type="paragraph" w:customStyle="1" w:styleId="B6250D05543B413ABC05CA7672DC5695">
    <w:name w:val="B6250D05543B413ABC05CA7672DC5695"/>
    <w:rsid w:val="00611E3E"/>
  </w:style>
  <w:style w:type="paragraph" w:customStyle="1" w:styleId="642A8BFD4E914F72A3C6636E9F3C8DBB">
    <w:name w:val="642A8BFD4E914F72A3C6636E9F3C8DBB"/>
    <w:rsid w:val="00611E3E"/>
  </w:style>
  <w:style w:type="paragraph" w:customStyle="1" w:styleId="76F4D4BEE5514C16B8D950CA3E976D3F">
    <w:name w:val="76F4D4BEE5514C16B8D950CA3E976D3F"/>
    <w:rsid w:val="00DB6FB5"/>
  </w:style>
  <w:style w:type="paragraph" w:customStyle="1" w:styleId="6F9F9C908B4248A99D835FD65F0E3C30">
    <w:name w:val="6F9F9C908B4248A99D835FD65F0E3C30"/>
    <w:rsid w:val="00DB6FB5"/>
  </w:style>
  <w:style w:type="paragraph" w:customStyle="1" w:styleId="0B79120DB78B45D1BFF62CF295515A49">
    <w:name w:val="0B79120DB78B45D1BFF62CF295515A49"/>
    <w:rsid w:val="00DB6FB5"/>
  </w:style>
  <w:style w:type="paragraph" w:customStyle="1" w:styleId="858B8ED996444EBE8DEDBF0E76FCD3E9">
    <w:name w:val="858B8ED996444EBE8DEDBF0E76FCD3E9"/>
    <w:rsid w:val="00DB6FB5"/>
  </w:style>
  <w:style w:type="paragraph" w:customStyle="1" w:styleId="57F67204DEBF4AB48C88A21D4D7D6C1D">
    <w:name w:val="57F67204DEBF4AB48C88A21D4D7D6C1D"/>
    <w:rsid w:val="00DB6FB5"/>
  </w:style>
  <w:style w:type="paragraph" w:customStyle="1" w:styleId="C98503550CCF4BFFA72C5EBB3E726CFE">
    <w:name w:val="C98503550CCF4BFFA72C5EBB3E726CFE"/>
    <w:rsid w:val="00DB6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BCBE-EDCE-4A07-83B4-7DD16BA9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99BD8E64</Template>
  <TotalTime>3</TotalTime>
  <Pages>6</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Coco</dc:creator>
  <cp:keywords/>
  <dc:description/>
  <cp:lastModifiedBy>Sarah Coco</cp:lastModifiedBy>
  <cp:revision>3</cp:revision>
  <cp:lastPrinted>2017-07-25T09:05:00Z</cp:lastPrinted>
  <dcterms:created xsi:type="dcterms:W3CDTF">2017-07-27T14:02:00Z</dcterms:created>
  <dcterms:modified xsi:type="dcterms:W3CDTF">2017-07-31T13:42:00Z</dcterms:modified>
</cp:coreProperties>
</file>