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3905C" w14:textId="77777777" w:rsidR="009F3F5C" w:rsidRPr="00214852" w:rsidRDefault="009F3F5C" w:rsidP="005936F2">
      <w:pPr>
        <w:jc w:val="center"/>
        <w:rPr>
          <w:rFonts w:cstheme="minorHAnsi"/>
          <w:b/>
        </w:rPr>
      </w:pPr>
    </w:p>
    <w:p w14:paraId="4135F030" w14:textId="0C8E6778" w:rsidR="00314189" w:rsidRPr="00214852" w:rsidRDefault="00D90E6D" w:rsidP="00B45C96">
      <w:pPr>
        <w:jc w:val="center"/>
        <w:rPr>
          <w:rFonts w:cstheme="minorHAnsi"/>
        </w:rPr>
      </w:pPr>
      <w:r w:rsidRPr="00214852">
        <w:rPr>
          <w:rFonts w:cstheme="minorHAnsi"/>
          <w:b/>
        </w:rPr>
        <w:t xml:space="preserve">APPLICATION </w:t>
      </w:r>
      <w:r w:rsidR="0026343D">
        <w:rPr>
          <w:rFonts w:cstheme="minorHAnsi"/>
          <w:b/>
        </w:rPr>
        <w:t xml:space="preserve">FORM </w:t>
      </w:r>
      <w:r w:rsidRPr="00214852">
        <w:rPr>
          <w:rFonts w:cstheme="minorHAnsi"/>
          <w:b/>
        </w:rPr>
        <w:t xml:space="preserve">FOR THE POSITION OF </w:t>
      </w:r>
      <w:r w:rsidR="008F4C27" w:rsidRPr="00214852">
        <w:rPr>
          <w:rFonts w:cstheme="minorHAnsi"/>
          <w:b/>
        </w:rPr>
        <w:t xml:space="preserve">LEGAL OFFICER </w:t>
      </w:r>
      <w:r w:rsidR="004745A7">
        <w:rPr>
          <w:rFonts w:cstheme="minorHAnsi"/>
          <w:b/>
        </w:rPr>
        <w:t>(full-time)</w:t>
      </w:r>
    </w:p>
    <w:p w14:paraId="4D4C4850" w14:textId="77777777" w:rsidR="00D933C7" w:rsidRPr="00214852" w:rsidRDefault="00D933C7" w:rsidP="005936F2">
      <w:pPr>
        <w:jc w:val="both"/>
        <w:rPr>
          <w:rFonts w:cstheme="minorHAnsi"/>
        </w:rPr>
      </w:pPr>
    </w:p>
    <w:p w14:paraId="72ACEBC0" w14:textId="77777777" w:rsidR="001001D5" w:rsidRPr="00214852" w:rsidRDefault="001001D5" w:rsidP="005936F2">
      <w:pPr>
        <w:jc w:val="both"/>
        <w:rPr>
          <w:rFonts w:cstheme="minorHAnsi"/>
          <w:b/>
        </w:rPr>
      </w:pPr>
    </w:p>
    <w:tbl>
      <w:tblPr>
        <w:tblStyle w:val="TableGrid"/>
        <w:tblW w:w="9062" w:type="dxa"/>
        <w:jc w:val="center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775"/>
        <w:gridCol w:w="5287"/>
      </w:tblGrid>
      <w:tr w:rsidR="009C4A69" w:rsidRPr="00214852" w14:paraId="56C63D07" w14:textId="77777777" w:rsidTr="00AF513A">
        <w:trPr>
          <w:jc w:val="center"/>
        </w:trPr>
        <w:tc>
          <w:tcPr>
            <w:tcW w:w="3775" w:type="dxa"/>
            <w:shd w:val="clear" w:color="auto" w:fill="D9D9D9" w:themeFill="background1" w:themeFillShade="D9"/>
          </w:tcPr>
          <w:p w14:paraId="36CD80EA" w14:textId="1C092922" w:rsidR="009C4A69" w:rsidRPr="00214852" w:rsidRDefault="00E222F4" w:rsidP="008073DC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</w:t>
            </w:r>
            <w:r w:rsidR="000A1BC2">
              <w:rPr>
                <w:rFonts w:cstheme="minorHAnsi"/>
                <w:lang w:val="en-GB"/>
              </w:rPr>
              <w:t>amily</w:t>
            </w:r>
            <w:r w:rsidR="000D5E3F" w:rsidRPr="00214852">
              <w:rPr>
                <w:rFonts w:cstheme="minorHAnsi"/>
                <w:lang w:val="en-GB"/>
              </w:rPr>
              <w:t xml:space="preserve"> </w:t>
            </w:r>
            <w:r w:rsidR="009C4A69" w:rsidRPr="00214852">
              <w:rPr>
                <w:rFonts w:cstheme="minorHAnsi"/>
                <w:lang w:val="en-GB"/>
              </w:rPr>
              <w:t>name(s):</w:t>
            </w:r>
          </w:p>
        </w:tc>
        <w:tc>
          <w:tcPr>
            <w:tcW w:w="5287" w:type="dxa"/>
            <w:shd w:val="clear" w:color="auto" w:fill="D9D9D9" w:themeFill="background1" w:themeFillShade="D9"/>
          </w:tcPr>
          <w:p w14:paraId="04D7683A" w14:textId="77777777" w:rsidR="009C4A69" w:rsidRPr="00214852" w:rsidRDefault="009C4A69" w:rsidP="008073DC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bookmarkStart w:id="0" w:name="_GoBack"/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text here</w:t>
            </w:r>
            <w:bookmarkEnd w:id="0"/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  <w:tr w:rsidR="00D716EC" w:rsidRPr="00214852" w14:paraId="5A60B60B" w14:textId="77777777" w:rsidTr="00723A87">
        <w:trPr>
          <w:jc w:val="center"/>
        </w:trPr>
        <w:tc>
          <w:tcPr>
            <w:tcW w:w="3775" w:type="dxa"/>
            <w:shd w:val="clear" w:color="auto" w:fill="D9D9D9" w:themeFill="background1" w:themeFillShade="D9"/>
          </w:tcPr>
          <w:p w14:paraId="0BBB0FCA" w14:textId="50EB1B1D" w:rsidR="00D716EC" w:rsidRPr="00214852" w:rsidRDefault="00D716EC" w:rsidP="00723A87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>First name(s):</w:t>
            </w:r>
          </w:p>
        </w:tc>
        <w:tc>
          <w:tcPr>
            <w:tcW w:w="5287" w:type="dxa"/>
            <w:shd w:val="clear" w:color="auto" w:fill="D9D9D9" w:themeFill="background1" w:themeFillShade="D9"/>
          </w:tcPr>
          <w:p w14:paraId="22596411" w14:textId="77777777" w:rsidR="00D716EC" w:rsidRPr="00214852" w:rsidRDefault="00D716EC" w:rsidP="00723A87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text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  <w:tr w:rsidR="009C4A69" w:rsidRPr="00214852" w14:paraId="77D266F1" w14:textId="77777777" w:rsidTr="00AF513A">
        <w:trPr>
          <w:jc w:val="center"/>
        </w:trPr>
        <w:tc>
          <w:tcPr>
            <w:tcW w:w="3775" w:type="dxa"/>
            <w:shd w:val="clear" w:color="auto" w:fill="D9D9D9" w:themeFill="background1" w:themeFillShade="D9"/>
          </w:tcPr>
          <w:p w14:paraId="0E202C15" w14:textId="4EC7F666" w:rsidR="009C4A69" w:rsidRPr="00214852" w:rsidRDefault="00D716EC" w:rsidP="008073DC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Middle</w:t>
            </w:r>
            <w:r w:rsidR="009C4A69" w:rsidRPr="00214852">
              <w:rPr>
                <w:rFonts w:cstheme="minorHAnsi"/>
                <w:lang w:val="en-GB"/>
              </w:rPr>
              <w:t xml:space="preserve"> name(s):</w:t>
            </w:r>
          </w:p>
        </w:tc>
        <w:tc>
          <w:tcPr>
            <w:tcW w:w="5287" w:type="dxa"/>
            <w:shd w:val="clear" w:color="auto" w:fill="D9D9D9" w:themeFill="background1" w:themeFillShade="D9"/>
          </w:tcPr>
          <w:p w14:paraId="0347E2BF" w14:textId="77777777" w:rsidR="009C4A69" w:rsidRPr="00214852" w:rsidRDefault="009C4A69" w:rsidP="008073DC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text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  <w:tr w:rsidR="009E2E91" w:rsidRPr="00214852" w14:paraId="21183F06" w14:textId="77777777" w:rsidTr="00AF513A">
        <w:trPr>
          <w:jc w:val="center"/>
        </w:trPr>
        <w:tc>
          <w:tcPr>
            <w:tcW w:w="3775" w:type="dxa"/>
            <w:shd w:val="clear" w:color="auto" w:fill="D9D9D9" w:themeFill="background1" w:themeFillShade="D9"/>
          </w:tcPr>
          <w:p w14:paraId="33CFBE6F" w14:textId="7196F246" w:rsidR="009E2E91" w:rsidRPr="00214852" w:rsidRDefault="009E2E91" w:rsidP="008073DC">
            <w:pPr>
              <w:spacing w:before="60" w:after="60"/>
              <w:rPr>
                <w:rFonts w:cstheme="minorHAnsi"/>
                <w:lang w:val="en-GB"/>
              </w:rPr>
            </w:pPr>
            <w:proofErr w:type="spellStart"/>
            <w:r w:rsidRPr="00214852">
              <w:rPr>
                <w:rFonts w:cstheme="minorHAnsi"/>
                <w:lang w:val="en-GB"/>
              </w:rPr>
              <w:t>Nationalit</w:t>
            </w:r>
            <w:proofErr w:type="spellEnd"/>
            <w:r w:rsidR="002D6CFD">
              <w:rPr>
                <w:rFonts w:cstheme="minorHAnsi"/>
                <w:lang w:val="en-GB"/>
              </w:rPr>
              <w:t>(</w:t>
            </w:r>
            <w:r w:rsidRPr="00214852">
              <w:rPr>
                <w:rFonts w:cstheme="minorHAnsi"/>
                <w:lang w:val="en-GB"/>
              </w:rPr>
              <w:t>y</w:t>
            </w:r>
            <w:r w:rsidR="002D6CFD">
              <w:rPr>
                <w:rFonts w:cstheme="minorHAnsi"/>
                <w:lang w:val="en-GB"/>
              </w:rPr>
              <w:t>/</w:t>
            </w:r>
            <w:proofErr w:type="spellStart"/>
            <w:r w:rsidRPr="00214852">
              <w:rPr>
                <w:rFonts w:cstheme="minorHAnsi"/>
                <w:lang w:val="en-GB"/>
              </w:rPr>
              <w:t>ies</w:t>
            </w:r>
            <w:proofErr w:type="spellEnd"/>
            <w:r w:rsidRPr="00214852">
              <w:rPr>
                <w:rFonts w:cstheme="minorHAnsi"/>
                <w:lang w:val="en-GB"/>
              </w:rPr>
              <w:t>):</w:t>
            </w:r>
          </w:p>
        </w:tc>
        <w:tc>
          <w:tcPr>
            <w:tcW w:w="5287" w:type="dxa"/>
            <w:shd w:val="clear" w:color="auto" w:fill="D9D9D9" w:themeFill="background1" w:themeFillShade="D9"/>
          </w:tcPr>
          <w:p w14:paraId="43C96AF0" w14:textId="77777777" w:rsidR="009E2E91" w:rsidRPr="00214852" w:rsidRDefault="009E2E91" w:rsidP="008073DC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text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  <w:tr w:rsidR="00154B64" w:rsidRPr="00214852" w14:paraId="281671F7" w14:textId="77777777" w:rsidTr="00AF513A">
        <w:trPr>
          <w:jc w:val="center"/>
        </w:trPr>
        <w:tc>
          <w:tcPr>
            <w:tcW w:w="3775" w:type="dxa"/>
            <w:shd w:val="clear" w:color="auto" w:fill="D9D9D9" w:themeFill="background1" w:themeFillShade="D9"/>
          </w:tcPr>
          <w:p w14:paraId="3F73A47B" w14:textId="4973BDE8" w:rsidR="00154B64" w:rsidRPr="00214852" w:rsidRDefault="00154B64" w:rsidP="008073DC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>Gender:</w:t>
            </w:r>
          </w:p>
        </w:tc>
        <w:tc>
          <w:tcPr>
            <w:tcW w:w="5287" w:type="dxa"/>
            <w:shd w:val="clear" w:color="auto" w:fill="D9D9D9" w:themeFill="background1" w:themeFillShade="D9"/>
          </w:tcPr>
          <w:p w14:paraId="5279DCBF" w14:textId="77777777" w:rsidR="00154B64" w:rsidRPr="00214852" w:rsidRDefault="00154B64" w:rsidP="008073DC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text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  <w:tr w:rsidR="009C4A69" w:rsidRPr="00214852" w14:paraId="2762BC32" w14:textId="77777777" w:rsidTr="00AF513A">
        <w:trPr>
          <w:jc w:val="center"/>
        </w:trPr>
        <w:tc>
          <w:tcPr>
            <w:tcW w:w="3775" w:type="dxa"/>
            <w:shd w:val="clear" w:color="auto" w:fill="D9D9D9" w:themeFill="background1" w:themeFillShade="D9"/>
          </w:tcPr>
          <w:p w14:paraId="5DC4162D" w14:textId="7C52DECB" w:rsidR="009C4A69" w:rsidRPr="00214852" w:rsidRDefault="009C4A69" w:rsidP="008073DC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>Address:</w:t>
            </w:r>
          </w:p>
        </w:tc>
        <w:tc>
          <w:tcPr>
            <w:tcW w:w="5287" w:type="dxa"/>
            <w:shd w:val="clear" w:color="auto" w:fill="D9D9D9" w:themeFill="background1" w:themeFillShade="D9"/>
          </w:tcPr>
          <w:p w14:paraId="46939909" w14:textId="77777777" w:rsidR="009C4A69" w:rsidRPr="00214852" w:rsidRDefault="009C4A69" w:rsidP="008073DC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text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  <w:tr w:rsidR="009C4A69" w:rsidRPr="00214852" w14:paraId="7A1F33E7" w14:textId="77777777" w:rsidTr="00AF513A">
        <w:trPr>
          <w:jc w:val="center"/>
        </w:trPr>
        <w:tc>
          <w:tcPr>
            <w:tcW w:w="3775" w:type="dxa"/>
            <w:shd w:val="clear" w:color="auto" w:fill="D9D9D9" w:themeFill="background1" w:themeFillShade="D9"/>
          </w:tcPr>
          <w:p w14:paraId="11DAA069" w14:textId="5B478431" w:rsidR="009C4A69" w:rsidRPr="00214852" w:rsidRDefault="009C4A69" w:rsidP="008073DC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>Telephone number:</w:t>
            </w:r>
          </w:p>
        </w:tc>
        <w:tc>
          <w:tcPr>
            <w:tcW w:w="5287" w:type="dxa"/>
            <w:shd w:val="clear" w:color="auto" w:fill="D9D9D9" w:themeFill="background1" w:themeFillShade="D9"/>
          </w:tcPr>
          <w:p w14:paraId="0B48923F" w14:textId="77777777" w:rsidR="009C4A69" w:rsidRPr="00214852" w:rsidRDefault="009C4A69" w:rsidP="008073DC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text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  <w:tr w:rsidR="009C4A69" w:rsidRPr="00214852" w14:paraId="1BB7FA6C" w14:textId="77777777" w:rsidTr="00AF513A">
        <w:trPr>
          <w:jc w:val="center"/>
        </w:trPr>
        <w:tc>
          <w:tcPr>
            <w:tcW w:w="3775" w:type="dxa"/>
            <w:shd w:val="clear" w:color="auto" w:fill="D9D9D9" w:themeFill="background1" w:themeFillShade="D9"/>
          </w:tcPr>
          <w:p w14:paraId="1A172DE4" w14:textId="77777777" w:rsidR="009C4A69" w:rsidRPr="00214852" w:rsidRDefault="009C4A69" w:rsidP="008073DC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>E-mail address:</w:t>
            </w:r>
          </w:p>
        </w:tc>
        <w:tc>
          <w:tcPr>
            <w:tcW w:w="5287" w:type="dxa"/>
            <w:shd w:val="clear" w:color="auto" w:fill="D9D9D9" w:themeFill="background1" w:themeFillShade="D9"/>
          </w:tcPr>
          <w:p w14:paraId="064838CE" w14:textId="77777777" w:rsidR="009C4A69" w:rsidRPr="00214852" w:rsidRDefault="009C4A69" w:rsidP="008073DC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text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  <w:tr w:rsidR="00AF513A" w:rsidRPr="00214852" w14:paraId="34DAAAC2" w14:textId="77777777" w:rsidTr="008073DC">
        <w:trPr>
          <w:jc w:val="center"/>
        </w:trPr>
        <w:tc>
          <w:tcPr>
            <w:tcW w:w="9062" w:type="dxa"/>
            <w:gridSpan w:val="2"/>
            <w:shd w:val="clear" w:color="auto" w:fill="A6A6A6" w:themeFill="background1" w:themeFillShade="A6"/>
          </w:tcPr>
          <w:p w14:paraId="600B842D" w14:textId="00750ED6" w:rsidR="00AF513A" w:rsidRPr="00214852" w:rsidRDefault="00AF513A" w:rsidP="00AF513A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b/>
                <w:lang w:val="en-GB"/>
              </w:rPr>
              <w:t>STUDIES</w:t>
            </w:r>
          </w:p>
        </w:tc>
      </w:tr>
      <w:tr w:rsidR="006A1929" w:rsidRPr="00214852" w14:paraId="1188CF28" w14:textId="77777777" w:rsidTr="00AF513A">
        <w:trPr>
          <w:jc w:val="center"/>
        </w:trPr>
        <w:tc>
          <w:tcPr>
            <w:tcW w:w="3775" w:type="dxa"/>
            <w:shd w:val="clear" w:color="auto" w:fill="D9D9D9" w:themeFill="background1" w:themeFillShade="D9"/>
          </w:tcPr>
          <w:p w14:paraId="24236B74" w14:textId="77777777" w:rsidR="00432CDE" w:rsidRPr="00214852" w:rsidRDefault="00432CDE" w:rsidP="00432CDE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>I have completed</w:t>
            </w:r>
            <w:r>
              <w:rPr>
                <w:rFonts w:cstheme="minorHAnsi"/>
                <w:lang w:val="en-GB"/>
              </w:rPr>
              <w:t xml:space="preserve"> </w:t>
            </w:r>
            <w:proofErr w:type="gramStart"/>
            <w:r w:rsidRPr="00432CDE">
              <w:rPr>
                <w:rFonts w:cstheme="minorHAnsi"/>
                <w:b/>
                <w:bCs/>
                <w:lang w:val="en-GB"/>
              </w:rPr>
              <w:t>Bachelor’s</w:t>
            </w:r>
            <w:proofErr w:type="gramEnd"/>
            <w:r w:rsidRPr="00214852">
              <w:rPr>
                <w:rFonts w:cstheme="minorHAnsi"/>
                <w:lang w:val="en-GB"/>
              </w:rPr>
              <w:t xml:space="preserve"> degree / </w:t>
            </w:r>
            <w:r w:rsidRPr="00432CDE">
              <w:rPr>
                <w:rFonts w:cstheme="minorHAnsi"/>
                <w:b/>
                <w:bCs/>
                <w:lang w:val="en-GB"/>
              </w:rPr>
              <w:t>Licentiate</w:t>
            </w:r>
          </w:p>
          <w:p w14:paraId="6830A820" w14:textId="77777777" w:rsidR="006A1929" w:rsidRPr="00214852" w:rsidRDefault="006A1929" w:rsidP="008073DC">
            <w:pPr>
              <w:spacing w:before="60" w:after="60"/>
              <w:rPr>
                <w:rFonts w:cstheme="minorHAnsi"/>
                <w:b/>
                <w:lang w:val="en-GB"/>
              </w:rPr>
            </w:pPr>
          </w:p>
          <w:p w14:paraId="2DAEC60B" w14:textId="77777777" w:rsidR="006A1929" w:rsidRPr="00214852" w:rsidRDefault="006A1929" w:rsidP="008073DC">
            <w:pPr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5287" w:type="dxa"/>
            <w:shd w:val="clear" w:color="auto" w:fill="D9D9D9" w:themeFill="background1" w:themeFillShade="D9"/>
          </w:tcPr>
          <w:p w14:paraId="78F7596E" w14:textId="77777777" w:rsidR="006A1929" w:rsidRPr="00214852" w:rsidRDefault="006A1929" w:rsidP="008073DC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the name of the University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  <w:p w14:paraId="442EBEE1" w14:textId="77777777" w:rsidR="006A1929" w:rsidRPr="00214852" w:rsidRDefault="006A1929" w:rsidP="008073DC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he name of the degree here"/>
                  </w:textInput>
                </w:ffData>
              </w:fldChar>
            </w:r>
            <w:bookmarkStart w:id="1" w:name="Text80"/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the name of the degree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bookmarkEnd w:id="1"/>
          </w:p>
          <w:p w14:paraId="505DA98F" w14:textId="77777777" w:rsidR="006A1929" w:rsidRPr="00214852" w:rsidRDefault="006A1929" w:rsidP="008073DC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relevant courses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relevant courses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  <w:p w14:paraId="1A217B6D" w14:textId="335223E0" w:rsidR="006A1929" w:rsidRPr="00214852" w:rsidRDefault="006A1929" w:rsidP="00AF524A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>Completed in:</w:t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year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  <w:tr w:rsidR="00AC1779" w:rsidRPr="00214852" w14:paraId="37200741" w14:textId="77777777" w:rsidTr="00AF513A">
        <w:trPr>
          <w:jc w:val="center"/>
        </w:trPr>
        <w:tc>
          <w:tcPr>
            <w:tcW w:w="3775" w:type="dxa"/>
            <w:shd w:val="clear" w:color="auto" w:fill="D9D9D9" w:themeFill="background1" w:themeFillShade="D9"/>
          </w:tcPr>
          <w:p w14:paraId="46F3B1FC" w14:textId="47B74F3F" w:rsidR="00432CDE" w:rsidRPr="00214852" w:rsidRDefault="00432CDE" w:rsidP="00432CDE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 xml:space="preserve">I am currently enrolled </w:t>
            </w:r>
            <w:r w:rsidR="00D275DF">
              <w:rPr>
                <w:rFonts w:cstheme="minorHAnsi"/>
                <w:lang w:val="en-GB"/>
              </w:rPr>
              <w:t>in</w:t>
            </w:r>
            <w:r w:rsidRPr="00214852">
              <w:rPr>
                <w:rFonts w:cstheme="minorHAnsi"/>
                <w:lang w:val="en-GB"/>
              </w:rPr>
              <w:t xml:space="preserve"> or have completed</w:t>
            </w:r>
            <w:r>
              <w:rPr>
                <w:rFonts w:cstheme="minorHAnsi"/>
                <w:lang w:val="en-GB"/>
              </w:rPr>
              <w:t xml:space="preserve"> a: </w:t>
            </w:r>
          </w:p>
          <w:p w14:paraId="22BC080F" w14:textId="77777777" w:rsidR="00AC1779" w:rsidRPr="00214852" w:rsidRDefault="00AC1779" w:rsidP="008073DC">
            <w:pPr>
              <w:spacing w:before="60" w:after="60"/>
              <w:rPr>
                <w:rFonts w:cstheme="minorHAnsi"/>
                <w:b/>
                <w:lang w:val="en-GB"/>
              </w:rPr>
            </w:pPr>
          </w:p>
        </w:tc>
        <w:tc>
          <w:tcPr>
            <w:tcW w:w="5287" w:type="dxa"/>
            <w:shd w:val="clear" w:color="auto" w:fill="D9D9D9" w:themeFill="background1" w:themeFillShade="D9"/>
          </w:tcPr>
          <w:p w14:paraId="15620C6D" w14:textId="68B3A277" w:rsidR="00AC1779" w:rsidRPr="00214852" w:rsidRDefault="00AC1779" w:rsidP="00AC1779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56239D">
              <w:rPr>
                <w:rFonts w:cstheme="minorHAnsi"/>
                <w:color w:val="0069B4"/>
                <w:lang w:val="en-GB"/>
              </w:rPr>
            </w:r>
            <w:r w:rsidR="0056239D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="00EA4CB2" w:rsidRPr="00CB2E21">
              <w:rPr>
                <w:rFonts w:cstheme="minorHAnsi"/>
                <w:b/>
                <w:bCs/>
                <w:lang w:val="en-GB"/>
              </w:rPr>
              <w:t>Masters</w:t>
            </w:r>
          </w:p>
          <w:p w14:paraId="6D83776E" w14:textId="77777777" w:rsidR="00AC1779" w:rsidRPr="00214852" w:rsidRDefault="00AC1779" w:rsidP="00AC1779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the name of the University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  <w:p w14:paraId="67899BE3" w14:textId="77777777" w:rsidR="00AC1779" w:rsidRPr="00214852" w:rsidRDefault="00AC1779" w:rsidP="00AC1779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he name of the degree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the name of the degree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  <w:p w14:paraId="252E4715" w14:textId="77777777" w:rsidR="00AC1779" w:rsidRPr="00214852" w:rsidRDefault="00AC1779" w:rsidP="00AC1779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relevant courses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relevant courses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  <w:p w14:paraId="7B69AE84" w14:textId="77777777" w:rsidR="00AC1779" w:rsidRPr="00214852" w:rsidRDefault="00AC1779" w:rsidP="00AC1779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 xml:space="preserve">Completed or expected in: 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year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  <w:p w14:paraId="2058FF82" w14:textId="77777777" w:rsidR="00AC1779" w:rsidRPr="00214852" w:rsidRDefault="00AC1779" w:rsidP="00AC1779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56239D">
              <w:rPr>
                <w:rFonts w:cstheme="minorHAnsi"/>
                <w:color w:val="0069B4"/>
                <w:lang w:val="en-GB"/>
              </w:rPr>
            </w:r>
            <w:r w:rsidR="0056239D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432CDE">
              <w:rPr>
                <w:rFonts w:cstheme="minorHAnsi"/>
                <w:b/>
                <w:bCs/>
                <w:lang w:val="en-GB"/>
              </w:rPr>
              <w:t>Juris Doctor</w:t>
            </w:r>
            <w:r w:rsidRPr="00214852">
              <w:rPr>
                <w:rFonts w:cstheme="minorHAnsi"/>
                <w:lang w:val="en-GB"/>
              </w:rPr>
              <w:t xml:space="preserve"> (JD)</w:t>
            </w:r>
          </w:p>
          <w:p w14:paraId="114ED3F4" w14:textId="77777777" w:rsidR="00AC1779" w:rsidRPr="00214852" w:rsidRDefault="00AC1779" w:rsidP="00AC1779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the name of the University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  <w:p w14:paraId="1825F42F" w14:textId="77777777" w:rsidR="00AC1779" w:rsidRPr="00214852" w:rsidRDefault="00AC1779" w:rsidP="00AC1779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he name of the degree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the name of the degree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  <w:p w14:paraId="03157FED" w14:textId="77777777" w:rsidR="00AC1779" w:rsidRPr="00214852" w:rsidRDefault="00AC1779" w:rsidP="00AC1779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relevant courses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relevant courses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  <w:p w14:paraId="6AD95A32" w14:textId="77777777" w:rsidR="00AC1779" w:rsidRPr="00214852" w:rsidRDefault="00AC1779" w:rsidP="00AC1779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 xml:space="preserve">Completed or expected in: 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year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  <w:p w14:paraId="2F662BB9" w14:textId="77777777" w:rsidR="00AC1779" w:rsidRPr="00214852" w:rsidRDefault="00AC1779" w:rsidP="00AC1779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56239D">
              <w:rPr>
                <w:rFonts w:cstheme="minorHAnsi"/>
                <w:color w:val="0069B4"/>
                <w:lang w:val="en-GB"/>
              </w:rPr>
            </w:r>
            <w:r w:rsidR="0056239D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432CDE">
              <w:rPr>
                <w:rFonts w:cstheme="minorHAnsi"/>
                <w:b/>
                <w:bCs/>
                <w:lang w:val="en-GB"/>
              </w:rPr>
              <w:t>PhD</w:t>
            </w:r>
            <w:r w:rsidRPr="00214852">
              <w:rPr>
                <w:rFonts w:cstheme="minorHAnsi"/>
                <w:lang w:val="en-GB"/>
              </w:rPr>
              <w:t>/</w:t>
            </w:r>
            <w:r w:rsidRPr="00432CDE">
              <w:rPr>
                <w:rFonts w:cstheme="minorHAnsi"/>
                <w:b/>
                <w:bCs/>
                <w:lang w:val="en-GB"/>
              </w:rPr>
              <w:t>Doctor of Laws</w:t>
            </w:r>
          </w:p>
          <w:p w14:paraId="7DA836D7" w14:textId="77777777" w:rsidR="00AC1779" w:rsidRPr="00214852" w:rsidRDefault="00AC1779" w:rsidP="00AC1779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the name of the University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  <w:p w14:paraId="394CBFC1" w14:textId="4F0AA9E4" w:rsidR="00AC1779" w:rsidRDefault="00AC1779" w:rsidP="00AC1779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the title of the research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the title of the research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  <w:p w14:paraId="228DDB3A" w14:textId="612910B6" w:rsidR="00AC1779" w:rsidRPr="00214852" w:rsidRDefault="00AC1779" w:rsidP="00AF524A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>Completed or expected in:</w:t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year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  <w:tr w:rsidR="00E4078D" w:rsidRPr="00214852" w14:paraId="15D00BDE" w14:textId="77777777" w:rsidTr="008073DC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CDFEE91" w14:textId="58A04606" w:rsidR="00E4078D" w:rsidRPr="00214852" w:rsidRDefault="00E4078D" w:rsidP="008073DC">
            <w:pPr>
              <w:spacing w:before="60" w:after="60"/>
              <w:rPr>
                <w:rFonts w:cstheme="minorHAnsi"/>
              </w:rPr>
            </w:pPr>
            <w:r w:rsidRPr="00214852">
              <w:rPr>
                <w:rFonts w:cstheme="minorHAnsi"/>
                <w:b/>
              </w:rPr>
              <w:t xml:space="preserve">RELEVANT PROFESIONAL EXPERIENCE </w:t>
            </w:r>
          </w:p>
        </w:tc>
      </w:tr>
      <w:tr w:rsidR="00B45C96" w:rsidRPr="00214852" w14:paraId="559F8E73" w14:textId="77777777" w:rsidTr="00AF513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E2C668" w14:textId="6200C736" w:rsidR="00B45C96" w:rsidRPr="00214852" w:rsidRDefault="00EA6EEA" w:rsidP="00004C21">
            <w:pPr>
              <w:spacing w:before="60" w:after="60"/>
              <w:rPr>
                <w:rFonts w:cstheme="minorHAnsi"/>
              </w:rPr>
            </w:pPr>
            <w:r w:rsidRPr="00214852">
              <w:rPr>
                <w:rFonts w:cstheme="minorHAnsi"/>
                <w:b/>
              </w:rPr>
              <w:t>Total</w:t>
            </w:r>
            <w:r w:rsidRPr="00214852">
              <w:rPr>
                <w:rFonts w:cstheme="minorHAnsi"/>
              </w:rPr>
              <w:t xml:space="preserve"> n</w:t>
            </w:r>
            <w:r w:rsidR="00B45C96" w:rsidRPr="00214852">
              <w:rPr>
                <w:rFonts w:cstheme="minorHAnsi"/>
              </w:rPr>
              <w:t xml:space="preserve">umber of years of </w:t>
            </w:r>
            <w:r w:rsidR="00F41098" w:rsidRPr="00214852">
              <w:rPr>
                <w:rFonts w:cstheme="minorHAnsi"/>
                <w:b/>
                <w:bCs/>
              </w:rPr>
              <w:t>legal</w:t>
            </w:r>
            <w:r w:rsidR="00F41098" w:rsidRPr="00214852">
              <w:rPr>
                <w:rFonts w:cstheme="minorHAnsi"/>
              </w:rPr>
              <w:t xml:space="preserve"> </w:t>
            </w:r>
            <w:r w:rsidR="00B45C96" w:rsidRPr="00214852">
              <w:rPr>
                <w:rFonts w:cstheme="minorHAnsi"/>
                <w:b/>
              </w:rPr>
              <w:t xml:space="preserve">work </w:t>
            </w:r>
            <w:r w:rsidRPr="00214852">
              <w:rPr>
                <w:rFonts w:cstheme="minorHAnsi"/>
                <w:b/>
              </w:rPr>
              <w:t>experience</w:t>
            </w:r>
            <w:r w:rsidRPr="00214852">
              <w:rPr>
                <w:rFonts w:cstheme="minorHAnsi"/>
              </w:rPr>
              <w:t>: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E23887" w14:textId="77777777" w:rsidR="00B45C96" w:rsidRPr="00214852" w:rsidRDefault="00B45C96" w:rsidP="00004C21">
            <w:pPr>
              <w:spacing w:before="60" w:after="60"/>
              <w:rPr>
                <w:rFonts w:cstheme="minorHAnsi"/>
              </w:rPr>
            </w:pPr>
            <w:r w:rsidRPr="00214852">
              <w:rPr>
                <w:rFonts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here the number of years"/>
                  </w:textInput>
                </w:ffData>
              </w:fldChar>
            </w:r>
            <w:r w:rsidRPr="00214852">
              <w:rPr>
                <w:rFonts w:cstheme="minorHAnsi"/>
                <w:color w:val="0069B4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</w:rPr>
            </w:r>
            <w:r w:rsidRPr="00214852">
              <w:rPr>
                <w:rFonts w:cstheme="minorHAnsi"/>
                <w:color w:val="0069B4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</w:rPr>
              <w:t>Please insert here the number of years</w:t>
            </w:r>
            <w:r w:rsidRPr="00214852">
              <w:rPr>
                <w:rFonts w:cstheme="minorHAnsi"/>
                <w:color w:val="0069B4"/>
              </w:rPr>
              <w:fldChar w:fldCharType="end"/>
            </w:r>
          </w:p>
        </w:tc>
      </w:tr>
      <w:tr w:rsidR="004E60BD" w:rsidRPr="00214852" w14:paraId="3CF919D5" w14:textId="77777777" w:rsidTr="00723A8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82829C" w14:textId="60A25D03" w:rsidR="00764993" w:rsidRDefault="004E60BD" w:rsidP="00723A87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>Experience in</w:t>
            </w:r>
            <w:r w:rsidR="00764993">
              <w:rPr>
                <w:rFonts w:cstheme="minorHAnsi"/>
                <w:lang w:val="en-GB"/>
              </w:rPr>
              <w:t>:</w:t>
            </w:r>
          </w:p>
          <w:p w14:paraId="424B9E0A" w14:textId="5CC79829" w:rsidR="00764993" w:rsidRPr="00B77E06" w:rsidRDefault="004E60BD" w:rsidP="00764993">
            <w:pPr>
              <w:pStyle w:val="ListParagraph"/>
              <w:numPr>
                <w:ilvl w:val="0"/>
                <w:numId w:val="37"/>
              </w:numPr>
              <w:spacing w:before="60" w:after="60"/>
              <w:ind w:left="157" w:hanging="180"/>
              <w:rPr>
                <w:rFonts w:cstheme="minorHAnsi"/>
              </w:rPr>
            </w:pPr>
            <w:r w:rsidRPr="00764993">
              <w:rPr>
                <w:rFonts w:cstheme="minorHAnsi"/>
                <w:lang w:val="en-GB"/>
              </w:rPr>
              <w:t xml:space="preserve">private international law </w:t>
            </w:r>
            <w:r w:rsidRPr="004B1ECF">
              <w:rPr>
                <w:rFonts w:cstheme="minorHAnsi"/>
                <w:b/>
                <w:bCs/>
                <w:lang w:val="en-GB"/>
              </w:rPr>
              <w:t>research</w:t>
            </w:r>
          </w:p>
          <w:p w14:paraId="70254711" w14:textId="1D668B74" w:rsidR="00B77E06" w:rsidRDefault="00B77E06" w:rsidP="00B77E06">
            <w:pPr>
              <w:pStyle w:val="ListParagraph"/>
              <w:spacing w:before="60" w:after="60"/>
              <w:ind w:left="157"/>
              <w:rPr>
                <w:rFonts w:cstheme="minorHAnsi"/>
                <w:lang w:val="en-GB"/>
              </w:rPr>
            </w:pPr>
          </w:p>
          <w:p w14:paraId="0200AA46" w14:textId="5A12C430" w:rsidR="00B77E06" w:rsidRDefault="00B77E06" w:rsidP="00B77E06">
            <w:pPr>
              <w:pStyle w:val="ListParagraph"/>
              <w:spacing w:before="60" w:after="60"/>
              <w:ind w:left="157"/>
              <w:rPr>
                <w:rFonts w:cstheme="minorHAnsi"/>
                <w:lang w:val="en-GB"/>
              </w:rPr>
            </w:pPr>
          </w:p>
          <w:p w14:paraId="796BD68A" w14:textId="77777777" w:rsidR="00764993" w:rsidRPr="00764993" w:rsidRDefault="004E60BD" w:rsidP="00353B6A">
            <w:pPr>
              <w:pStyle w:val="ListParagraph"/>
              <w:numPr>
                <w:ilvl w:val="0"/>
                <w:numId w:val="37"/>
              </w:numPr>
              <w:spacing w:before="60" w:after="60"/>
              <w:ind w:left="158" w:hanging="187"/>
              <w:contextualSpacing w:val="0"/>
              <w:rPr>
                <w:rFonts w:cstheme="minorHAnsi"/>
              </w:rPr>
            </w:pPr>
            <w:r w:rsidRPr="00764993">
              <w:rPr>
                <w:rFonts w:cstheme="minorHAnsi"/>
                <w:bCs/>
                <w:lang w:val="en-GB"/>
              </w:rPr>
              <w:lastRenderedPageBreak/>
              <w:t>comparative law</w:t>
            </w:r>
            <w:r w:rsidRPr="00764993">
              <w:rPr>
                <w:rFonts w:cstheme="minorHAnsi"/>
                <w:b/>
                <w:lang w:val="en-GB"/>
              </w:rPr>
              <w:t xml:space="preserve"> research</w:t>
            </w:r>
            <w:r w:rsidRPr="00764993">
              <w:rPr>
                <w:rFonts w:cstheme="minorHAnsi"/>
                <w:bCs/>
                <w:lang w:val="en-GB"/>
              </w:rPr>
              <w:t xml:space="preserve">, </w:t>
            </w:r>
          </w:p>
          <w:p w14:paraId="0901F51F" w14:textId="77777777" w:rsidR="00B77E06" w:rsidRPr="00B77E06" w:rsidRDefault="00B77E06" w:rsidP="00B77E06">
            <w:pPr>
              <w:pStyle w:val="ListParagraph"/>
              <w:spacing w:before="60" w:after="60"/>
              <w:ind w:left="157"/>
              <w:rPr>
                <w:rFonts w:cstheme="minorHAnsi"/>
              </w:rPr>
            </w:pPr>
          </w:p>
          <w:p w14:paraId="3B14C949" w14:textId="77777777" w:rsidR="00B77E06" w:rsidRPr="00B77E06" w:rsidRDefault="00B77E06" w:rsidP="00B77E06">
            <w:pPr>
              <w:pStyle w:val="ListParagraph"/>
              <w:spacing w:before="60" w:after="60"/>
              <w:ind w:left="157"/>
              <w:rPr>
                <w:rFonts w:cstheme="minorHAnsi"/>
              </w:rPr>
            </w:pPr>
          </w:p>
          <w:p w14:paraId="7322818A" w14:textId="3A67CC48" w:rsidR="004E60BD" w:rsidRPr="00764993" w:rsidRDefault="004E60BD" w:rsidP="00764993">
            <w:pPr>
              <w:pStyle w:val="ListParagraph"/>
              <w:numPr>
                <w:ilvl w:val="0"/>
                <w:numId w:val="37"/>
              </w:numPr>
              <w:spacing w:before="60" w:after="60"/>
              <w:ind w:left="157" w:hanging="180"/>
              <w:rPr>
                <w:rFonts w:cstheme="minorHAnsi"/>
              </w:rPr>
            </w:pPr>
            <w:r w:rsidRPr="00764993">
              <w:rPr>
                <w:rFonts w:cstheme="minorHAnsi"/>
                <w:bCs/>
                <w:lang w:val="en-GB"/>
              </w:rPr>
              <w:t xml:space="preserve">preparation of research papers and materials for </w:t>
            </w:r>
            <w:r w:rsidRPr="00764993">
              <w:rPr>
                <w:rFonts w:cstheme="minorHAnsi"/>
                <w:b/>
                <w:lang w:val="en-GB"/>
              </w:rPr>
              <w:t>publication</w:t>
            </w:r>
            <w:r w:rsidR="00B77E06">
              <w:rPr>
                <w:rFonts w:cstheme="minorHAnsi"/>
                <w:lang w:val="en-GB"/>
              </w:rPr>
              <w:t>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124932" w14:textId="77777777" w:rsidR="00B77E06" w:rsidRDefault="00B77E06" w:rsidP="00723A87">
            <w:pPr>
              <w:tabs>
                <w:tab w:val="left" w:pos="1309"/>
              </w:tabs>
              <w:spacing w:before="60" w:after="60"/>
              <w:rPr>
                <w:rFonts w:cstheme="minorHAnsi"/>
                <w:color w:val="0069B4"/>
              </w:rPr>
            </w:pPr>
          </w:p>
          <w:p w14:paraId="0DD0759C" w14:textId="27F44BF2" w:rsidR="004E60BD" w:rsidRPr="00214852" w:rsidRDefault="004E60BD" w:rsidP="00723A87">
            <w:pPr>
              <w:tabs>
                <w:tab w:val="left" w:pos="1309"/>
              </w:tabs>
              <w:spacing w:before="60" w:after="60"/>
              <w:rPr>
                <w:rFonts w:cstheme="minorHAnsi"/>
                <w:color w:val="0069B4"/>
              </w:rPr>
            </w:pPr>
            <w:r w:rsidRPr="007354E4">
              <w:rPr>
                <w:rFonts w:cstheme="minorHAnsi"/>
              </w:rPr>
              <w:t xml:space="preserve">Private international law research </w:t>
            </w:r>
            <w:r w:rsidRPr="00214852">
              <w:rPr>
                <w:rFonts w:cstheme="minorHAnsi"/>
                <w:color w:val="0069B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</w:rPr>
              <w:instrText xml:space="preserve"> FORMCHECKBOX </w:instrText>
            </w:r>
            <w:r w:rsidR="0056239D">
              <w:rPr>
                <w:rFonts w:cstheme="minorHAnsi"/>
                <w:color w:val="0069B4"/>
              </w:rPr>
            </w:r>
            <w:r w:rsidR="0056239D">
              <w:rPr>
                <w:rFonts w:cstheme="minorHAnsi"/>
                <w:color w:val="0069B4"/>
              </w:rPr>
              <w:fldChar w:fldCharType="separate"/>
            </w:r>
            <w:r w:rsidRPr="00214852">
              <w:rPr>
                <w:rFonts w:cstheme="minorHAnsi"/>
                <w:color w:val="0069B4"/>
              </w:rPr>
              <w:fldChar w:fldCharType="end"/>
            </w:r>
            <w:r w:rsidRPr="00214852">
              <w:rPr>
                <w:rFonts w:cstheme="minorHAnsi"/>
                <w:color w:val="0069B4"/>
              </w:rPr>
              <w:t xml:space="preserve"> </w:t>
            </w:r>
            <w:r w:rsidRPr="00854E2E">
              <w:rPr>
                <w:rFonts w:cstheme="minorHAnsi"/>
              </w:rPr>
              <w:t>Yes</w:t>
            </w:r>
            <w:r w:rsidRPr="00214852">
              <w:rPr>
                <w:rFonts w:cstheme="minorHAnsi"/>
                <w:color w:val="0069B4"/>
              </w:rPr>
              <w:tab/>
            </w:r>
            <w:r w:rsidRPr="00214852">
              <w:rPr>
                <w:rFonts w:cstheme="minorHAnsi"/>
                <w:color w:val="0069B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</w:rPr>
              <w:instrText xml:space="preserve"> FORMCHECKBOX </w:instrText>
            </w:r>
            <w:r w:rsidR="0056239D">
              <w:rPr>
                <w:rFonts w:cstheme="minorHAnsi"/>
                <w:color w:val="0069B4"/>
              </w:rPr>
            </w:r>
            <w:r w:rsidR="0056239D">
              <w:rPr>
                <w:rFonts w:cstheme="minorHAnsi"/>
                <w:color w:val="0069B4"/>
              </w:rPr>
              <w:fldChar w:fldCharType="separate"/>
            </w:r>
            <w:r w:rsidRPr="00214852">
              <w:rPr>
                <w:rFonts w:cstheme="minorHAnsi"/>
                <w:color w:val="0069B4"/>
              </w:rPr>
              <w:fldChar w:fldCharType="end"/>
            </w:r>
            <w:r w:rsidRPr="00214852">
              <w:rPr>
                <w:rFonts w:cstheme="minorHAnsi"/>
                <w:color w:val="0069B4"/>
              </w:rPr>
              <w:t xml:space="preserve"> </w:t>
            </w:r>
            <w:r w:rsidRPr="00854E2E">
              <w:rPr>
                <w:rFonts w:cstheme="minorHAnsi"/>
              </w:rPr>
              <w:t>No</w:t>
            </w:r>
          </w:p>
          <w:p w14:paraId="113C997F" w14:textId="77777777" w:rsidR="004E60BD" w:rsidRDefault="004E60BD" w:rsidP="00723A87">
            <w:pPr>
              <w:spacing w:before="60" w:after="60"/>
              <w:rPr>
                <w:rFonts w:cstheme="minorHAnsi"/>
                <w:color w:val="0069B4"/>
              </w:rPr>
            </w:pPr>
            <w:r w:rsidRPr="00214852">
              <w:rPr>
                <w:rFonts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please provide here details of the activity(ies) and your rol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</w:rPr>
            </w:r>
            <w:r w:rsidRPr="00214852">
              <w:rPr>
                <w:rFonts w:cstheme="minorHAnsi"/>
                <w:color w:val="0069B4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</w:rPr>
              <w:t>If yes, please provide here details of the activity(ies) and your role</w:t>
            </w:r>
            <w:r w:rsidRPr="00214852">
              <w:rPr>
                <w:rFonts w:cstheme="minorHAnsi"/>
                <w:color w:val="0069B4"/>
              </w:rPr>
              <w:fldChar w:fldCharType="end"/>
            </w:r>
          </w:p>
          <w:p w14:paraId="5CD95CF9" w14:textId="77777777" w:rsidR="004E60BD" w:rsidRPr="00214852" w:rsidRDefault="004E60BD" w:rsidP="00723A87">
            <w:pPr>
              <w:tabs>
                <w:tab w:val="left" w:pos="1309"/>
              </w:tabs>
              <w:spacing w:before="60" w:after="60"/>
              <w:rPr>
                <w:rFonts w:cstheme="minorHAnsi"/>
                <w:color w:val="0069B4"/>
              </w:rPr>
            </w:pPr>
            <w:r w:rsidRPr="007354E4">
              <w:rPr>
                <w:rFonts w:cstheme="minorHAnsi"/>
              </w:rPr>
              <w:lastRenderedPageBreak/>
              <w:t xml:space="preserve">Comparative law research </w:t>
            </w:r>
            <w:r w:rsidRPr="00214852">
              <w:rPr>
                <w:rFonts w:cstheme="minorHAnsi"/>
                <w:color w:val="0069B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</w:rPr>
              <w:instrText xml:space="preserve"> FORMCHECKBOX </w:instrText>
            </w:r>
            <w:r w:rsidR="0056239D">
              <w:rPr>
                <w:rFonts w:cstheme="minorHAnsi"/>
                <w:color w:val="0069B4"/>
              </w:rPr>
            </w:r>
            <w:r w:rsidR="0056239D">
              <w:rPr>
                <w:rFonts w:cstheme="minorHAnsi"/>
                <w:color w:val="0069B4"/>
              </w:rPr>
              <w:fldChar w:fldCharType="separate"/>
            </w:r>
            <w:r w:rsidRPr="00214852">
              <w:rPr>
                <w:rFonts w:cstheme="minorHAnsi"/>
                <w:color w:val="0069B4"/>
              </w:rPr>
              <w:fldChar w:fldCharType="end"/>
            </w:r>
            <w:r w:rsidRPr="00214852">
              <w:rPr>
                <w:rFonts w:cstheme="minorHAnsi"/>
                <w:color w:val="0069B4"/>
              </w:rPr>
              <w:t xml:space="preserve"> </w:t>
            </w:r>
            <w:r w:rsidRPr="00854E2E">
              <w:rPr>
                <w:rFonts w:cstheme="minorHAnsi"/>
              </w:rPr>
              <w:t>Yes</w:t>
            </w:r>
            <w:r w:rsidRPr="00214852">
              <w:rPr>
                <w:rFonts w:cstheme="minorHAnsi"/>
                <w:color w:val="0069B4"/>
              </w:rPr>
              <w:tab/>
            </w:r>
            <w:r w:rsidRPr="00214852">
              <w:rPr>
                <w:rFonts w:cstheme="minorHAnsi"/>
                <w:color w:val="0069B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</w:rPr>
              <w:instrText xml:space="preserve"> FORMCHECKBOX </w:instrText>
            </w:r>
            <w:r w:rsidR="0056239D">
              <w:rPr>
                <w:rFonts w:cstheme="minorHAnsi"/>
                <w:color w:val="0069B4"/>
              </w:rPr>
            </w:r>
            <w:r w:rsidR="0056239D">
              <w:rPr>
                <w:rFonts w:cstheme="minorHAnsi"/>
                <w:color w:val="0069B4"/>
              </w:rPr>
              <w:fldChar w:fldCharType="separate"/>
            </w:r>
            <w:r w:rsidRPr="00214852">
              <w:rPr>
                <w:rFonts w:cstheme="minorHAnsi"/>
                <w:color w:val="0069B4"/>
              </w:rPr>
              <w:fldChar w:fldCharType="end"/>
            </w:r>
            <w:r w:rsidRPr="00214852">
              <w:rPr>
                <w:rFonts w:cstheme="minorHAnsi"/>
                <w:color w:val="0069B4"/>
              </w:rPr>
              <w:t xml:space="preserve"> </w:t>
            </w:r>
            <w:r w:rsidRPr="00854E2E">
              <w:rPr>
                <w:rFonts w:cstheme="minorHAnsi"/>
              </w:rPr>
              <w:t>No</w:t>
            </w:r>
          </w:p>
          <w:p w14:paraId="19D0B35F" w14:textId="77777777" w:rsidR="004E60BD" w:rsidRDefault="004E60BD" w:rsidP="00723A87">
            <w:pPr>
              <w:spacing w:before="60" w:after="60"/>
              <w:rPr>
                <w:rFonts w:cstheme="minorHAnsi"/>
                <w:color w:val="0069B4"/>
              </w:rPr>
            </w:pPr>
            <w:r w:rsidRPr="00214852">
              <w:rPr>
                <w:rFonts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please provide here details of the activity(ies) and your rol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</w:rPr>
            </w:r>
            <w:r w:rsidRPr="00214852">
              <w:rPr>
                <w:rFonts w:cstheme="minorHAnsi"/>
                <w:color w:val="0069B4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</w:rPr>
              <w:t>If yes, please provide here details of the activity(ies) and your role</w:t>
            </w:r>
            <w:r w:rsidRPr="00214852">
              <w:rPr>
                <w:rFonts w:cstheme="minorHAnsi"/>
                <w:color w:val="0069B4"/>
              </w:rPr>
              <w:fldChar w:fldCharType="end"/>
            </w:r>
          </w:p>
          <w:p w14:paraId="767E011A" w14:textId="77777777" w:rsidR="004E60BD" w:rsidRPr="00214852" w:rsidRDefault="004E60BD" w:rsidP="00723A87">
            <w:pPr>
              <w:tabs>
                <w:tab w:val="left" w:pos="1309"/>
              </w:tabs>
              <w:spacing w:before="60" w:after="60"/>
              <w:rPr>
                <w:rFonts w:cstheme="minorHAnsi"/>
                <w:color w:val="0069B4"/>
              </w:rPr>
            </w:pPr>
            <w:r w:rsidRPr="007354E4">
              <w:rPr>
                <w:rFonts w:cstheme="minorHAnsi"/>
              </w:rPr>
              <w:t xml:space="preserve">Preparation of materials for publication </w:t>
            </w:r>
            <w:r w:rsidRPr="00214852">
              <w:rPr>
                <w:rFonts w:cstheme="minorHAnsi"/>
                <w:color w:val="0069B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</w:rPr>
              <w:instrText xml:space="preserve"> FORMCHECKBOX </w:instrText>
            </w:r>
            <w:r w:rsidR="0056239D">
              <w:rPr>
                <w:rFonts w:cstheme="minorHAnsi"/>
                <w:color w:val="0069B4"/>
              </w:rPr>
            </w:r>
            <w:r w:rsidR="0056239D">
              <w:rPr>
                <w:rFonts w:cstheme="minorHAnsi"/>
                <w:color w:val="0069B4"/>
              </w:rPr>
              <w:fldChar w:fldCharType="separate"/>
            </w:r>
            <w:r w:rsidRPr="00214852">
              <w:rPr>
                <w:rFonts w:cstheme="minorHAnsi"/>
                <w:color w:val="0069B4"/>
              </w:rPr>
              <w:fldChar w:fldCharType="end"/>
            </w:r>
            <w:r w:rsidRPr="00214852">
              <w:rPr>
                <w:rFonts w:cstheme="minorHAnsi"/>
                <w:color w:val="0069B4"/>
              </w:rPr>
              <w:t xml:space="preserve"> </w:t>
            </w:r>
            <w:r w:rsidRPr="00854E2E">
              <w:rPr>
                <w:rFonts w:cstheme="minorHAnsi"/>
              </w:rPr>
              <w:t>Yes</w:t>
            </w:r>
            <w:r w:rsidRPr="00214852">
              <w:rPr>
                <w:rFonts w:cstheme="minorHAnsi"/>
                <w:color w:val="0069B4"/>
              </w:rPr>
              <w:tab/>
            </w:r>
            <w:r w:rsidRPr="00214852">
              <w:rPr>
                <w:rFonts w:cstheme="minorHAnsi"/>
                <w:color w:val="0069B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</w:rPr>
              <w:instrText xml:space="preserve"> FORMCHECKBOX </w:instrText>
            </w:r>
            <w:r w:rsidR="0056239D">
              <w:rPr>
                <w:rFonts w:cstheme="minorHAnsi"/>
                <w:color w:val="0069B4"/>
              </w:rPr>
            </w:r>
            <w:r w:rsidR="0056239D">
              <w:rPr>
                <w:rFonts w:cstheme="minorHAnsi"/>
                <w:color w:val="0069B4"/>
              </w:rPr>
              <w:fldChar w:fldCharType="separate"/>
            </w:r>
            <w:r w:rsidRPr="00214852">
              <w:rPr>
                <w:rFonts w:cstheme="minorHAnsi"/>
                <w:color w:val="0069B4"/>
              </w:rPr>
              <w:fldChar w:fldCharType="end"/>
            </w:r>
            <w:r w:rsidRPr="00214852">
              <w:rPr>
                <w:rFonts w:cstheme="minorHAnsi"/>
                <w:color w:val="0069B4"/>
              </w:rPr>
              <w:t xml:space="preserve"> </w:t>
            </w:r>
            <w:r w:rsidRPr="00854E2E">
              <w:rPr>
                <w:rFonts w:cstheme="minorHAnsi"/>
              </w:rPr>
              <w:t>No</w:t>
            </w:r>
          </w:p>
          <w:p w14:paraId="5AFD281F" w14:textId="77777777" w:rsidR="004E60BD" w:rsidRPr="00214852" w:rsidRDefault="004E60BD" w:rsidP="00723A87">
            <w:pPr>
              <w:spacing w:before="60" w:after="60"/>
              <w:rPr>
                <w:rFonts w:cstheme="minorHAnsi"/>
              </w:rPr>
            </w:pPr>
            <w:r w:rsidRPr="00214852">
              <w:rPr>
                <w:rFonts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please provide here details of the activity(ies) and your rol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</w:rPr>
            </w:r>
            <w:r w:rsidRPr="00214852">
              <w:rPr>
                <w:rFonts w:cstheme="minorHAnsi"/>
                <w:color w:val="0069B4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</w:rPr>
              <w:t>If yes, please provide here details of the activity(ies) and your role</w:t>
            </w:r>
            <w:r w:rsidRPr="00214852">
              <w:rPr>
                <w:rFonts w:cstheme="minorHAnsi"/>
                <w:color w:val="0069B4"/>
              </w:rPr>
              <w:fldChar w:fldCharType="end"/>
            </w:r>
          </w:p>
        </w:tc>
      </w:tr>
      <w:tr w:rsidR="00214852" w:rsidRPr="00214852" w14:paraId="2BAB8B54" w14:textId="77777777" w:rsidTr="00AF513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7A2AD0" w14:textId="75187BC3" w:rsidR="00D918DA" w:rsidRPr="00214852" w:rsidRDefault="006A1E2B" w:rsidP="00E0337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</w:t>
            </w:r>
            <w:r w:rsidR="00214852" w:rsidRPr="00214852">
              <w:rPr>
                <w:rFonts w:cstheme="minorHAnsi"/>
              </w:rPr>
              <w:t xml:space="preserve">ork experience in the </w:t>
            </w:r>
            <w:r w:rsidR="00214852" w:rsidRPr="00214852">
              <w:rPr>
                <w:rFonts w:cstheme="minorHAnsi"/>
                <w:b/>
              </w:rPr>
              <w:t>legal cooperation</w:t>
            </w:r>
            <w:r w:rsidR="00214852" w:rsidRPr="00214852">
              <w:rPr>
                <w:rFonts w:cstheme="minorHAnsi"/>
              </w:rPr>
              <w:t xml:space="preserve"> field</w:t>
            </w:r>
            <w:r w:rsidR="001D3C9C">
              <w:rPr>
                <w:rFonts w:cstheme="minorHAnsi"/>
              </w:rPr>
              <w:t xml:space="preserve">, including </w:t>
            </w:r>
            <w:r w:rsidR="000B41D3">
              <w:rPr>
                <w:rFonts w:cstheme="minorHAnsi"/>
              </w:rPr>
              <w:t xml:space="preserve">experience </w:t>
            </w:r>
            <w:r w:rsidR="00D918DA" w:rsidRPr="00214852">
              <w:rPr>
                <w:rFonts w:cstheme="minorHAnsi"/>
              </w:rPr>
              <w:t xml:space="preserve">with the </w:t>
            </w:r>
            <w:r w:rsidR="00D918DA" w:rsidRPr="00214852">
              <w:rPr>
                <w:rFonts w:cstheme="minorHAnsi"/>
                <w:lang w:val="en-GB"/>
              </w:rPr>
              <w:t xml:space="preserve">operation of the </w:t>
            </w:r>
            <w:r w:rsidR="00D918DA" w:rsidRPr="00214852">
              <w:rPr>
                <w:rFonts w:cstheme="minorHAnsi"/>
                <w:b/>
                <w:bCs/>
                <w:lang w:val="en-GB"/>
              </w:rPr>
              <w:t>HCCH</w:t>
            </w:r>
            <w:r w:rsidR="00D918DA" w:rsidRPr="00214852">
              <w:rPr>
                <w:rFonts w:cstheme="minorHAnsi"/>
                <w:lang w:val="en-GB"/>
              </w:rPr>
              <w:t xml:space="preserve"> Apostille, Service, Evidence and Access to Justice </w:t>
            </w:r>
            <w:r w:rsidR="00D918DA" w:rsidRPr="00214852">
              <w:rPr>
                <w:rFonts w:cstheme="minorHAnsi"/>
                <w:b/>
                <w:bCs/>
                <w:lang w:val="en-GB"/>
              </w:rPr>
              <w:t>Conventions</w:t>
            </w:r>
            <w:r w:rsidR="00D918DA">
              <w:rPr>
                <w:rFonts w:cstheme="minorHAnsi"/>
                <w:b/>
                <w:bCs/>
                <w:lang w:val="en-GB"/>
              </w:rPr>
              <w:t>: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EB40A8" w14:textId="39F8E203" w:rsidR="0061407B" w:rsidRPr="00214852" w:rsidRDefault="0061407B" w:rsidP="0061407B">
            <w:pPr>
              <w:tabs>
                <w:tab w:val="left" w:pos="1309"/>
              </w:tabs>
              <w:spacing w:before="60" w:after="60"/>
              <w:rPr>
                <w:rFonts w:cstheme="minorHAnsi"/>
                <w:color w:val="0069B4"/>
              </w:rPr>
            </w:pPr>
            <w:r w:rsidRPr="00214852">
              <w:rPr>
                <w:rFonts w:cstheme="minorHAnsi"/>
                <w:color w:val="0069B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</w:rPr>
              <w:instrText xml:space="preserve"> FORMCHECKBOX </w:instrText>
            </w:r>
            <w:r w:rsidR="0056239D">
              <w:rPr>
                <w:rFonts w:cstheme="minorHAnsi"/>
                <w:color w:val="0069B4"/>
              </w:rPr>
            </w:r>
            <w:r w:rsidR="0056239D">
              <w:rPr>
                <w:rFonts w:cstheme="minorHAnsi"/>
                <w:color w:val="0069B4"/>
              </w:rPr>
              <w:fldChar w:fldCharType="separate"/>
            </w:r>
            <w:r w:rsidRPr="00214852">
              <w:rPr>
                <w:rFonts w:cstheme="minorHAnsi"/>
                <w:color w:val="0069B4"/>
              </w:rPr>
              <w:fldChar w:fldCharType="end"/>
            </w:r>
            <w:r w:rsidRPr="00214852">
              <w:rPr>
                <w:rFonts w:cstheme="minorHAnsi"/>
                <w:color w:val="0069B4"/>
              </w:rPr>
              <w:t xml:space="preserve"> </w:t>
            </w:r>
            <w:r w:rsidRPr="00854E2E">
              <w:rPr>
                <w:rFonts w:cstheme="minorHAnsi"/>
              </w:rPr>
              <w:t>Yes</w:t>
            </w:r>
            <w:r w:rsidRPr="00214852">
              <w:rPr>
                <w:rFonts w:cstheme="minorHAnsi"/>
                <w:color w:val="0069B4"/>
              </w:rPr>
              <w:tab/>
            </w:r>
            <w:r w:rsidRPr="00214852">
              <w:rPr>
                <w:rFonts w:cstheme="minorHAnsi"/>
                <w:color w:val="0069B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</w:rPr>
              <w:instrText xml:space="preserve"> FORMCHECKBOX </w:instrText>
            </w:r>
            <w:r w:rsidR="0056239D">
              <w:rPr>
                <w:rFonts w:cstheme="minorHAnsi"/>
                <w:color w:val="0069B4"/>
              </w:rPr>
            </w:r>
            <w:r w:rsidR="0056239D">
              <w:rPr>
                <w:rFonts w:cstheme="minorHAnsi"/>
                <w:color w:val="0069B4"/>
              </w:rPr>
              <w:fldChar w:fldCharType="separate"/>
            </w:r>
            <w:r w:rsidRPr="00214852">
              <w:rPr>
                <w:rFonts w:cstheme="minorHAnsi"/>
                <w:color w:val="0069B4"/>
              </w:rPr>
              <w:fldChar w:fldCharType="end"/>
            </w:r>
            <w:r w:rsidRPr="00214852">
              <w:rPr>
                <w:rFonts w:cstheme="minorHAnsi"/>
                <w:color w:val="0069B4"/>
              </w:rPr>
              <w:t xml:space="preserve"> </w:t>
            </w:r>
            <w:r w:rsidRPr="00854E2E">
              <w:rPr>
                <w:rFonts w:cstheme="minorHAnsi"/>
              </w:rPr>
              <w:t>No</w:t>
            </w:r>
            <w:r w:rsidR="00CE06DD">
              <w:rPr>
                <w:rFonts w:cstheme="minorHAnsi"/>
                <w:color w:val="0069B4"/>
              </w:rPr>
              <w:t xml:space="preserve">  </w:t>
            </w:r>
          </w:p>
          <w:p w14:paraId="0197AF54" w14:textId="2E6E427B" w:rsidR="00CE06DD" w:rsidRPr="00B51D70" w:rsidRDefault="00CE06DD" w:rsidP="008073DC">
            <w:pPr>
              <w:spacing w:before="60" w:after="60"/>
              <w:rPr>
                <w:rFonts w:cstheme="minorHAnsi"/>
              </w:rPr>
            </w:pPr>
            <w:r w:rsidRPr="00B51D70">
              <w:rPr>
                <w:rFonts w:cstheme="minorHAnsi"/>
              </w:rPr>
              <w:t xml:space="preserve">If yes, </w:t>
            </w:r>
            <w:r w:rsidR="00B51D70" w:rsidRPr="00B51D70">
              <w:rPr>
                <w:rFonts w:cstheme="minorHAnsi"/>
              </w:rPr>
              <w:t>please</w:t>
            </w:r>
            <w:r w:rsidR="00B51D70">
              <w:rPr>
                <w:rFonts w:cstheme="minorHAnsi"/>
              </w:rPr>
              <w:t>:</w:t>
            </w:r>
          </w:p>
          <w:p w14:paraId="0AC935DF" w14:textId="740DD6D9" w:rsidR="00214852" w:rsidRPr="00214852" w:rsidRDefault="00B51D70" w:rsidP="008073DC">
            <w:pPr>
              <w:spacing w:before="60" w:after="60"/>
              <w:rPr>
                <w:rFonts w:cstheme="minorHAnsi"/>
                <w:color w:val="0069B4"/>
              </w:rPr>
            </w:pPr>
            <w:r>
              <w:rPr>
                <w:rFonts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the number of years"/>
                  </w:textInput>
                </w:ffData>
              </w:fldChar>
            </w:r>
            <w:r>
              <w:rPr>
                <w:rFonts w:cstheme="minorHAnsi"/>
                <w:color w:val="0069B4"/>
              </w:rPr>
              <w:instrText xml:space="preserve"> FORMTEXT </w:instrText>
            </w:r>
            <w:r>
              <w:rPr>
                <w:rFonts w:cstheme="minorHAnsi"/>
                <w:color w:val="0069B4"/>
              </w:rPr>
            </w:r>
            <w:r>
              <w:rPr>
                <w:rFonts w:cstheme="minorHAnsi"/>
                <w:color w:val="0069B4"/>
              </w:rPr>
              <w:fldChar w:fldCharType="separate"/>
            </w:r>
            <w:r>
              <w:rPr>
                <w:rFonts w:cstheme="minorHAnsi"/>
                <w:noProof/>
                <w:color w:val="0069B4"/>
              </w:rPr>
              <w:t>Insert here the number of years</w:t>
            </w:r>
            <w:r>
              <w:rPr>
                <w:rFonts w:cstheme="minorHAnsi"/>
                <w:color w:val="0069B4"/>
              </w:rPr>
              <w:fldChar w:fldCharType="end"/>
            </w:r>
          </w:p>
          <w:p w14:paraId="3858D9F6" w14:textId="311449FD" w:rsidR="00214852" w:rsidRDefault="00B51D70" w:rsidP="00214852">
            <w:pPr>
              <w:spacing w:before="60" w:after="60"/>
              <w:rPr>
                <w:rFonts w:cstheme="minorHAnsi"/>
                <w:color w:val="0069B4"/>
              </w:rPr>
            </w:pPr>
            <w:r>
              <w:rPr>
                <w:rFonts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 here where you gained this experience (e.g., in practice, government, academia, IGO, NGO)"/>
                  </w:textInput>
                </w:ffData>
              </w:fldChar>
            </w:r>
            <w:r>
              <w:rPr>
                <w:rFonts w:cstheme="minorHAnsi"/>
                <w:color w:val="0069B4"/>
              </w:rPr>
              <w:instrText xml:space="preserve"> FORMTEXT </w:instrText>
            </w:r>
            <w:r>
              <w:rPr>
                <w:rFonts w:cstheme="minorHAnsi"/>
                <w:color w:val="0069B4"/>
              </w:rPr>
            </w:r>
            <w:r>
              <w:rPr>
                <w:rFonts w:cstheme="minorHAnsi"/>
                <w:color w:val="0069B4"/>
              </w:rPr>
              <w:fldChar w:fldCharType="separate"/>
            </w:r>
            <w:r>
              <w:rPr>
                <w:rFonts w:cstheme="minorHAnsi"/>
                <w:noProof/>
                <w:color w:val="0069B4"/>
              </w:rPr>
              <w:t>Specify here where you gained this experience (e.g., in practice, government, academia, IGO, NGO)</w:t>
            </w:r>
            <w:r>
              <w:rPr>
                <w:rFonts w:cstheme="minorHAnsi"/>
                <w:color w:val="0069B4"/>
              </w:rPr>
              <w:fldChar w:fldCharType="end"/>
            </w:r>
          </w:p>
          <w:p w14:paraId="50A435CA" w14:textId="237FC281" w:rsidR="00D918DA" w:rsidRDefault="00B51D70" w:rsidP="00D918DA">
            <w:pPr>
              <w:spacing w:before="60" w:after="60"/>
              <w:rPr>
                <w:rFonts w:cstheme="minorHAnsi"/>
                <w:color w:val="0069B4"/>
              </w:rPr>
            </w:pPr>
            <w:r>
              <w:rPr>
                <w:rFonts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de here details of the activity(ies) and your role"/>
                  </w:textInput>
                </w:ffData>
              </w:fldChar>
            </w:r>
            <w:r>
              <w:rPr>
                <w:rFonts w:cstheme="minorHAnsi"/>
                <w:color w:val="0069B4"/>
              </w:rPr>
              <w:instrText xml:space="preserve"> FORMTEXT </w:instrText>
            </w:r>
            <w:r>
              <w:rPr>
                <w:rFonts w:cstheme="minorHAnsi"/>
                <w:color w:val="0069B4"/>
              </w:rPr>
            </w:r>
            <w:r>
              <w:rPr>
                <w:rFonts w:cstheme="minorHAnsi"/>
                <w:color w:val="0069B4"/>
              </w:rPr>
              <w:fldChar w:fldCharType="separate"/>
            </w:r>
            <w:r>
              <w:rPr>
                <w:rFonts w:cstheme="minorHAnsi"/>
                <w:noProof/>
                <w:color w:val="0069B4"/>
              </w:rPr>
              <w:t>Provide here details of the activity(ies) and your role</w:t>
            </w:r>
            <w:r>
              <w:rPr>
                <w:rFonts w:cstheme="minorHAnsi"/>
                <w:color w:val="0069B4"/>
              </w:rPr>
              <w:fldChar w:fldCharType="end"/>
            </w:r>
          </w:p>
          <w:p w14:paraId="197FE803" w14:textId="7D1CBB6B" w:rsidR="00815BF6" w:rsidRDefault="007B501B" w:rsidP="00D918DA">
            <w:pPr>
              <w:spacing w:before="60" w:after="60"/>
              <w:rPr>
                <w:rFonts w:cstheme="minorHAnsi"/>
                <w:color w:val="0069B4"/>
              </w:rPr>
            </w:pPr>
            <w:r>
              <w:rPr>
                <w:rFonts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applicable, specify which HCCH Convention(s)"/>
                  </w:textInput>
                </w:ffData>
              </w:fldChar>
            </w:r>
            <w:r>
              <w:rPr>
                <w:rFonts w:cstheme="minorHAnsi"/>
                <w:color w:val="0069B4"/>
              </w:rPr>
              <w:instrText xml:space="preserve"> FORMTEXT </w:instrText>
            </w:r>
            <w:r>
              <w:rPr>
                <w:rFonts w:cstheme="minorHAnsi"/>
                <w:color w:val="0069B4"/>
              </w:rPr>
            </w:r>
            <w:r>
              <w:rPr>
                <w:rFonts w:cstheme="minorHAnsi"/>
                <w:color w:val="0069B4"/>
              </w:rPr>
              <w:fldChar w:fldCharType="separate"/>
            </w:r>
            <w:r>
              <w:rPr>
                <w:rFonts w:cstheme="minorHAnsi"/>
                <w:noProof/>
                <w:color w:val="0069B4"/>
              </w:rPr>
              <w:t>If applicable, specify which HCCH Convention(s)</w:t>
            </w:r>
            <w:r>
              <w:rPr>
                <w:rFonts w:cstheme="minorHAnsi"/>
                <w:color w:val="0069B4"/>
              </w:rPr>
              <w:fldChar w:fldCharType="end"/>
            </w:r>
            <w:r w:rsidR="00587750">
              <w:rPr>
                <w:rFonts w:cstheme="minorHAnsi"/>
                <w:color w:val="0069B4"/>
              </w:rPr>
              <w:t>:</w:t>
            </w:r>
          </w:p>
          <w:p w14:paraId="23BD2E72" w14:textId="760DDD1E" w:rsidR="00BC6AC4" w:rsidRPr="00854E2E" w:rsidRDefault="00E00238" w:rsidP="00D918D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54E2E">
              <w:rPr>
                <w:rFonts w:cstheme="minorHAnsi"/>
                <w:color w:val="0069B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E2E">
              <w:rPr>
                <w:rFonts w:cstheme="minorHAnsi"/>
                <w:color w:val="0069B4"/>
                <w:sz w:val="20"/>
                <w:szCs w:val="20"/>
              </w:rPr>
              <w:instrText xml:space="preserve"> FORMCHECKBOX </w:instrText>
            </w:r>
            <w:r w:rsidR="0056239D">
              <w:rPr>
                <w:rFonts w:cstheme="minorHAnsi"/>
                <w:color w:val="0069B4"/>
                <w:sz w:val="20"/>
                <w:szCs w:val="20"/>
              </w:rPr>
            </w:r>
            <w:r w:rsidR="0056239D">
              <w:rPr>
                <w:rFonts w:cstheme="minorHAnsi"/>
                <w:color w:val="0069B4"/>
                <w:sz w:val="20"/>
                <w:szCs w:val="20"/>
              </w:rPr>
              <w:fldChar w:fldCharType="separate"/>
            </w:r>
            <w:r w:rsidRPr="00854E2E">
              <w:rPr>
                <w:rFonts w:cstheme="minorHAnsi"/>
                <w:color w:val="0069B4"/>
                <w:sz w:val="20"/>
                <w:szCs w:val="20"/>
              </w:rPr>
              <w:fldChar w:fldCharType="end"/>
            </w:r>
            <w:r w:rsidRPr="00854E2E">
              <w:rPr>
                <w:rFonts w:cstheme="minorHAnsi"/>
                <w:color w:val="0069B4"/>
                <w:sz w:val="20"/>
                <w:szCs w:val="20"/>
              </w:rPr>
              <w:t xml:space="preserve"> </w:t>
            </w:r>
            <w:r w:rsidRPr="00854E2E">
              <w:rPr>
                <w:rFonts w:cstheme="minorHAnsi"/>
                <w:sz w:val="20"/>
                <w:szCs w:val="20"/>
              </w:rPr>
              <w:t>Apostille</w:t>
            </w:r>
            <w:r w:rsidRPr="00854E2E">
              <w:rPr>
                <w:rFonts w:cstheme="minorHAnsi"/>
                <w:color w:val="0069B4"/>
                <w:sz w:val="20"/>
                <w:szCs w:val="20"/>
              </w:rPr>
              <w:t xml:space="preserve"> </w:t>
            </w:r>
            <w:r w:rsidRPr="00854E2E">
              <w:rPr>
                <w:rFonts w:cstheme="minorHAnsi"/>
                <w:color w:val="0069B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E2E">
              <w:rPr>
                <w:rFonts w:cstheme="minorHAnsi"/>
                <w:color w:val="0069B4"/>
                <w:sz w:val="20"/>
                <w:szCs w:val="20"/>
              </w:rPr>
              <w:instrText xml:space="preserve"> FORMCHECKBOX </w:instrText>
            </w:r>
            <w:r w:rsidR="0056239D">
              <w:rPr>
                <w:rFonts w:cstheme="minorHAnsi"/>
                <w:color w:val="0069B4"/>
                <w:sz w:val="20"/>
                <w:szCs w:val="20"/>
              </w:rPr>
            </w:r>
            <w:r w:rsidR="0056239D">
              <w:rPr>
                <w:rFonts w:cstheme="minorHAnsi"/>
                <w:color w:val="0069B4"/>
                <w:sz w:val="20"/>
                <w:szCs w:val="20"/>
              </w:rPr>
              <w:fldChar w:fldCharType="separate"/>
            </w:r>
            <w:r w:rsidRPr="00854E2E">
              <w:rPr>
                <w:rFonts w:cstheme="minorHAnsi"/>
                <w:color w:val="0069B4"/>
                <w:sz w:val="20"/>
                <w:szCs w:val="20"/>
              </w:rPr>
              <w:fldChar w:fldCharType="end"/>
            </w:r>
            <w:r w:rsidRPr="00854E2E">
              <w:rPr>
                <w:rFonts w:cstheme="minorHAnsi"/>
                <w:color w:val="0069B4"/>
                <w:sz w:val="20"/>
                <w:szCs w:val="20"/>
              </w:rPr>
              <w:t xml:space="preserve"> </w:t>
            </w:r>
            <w:r w:rsidRPr="00854E2E">
              <w:rPr>
                <w:rFonts w:cstheme="minorHAnsi"/>
                <w:sz w:val="20"/>
                <w:szCs w:val="20"/>
              </w:rPr>
              <w:t>Service</w:t>
            </w:r>
            <w:r w:rsidRPr="00854E2E">
              <w:rPr>
                <w:rFonts w:cstheme="minorHAnsi"/>
                <w:color w:val="0069B4"/>
                <w:sz w:val="20"/>
                <w:szCs w:val="20"/>
              </w:rPr>
              <w:t xml:space="preserve"> </w:t>
            </w:r>
            <w:r w:rsidRPr="00854E2E">
              <w:rPr>
                <w:rFonts w:cstheme="minorHAnsi"/>
                <w:color w:val="0069B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E2E">
              <w:rPr>
                <w:rFonts w:cstheme="minorHAnsi"/>
                <w:color w:val="0069B4"/>
                <w:sz w:val="20"/>
                <w:szCs w:val="20"/>
              </w:rPr>
              <w:instrText xml:space="preserve"> FORMCHECKBOX </w:instrText>
            </w:r>
            <w:r w:rsidR="0056239D">
              <w:rPr>
                <w:rFonts w:cstheme="minorHAnsi"/>
                <w:color w:val="0069B4"/>
                <w:sz w:val="20"/>
                <w:szCs w:val="20"/>
              </w:rPr>
            </w:r>
            <w:r w:rsidR="0056239D">
              <w:rPr>
                <w:rFonts w:cstheme="minorHAnsi"/>
                <w:color w:val="0069B4"/>
                <w:sz w:val="20"/>
                <w:szCs w:val="20"/>
              </w:rPr>
              <w:fldChar w:fldCharType="separate"/>
            </w:r>
            <w:r w:rsidRPr="00854E2E">
              <w:rPr>
                <w:rFonts w:cstheme="minorHAnsi"/>
                <w:color w:val="0069B4"/>
                <w:sz w:val="20"/>
                <w:szCs w:val="20"/>
              </w:rPr>
              <w:fldChar w:fldCharType="end"/>
            </w:r>
            <w:r w:rsidRPr="00854E2E">
              <w:rPr>
                <w:rFonts w:cstheme="minorHAnsi"/>
                <w:color w:val="0069B4"/>
                <w:sz w:val="20"/>
                <w:szCs w:val="20"/>
              </w:rPr>
              <w:t xml:space="preserve"> </w:t>
            </w:r>
            <w:r w:rsidRPr="00854E2E">
              <w:rPr>
                <w:rFonts w:cstheme="minorHAnsi"/>
                <w:sz w:val="20"/>
                <w:szCs w:val="20"/>
              </w:rPr>
              <w:t>Evidence</w:t>
            </w:r>
            <w:r w:rsidRPr="00854E2E">
              <w:rPr>
                <w:rFonts w:cstheme="minorHAnsi"/>
                <w:color w:val="0069B4"/>
                <w:sz w:val="20"/>
                <w:szCs w:val="20"/>
              </w:rPr>
              <w:t xml:space="preserve"> </w:t>
            </w:r>
            <w:r w:rsidRPr="00854E2E">
              <w:rPr>
                <w:rFonts w:cstheme="minorHAnsi"/>
                <w:color w:val="0069B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E2E">
              <w:rPr>
                <w:rFonts w:cstheme="minorHAnsi"/>
                <w:color w:val="0069B4"/>
                <w:sz w:val="20"/>
                <w:szCs w:val="20"/>
              </w:rPr>
              <w:instrText xml:space="preserve"> FORMCHECKBOX </w:instrText>
            </w:r>
            <w:r w:rsidR="0056239D">
              <w:rPr>
                <w:rFonts w:cstheme="minorHAnsi"/>
                <w:color w:val="0069B4"/>
                <w:sz w:val="20"/>
                <w:szCs w:val="20"/>
              </w:rPr>
            </w:r>
            <w:r w:rsidR="0056239D">
              <w:rPr>
                <w:rFonts w:cstheme="minorHAnsi"/>
                <w:color w:val="0069B4"/>
                <w:sz w:val="20"/>
                <w:szCs w:val="20"/>
              </w:rPr>
              <w:fldChar w:fldCharType="separate"/>
            </w:r>
            <w:r w:rsidRPr="00854E2E">
              <w:rPr>
                <w:rFonts w:cstheme="minorHAnsi"/>
                <w:color w:val="0069B4"/>
                <w:sz w:val="20"/>
                <w:szCs w:val="20"/>
              </w:rPr>
              <w:fldChar w:fldCharType="end"/>
            </w:r>
            <w:r w:rsidRPr="00854E2E">
              <w:rPr>
                <w:rFonts w:cstheme="minorHAnsi"/>
                <w:color w:val="0069B4"/>
                <w:sz w:val="20"/>
                <w:szCs w:val="20"/>
              </w:rPr>
              <w:t xml:space="preserve"> </w:t>
            </w:r>
            <w:r w:rsidRPr="00854E2E">
              <w:rPr>
                <w:rFonts w:cstheme="minorHAnsi"/>
                <w:sz w:val="20"/>
                <w:szCs w:val="20"/>
              </w:rPr>
              <w:t>Access to Justice</w:t>
            </w:r>
          </w:p>
        </w:tc>
      </w:tr>
      <w:tr w:rsidR="00335199" w:rsidRPr="00214852" w14:paraId="10A9BB02" w14:textId="77777777" w:rsidTr="00AF513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FA80D9" w14:textId="77777777" w:rsidR="00335199" w:rsidRDefault="000B042C" w:rsidP="00335199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</w:t>
            </w:r>
            <w:r w:rsidR="00335199" w:rsidRPr="00214852">
              <w:rPr>
                <w:rFonts w:cstheme="minorHAnsi"/>
                <w:lang w:val="en-GB"/>
              </w:rPr>
              <w:t>onferences, seminars</w:t>
            </w:r>
            <w:r w:rsidR="003808AF">
              <w:rPr>
                <w:rFonts w:cstheme="minorHAnsi"/>
                <w:lang w:val="en-GB"/>
              </w:rPr>
              <w:t xml:space="preserve"> and </w:t>
            </w:r>
            <w:r w:rsidR="003808AF" w:rsidRPr="000B0F72">
              <w:rPr>
                <w:rFonts w:cstheme="minorHAnsi"/>
                <w:b/>
                <w:bCs/>
                <w:lang w:val="en-GB"/>
              </w:rPr>
              <w:t>meetings</w:t>
            </w:r>
            <w:r w:rsidR="00335199" w:rsidRPr="00214852">
              <w:rPr>
                <w:rFonts w:cstheme="minorHAnsi"/>
                <w:lang w:val="en-GB"/>
              </w:rPr>
              <w:t>:</w:t>
            </w:r>
          </w:p>
          <w:p w14:paraId="090F175A" w14:textId="18DEFBAD" w:rsidR="000B042C" w:rsidRDefault="000B042C" w:rsidP="000B042C">
            <w:pPr>
              <w:pStyle w:val="ListParagraph"/>
              <w:numPr>
                <w:ilvl w:val="0"/>
                <w:numId w:val="37"/>
              </w:numPr>
              <w:spacing w:before="60" w:after="60"/>
              <w:ind w:left="157" w:hanging="180"/>
              <w:rPr>
                <w:rFonts w:cstheme="minorHAnsi"/>
              </w:rPr>
            </w:pPr>
            <w:r>
              <w:rPr>
                <w:rFonts w:cstheme="minorHAnsi"/>
              </w:rPr>
              <w:t xml:space="preserve">Experience in </w:t>
            </w:r>
            <w:proofErr w:type="spellStart"/>
            <w:r w:rsidR="004E4152" w:rsidRPr="004E4152">
              <w:rPr>
                <w:rFonts w:cstheme="minorHAnsi"/>
                <w:b/>
                <w:bCs/>
              </w:rPr>
              <w:t>organising</w:t>
            </w:r>
            <w:proofErr w:type="spellEnd"/>
            <w:r w:rsidR="004E4152">
              <w:rPr>
                <w:rFonts w:cstheme="minorHAnsi"/>
              </w:rPr>
              <w:t xml:space="preserve"> meetings: </w:t>
            </w:r>
          </w:p>
          <w:p w14:paraId="4D857592" w14:textId="1E229AC6" w:rsidR="000B0F72" w:rsidRDefault="000B0F72" w:rsidP="000B0F72">
            <w:pPr>
              <w:pStyle w:val="ListParagraph"/>
              <w:spacing w:before="60" w:after="60"/>
              <w:ind w:left="157"/>
              <w:rPr>
                <w:rFonts w:cstheme="minorHAnsi"/>
              </w:rPr>
            </w:pPr>
          </w:p>
          <w:p w14:paraId="480991F5" w14:textId="0099B821" w:rsidR="000B042C" w:rsidRPr="000B042C" w:rsidRDefault="000B042C" w:rsidP="000B042C">
            <w:pPr>
              <w:pStyle w:val="ListParagraph"/>
              <w:numPr>
                <w:ilvl w:val="0"/>
                <w:numId w:val="37"/>
              </w:numPr>
              <w:spacing w:before="60" w:after="60"/>
              <w:ind w:left="157" w:hanging="180"/>
              <w:rPr>
                <w:rFonts w:cstheme="minorHAnsi"/>
              </w:rPr>
            </w:pPr>
            <w:r>
              <w:rPr>
                <w:rFonts w:cstheme="minorHAnsi"/>
              </w:rPr>
              <w:t>Exper</w:t>
            </w:r>
            <w:r w:rsidR="000B0F72">
              <w:rPr>
                <w:rFonts w:cstheme="minorHAnsi"/>
              </w:rPr>
              <w:t xml:space="preserve">ience in making </w:t>
            </w:r>
            <w:r w:rsidR="000B0F72" w:rsidRPr="004E4152">
              <w:rPr>
                <w:rFonts w:cstheme="minorHAnsi"/>
                <w:b/>
                <w:bCs/>
              </w:rPr>
              <w:t>presentations</w:t>
            </w:r>
            <w:r w:rsidR="004E4152">
              <w:rPr>
                <w:rFonts w:cstheme="minorHAnsi"/>
              </w:rPr>
              <w:t xml:space="preserve">: 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4EFA73" w14:textId="378BB38A" w:rsidR="00335199" w:rsidRPr="00214852" w:rsidRDefault="000B0F72" w:rsidP="00335199">
            <w:pPr>
              <w:tabs>
                <w:tab w:val="left" w:pos="1309"/>
              </w:tabs>
              <w:spacing w:before="60" w:after="60"/>
              <w:rPr>
                <w:rFonts w:cstheme="minorHAnsi"/>
                <w:color w:val="0069B4"/>
              </w:rPr>
            </w:pPr>
            <w:proofErr w:type="spellStart"/>
            <w:r w:rsidRPr="000B0F72">
              <w:rPr>
                <w:rFonts w:cstheme="minorHAnsi"/>
              </w:rPr>
              <w:t>Organisation</w:t>
            </w:r>
            <w:proofErr w:type="spellEnd"/>
            <w:r>
              <w:rPr>
                <w:rFonts w:cstheme="minorHAnsi"/>
                <w:color w:val="0069B4"/>
              </w:rPr>
              <w:t xml:space="preserve">: </w:t>
            </w:r>
            <w:r w:rsidR="00335199" w:rsidRPr="00214852">
              <w:rPr>
                <w:rFonts w:cstheme="minorHAnsi"/>
                <w:color w:val="0069B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199" w:rsidRPr="00214852">
              <w:rPr>
                <w:rFonts w:cstheme="minorHAnsi"/>
                <w:color w:val="0069B4"/>
              </w:rPr>
              <w:instrText xml:space="preserve"> FORMCHECKBOX </w:instrText>
            </w:r>
            <w:r w:rsidR="0056239D">
              <w:rPr>
                <w:rFonts w:cstheme="minorHAnsi"/>
                <w:color w:val="0069B4"/>
              </w:rPr>
            </w:r>
            <w:r w:rsidR="0056239D">
              <w:rPr>
                <w:rFonts w:cstheme="minorHAnsi"/>
                <w:color w:val="0069B4"/>
              </w:rPr>
              <w:fldChar w:fldCharType="separate"/>
            </w:r>
            <w:r w:rsidR="00335199" w:rsidRPr="00214852">
              <w:rPr>
                <w:rFonts w:cstheme="minorHAnsi"/>
                <w:color w:val="0069B4"/>
              </w:rPr>
              <w:fldChar w:fldCharType="end"/>
            </w:r>
            <w:r w:rsidR="00335199" w:rsidRPr="00214852">
              <w:rPr>
                <w:rFonts w:cstheme="minorHAnsi"/>
                <w:color w:val="0069B4"/>
              </w:rPr>
              <w:t xml:space="preserve"> </w:t>
            </w:r>
            <w:r w:rsidR="00335199" w:rsidRPr="00854E2E">
              <w:rPr>
                <w:rFonts w:cstheme="minorHAnsi"/>
              </w:rPr>
              <w:t>Yes</w:t>
            </w:r>
            <w:r w:rsidR="00335199" w:rsidRPr="00214852">
              <w:rPr>
                <w:rFonts w:cstheme="minorHAnsi"/>
                <w:color w:val="0069B4"/>
              </w:rPr>
              <w:tab/>
            </w:r>
            <w:r w:rsidR="00335199" w:rsidRPr="00214852">
              <w:rPr>
                <w:rFonts w:cstheme="minorHAnsi"/>
                <w:color w:val="0069B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199" w:rsidRPr="00214852">
              <w:rPr>
                <w:rFonts w:cstheme="minorHAnsi"/>
                <w:color w:val="0069B4"/>
              </w:rPr>
              <w:instrText xml:space="preserve"> FORMCHECKBOX </w:instrText>
            </w:r>
            <w:r w:rsidR="0056239D">
              <w:rPr>
                <w:rFonts w:cstheme="minorHAnsi"/>
                <w:color w:val="0069B4"/>
              </w:rPr>
            </w:r>
            <w:r w:rsidR="0056239D">
              <w:rPr>
                <w:rFonts w:cstheme="minorHAnsi"/>
                <w:color w:val="0069B4"/>
              </w:rPr>
              <w:fldChar w:fldCharType="separate"/>
            </w:r>
            <w:r w:rsidR="00335199" w:rsidRPr="00214852">
              <w:rPr>
                <w:rFonts w:cstheme="minorHAnsi"/>
                <w:color w:val="0069B4"/>
              </w:rPr>
              <w:fldChar w:fldCharType="end"/>
            </w:r>
            <w:r w:rsidR="00335199" w:rsidRPr="00214852">
              <w:rPr>
                <w:rFonts w:cstheme="minorHAnsi"/>
                <w:color w:val="0069B4"/>
              </w:rPr>
              <w:t xml:space="preserve"> </w:t>
            </w:r>
            <w:r w:rsidR="00335199" w:rsidRPr="00854E2E">
              <w:rPr>
                <w:rFonts w:cstheme="minorHAnsi"/>
              </w:rPr>
              <w:t>No</w:t>
            </w:r>
          </w:p>
          <w:p w14:paraId="45A82F39" w14:textId="77777777" w:rsidR="00335199" w:rsidRDefault="00335199" w:rsidP="00335199">
            <w:pPr>
              <w:spacing w:before="60" w:after="60"/>
              <w:rPr>
                <w:rFonts w:cstheme="minorHAnsi"/>
                <w:color w:val="0069B4"/>
              </w:rPr>
            </w:pPr>
            <w:r w:rsidRPr="00214852">
              <w:rPr>
                <w:rFonts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please provide here details of the activity(ies) and your rol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</w:rPr>
            </w:r>
            <w:r w:rsidRPr="00214852">
              <w:rPr>
                <w:rFonts w:cstheme="minorHAnsi"/>
                <w:color w:val="0069B4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</w:rPr>
              <w:t>If yes, please provide here details of the activity(ies) and your role</w:t>
            </w:r>
            <w:r w:rsidRPr="00214852">
              <w:rPr>
                <w:rFonts w:cstheme="minorHAnsi"/>
                <w:color w:val="0069B4"/>
              </w:rPr>
              <w:fldChar w:fldCharType="end"/>
            </w:r>
          </w:p>
          <w:p w14:paraId="7A6826AE" w14:textId="243974ED" w:rsidR="000B0F72" w:rsidRDefault="000B0F72" w:rsidP="000B0F72">
            <w:pPr>
              <w:tabs>
                <w:tab w:val="left" w:pos="1309"/>
              </w:tabs>
              <w:spacing w:before="60" w:after="60"/>
              <w:rPr>
                <w:rFonts w:cstheme="minorHAnsi"/>
                <w:color w:val="0069B4"/>
              </w:rPr>
            </w:pPr>
            <w:r w:rsidRPr="000B0F72">
              <w:rPr>
                <w:rFonts w:cstheme="minorHAnsi"/>
              </w:rPr>
              <w:t>Presentations</w:t>
            </w:r>
            <w:r>
              <w:rPr>
                <w:rFonts w:cstheme="minorHAnsi"/>
                <w:color w:val="0069B4"/>
              </w:rPr>
              <w:t xml:space="preserve">: </w:t>
            </w:r>
            <w:r w:rsidRPr="00214852">
              <w:rPr>
                <w:rFonts w:cstheme="minorHAnsi"/>
                <w:color w:val="0069B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</w:rPr>
              <w:instrText xml:space="preserve"> FORMCHECKBOX </w:instrText>
            </w:r>
            <w:r w:rsidR="0056239D">
              <w:rPr>
                <w:rFonts w:cstheme="minorHAnsi"/>
                <w:color w:val="0069B4"/>
              </w:rPr>
            </w:r>
            <w:r w:rsidR="0056239D">
              <w:rPr>
                <w:rFonts w:cstheme="minorHAnsi"/>
                <w:color w:val="0069B4"/>
              </w:rPr>
              <w:fldChar w:fldCharType="separate"/>
            </w:r>
            <w:r w:rsidRPr="00214852">
              <w:rPr>
                <w:rFonts w:cstheme="minorHAnsi"/>
                <w:color w:val="0069B4"/>
              </w:rPr>
              <w:fldChar w:fldCharType="end"/>
            </w:r>
            <w:r w:rsidRPr="00214852">
              <w:rPr>
                <w:rFonts w:cstheme="minorHAnsi"/>
                <w:color w:val="0069B4"/>
              </w:rPr>
              <w:t xml:space="preserve"> </w:t>
            </w:r>
            <w:r w:rsidRPr="00854E2E">
              <w:rPr>
                <w:rFonts w:cstheme="minorHAnsi"/>
              </w:rPr>
              <w:t>Yes</w:t>
            </w:r>
            <w:r w:rsidRPr="00214852">
              <w:rPr>
                <w:rFonts w:cstheme="minorHAnsi"/>
                <w:color w:val="0069B4"/>
              </w:rPr>
              <w:tab/>
            </w:r>
            <w:r w:rsidRPr="00214852">
              <w:rPr>
                <w:rFonts w:cstheme="minorHAnsi"/>
                <w:color w:val="0069B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</w:rPr>
              <w:instrText xml:space="preserve"> FORMCHECKBOX </w:instrText>
            </w:r>
            <w:r w:rsidR="0056239D">
              <w:rPr>
                <w:rFonts w:cstheme="minorHAnsi"/>
                <w:color w:val="0069B4"/>
              </w:rPr>
            </w:r>
            <w:r w:rsidR="0056239D">
              <w:rPr>
                <w:rFonts w:cstheme="minorHAnsi"/>
                <w:color w:val="0069B4"/>
              </w:rPr>
              <w:fldChar w:fldCharType="separate"/>
            </w:r>
            <w:r w:rsidRPr="00214852">
              <w:rPr>
                <w:rFonts w:cstheme="minorHAnsi"/>
                <w:color w:val="0069B4"/>
              </w:rPr>
              <w:fldChar w:fldCharType="end"/>
            </w:r>
            <w:r w:rsidRPr="00214852">
              <w:rPr>
                <w:rFonts w:cstheme="minorHAnsi"/>
                <w:color w:val="0069B4"/>
              </w:rPr>
              <w:t xml:space="preserve"> </w:t>
            </w:r>
            <w:r w:rsidRPr="00854E2E">
              <w:rPr>
                <w:rFonts w:cstheme="minorHAnsi"/>
              </w:rPr>
              <w:t>No</w:t>
            </w:r>
          </w:p>
          <w:p w14:paraId="27660A66" w14:textId="3E7B81E5" w:rsidR="004E4152" w:rsidRPr="004E4152" w:rsidRDefault="004E4152" w:rsidP="00330ABD">
            <w:pPr>
              <w:spacing w:before="60" w:after="60"/>
              <w:rPr>
                <w:rFonts w:cstheme="minorHAnsi"/>
                <w:b/>
                <w:bCs/>
              </w:rPr>
            </w:pPr>
            <w:r w:rsidRPr="00214852">
              <w:rPr>
                <w:rFonts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please provide here details of the activity(ies) and your rol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</w:rPr>
            </w:r>
            <w:r w:rsidRPr="00214852">
              <w:rPr>
                <w:rFonts w:cstheme="minorHAnsi"/>
                <w:color w:val="0069B4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</w:rPr>
              <w:t>If yes, please provide here details of the activity(ies) and your role</w:t>
            </w:r>
            <w:r w:rsidRPr="00214852">
              <w:rPr>
                <w:rFonts w:cstheme="minorHAnsi"/>
                <w:color w:val="0069B4"/>
              </w:rPr>
              <w:fldChar w:fldCharType="end"/>
            </w:r>
          </w:p>
        </w:tc>
      </w:tr>
      <w:tr w:rsidR="001B6E60" w:rsidRPr="00214852" w14:paraId="2D48A8FD" w14:textId="77777777" w:rsidTr="00723A8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D369CC" w14:textId="77777777" w:rsidR="001B6E60" w:rsidRPr="00214852" w:rsidRDefault="001B6E60" w:rsidP="00723A87">
            <w:pPr>
              <w:spacing w:before="60" w:after="60"/>
              <w:rPr>
                <w:rFonts w:cstheme="minorHAnsi"/>
              </w:rPr>
            </w:pPr>
            <w:r w:rsidRPr="00214852">
              <w:rPr>
                <w:rFonts w:cstheme="minorHAnsi"/>
              </w:rPr>
              <w:t xml:space="preserve">Work experience on </w:t>
            </w:r>
            <w:r w:rsidRPr="00214852">
              <w:rPr>
                <w:rFonts w:cstheme="minorHAnsi"/>
                <w:b/>
              </w:rPr>
              <w:t>commercial / financial</w:t>
            </w:r>
            <w:r w:rsidRPr="00214852">
              <w:rPr>
                <w:rFonts w:cstheme="minorHAnsi"/>
              </w:rPr>
              <w:t xml:space="preserve"> law</w:t>
            </w:r>
            <w:r>
              <w:rPr>
                <w:rFonts w:cstheme="minorHAnsi"/>
              </w:rPr>
              <w:t xml:space="preserve"> and </w:t>
            </w:r>
            <w:r w:rsidRPr="00EC7CAC">
              <w:rPr>
                <w:rFonts w:cstheme="minorHAnsi"/>
                <w:b/>
                <w:bCs/>
              </w:rPr>
              <w:t>family</w:t>
            </w:r>
            <w:r>
              <w:rPr>
                <w:rFonts w:cstheme="minorHAnsi"/>
              </w:rPr>
              <w:t xml:space="preserve"> law</w:t>
            </w:r>
            <w:r w:rsidRPr="00214852">
              <w:rPr>
                <w:rFonts w:cstheme="minorHAnsi"/>
              </w:rPr>
              <w:t>:</w:t>
            </w:r>
          </w:p>
          <w:p w14:paraId="028E656B" w14:textId="77777777" w:rsidR="001B6E60" w:rsidRPr="00214852" w:rsidRDefault="001B6E60" w:rsidP="00723A87">
            <w:pPr>
              <w:spacing w:before="60" w:after="60"/>
              <w:rPr>
                <w:rFonts w:cstheme="minorHAnsi"/>
              </w:rPr>
            </w:pPr>
          </w:p>
          <w:p w14:paraId="2BD57717" w14:textId="77777777" w:rsidR="001B6E60" w:rsidRPr="00214852" w:rsidRDefault="001B6E60" w:rsidP="00723A87">
            <w:pPr>
              <w:spacing w:before="60" w:after="60"/>
              <w:rPr>
                <w:rFonts w:cstheme="minorHAnsi"/>
              </w:rPr>
            </w:pPr>
          </w:p>
          <w:p w14:paraId="37467032" w14:textId="77777777" w:rsidR="001B6E60" w:rsidRPr="00214852" w:rsidRDefault="001B6E60" w:rsidP="00723A8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4AF98B" w14:textId="77777777" w:rsidR="001B6E60" w:rsidRDefault="001B6E60" w:rsidP="00723A87">
            <w:pPr>
              <w:tabs>
                <w:tab w:val="left" w:pos="1309"/>
              </w:tabs>
              <w:spacing w:before="60" w:after="60"/>
              <w:rPr>
                <w:rFonts w:cstheme="minorHAnsi"/>
              </w:rPr>
            </w:pPr>
            <w:r w:rsidRPr="00EC7CAC">
              <w:rPr>
                <w:rFonts w:cstheme="minorHAnsi"/>
              </w:rPr>
              <w:t>Commercial law</w:t>
            </w:r>
            <w:r>
              <w:rPr>
                <w:rFonts w:cstheme="minorHAnsi"/>
              </w:rPr>
              <w:t xml:space="preserve">: </w:t>
            </w:r>
            <w:r w:rsidRPr="00214852">
              <w:rPr>
                <w:rFonts w:cstheme="minorHAnsi"/>
                <w:color w:val="0069B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</w:rPr>
              <w:instrText xml:space="preserve"> FORMCHECKBOX </w:instrText>
            </w:r>
            <w:r w:rsidR="0056239D">
              <w:rPr>
                <w:rFonts w:cstheme="minorHAnsi"/>
                <w:color w:val="0069B4"/>
              </w:rPr>
            </w:r>
            <w:r w:rsidR="0056239D">
              <w:rPr>
                <w:rFonts w:cstheme="minorHAnsi"/>
                <w:color w:val="0069B4"/>
              </w:rPr>
              <w:fldChar w:fldCharType="separate"/>
            </w:r>
            <w:r w:rsidRPr="00214852">
              <w:rPr>
                <w:rFonts w:cstheme="minorHAnsi"/>
                <w:color w:val="0069B4"/>
              </w:rPr>
              <w:fldChar w:fldCharType="end"/>
            </w:r>
            <w:r w:rsidRPr="00214852">
              <w:rPr>
                <w:rFonts w:cstheme="minorHAnsi"/>
                <w:color w:val="0069B4"/>
              </w:rPr>
              <w:t xml:space="preserve"> </w:t>
            </w:r>
            <w:r w:rsidRPr="00854E2E">
              <w:rPr>
                <w:rFonts w:cstheme="minorHAnsi"/>
              </w:rPr>
              <w:t>Yes</w:t>
            </w:r>
            <w:r w:rsidRPr="00214852">
              <w:rPr>
                <w:rFonts w:cstheme="minorHAnsi"/>
                <w:color w:val="0069B4"/>
              </w:rPr>
              <w:tab/>
            </w:r>
            <w:r w:rsidRPr="00214852">
              <w:rPr>
                <w:rFonts w:cstheme="minorHAnsi"/>
                <w:color w:val="0069B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</w:rPr>
              <w:instrText xml:space="preserve"> FORMCHECKBOX </w:instrText>
            </w:r>
            <w:r w:rsidR="0056239D">
              <w:rPr>
                <w:rFonts w:cstheme="minorHAnsi"/>
                <w:color w:val="0069B4"/>
              </w:rPr>
            </w:r>
            <w:r w:rsidR="0056239D">
              <w:rPr>
                <w:rFonts w:cstheme="minorHAnsi"/>
                <w:color w:val="0069B4"/>
              </w:rPr>
              <w:fldChar w:fldCharType="separate"/>
            </w:r>
            <w:r w:rsidRPr="00214852">
              <w:rPr>
                <w:rFonts w:cstheme="minorHAnsi"/>
                <w:color w:val="0069B4"/>
              </w:rPr>
              <w:fldChar w:fldCharType="end"/>
            </w:r>
            <w:r w:rsidRPr="00214852">
              <w:rPr>
                <w:rFonts w:cstheme="minorHAnsi"/>
                <w:color w:val="0069B4"/>
              </w:rPr>
              <w:t xml:space="preserve"> </w:t>
            </w:r>
            <w:r w:rsidRPr="00854E2E">
              <w:rPr>
                <w:rFonts w:cstheme="minorHAnsi"/>
              </w:rPr>
              <w:t>No</w:t>
            </w:r>
          </w:p>
          <w:p w14:paraId="6B5418FE" w14:textId="77777777" w:rsidR="001B6E60" w:rsidRDefault="001B6E60" w:rsidP="00723A87">
            <w:pPr>
              <w:tabs>
                <w:tab w:val="left" w:pos="1309"/>
              </w:tabs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EC7CAC">
              <w:rPr>
                <w:rFonts w:cstheme="minorHAnsi"/>
              </w:rPr>
              <w:t>inancial law</w:t>
            </w:r>
            <w:r>
              <w:rPr>
                <w:rFonts w:cstheme="minorHAnsi"/>
              </w:rPr>
              <w:t xml:space="preserve">: </w:t>
            </w:r>
            <w:r w:rsidRPr="00EC7CA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</w:t>
            </w:r>
            <w:r w:rsidRPr="00214852">
              <w:rPr>
                <w:rFonts w:cstheme="minorHAnsi"/>
                <w:color w:val="0069B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</w:rPr>
              <w:instrText xml:space="preserve"> FORMCHECKBOX </w:instrText>
            </w:r>
            <w:r w:rsidR="0056239D">
              <w:rPr>
                <w:rFonts w:cstheme="minorHAnsi"/>
                <w:color w:val="0069B4"/>
              </w:rPr>
            </w:r>
            <w:r w:rsidR="0056239D">
              <w:rPr>
                <w:rFonts w:cstheme="minorHAnsi"/>
                <w:color w:val="0069B4"/>
              </w:rPr>
              <w:fldChar w:fldCharType="separate"/>
            </w:r>
            <w:r w:rsidRPr="00214852">
              <w:rPr>
                <w:rFonts w:cstheme="minorHAnsi"/>
                <w:color w:val="0069B4"/>
              </w:rPr>
              <w:fldChar w:fldCharType="end"/>
            </w:r>
            <w:r w:rsidRPr="00214852">
              <w:rPr>
                <w:rFonts w:cstheme="minorHAnsi"/>
                <w:color w:val="0069B4"/>
              </w:rPr>
              <w:t xml:space="preserve"> </w:t>
            </w:r>
            <w:r w:rsidRPr="00854E2E">
              <w:rPr>
                <w:rFonts w:cstheme="minorHAnsi"/>
              </w:rPr>
              <w:t>Yes</w:t>
            </w:r>
            <w:r w:rsidRPr="00214852">
              <w:rPr>
                <w:rFonts w:cstheme="minorHAnsi"/>
                <w:color w:val="0069B4"/>
              </w:rPr>
              <w:tab/>
            </w:r>
            <w:r w:rsidRPr="00214852">
              <w:rPr>
                <w:rFonts w:cstheme="minorHAnsi"/>
                <w:color w:val="0069B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</w:rPr>
              <w:instrText xml:space="preserve"> FORMCHECKBOX </w:instrText>
            </w:r>
            <w:r w:rsidR="0056239D">
              <w:rPr>
                <w:rFonts w:cstheme="minorHAnsi"/>
                <w:color w:val="0069B4"/>
              </w:rPr>
            </w:r>
            <w:r w:rsidR="0056239D">
              <w:rPr>
                <w:rFonts w:cstheme="minorHAnsi"/>
                <w:color w:val="0069B4"/>
              </w:rPr>
              <w:fldChar w:fldCharType="separate"/>
            </w:r>
            <w:r w:rsidRPr="00214852">
              <w:rPr>
                <w:rFonts w:cstheme="minorHAnsi"/>
                <w:color w:val="0069B4"/>
              </w:rPr>
              <w:fldChar w:fldCharType="end"/>
            </w:r>
            <w:r w:rsidRPr="00214852">
              <w:rPr>
                <w:rFonts w:cstheme="minorHAnsi"/>
                <w:color w:val="0069B4"/>
              </w:rPr>
              <w:t xml:space="preserve"> </w:t>
            </w:r>
            <w:r w:rsidRPr="00854E2E">
              <w:rPr>
                <w:rFonts w:cstheme="minorHAnsi"/>
              </w:rPr>
              <w:t>No</w:t>
            </w:r>
          </w:p>
          <w:p w14:paraId="144FBDC4" w14:textId="77777777" w:rsidR="001B6E60" w:rsidRPr="00214852" w:rsidRDefault="001B6E60" w:rsidP="00723A87">
            <w:pPr>
              <w:tabs>
                <w:tab w:val="left" w:pos="1309"/>
              </w:tabs>
              <w:spacing w:before="60" w:after="60"/>
              <w:rPr>
                <w:rFonts w:cstheme="minorHAnsi"/>
                <w:color w:val="0069B4"/>
              </w:rPr>
            </w:pPr>
            <w:r>
              <w:rPr>
                <w:rFonts w:cstheme="minorHAnsi"/>
              </w:rPr>
              <w:t>Family</w:t>
            </w:r>
            <w:r w:rsidRPr="00EC7CAC">
              <w:rPr>
                <w:rFonts w:cstheme="minorHAnsi"/>
              </w:rPr>
              <w:t xml:space="preserve"> law</w:t>
            </w:r>
            <w:r>
              <w:rPr>
                <w:rFonts w:cstheme="minorHAnsi"/>
              </w:rPr>
              <w:t xml:space="preserve">:           </w:t>
            </w:r>
            <w:r w:rsidRPr="00214852">
              <w:rPr>
                <w:rFonts w:cstheme="minorHAnsi"/>
                <w:color w:val="0069B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</w:rPr>
              <w:instrText xml:space="preserve"> FORMCHECKBOX </w:instrText>
            </w:r>
            <w:r w:rsidR="0056239D">
              <w:rPr>
                <w:rFonts w:cstheme="minorHAnsi"/>
                <w:color w:val="0069B4"/>
              </w:rPr>
            </w:r>
            <w:r w:rsidR="0056239D">
              <w:rPr>
                <w:rFonts w:cstheme="minorHAnsi"/>
                <w:color w:val="0069B4"/>
              </w:rPr>
              <w:fldChar w:fldCharType="separate"/>
            </w:r>
            <w:r w:rsidRPr="00214852">
              <w:rPr>
                <w:rFonts w:cstheme="minorHAnsi"/>
                <w:color w:val="0069B4"/>
              </w:rPr>
              <w:fldChar w:fldCharType="end"/>
            </w:r>
            <w:r w:rsidRPr="00214852">
              <w:rPr>
                <w:rFonts w:cstheme="minorHAnsi"/>
                <w:color w:val="0069B4"/>
              </w:rPr>
              <w:t xml:space="preserve"> </w:t>
            </w:r>
            <w:r w:rsidRPr="00854E2E">
              <w:rPr>
                <w:rFonts w:cstheme="minorHAnsi"/>
              </w:rPr>
              <w:t>Yes</w:t>
            </w:r>
            <w:r w:rsidRPr="00214852">
              <w:rPr>
                <w:rFonts w:cstheme="minorHAnsi"/>
                <w:color w:val="0069B4"/>
              </w:rPr>
              <w:tab/>
            </w:r>
            <w:r w:rsidRPr="00214852">
              <w:rPr>
                <w:rFonts w:cstheme="minorHAnsi"/>
                <w:color w:val="0069B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</w:rPr>
              <w:instrText xml:space="preserve"> FORMCHECKBOX </w:instrText>
            </w:r>
            <w:r w:rsidR="0056239D">
              <w:rPr>
                <w:rFonts w:cstheme="minorHAnsi"/>
                <w:color w:val="0069B4"/>
              </w:rPr>
            </w:r>
            <w:r w:rsidR="0056239D">
              <w:rPr>
                <w:rFonts w:cstheme="minorHAnsi"/>
                <w:color w:val="0069B4"/>
              </w:rPr>
              <w:fldChar w:fldCharType="separate"/>
            </w:r>
            <w:r w:rsidRPr="00214852">
              <w:rPr>
                <w:rFonts w:cstheme="minorHAnsi"/>
                <w:color w:val="0069B4"/>
              </w:rPr>
              <w:fldChar w:fldCharType="end"/>
            </w:r>
            <w:r w:rsidRPr="00214852">
              <w:rPr>
                <w:rFonts w:cstheme="minorHAnsi"/>
                <w:color w:val="0069B4"/>
              </w:rPr>
              <w:t xml:space="preserve"> </w:t>
            </w:r>
            <w:r w:rsidRPr="00854E2E">
              <w:rPr>
                <w:rFonts w:cstheme="minorHAnsi"/>
              </w:rPr>
              <w:t>No</w:t>
            </w:r>
          </w:p>
          <w:p w14:paraId="522FB47C" w14:textId="77777777" w:rsidR="001B6E60" w:rsidRPr="00214852" w:rsidRDefault="001B6E60" w:rsidP="00723A87">
            <w:pPr>
              <w:spacing w:before="60" w:after="60"/>
              <w:rPr>
                <w:rFonts w:cstheme="minorHAnsi"/>
                <w:color w:val="0069B4"/>
              </w:rPr>
            </w:pPr>
            <w:r>
              <w:rPr>
                <w:rFonts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please insert here the field and number of years of experience"/>
                  </w:textInput>
                </w:ffData>
              </w:fldChar>
            </w:r>
            <w:r>
              <w:rPr>
                <w:rFonts w:cstheme="minorHAnsi"/>
                <w:color w:val="0069B4"/>
              </w:rPr>
              <w:instrText xml:space="preserve"> FORMTEXT </w:instrText>
            </w:r>
            <w:r>
              <w:rPr>
                <w:rFonts w:cstheme="minorHAnsi"/>
                <w:color w:val="0069B4"/>
              </w:rPr>
            </w:r>
            <w:r>
              <w:rPr>
                <w:rFonts w:cstheme="minorHAnsi"/>
                <w:color w:val="0069B4"/>
              </w:rPr>
              <w:fldChar w:fldCharType="separate"/>
            </w:r>
            <w:r>
              <w:rPr>
                <w:rFonts w:cstheme="minorHAnsi"/>
                <w:noProof/>
                <w:color w:val="0069B4"/>
              </w:rPr>
              <w:t>If yes, please insert here the field and number of years of experience</w:t>
            </w:r>
            <w:r>
              <w:rPr>
                <w:rFonts w:cstheme="minorHAnsi"/>
                <w:color w:val="0069B4"/>
              </w:rPr>
              <w:fldChar w:fldCharType="end"/>
            </w:r>
          </w:p>
          <w:p w14:paraId="0B2BE04D" w14:textId="77777777" w:rsidR="001B6E60" w:rsidRPr="00214852" w:rsidRDefault="001B6E60" w:rsidP="00723A8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specify here where you gained this experience (e.g., in practice, government, academia, IO, NGO)"/>
                  </w:textInput>
                </w:ffData>
              </w:fldChar>
            </w:r>
            <w:r>
              <w:rPr>
                <w:rFonts w:cstheme="minorHAnsi"/>
                <w:color w:val="0069B4"/>
              </w:rPr>
              <w:instrText xml:space="preserve"> FORMTEXT </w:instrText>
            </w:r>
            <w:r>
              <w:rPr>
                <w:rFonts w:cstheme="minorHAnsi"/>
                <w:color w:val="0069B4"/>
              </w:rPr>
            </w:r>
            <w:r>
              <w:rPr>
                <w:rFonts w:cstheme="minorHAnsi"/>
                <w:color w:val="0069B4"/>
              </w:rPr>
              <w:fldChar w:fldCharType="separate"/>
            </w:r>
            <w:r>
              <w:rPr>
                <w:rFonts w:cstheme="minorHAnsi"/>
                <w:noProof/>
                <w:color w:val="0069B4"/>
              </w:rPr>
              <w:t>Please specify here where you gained this experience (e.g., in practice, government, academia, IO, NGO)</w:t>
            </w:r>
            <w:r>
              <w:rPr>
                <w:rFonts w:cstheme="minorHAnsi"/>
                <w:color w:val="0069B4"/>
              </w:rPr>
              <w:fldChar w:fldCharType="end"/>
            </w:r>
          </w:p>
        </w:tc>
      </w:tr>
      <w:tr w:rsidR="00EC7CAC" w:rsidRPr="00214852" w14:paraId="27392294" w14:textId="77777777" w:rsidTr="00AF513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31F72B" w14:textId="218419FC" w:rsidR="00EC7CAC" w:rsidRPr="00214852" w:rsidRDefault="001B6E60" w:rsidP="00BA34FF">
            <w:pPr>
              <w:spacing w:before="60" w:after="60"/>
              <w:rPr>
                <w:rFonts w:cstheme="minorHAnsi"/>
              </w:rPr>
            </w:pPr>
            <w:r w:rsidRPr="001B6E60">
              <w:rPr>
                <w:rFonts w:cstheme="minorHAnsi"/>
              </w:rPr>
              <w:t xml:space="preserve">Professional </w:t>
            </w:r>
            <w:r w:rsidRPr="00131494">
              <w:rPr>
                <w:rFonts w:cstheme="minorHAnsi"/>
                <w:b/>
                <w:bCs/>
              </w:rPr>
              <w:t>Memberships</w:t>
            </w:r>
            <w:r w:rsidRPr="001B6E60">
              <w:rPr>
                <w:rFonts w:cstheme="minorHAnsi"/>
              </w:rPr>
              <w:t xml:space="preserve"> / </w:t>
            </w:r>
            <w:r w:rsidRPr="00131494">
              <w:rPr>
                <w:rFonts w:cstheme="minorHAnsi"/>
                <w:b/>
                <w:bCs/>
              </w:rPr>
              <w:t>Voluntary</w:t>
            </w:r>
            <w:r w:rsidRPr="001B6E60">
              <w:rPr>
                <w:rFonts w:cstheme="minorHAnsi"/>
              </w:rPr>
              <w:t xml:space="preserve"> Work</w:t>
            </w:r>
            <w:r w:rsidR="00EC7CAC" w:rsidRPr="00214852">
              <w:rPr>
                <w:rFonts w:cstheme="minorHAnsi"/>
              </w:rPr>
              <w:t>: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05B68D" w14:textId="5952128B" w:rsidR="00EC7CAC" w:rsidRPr="00214852" w:rsidRDefault="00C70CF2" w:rsidP="0013149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please insert here which ones (e.g., bar associations, academic associations, charity work)"/>
                  </w:textInput>
                </w:ffData>
              </w:fldChar>
            </w:r>
            <w:r>
              <w:rPr>
                <w:rFonts w:cstheme="minorHAnsi"/>
                <w:color w:val="0069B4"/>
              </w:rPr>
              <w:instrText xml:space="preserve"> FORMTEXT </w:instrText>
            </w:r>
            <w:r>
              <w:rPr>
                <w:rFonts w:cstheme="minorHAnsi"/>
                <w:color w:val="0069B4"/>
              </w:rPr>
            </w:r>
            <w:r>
              <w:rPr>
                <w:rFonts w:cstheme="minorHAnsi"/>
                <w:color w:val="0069B4"/>
              </w:rPr>
              <w:fldChar w:fldCharType="separate"/>
            </w:r>
            <w:r>
              <w:rPr>
                <w:rFonts w:cstheme="minorHAnsi"/>
                <w:noProof/>
                <w:color w:val="0069B4"/>
              </w:rPr>
              <w:t>If yes, please insert here which ones (e.g., bar associations, academic associations, charity work)</w:t>
            </w:r>
            <w:r>
              <w:rPr>
                <w:rFonts w:cstheme="minorHAnsi"/>
                <w:color w:val="0069B4"/>
              </w:rPr>
              <w:fldChar w:fldCharType="end"/>
            </w:r>
          </w:p>
        </w:tc>
      </w:tr>
      <w:tr w:rsidR="00E4078D" w:rsidRPr="00214852" w14:paraId="2F574539" w14:textId="77777777" w:rsidTr="008073DC">
        <w:trPr>
          <w:jc w:val="center"/>
        </w:trPr>
        <w:tc>
          <w:tcPr>
            <w:tcW w:w="9062" w:type="dxa"/>
            <w:gridSpan w:val="2"/>
            <w:shd w:val="clear" w:color="auto" w:fill="A6A6A6" w:themeFill="background1" w:themeFillShade="A6"/>
          </w:tcPr>
          <w:p w14:paraId="6D13E579" w14:textId="01652EC3" w:rsidR="00E4078D" w:rsidRPr="003C3F7C" w:rsidRDefault="00E4078D" w:rsidP="00335199">
            <w:pPr>
              <w:tabs>
                <w:tab w:val="left" w:pos="1309"/>
              </w:tabs>
              <w:spacing w:before="60" w:after="60"/>
              <w:rPr>
                <w:rFonts w:cstheme="minorHAnsi"/>
                <w:b/>
              </w:rPr>
            </w:pPr>
            <w:r w:rsidRPr="00214852">
              <w:rPr>
                <w:rFonts w:cstheme="minorHAnsi"/>
                <w:b/>
                <w:lang w:val="en-GB"/>
              </w:rPr>
              <w:t xml:space="preserve">LANGUAGES </w:t>
            </w:r>
            <w:r>
              <w:rPr>
                <w:rFonts w:cstheme="minorHAnsi"/>
                <w:i/>
                <w:sz w:val="16"/>
                <w:szCs w:val="16"/>
                <w:lang w:val="en-GB"/>
              </w:rPr>
              <w:t>(w</w:t>
            </w:r>
            <w:r w:rsidRPr="00E4078D">
              <w:rPr>
                <w:rFonts w:cstheme="minorHAnsi"/>
                <w:i/>
                <w:sz w:val="16"/>
                <w:szCs w:val="16"/>
                <w:lang w:val="en-GB"/>
              </w:rPr>
              <w:t>hen stating your level,</w:t>
            </w:r>
            <w:r w:rsidRPr="00E4078D">
              <w:rPr>
                <w:rFonts w:cstheme="minorHAnsi"/>
                <w:b/>
                <w:i/>
                <w:sz w:val="16"/>
                <w:szCs w:val="16"/>
                <w:lang w:val="en-GB"/>
              </w:rPr>
              <w:t xml:space="preserve"> please refer, </w:t>
            </w:r>
            <w:r w:rsidRPr="003C3F7C">
              <w:rPr>
                <w:rFonts w:cstheme="minorHAnsi"/>
                <w:bCs/>
                <w:i/>
                <w:sz w:val="16"/>
                <w:szCs w:val="16"/>
                <w:lang w:val="en-GB"/>
              </w:rPr>
              <w:t>to the extent possible,</w:t>
            </w:r>
            <w:r w:rsidRPr="00E4078D">
              <w:rPr>
                <w:rFonts w:cstheme="minorHAnsi"/>
                <w:b/>
                <w:i/>
                <w:sz w:val="16"/>
                <w:szCs w:val="16"/>
                <w:lang w:val="en-GB"/>
              </w:rPr>
              <w:t xml:space="preserve"> to the levels used in the Common European Framework of Reference for Languages </w:t>
            </w:r>
            <w:r w:rsidRPr="003C3F7C">
              <w:rPr>
                <w:rFonts w:cstheme="minorHAnsi"/>
                <w:i/>
                <w:sz w:val="16"/>
                <w:szCs w:val="16"/>
                <w:lang w:val="en-GB"/>
              </w:rPr>
              <w:t>elaborated by the Council of Europe.</w:t>
            </w:r>
            <w:r w:rsidRPr="003C3F7C">
              <w:rPr>
                <w:rFonts w:cstheme="minorHAnsi"/>
                <w:b/>
                <w:i/>
                <w:sz w:val="16"/>
                <w:szCs w:val="16"/>
                <w:lang w:val="en-GB"/>
              </w:rPr>
              <w:t xml:space="preserve"> </w:t>
            </w:r>
            <w:r w:rsidRPr="003C3F7C">
              <w:rPr>
                <w:rFonts w:cstheme="minorHAnsi"/>
                <w:i/>
                <w:sz w:val="16"/>
                <w:szCs w:val="16"/>
                <w:lang w:val="en-GB"/>
              </w:rPr>
              <w:t xml:space="preserve">You may wish to use the self-assessment grid available </w:t>
            </w:r>
            <w:hyperlink r:id="rId11" w:history="1">
              <w:r w:rsidRPr="003C3F7C">
                <w:rPr>
                  <w:rStyle w:val="Hyperlink"/>
                  <w:rFonts w:cstheme="minorHAnsi"/>
                  <w:i/>
                  <w:sz w:val="16"/>
                  <w:szCs w:val="16"/>
                  <w:lang w:val="en-GB"/>
                </w:rPr>
                <w:t>here</w:t>
              </w:r>
            </w:hyperlink>
            <w:r w:rsidR="003C3F7C" w:rsidRPr="003C3F7C">
              <w:rPr>
                <w:sz w:val="16"/>
                <w:szCs w:val="16"/>
              </w:rPr>
              <w:t>).</w:t>
            </w:r>
          </w:p>
        </w:tc>
      </w:tr>
      <w:tr w:rsidR="00335199" w:rsidRPr="00214852" w14:paraId="6D2487BD" w14:textId="77777777" w:rsidTr="00AF513A">
        <w:trPr>
          <w:jc w:val="center"/>
        </w:trPr>
        <w:tc>
          <w:tcPr>
            <w:tcW w:w="3775" w:type="dxa"/>
            <w:shd w:val="clear" w:color="auto" w:fill="D9D9D9" w:themeFill="background1" w:themeFillShade="D9"/>
          </w:tcPr>
          <w:p w14:paraId="420775B2" w14:textId="77777777" w:rsidR="00335199" w:rsidRPr="00214852" w:rsidRDefault="00335199" w:rsidP="00335199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 xml:space="preserve">English: </w:t>
            </w:r>
          </w:p>
        </w:tc>
        <w:tc>
          <w:tcPr>
            <w:tcW w:w="5287" w:type="dxa"/>
            <w:shd w:val="clear" w:color="auto" w:fill="D9D9D9" w:themeFill="background1" w:themeFillShade="D9"/>
          </w:tcPr>
          <w:p w14:paraId="333B0D46" w14:textId="77777777" w:rsidR="00335199" w:rsidRPr="00214852" w:rsidRDefault="00335199" w:rsidP="00335199">
            <w:pPr>
              <w:tabs>
                <w:tab w:val="left" w:pos="1309"/>
              </w:tabs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56239D">
              <w:rPr>
                <w:rFonts w:cstheme="minorHAnsi"/>
                <w:color w:val="0069B4"/>
                <w:lang w:val="en-GB"/>
              </w:rPr>
            </w:r>
            <w:r w:rsidR="0056239D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214852">
              <w:rPr>
                <w:rFonts w:cstheme="minorHAnsi"/>
                <w:lang w:val="en-GB"/>
              </w:rPr>
              <w:t>Yes, native</w:t>
            </w:r>
            <w:r w:rsidRPr="00214852">
              <w:rPr>
                <w:rFonts w:cstheme="minorHAnsi"/>
                <w:color w:val="0069B4"/>
                <w:lang w:val="en-GB"/>
              </w:rPr>
              <w:tab/>
            </w: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56239D">
              <w:rPr>
                <w:rFonts w:cstheme="minorHAnsi"/>
                <w:color w:val="0069B4"/>
                <w:lang w:val="en-GB"/>
              </w:rPr>
            </w:r>
            <w:r w:rsidR="0056239D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214852">
              <w:rPr>
                <w:rFonts w:cstheme="minorHAnsi"/>
                <w:lang w:val="en-GB"/>
              </w:rPr>
              <w:t xml:space="preserve">Yes, but non-native  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56239D">
              <w:rPr>
                <w:rFonts w:cstheme="minorHAnsi"/>
                <w:color w:val="0069B4"/>
                <w:lang w:val="en-GB"/>
              </w:rPr>
            </w:r>
            <w:r w:rsidR="0056239D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214852">
              <w:rPr>
                <w:rFonts w:cstheme="minorHAnsi"/>
                <w:lang w:val="en-GB"/>
              </w:rPr>
              <w:t>No</w:t>
            </w:r>
          </w:p>
          <w:p w14:paraId="7B790793" w14:textId="77777777" w:rsidR="00335199" w:rsidRPr="00214852" w:rsidRDefault="00335199" w:rsidP="00335199">
            <w:pPr>
              <w:tabs>
                <w:tab w:val="left" w:pos="1309"/>
              </w:tabs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non-native, please insert here your level*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If non-native, please state your level*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  <w:tr w:rsidR="00335199" w:rsidRPr="00214852" w14:paraId="4ED16A2F" w14:textId="77777777" w:rsidTr="00AF513A">
        <w:trPr>
          <w:jc w:val="center"/>
        </w:trPr>
        <w:tc>
          <w:tcPr>
            <w:tcW w:w="3775" w:type="dxa"/>
            <w:shd w:val="clear" w:color="auto" w:fill="D9D9D9" w:themeFill="background1" w:themeFillShade="D9"/>
          </w:tcPr>
          <w:p w14:paraId="2D7848E2" w14:textId="77777777" w:rsidR="00335199" w:rsidRPr="00214852" w:rsidRDefault="00335199" w:rsidP="00335199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 xml:space="preserve">French: </w:t>
            </w:r>
          </w:p>
        </w:tc>
        <w:tc>
          <w:tcPr>
            <w:tcW w:w="5287" w:type="dxa"/>
            <w:shd w:val="clear" w:color="auto" w:fill="D9D9D9" w:themeFill="background1" w:themeFillShade="D9"/>
          </w:tcPr>
          <w:p w14:paraId="7A90DD3D" w14:textId="77777777" w:rsidR="00335199" w:rsidRPr="00214852" w:rsidRDefault="00335199" w:rsidP="00335199">
            <w:pPr>
              <w:tabs>
                <w:tab w:val="left" w:pos="1309"/>
              </w:tabs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56239D">
              <w:rPr>
                <w:rFonts w:cstheme="minorHAnsi"/>
                <w:color w:val="0069B4"/>
                <w:lang w:val="en-GB"/>
              </w:rPr>
            </w:r>
            <w:r w:rsidR="0056239D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214852">
              <w:rPr>
                <w:rFonts w:cstheme="minorHAnsi"/>
                <w:lang w:val="en-GB"/>
              </w:rPr>
              <w:t>Yes, native</w:t>
            </w:r>
            <w:r w:rsidRPr="00214852">
              <w:rPr>
                <w:rFonts w:cstheme="minorHAnsi"/>
                <w:color w:val="0069B4"/>
                <w:lang w:val="en-GB"/>
              </w:rPr>
              <w:tab/>
            </w: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56239D">
              <w:rPr>
                <w:rFonts w:cstheme="minorHAnsi"/>
                <w:color w:val="0069B4"/>
                <w:lang w:val="en-GB"/>
              </w:rPr>
            </w:r>
            <w:r w:rsidR="0056239D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214852">
              <w:rPr>
                <w:rFonts w:cstheme="minorHAnsi"/>
                <w:lang w:val="en-GB"/>
              </w:rPr>
              <w:t xml:space="preserve">Yes, but non-native  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56239D">
              <w:rPr>
                <w:rFonts w:cstheme="minorHAnsi"/>
                <w:color w:val="0069B4"/>
                <w:lang w:val="en-GB"/>
              </w:rPr>
            </w:r>
            <w:r w:rsidR="0056239D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214852">
              <w:rPr>
                <w:rFonts w:cstheme="minorHAnsi"/>
                <w:lang w:val="en-GB"/>
              </w:rPr>
              <w:t>No</w:t>
            </w:r>
          </w:p>
          <w:p w14:paraId="228476E1" w14:textId="77777777" w:rsidR="00335199" w:rsidRPr="00214852" w:rsidRDefault="00335199" w:rsidP="00335199">
            <w:pPr>
              <w:tabs>
                <w:tab w:val="left" w:pos="1309"/>
              </w:tabs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non-native, please insert here your level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If non-native, please state your level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>*</w:t>
            </w:r>
          </w:p>
        </w:tc>
      </w:tr>
      <w:tr w:rsidR="00335199" w:rsidRPr="00214852" w14:paraId="31061FD5" w14:textId="77777777" w:rsidTr="00AF513A">
        <w:trPr>
          <w:jc w:val="center"/>
        </w:trPr>
        <w:tc>
          <w:tcPr>
            <w:tcW w:w="3775" w:type="dxa"/>
            <w:shd w:val="clear" w:color="auto" w:fill="D9D9D9" w:themeFill="background1" w:themeFillShade="D9"/>
          </w:tcPr>
          <w:p w14:paraId="52E35BC0" w14:textId="77777777" w:rsidR="00335199" w:rsidRPr="00214852" w:rsidRDefault="00335199" w:rsidP="00335199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 xml:space="preserve">Other languages 1: </w:t>
            </w:r>
          </w:p>
        </w:tc>
        <w:tc>
          <w:tcPr>
            <w:tcW w:w="5287" w:type="dxa"/>
            <w:shd w:val="clear" w:color="auto" w:fill="D9D9D9" w:themeFill="background1" w:themeFillShade="D9"/>
          </w:tcPr>
          <w:p w14:paraId="7743A3F2" w14:textId="77777777" w:rsidR="00335199" w:rsidRPr="00214852" w:rsidRDefault="00335199" w:rsidP="00335199">
            <w:pPr>
              <w:tabs>
                <w:tab w:val="left" w:pos="1309"/>
              </w:tabs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here the languag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here the language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  <w:p w14:paraId="78F57AE3" w14:textId="77777777" w:rsidR="00335199" w:rsidRPr="00214852" w:rsidRDefault="00335199" w:rsidP="00335199">
            <w:pPr>
              <w:tabs>
                <w:tab w:val="left" w:pos="1309"/>
              </w:tabs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56239D">
              <w:rPr>
                <w:rFonts w:cstheme="minorHAnsi"/>
                <w:color w:val="0069B4"/>
                <w:lang w:val="en-GB"/>
              </w:rPr>
            </w:r>
            <w:r w:rsidR="0056239D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214852">
              <w:rPr>
                <w:rFonts w:cstheme="minorHAnsi"/>
                <w:lang w:val="en-GB"/>
              </w:rPr>
              <w:t>Yes, native</w:t>
            </w:r>
            <w:r w:rsidRPr="00214852">
              <w:rPr>
                <w:rFonts w:cstheme="minorHAnsi"/>
                <w:color w:val="0069B4"/>
                <w:lang w:val="en-GB"/>
              </w:rPr>
              <w:tab/>
            </w: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56239D">
              <w:rPr>
                <w:rFonts w:cstheme="minorHAnsi"/>
                <w:color w:val="0069B4"/>
                <w:lang w:val="en-GB"/>
              </w:rPr>
            </w:r>
            <w:r w:rsidR="0056239D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214852">
              <w:rPr>
                <w:rFonts w:cstheme="minorHAnsi"/>
                <w:lang w:val="en-GB"/>
              </w:rPr>
              <w:t xml:space="preserve">Yes, but non-native  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56239D">
              <w:rPr>
                <w:rFonts w:cstheme="minorHAnsi"/>
                <w:color w:val="0069B4"/>
                <w:lang w:val="en-GB"/>
              </w:rPr>
            </w:r>
            <w:r w:rsidR="0056239D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214852">
              <w:rPr>
                <w:rFonts w:cstheme="minorHAnsi"/>
                <w:lang w:val="en-GB"/>
              </w:rPr>
              <w:t>No</w:t>
            </w:r>
          </w:p>
          <w:p w14:paraId="7C785FF4" w14:textId="77777777" w:rsidR="00335199" w:rsidRPr="00214852" w:rsidRDefault="00335199" w:rsidP="00335199">
            <w:pPr>
              <w:tabs>
                <w:tab w:val="left" w:pos="1309"/>
              </w:tabs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non-native, please insert here your level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If non-native, please state your level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>*</w:t>
            </w:r>
          </w:p>
        </w:tc>
      </w:tr>
      <w:tr w:rsidR="00335199" w:rsidRPr="00214852" w14:paraId="51E99C5F" w14:textId="77777777" w:rsidTr="00AF513A">
        <w:trPr>
          <w:jc w:val="center"/>
        </w:trPr>
        <w:tc>
          <w:tcPr>
            <w:tcW w:w="3775" w:type="dxa"/>
            <w:shd w:val="clear" w:color="auto" w:fill="D9D9D9" w:themeFill="background1" w:themeFillShade="D9"/>
          </w:tcPr>
          <w:p w14:paraId="53000286" w14:textId="77777777" w:rsidR="00335199" w:rsidRPr="00214852" w:rsidRDefault="00335199" w:rsidP="00335199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 xml:space="preserve">Other languages 2: </w:t>
            </w:r>
          </w:p>
        </w:tc>
        <w:tc>
          <w:tcPr>
            <w:tcW w:w="5287" w:type="dxa"/>
            <w:shd w:val="clear" w:color="auto" w:fill="D9D9D9" w:themeFill="background1" w:themeFillShade="D9"/>
          </w:tcPr>
          <w:p w14:paraId="426DA7D8" w14:textId="77777777" w:rsidR="00335199" w:rsidRPr="00214852" w:rsidRDefault="00335199" w:rsidP="00335199">
            <w:pPr>
              <w:tabs>
                <w:tab w:val="left" w:pos="1309"/>
              </w:tabs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here the languag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here the language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  <w:p w14:paraId="03CCE928" w14:textId="77777777" w:rsidR="00335199" w:rsidRPr="00214852" w:rsidRDefault="00335199" w:rsidP="00335199">
            <w:pPr>
              <w:tabs>
                <w:tab w:val="left" w:pos="1309"/>
              </w:tabs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56239D">
              <w:rPr>
                <w:rFonts w:cstheme="minorHAnsi"/>
                <w:color w:val="0069B4"/>
                <w:lang w:val="en-GB"/>
              </w:rPr>
            </w:r>
            <w:r w:rsidR="0056239D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214852">
              <w:rPr>
                <w:rFonts w:cstheme="minorHAnsi"/>
                <w:lang w:val="en-GB"/>
              </w:rPr>
              <w:t>Yes, native</w:t>
            </w:r>
            <w:r w:rsidRPr="00214852">
              <w:rPr>
                <w:rFonts w:cstheme="minorHAnsi"/>
                <w:color w:val="0069B4"/>
                <w:lang w:val="en-GB"/>
              </w:rPr>
              <w:tab/>
            </w: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56239D">
              <w:rPr>
                <w:rFonts w:cstheme="minorHAnsi"/>
                <w:color w:val="0069B4"/>
                <w:lang w:val="en-GB"/>
              </w:rPr>
            </w:r>
            <w:r w:rsidR="0056239D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214852">
              <w:rPr>
                <w:rFonts w:cstheme="minorHAnsi"/>
                <w:lang w:val="en-GB"/>
              </w:rPr>
              <w:t xml:space="preserve">Yes, but non-native  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56239D">
              <w:rPr>
                <w:rFonts w:cstheme="minorHAnsi"/>
                <w:color w:val="0069B4"/>
                <w:lang w:val="en-GB"/>
              </w:rPr>
            </w:r>
            <w:r w:rsidR="0056239D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214852">
              <w:rPr>
                <w:rFonts w:cstheme="minorHAnsi"/>
                <w:lang w:val="en-GB"/>
              </w:rPr>
              <w:t>No</w:t>
            </w:r>
          </w:p>
          <w:p w14:paraId="67195548" w14:textId="77777777" w:rsidR="00335199" w:rsidRPr="00214852" w:rsidRDefault="00335199" w:rsidP="00335199">
            <w:pPr>
              <w:tabs>
                <w:tab w:val="left" w:pos="1309"/>
              </w:tabs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non-native, please insert here your level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If non-native, please state your level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>*</w:t>
            </w:r>
          </w:p>
        </w:tc>
      </w:tr>
      <w:tr w:rsidR="00335199" w:rsidRPr="00214852" w14:paraId="7261450C" w14:textId="77777777" w:rsidTr="00B23C4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4A56D72" w14:textId="6745CB2C" w:rsidR="00335199" w:rsidRPr="00214852" w:rsidRDefault="00335199" w:rsidP="00335199">
            <w:pPr>
              <w:spacing w:before="60" w:after="60"/>
              <w:rPr>
                <w:rFonts w:cstheme="minorHAnsi"/>
              </w:rPr>
            </w:pPr>
            <w:r w:rsidRPr="00214852">
              <w:rPr>
                <w:rFonts w:cstheme="minorHAnsi"/>
                <w:b/>
                <w:lang w:val="en-GB"/>
              </w:rPr>
              <w:t>OTHER COMMENTS:</w:t>
            </w:r>
          </w:p>
        </w:tc>
        <w:tc>
          <w:tcPr>
            <w:tcW w:w="5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96492D2" w14:textId="3744F14F" w:rsidR="00335199" w:rsidRPr="00214852" w:rsidRDefault="00335199" w:rsidP="00335199">
            <w:pPr>
              <w:tabs>
                <w:tab w:val="left" w:pos="1309"/>
              </w:tabs>
              <w:spacing w:before="60" w:after="60"/>
              <w:rPr>
                <w:rFonts w:cstheme="minorHAnsi"/>
              </w:rPr>
            </w:pPr>
            <w:r w:rsidRPr="00214852">
              <w:rPr>
                <w:rFonts w:cstheme="minorHAnsi"/>
                <w:color w:val="0069B4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he year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</w:rPr>
            </w:r>
            <w:r w:rsidRPr="00214852">
              <w:rPr>
                <w:rFonts w:cstheme="minorHAnsi"/>
                <w:color w:val="0069B4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</w:rPr>
              <w:t>Please insert here</w:t>
            </w:r>
            <w:r w:rsidRPr="00214852">
              <w:rPr>
                <w:rFonts w:cstheme="minorHAnsi"/>
                <w:color w:val="0069B4"/>
              </w:rPr>
              <w:fldChar w:fldCharType="end"/>
            </w:r>
          </w:p>
        </w:tc>
      </w:tr>
      <w:tr w:rsidR="00335199" w:rsidRPr="00214852" w14:paraId="46A69C10" w14:textId="77777777" w:rsidTr="00AF513A">
        <w:trPr>
          <w:jc w:val="center"/>
        </w:trPr>
        <w:tc>
          <w:tcPr>
            <w:tcW w:w="3775" w:type="dxa"/>
            <w:shd w:val="clear" w:color="auto" w:fill="D9D9D9" w:themeFill="background1" w:themeFillShade="D9"/>
          </w:tcPr>
          <w:p w14:paraId="02DC91CD" w14:textId="77777777" w:rsidR="00335199" w:rsidRPr="00214852" w:rsidRDefault="00335199" w:rsidP="00335199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 xml:space="preserve">I have </w:t>
            </w:r>
            <w:r w:rsidRPr="00214852">
              <w:rPr>
                <w:rFonts w:cstheme="minorHAnsi"/>
                <w:b/>
                <w:lang w:val="en-GB"/>
              </w:rPr>
              <w:t>attached</w:t>
            </w:r>
            <w:r w:rsidRPr="00214852">
              <w:rPr>
                <w:rFonts w:cstheme="minorHAnsi"/>
                <w:lang w:val="en-GB"/>
              </w:rPr>
              <w:t xml:space="preserve"> to my application:</w:t>
            </w:r>
          </w:p>
          <w:p w14:paraId="62D20D1C" w14:textId="77777777" w:rsidR="00335199" w:rsidRPr="00214852" w:rsidRDefault="00335199" w:rsidP="00335199">
            <w:pPr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5287" w:type="dxa"/>
            <w:shd w:val="clear" w:color="auto" w:fill="D9D9D9" w:themeFill="background1" w:themeFillShade="D9"/>
          </w:tcPr>
          <w:p w14:paraId="2F4DC863" w14:textId="77777777" w:rsidR="00335199" w:rsidRPr="00214852" w:rsidRDefault="00335199" w:rsidP="00335199">
            <w:pPr>
              <w:pStyle w:val="ListParagraph"/>
              <w:numPr>
                <w:ilvl w:val="0"/>
                <w:numId w:val="36"/>
              </w:numPr>
              <w:tabs>
                <w:tab w:val="left" w:pos="1309"/>
              </w:tabs>
              <w:spacing w:before="60" w:after="60"/>
              <w:contextualSpacing w:val="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 xml:space="preserve">This </w:t>
            </w:r>
            <w:r w:rsidRPr="00214852">
              <w:rPr>
                <w:rFonts w:cstheme="minorHAnsi"/>
                <w:b/>
                <w:bCs/>
                <w:lang w:val="en-GB"/>
              </w:rPr>
              <w:t xml:space="preserve">application </w:t>
            </w:r>
            <w:proofErr w:type="gramStart"/>
            <w:r w:rsidRPr="00214852">
              <w:rPr>
                <w:rFonts w:cstheme="minorHAnsi"/>
                <w:b/>
                <w:bCs/>
                <w:lang w:val="en-GB"/>
              </w:rPr>
              <w:t>form</w:t>
            </w:r>
            <w:proofErr w:type="gramEnd"/>
          </w:p>
          <w:p w14:paraId="11C06501" w14:textId="744E98A9" w:rsidR="00335199" w:rsidRPr="003302A8" w:rsidRDefault="00335199" w:rsidP="008073DC">
            <w:pPr>
              <w:pStyle w:val="ListParagraph"/>
              <w:numPr>
                <w:ilvl w:val="0"/>
                <w:numId w:val="36"/>
              </w:numPr>
              <w:tabs>
                <w:tab w:val="left" w:pos="1309"/>
              </w:tabs>
              <w:spacing w:before="60" w:after="60"/>
              <w:contextualSpacing w:val="0"/>
              <w:rPr>
                <w:rFonts w:cstheme="minorHAnsi"/>
                <w:b/>
                <w:lang w:val="en-GB"/>
              </w:rPr>
            </w:pPr>
            <w:r w:rsidRPr="003302A8">
              <w:rPr>
                <w:rFonts w:cstheme="minorHAnsi"/>
                <w:lang w:val="en-GB"/>
              </w:rPr>
              <w:t xml:space="preserve">A </w:t>
            </w:r>
            <w:r w:rsidRPr="003302A8">
              <w:rPr>
                <w:rFonts w:cstheme="minorHAnsi"/>
                <w:b/>
                <w:bCs/>
                <w:i/>
                <w:lang w:val="en-GB"/>
              </w:rPr>
              <w:t xml:space="preserve">curriculum vitae </w:t>
            </w:r>
            <w:r w:rsidRPr="003302A8">
              <w:rPr>
                <w:rFonts w:cstheme="minorHAnsi"/>
                <w:b/>
                <w:bCs/>
                <w:iCs/>
                <w:lang w:val="en-GB"/>
              </w:rPr>
              <w:t>(CV)</w:t>
            </w:r>
            <w:r w:rsidR="003302A8" w:rsidRPr="003302A8">
              <w:rPr>
                <w:rFonts w:cstheme="minorHAnsi"/>
                <w:iCs/>
                <w:lang w:val="en-GB"/>
              </w:rPr>
              <w:t xml:space="preserve">: </w:t>
            </w:r>
            <w:r w:rsidRPr="003302A8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A8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56239D">
              <w:rPr>
                <w:rFonts w:cstheme="minorHAnsi"/>
                <w:color w:val="0069B4"/>
                <w:lang w:val="en-GB"/>
              </w:rPr>
            </w:r>
            <w:r w:rsidR="0056239D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3302A8">
              <w:rPr>
                <w:rFonts w:cstheme="minorHAnsi"/>
                <w:color w:val="0069B4"/>
                <w:lang w:val="en-GB"/>
              </w:rPr>
              <w:fldChar w:fldCharType="end"/>
            </w:r>
            <w:r w:rsidRPr="003302A8">
              <w:rPr>
                <w:rFonts w:cstheme="minorHAnsi"/>
                <w:color w:val="0069B4"/>
                <w:lang w:val="en-GB"/>
              </w:rPr>
              <w:t xml:space="preserve"> </w:t>
            </w:r>
            <w:r w:rsidRPr="003302A8">
              <w:rPr>
                <w:rFonts w:cstheme="minorHAnsi"/>
                <w:lang w:val="en-GB"/>
              </w:rPr>
              <w:t xml:space="preserve">Yes </w:t>
            </w:r>
            <w:r w:rsidRPr="003302A8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A8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56239D">
              <w:rPr>
                <w:rFonts w:cstheme="minorHAnsi"/>
                <w:color w:val="0069B4"/>
                <w:lang w:val="en-GB"/>
              </w:rPr>
            </w:r>
            <w:r w:rsidR="0056239D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3302A8">
              <w:rPr>
                <w:rFonts w:cstheme="minorHAnsi"/>
                <w:color w:val="0069B4"/>
                <w:lang w:val="en-GB"/>
              </w:rPr>
              <w:fldChar w:fldCharType="end"/>
            </w:r>
            <w:r w:rsidRPr="003302A8">
              <w:rPr>
                <w:rFonts w:cstheme="minorHAnsi"/>
                <w:color w:val="0069B4"/>
                <w:lang w:val="en-GB"/>
              </w:rPr>
              <w:t xml:space="preserve"> </w:t>
            </w:r>
            <w:r w:rsidRPr="003302A8">
              <w:rPr>
                <w:rFonts w:cstheme="minorHAnsi"/>
                <w:lang w:val="en-GB"/>
              </w:rPr>
              <w:t>No</w:t>
            </w:r>
          </w:p>
          <w:p w14:paraId="7909C2D8" w14:textId="3FB59525" w:rsidR="00B9091E" w:rsidRPr="003302A8" w:rsidRDefault="00B9091E" w:rsidP="008073DC">
            <w:pPr>
              <w:pStyle w:val="ListParagraph"/>
              <w:numPr>
                <w:ilvl w:val="0"/>
                <w:numId w:val="36"/>
              </w:numPr>
              <w:spacing w:before="60" w:after="60"/>
              <w:contextualSpacing w:val="0"/>
              <w:rPr>
                <w:rFonts w:cstheme="minorHAnsi"/>
                <w:lang w:val="en-GB"/>
              </w:rPr>
            </w:pPr>
            <w:r w:rsidRPr="003302A8">
              <w:rPr>
                <w:rFonts w:cstheme="minorHAnsi"/>
                <w:lang w:val="en-GB"/>
              </w:rPr>
              <w:lastRenderedPageBreak/>
              <w:t xml:space="preserve">A </w:t>
            </w:r>
            <w:r w:rsidRPr="003302A8">
              <w:rPr>
                <w:rFonts w:cstheme="minorHAnsi"/>
                <w:b/>
                <w:bCs/>
                <w:lang w:val="en-GB"/>
              </w:rPr>
              <w:t>letter of motivation</w:t>
            </w:r>
            <w:r w:rsidR="003302A8" w:rsidRPr="003302A8">
              <w:rPr>
                <w:rFonts w:cstheme="minorHAnsi"/>
                <w:b/>
                <w:bCs/>
                <w:lang w:val="en-GB"/>
              </w:rPr>
              <w:t xml:space="preserve">: </w:t>
            </w:r>
            <w:r w:rsidRPr="003302A8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2A8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56239D">
              <w:rPr>
                <w:rFonts w:cstheme="minorHAnsi"/>
                <w:color w:val="0069B4"/>
                <w:lang w:val="en-GB"/>
              </w:rPr>
            </w:r>
            <w:r w:rsidR="0056239D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3302A8">
              <w:rPr>
                <w:rFonts w:cstheme="minorHAnsi"/>
                <w:color w:val="0069B4"/>
                <w:lang w:val="en-GB"/>
              </w:rPr>
              <w:fldChar w:fldCharType="end"/>
            </w:r>
            <w:r w:rsidRPr="003302A8">
              <w:rPr>
                <w:rFonts w:cstheme="minorHAnsi"/>
                <w:color w:val="0069B4"/>
                <w:lang w:val="en-GB"/>
              </w:rPr>
              <w:t xml:space="preserve"> </w:t>
            </w:r>
            <w:r w:rsidRPr="003302A8">
              <w:rPr>
                <w:rFonts w:cstheme="minorHAnsi"/>
                <w:lang w:val="en-GB"/>
              </w:rPr>
              <w:t xml:space="preserve">Yes </w:t>
            </w:r>
            <w:r w:rsidRPr="003302A8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A8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56239D">
              <w:rPr>
                <w:rFonts w:cstheme="minorHAnsi"/>
                <w:color w:val="0069B4"/>
                <w:lang w:val="en-GB"/>
              </w:rPr>
            </w:r>
            <w:r w:rsidR="0056239D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3302A8">
              <w:rPr>
                <w:rFonts w:cstheme="minorHAnsi"/>
                <w:color w:val="0069B4"/>
                <w:lang w:val="en-GB"/>
              </w:rPr>
              <w:fldChar w:fldCharType="end"/>
            </w:r>
            <w:r w:rsidRPr="003302A8">
              <w:rPr>
                <w:rFonts w:cstheme="minorHAnsi"/>
                <w:color w:val="0069B4"/>
                <w:lang w:val="en-GB"/>
              </w:rPr>
              <w:t xml:space="preserve"> </w:t>
            </w:r>
            <w:r w:rsidRPr="003302A8">
              <w:rPr>
                <w:rFonts w:cstheme="minorHAnsi"/>
                <w:lang w:val="en-GB"/>
              </w:rPr>
              <w:t>No</w:t>
            </w:r>
          </w:p>
          <w:p w14:paraId="64C00766" w14:textId="77777777" w:rsidR="00BD3C06" w:rsidRPr="00BD3C06" w:rsidRDefault="005D57DF" w:rsidP="003302A8">
            <w:pPr>
              <w:pStyle w:val="ListParagraph"/>
              <w:numPr>
                <w:ilvl w:val="0"/>
                <w:numId w:val="36"/>
              </w:numPr>
              <w:tabs>
                <w:tab w:val="left" w:pos="1309"/>
              </w:tabs>
              <w:spacing w:before="60" w:after="60"/>
              <w:contextualSpacing w:val="0"/>
              <w:rPr>
                <w:rFonts w:cstheme="minorHAnsi"/>
                <w:b/>
                <w:lang w:val="en-GB"/>
              </w:rPr>
            </w:pPr>
            <w:r w:rsidRPr="00016551">
              <w:rPr>
                <w:rFonts w:cstheme="minorHAnsi"/>
                <w:lang w:val="en-GB"/>
              </w:rPr>
              <w:t>Contact details of at least</w:t>
            </w:r>
            <w:r>
              <w:rPr>
                <w:rFonts w:cstheme="minorHAnsi"/>
                <w:b/>
                <w:bCs/>
                <w:lang w:val="en-GB"/>
              </w:rPr>
              <w:t xml:space="preserve"> two references</w:t>
            </w:r>
            <w:r w:rsidR="003302A8">
              <w:rPr>
                <w:rFonts w:cstheme="minorHAnsi"/>
                <w:b/>
                <w:bCs/>
                <w:lang w:val="en-GB"/>
              </w:rPr>
              <w:t>:</w:t>
            </w:r>
          </w:p>
          <w:p w14:paraId="4618F61D" w14:textId="35E8BD68" w:rsidR="00335199" w:rsidRPr="00214852" w:rsidRDefault="00335199" w:rsidP="00BD3C06">
            <w:pPr>
              <w:pStyle w:val="ListParagraph"/>
              <w:tabs>
                <w:tab w:val="left" w:pos="1309"/>
              </w:tabs>
              <w:spacing w:before="60" w:after="60"/>
              <w:ind w:left="360"/>
              <w:contextualSpacing w:val="0"/>
              <w:rPr>
                <w:rFonts w:cstheme="minorHAnsi"/>
                <w:b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56239D">
              <w:rPr>
                <w:rFonts w:cstheme="minorHAnsi"/>
                <w:color w:val="0069B4"/>
                <w:lang w:val="en-GB"/>
              </w:rPr>
            </w:r>
            <w:r w:rsidR="0056239D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214852">
              <w:rPr>
                <w:rFonts w:cstheme="minorHAnsi"/>
                <w:lang w:val="en-GB"/>
              </w:rPr>
              <w:t xml:space="preserve">Yes 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56239D">
              <w:rPr>
                <w:rFonts w:cstheme="minorHAnsi"/>
                <w:color w:val="0069B4"/>
                <w:lang w:val="en-GB"/>
              </w:rPr>
            </w:r>
            <w:r w:rsidR="0056239D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214852">
              <w:rPr>
                <w:rFonts w:cstheme="minorHAnsi"/>
                <w:lang w:val="en-GB"/>
              </w:rPr>
              <w:t>No</w:t>
            </w:r>
          </w:p>
        </w:tc>
      </w:tr>
      <w:tr w:rsidR="00335199" w:rsidRPr="00B23C47" w14:paraId="680F7991" w14:textId="77777777" w:rsidTr="000F6613">
        <w:trPr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4C37C7FF" w14:textId="44F39D8F" w:rsidR="00335199" w:rsidRPr="00B23C47" w:rsidRDefault="00335199" w:rsidP="00335199">
            <w:pPr>
              <w:spacing w:before="60" w:after="60"/>
              <w:rPr>
                <w:rFonts w:eastAsia="Times New Roman" w:cstheme="minorHAnsi"/>
                <w:color w:val="000000" w:themeColor="text1"/>
                <w:sz w:val="18"/>
                <w:szCs w:val="18"/>
                <w:lang w:val="en-GB"/>
              </w:rPr>
            </w:pPr>
            <w:r w:rsidRPr="00B23C47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en-GB"/>
              </w:rPr>
              <w:lastRenderedPageBreak/>
              <w:t>Complete applications should be submitted by e-mail to </w:t>
            </w:r>
            <w:r w:rsidRPr="00B23C47">
              <w:rPr>
                <w:rFonts w:eastAsia="Times New Roman" w:cstheme="minorHAnsi"/>
                <w:color w:val="000000" w:themeColor="text1"/>
                <w:sz w:val="18"/>
                <w:szCs w:val="18"/>
                <w:lang w:val="en-GB"/>
              </w:rPr>
              <w:t>&lt;</w:t>
            </w:r>
            <w:hyperlink r:id="rId12" w:history="1">
              <w:r w:rsidRPr="00B23C47">
                <w:rPr>
                  <w:rStyle w:val="Hyperlink"/>
                  <w:rFonts w:eastAsia="Times New Roman" w:cstheme="minorHAnsi"/>
                  <w:b/>
                  <w:bCs/>
                  <w:sz w:val="18"/>
                  <w:szCs w:val="18"/>
                  <w:lang w:val="en-GB"/>
                </w:rPr>
                <w:t>applications@hcch.net</w:t>
              </w:r>
            </w:hyperlink>
            <w:r w:rsidRPr="00B23C47">
              <w:rPr>
                <w:rFonts w:eastAsia="Times New Roman" w:cstheme="minorHAnsi"/>
                <w:color w:val="000000" w:themeColor="text1"/>
                <w:sz w:val="18"/>
                <w:szCs w:val="18"/>
                <w:lang w:val="en-GB"/>
              </w:rPr>
              <w:t xml:space="preserve">&gt; with the mention </w:t>
            </w:r>
            <w:r w:rsidR="009C69D1">
              <w:rPr>
                <w:rFonts w:eastAsia="Times New Roman" w:cstheme="minorHAnsi"/>
                <w:color w:val="000000" w:themeColor="text1"/>
                <w:sz w:val="18"/>
                <w:szCs w:val="18"/>
                <w:lang w:val="en-GB"/>
              </w:rPr>
              <w:t xml:space="preserve">in the subject line: </w:t>
            </w:r>
            <w:r w:rsidRPr="00B23C47">
              <w:rPr>
                <w:rFonts w:eastAsia="Times New Roman" w:cstheme="minorHAnsi"/>
                <w:color w:val="000000" w:themeColor="text1"/>
                <w:sz w:val="18"/>
                <w:szCs w:val="18"/>
                <w:lang w:val="en-GB"/>
              </w:rPr>
              <w:t>Legal Officer application</w:t>
            </w:r>
            <w:r w:rsidR="006B73CA">
              <w:rPr>
                <w:rFonts w:eastAsia="Times New Roman" w:cstheme="minorHAnsi"/>
                <w:color w:val="000000" w:themeColor="text1"/>
                <w:sz w:val="18"/>
                <w:szCs w:val="18"/>
                <w:lang w:val="en-GB"/>
              </w:rPr>
              <w:t>_</w:t>
            </w:r>
            <w:r w:rsidR="00247C62" w:rsidRPr="00B23C47">
              <w:rPr>
                <w:rFonts w:eastAsia="Times New Roman" w:cstheme="minorHAnsi"/>
                <w:color w:val="000000" w:themeColor="text1"/>
                <w:sz w:val="18"/>
                <w:szCs w:val="18"/>
                <w:lang w:val="en-GB"/>
              </w:rPr>
              <w:t>[FAMILY NAME] [First name]</w:t>
            </w:r>
          </w:p>
          <w:p w14:paraId="13006718" w14:textId="77777777" w:rsidR="00335199" w:rsidRPr="00B23C47" w:rsidRDefault="00335199" w:rsidP="00335199">
            <w:pPr>
              <w:spacing w:before="60" w:after="60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B23C47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Please note, all documents should be saved in PDF format and named as follows:</w:t>
            </w:r>
          </w:p>
          <w:p w14:paraId="117FB4F3" w14:textId="1FD91BCA" w:rsidR="00335199" w:rsidRPr="00B23C47" w:rsidRDefault="00335199" w:rsidP="00335199">
            <w:pPr>
              <w:spacing w:before="60" w:after="60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B23C47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[FAMILY NAME] [First name] </w:t>
            </w:r>
            <w:r w:rsidR="009C7E20" w:rsidRPr="00B23C47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_</w:t>
            </w:r>
            <w:r w:rsidRPr="00B23C47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[Document Number] </w:t>
            </w:r>
            <w:r w:rsidR="009C7E20" w:rsidRPr="00B23C47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_</w:t>
            </w:r>
            <w:r w:rsidRPr="00B23C47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[Document Name]</w:t>
            </w:r>
            <w:r w:rsidR="00B30FAB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6B4D8EB7" w14:textId="198C5501" w:rsidR="00335199" w:rsidRPr="00B23C47" w:rsidRDefault="00335199" w:rsidP="00335199">
            <w:pPr>
              <w:spacing w:before="60" w:after="60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B23C47">
              <w:rPr>
                <w:rFonts w:cstheme="minorHAnsi"/>
                <w:i/>
                <w:color w:val="000000" w:themeColor="text1"/>
                <w:sz w:val="18"/>
                <w:szCs w:val="18"/>
                <w:lang w:val="en-GB"/>
              </w:rPr>
              <w:t>E.g.</w:t>
            </w:r>
            <w:r w:rsidRPr="00B23C47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: SMITH John</w:t>
            </w:r>
            <w:r w:rsidR="00016551" w:rsidRPr="00B23C47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_</w:t>
            </w:r>
            <w:r w:rsidRPr="00B23C47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1</w:t>
            </w:r>
            <w:r w:rsidR="00016551" w:rsidRPr="00B23C47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_</w:t>
            </w:r>
            <w:r w:rsidRPr="00B23C47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Application form</w:t>
            </w:r>
          </w:p>
          <w:p w14:paraId="1968E46A" w14:textId="77777777" w:rsidR="00335199" w:rsidRPr="00B23C47" w:rsidRDefault="00335199" w:rsidP="00335199">
            <w:pPr>
              <w:tabs>
                <w:tab w:val="left" w:pos="1309"/>
              </w:tabs>
              <w:spacing w:before="60" w:after="60"/>
              <w:rPr>
                <w:rFonts w:cstheme="minorHAnsi"/>
                <w:sz w:val="18"/>
                <w:szCs w:val="18"/>
                <w:lang w:val="en-GB"/>
              </w:rPr>
            </w:pPr>
            <w:r w:rsidRPr="00B23C47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en-GB"/>
              </w:rPr>
              <w:t>Incomplete applications, and those submitted after the deadline stated on the HCCH website will not be considered.</w:t>
            </w:r>
          </w:p>
        </w:tc>
      </w:tr>
    </w:tbl>
    <w:p w14:paraId="6DB84A5A" w14:textId="77777777" w:rsidR="006C096C" w:rsidRPr="00214852" w:rsidRDefault="006C096C" w:rsidP="005D2A59">
      <w:pPr>
        <w:jc w:val="both"/>
        <w:rPr>
          <w:rFonts w:cstheme="minorHAnsi"/>
          <w:b/>
          <w:color w:val="0069B4"/>
        </w:rPr>
      </w:pPr>
    </w:p>
    <w:sectPr w:rsidR="006C096C" w:rsidRPr="00214852" w:rsidSect="00DF1C1B">
      <w:headerReference w:type="default" r:id="rId13"/>
      <w:headerReference w:type="first" r:id="rId14"/>
      <w:pgSz w:w="11907" w:h="16839" w:code="9"/>
      <w:pgMar w:top="851" w:right="1418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F52EF" w14:textId="77777777" w:rsidR="00723A87" w:rsidRDefault="00723A87" w:rsidP="002A56CC">
      <w:r>
        <w:separator/>
      </w:r>
    </w:p>
  </w:endnote>
  <w:endnote w:type="continuationSeparator" w:id="0">
    <w:p w14:paraId="5C520283" w14:textId="77777777" w:rsidR="00723A87" w:rsidRDefault="00723A87" w:rsidP="002A56CC">
      <w:r>
        <w:continuationSeparator/>
      </w:r>
    </w:p>
  </w:endnote>
  <w:endnote w:type="continuationNotice" w:id="1">
    <w:p w14:paraId="507392D4" w14:textId="77777777" w:rsidR="00723A87" w:rsidRDefault="00723A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653BA" w14:textId="77777777" w:rsidR="00723A87" w:rsidRDefault="00723A87" w:rsidP="002A56CC">
      <w:r>
        <w:separator/>
      </w:r>
    </w:p>
  </w:footnote>
  <w:footnote w:type="continuationSeparator" w:id="0">
    <w:p w14:paraId="77388D50" w14:textId="77777777" w:rsidR="00723A87" w:rsidRDefault="00723A87" w:rsidP="002A56CC">
      <w:r>
        <w:continuationSeparator/>
      </w:r>
    </w:p>
  </w:footnote>
  <w:footnote w:type="continuationNotice" w:id="1">
    <w:p w14:paraId="35AED23E" w14:textId="77777777" w:rsidR="00723A87" w:rsidRDefault="00723A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8555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FE62D9" w14:textId="18CEC388" w:rsidR="00004C21" w:rsidRDefault="00004C21">
        <w:pPr>
          <w:pStyle w:val="Header"/>
          <w:jc w:val="center"/>
        </w:pPr>
        <w:r w:rsidRPr="00ED41E5">
          <w:rPr>
            <w:rFonts w:ascii="Verdana" w:hAnsi="Verdana"/>
            <w:sz w:val="19"/>
            <w:szCs w:val="19"/>
          </w:rPr>
          <w:fldChar w:fldCharType="begin"/>
        </w:r>
        <w:r w:rsidRPr="00ED41E5">
          <w:rPr>
            <w:rFonts w:ascii="Verdana" w:hAnsi="Verdana"/>
            <w:sz w:val="19"/>
            <w:szCs w:val="19"/>
          </w:rPr>
          <w:instrText xml:space="preserve"> PAGE   \* MERGEFORMAT </w:instrText>
        </w:r>
        <w:r w:rsidRPr="00ED41E5">
          <w:rPr>
            <w:rFonts w:ascii="Verdana" w:hAnsi="Verdana"/>
            <w:sz w:val="19"/>
            <w:szCs w:val="19"/>
          </w:rPr>
          <w:fldChar w:fldCharType="separate"/>
        </w:r>
        <w:r w:rsidR="00073A80">
          <w:rPr>
            <w:rFonts w:ascii="Verdana" w:hAnsi="Verdana"/>
            <w:noProof/>
            <w:sz w:val="19"/>
            <w:szCs w:val="19"/>
          </w:rPr>
          <w:t>2</w:t>
        </w:r>
        <w:r w:rsidRPr="00ED41E5">
          <w:rPr>
            <w:rFonts w:ascii="Verdana" w:hAnsi="Verdana"/>
            <w:noProof/>
            <w:sz w:val="19"/>
            <w:szCs w:val="19"/>
          </w:rPr>
          <w:fldChar w:fldCharType="end"/>
        </w:r>
      </w:p>
    </w:sdtContent>
  </w:sdt>
  <w:p w14:paraId="3A22CBF1" w14:textId="77777777" w:rsidR="00004C21" w:rsidRDefault="00004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3683"/>
      <w:gridCol w:w="5388"/>
    </w:tblGrid>
    <w:tr w:rsidR="00004C21" w:rsidRPr="004745A7" w14:paraId="446AF5C7" w14:textId="77777777" w:rsidTr="008F4C27">
      <w:trPr>
        <w:trHeight w:val="1850"/>
      </w:trPr>
      <w:tc>
        <w:tcPr>
          <w:tcW w:w="3683" w:type="dxa"/>
        </w:tcPr>
        <w:p w14:paraId="7D4FD964" w14:textId="77777777" w:rsidR="008F4C27" w:rsidRPr="004745A7" w:rsidRDefault="008F4C27" w:rsidP="00B45C96">
          <w:pPr>
            <w:pStyle w:val="Header"/>
            <w:tabs>
              <w:tab w:val="left" w:pos="4820"/>
            </w:tabs>
            <w:rPr>
              <w:rFonts w:cstheme="minorHAnsi"/>
              <w:bCs/>
              <w:spacing w:val="-2"/>
              <w:sz w:val="18"/>
              <w:szCs w:val="18"/>
              <w:lang w:val="en-GB"/>
            </w:rPr>
          </w:pPr>
        </w:p>
        <w:p w14:paraId="57ABB665" w14:textId="77777777" w:rsidR="008F4C27" w:rsidRPr="004745A7" w:rsidRDefault="008F4C27" w:rsidP="00B45C96">
          <w:pPr>
            <w:pStyle w:val="Header"/>
            <w:tabs>
              <w:tab w:val="left" w:pos="4820"/>
            </w:tabs>
            <w:rPr>
              <w:rFonts w:cstheme="minorHAnsi"/>
              <w:bCs/>
              <w:spacing w:val="-2"/>
              <w:sz w:val="18"/>
              <w:szCs w:val="18"/>
              <w:lang w:val="en-GB"/>
            </w:rPr>
          </w:pPr>
        </w:p>
        <w:p w14:paraId="19DEBF27" w14:textId="77777777" w:rsidR="00004C21" w:rsidRDefault="001B56E7" w:rsidP="00B45C96">
          <w:pPr>
            <w:pStyle w:val="Header"/>
            <w:tabs>
              <w:tab w:val="left" w:pos="4820"/>
            </w:tabs>
            <w:rPr>
              <w:rFonts w:cstheme="minorHAnsi"/>
              <w:bCs/>
              <w:spacing w:val="-2"/>
              <w:sz w:val="18"/>
              <w:szCs w:val="18"/>
              <w:lang w:val="en-GB"/>
            </w:rPr>
          </w:pPr>
          <w:r w:rsidRPr="004745A7">
            <w:rPr>
              <w:rFonts w:cstheme="minorHAnsi"/>
              <w:bCs/>
              <w:spacing w:val="-2"/>
              <w:sz w:val="18"/>
              <w:szCs w:val="18"/>
              <w:lang w:val="en-GB"/>
            </w:rPr>
            <w:t>June 2019</w:t>
          </w:r>
        </w:p>
        <w:p w14:paraId="78D4DA4C" w14:textId="77777777" w:rsidR="004745A7" w:rsidRPr="004745A7" w:rsidRDefault="004745A7" w:rsidP="004745A7">
          <w:pPr>
            <w:rPr>
              <w:lang w:val="en-GB"/>
            </w:rPr>
          </w:pPr>
        </w:p>
        <w:p w14:paraId="37F40A8A" w14:textId="77777777" w:rsidR="004745A7" w:rsidRPr="004745A7" w:rsidRDefault="004745A7" w:rsidP="004745A7">
          <w:pPr>
            <w:rPr>
              <w:lang w:val="en-GB"/>
            </w:rPr>
          </w:pPr>
        </w:p>
        <w:p w14:paraId="7FE0ED34" w14:textId="77777777" w:rsidR="004745A7" w:rsidRPr="004745A7" w:rsidRDefault="004745A7" w:rsidP="004745A7">
          <w:pPr>
            <w:rPr>
              <w:lang w:val="en-GB"/>
            </w:rPr>
          </w:pPr>
        </w:p>
        <w:p w14:paraId="0E066214" w14:textId="28452674" w:rsidR="004745A7" w:rsidRPr="004745A7" w:rsidRDefault="004745A7" w:rsidP="004745A7">
          <w:pPr>
            <w:rPr>
              <w:lang w:val="en-GB"/>
            </w:rPr>
          </w:pPr>
        </w:p>
      </w:tc>
      <w:tc>
        <w:tcPr>
          <w:tcW w:w="5388" w:type="dxa"/>
        </w:tcPr>
        <w:p w14:paraId="25ED53C9" w14:textId="77777777" w:rsidR="00004C21" w:rsidRPr="004745A7" w:rsidRDefault="00004C21" w:rsidP="002A56CC">
          <w:pPr>
            <w:pStyle w:val="Header"/>
            <w:jc w:val="right"/>
            <w:rPr>
              <w:rFonts w:cstheme="minorHAnsi"/>
              <w:sz w:val="20"/>
              <w:szCs w:val="20"/>
              <w:lang w:val="en-GB"/>
            </w:rPr>
          </w:pPr>
        </w:p>
        <w:p w14:paraId="1CB41A8B" w14:textId="7449E932" w:rsidR="00004C21" w:rsidRPr="004745A7" w:rsidRDefault="002F69BD" w:rsidP="002A56CC">
          <w:pPr>
            <w:pStyle w:val="Header"/>
            <w:tabs>
              <w:tab w:val="left" w:pos="4820"/>
            </w:tabs>
            <w:jc w:val="right"/>
            <w:rPr>
              <w:rFonts w:cstheme="minorHAnsi"/>
              <w:spacing w:val="-2"/>
              <w:sz w:val="20"/>
              <w:szCs w:val="20"/>
              <w:lang w:val="en-GB"/>
            </w:rPr>
          </w:pPr>
          <w:r w:rsidRPr="004745A7">
            <w:rPr>
              <w:rFonts w:cstheme="minorHAnsi"/>
              <w:noProof/>
              <w:spacing w:val="-2"/>
              <w:lang w:val="nl-NL" w:eastAsia="zh-CN"/>
            </w:rPr>
            <w:drawing>
              <wp:inline distT="0" distB="0" distL="0" distR="0" wp14:anchorId="52842158" wp14:editId="32000250">
                <wp:extent cx="2139832" cy="1000800"/>
                <wp:effectExtent l="0" t="0" r="0" b="8890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832" cy="10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639E5F" w14:textId="77777777" w:rsidR="00004C21" w:rsidRPr="004745A7" w:rsidRDefault="00004C21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E08"/>
    <w:multiLevelType w:val="hybridMultilevel"/>
    <w:tmpl w:val="CD2CC7B6"/>
    <w:lvl w:ilvl="0" w:tplc="E53274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2E91"/>
    <w:multiLevelType w:val="hybridMultilevel"/>
    <w:tmpl w:val="68DC390E"/>
    <w:lvl w:ilvl="0" w:tplc="2850D676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D0760"/>
    <w:multiLevelType w:val="hybridMultilevel"/>
    <w:tmpl w:val="6924F0CE"/>
    <w:lvl w:ilvl="0" w:tplc="2F2872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06EF"/>
    <w:multiLevelType w:val="hybridMultilevel"/>
    <w:tmpl w:val="5406E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011D5A"/>
    <w:multiLevelType w:val="hybridMultilevel"/>
    <w:tmpl w:val="0122E224"/>
    <w:lvl w:ilvl="0" w:tplc="2182CA2E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86A55"/>
    <w:multiLevelType w:val="hybridMultilevel"/>
    <w:tmpl w:val="F490F2B4"/>
    <w:lvl w:ilvl="0" w:tplc="9058F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D7C5D"/>
    <w:multiLevelType w:val="hybridMultilevel"/>
    <w:tmpl w:val="BE80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557DB"/>
    <w:multiLevelType w:val="hybridMultilevel"/>
    <w:tmpl w:val="E078FF1E"/>
    <w:lvl w:ilvl="0" w:tplc="42DEA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9A1A30"/>
    <w:multiLevelType w:val="hybridMultilevel"/>
    <w:tmpl w:val="A5625270"/>
    <w:lvl w:ilvl="0" w:tplc="7A64E7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B2042"/>
    <w:multiLevelType w:val="hybridMultilevel"/>
    <w:tmpl w:val="DCA64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C53F0"/>
    <w:multiLevelType w:val="hybridMultilevel"/>
    <w:tmpl w:val="B7E207EE"/>
    <w:lvl w:ilvl="0" w:tplc="9058F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53C5E"/>
    <w:multiLevelType w:val="hybridMultilevel"/>
    <w:tmpl w:val="A600D298"/>
    <w:lvl w:ilvl="0" w:tplc="9CD65A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D0CE1"/>
    <w:multiLevelType w:val="hybridMultilevel"/>
    <w:tmpl w:val="ADE4A52A"/>
    <w:lvl w:ilvl="0" w:tplc="46D48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6F6886"/>
    <w:multiLevelType w:val="hybridMultilevel"/>
    <w:tmpl w:val="3886C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3E4463"/>
    <w:multiLevelType w:val="hybridMultilevel"/>
    <w:tmpl w:val="7A76794E"/>
    <w:lvl w:ilvl="0" w:tplc="9E4EC81A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830319"/>
    <w:multiLevelType w:val="hybridMultilevel"/>
    <w:tmpl w:val="2408D444"/>
    <w:lvl w:ilvl="0" w:tplc="0290A09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E46D20"/>
    <w:multiLevelType w:val="hybridMultilevel"/>
    <w:tmpl w:val="3BD01400"/>
    <w:lvl w:ilvl="0" w:tplc="FFDEAE1E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C7982"/>
    <w:multiLevelType w:val="hybridMultilevel"/>
    <w:tmpl w:val="8AF2F44C"/>
    <w:lvl w:ilvl="0" w:tplc="D6C2662E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AF7821"/>
    <w:multiLevelType w:val="hybridMultilevel"/>
    <w:tmpl w:val="B9A8E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E013BC"/>
    <w:multiLevelType w:val="hybridMultilevel"/>
    <w:tmpl w:val="FD925C6A"/>
    <w:lvl w:ilvl="0" w:tplc="9058F762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506DF"/>
    <w:multiLevelType w:val="hybridMultilevel"/>
    <w:tmpl w:val="AB52D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E2C3E"/>
    <w:multiLevelType w:val="hybridMultilevel"/>
    <w:tmpl w:val="BAF26CE4"/>
    <w:lvl w:ilvl="0" w:tplc="040C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A546EF"/>
    <w:multiLevelType w:val="hybridMultilevel"/>
    <w:tmpl w:val="090E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5327F"/>
    <w:multiLevelType w:val="hybridMultilevel"/>
    <w:tmpl w:val="EC90F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742D09"/>
    <w:multiLevelType w:val="hybridMultilevel"/>
    <w:tmpl w:val="C16E2A46"/>
    <w:lvl w:ilvl="0" w:tplc="0290A09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D12F59"/>
    <w:multiLevelType w:val="hybridMultilevel"/>
    <w:tmpl w:val="269695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025C7"/>
    <w:multiLevelType w:val="hybridMultilevel"/>
    <w:tmpl w:val="BE80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A6B08"/>
    <w:multiLevelType w:val="hybridMultilevel"/>
    <w:tmpl w:val="F09C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B01FE"/>
    <w:multiLevelType w:val="hybridMultilevel"/>
    <w:tmpl w:val="65142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F78971C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F3C08"/>
    <w:multiLevelType w:val="hybridMultilevel"/>
    <w:tmpl w:val="D6B2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13CEF"/>
    <w:multiLevelType w:val="hybridMultilevel"/>
    <w:tmpl w:val="24042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65B50"/>
    <w:multiLevelType w:val="hybridMultilevel"/>
    <w:tmpl w:val="C848078C"/>
    <w:lvl w:ilvl="0" w:tplc="B742D9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733F3"/>
    <w:multiLevelType w:val="hybridMultilevel"/>
    <w:tmpl w:val="2C449E00"/>
    <w:lvl w:ilvl="0" w:tplc="2850D676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C032F"/>
    <w:multiLevelType w:val="hybridMultilevel"/>
    <w:tmpl w:val="F62CAE90"/>
    <w:lvl w:ilvl="0" w:tplc="050AC0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92B08"/>
    <w:multiLevelType w:val="hybridMultilevel"/>
    <w:tmpl w:val="47F026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8E3956"/>
    <w:multiLevelType w:val="hybridMultilevel"/>
    <w:tmpl w:val="80DCE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66422"/>
    <w:multiLevelType w:val="hybridMultilevel"/>
    <w:tmpl w:val="C73A89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15"/>
  </w:num>
  <w:num w:numId="5">
    <w:abstractNumId w:val="24"/>
  </w:num>
  <w:num w:numId="6">
    <w:abstractNumId w:val="27"/>
  </w:num>
  <w:num w:numId="7">
    <w:abstractNumId w:val="35"/>
  </w:num>
  <w:num w:numId="8">
    <w:abstractNumId w:val="29"/>
  </w:num>
  <w:num w:numId="9">
    <w:abstractNumId w:val="9"/>
  </w:num>
  <w:num w:numId="10">
    <w:abstractNumId w:val="28"/>
  </w:num>
  <w:num w:numId="11">
    <w:abstractNumId w:val="13"/>
  </w:num>
  <w:num w:numId="12">
    <w:abstractNumId w:val="0"/>
  </w:num>
  <w:num w:numId="13">
    <w:abstractNumId w:val="32"/>
  </w:num>
  <w:num w:numId="14">
    <w:abstractNumId w:val="1"/>
  </w:num>
  <w:num w:numId="15">
    <w:abstractNumId w:val="19"/>
  </w:num>
  <w:num w:numId="16">
    <w:abstractNumId w:val="5"/>
  </w:num>
  <w:num w:numId="17">
    <w:abstractNumId w:val="10"/>
  </w:num>
  <w:num w:numId="18">
    <w:abstractNumId w:val="16"/>
  </w:num>
  <w:num w:numId="19">
    <w:abstractNumId w:val="25"/>
  </w:num>
  <w:num w:numId="20">
    <w:abstractNumId w:val="12"/>
  </w:num>
  <w:num w:numId="21">
    <w:abstractNumId w:val="7"/>
  </w:num>
  <w:num w:numId="22">
    <w:abstractNumId w:val="18"/>
  </w:num>
  <w:num w:numId="23">
    <w:abstractNumId w:val="8"/>
  </w:num>
  <w:num w:numId="24">
    <w:abstractNumId w:val="33"/>
  </w:num>
  <w:num w:numId="25">
    <w:abstractNumId w:val="30"/>
  </w:num>
  <w:num w:numId="26">
    <w:abstractNumId w:val="36"/>
  </w:num>
  <w:num w:numId="27">
    <w:abstractNumId w:val="26"/>
  </w:num>
  <w:num w:numId="28">
    <w:abstractNumId w:val="20"/>
  </w:num>
  <w:num w:numId="29">
    <w:abstractNumId w:val="34"/>
  </w:num>
  <w:num w:numId="30">
    <w:abstractNumId w:val="6"/>
  </w:num>
  <w:num w:numId="31">
    <w:abstractNumId w:val="17"/>
  </w:num>
  <w:num w:numId="32">
    <w:abstractNumId w:val="4"/>
  </w:num>
  <w:num w:numId="33">
    <w:abstractNumId w:val="31"/>
  </w:num>
  <w:num w:numId="34">
    <w:abstractNumId w:val="22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icgGOCS97qQOr/WFPIkt58si7n0uFv9EcPfd1nGwknCFR44Kzw17r/J3dvns1av9SyYOXcPwXPelJhKYYOmIw==" w:salt="5kukhWAo6Zoo87SrRsJyBA==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A60F922-AC9A-42FB-B174-0D6AF5BCF3EA}"/>
    <w:docVar w:name="dgnword-eventsink" w:val="336662840"/>
    <w:docVar w:name="dgnword-lastRevisionsView" w:val="0"/>
  </w:docVars>
  <w:rsids>
    <w:rsidRoot w:val="00267B27"/>
    <w:rsid w:val="00001863"/>
    <w:rsid w:val="000022AA"/>
    <w:rsid w:val="000043AE"/>
    <w:rsid w:val="00004C21"/>
    <w:rsid w:val="00012041"/>
    <w:rsid w:val="000125FC"/>
    <w:rsid w:val="00013DD7"/>
    <w:rsid w:val="000150BD"/>
    <w:rsid w:val="00016551"/>
    <w:rsid w:val="00017DD8"/>
    <w:rsid w:val="00021711"/>
    <w:rsid w:val="00024591"/>
    <w:rsid w:val="00025E6F"/>
    <w:rsid w:val="00027DEC"/>
    <w:rsid w:val="00030410"/>
    <w:rsid w:val="000342B1"/>
    <w:rsid w:val="00041649"/>
    <w:rsid w:val="000469DE"/>
    <w:rsid w:val="000638CB"/>
    <w:rsid w:val="00067FEC"/>
    <w:rsid w:val="000708DB"/>
    <w:rsid w:val="00073A80"/>
    <w:rsid w:val="000746DD"/>
    <w:rsid w:val="00077B76"/>
    <w:rsid w:val="000853C5"/>
    <w:rsid w:val="00085EEB"/>
    <w:rsid w:val="00093DB6"/>
    <w:rsid w:val="00095BD1"/>
    <w:rsid w:val="000A091E"/>
    <w:rsid w:val="000A1BC2"/>
    <w:rsid w:val="000A536D"/>
    <w:rsid w:val="000A6156"/>
    <w:rsid w:val="000A634C"/>
    <w:rsid w:val="000B042C"/>
    <w:rsid w:val="000B0F72"/>
    <w:rsid w:val="000B2080"/>
    <w:rsid w:val="000B3FE7"/>
    <w:rsid w:val="000B41D3"/>
    <w:rsid w:val="000C33A7"/>
    <w:rsid w:val="000D039C"/>
    <w:rsid w:val="000D063D"/>
    <w:rsid w:val="000D1006"/>
    <w:rsid w:val="000D24BB"/>
    <w:rsid w:val="000D372D"/>
    <w:rsid w:val="000D400A"/>
    <w:rsid w:val="000D4BCC"/>
    <w:rsid w:val="000D5E3F"/>
    <w:rsid w:val="000F0060"/>
    <w:rsid w:val="000F6613"/>
    <w:rsid w:val="000F6E5A"/>
    <w:rsid w:val="001001D5"/>
    <w:rsid w:val="00100C60"/>
    <w:rsid w:val="0010139B"/>
    <w:rsid w:val="0010456B"/>
    <w:rsid w:val="001071DC"/>
    <w:rsid w:val="00112F3A"/>
    <w:rsid w:val="00113AFB"/>
    <w:rsid w:val="0011618F"/>
    <w:rsid w:val="00124E25"/>
    <w:rsid w:val="00124E83"/>
    <w:rsid w:val="00131494"/>
    <w:rsid w:val="0013524C"/>
    <w:rsid w:val="0013753A"/>
    <w:rsid w:val="00141067"/>
    <w:rsid w:val="00141828"/>
    <w:rsid w:val="001424E4"/>
    <w:rsid w:val="00142D03"/>
    <w:rsid w:val="00142FBB"/>
    <w:rsid w:val="00143D9F"/>
    <w:rsid w:val="00147013"/>
    <w:rsid w:val="0015397B"/>
    <w:rsid w:val="00154B64"/>
    <w:rsid w:val="0015649D"/>
    <w:rsid w:val="001576FF"/>
    <w:rsid w:val="0016243A"/>
    <w:rsid w:val="001654BD"/>
    <w:rsid w:val="00171B40"/>
    <w:rsid w:val="001745CC"/>
    <w:rsid w:val="001823D7"/>
    <w:rsid w:val="001834A2"/>
    <w:rsid w:val="001953E4"/>
    <w:rsid w:val="00197798"/>
    <w:rsid w:val="001A04EF"/>
    <w:rsid w:val="001A1825"/>
    <w:rsid w:val="001A5ACC"/>
    <w:rsid w:val="001B56E7"/>
    <w:rsid w:val="001B64D4"/>
    <w:rsid w:val="001B65BA"/>
    <w:rsid w:val="001B6CC8"/>
    <w:rsid w:val="001B6E60"/>
    <w:rsid w:val="001C12E6"/>
    <w:rsid w:val="001C165E"/>
    <w:rsid w:val="001C5FBE"/>
    <w:rsid w:val="001C6166"/>
    <w:rsid w:val="001C6DF7"/>
    <w:rsid w:val="001D07F7"/>
    <w:rsid w:val="001D3718"/>
    <w:rsid w:val="001D38C5"/>
    <w:rsid w:val="001D3C9C"/>
    <w:rsid w:val="001D4330"/>
    <w:rsid w:val="001D5090"/>
    <w:rsid w:val="001D5693"/>
    <w:rsid w:val="001D775A"/>
    <w:rsid w:val="001E13D7"/>
    <w:rsid w:val="001E2FDF"/>
    <w:rsid w:val="001E3523"/>
    <w:rsid w:val="001F2069"/>
    <w:rsid w:val="001F208F"/>
    <w:rsid w:val="001F4DC6"/>
    <w:rsid w:val="001F505A"/>
    <w:rsid w:val="001F7395"/>
    <w:rsid w:val="00200601"/>
    <w:rsid w:val="002010F5"/>
    <w:rsid w:val="0020586E"/>
    <w:rsid w:val="00207474"/>
    <w:rsid w:val="002102A2"/>
    <w:rsid w:val="00211782"/>
    <w:rsid w:val="00214852"/>
    <w:rsid w:val="002160E2"/>
    <w:rsid w:val="00226B09"/>
    <w:rsid w:val="002310DF"/>
    <w:rsid w:val="00231B90"/>
    <w:rsid w:val="00236626"/>
    <w:rsid w:val="00240785"/>
    <w:rsid w:val="002419F2"/>
    <w:rsid w:val="00245C68"/>
    <w:rsid w:val="00247C62"/>
    <w:rsid w:val="0025185B"/>
    <w:rsid w:val="00256256"/>
    <w:rsid w:val="00256698"/>
    <w:rsid w:val="00257138"/>
    <w:rsid w:val="0026343D"/>
    <w:rsid w:val="00265F1C"/>
    <w:rsid w:val="00267B27"/>
    <w:rsid w:val="00270028"/>
    <w:rsid w:val="00270C76"/>
    <w:rsid w:val="002739FE"/>
    <w:rsid w:val="0027736B"/>
    <w:rsid w:val="0028042B"/>
    <w:rsid w:val="002807F9"/>
    <w:rsid w:val="00290336"/>
    <w:rsid w:val="002903AA"/>
    <w:rsid w:val="00291F9A"/>
    <w:rsid w:val="002939E0"/>
    <w:rsid w:val="002942E2"/>
    <w:rsid w:val="002A1399"/>
    <w:rsid w:val="002A56CC"/>
    <w:rsid w:val="002A66E5"/>
    <w:rsid w:val="002A73D6"/>
    <w:rsid w:val="002A777B"/>
    <w:rsid w:val="002B1E88"/>
    <w:rsid w:val="002B6647"/>
    <w:rsid w:val="002B6830"/>
    <w:rsid w:val="002C0709"/>
    <w:rsid w:val="002D6CFD"/>
    <w:rsid w:val="002D7E86"/>
    <w:rsid w:val="002E5796"/>
    <w:rsid w:val="002F0A6B"/>
    <w:rsid w:val="002F4065"/>
    <w:rsid w:val="002F69BD"/>
    <w:rsid w:val="002F7DE0"/>
    <w:rsid w:val="00304D9E"/>
    <w:rsid w:val="003054DF"/>
    <w:rsid w:val="00306E8C"/>
    <w:rsid w:val="0030787A"/>
    <w:rsid w:val="00312607"/>
    <w:rsid w:val="00314189"/>
    <w:rsid w:val="0031647C"/>
    <w:rsid w:val="00320004"/>
    <w:rsid w:val="0032187F"/>
    <w:rsid w:val="00325F63"/>
    <w:rsid w:val="003302A8"/>
    <w:rsid w:val="00330ABD"/>
    <w:rsid w:val="00331805"/>
    <w:rsid w:val="003329DB"/>
    <w:rsid w:val="00335199"/>
    <w:rsid w:val="003407E8"/>
    <w:rsid w:val="0034241C"/>
    <w:rsid w:val="00343FB5"/>
    <w:rsid w:val="003466A5"/>
    <w:rsid w:val="0035057B"/>
    <w:rsid w:val="00353B6A"/>
    <w:rsid w:val="0035775B"/>
    <w:rsid w:val="003736F3"/>
    <w:rsid w:val="00373A98"/>
    <w:rsid w:val="003763CB"/>
    <w:rsid w:val="0037647D"/>
    <w:rsid w:val="003808AF"/>
    <w:rsid w:val="00381ACC"/>
    <w:rsid w:val="003837D0"/>
    <w:rsid w:val="00384F12"/>
    <w:rsid w:val="003959CF"/>
    <w:rsid w:val="00396310"/>
    <w:rsid w:val="0039650F"/>
    <w:rsid w:val="003A23FD"/>
    <w:rsid w:val="003A2E93"/>
    <w:rsid w:val="003A47A8"/>
    <w:rsid w:val="003A7315"/>
    <w:rsid w:val="003B28F2"/>
    <w:rsid w:val="003B3822"/>
    <w:rsid w:val="003B4032"/>
    <w:rsid w:val="003B5282"/>
    <w:rsid w:val="003B6BAB"/>
    <w:rsid w:val="003C1BB2"/>
    <w:rsid w:val="003C3F7C"/>
    <w:rsid w:val="003D38B0"/>
    <w:rsid w:val="003D3FE1"/>
    <w:rsid w:val="003D4B27"/>
    <w:rsid w:val="003E0EB9"/>
    <w:rsid w:val="003E596A"/>
    <w:rsid w:val="004003E5"/>
    <w:rsid w:val="0040111E"/>
    <w:rsid w:val="00406D03"/>
    <w:rsid w:val="004139C8"/>
    <w:rsid w:val="0042189A"/>
    <w:rsid w:val="004222B3"/>
    <w:rsid w:val="00425112"/>
    <w:rsid w:val="004252EC"/>
    <w:rsid w:val="004316E6"/>
    <w:rsid w:val="00432CDE"/>
    <w:rsid w:val="00434089"/>
    <w:rsid w:val="00436BDB"/>
    <w:rsid w:val="004405D1"/>
    <w:rsid w:val="00442814"/>
    <w:rsid w:val="00443235"/>
    <w:rsid w:val="004439A4"/>
    <w:rsid w:val="00444C0F"/>
    <w:rsid w:val="004529DE"/>
    <w:rsid w:val="00456FD7"/>
    <w:rsid w:val="00462CF6"/>
    <w:rsid w:val="004642C9"/>
    <w:rsid w:val="004745A7"/>
    <w:rsid w:val="00476D6E"/>
    <w:rsid w:val="0048004F"/>
    <w:rsid w:val="00486B3F"/>
    <w:rsid w:val="004905B5"/>
    <w:rsid w:val="00495D85"/>
    <w:rsid w:val="004B1ECF"/>
    <w:rsid w:val="004B3A0F"/>
    <w:rsid w:val="004D339A"/>
    <w:rsid w:val="004D3831"/>
    <w:rsid w:val="004D5602"/>
    <w:rsid w:val="004D796F"/>
    <w:rsid w:val="004E0FFD"/>
    <w:rsid w:val="004E13C2"/>
    <w:rsid w:val="004E3921"/>
    <w:rsid w:val="004E4152"/>
    <w:rsid w:val="004E41D7"/>
    <w:rsid w:val="004E60BD"/>
    <w:rsid w:val="004E63E1"/>
    <w:rsid w:val="004E7C45"/>
    <w:rsid w:val="004F0139"/>
    <w:rsid w:val="004F116F"/>
    <w:rsid w:val="004F671C"/>
    <w:rsid w:val="00502008"/>
    <w:rsid w:val="0050728B"/>
    <w:rsid w:val="00520483"/>
    <w:rsid w:val="00521824"/>
    <w:rsid w:val="005271C0"/>
    <w:rsid w:val="0052743A"/>
    <w:rsid w:val="00532BFC"/>
    <w:rsid w:val="00532EDB"/>
    <w:rsid w:val="005335D4"/>
    <w:rsid w:val="00534D63"/>
    <w:rsid w:val="00536266"/>
    <w:rsid w:val="00536735"/>
    <w:rsid w:val="005417A4"/>
    <w:rsid w:val="00544BE5"/>
    <w:rsid w:val="00546259"/>
    <w:rsid w:val="0055117F"/>
    <w:rsid w:val="00553171"/>
    <w:rsid w:val="00553719"/>
    <w:rsid w:val="0056239D"/>
    <w:rsid w:val="00563D2F"/>
    <w:rsid w:val="00565A37"/>
    <w:rsid w:val="00566E26"/>
    <w:rsid w:val="005705FC"/>
    <w:rsid w:val="0057242D"/>
    <w:rsid w:val="00576448"/>
    <w:rsid w:val="00582ED1"/>
    <w:rsid w:val="005839B2"/>
    <w:rsid w:val="0058763E"/>
    <w:rsid w:val="00587750"/>
    <w:rsid w:val="00592A1D"/>
    <w:rsid w:val="005936F2"/>
    <w:rsid w:val="0059443C"/>
    <w:rsid w:val="005A356E"/>
    <w:rsid w:val="005A5531"/>
    <w:rsid w:val="005A651C"/>
    <w:rsid w:val="005B5276"/>
    <w:rsid w:val="005B6EE0"/>
    <w:rsid w:val="005C2460"/>
    <w:rsid w:val="005C24A1"/>
    <w:rsid w:val="005C6039"/>
    <w:rsid w:val="005C716C"/>
    <w:rsid w:val="005D071F"/>
    <w:rsid w:val="005D2A59"/>
    <w:rsid w:val="005D57DF"/>
    <w:rsid w:val="005E0F85"/>
    <w:rsid w:val="005E6DD6"/>
    <w:rsid w:val="005E7439"/>
    <w:rsid w:val="005F11F3"/>
    <w:rsid w:val="005F1323"/>
    <w:rsid w:val="005F3AFB"/>
    <w:rsid w:val="005F3BEC"/>
    <w:rsid w:val="005F5C63"/>
    <w:rsid w:val="005F7A2A"/>
    <w:rsid w:val="0060084B"/>
    <w:rsid w:val="006010DD"/>
    <w:rsid w:val="00601C11"/>
    <w:rsid w:val="006037FF"/>
    <w:rsid w:val="00604D28"/>
    <w:rsid w:val="00605044"/>
    <w:rsid w:val="00606A57"/>
    <w:rsid w:val="006106B9"/>
    <w:rsid w:val="00613657"/>
    <w:rsid w:val="0061407B"/>
    <w:rsid w:val="006204DA"/>
    <w:rsid w:val="0062149B"/>
    <w:rsid w:val="00621565"/>
    <w:rsid w:val="0062750C"/>
    <w:rsid w:val="006277CD"/>
    <w:rsid w:val="00631B2E"/>
    <w:rsid w:val="00632C5E"/>
    <w:rsid w:val="00642583"/>
    <w:rsid w:val="00652BC0"/>
    <w:rsid w:val="00657A64"/>
    <w:rsid w:val="00664148"/>
    <w:rsid w:val="0066573E"/>
    <w:rsid w:val="00665B9C"/>
    <w:rsid w:val="0067206F"/>
    <w:rsid w:val="0067427F"/>
    <w:rsid w:val="00676144"/>
    <w:rsid w:val="0068308B"/>
    <w:rsid w:val="006864DA"/>
    <w:rsid w:val="00686928"/>
    <w:rsid w:val="00691DA5"/>
    <w:rsid w:val="006937D1"/>
    <w:rsid w:val="00693B8F"/>
    <w:rsid w:val="006A1929"/>
    <w:rsid w:val="006A1E2B"/>
    <w:rsid w:val="006A4957"/>
    <w:rsid w:val="006A669D"/>
    <w:rsid w:val="006B0867"/>
    <w:rsid w:val="006B21BC"/>
    <w:rsid w:val="006B6F48"/>
    <w:rsid w:val="006B71A4"/>
    <w:rsid w:val="006B73CA"/>
    <w:rsid w:val="006B7C25"/>
    <w:rsid w:val="006C096C"/>
    <w:rsid w:val="006C097C"/>
    <w:rsid w:val="006C0A74"/>
    <w:rsid w:val="006C1E56"/>
    <w:rsid w:val="006C2350"/>
    <w:rsid w:val="006D0D5B"/>
    <w:rsid w:val="006D2CC6"/>
    <w:rsid w:val="006D2D46"/>
    <w:rsid w:val="006D3926"/>
    <w:rsid w:val="006D4CF2"/>
    <w:rsid w:val="006D68DA"/>
    <w:rsid w:val="006D6AC1"/>
    <w:rsid w:val="006E40AC"/>
    <w:rsid w:val="006F1E38"/>
    <w:rsid w:val="006F2968"/>
    <w:rsid w:val="006F3DE1"/>
    <w:rsid w:val="00701AC0"/>
    <w:rsid w:val="00702EF1"/>
    <w:rsid w:val="0070636F"/>
    <w:rsid w:val="0071051B"/>
    <w:rsid w:val="00720264"/>
    <w:rsid w:val="00720405"/>
    <w:rsid w:val="007239E5"/>
    <w:rsid w:val="00723A87"/>
    <w:rsid w:val="00726AB0"/>
    <w:rsid w:val="00727FB1"/>
    <w:rsid w:val="007341A4"/>
    <w:rsid w:val="007348FB"/>
    <w:rsid w:val="007354E4"/>
    <w:rsid w:val="00741EB0"/>
    <w:rsid w:val="0076065F"/>
    <w:rsid w:val="00764993"/>
    <w:rsid w:val="00764E7B"/>
    <w:rsid w:val="007665DF"/>
    <w:rsid w:val="00770CBC"/>
    <w:rsid w:val="00772771"/>
    <w:rsid w:val="00772A35"/>
    <w:rsid w:val="00774B49"/>
    <w:rsid w:val="00776AD9"/>
    <w:rsid w:val="007773C6"/>
    <w:rsid w:val="00777471"/>
    <w:rsid w:val="007849F5"/>
    <w:rsid w:val="007874FE"/>
    <w:rsid w:val="007901EF"/>
    <w:rsid w:val="007A6D79"/>
    <w:rsid w:val="007B4233"/>
    <w:rsid w:val="007B501B"/>
    <w:rsid w:val="007C0E5C"/>
    <w:rsid w:val="007C1407"/>
    <w:rsid w:val="007C186E"/>
    <w:rsid w:val="007D5D27"/>
    <w:rsid w:val="007E293E"/>
    <w:rsid w:val="007F360E"/>
    <w:rsid w:val="007F413E"/>
    <w:rsid w:val="007F49C0"/>
    <w:rsid w:val="007F7596"/>
    <w:rsid w:val="00800D83"/>
    <w:rsid w:val="00802223"/>
    <w:rsid w:val="0080230E"/>
    <w:rsid w:val="008031E3"/>
    <w:rsid w:val="0080503F"/>
    <w:rsid w:val="008073DC"/>
    <w:rsid w:val="00807FED"/>
    <w:rsid w:val="00811415"/>
    <w:rsid w:val="00813A5F"/>
    <w:rsid w:val="00813DF5"/>
    <w:rsid w:val="008145D7"/>
    <w:rsid w:val="00814989"/>
    <w:rsid w:val="00815BF6"/>
    <w:rsid w:val="00821873"/>
    <w:rsid w:val="00821991"/>
    <w:rsid w:val="00821D86"/>
    <w:rsid w:val="008320DA"/>
    <w:rsid w:val="00832269"/>
    <w:rsid w:val="008334B3"/>
    <w:rsid w:val="00835A5B"/>
    <w:rsid w:val="00837EBC"/>
    <w:rsid w:val="00843209"/>
    <w:rsid w:val="00843C19"/>
    <w:rsid w:val="00854E2E"/>
    <w:rsid w:val="0085509F"/>
    <w:rsid w:val="00865D86"/>
    <w:rsid w:val="00866A27"/>
    <w:rsid w:val="0087166A"/>
    <w:rsid w:val="00873E2F"/>
    <w:rsid w:val="00874B20"/>
    <w:rsid w:val="00875527"/>
    <w:rsid w:val="0088405B"/>
    <w:rsid w:val="00886EFD"/>
    <w:rsid w:val="00887585"/>
    <w:rsid w:val="00891C2B"/>
    <w:rsid w:val="008920D0"/>
    <w:rsid w:val="00892E5F"/>
    <w:rsid w:val="00895E4C"/>
    <w:rsid w:val="00897605"/>
    <w:rsid w:val="008A098B"/>
    <w:rsid w:val="008A1AAF"/>
    <w:rsid w:val="008A4BA8"/>
    <w:rsid w:val="008B1325"/>
    <w:rsid w:val="008B2E04"/>
    <w:rsid w:val="008B4E59"/>
    <w:rsid w:val="008C0B3A"/>
    <w:rsid w:val="008C117A"/>
    <w:rsid w:val="008C2C1D"/>
    <w:rsid w:val="008C2F69"/>
    <w:rsid w:val="008C3FA9"/>
    <w:rsid w:val="008D45E9"/>
    <w:rsid w:val="008D5F91"/>
    <w:rsid w:val="008D69D9"/>
    <w:rsid w:val="008F22DB"/>
    <w:rsid w:val="008F2D80"/>
    <w:rsid w:val="008F4C27"/>
    <w:rsid w:val="008F7275"/>
    <w:rsid w:val="00900A59"/>
    <w:rsid w:val="0090124F"/>
    <w:rsid w:val="009037C9"/>
    <w:rsid w:val="00906D6D"/>
    <w:rsid w:val="00912E06"/>
    <w:rsid w:val="00915624"/>
    <w:rsid w:val="009246DD"/>
    <w:rsid w:val="009253DC"/>
    <w:rsid w:val="00930C5E"/>
    <w:rsid w:val="00935A0F"/>
    <w:rsid w:val="0094151C"/>
    <w:rsid w:val="00946B25"/>
    <w:rsid w:val="0095132A"/>
    <w:rsid w:val="00960F7D"/>
    <w:rsid w:val="00962A78"/>
    <w:rsid w:val="00965587"/>
    <w:rsid w:val="00972844"/>
    <w:rsid w:val="0097649E"/>
    <w:rsid w:val="00981F2A"/>
    <w:rsid w:val="00984C69"/>
    <w:rsid w:val="009868A9"/>
    <w:rsid w:val="009947E2"/>
    <w:rsid w:val="009A0E84"/>
    <w:rsid w:val="009A60A0"/>
    <w:rsid w:val="009A6C66"/>
    <w:rsid w:val="009A73EE"/>
    <w:rsid w:val="009B246A"/>
    <w:rsid w:val="009B3B4A"/>
    <w:rsid w:val="009B51BF"/>
    <w:rsid w:val="009C4A69"/>
    <w:rsid w:val="009C5EE3"/>
    <w:rsid w:val="009C6822"/>
    <w:rsid w:val="009C69D1"/>
    <w:rsid w:val="009C6CD2"/>
    <w:rsid w:val="009C7E20"/>
    <w:rsid w:val="009D0D5C"/>
    <w:rsid w:val="009D0E5A"/>
    <w:rsid w:val="009D167A"/>
    <w:rsid w:val="009D1CC4"/>
    <w:rsid w:val="009D3CC1"/>
    <w:rsid w:val="009D3D14"/>
    <w:rsid w:val="009D5F54"/>
    <w:rsid w:val="009D7076"/>
    <w:rsid w:val="009E2E91"/>
    <w:rsid w:val="009E65EE"/>
    <w:rsid w:val="009F3F5C"/>
    <w:rsid w:val="00A05C0A"/>
    <w:rsid w:val="00A13544"/>
    <w:rsid w:val="00A15124"/>
    <w:rsid w:val="00A17B80"/>
    <w:rsid w:val="00A22384"/>
    <w:rsid w:val="00A22B67"/>
    <w:rsid w:val="00A22BC2"/>
    <w:rsid w:val="00A23407"/>
    <w:rsid w:val="00A27C1E"/>
    <w:rsid w:val="00A27E30"/>
    <w:rsid w:val="00A32517"/>
    <w:rsid w:val="00A341CB"/>
    <w:rsid w:val="00A34868"/>
    <w:rsid w:val="00A411FA"/>
    <w:rsid w:val="00A44F3C"/>
    <w:rsid w:val="00A50E58"/>
    <w:rsid w:val="00A8014F"/>
    <w:rsid w:val="00A808DA"/>
    <w:rsid w:val="00A80BA2"/>
    <w:rsid w:val="00A81804"/>
    <w:rsid w:val="00A857D7"/>
    <w:rsid w:val="00A85A26"/>
    <w:rsid w:val="00A86E59"/>
    <w:rsid w:val="00A90994"/>
    <w:rsid w:val="00AB130B"/>
    <w:rsid w:val="00AB164B"/>
    <w:rsid w:val="00AB196E"/>
    <w:rsid w:val="00AB5968"/>
    <w:rsid w:val="00AB7228"/>
    <w:rsid w:val="00AC1089"/>
    <w:rsid w:val="00AC1779"/>
    <w:rsid w:val="00AC2362"/>
    <w:rsid w:val="00AC28FC"/>
    <w:rsid w:val="00AC372D"/>
    <w:rsid w:val="00AC4077"/>
    <w:rsid w:val="00AD5212"/>
    <w:rsid w:val="00AD78BE"/>
    <w:rsid w:val="00AE1101"/>
    <w:rsid w:val="00AE1DAC"/>
    <w:rsid w:val="00AF0410"/>
    <w:rsid w:val="00AF1DF6"/>
    <w:rsid w:val="00AF37C6"/>
    <w:rsid w:val="00AF513A"/>
    <w:rsid w:val="00AF524A"/>
    <w:rsid w:val="00B01C4C"/>
    <w:rsid w:val="00B028FE"/>
    <w:rsid w:val="00B06899"/>
    <w:rsid w:val="00B07597"/>
    <w:rsid w:val="00B102DC"/>
    <w:rsid w:val="00B1326C"/>
    <w:rsid w:val="00B13C82"/>
    <w:rsid w:val="00B14BB1"/>
    <w:rsid w:val="00B15E1F"/>
    <w:rsid w:val="00B1663F"/>
    <w:rsid w:val="00B1734B"/>
    <w:rsid w:val="00B2132E"/>
    <w:rsid w:val="00B22628"/>
    <w:rsid w:val="00B23C47"/>
    <w:rsid w:val="00B23F79"/>
    <w:rsid w:val="00B3041A"/>
    <w:rsid w:val="00B30FAB"/>
    <w:rsid w:val="00B33F93"/>
    <w:rsid w:val="00B362B1"/>
    <w:rsid w:val="00B3690A"/>
    <w:rsid w:val="00B4017C"/>
    <w:rsid w:val="00B4163C"/>
    <w:rsid w:val="00B45C96"/>
    <w:rsid w:val="00B45EEA"/>
    <w:rsid w:val="00B51D70"/>
    <w:rsid w:val="00B525BC"/>
    <w:rsid w:val="00B54D21"/>
    <w:rsid w:val="00B57797"/>
    <w:rsid w:val="00B62F8A"/>
    <w:rsid w:val="00B66331"/>
    <w:rsid w:val="00B6640A"/>
    <w:rsid w:val="00B66755"/>
    <w:rsid w:val="00B71050"/>
    <w:rsid w:val="00B726A6"/>
    <w:rsid w:val="00B73B5F"/>
    <w:rsid w:val="00B74B4D"/>
    <w:rsid w:val="00B75450"/>
    <w:rsid w:val="00B77E06"/>
    <w:rsid w:val="00B80675"/>
    <w:rsid w:val="00B814CC"/>
    <w:rsid w:val="00B82772"/>
    <w:rsid w:val="00B9091E"/>
    <w:rsid w:val="00BA34FF"/>
    <w:rsid w:val="00BA5264"/>
    <w:rsid w:val="00BB0AEF"/>
    <w:rsid w:val="00BB1FE0"/>
    <w:rsid w:val="00BB2698"/>
    <w:rsid w:val="00BB289F"/>
    <w:rsid w:val="00BB28E4"/>
    <w:rsid w:val="00BC0889"/>
    <w:rsid w:val="00BC6AC4"/>
    <w:rsid w:val="00BD2EDF"/>
    <w:rsid w:val="00BD3C06"/>
    <w:rsid w:val="00BD4ABE"/>
    <w:rsid w:val="00BD4E4D"/>
    <w:rsid w:val="00BE0C07"/>
    <w:rsid w:val="00BE1882"/>
    <w:rsid w:val="00BE1DDF"/>
    <w:rsid w:val="00BE3AD0"/>
    <w:rsid w:val="00BE78AC"/>
    <w:rsid w:val="00BF17B0"/>
    <w:rsid w:val="00BF1CE1"/>
    <w:rsid w:val="00BF2186"/>
    <w:rsid w:val="00BF5071"/>
    <w:rsid w:val="00C00589"/>
    <w:rsid w:val="00C0415B"/>
    <w:rsid w:val="00C12714"/>
    <w:rsid w:val="00C12D3B"/>
    <w:rsid w:val="00C16B29"/>
    <w:rsid w:val="00C175F4"/>
    <w:rsid w:val="00C17F4F"/>
    <w:rsid w:val="00C22D80"/>
    <w:rsid w:val="00C23E2D"/>
    <w:rsid w:val="00C30FF9"/>
    <w:rsid w:val="00C324E6"/>
    <w:rsid w:val="00C32613"/>
    <w:rsid w:val="00C33A03"/>
    <w:rsid w:val="00C343A5"/>
    <w:rsid w:val="00C34B7B"/>
    <w:rsid w:val="00C42F3A"/>
    <w:rsid w:val="00C51E46"/>
    <w:rsid w:val="00C53F3E"/>
    <w:rsid w:val="00C617C4"/>
    <w:rsid w:val="00C61EB0"/>
    <w:rsid w:val="00C64146"/>
    <w:rsid w:val="00C67720"/>
    <w:rsid w:val="00C70CF2"/>
    <w:rsid w:val="00C7162E"/>
    <w:rsid w:val="00C749C2"/>
    <w:rsid w:val="00C933D4"/>
    <w:rsid w:val="00C93F69"/>
    <w:rsid w:val="00C941B8"/>
    <w:rsid w:val="00C96CE1"/>
    <w:rsid w:val="00CA1D58"/>
    <w:rsid w:val="00CA4082"/>
    <w:rsid w:val="00CA50F4"/>
    <w:rsid w:val="00CA58F5"/>
    <w:rsid w:val="00CB2E21"/>
    <w:rsid w:val="00CB304D"/>
    <w:rsid w:val="00CB6EA3"/>
    <w:rsid w:val="00CC3335"/>
    <w:rsid w:val="00CC44EA"/>
    <w:rsid w:val="00CC71B3"/>
    <w:rsid w:val="00CD1849"/>
    <w:rsid w:val="00CD1A66"/>
    <w:rsid w:val="00CD48F6"/>
    <w:rsid w:val="00CD50F7"/>
    <w:rsid w:val="00CD5619"/>
    <w:rsid w:val="00CD5A48"/>
    <w:rsid w:val="00CD690D"/>
    <w:rsid w:val="00CE06DD"/>
    <w:rsid w:val="00CE245D"/>
    <w:rsid w:val="00CE5F61"/>
    <w:rsid w:val="00CF508A"/>
    <w:rsid w:val="00CF5573"/>
    <w:rsid w:val="00CF5CC9"/>
    <w:rsid w:val="00CF7104"/>
    <w:rsid w:val="00CF7B38"/>
    <w:rsid w:val="00D03FB8"/>
    <w:rsid w:val="00D11093"/>
    <w:rsid w:val="00D13F46"/>
    <w:rsid w:val="00D155FE"/>
    <w:rsid w:val="00D1733A"/>
    <w:rsid w:val="00D23980"/>
    <w:rsid w:val="00D23F72"/>
    <w:rsid w:val="00D246CA"/>
    <w:rsid w:val="00D25129"/>
    <w:rsid w:val="00D262EC"/>
    <w:rsid w:val="00D275DF"/>
    <w:rsid w:val="00D3055B"/>
    <w:rsid w:val="00D318B7"/>
    <w:rsid w:val="00D36CE4"/>
    <w:rsid w:val="00D414E7"/>
    <w:rsid w:val="00D454E9"/>
    <w:rsid w:val="00D527CB"/>
    <w:rsid w:val="00D532A1"/>
    <w:rsid w:val="00D538A2"/>
    <w:rsid w:val="00D61B27"/>
    <w:rsid w:val="00D633B3"/>
    <w:rsid w:val="00D64AAA"/>
    <w:rsid w:val="00D65296"/>
    <w:rsid w:val="00D66FA3"/>
    <w:rsid w:val="00D67B39"/>
    <w:rsid w:val="00D716EC"/>
    <w:rsid w:val="00D7253A"/>
    <w:rsid w:val="00D808D5"/>
    <w:rsid w:val="00D81C06"/>
    <w:rsid w:val="00D87FEA"/>
    <w:rsid w:val="00D90E6D"/>
    <w:rsid w:val="00D918DA"/>
    <w:rsid w:val="00D92B74"/>
    <w:rsid w:val="00D930FF"/>
    <w:rsid w:val="00D933C7"/>
    <w:rsid w:val="00DA27BF"/>
    <w:rsid w:val="00DA424A"/>
    <w:rsid w:val="00DA696B"/>
    <w:rsid w:val="00DB125A"/>
    <w:rsid w:val="00DB2F74"/>
    <w:rsid w:val="00DB3F49"/>
    <w:rsid w:val="00DB4E2A"/>
    <w:rsid w:val="00DB54A3"/>
    <w:rsid w:val="00DC3252"/>
    <w:rsid w:val="00DC4BC1"/>
    <w:rsid w:val="00DD252D"/>
    <w:rsid w:val="00DD3176"/>
    <w:rsid w:val="00DD79C1"/>
    <w:rsid w:val="00DE0B6D"/>
    <w:rsid w:val="00DE16DE"/>
    <w:rsid w:val="00DF07E9"/>
    <w:rsid w:val="00DF1C1B"/>
    <w:rsid w:val="00DF5D4C"/>
    <w:rsid w:val="00DF5DD7"/>
    <w:rsid w:val="00E00238"/>
    <w:rsid w:val="00E025EA"/>
    <w:rsid w:val="00E03372"/>
    <w:rsid w:val="00E12BC7"/>
    <w:rsid w:val="00E138F1"/>
    <w:rsid w:val="00E15C90"/>
    <w:rsid w:val="00E218EF"/>
    <w:rsid w:val="00E222F4"/>
    <w:rsid w:val="00E22554"/>
    <w:rsid w:val="00E2720E"/>
    <w:rsid w:val="00E27F87"/>
    <w:rsid w:val="00E3024E"/>
    <w:rsid w:val="00E30E7A"/>
    <w:rsid w:val="00E32556"/>
    <w:rsid w:val="00E4078D"/>
    <w:rsid w:val="00E421B2"/>
    <w:rsid w:val="00E44FCB"/>
    <w:rsid w:val="00E45E3E"/>
    <w:rsid w:val="00E45EF5"/>
    <w:rsid w:val="00E5137E"/>
    <w:rsid w:val="00E529A0"/>
    <w:rsid w:val="00E55F8C"/>
    <w:rsid w:val="00E60396"/>
    <w:rsid w:val="00E60C14"/>
    <w:rsid w:val="00E6270E"/>
    <w:rsid w:val="00E639A3"/>
    <w:rsid w:val="00E641B7"/>
    <w:rsid w:val="00E659B5"/>
    <w:rsid w:val="00E72DE5"/>
    <w:rsid w:val="00E74E28"/>
    <w:rsid w:val="00E76D2B"/>
    <w:rsid w:val="00E77F56"/>
    <w:rsid w:val="00E868F3"/>
    <w:rsid w:val="00E939A3"/>
    <w:rsid w:val="00E94943"/>
    <w:rsid w:val="00E96C81"/>
    <w:rsid w:val="00EA36CF"/>
    <w:rsid w:val="00EA4CB2"/>
    <w:rsid w:val="00EA5099"/>
    <w:rsid w:val="00EA5633"/>
    <w:rsid w:val="00EA6EEA"/>
    <w:rsid w:val="00EB7879"/>
    <w:rsid w:val="00EC2B60"/>
    <w:rsid w:val="00EC7171"/>
    <w:rsid w:val="00EC7CAC"/>
    <w:rsid w:val="00ED1DA8"/>
    <w:rsid w:val="00ED41E5"/>
    <w:rsid w:val="00ED5CFA"/>
    <w:rsid w:val="00ED6B02"/>
    <w:rsid w:val="00EE2A81"/>
    <w:rsid w:val="00EE2DCD"/>
    <w:rsid w:val="00EF4BB7"/>
    <w:rsid w:val="00F01163"/>
    <w:rsid w:val="00F12402"/>
    <w:rsid w:val="00F13B58"/>
    <w:rsid w:val="00F1468C"/>
    <w:rsid w:val="00F21810"/>
    <w:rsid w:val="00F26C36"/>
    <w:rsid w:val="00F270D6"/>
    <w:rsid w:val="00F3068F"/>
    <w:rsid w:val="00F35891"/>
    <w:rsid w:val="00F36DC8"/>
    <w:rsid w:val="00F41098"/>
    <w:rsid w:val="00F45AA5"/>
    <w:rsid w:val="00F5441A"/>
    <w:rsid w:val="00F6344D"/>
    <w:rsid w:val="00F67DCC"/>
    <w:rsid w:val="00F72216"/>
    <w:rsid w:val="00F72838"/>
    <w:rsid w:val="00F72BCC"/>
    <w:rsid w:val="00F800CC"/>
    <w:rsid w:val="00F81045"/>
    <w:rsid w:val="00F9199D"/>
    <w:rsid w:val="00FA707C"/>
    <w:rsid w:val="00FB4C65"/>
    <w:rsid w:val="00FB6F20"/>
    <w:rsid w:val="00FD7097"/>
    <w:rsid w:val="00FD77C2"/>
    <w:rsid w:val="00FE4B04"/>
    <w:rsid w:val="00FE617D"/>
    <w:rsid w:val="00FF3493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ECB223"/>
  <w15:docId w15:val="{92094428-0145-46D6-BFBA-84D0BB2E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37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6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6CC"/>
  </w:style>
  <w:style w:type="paragraph" w:styleId="Footer">
    <w:name w:val="footer"/>
    <w:basedOn w:val="Normal"/>
    <w:link w:val="FooterChar"/>
    <w:uiPriority w:val="99"/>
    <w:unhideWhenUsed/>
    <w:rsid w:val="002A56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6CC"/>
  </w:style>
  <w:style w:type="character" w:styleId="Hyperlink">
    <w:name w:val="Hyperlink"/>
    <w:basedOn w:val="DefaultParagraphFont"/>
    <w:uiPriority w:val="99"/>
    <w:unhideWhenUsed/>
    <w:rsid w:val="00930C5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3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F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F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3FB8"/>
  </w:style>
  <w:style w:type="paragraph" w:styleId="FootnoteText">
    <w:name w:val="footnote text"/>
    <w:basedOn w:val="Normal"/>
    <w:link w:val="FootnoteTextChar"/>
    <w:uiPriority w:val="99"/>
    <w:semiHidden/>
    <w:unhideWhenUsed/>
    <w:rsid w:val="00E025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5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25EA"/>
    <w:rPr>
      <w:vertAlign w:val="superscript"/>
    </w:rPr>
  </w:style>
  <w:style w:type="table" w:customStyle="1" w:styleId="TableGrid4">
    <w:name w:val="Table Grid4"/>
    <w:basedOn w:val="TableNormal"/>
    <w:next w:val="TableGrid"/>
    <w:uiPriority w:val="39"/>
    <w:rsid w:val="002903A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9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03AA"/>
    <w:rPr>
      <w:color w:val="808080"/>
    </w:rPr>
  </w:style>
  <w:style w:type="paragraph" w:styleId="NormalWeb">
    <w:name w:val="Normal (Web)"/>
    <w:basedOn w:val="Normal"/>
    <w:rsid w:val="00CD184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C33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35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4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pplications@hcch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opass.cedefop.europa.eu/sites/default/files/cefr-en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52c5c8-06da-49d8-9279-6cb6c545cc53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157622DE1B347A93FA1702C44D107" ma:contentTypeVersion="7" ma:contentTypeDescription="Create a new document." ma:contentTypeScope="" ma:versionID="ae134d7e72d829a145ae6018aa339ada">
  <xsd:schema xmlns:xsd="http://www.w3.org/2001/XMLSchema" xmlns:xs="http://www.w3.org/2001/XMLSchema" xmlns:p="http://schemas.microsoft.com/office/2006/metadata/properties" xmlns:ns2="4bb3054f-a8e7-423c-8148-029c749ef545" xmlns:ns3="6652c5c8-06da-49d8-9279-6cb6c545cc53" targetNamespace="http://schemas.microsoft.com/office/2006/metadata/properties" ma:root="true" ma:fieldsID="92b185557c8c738b3b9a9fe719271cd6" ns2:_="" ns3:_="">
    <xsd:import namespace="4bb3054f-a8e7-423c-8148-029c749ef545"/>
    <xsd:import namespace="6652c5c8-06da-49d8-9279-6cb6c545c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3054f-a8e7-423c-8148-029c749ef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c5c8-06da-49d8-9279-6cb6c545c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80A39-B0B3-49FE-9DD2-B3372FA4EF66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4bb3054f-a8e7-423c-8148-029c749ef545"/>
    <ds:schemaRef ds:uri="http://purl.org/dc/elements/1.1/"/>
    <ds:schemaRef ds:uri="http://schemas.microsoft.com/office/2006/metadata/properties"/>
    <ds:schemaRef ds:uri="6652c5c8-06da-49d8-9279-6cb6c545cc5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64A815-04C8-413A-B113-F2C42D08A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B93ED-FE0B-4C00-84B1-367ADB694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3054f-a8e7-423c-8148-029c749ef545"/>
    <ds:schemaRef ds:uri="6652c5c8-06da-49d8-9279-6cb6c545c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05040F-6859-4A42-BFF3-EDC93E94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A0191ED.dotm</Template>
  <TotalTime>2</TotalTime>
  <Pages>3</Pages>
  <Words>909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5900</CharactersWithSpaces>
  <SharedDoc>false</SharedDoc>
  <HLinks>
    <vt:vector size="12" baseType="variant">
      <vt:variant>
        <vt:i4>2949149</vt:i4>
      </vt:variant>
      <vt:variant>
        <vt:i4>261</vt:i4>
      </vt:variant>
      <vt:variant>
        <vt:i4>0</vt:i4>
      </vt:variant>
      <vt:variant>
        <vt:i4>5</vt:i4>
      </vt:variant>
      <vt:variant>
        <vt:lpwstr>mailto:applications@hcch.net</vt:lpwstr>
      </vt:variant>
      <vt:variant>
        <vt:lpwstr/>
      </vt:variant>
      <vt:variant>
        <vt:i4>6946933</vt:i4>
      </vt:variant>
      <vt:variant>
        <vt:i4>183</vt:i4>
      </vt:variant>
      <vt:variant>
        <vt:i4>0</vt:i4>
      </vt:variant>
      <vt:variant>
        <vt:i4>5</vt:i4>
      </vt:variant>
      <vt:variant>
        <vt:lpwstr>https://europass.cedefop.europa.eu/sites/default/files/cefr-en.pdf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cp:lastModifiedBy>Stuart Hawkins</cp:lastModifiedBy>
  <cp:revision>3</cp:revision>
  <cp:lastPrinted>2016-08-25T09:33:00Z</cp:lastPrinted>
  <dcterms:created xsi:type="dcterms:W3CDTF">2019-06-07T14:47:00Z</dcterms:created>
  <dcterms:modified xsi:type="dcterms:W3CDTF">2019-06-07T15:22:00Z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0x01010055C157622DE1B347A93FA1702C44D107</vt:lpwstr>
  </property>
  <property fmtid="{D5CDD505-2E9C-101B-9397-08002B2CF9AE}" pid="3" name="Order">
    <vt:r8>389400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