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3905C" w14:textId="77777777" w:rsidR="009F3F5C" w:rsidRPr="00DF07E9" w:rsidRDefault="009F3F5C" w:rsidP="005936F2">
      <w:pPr>
        <w:jc w:val="center"/>
        <w:rPr>
          <w:rFonts w:ascii="Verdana" w:hAnsi="Verdana"/>
          <w:b/>
          <w:sz w:val="19"/>
          <w:szCs w:val="19"/>
        </w:rPr>
      </w:pPr>
    </w:p>
    <w:p w14:paraId="4135F030" w14:textId="77777777" w:rsidR="00314189" w:rsidRDefault="00D90E6D" w:rsidP="00B45C96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APPLICATION FOR THE POSITION OF </w:t>
      </w:r>
      <w:r w:rsidR="00B45C96" w:rsidRPr="00DC7304">
        <w:rPr>
          <w:rFonts w:ascii="Verdana" w:hAnsi="Verdana"/>
          <w:b/>
          <w:sz w:val="19"/>
          <w:szCs w:val="19"/>
        </w:rPr>
        <w:t xml:space="preserve">INTERNATIONAL CONSULTANT </w:t>
      </w:r>
      <w:r>
        <w:rPr>
          <w:rFonts w:ascii="Verdana" w:hAnsi="Verdana"/>
          <w:b/>
          <w:sz w:val="19"/>
          <w:szCs w:val="19"/>
        </w:rPr>
        <w:br/>
      </w:r>
      <w:r w:rsidR="00B45C96" w:rsidRPr="00DC7304">
        <w:rPr>
          <w:rFonts w:ascii="Verdana" w:hAnsi="Verdana"/>
          <w:b/>
          <w:sz w:val="19"/>
          <w:szCs w:val="19"/>
        </w:rPr>
        <w:t>SPECIALISED IN THE AREA OF ADOPTION</w:t>
      </w:r>
    </w:p>
    <w:p w14:paraId="4D4C4850" w14:textId="77777777" w:rsidR="00D933C7" w:rsidRPr="00DF07E9" w:rsidRDefault="00D933C7" w:rsidP="005936F2">
      <w:pPr>
        <w:jc w:val="both"/>
        <w:rPr>
          <w:rFonts w:ascii="Verdana" w:hAnsi="Verdana"/>
          <w:sz w:val="19"/>
          <w:szCs w:val="19"/>
        </w:rPr>
      </w:pPr>
    </w:p>
    <w:p w14:paraId="027F0DF7" w14:textId="77777777" w:rsidR="00314189" w:rsidRPr="00DF07E9" w:rsidRDefault="00314189" w:rsidP="005936F2">
      <w:pPr>
        <w:jc w:val="both"/>
        <w:rPr>
          <w:rFonts w:ascii="Verdana" w:hAnsi="Verdana"/>
          <w:sz w:val="19"/>
          <w:szCs w:val="19"/>
        </w:rPr>
      </w:pPr>
    </w:p>
    <w:p w14:paraId="5F477B98" w14:textId="77777777" w:rsidR="000708DB" w:rsidRPr="00DF07E9" w:rsidRDefault="000708DB" w:rsidP="005936F2">
      <w:pPr>
        <w:keepNext/>
        <w:jc w:val="both"/>
        <w:rPr>
          <w:rFonts w:ascii="Verdana" w:hAnsi="Verdana"/>
          <w:b/>
          <w:i/>
          <w:sz w:val="19"/>
          <w:szCs w:val="19"/>
        </w:rPr>
      </w:pPr>
      <w:r w:rsidRPr="00DF07E9">
        <w:rPr>
          <w:rFonts w:ascii="Verdana" w:hAnsi="Verdana"/>
          <w:b/>
          <w:i/>
          <w:sz w:val="19"/>
          <w:szCs w:val="19"/>
        </w:rPr>
        <w:t>S</w:t>
      </w:r>
      <w:r w:rsidR="00B45C96">
        <w:rPr>
          <w:rFonts w:ascii="Verdana" w:hAnsi="Verdana"/>
          <w:b/>
          <w:i/>
          <w:sz w:val="19"/>
          <w:szCs w:val="19"/>
        </w:rPr>
        <w:t xml:space="preserve">ummary application </w:t>
      </w:r>
    </w:p>
    <w:p w14:paraId="545D5F45" w14:textId="77777777" w:rsidR="000708DB" w:rsidRPr="00DF07E9" w:rsidRDefault="000708DB" w:rsidP="005936F2">
      <w:pPr>
        <w:keepNext/>
        <w:jc w:val="both"/>
        <w:rPr>
          <w:rFonts w:ascii="Verdana" w:hAnsi="Verdana"/>
          <w:sz w:val="19"/>
          <w:szCs w:val="19"/>
        </w:rPr>
      </w:pPr>
    </w:p>
    <w:p w14:paraId="1D1CBDE0" w14:textId="77777777" w:rsidR="004F0139" w:rsidRPr="00DF07E9" w:rsidRDefault="00B45C96" w:rsidP="005936F2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Candidates</w:t>
      </w:r>
      <w:r w:rsidR="004F0139" w:rsidRPr="00DF07E9">
        <w:rPr>
          <w:rFonts w:ascii="Verdana" w:hAnsi="Verdana"/>
          <w:sz w:val="19"/>
          <w:szCs w:val="19"/>
        </w:rPr>
        <w:t xml:space="preserve"> are respectfully requested to provide responses to the following questions:</w:t>
      </w:r>
    </w:p>
    <w:p w14:paraId="72ACEBC0" w14:textId="77777777" w:rsidR="001001D5" w:rsidRPr="00DF07E9" w:rsidRDefault="001001D5" w:rsidP="005936F2">
      <w:pPr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9062" w:type="dxa"/>
        <w:jc w:val="center"/>
        <w:tblBorders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6C096C" w:rsidRPr="00DF07E9" w14:paraId="13BB2B0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6EDD197C" w14:textId="77777777" w:rsidR="006C096C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Family name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672" w:type="dxa"/>
            <w:shd w:val="pct20" w:color="auto" w:fill="auto"/>
          </w:tcPr>
          <w:p w14:paraId="3327AA40" w14:textId="77777777" w:rsidR="006C096C" w:rsidRPr="00F3068F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bookmarkEnd w:id="0"/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6C096C" w:rsidRPr="00DF07E9" w14:paraId="44825D27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0E6D58FF" w14:textId="77777777" w:rsidR="006C096C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First name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3FBF8BE" w14:textId="77777777" w:rsidR="006C096C" w:rsidRPr="00DF07E9" w:rsidRDefault="00F3068F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6C096C" w:rsidRPr="00DF07E9" w14:paraId="24CFA4D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583C699F" w14:textId="77777777" w:rsidR="006C096C" w:rsidRPr="00DF07E9" w:rsidRDefault="006C096C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F07E9">
              <w:rPr>
                <w:rFonts w:ascii="Verdana" w:hAnsi="Verdana"/>
                <w:sz w:val="19"/>
                <w:szCs w:val="19"/>
              </w:rPr>
              <w:t>Telephone number:</w:t>
            </w:r>
          </w:p>
        </w:tc>
        <w:tc>
          <w:tcPr>
            <w:tcW w:w="4672" w:type="dxa"/>
            <w:shd w:val="pct20" w:color="auto" w:fill="auto"/>
          </w:tcPr>
          <w:p w14:paraId="20ACEB67" w14:textId="77777777" w:rsidR="006C096C" w:rsidRPr="00DF07E9" w:rsidRDefault="00F3068F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785EAB8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F28399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F07E9">
              <w:rPr>
                <w:rFonts w:ascii="Verdana" w:hAnsi="Verdana"/>
                <w:sz w:val="19"/>
                <w:szCs w:val="19"/>
              </w:rPr>
              <w:t>E-mail address:</w:t>
            </w:r>
          </w:p>
        </w:tc>
        <w:tc>
          <w:tcPr>
            <w:tcW w:w="4672" w:type="dxa"/>
            <w:shd w:val="pct20" w:color="auto" w:fill="auto"/>
          </w:tcPr>
          <w:p w14:paraId="0EAF5BBA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6A284B6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2E8879B" w14:textId="77777777" w:rsidR="00B45C96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FB4C65">
              <w:rPr>
                <w:rFonts w:ascii="Verdana" w:hAnsi="Verdana"/>
                <w:b/>
                <w:sz w:val="19"/>
                <w:szCs w:val="19"/>
              </w:rPr>
              <w:t>University</w:t>
            </w:r>
            <w:r>
              <w:rPr>
                <w:rFonts w:ascii="Verdana" w:hAnsi="Verdana"/>
                <w:sz w:val="19"/>
                <w:szCs w:val="19"/>
              </w:rPr>
              <w:t xml:space="preserve"> degree in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  <w:p w14:paraId="0DA72C7D" w14:textId="4922E5F7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Year </w:t>
            </w:r>
            <w:r w:rsidR="001953E4">
              <w:rPr>
                <w:rFonts w:ascii="Verdana" w:hAnsi="Verdana"/>
                <w:sz w:val="19"/>
                <w:szCs w:val="19"/>
              </w:rPr>
              <w:t>obtained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1626F74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185AB040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559F8E73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26E2C668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work experience</w:t>
            </w:r>
            <w:r w:rsidR="00CD1849">
              <w:rPr>
                <w:rFonts w:ascii="Verdana" w:hAnsi="Verdana"/>
                <w:sz w:val="19"/>
                <w:szCs w:val="19"/>
              </w:rPr>
              <w:t xml:space="preserve"> (total)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4E23887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03040685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528B1D5" w14:textId="5ADD1454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work experience </w:t>
            </w:r>
            <w:r w:rsidR="001953E4">
              <w:rPr>
                <w:rFonts w:ascii="Verdana" w:hAnsi="Verdana"/>
                <w:sz w:val="19"/>
                <w:szCs w:val="19"/>
              </w:rPr>
              <w:t xml:space="preserve">in </w:t>
            </w:r>
            <w:r>
              <w:rPr>
                <w:rFonts w:ascii="Verdana" w:hAnsi="Verdana"/>
                <w:sz w:val="19"/>
                <w:szCs w:val="19"/>
              </w:rPr>
              <w:t xml:space="preserve">the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adoption</w:t>
            </w:r>
            <w:r>
              <w:rPr>
                <w:rFonts w:ascii="Verdana" w:hAnsi="Verdana"/>
                <w:sz w:val="19"/>
                <w:szCs w:val="19"/>
              </w:rPr>
              <w:t xml:space="preserve"> field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53B3356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2B2D46DB" w14:textId="6E61C2BD" w:rsidR="00004C21" w:rsidRPr="00DF07E9" w:rsidRDefault="001953E4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Central Authority, adoption accredited body, other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specify here where you gained this experience (e.g. Central Authority, adoption accredited body, other)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29C38C48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7AD051" w14:textId="3778BFE7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work experience </w:t>
            </w:r>
            <w:r w:rsidR="001953E4">
              <w:rPr>
                <w:rFonts w:ascii="Verdana" w:hAnsi="Verdana"/>
                <w:sz w:val="19"/>
                <w:szCs w:val="19"/>
              </w:rPr>
              <w:t xml:space="preserve">in </w:t>
            </w:r>
            <w:r>
              <w:rPr>
                <w:rFonts w:ascii="Verdana" w:hAnsi="Verdana"/>
                <w:sz w:val="19"/>
                <w:szCs w:val="19"/>
              </w:rPr>
              <w:t xml:space="preserve">the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child protection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field:</w:t>
            </w:r>
          </w:p>
        </w:tc>
        <w:tc>
          <w:tcPr>
            <w:tcW w:w="4672" w:type="dxa"/>
            <w:shd w:val="pct20" w:color="auto" w:fill="auto"/>
          </w:tcPr>
          <w:p w14:paraId="1E968F84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110C8E80" w14:textId="2E66C27B" w:rsidR="00004C21" w:rsidRPr="00DF07E9" w:rsidRDefault="001953E4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NGOs, international organisation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specify here where you gained this experience (e.g. NGOs, international organisation)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4EB2D4CC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DE98072" w14:textId="373FC00D" w:rsidR="00B45C96" w:rsidRPr="00DF07E9" w:rsidRDefault="00CD1849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Experience </w:t>
            </w:r>
            <w:r w:rsidR="001953E4">
              <w:rPr>
                <w:rFonts w:ascii="Verdana" w:hAnsi="Verdana" w:cs="Times New Roman"/>
                <w:sz w:val="19"/>
                <w:szCs w:val="19"/>
                <w:lang w:val="en-GB"/>
              </w:rPr>
              <w:t>with</w:t>
            </w:r>
            <w:r w:rsidR="001953E4" w:rsidRPr="008B3CE7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</w:t>
            </w:r>
            <w:r w:rsidRPr="008B3CE7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project management in a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developing country</w:t>
            </w:r>
            <w:r w:rsid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1F16A89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bookmarkEnd w:id="1"/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bookmarkEnd w:id="2"/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7590CA6E" w14:textId="77777777" w:rsidR="00CD1849" w:rsidRPr="00DF07E9" w:rsidRDefault="00FB4C65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insert here where, what type of project and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FB4C65" w:rsidRPr="00DF07E9" w14:paraId="6C0E0C44" w14:textId="77777777" w:rsidTr="00A007E6">
        <w:trPr>
          <w:jc w:val="center"/>
        </w:trPr>
        <w:tc>
          <w:tcPr>
            <w:tcW w:w="4390" w:type="dxa"/>
            <w:shd w:val="pct20" w:color="auto" w:fill="auto"/>
          </w:tcPr>
          <w:p w14:paraId="3D9A733F" w14:textId="77777777" w:rsidR="00FB4C65" w:rsidRPr="00DF07E9" w:rsidRDefault="00FB4C65" w:rsidP="00FB4C65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E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xperience </w:t>
            </w: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in providing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legal advice</w:t>
            </w: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in drafting legislation:</w:t>
            </w:r>
          </w:p>
        </w:tc>
        <w:tc>
          <w:tcPr>
            <w:tcW w:w="4672" w:type="dxa"/>
            <w:shd w:val="pct20" w:color="auto" w:fill="auto"/>
          </w:tcPr>
          <w:p w14:paraId="69440942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72240CDA" w14:textId="110F6BE6" w:rsidR="00FB4C65" w:rsidRPr="00DF07E9" w:rsidRDefault="00A27C1E" w:rsidP="00A007E6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law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insert here which laws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CD1849" w:rsidRPr="00DF07E9" w14:paraId="49A25BB8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1F97D51" w14:textId="77777777" w:rsidR="00CD1849" w:rsidRPr="00DF07E9" w:rsidRDefault="00CD1849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E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xperience </w:t>
            </w:r>
            <w:r w:rsidR="001953E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in 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organising and providing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training courses</w:t>
            </w:r>
            <w:r w:rsid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0B498CEE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1FB04DB8" w14:textId="51EEFC27" w:rsidR="00CD1849" w:rsidRPr="00DF07E9" w:rsidRDefault="00A27C1E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mount and type of training cours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provide here details of the amount and type of training course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CD1849" w:rsidRPr="00DF07E9" w14:paraId="7261450C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4A56D72" w14:textId="77777777" w:rsidR="00CD1849" w:rsidRPr="00DF07E9" w:rsidRDefault="00CD1849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English</w:t>
            </w: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as a native language</w:t>
            </w:r>
            <w:r w:rsidR="00FB4C65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: </w:t>
            </w:r>
          </w:p>
        </w:tc>
        <w:tc>
          <w:tcPr>
            <w:tcW w:w="4672" w:type="dxa"/>
            <w:shd w:val="pct20" w:color="auto" w:fill="auto"/>
          </w:tcPr>
          <w:p w14:paraId="1EF6CA12" w14:textId="77777777" w:rsidR="00CD184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096492D2" w14:textId="7CB2E1DD" w:rsidR="00A27C1E" w:rsidRPr="00DF07E9" w:rsidRDefault="00A27C1E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ou are a non-native speaker, please insert here your level of English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you are a non-native speaker, please insert here your level of English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02901D14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3D8B82C5" w14:textId="77777777" w:rsidR="00B45C96" w:rsidRDefault="00FB4C65" w:rsidP="00FB4C65">
            <w:pPr>
              <w:spacing w:before="60" w:after="60"/>
              <w:rPr>
                <w:rFonts w:ascii="Verdana" w:hAnsi="Verdana" w:cs="Times New Roman"/>
                <w:sz w:val="19"/>
                <w:szCs w:val="19"/>
                <w:lang w:val="en-GB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I have attached to my application:</w:t>
            </w:r>
          </w:p>
          <w:p w14:paraId="2C249CC7" w14:textId="77777777" w:rsidR="00FB4C65" w:rsidRPr="00DF07E9" w:rsidRDefault="00FB4C65" w:rsidP="00FB4C65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672" w:type="dxa"/>
            <w:shd w:val="pct20" w:color="auto" w:fill="auto"/>
          </w:tcPr>
          <w:p w14:paraId="139F56A3" w14:textId="77777777" w:rsidR="00FB4C65" w:rsidRPr="00FB4C65" w:rsidRDefault="0027736B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="00FB4C65" w:rsidRPr="00FB4C6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B4C65" w:rsidRPr="00FB4C65">
              <w:rPr>
                <w:rFonts w:ascii="Verdana" w:hAnsi="Verdana"/>
                <w:i/>
                <w:sz w:val="19"/>
                <w:szCs w:val="19"/>
              </w:rPr>
              <w:t>curriculum vitae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62CB649C" w14:textId="77777777" w:rsidR="00FB4C65" w:rsidRPr="00FB4C65" w:rsidRDefault="0027736B" w:rsidP="005D2A59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B4C65" w:rsidRPr="00FB4C65">
              <w:rPr>
                <w:rFonts w:ascii="Verdana" w:hAnsi="Verdana"/>
                <w:sz w:val="19"/>
                <w:szCs w:val="19"/>
              </w:rPr>
              <w:t>letter of motivation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2FDF93C2" w14:textId="0E4F27BC" w:rsidR="00FB4C65" w:rsidRPr="00FB4C65" w:rsidRDefault="0027736B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iCs/>
                <w:sz w:val="19"/>
                <w:szCs w:val="19"/>
              </w:rPr>
              <w:t>O</w:t>
            </w:r>
            <w:r w:rsidR="00FB4C65" w:rsidRPr="00FB4C65">
              <w:rPr>
                <w:rFonts w:ascii="Verdana" w:hAnsi="Verdana"/>
                <w:iCs/>
                <w:sz w:val="19"/>
                <w:szCs w:val="19"/>
              </w:rPr>
              <w:t xml:space="preserve">ne sample of written work (preferably in an area relevant </w:t>
            </w:r>
            <w:r w:rsidR="00A27C1E">
              <w:rPr>
                <w:rFonts w:ascii="Verdana" w:hAnsi="Verdana"/>
                <w:iCs/>
                <w:sz w:val="19"/>
                <w:szCs w:val="19"/>
              </w:rPr>
              <w:t>to adoption/child protection</w:t>
            </w:r>
            <w:r w:rsidR="00FB4C65">
              <w:rPr>
                <w:rFonts w:ascii="Verdana" w:hAnsi="Verdana"/>
                <w:iCs/>
                <w:sz w:val="19"/>
                <w:szCs w:val="19"/>
              </w:rPr>
              <w:t xml:space="preserve">) 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2F344036" w14:textId="640505B2" w:rsidR="00B45C96" w:rsidRPr="00DF07E9" w:rsidRDefault="00A27C1E" w:rsidP="00A27C1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</w:t>
            </w:r>
            <w:r w:rsidR="00FB4C65" w:rsidRPr="00706BEB">
              <w:rPr>
                <w:rFonts w:ascii="Verdana" w:hAnsi="Verdana"/>
                <w:sz w:val="19"/>
                <w:szCs w:val="19"/>
              </w:rPr>
              <w:t xml:space="preserve">wo </w:t>
            </w:r>
            <w:r>
              <w:rPr>
                <w:rFonts w:ascii="Verdana" w:hAnsi="Verdana"/>
                <w:sz w:val="19"/>
                <w:szCs w:val="19"/>
              </w:rPr>
              <w:t xml:space="preserve">letters of </w:t>
            </w:r>
            <w:r w:rsidR="00FB4C65" w:rsidRPr="00706BEB">
              <w:rPr>
                <w:rFonts w:ascii="Verdana" w:hAnsi="Verdana"/>
                <w:sz w:val="19"/>
                <w:szCs w:val="19"/>
              </w:rPr>
              <w:t>reference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</w:r>
            <w:r w:rsidR="00A55190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</w:tc>
      </w:tr>
    </w:tbl>
    <w:p w14:paraId="6DB84A5A" w14:textId="77777777" w:rsidR="006C096C" w:rsidRDefault="006C096C" w:rsidP="005D2A59">
      <w:pPr>
        <w:jc w:val="both"/>
        <w:rPr>
          <w:rFonts w:ascii="Verdana" w:hAnsi="Verdana"/>
          <w:b/>
          <w:color w:val="0069B4"/>
          <w:sz w:val="19"/>
          <w:szCs w:val="19"/>
        </w:rPr>
      </w:pPr>
    </w:p>
    <w:sectPr w:rsidR="006C096C" w:rsidSect="00DF1C1B">
      <w:headerReference w:type="default" r:id="rId8"/>
      <w:headerReference w:type="first" r:id="rId9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AA47" w14:textId="77777777" w:rsidR="00DD252D" w:rsidRDefault="00DD252D" w:rsidP="002A56CC">
      <w:r>
        <w:separator/>
      </w:r>
    </w:p>
  </w:endnote>
  <w:endnote w:type="continuationSeparator" w:id="0">
    <w:p w14:paraId="266F708D" w14:textId="77777777" w:rsidR="00DD252D" w:rsidRDefault="00DD252D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6627" w14:textId="77777777" w:rsidR="00DD252D" w:rsidRDefault="00DD252D" w:rsidP="002A56CC">
      <w:r>
        <w:separator/>
      </w:r>
    </w:p>
  </w:footnote>
  <w:footnote w:type="continuationSeparator" w:id="0">
    <w:p w14:paraId="3057F0E9" w14:textId="77777777" w:rsidR="00DD252D" w:rsidRDefault="00DD252D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77777777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398"/>
      <w:gridCol w:w="4673"/>
    </w:tblGrid>
    <w:tr w:rsidR="00004C21" w:rsidRPr="007D6748" w14:paraId="446AF5C7" w14:textId="77777777" w:rsidTr="002A56CC">
      <w:trPr>
        <w:trHeight w:val="1850"/>
      </w:trPr>
      <w:tc>
        <w:tcPr>
          <w:tcW w:w="5148" w:type="dxa"/>
        </w:tcPr>
        <w:p w14:paraId="06FFE2AA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 xml:space="preserve">ZAMBIA – TECHNICAL ASSISTANCE </w:t>
          </w:r>
        </w:p>
        <w:p w14:paraId="21A73A20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276D911A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3164641E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361AC49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51B611D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6693AEE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E066214" w14:textId="249CAD61" w:rsidR="00004C21" w:rsidRPr="007D6748" w:rsidRDefault="00004C21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December</w:t>
          </w:r>
          <w:r w:rsidR="001953E4"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 xml:space="preserve"> 2016</w:t>
          </w: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 xml:space="preserve"> / </w:t>
          </w:r>
          <w:r w:rsidR="0027736B"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January</w:t>
          </w: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 xml:space="preserve"> 201</w:t>
          </w:r>
          <w:r w:rsidR="001953E4"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7</w:t>
          </w:r>
        </w:p>
      </w:tc>
      <w:tc>
        <w:tcPr>
          <w:tcW w:w="5040" w:type="dxa"/>
        </w:tcPr>
        <w:p w14:paraId="25ED53C9" w14:textId="77777777" w:rsidR="00004C21" w:rsidRPr="007D6748" w:rsidRDefault="00004C21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CB41A8B" w14:textId="77777777" w:rsidR="00004C21" w:rsidRPr="007D6748" w:rsidRDefault="00004C21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 w:rsidRPr="007D6748">
            <w:rPr>
              <w:rFonts w:ascii="Verdana" w:hAnsi="Verdana"/>
              <w:noProof/>
              <w:spacing w:val="-2"/>
              <w:sz w:val="20"/>
              <w:szCs w:val="20"/>
              <w:lang w:val="en-GB" w:eastAsia="en-GB"/>
            </w:rPr>
            <w:drawing>
              <wp:inline distT="0" distB="0" distL="0" distR="0" wp14:anchorId="26AE7552" wp14:editId="0DD799C4">
                <wp:extent cx="1892233" cy="1027137"/>
                <wp:effectExtent l="0" t="0" r="0" b="1905"/>
                <wp:docPr id="1" name="Picture 1" descr="logoHC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C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147" cy="10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Default="0000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29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22"/>
  </w:num>
  <w:num w:numId="20">
    <w:abstractNumId w:val="10"/>
  </w:num>
  <w:num w:numId="21">
    <w:abstractNumId w:val="6"/>
  </w:num>
  <w:num w:numId="22">
    <w:abstractNumId w:val="16"/>
  </w:num>
  <w:num w:numId="23">
    <w:abstractNumId w:val="7"/>
  </w:num>
  <w:num w:numId="24">
    <w:abstractNumId w:val="30"/>
  </w:num>
  <w:num w:numId="25">
    <w:abstractNumId w:val="27"/>
  </w:num>
  <w:num w:numId="26">
    <w:abstractNumId w:val="33"/>
  </w:num>
  <w:num w:numId="27">
    <w:abstractNumId w:val="23"/>
  </w:num>
  <w:num w:numId="28">
    <w:abstractNumId w:val="18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UWa5pS6Bt4lVni1OROXdY5JbjCiJbv2Zz3h1xXJquOfLZgBvN8S45RWRazI8d4kcQnADnsQQ8bJmRdV4tIUjA==" w:salt="jD5XumCqgo5OIW0KC0N9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30410"/>
    <w:rsid w:val="00041649"/>
    <w:rsid w:val="000469DE"/>
    <w:rsid w:val="000638CB"/>
    <w:rsid w:val="00067FEC"/>
    <w:rsid w:val="000708DB"/>
    <w:rsid w:val="000746DD"/>
    <w:rsid w:val="00077B76"/>
    <w:rsid w:val="000853C5"/>
    <w:rsid w:val="00085EEB"/>
    <w:rsid w:val="00095BD1"/>
    <w:rsid w:val="000A091E"/>
    <w:rsid w:val="000A536D"/>
    <w:rsid w:val="000A6156"/>
    <w:rsid w:val="000A634C"/>
    <w:rsid w:val="000B2080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3524C"/>
    <w:rsid w:val="0013753A"/>
    <w:rsid w:val="00141067"/>
    <w:rsid w:val="00141828"/>
    <w:rsid w:val="00142D03"/>
    <w:rsid w:val="00143D9F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2069"/>
    <w:rsid w:val="001F208F"/>
    <w:rsid w:val="001F4DC6"/>
    <w:rsid w:val="00200601"/>
    <w:rsid w:val="002010F5"/>
    <w:rsid w:val="0020586E"/>
    <w:rsid w:val="002310DF"/>
    <w:rsid w:val="00231B90"/>
    <w:rsid w:val="00240785"/>
    <w:rsid w:val="00256256"/>
    <w:rsid w:val="00256698"/>
    <w:rsid w:val="00257138"/>
    <w:rsid w:val="00265F1C"/>
    <w:rsid w:val="00267B27"/>
    <w:rsid w:val="00270028"/>
    <w:rsid w:val="002739FE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D7E86"/>
    <w:rsid w:val="002E5796"/>
    <w:rsid w:val="002F0A6B"/>
    <w:rsid w:val="002F4065"/>
    <w:rsid w:val="002F7DE0"/>
    <w:rsid w:val="003054DF"/>
    <w:rsid w:val="0030787A"/>
    <w:rsid w:val="00312607"/>
    <w:rsid w:val="00314189"/>
    <w:rsid w:val="0031647C"/>
    <w:rsid w:val="00320004"/>
    <w:rsid w:val="0032187F"/>
    <w:rsid w:val="00325F63"/>
    <w:rsid w:val="003407E8"/>
    <w:rsid w:val="0034241C"/>
    <w:rsid w:val="003466A5"/>
    <w:rsid w:val="0035057B"/>
    <w:rsid w:val="0035775B"/>
    <w:rsid w:val="003736F3"/>
    <w:rsid w:val="00373A98"/>
    <w:rsid w:val="003763CB"/>
    <w:rsid w:val="00381ACC"/>
    <w:rsid w:val="00384F12"/>
    <w:rsid w:val="003959CF"/>
    <w:rsid w:val="0039650F"/>
    <w:rsid w:val="003A23FD"/>
    <w:rsid w:val="003A2E93"/>
    <w:rsid w:val="003A7315"/>
    <w:rsid w:val="003B28F2"/>
    <w:rsid w:val="003B5282"/>
    <w:rsid w:val="003B6BAB"/>
    <w:rsid w:val="003C1BB2"/>
    <w:rsid w:val="003D38B0"/>
    <w:rsid w:val="003D3FE1"/>
    <w:rsid w:val="003D4B27"/>
    <w:rsid w:val="003E0EB9"/>
    <w:rsid w:val="003E596A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6FD7"/>
    <w:rsid w:val="00462CF6"/>
    <w:rsid w:val="004642C9"/>
    <w:rsid w:val="00476D6E"/>
    <w:rsid w:val="0048004F"/>
    <w:rsid w:val="00486B3F"/>
    <w:rsid w:val="004905B5"/>
    <w:rsid w:val="00495D85"/>
    <w:rsid w:val="004B3A0F"/>
    <w:rsid w:val="004D339A"/>
    <w:rsid w:val="004D5602"/>
    <w:rsid w:val="004D796F"/>
    <w:rsid w:val="004E3921"/>
    <w:rsid w:val="004E41D7"/>
    <w:rsid w:val="004E63E1"/>
    <w:rsid w:val="004E7C45"/>
    <w:rsid w:val="004F0139"/>
    <w:rsid w:val="004F671C"/>
    <w:rsid w:val="00502008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53719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6F48"/>
    <w:rsid w:val="006B71A4"/>
    <w:rsid w:val="006B7C25"/>
    <w:rsid w:val="006C096C"/>
    <w:rsid w:val="006C097C"/>
    <w:rsid w:val="006C2350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41EB0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A6D79"/>
    <w:rsid w:val="007B4233"/>
    <w:rsid w:val="007C0E5C"/>
    <w:rsid w:val="007E293E"/>
    <w:rsid w:val="007F360E"/>
    <w:rsid w:val="007F413E"/>
    <w:rsid w:val="00800D83"/>
    <w:rsid w:val="00802223"/>
    <w:rsid w:val="0080230E"/>
    <w:rsid w:val="008031E3"/>
    <w:rsid w:val="0080503F"/>
    <w:rsid w:val="00811415"/>
    <w:rsid w:val="00813A5F"/>
    <w:rsid w:val="008145D7"/>
    <w:rsid w:val="008320DA"/>
    <w:rsid w:val="00832269"/>
    <w:rsid w:val="00835A5B"/>
    <w:rsid w:val="00837EBC"/>
    <w:rsid w:val="00843209"/>
    <w:rsid w:val="0085509F"/>
    <w:rsid w:val="00865D86"/>
    <w:rsid w:val="00873E2F"/>
    <w:rsid w:val="00874B20"/>
    <w:rsid w:val="00875527"/>
    <w:rsid w:val="0088405B"/>
    <w:rsid w:val="008920D0"/>
    <w:rsid w:val="00892E5F"/>
    <w:rsid w:val="00895E4C"/>
    <w:rsid w:val="00897605"/>
    <w:rsid w:val="008B1325"/>
    <w:rsid w:val="008B2E04"/>
    <w:rsid w:val="008B4E59"/>
    <w:rsid w:val="008C0B3A"/>
    <w:rsid w:val="008C2C1D"/>
    <w:rsid w:val="008C2F69"/>
    <w:rsid w:val="008D45E9"/>
    <w:rsid w:val="008D5F91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72844"/>
    <w:rsid w:val="00984C69"/>
    <w:rsid w:val="009947E2"/>
    <w:rsid w:val="009A0E84"/>
    <w:rsid w:val="009A73EE"/>
    <w:rsid w:val="009B246A"/>
    <w:rsid w:val="009B51BF"/>
    <w:rsid w:val="009C6822"/>
    <w:rsid w:val="009C6CD2"/>
    <w:rsid w:val="009D0D5C"/>
    <w:rsid w:val="009D0E5A"/>
    <w:rsid w:val="009D1CC4"/>
    <w:rsid w:val="009D3CC1"/>
    <w:rsid w:val="009D3D14"/>
    <w:rsid w:val="009D7076"/>
    <w:rsid w:val="009E65EE"/>
    <w:rsid w:val="009F3F5C"/>
    <w:rsid w:val="00A05C0A"/>
    <w:rsid w:val="00A13544"/>
    <w:rsid w:val="00A15124"/>
    <w:rsid w:val="00A17B80"/>
    <w:rsid w:val="00A22B67"/>
    <w:rsid w:val="00A23407"/>
    <w:rsid w:val="00A27C1E"/>
    <w:rsid w:val="00A27E30"/>
    <w:rsid w:val="00A341CB"/>
    <w:rsid w:val="00A411FA"/>
    <w:rsid w:val="00A44F3C"/>
    <w:rsid w:val="00A55190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163C"/>
    <w:rsid w:val="00B45C96"/>
    <w:rsid w:val="00B45EEA"/>
    <w:rsid w:val="00B525BC"/>
    <w:rsid w:val="00B54D21"/>
    <w:rsid w:val="00B57797"/>
    <w:rsid w:val="00B62F8A"/>
    <w:rsid w:val="00B66331"/>
    <w:rsid w:val="00B66755"/>
    <w:rsid w:val="00B71050"/>
    <w:rsid w:val="00B726A6"/>
    <w:rsid w:val="00B73B5F"/>
    <w:rsid w:val="00B80675"/>
    <w:rsid w:val="00B814CC"/>
    <w:rsid w:val="00B82772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E0C07"/>
    <w:rsid w:val="00BE1882"/>
    <w:rsid w:val="00BE78AC"/>
    <w:rsid w:val="00BF17B0"/>
    <w:rsid w:val="00BF2186"/>
    <w:rsid w:val="00BF5071"/>
    <w:rsid w:val="00C00589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304D"/>
    <w:rsid w:val="00CB6EA3"/>
    <w:rsid w:val="00CC44EA"/>
    <w:rsid w:val="00CC71B3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454E9"/>
    <w:rsid w:val="00D527CB"/>
    <w:rsid w:val="00D532A1"/>
    <w:rsid w:val="00D538A2"/>
    <w:rsid w:val="00D633B3"/>
    <w:rsid w:val="00D64AAA"/>
    <w:rsid w:val="00D66FA3"/>
    <w:rsid w:val="00D67B39"/>
    <w:rsid w:val="00D7253A"/>
    <w:rsid w:val="00D808D5"/>
    <w:rsid w:val="00D81C06"/>
    <w:rsid w:val="00D87FEA"/>
    <w:rsid w:val="00D90E6D"/>
    <w:rsid w:val="00D92B74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E025EA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9A3"/>
    <w:rsid w:val="00E94943"/>
    <w:rsid w:val="00E96C81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12402"/>
    <w:rsid w:val="00F1468C"/>
    <w:rsid w:val="00F21810"/>
    <w:rsid w:val="00F26C36"/>
    <w:rsid w:val="00F270D6"/>
    <w:rsid w:val="00F3068F"/>
    <w:rsid w:val="00F35891"/>
    <w:rsid w:val="00F36DC8"/>
    <w:rsid w:val="00F5441A"/>
    <w:rsid w:val="00F6344D"/>
    <w:rsid w:val="00F72BCC"/>
    <w:rsid w:val="00F800CC"/>
    <w:rsid w:val="00F81045"/>
    <w:rsid w:val="00F9199D"/>
    <w:rsid w:val="00FA707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CB223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63CB-252E-442C-898F-6790B37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E9864270.dotm</Template>
  <TotalTime>1</TotalTime>
  <Pages>1</Pages>
  <Words>352</Words>
  <Characters>1848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Stuart Hawkins</cp:lastModifiedBy>
  <cp:revision>2</cp:revision>
  <cp:lastPrinted>2016-08-25T09:33:00Z</cp:lastPrinted>
  <dcterms:created xsi:type="dcterms:W3CDTF">2016-12-19T09:25:00Z</dcterms:created>
  <dcterms:modified xsi:type="dcterms:W3CDTF">2016-12-19T09:25:00Z</dcterms:modified>
</cp:coreProperties>
</file>