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370" w:type="dxa"/>
        <w:tblBorders>
          <w:right w:val="single" w:sz="4" w:space="0" w:color="002060"/>
          <w:insideH w:val="none" w:sz="0" w:space="0" w:color="auto"/>
          <w:insideV w:val="none" w:sz="0" w:space="0" w:color="auto"/>
        </w:tblBorders>
        <w:tblLook w:val="04A0" w:firstRow="1" w:lastRow="0" w:firstColumn="1" w:lastColumn="0" w:noHBand="0" w:noVBand="1"/>
      </w:tblPr>
      <w:tblGrid>
        <w:gridCol w:w="9360"/>
      </w:tblGrid>
      <w:tr w:rsidR="00D1260F" w:rsidRPr="009B7C6F" w14:paraId="3ADE8586"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4D96B58" w14:textId="77777777" w:rsidR="004B4098" w:rsidRPr="004B4098" w:rsidRDefault="004B4098" w:rsidP="004B4098">
            <w:pPr>
              <w:autoSpaceDE w:val="0"/>
              <w:autoSpaceDN w:val="0"/>
              <w:adjustRightInd w:val="0"/>
              <w:jc w:val="center"/>
              <w:rPr>
                <w:rFonts w:ascii="Verdana" w:hAnsi="Verdana" w:cs="ScalaPro-Bold"/>
                <w:b/>
                <w:bCs/>
                <w:color w:val="FFFFFF"/>
                <w:sz w:val="28"/>
                <w:szCs w:val="28"/>
              </w:rPr>
            </w:pPr>
            <w:r w:rsidRPr="004B4098">
              <w:rPr>
                <w:rFonts w:ascii="Verdana" w:hAnsi="Verdana" w:cs="ScalaPro-Bold"/>
                <w:b/>
                <w:bCs/>
                <w:color w:val="FFFFFF"/>
                <w:sz w:val="28"/>
                <w:szCs w:val="28"/>
              </w:rPr>
              <w:t xml:space="preserve">FORM FOR TRANSMISSION OF APPLICATION </w:t>
            </w:r>
          </w:p>
          <w:p w14:paraId="2E89C4C0" w14:textId="77777777" w:rsidR="00C805A8" w:rsidRDefault="004B4098" w:rsidP="004B4098">
            <w:pPr>
              <w:tabs>
                <w:tab w:val="left" w:pos="10581"/>
              </w:tabs>
              <w:ind w:left="697" w:right="481"/>
              <w:jc w:val="center"/>
              <w:rPr>
                <w:rFonts w:ascii="Verdana" w:hAnsi="Verdana" w:cs="ScalaPro-Bold"/>
                <w:b/>
                <w:bCs/>
                <w:color w:val="FFFFFF"/>
                <w:sz w:val="28"/>
                <w:szCs w:val="28"/>
              </w:rPr>
            </w:pPr>
            <w:r w:rsidRPr="004B4098">
              <w:rPr>
                <w:rFonts w:ascii="Verdana" w:hAnsi="Verdana" w:cs="ScalaPro-Bold"/>
                <w:b/>
                <w:bCs/>
                <w:color w:val="FFFFFF"/>
                <w:sz w:val="28"/>
                <w:szCs w:val="28"/>
              </w:rPr>
              <w:t>FOR LEGAL AID</w:t>
            </w:r>
          </w:p>
          <w:p w14:paraId="764DBF48" w14:textId="77777777" w:rsidR="00FB3398" w:rsidRPr="00D56B9E" w:rsidRDefault="00FB3398" w:rsidP="00FB3398">
            <w:pPr>
              <w:autoSpaceDE w:val="0"/>
              <w:autoSpaceDN w:val="0"/>
              <w:adjustRightInd w:val="0"/>
              <w:jc w:val="center"/>
              <w:rPr>
                <w:rFonts w:ascii="Verdana" w:hAnsi="Verdana" w:cs="ScalaPro-Bold"/>
                <w:bCs/>
                <w:color w:val="FFFFFF"/>
                <w:sz w:val="20"/>
                <w:szCs w:val="20"/>
                <w:lang w:val="fr-FR"/>
              </w:rPr>
            </w:pPr>
            <w:r w:rsidRPr="00D56B9E">
              <w:rPr>
                <w:rFonts w:ascii="Verdana" w:hAnsi="Verdana" w:cs="ScalaPro-Bold"/>
                <w:bCs/>
                <w:color w:val="FFFFFF"/>
                <w:sz w:val="20"/>
                <w:szCs w:val="20"/>
                <w:lang w:val="fr-FR"/>
              </w:rPr>
              <w:t>FORMULE DE TRANSMISSION DE DEMANDE</w:t>
            </w:r>
          </w:p>
          <w:p w14:paraId="63F7F77E" w14:textId="42451123" w:rsidR="00FB3398" w:rsidRPr="00FB3398" w:rsidRDefault="00FB3398" w:rsidP="00FB3398">
            <w:pPr>
              <w:autoSpaceDE w:val="0"/>
              <w:autoSpaceDN w:val="0"/>
              <w:adjustRightInd w:val="0"/>
              <w:jc w:val="center"/>
              <w:rPr>
                <w:rFonts w:ascii="Verdana" w:hAnsi="Verdana" w:cs="ScalaPro-Bold"/>
                <w:b/>
                <w:bCs/>
                <w:color w:val="FFFFFF"/>
                <w:sz w:val="28"/>
                <w:szCs w:val="28"/>
                <w:lang w:val="fr-FR"/>
              </w:rPr>
            </w:pPr>
            <w:r w:rsidRPr="00FB3398">
              <w:rPr>
                <w:rFonts w:ascii="Verdana" w:hAnsi="Verdana" w:cs="ScalaPro-Bold"/>
                <w:bCs/>
                <w:color w:val="FFFFFF"/>
                <w:sz w:val="20"/>
                <w:szCs w:val="20"/>
                <w:lang w:val="fr-FR"/>
              </w:rPr>
              <w:t>D'ASSISTANCE JUDICIAIRE</w:t>
            </w:r>
          </w:p>
        </w:tc>
      </w:tr>
      <w:tr w:rsidR="00D1260F" w:rsidRPr="009B7C6F" w14:paraId="58FF49A7" w14:textId="77777777" w:rsidTr="009A7E2A">
        <w:trPr>
          <w:trHeight w:val="5199"/>
        </w:trPr>
        <w:tc>
          <w:tcPr>
            <w:tcW w:w="9360" w:type="dxa"/>
            <w:tcBorders>
              <w:top w:val="single" w:sz="4" w:space="0" w:color="000080"/>
              <w:left w:val="single" w:sz="4" w:space="0" w:color="000080"/>
              <w:bottom w:val="single" w:sz="4" w:space="0" w:color="000080"/>
              <w:right w:val="single" w:sz="4" w:space="0" w:color="000080"/>
            </w:tcBorders>
          </w:tcPr>
          <w:p w14:paraId="05B53CFA" w14:textId="77777777" w:rsidR="005A22E4" w:rsidRPr="00D56B9E" w:rsidRDefault="005A22E4" w:rsidP="00C805A8">
            <w:pPr>
              <w:ind w:left="697" w:hanging="697"/>
              <w:jc w:val="center"/>
              <w:rPr>
                <w:rFonts w:ascii="Arial" w:hAnsi="Arial" w:cs="Arial"/>
                <w:b/>
                <w:color w:val="000080"/>
                <w:sz w:val="18"/>
                <w:szCs w:val="18"/>
                <w:lang w:val="fr-FR"/>
              </w:rPr>
            </w:pPr>
          </w:p>
          <w:p w14:paraId="14F0E763" w14:textId="77777777" w:rsidR="004B4098" w:rsidRPr="00A1230B" w:rsidRDefault="004B4098" w:rsidP="004B4098">
            <w:pPr>
              <w:ind w:left="697" w:hanging="697"/>
              <w:jc w:val="center"/>
              <w:rPr>
                <w:rFonts w:ascii="Arial" w:hAnsi="Arial" w:cs="Arial"/>
                <w:b/>
                <w:color w:val="000080"/>
                <w:sz w:val="18"/>
                <w:szCs w:val="18"/>
              </w:rPr>
            </w:pPr>
            <w:r w:rsidRPr="00A1230B">
              <w:rPr>
                <w:rFonts w:ascii="Arial" w:hAnsi="Arial" w:cs="Arial"/>
                <w:b/>
                <w:color w:val="000080"/>
                <w:sz w:val="18"/>
                <w:szCs w:val="18"/>
              </w:rPr>
              <w:t xml:space="preserve">Convention on International Access to Justice, </w:t>
            </w:r>
          </w:p>
          <w:p w14:paraId="78E98D04" w14:textId="77777777" w:rsidR="00C805A8" w:rsidRDefault="004B4098" w:rsidP="004B4098">
            <w:pPr>
              <w:ind w:left="697" w:hanging="697"/>
              <w:jc w:val="center"/>
              <w:rPr>
                <w:rFonts w:ascii="Arial" w:hAnsi="Arial" w:cs="Arial"/>
                <w:color w:val="000080"/>
                <w:sz w:val="18"/>
                <w:szCs w:val="18"/>
              </w:rPr>
            </w:pPr>
            <w:proofErr w:type="gramStart"/>
            <w:r w:rsidRPr="00A1230B">
              <w:rPr>
                <w:rFonts w:ascii="Arial" w:hAnsi="Arial" w:cs="Arial"/>
                <w:b/>
                <w:color w:val="000080"/>
                <w:sz w:val="18"/>
                <w:szCs w:val="18"/>
              </w:rPr>
              <w:t>signed</w:t>
            </w:r>
            <w:proofErr w:type="gramEnd"/>
            <w:r w:rsidRPr="00A1230B">
              <w:rPr>
                <w:rFonts w:ascii="Arial" w:hAnsi="Arial" w:cs="Arial"/>
                <w:b/>
                <w:color w:val="000080"/>
                <w:sz w:val="18"/>
                <w:szCs w:val="18"/>
              </w:rPr>
              <w:t xml:space="preserve"> at The Hague, the 25th of October 1980</w:t>
            </w:r>
            <w:r w:rsidR="00C40736" w:rsidRPr="00A1230B">
              <w:rPr>
                <w:rFonts w:ascii="Arial" w:hAnsi="Arial" w:cs="Arial"/>
                <w:b/>
                <w:color w:val="000080"/>
                <w:sz w:val="18"/>
                <w:szCs w:val="18"/>
              </w:rPr>
              <w:t>.</w:t>
            </w:r>
            <w:r w:rsidR="00C805A8" w:rsidRPr="00A1230B">
              <w:rPr>
                <w:rFonts w:ascii="Arial" w:hAnsi="Arial" w:cs="Arial"/>
                <w:color w:val="000080"/>
                <w:sz w:val="18"/>
                <w:szCs w:val="18"/>
              </w:rPr>
              <w:t xml:space="preserve"> </w:t>
            </w:r>
          </w:p>
          <w:p w14:paraId="1B056EE0" w14:textId="519218E6" w:rsidR="0061011B" w:rsidRPr="0061011B" w:rsidRDefault="0061011B" w:rsidP="0061011B">
            <w:pPr>
              <w:ind w:left="697" w:hanging="697"/>
              <w:jc w:val="center"/>
              <w:rPr>
                <w:rFonts w:ascii="Arial" w:hAnsi="Arial" w:cs="Arial"/>
                <w:color w:val="000080"/>
                <w:sz w:val="16"/>
                <w:szCs w:val="18"/>
                <w:lang w:val="fr-FR"/>
              </w:rPr>
            </w:pPr>
            <w:r w:rsidRPr="0061011B">
              <w:rPr>
                <w:rFonts w:ascii="Arial" w:hAnsi="Arial" w:cs="Arial"/>
                <w:color w:val="000080"/>
                <w:sz w:val="16"/>
                <w:szCs w:val="18"/>
                <w:lang w:val="fr-FR"/>
              </w:rPr>
              <w:t>Convention tendant à faciliter l'accès international à la justice,</w:t>
            </w:r>
            <w:r>
              <w:rPr>
                <w:rFonts w:ascii="Arial" w:hAnsi="Arial" w:cs="Arial"/>
                <w:color w:val="000080"/>
                <w:sz w:val="16"/>
                <w:szCs w:val="18"/>
                <w:lang w:val="fr-FR"/>
              </w:rPr>
              <w:t xml:space="preserve"> </w:t>
            </w:r>
            <w:r w:rsidRPr="0061011B">
              <w:rPr>
                <w:rFonts w:ascii="Arial" w:hAnsi="Arial" w:cs="Arial"/>
                <w:color w:val="000080"/>
                <w:sz w:val="16"/>
                <w:szCs w:val="18"/>
                <w:lang w:val="fr-FR"/>
              </w:rPr>
              <w:t>signée à La Haye, le 25 octobre 1980.</w:t>
            </w:r>
          </w:p>
          <w:p w14:paraId="32D3BA4E" w14:textId="77777777" w:rsidR="005A22E4" w:rsidRPr="0061011B" w:rsidRDefault="005A22E4" w:rsidP="00C805A8">
            <w:pPr>
              <w:ind w:left="697" w:hanging="697"/>
              <w:jc w:val="center"/>
              <w:rPr>
                <w:rFonts w:ascii="Arial" w:hAnsi="Arial" w:cs="Arial"/>
                <w:color w:val="000080"/>
                <w:sz w:val="18"/>
                <w:szCs w:val="18"/>
                <w:lang w:val="fr-FR"/>
              </w:rPr>
            </w:pPr>
          </w:p>
          <w:tbl>
            <w:tblPr>
              <w:tblStyle w:val="TableGrid"/>
              <w:tblW w:w="0" w:type="auto"/>
              <w:tblInd w:w="247" w:type="dxa"/>
              <w:tblLook w:val="04A0" w:firstRow="1" w:lastRow="0" w:firstColumn="1" w:lastColumn="0" w:noHBand="0" w:noVBand="1"/>
            </w:tblPr>
            <w:tblGrid>
              <w:gridCol w:w="4190"/>
              <w:gridCol w:w="4190"/>
            </w:tblGrid>
            <w:tr w:rsidR="00A87CFE" w:rsidRPr="009B7C6F" w14:paraId="5054EC9C" w14:textId="77777777" w:rsidTr="009223BC">
              <w:trPr>
                <w:trHeight w:val="720"/>
              </w:trPr>
              <w:tc>
                <w:tcPr>
                  <w:tcW w:w="41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7F9F12E1" w14:textId="77777777" w:rsidR="00CD2E46" w:rsidRDefault="004B4098" w:rsidP="00C805A8">
                  <w:pPr>
                    <w:rPr>
                      <w:rFonts w:ascii="Arial" w:hAnsi="Arial" w:cs="Arial"/>
                      <w:b/>
                      <w:color w:val="000080"/>
                      <w:sz w:val="18"/>
                      <w:szCs w:val="18"/>
                    </w:rPr>
                  </w:pPr>
                  <w:r w:rsidRPr="00A1230B">
                    <w:rPr>
                      <w:rFonts w:ascii="Arial" w:hAnsi="Arial" w:cs="Arial"/>
                      <w:b/>
                      <w:color w:val="000080"/>
                      <w:sz w:val="18"/>
                      <w:szCs w:val="18"/>
                    </w:rPr>
                    <w:t>Identity and address of the transmitting authority</w:t>
                  </w:r>
                  <w:r w:rsidR="00A87CFE" w:rsidRPr="00A1230B">
                    <w:rPr>
                      <w:rFonts w:ascii="Arial" w:hAnsi="Arial" w:cs="Arial"/>
                      <w:b/>
                      <w:color w:val="000080"/>
                      <w:sz w:val="18"/>
                      <w:szCs w:val="18"/>
                    </w:rPr>
                    <w:t xml:space="preserve"> </w:t>
                  </w:r>
                </w:p>
                <w:p w14:paraId="51F5AB65" w14:textId="6C14E836" w:rsidR="0061011B" w:rsidRPr="0061011B" w:rsidRDefault="0061011B" w:rsidP="00C805A8">
                  <w:pPr>
                    <w:rPr>
                      <w:rFonts w:ascii="Arial" w:hAnsi="Arial" w:cs="Arial"/>
                      <w:color w:val="000080"/>
                      <w:sz w:val="16"/>
                      <w:szCs w:val="18"/>
                      <w:lang w:val="es-ES_tradnl"/>
                    </w:rPr>
                  </w:pPr>
                  <w:r w:rsidRPr="0061011B">
                    <w:rPr>
                      <w:rFonts w:ascii="Arial" w:hAnsi="Arial" w:cs="Arial"/>
                      <w:color w:val="000080"/>
                      <w:sz w:val="16"/>
                      <w:szCs w:val="18"/>
                      <w:lang w:val="es-ES_tradnl"/>
                    </w:rPr>
                    <w:t xml:space="preserve">Identité et adresse de l'autorité expéditrice </w:t>
                  </w:r>
                </w:p>
                <w:p w14:paraId="14A44C0F" w14:textId="77777777" w:rsidR="00BC3A7D" w:rsidRPr="00A1230B" w:rsidRDefault="009B7C6F" w:rsidP="00C805A8">
                  <w:pPr>
                    <w:rPr>
                      <w:rFonts w:ascii="Arial" w:hAnsi="Arial" w:cs="Arial"/>
                      <w:i/>
                      <w:color w:val="000080"/>
                      <w:sz w:val="18"/>
                      <w:szCs w:val="18"/>
                    </w:rPr>
                  </w:pPr>
                  <w:sdt>
                    <w:sdtPr>
                      <w:rPr>
                        <w:rFonts w:ascii="Arial" w:hAnsi="Arial" w:cs="Arial"/>
                        <w:color w:val="000080"/>
                        <w:sz w:val="18"/>
                        <w:szCs w:val="18"/>
                      </w:rPr>
                      <w:id w:val="2142760089"/>
                      <w:placeholder>
                        <w:docPart w:val="15D84ABBE84D4C5FA550BCCFA0CA7432"/>
                      </w:placeholder>
                      <w:showingPlcHdr/>
                    </w:sdtPr>
                    <w:sdtEndPr/>
                    <w:sdtContent>
                      <w:r w:rsidR="004B4098" w:rsidRPr="00DE4758">
                        <w:rPr>
                          <w:rStyle w:val="PlaceholderText"/>
                          <w:sz w:val="18"/>
                          <w:szCs w:val="18"/>
                        </w:rPr>
                        <w:t>Click here to enter text.</w:t>
                      </w:r>
                    </w:sdtContent>
                  </w:sdt>
                </w:p>
              </w:tc>
              <w:tc>
                <w:tcPr>
                  <w:tcW w:w="41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7E069AE9" w14:textId="77777777" w:rsidR="004B4098" w:rsidRDefault="004B4098" w:rsidP="004B4098">
                  <w:pPr>
                    <w:rPr>
                      <w:rFonts w:ascii="Arial" w:hAnsi="Arial" w:cs="Arial"/>
                      <w:b/>
                      <w:color w:val="000080"/>
                      <w:sz w:val="18"/>
                      <w:szCs w:val="18"/>
                    </w:rPr>
                  </w:pPr>
                  <w:r w:rsidRPr="00A1230B">
                    <w:rPr>
                      <w:rFonts w:ascii="Arial" w:hAnsi="Arial" w:cs="Arial"/>
                      <w:b/>
                      <w:color w:val="000080"/>
                      <w:sz w:val="18"/>
                      <w:szCs w:val="18"/>
                    </w:rPr>
                    <w:t>Address of the receiving Central Authority</w:t>
                  </w:r>
                </w:p>
                <w:p w14:paraId="7417ADE2" w14:textId="17D9E959" w:rsidR="0061011B" w:rsidRPr="0061011B" w:rsidRDefault="0061011B" w:rsidP="004B4098">
                  <w:pPr>
                    <w:rPr>
                      <w:rFonts w:ascii="Arial" w:hAnsi="Arial" w:cs="Arial"/>
                      <w:color w:val="000080"/>
                      <w:sz w:val="16"/>
                      <w:szCs w:val="18"/>
                      <w:lang w:val="es-ES_tradnl"/>
                    </w:rPr>
                  </w:pPr>
                  <w:r w:rsidRPr="0061011B">
                    <w:rPr>
                      <w:rFonts w:ascii="Arial" w:hAnsi="Arial" w:cs="Arial"/>
                      <w:color w:val="000080"/>
                      <w:sz w:val="16"/>
                      <w:szCs w:val="18"/>
                      <w:lang w:val="es-ES_tradnl"/>
                    </w:rPr>
                    <w:t>Adresse de l'</w:t>
                  </w:r>
                  <w:r w:rsidR="006B6BA2">
                    <w:rPr>
                      <w:rFonts w:ascii="Arial" w:hAnsi="Arial" w:cs="Arial"/>
                      <w:color w:val="000080"/>
                      <w:sz w:val="16"/>
                      <w:szCs w:val="18"/>
                      <w:lang w:val="es-ES_tradnl"/>
                    </w:rPr>
                    <w:t>a</w:t>
                  </w:r>
                  <w:r w:rsidRPr="0061011B">
                    <w:rPr>
                      <w:rFonts w:ascii="Arial" w:hAnsi="Arial" w:cs="Arial"/>
                      <w:color w:val="000080"/>
                      <w:sz w:val="16"/>
                      <w:szCs w:val="18"/>
                      <w:lang w:val="es-ES_tradnl"/>
                    </w:rPr>
                    <w:t>utorité centrale réceptrice</w:t>
                  </w:r>
                </w:p>
                <w:p w14:paraId="5E71D713" w14:textId="77777777" w:rsidR="00A87CFE" w:rsidRPr="00E529A8" w:rsidRDefault="009B7C6F" w:rsidP="004B4098">
                  <w:pPr>
                    <w:rPr>
                      <w:rFonts w:ascii="Arial" w:hAnsi="Arial" w:cs="Arial"/>
                      <w:color w:val="000080"/>
                      <w:sz w:val="18"/>
                      <w:szCs w:val="18"/>
                      <w:lang w:val="fr-FR"/>
                    </w:rPr>
                  </w:pPr>
                  <w:sdt>
                    <w:sdtPr>
                      <w:rPr>
                        <w:rFonts w:ascii="Arial" w:hAnsi="Arial" w:cs="Arial"/>
                        <w:color w:val="000080"/>
                        <w:sz w:val="18"/>
                        <w:szCs w:val="18"/>
                      </w:rPr>
                      <w:id w:val="1371332290"/>
                      <w:placeholder>
                        <w:docPart w:val="2B2DF9D7B81845749B7268B3BDC12E74"/>
                      </w:placeholder>
                      <w:showingPlcHdr/>
                    </w:sdtPr>
                    <w:sdtEndPr/>
                    <w:sdtContent>
                      <w:r w:rsidR="004B4098" w:rsidRPr="00E529A8">
                        <w:rPr>
                          <w:rStyle w:val="PlaceholderText"/>
                          <w:sz w:val="18"/>
                          <w:szCs w:val="18"/>
                          <w:lang w:val="fr-FR"/>
                        </w:rPr>
                        <w:t>Click here to enter text.</w:t>
                      </w:r>
                    </w:sdtContent>
                  </w:sdt>
                  <w:r w:rsidR="00BC3A7D" w:rsidRPr="00E529A8">
                    <w:rPr>
                      <w:rFonts w:ascii="Arial" w:hAnsi="Arial" w:cs="Arial"/>
                      <w:color w:val="000080"/>
                      <w:sz w:val="18"/>
                      <w:szCs w:val="18"/>
                      <w:lang w:val="fr-FR"/>
                    </w:rPr>
                    <w:t xml:space="preserve">                          </w:t>
                  </w:r>
                  <w:r w:rsidR="00A87CFE" w:rsidRPr="00E529A8">
                    <w:rPr>
                      <w:rFonts w:ascii="Arial" w:hAnsi="Arial" w:cs="Arial"/>
                      <w:color w:val="000080"/>
                      <w:sz w:val="18"/>
                      <w:szCs w:val="18"/>
                      <w:lang w:val="fr-FR"/>
                    </w:rPr>
                    <w:t xml:space="preserve">                  </w:t>
                  </w:r>
                </w:p>
              </w:tc>
            </w:tr>
          </w:tbl>
          <w:p w14:paraId="65060E69" w14:textId="77777777" w:rsidR="00C805A8" w:rsidRPr="00E529A8" w:rsidRDefault="00C805A8" w:rsidP="004B4098">
            <w:pPr>
              <w:ind w:left="257"/>
              <w:rPr>
                <w:rFonts w:ascii="Arial" w:hAnsi="Arial" w:cs="Arial"/>
                <w:b/>
                <w:color w:val="000080"/>
                <w:sz w:val="18"/>
                <w:szCs w:val="18"/>
                <w:lang w:val="fr-FR"/>
              </w:rPr>
            </w:pPr>
          </w:p>
          <w:p w14:paraId="3463C802" w14:textId="77777777" w:rsidR="004B4098" w:rsidRDefault="004B4098" w:rsidP="004B4098">
            <w:pPr>
              <w:ind w:left="257" w:right="517"/>
              <w:jc w:val="both"/>
              <w:rPr>
                <w:rFonts w:ascii="Arial" w:hAnsi="Arial"/>
                <w:b/>
                <w:color w:val="000080"/>
                <w:sz w:val="18"/>
                <w:szCs w:val="18"/>
                <w:lang w:val="en-GB"/>
              </w:rPr>
            </w:pPr>
            <w:r w:rsidRPr="00A1230B">
              <w:rPr>
                <w:rFonts w:ascii="Arial" w:hAnsi="Arial"/>
                <w:b/>
                <w:color w:val="000080"/>
                <w:sz w:val="18"/>
                <w:szCs w:val="18"/>
                <w:lang w:val="en-GB"/>
              </w:rPr>
              <w:t>The undersigned transmitting authority has the honour to transmit to the receiving Central Authority the attached application for legal aid and its annex (statement concerning the applicant's financial circumstances), for the purpose of Chapter I of the above-mentioned Convention.</w:t>
            </w:r>
          </w:p>
          <w:p w14:paraId="256511A6" w14:textId="35791F98" w:rsidR="0061011B" w:rsidRPr="00646517" w:rsidRDefault="0061011B" w:rsidP="0061011B">
            <w:pPr>
              <w:ind w:left="257" w:right="517"/>
              <w:jc w:val="both"/>
              <w:rPr>
                <w:rFonts w:ascii="Arial" w:hAnsi="Arial" w:cs="Arial"/>
                <w:color w:val="000080"/>
                <w:spacing w:val="-3"/>
                <w:sz w:val="16"/>
                <w:szCs w:val="18"/>
                <w:lang w:val="fr-FR"/>
              </w:rPr>
            </w:pPr>
            <w:r w:rsidRPr="00646517">
              <w:rPr>
                <w:rFonts w:ascii="Arial" w:hAnsi="Arial" w:cs="Arial"/>
                <w:color w:val="000080"/>
                <w:spacing w:val="-3"/>
                <w:sz w:val="16"/>
                <w:szCs w:val="18"/>
                <w:lang w:val="fr-FR"/>
              </w:rPr>
              <w:t>L'autorité expéditrice soussignée a l'honneur de faire parvenir ci-joint à l'Autorité centrale réceptrice la demande d'assistance judiciaire ainsi que son annexe (déclaration concernant la situation économique du demandeur), aux effets du chapitre I de la Convention précitée.</w:t>
            </w:r>
          </w:p>
          <w:p w14:paraId="72FCC3D9" w14:textId="77777777" w:rsidR="004B4098" w:rsidRPr="00646517" w:rsidRDefault="004B4098" w:rsidP="004B4098">
            <w:pPr>
              <w:rPr>
                <w:rFonts w:ascii="Arial" w:hAnsi="Arial" w:cs="Arial"/>
                <w:color w:val="000080"/>
                <w:sz w:val="18"/>
                <w:szCs w:val="18"/>
                <w:lang w:val="fr-FR"/>
              </w:rPr>
            </w:pPr>
          </w:p>
          <w:tbl>
            <w:tblPr>
              <w:tblStyle w:val="TableGrid"/>
              <w:tblW w:w="0" w:type="auto"/>
              <w:tblInd w:w="247" w:type="dxa"/>
              <w:tblLook w:val="04A0" w:firstRow="1" w:lastRow="0" w:firstColumn="1" w:lastColumn="0" w:noHBand="0" w:noVBand="1"/>
            </w:tblPr>
            <w:tblGrid>
              <w:gridCol w:w="8366"/>
            </w:tblGrid>
            <w:tr w:rsidR="00CD2E46" w:rsidRPr="00A1230B" w14:paraId="4C639F4F" w14:textId="77777777" w:rsidTr="009A7E2A">
              <w:trPr>
                <w:trHeight w:val="519"/>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65F254D7" w14:textId="77777777" w:rsidR="00CD2E46" w:rsidRDefault="004B4098" w:rsidP="00C805A8">
                  <w:pPr>
                    <w:rPr>
                      <w:rFonts w:ascii="Arial" w:hAnsi="Arial" w:cs="Arial"/>
                      <w:b/>
                      <w:color w:val="000080"/>
                      <w:sz w:val="18"/>
                      <w:szCs w:val="18"/>
                    </w:rPr>
                  </w:pPr>
                  <w:r w:rsidRPr="00A1230B">
                    <w:rPr>
                      <w:rFonts w:ascii="Arial" w:hAnsi="Arial" w:cs="Arial"/>
                      <w:b/>
                      <w:color w:val="000080"/>
                      <w:sz w:val="18"/>
                      <w:szCs w:val="18"/>
                    </w:rPr>
                    <w:t>Remarks concerning the application and the statement, if any:</w:t>
                  </w:r>
                </w:p>
                <w:p w14:paraId="4A4D4056" w14:textId="4E67EDC6" w:rsidR="0061011B" w:rsidRPr="00646517" w:rsidRDefault="0061011B" w:rsidP="00C805A8">
                  <w:pPr>
                    <w:rPr>
                      <w:rFonts w:ascii="Arial" w:hAnsi="Arial" w:cs="Arial"/>
                      <w:color w:val="000080"/>
                      <w:sz w:val="16"/>
                      <w:szCs w:val="18"/>
                      <w:lang w:val="fr-FR"/>
                    </w:rPr>
                  </w:pPr>
                  <w:r w:rsidRPr="00646517">
                    <w:rPr>
                      <w:rFonts w:ascii="Arial" w:hAnsi="Arial" w:cs="Arial"/>
                      <w:color w:val="000080"/>
                      <w:sz w:val="16"/>
                      <w:szCs w:val="18"/>
                      <w:lang w:val="fr-FR"/>
                    </w:rPr>
                    <w:t>Observations éventuelles se rapportant à la demande et à la d</w:t>
                  </w:r>
                  <w:r w:rsidR="00F63BB6" w:rsidRPr="00646517">
                    <w:rPr>
                      <w:rFonts w:ascii="Arial" w:hAnsi="Arial" w:cs="Arial"/>
                      <w:color w:val="000080"/>
                      <w:sz w:val="16"/>
                      <w:szCs w:val="18"/>
                      <w:lang w:val="fr-FR"/>
                    </w:rPr>
                    <w:t>é</w:t>
                  </w:r>
                  <w:r w:rsidRPr="00646517">
                    <w:rPr>
                      <w:rFonts w:ascii="Arial" w:hAnsi="Arial" w:cs="Arial"/>
                      <w:color w:val="000080"/>
                      <w:sz w:val="16"/>
                      <w:szCs w:val="18"/>
                      <w:lang w:val="fr-FR"/>
                    </w:rPr>
                    <w:t>claration</w:t>
                  </w:r>
                  <w:r w:rsidR="005F3CC7" w:rsidRPr="00646517">
                    <w:rPr>
                      <w:rFonts w:ascii="Arial" w:hAnsi="Arial" w:cs="Arial"/>
                      <w:color w:val="000080"/>
                      <w:sz w:val="16"/>
                      <w:szCs w:val="18"/>
                      <w:lang w:val="fr-FR"/>
                    </w:rPr>
                    <w:t xml:space="preserve"> </w:t>
                  </w:r>
                  <w:r w:rsidRPr="00646517">
                    <w:rPr>
                      <w:rFonts w:ascii="Arial" w:hAnsi="Arial" w:cs="Arial"/>
                      <w:color w:val="000080"/>
                      <w:sz w:val="16"/>
                      <w:szCs w:val="18"/>
                      <w:lang w:val="fr-FR"/>
                    </w:rPr>
                    <w:t>:</w:t>
                  </w:r>
                </w:p>
                <w:p w14:paraId="1CADA36F" w14:textId="77777777" w:rsidR="00CD2E46" w:rsidRPr="00A1230B" w:rsidRDefault="009B7C6F" w:rsidP="004B4098">
                  <w:pPr>
                    <w:rPr>
                      <w:rFonts w:ascii="Arial" w:hAnsi="Arial" w:cs="Arial"/>
                      <w:color w:val="000080"/>
                      <w:sz w:val="18"/>
                      <w:szCs w:val="18"/>
                    </w:rPr>
                  </w:pPr>
                  <w:sdt>
                    <w:sdtPr>
                      <w:rPr>
                        <w:rFonts w:ascii="Arial" w:hAnsi="Arial" w:cs="Arial"/>
                        <w:color w:val="000080"/>
                        <w:sz w:val="18"/>
                        <w:szCs w:val="18"/>
                      </w:rPr>
                      <w:id w:val="989754466"/>
                      <w:placeholder>
                        <w:docPart w:val="A9A9C02F75794D2BACC1059710B7C434"/>
                      </w:placeholder>
                      <w:showingPlcHdr/>
                    </w:sdtPr>
                    <w:sdtEndPr/>
                    <w:sdtContent>
                      <w:r w:rsidR="004B4098" w:rsidRPr="00A1230B">
                        <w:rPr>
                          <w:rStyle w:val="PlaceholderText"/>
                          <w:sz w:val="18"/>
                          <w:szCs w:val="18"/>
                        </w:rPr>
                        <w:t>Click here to enter text.</w:t>
                      </w:r>
                    </w:sdtContent>
                  </w:sdt>
                </w:p>
              </w:tc>
            </w:tr>
          </w:tbl>
          <w:p w14:paraId="24E36634" w14:textId="77777777" w:rsidR="005A22E4" w:rsidRPr="009A7E2A" w:rsidRDefault="005A22E4" w:rsidP="004B4098">
            <w:pPr>
              <w:rPr>
                <w:rFonts w:ascii="Arial" w:hAnsi="Arial" w:cs="Arial"/>
                <w:color w:val="00008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F369CF" w:rsidRPr="00A1230B" w14:paraId="28908934" w14:textId="77777777" w:rsidTr="009A7E2A">
              <w:trPr>
                <w:trHeight w:val="492"/>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42D49DD3" w14:textId="77777777" w:rsidR="00F369CF" w:rsidRDefault="004B4098" w:rsidP="00E315D5">
                  <w:pPr>
                    <w:rPr>
                      <w:rFonts w:ascii="Arial" w:hAnsi="Arial" w:cs="Arial"/>
                      <w:b/>
                      <w:color w:val="000080"/>
                      <w:sz w:val="18"/>
                      <w:szCs w:val="18"/>
                    </w:rPr>
                  </w:pPr>
                  <w:r w:rsidRPr="00A1230B">
                    <w:rPr>
                      <w:rFonts w:ascii="Arial" w:hAnsi="Arial" w:cs="Arial"/>
                      <w:b/>
                      <w:color w:val="000080"/>
                      <w:sz w:val="18"/>
                      <w:szCs w:val="18"/>
                    </w:rPr>
                    <w:t>Other remarks, if any:</w:t>
                  </w:r>
                </w:p>
                <w:p w14:paraId="67F971AC" w14:textId="0C49804B" w:rsidR="0061011B" w:rsidRPr="0061011B" w:rsidRDefault="0061011B" w:rsidP="00E315D5">
                  <w:pPr>
                    <w:rPr>
                      <w:rFonts w:ascii="Arial" w:hAnsi="Arial" w:cs="Arial"/>
                      <w:color w:val="000080"/>
                      <w:sz w:val="18"/>
                      <w:szCs w:val="18"/>
                    </w:rPr>
                  </w:pPr>
                  <w:r w:rsidRPr="0061011B">
                    <w:rPr>
                      <w:rFonts w:ascii="Arial" w:hAnsi="Arial" w:cs="Arial"/>
                      <w:color w:val="000080"/>
                      <w:sz w:val="16"/>
                      <w:szCs w:val="18"/>
                    </w:rPr>
                    <w:t>Autres observations</w:t>
                  </w:r>
                  <w:r w:rsidR="005F3CC7">
                    <w:rPr>
                      <w:rFonts w:ascii="Arial" w:hAnsi="Arial" w:cs="Arial"/>
                      <w:color w:val="000080"/>
                      <w:sz w:val="16"/>
                      <w:szCs w:val="18"/>
                    </w:rPr>
                    <w:t xml:space="preserve"> </w:t>
                  </w:r>
                  <w:r w:rsidRPr="0061011B">
                    <w:rPr>
                      <w:rFonts w:ascii="Arial" w:hAnsi="Arial" w:cs="Arial"/>
                      <w:color w:val="000080"/>
                      <w:sz w:val="16"/>
                      <w:szCs w:val="18"/>
                    </w:rPr>
                    <w:t xml:space="preserve">:   </w:t>
                  </w:r>
                  <w:r w:rsidRPr="0061011B">
                    <w:rPr>
                      <w:rFonts w:ascii="Arial" w:hAnsi="Arial" w:cs="Arial"/>
                      <w:color w:val="000080"/>
                      <w:sz w:val="18"/>
                      <w:szCs w:val="18"/>
                    </w:rPr>
                    <w:t xml:space="preserve">                                     </w:t>
                  </w:r>
                </w:p>
                <w:p w14:paraId="71B785AF" w14:textId="77777777" w:rsidR="00F369CF" w:rsidRPr="00A1230B" w:rsidRDefault="009B7C6F" w:rsidP="004B4098">
                  <w:pPr>
                    <w:rPr>
                      <w:rFonts w:ascii="Arial" w:hAnsi="Arial" w:cs="Arial"/>
                      <w:color w:val="000080"/>
                      <w:sz w:val="18"/>
                      <w:szCs w:val="18"/>
                    </w:rPr>
                  </w:pPr>
                  <w:sdt>
                    <w:sdtPr>
                      <w:rPr>
                        <w:rFonts w:ascii="Arial" w:hAnsi="Arial" w:cs="Arial"/>
                        <w:color w:val="000080"/>
                        <w:sz w:val="18"/>
                        <w:szCs w:val="18"/>
                      </w:rPr>
                      <w:id w:val="-325060462"/>
                      <w:placeholder>
                        <w:docPart w:val="9E5CD950952C47EC898A269CA1796BD9"/>
                      </w:placeholder>
                      <w:showingPlcHdr/>
                    </w:sdtPr>
                    <w:sdtEndPr>
                      <w:rPr>
                        <w:shd w:val="clear" w:color="auto" w:fill="D9D9D9" w:themeFill="background1" w:themeFillShade="D9"/>
                      </w:rPr>
                    </w:sdtEndPr>
                    <w:sdtContent>
                      <w:r w:rsidR="004B4098" w:rsidRPr="00A1230B">
                        <w:rPr>
                          <w:rStyle w:val="PlaceholderText"/>
                          <w:sz w:val="18"/>
                          <w:szCs w:val="18"/>
                        </w:rPr>
                        <w:t>Click here to enter text.</w:t>
                      </w:r>
                    </w:sdtContent>
                  </w:sdt>
                </w:p>
              </w:tc>
            </w:tr>
          </w:tbl>
          <w:p w14:paraId="4BEC68D5" w14:textId="77777777" w:rsidR="005A22E4" w:rsidRPr="00A1230B" w:rsidRDefault="005A22E4" w:rsidP="00EA60E1">
            <w:pPr>
              <w:rPr>
                <w:rFonts w:ascii="Arial" w:hAnsi="Arial" w:cs="Arial"/>
                <w:color w:val="000080"/>
                <w:sz w:val="18"/>
                <w:szCs w:val="18"/>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85"/>
              <w:gridCol w:w="4185"/>
            </w:tblGrid>
            <w:tr w:rsidR="00514C7C" w:rsidRPr="00A1230B" w14:paraId="0836C4F1" w14:textId="77777777" w:rsidTr="009223BC">
              <w:trPr>
                <w:trHeight w:val="492"/>
              </w:trPr>
              <w:tc>
                <w:tcPr>
                  <w:tcW w:w="4185" w:type="dxa"/>
                  <w:tcBorders>
                    <w:top w:val="single" w:sz="4" w:space="0" w:color="000080"/>
                    <w:bottom w:val="single" w:sz="4" w:space="0" w:color="000080"/>
                  </w:tcBorders>
                  <w:shd w:val="clear" w:color="auto" w:fill="FFFFFF"/>
                </w:tcPr>
                <w:p w14:paraId="0C204E9D" w14:textId="77777777" w:rsidR="00514C7C" w:rsidRDefault="00514C7C" w:rsidP="004B4098">
                  <w:pPr>
                    <w:spacing w:after="0" w:line="240" w:lineRule="auto"/>
                    <w:rPr>
                      <w:rFonts w:ascii="Arial" w:hAnsi="Arial" w:cs="Arial"/>
                      <w:b/>
                      <w:color w:val="000080"/>
                      <w:sz w:val="18"/>
                      <w:szCs w:val="18"/>
                    </w:rPr>
                  </w:pPr>
                  <w:r w:rsidRPr="00A1230B">
                    <w:rPr>
                      <w:rFonts w:ascii="Arial" w:hAnsi="Arial" w:cs="Arial"/>
                      <w:b/>
                      <w:color w:val="000080"/>
                      <w:sz w:val="18"/>
                      <w:szCs w:val="18"/>
                    </w:rPr>
                    <w:t xml:space="preserve">Done at </w:t>
                  </w:r>
                  <w:sdt>
                    <w:sdtPr>
                      <w:rPr>
                        <w:rFonts w:ascii="Arial" w:hAnsi="Arial" w:cs="Arial"/>
                        <w:b/>
                        <w:color w:val="000080"/>
                        <w:sz w:val="18"/>
                        <w:szCs w:val="18"/>
                      </w:rPr>
                      <w:id w:val="-293519025"/>
                      <w:placeholder>
                        <w:docPart w:val="17E443EEEFB54A56A9D2014A799A5AC9"/>
                      </w:placeholder>
                      <w:showingPlcHdr/>
                    </w:sdtPr>
                    <w:sdtEndPr/>
                    <w:sdtContent>
                      <w:r w:rsidRPr="00A1230B">
                        <w:rPr>
                          <w:rStyle w:val="PlaceholderText"/>
                          <w:sz w:val="18"/>
                          <w:szCs w:val="18"/>
                        </w:rPr>
                        <w:t>Click here to enter text.</w:t>
                      </w:r>
                    </w:sdtContent>
                  </w:sdt>
                </w:p>
                <w:p w14:paraId="4E748B31" w14:textId="77777777" w:rsidR="0061011B" w:rsidRPr="0061011B" w:rsidRDefault="0061011B" w:rsidP="0061011B">
                  <w:pPr>
                    <w:spacing w:after="0" w:line="240" w:lineRule="auto"/>
                    <w:rPr>
                      <w:rFonts w:ascii="Arial" w:hAnsi="Arial" w:cs="Arial"/>
                      <w:color w:val="000080"/>
                      <w:sz w:val="16"/>
                      <w:szCs w:val="18"/>
                    </w:rPr>
                  </w:pPr>
                  <w:r w:rsidRPr="0061011B">
                    <w:rPr>
                      <w:rFonts w:ascii="Arial" w:hAnsi="Arial" w:cs="Arial"/>
                      <w:color w:val="000080"/>
                      <w:sz w:val="16"/>
                      <w:szCs w:val="18"/>
                    </w:rPr>
                    <w:t xml:space="preserve">Fait à </w:t>
                  </w:r>
                </w:p>
                <w:p w14:paraId="0AF401EF" w14:textId="77777777" w:rsidR="0061011B" w:rsidRPr="00A1230B" w:rsidRDefault="0061011B" w:rsidP="004B4098">
                  <w:pPr>
                    <w:spacing w:after="0" w:line="240" w:lineRule="auto"/>
                    <w:rPr>
                      <w:rFonts w:ascii="Arial" w:hAnsi="Arial" w:cs="Arial"/>
                      <w:color w:val="000080"/>
                      <w:sz w:val="18"/>
                      <w:szCs w:val="18"/>
                    </w:rPr>
                  </w:pPr>
                </w:p>
              </w:tc>
              <w:tc>
                <w:tcPr>
                  <w:tcW w:w="4185" w:type="dxa"/>
                  <w:tcBorders>
                    <w:top w:val="single" w:sz="4" w:space="0" w:color="000080"/>
                    <w:bottom w:val="single" w:sz="4" w:space="0" w:color="000080"/>
                  </w:tcBorders>
                  <w:shd w:val="clear" w:color="auto" w:fill="FFFFFF"/>
                </w:tcPr>
                <w:p w14:paraId="49405C7E" w14:textId="77777777" w:rsidR="00514C7C" w:rsidRDefault="00514C7C" w:rsidP="00514C7C">
                  <w:pPr>
                    <w:spacing w:after="0" w:line="240" w:lineRule="auto"/>
                    <w:rPr>
                      <w:rFonts w:ascii="Arial" w:hAnsi="Arial" w:cs="Arial"/>
                      <w:b/>
                      <w:color w:val="000080"/>
                      <w:sz w:val="18"/>
                      <w:szCs w:val="18"/>
                    </w:rPr>
                  </w:pPr>
                  <w:proofErr w:type="gramStart"/>
                  <w:r>
                    <w:rPr>
                      <w:rFonts w:ascii="Arial" w:hAnsi="Arial" w:cs="Arial"/>
                      <w:b/>
                      <w:color w:val="000080"/>
                      <w:sz w:val="18"/>
                      <w:szCs w:val="18"/>
                    </w:rPr>
                    <w:t>t</w:t>
                  </w:r>
                  <w:r w:rsidRPr="00A1230B">
                    <w:rPr>
                      <w:rFonts w:ascii="Arial" w:hAnsi="Arial" w:cs="Arial"/>
                      <w:b/>
                      <w:color w:val="000080"/>
                      <w:sz w:val="18"/>
                      <w:szCs w:val="18"/>
                    </w:rPr>
                    <w:t>he</w:t>
                  </w:r>
                  <w:proofErr w:type="gramEnd"/>
                  <w:r w:rsidRPr="00A1230B">
                    <w:rPr>
                      <w:rFonts w:ascii="Arial" w:hAnsi="Arial" w:cs="Arial"/>
                      <w:b/>
                      <w:color w:val="000080"/>
                      <w:sz w:val="18"/>
                      <w:szCs w:val="18"/>
                    </w:rPr>
                    <w:t xml:space="preserve"> </w:t>
                  </w:r>
                  <w:sdt>
                    <w:sdtPr>
                      <w:rPr>
                        <w:rFonts w:ascii="Arial" w:hAnsi="Arial" w:cs="Arial"/>
                        <w:b/>
                        <w:color w:val="000080"/>
                        <w:sz w:val="18"/>
                        <w:szCs w:val="18"/>
                      </w:rPr>
                      <w:id w:val="-1096487732"/>
                      <w:placeholder>
                        <w:docPart w:val="DefaultPlaceholder_1081868576"/>
                      </w:placeholder>
                      <w:showingPlcHdr/>
                      <w:date>
                        <w:dateFormat w:val="dd MMMM yyyy"/>
                        <w:lid w:val="en-GB"/>
                        <w:storeMappedDataAs w:val="dateTime"/>
                        <w:calendar w:val="gregorian"/>
                      </w:date>
                    </w:sdtPr>
                    <w:sdtEndPr/>
                    <w:sdtContent>
                      <w:r w:rsidRPr="00514C7C">
                        <w:rPr>
                          <w:rStyle w:val="PlaceholderText"/>
                          <w:sz w:val="18"/>
                          <w:szCs w:val="18"/>
                        </w:rPr>
                        <w:t>Click here to enter a date.</w:t>
                      </w:r>
                    </w:sdtContent>
                  </w:sdt>
                </w:p>
                <w:p w14:paraId="45F2A1D2" w14:textId="452927C3" w:rsidR="0061011B" w:rsidRPr="0061011B" w:rsidRDefault="0061011B" w:rsidP="00514C7C">
                  <w:pPr>
                    <w:spacing w:after="0" w:line="240" w:lineRule="auto"/>
                    <w:rPr>
                      <w:rFonts w:ascii="Arial" w:hAnsi="Arial" w:cs="Arial"/>
                      <w:color w:val="000080"/>
                      <w:sz w:val="18"/>
                      <w:szCs w:val="18"/>
                    </w:rPr>
                  </w:pPr>
                  <w:r w:rsidRPr="0061011B">
                    <w:rPr>
                      <w:rFonts w:ascii="Arial" w:hAnsi="Arial" w:cs="Arial"/>
                      <w:color w:val="000080"/>
                      <w:sz w:val="16"/>
                      <w:szCs w:val="18"/>
                    </w:rPr>
                    <w:t>le</w:t>
                  </w:r>
                </w:p>
              </w:tc>
            </w:tr>
            <w:tr w:rsidR="00514C7C" w:rsidRPr="009B7C6F" w14:paraId="311C1FBB" w14:textId="77777777" w:rsidTr="0061011B">
              <w:trPr>
                <w:trHeight w:val="848"/>
              </w:trPr>
              <w:tc>
                <w:tcPr>
                  <w:tcW w:w="8370" w:type="dxa"/>
                  <w:gridSpan w:val="2"/>
                  <w:tcBorders>
                    <w:top w:val="single" w:sz="4" w:space="0" w:color="000080"/>
                  </w:tcBorders>
                  <w:shd w:val="clear" w:color="auto" w:fill="FFFFFF"/>
                </w:tcPr>
                <w:p w14:paraId="5FED4A12" w14:textId="1FE7DBE7" w:rsidR="00514C7C" w:rsidRDefault="00514C7C" w:rsidP="0061011B">
                  <w:pPr>
                    <w:spacing w:after="0"/>
                    <w:rPr>
                      <w:rFonts w:ascii="Arial" w:hAnsi="Arial" w:cs="Arial"/>
                      <w:b/>
                      <w:color w:val="000080"/>
                      <w:sz w:val="18"/>
                      <w:szCs w:val="18"/>
                      <w:lang w:val="fr-FR"/>
                    </w:rPr>
                  </w:pPr>
                  <w:r w:rsidRPr="00A1230B">
                    <w:rPr>
                      <w:rFonts w:ascii="Arial" w:hAnsi="Arial" w:cs="Arial"/>
                      <w:b/>
                      <w:color w:val="000080"/>
                      <w:sz w:val="18"/>
                      <w:szCs w:val="18"/>
                      <w:lang w:val="fr-FR"/>
                    </w:rPr>
                    <w:t>Signature and/or stamp</w:t>
                  </w:r>
                  <w:r w:rsidR="00A56737">
                    <w:rPr>
                      <w:rFonts w:ascii="Arial" w:hAnsi="Arial" w:cs="Arial"/>
                      <w:b/>
                      <w:color w:val="000080"/>
                      <w:sz w:val="18"/>
                      <w:szCs w:val="18"/>
                      <w:lang w:val="fr-FR"/>
                    </w:rPr>
                    <w:t>.</w:t>
                  </w:r>
                  <w:r w:rsidR="00FE1C85">
                    <w:rPr>
                      <w:rFonts w:ascii="Arial" w:hAnsi="Arial" w:cs="Arial"/>
                      <w:b/>
                      <w:color w:val="000080"/>
                      <w:sz w:val="18"/>
                      <w:szCs w:val="18"/>
                      <w:lang w:val="fr-FR"/>
                    </w:rPr>
                    <w:t xml:space="preserve"> </w:t>
                  </w:r>
                  <w:sdt>
                    <w:sdtPr>
                      <w:rPr>
                        <w:rFonts w:ascii="Arial" w:hAnsi="Arial" w:cs="Arial"/>
                        <w:b/>
                        <w:color w:val="000080"/>
                        <w:sz w:val="18"/>
                        <w:szCs w:val="18"/>
                        <w:highlight w:val="lightGray"/>
                      </w:rPr>
                      <w:id w:val="2002156941"/>
                      <w:placeholder>
                        <w:docPart w:val="18088D5DD6BF42B98B1E4502C5B2E6CB"/>
                      </w:placeholder>
                    </w:sdtPr>
                    <w:sdtEndPr/>
                    <w:sdtContent>
                      <w:r w:rsidR="005115F7"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5115F7" w:rsidRPr="00027257">
                        <w:rPr>
                          <w:rFonts w:ascii="Arial" w:hAnsi="Arial" w:cs="Arial"/>
                          <w:color w:val="000080"/>
                          <w:sz w:val="18"/>
                          <w:szCs w:val="16"/>
                          <w:shd w:val="clear" w:color="auto" w:fill="BFBFBF" w:themeFill="background1" w:themeFillShade="BF"/>
                          <w:lang w:val="fr-FR"/>
                        </w:rPr>
                        <w:instrText xml:space="preserve"> FORMTEXT </w:instrText>
                      </w:r>
                      <w:r w:rsidR="005115F7" w:rsidRPr="005115F7">
                        <w:rPr>
                          <w:rFonts w:ascii="Arial" w:hAnsi="Arial" w:cs="Arial"/>
                          <w:color w:val="000080"/>
                          <w:sz w:val="18"/>
                          <w:szCs w:val="16"/>
                          <w:shd w:val="clear" w:color="auto" w:fill="BFBFBF" w:themeFill="background1" w:themeFillShade="BF"/>
                        </w:rPr>
                      </w:r>
                      <w:r w:rsidR="005115F7" w:rsidRPr="005115F7">
                        <w:rPr>
                          <w:rFonts w:ascii="Arial" w:hAnsi="Arial" w:cs="Arial"/>
                          <w:color w:val="000080"/>
                          <w:sz w:val="18"/>
                          <w:szCs w:val="16"/>
                          <w:shd w:val="clear" w:color="auto" w:fill="BFBFBF" w:themeFill="background1" w:themeFillShade="BF"/>
                        </w:rPr>
                        <w:fldChar w:fldCharType="separate"/>
                      </w:r>
                      <w:r w:rsidR="005115F7" w:rsidRPr="00027257">
                        <w:rPr>
                          <w:rFonts w:ascii="Arial" w:hAnsi="Arial" w:cs="Arial"/>
                          <w:noProof/>
                          <w:color w:val="000080"/>
                          <w:sz w:val="18"/>
                          <w:szCs w:val="16"/>
                          <w:shd w:val="clear" w:color="auto" w:fill="BFBFBF" w:themeFill="background1" w:themeFillShade="BF"/>
                          <w:lang w:val="fr-FR"/>
                        </w:rPr>
                        <w:t xml:space="preserve">                             </w:t>
                      </w:r>
                      <w:r w:rsidR="005115F7" w:rsidRPr="005115F7">
                        <w:rPr>
                          <w:rFonts w:ascii="Arial" w:hAnsi="Arial" w:cs="Arial"/>
                          <w:color w:val="000080"/>
                          <w:sz w:val="18"/>
                          <w:szCs w:val="16"/>
                          <w:shd w:val="clear" w:color="auto" w:fill="BFBFBF" w:themeFill="background1" w:themeFillShade="BF"/>
                        </w:rPr>
                        <w:fldChar w:fldCharType="end"/>
                      </w:r>
                    </w:sdtContent>
                  </w:sdt>
                </w:p>
                <w:p w14:paraId="2D3F7F9D" w14:textId="29925DBB" w:rsidR="0061011B" w:rsidRPr="0061011B" w:rsidRDefault="0061011B" w:rsidP="0061011B">
                  <w:pPr>
                    <w:spacing w:after="0" w:line="240" w:lineRule="auto"/>
                    <w:rPr>
                      <w:rFonts w:ascii="Arial" w:hAnsi="Arial" w:cs="Arial"/>
                      <w:color w:val="000080"/>
                      <w:sz w:val="16"/>
                      <w:szCs w:val="18"/>
                      <w:lang w:val="fr-FR"/>
                    </w:rPr>
                  </w:pPr>
                  <w:r w:rsidRPr="0061011B">
                    <w:rPr>
                      <w:rFonts w:ascii="Arial" w:hAnsi="Arial" w:cs="Arial"/>
                      <w:color w:val="000080"/>
                      <w:sz w:val="16"/>
                      <w:szCs w:val="18"/>
                      <w:lang w:val="fr-FR"/>
                    </w:rPr>
                    <w:t>Signature et/ou cachet</w:t>
                  </w:r>
                  <w:r w:rsidR="00A56737">
                    <w:rPr>
                      <w:rFonts w:ascii="Arial" w:hAnsi="Arial" w:cs="Arial"/>
                      <w:color w:val="000080"/>
                      <w:sz w:val="16"/>
                      <w:szCs w:val="18"/>
                      <w:lang w:val="fr-FR"/>
                    </w:rPr>
                    <w:t>.</w:t>
                  </w:r>
                </w:p>
                <w:p w14:paraId="5FF7664A" w14:textId="30DC9E2B" w:rsidR="0061011B" w:rsidRPr="00A1230B" w:rsidRDefault="0061011B" w:rsidP="004B4098">
                  <w:pPr>
                    <w:rPr>
                      <w:rFonts w:ascii="Arial" w:hAnsi="Arial" w:cs="Arial"/>
                      <w:b/>
                      <w:color w:val="000080"/>
                      <w:sz w:val="18"/>
                      <w:szCs w:val="18"/>
                      <w:lang w:val="fr-FR"/>
                    </w:rPr>
                  </w:pPr>
                </w:p>
              </w:tc>
            </w:tr>
          </w:tbl>
          <w:p w14:paraId="4507EE2B" w14:textId="77777777" w:rsidR="008E098D" w:rsidRPr="00E529A8" w:rsidRDefault="008E098D" w:rsidP="00F56624">
            <w:pPr>
              <w:rPr>
                <w:rFonts w:ascii="Arial" w:hAnsi="Arial" w:cs="Arial"/>
                <w:i/>
                <w:color w:val="002060"/>
                <w:sz w:val="18"/>
                <w:szCs w:val="18"/>
                <w:lang w:val="fr-FR"/>
              </w:rPr>
            </w:pPr>
          </w:p>
          <w:p w14:paraId="382E0840" w14:textId="77777777" w:rsidR="00514C7C" w:rsidRPr="00E529A8" w:rsidRDefault="00514C7C" w:rsidP="00F56624">
            <w:pPr>
              <w:rPr>
                <w:rFonts w:ascii="Arial" w:hAnsi="Arial" w:cs="Arial"/>
                <w:color w:val="002060"/>
                <w:sz w:val="18"/>
                <w:szCs w:val="18"/>
                <w:lang w:val="fr-FR"/>
              </w:rPr>
            </w:pPr>
          </w:p>
        </w:tc>
      </w:tr>
    </w:tbl>
    <w:p w14:paraId="61786092" w14:textId="77777777" w:rsidR="00310884" w:rsidRDefault="00310884" w:rsidP="009A7E2A">
      <w:pPr>
        <w:spacing w:after="0"/>
        <w:rPr>
          <w:rFonts w:ascii="Arial" w:hAnsi="Arial" w:cs="Arial"/>
          <w:lang w:val="fr-FR"/>
        </w:rPr>
        <w:sectPr w:rsidR="00310884" w:rsidSect="00DD6354">
          <w:footerReference w:type="default" r:id="rId8"/>
          <w:pgSz w:w="12240" w:h="15840"/>
          <w:pgMar w:top="893" w:right="1627" w:bottom="187" w:left="1800" w:header="720" w:footer="187" w:gutter="0"/>
          <w:cols w:space="720"/>
          <w:docGrid w:linePitch="360"/>
        </w:sectPr>
      </w:pPr>
    </w:p>
    <w:p w14:paraId="54B973AB" w14:textId="7F97111C" w:rsidR="00C40736" w:rsidRPr="00E529A8" w:rsidRDefault="00C40736" w:rsidP="009A7E2A">
      <w:pPr>
        <w:spacing w:after="0"/>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C40736" w:rsidRPr="009B7C6F" w14:paraId="6B506747"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24BDC2B4" w14:textId="77777777" w:rsidR="00C40736" w:rsidRPr="00E529A8" w:rsidRDefault="00C40736" w:rsidP="00C40736">
            <w:pPr>
              <w:jc w:val="center"/>
              <w:rPr>
                <w:rFonts w:ascii="Verdana" w:hAnsi="Verdana"/>
                <w:b/>
                <w:color w:val="FFFFFF" w:themeColor="background1"/>
                <w:sz w:val="28"/>
                <w:szCs w:val="28"/>
                <w:lang w:val="fr-FR"/>
              </w:rPr>
            </w:pPr>
            <w:r w:rsidRPr="00E529A8">
              <w:rPr>
                <w:rFonts w:ascii="Verdana" w:hAnsi="Verdana"/>
                <w:b/>
                <w:color w:val="FFFFFF" w:themeColor="background1"/>
                <w:sz w:val="28"/>
                <w:szCs w:val="28"/>
                <w:lang w:val="fr-FR"/>
              </w:rPr>
              <w:t>APPLICATION FOR LEGAL AID</w:t>
            </w:r>
          </w:p>
          <w:p w14:paraId="69974574" w14:textId="0D790BC0" w:rsidR="00FB3398" w:rsidRPr="00FB3398" w:rsidRDefault="00FB3398" w:rsidP="00FB3398">
            <w:pPr>
              <w:jc w:val="center"/>
              <w:rPr>
                <w:rFonts w:ascii="Verdana" w:hAnsi="Verdana"/>
                <w:color w:val="FFFFFF" w:themeColor="background1"/>
                <w:sz w:val="20"/>
                <w:szCs w:val="20"/>
                <w:lang w:val="fr-FR"/>
              </w:rPr>
            </w:pPr>
            <w:r w:rsidRPr="00FB3398">
              <w:rPr>
                <w:rFonts w:ascii="Verdana" w:hAnsi="Verdana"/>
                <w:color w:val="FFFFFF" w:themeColor="background1"/>
                <w:sz w:val="20"/>
                <w:szCs w:val="20"/>
                <w:lang w:val="fr-FR"/>
              </w:rPr>
              <w:t>DEMANDE D'ASSISTANCE JUDICIAIRE</w:t>
            </w:r>
          </w:p>
        </w:tc>
      </w:tr>
      <w:tr w:rsidR="00C40736" w:rsidRPr="009B7C6F" w14:paraId="3C6DA587" w14:textId="77777777" w:rsidTr="009A7E2A">
        <w:trPr>
          <w:trHeight w:val="537"/>
        </w:trPr>
        <w:tc>
          <w:tcPr>
            <w:tcW w:w="9360" w:type="dxa"/>
            <w:tcBorders>
              <w:top w:val="single" w:sz="4" w:space="0" w:color="000080"/>
              <w:left w:val="single" w:sz="4" w:space="0" w:color="000080"/>
              <w:bottom w:val="single" w:sz="4" w:space="0" w:color="000080"/>
              <w:right w:val="single" w:sz="4" w:space="0" w:color="000080"/>
            </w:tcBorders>
          </w:tcPr>
          <w:p w14:paraId="0696FD77" w14:textId="77777777" w:rsidR="00C40736" w:rsidRPr="00E529A8" w:rsidRDefault="00C40736" w:rsidP="00C40736">
            <w:pPr>
              <w:jc w:val="center"/>
              <w:rPr>
                <w:rFonts w:ascii="Arial" w:hAnsi="Arial"/>
                <w:b/>
                <w:color w:val="000080"/>
                <w:sz w:val="18"/>
                <w:szCs w:val="18"/>
                <w:lang w:val="fr-FR"/>
              </w:rPr>
            </w:pPr>
          </w:p>
          <w:p w14:paraId="69867CA5" w14:textId="77777777" w:rsidR="00C40736" w:rsidRPr="00A1230B" w:rsidRDefault="00C40736" w:rsidP="00C40736">
            <w:pPr>
              <w:jc w:val="center"/>
              <w:rPr>
                <w:rFonts w:ascii="Arial" w:hAnsi="Arial"/>
                <w:b/>
                <w:color w:val="000080"/>
                <w:sz w:val="18"/>
                <w:szCs w:val="18"/>
                <w:lang w:val="en-GB"/>
              </w:rPr>
            </w:pPr>
            <w:r w:rsidRPr="00A1230B">
              <w:rPr>
                <w:rFonts w:ascii="Arial" w:hAnsi="Arial"/>
                <w:b/>
                <w:color w:val="000080"/>
                <w:sz w:val="18"/>
                <w:szCs w:val="18"/>
                <w:lang w:val="en-GB"/>
              </w:rPr>
              <w:t xml:space="preserve">Convention on International Access to Justice, </w:t>
            </w:r>
          </w:p>
          <w:p w14:paraId="6768AB8B" w14:textId="77777777" w:rsidR="00C40736" w:rsidRDefault="00C40736" w:rsidP="0058614C">
            <w:pPr>
              <w:jc w:val="center"/>
              <w:rPr>
                <w:rFonts w:ascii="Arial" w:hAnsi="Arial"/>
                <w:color w:val="000000"/>
                <w:sz w:val="18"/>
                <w:szCs w:val="18"/>
                <w:lang w:val="en-GB"/>
              </w:rPr>
            </w:pPr>
            <w:proofErr w:type="gramStart"/>
            <w:r w:rsidRPr="00A1230B">
              <w:rPr>
                <w:rFonts w:ascii="Arial" w:hAnsi="Arial"/>
                <w:b/>
                <w:color w:val="000080"/>
                <w:sz w:val="18"/>
                <w:szCs w:val="18"/>
                <w:lang w:val="en-GB"/>
              </w:rPr>
              <w:t>signed</w:t>
            </w:r>
            <w:proofErr w:type="gramEnd"/>
            <w:r w:rsidRPr="00A1230B">
              <w:rPr>
                <w:rFonts w:ascii="Arial" w:hAnsi="Arial"/>
                <w:b/>
                <w:color w:val="000080"/>
                <w:sz w:val="18"/>
                <w:szCs w:val="18"/>
                <w:lang w:val="en-GB"/>
              </w:rPr>
              <w:t xml:space="preserve"> at The Hague, the 25th of October 1980</w:t>
            </w:r>
            <w:r w:rsidRPr="00A1230B">
              <w:rPr>
                <w:rFonts w:ascii="Arial" w:hAnsi="Arial"/>
                <w:color w:val="000000"/>
                <w:sz w:val="18"/>
                <w:szCs w:val="18"/>
                <w:lang w:val="en-GB"/>
              </w:rPr>
              <w:t>.</w:t>
            </w:r>
          </w:p>
          <w:p w14:paraId="79C8855D" w14:textId="291D17E9" w:rsidR="00FB3398" w:rsidRPr="00FB3398" w:rsidRDefault="00FB3398" w:rsidP="00FB3398">
            <w:pPr>
              <w:ind w:left="697" w:hanging="697"/>
              <w:jc w:val="center"/>
              <w:rPr>
                <w:rFonts w:ascii="Arial" w:hAnsi="Arial" w:cs="Arial"/>
                <w:color w:val="000080"/>
                <w:sz w:val="16"/>
                <w:szCs w:val="18"/>
                <w:lang w:val="fr-FR"/>
              </w:rPr>
            </w:pPr>
            <w:r w:rsidRPr="00FB3398">
              <w:rPr>
                <w:rFonts w:ascii="Arial" w:hAnsi="Arial" w:cs="Arial"/>
                <w:color w:val="000080"/>
                <w:sz w:val="16"/>
                <w:szCs w:val="18"/>
                <w:lang w:val="fr-FR"/>
              </w:rPr>
              <w:t>Convention tendant à faciliter l'a</w:t>
            </w:r>
            <w:r>
              <w:rPr>
                <w:rFonts w:ascii="Arial" w:hAnsi="Arial" w:cs="Arial"/>
                <w:color w:val="000080"/>
                <w:sz w:val="16"/>
                <w:szCs w:val="18"/>
                <w:lang w:val="fr-FR"/>
              </w:rPr>
              <w:t xml:space="preserve">ccès international à la justice, </w:t>
            </w:r>
            <w:r w:rsidRPr="00FB3398">
              <w:rPr>
                <w:rFonts w:ascii="Arial" w:hAnsi="Arial" w:cs="Arial"/>
                <w:color w:val="000080"/>
                <w:sz w:val="16"/>
                <w:szCs w:val="18"/>
                <w:lang w:val="fr-FR"/>
              </w:rPr>
              <w:t>signée à La Haye, le 25 octobre 1980.</w:t>
            </w:r>
          </w:p>
          <w:p w14:paraId="3589D906" w14:textId="77777777" w:rsidR="00C40736" w:rsidRPr="00FB3398" w:rsidRDefault="00C40736" w:rsidP="00C40736">
            <w:pPr>
              <w:jc w:val="center"/>
              <w:rPr>
                <w:rFonts w:ascii="Arial" w:hAnsi="Arial"/>
                <w:color w:val="000000"/>
                <w:sz w:val="18"/>
                <w:szCs w:val="18"/>
                <w:lang w:val="fr-FR"/>
              </w:rPr>
            </w:pPr>
          </w:p>
          <w:tbl>
            <w:tblPr>
              <w:tblStyle w:val="TableGrid"/>
              <w:tblW w:w="0" w:type="auto"/>
              <w:tblInd w:w="247" w:type="dxa"/>
              <w:tblLook w:val="04A0" w:firstRow="1" w:lastRow="0" w:firstColumn="1" w:lastColumn="0" w:noHBand="0" w:noVBand="1"/>
            </w:tblPr>
            <w:tblGrid>
              <w:gridCol w:w="8352"/>
            </w:tblGrid>
            <w:tr w:rsidR="00D56B9E" w:rsidRPr="00A1230B" w14:paraId="257EFB07" w14:textId="77777777" w:rsidTr="00DE4758">
              <w:trPr>
                <w:trHeight w:val="720"/>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4875DE89" w14:textId="77777777" w:rsidR="00D56B9E" w:rsidRDefault="00D56B9E" w:rsidP="0058614C">
                  <w:pPr>
                    <w:rPr>
                      <w:rFonts w:ascii="Arial" w:hAnsi="Arial" w:cs="Arial"/>
                      <w:b/>
                      <w:color w:val="000080"/>
                      <w:sz w:val="18"/>
                      <w:szCs w:val="18"/>
                    </w:rPr>
                  </w:pPr>
                  <w:r w:rsidRPr="00A1230B">
                    <w:rPr>
                      <w:rFonts w:ascii="Arial" w:hAnsi="Arial" w:cs="Arial"/>
                      <w:b/>
                      <w:color w:val="000080"/>
                      <w:sz w:val="18"/>
                      <w:szCs w:val="18"/>
                    </w:rPr>
                    <w:t xml:space="preserve">1. Name and address of the applicant for legal aid </w:t>
                  </w:r>
                </w:p>
                <w:p w14:paraId="6CE6FE64" w14:textId="77777777" w:rsidR="00D56B9E" w:rsidRPr="00FB3398" w:rsidRDefault="00D56B9E" w:rsidP="0058614C">
                  <w:pPr>
                    <w:rPr>
                      <w:rFonts w:ascii="Arial" w:hAnsi="Arial" w:cs="Arial"/>
                      <w:color w:val="000080"/>
                      <w:sz w:val="16"/>
                      <w:szCs w:val="18"/>
                      <w:lang w:val="fr-FR"/>
                    </w:rPr>
                  </w:pPr>
                  <w:r w:rsidRPr="00FB3398">
                    <w:rPr>
                      <w:rFonts w:ascii="Arial" w:hAnsi="Arial" w:cs="Arial"/>
                      <w:color w:val="000080"/>
                      <w:spacing w:val="-3"/>
                      <w:sz w:val="16"/>
                      <w:szCs w:val="18"/>
                      <w:lang w:val="es-ES_tradnl"/>
                    </w:rPr>
                    <w:t>Nom et adresse du demandeur d'assistance judiciaire</w:t>
                  </w:r>
                </w:p>
                <w:p w14:paraId="3735C979" w14:textId="785E0153" w:rsidR="00D56B9E" w:rsidRPr="00D56B9E" w:rsidRDefault="009B7C6F" w:rsidP="0058614C">
                  <w:pPr>
                    <w:rPr>
                      <w:rFonts w:ascii="Arial" w:hAnsi="Arial" w:cs="Arial"/>
                      <w:i/>
                      <w:color w:val="000080"/>
                      <w:sz w:val="18"/>
                      <w:szCs w:val="18"/>
                    </w:rPr>
                  </w:pPr>
                  <w:sdt>
                    <w:sdtPr>
                      <w:rPr>
                        <w:rFonts w:ascii="Arial" w:hAnsi="Arial" w:cs="Arial"/>
                        <w:color w:val="000080"/>
                        <w:sz w:val="18"/>
                        <w:szCs w:val="18"/>
                      </w:rPr>
                      <w:id w:val="-243717665"/>
                      <w:placeholder>
                        <w:docPart w:val="4F41A63D2ABB49759A7ADA4077EB3CBA"/>
                      </w:placeholder>
                      <w:showingPlcHdr/>
                    </w:sdtPr>
                    <w:sdtEndPr/>
                    <w:sdtContent>
                      <w:r w:rsidR="00D56B9E" w:rsidRPr="00A1230B">
                        <w:rPr>
                          <w:rStyle w:val="PlaceholderText"/>
                          <w:sz w:val="18"/>
                          <w:szCs w:val="18"/>
                        </w:rPr>
                        <w:t>Click here to enter text.</w:t>
                      </w:r>
                    </w:sdtContent>
                  </w:sdt>
                </w:p>
              </w:tc>
            </w:tr>
          </w:tbl>
          <w:p w14:paraId="43AA3A69" w14:textId="77777777" w:rsidR="00D56B9E" w:rsidRPr="00DE4758" w:rsidRDefault="00D56B9E" w:rsidP="00D56B9E">
            <w:pP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52"/>
            </w:tblGrid>
            <w:tr w:rsidR="00D56B9E" w:rsidRPr="00A1230B" w14:paraId="5D7CBED7" w14:textId="77777777" w:rsidTr="00DE4758">
              <w:trPr>
                <w:trHeight w:val="720"/>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5FFC19A9" w14:textId="77777777" w:rsidR="00D56B9E" w:rsidRDefault="00D56B9E" w:rsidP="00D56B9E">
                  <w:pPr>
                    <w:rPr>
                      <w:rFonts w:ascii="Arial" w:hAnsi="Arial" w:cs="Arial"/>
                      <w:b/>
                      <w:color w:val="000080"/>
                      <w:sz w:val="18"/>
                      <w:szCs w:val="18"/>
                    </w:rPr>
                  </w:pPr>
                  <w:r w:rsidRPr="00A1230B">
                    <w:rPr>
                      <w:rFonts w:ascii="Arial" w:hAnsi="Arial" w:cs="Arial"/>
                      <w:b/>
                      <w:color w:val="000080"/>
                      <w:sz w:val="18"/>
                      <w:szCs w:val="18"/>
                    </w:rPr>
                    <w:t>2. Court or tribunal in which the proceedings have been or will be initiated (if known)</w:t>
                  </w:r>
                </w:p>
                <w:p w14:paraId="6571495A" w14:textId="77777777" w:rsidR="00D56B9E" w:rsidRPr="00FB3398" w:rsidRDefault="00D56B9E" w:rsidP="00D56B9E">
                  <w:pPr>
                    <w:rPr>
                      <w:rFonts w:ascii="Arial" w:hAnsi="Arial" w:cs="Arial"/>
                      <w:color w:val="000080"/>
                      <w:sz w:val="16"/>
                      <w:szCs w:val="18"/>
                      <w:lang w:val="fr-FR"/>
                    </w:rPr>
                  </w:pPr>
                  <w:r w:rsidRPr="00FB3398">
                    <w:rPr>
                      <w:rFonts w:ascii="Arial" w:hAnsi="Arial" w:cs="Arial"/>
                      <w:color w:val="000080"/>
                      <w:spacing w:val="-3"/>
                      <w:sz w:val="16"/>
                      <w:szCs w:val="18"/>
                      <w:lang w:val="es-ES_tradnl"/>
                    </w:rPr>
                    <w:t>Juridiction où le litige a été ou doit être introduit (si connue)</w:t>
                  </w:r>
                  <w:r w:rsidRPr="00FB3398">
                    <w:rPr>
                      <w:rFonts w:ascii="Times New Roman" w:hAnsi="Times New Roman"/>
                      <w:color w:val="000080"/>
                      <w:spacing w:val="-3"/>
                      <w:sz w:val="20"/>
                      <w:lang w:val="es-ES_tradnl"/>
                    </w:rPr>
                    <w:t xml:space="preserve">                  </w:t>
                  </w:r>
                </w:p>
                <w:p w14:paraId="4010BF03" w14:textId="28028545" w:rsidR="00D56B9E" w:rsidRPr="00D56B9E" w:rsidRDefault="009B7C6F" w:rsidP="00D56B9E">
                  <w:pPr>
                    <w:rPr>
                      <w:rFonts w:ascii="Arial" w:hAnsi="Arial"/>
                      <w:color w:val="000000"/>
                      <w:sz w:val="18"/>
                      <w:szCs w:val="18"/>
                    </w:rPr>
                  </w:pPr>
                  <w:sdt>
                    <w:sdtPr>
                      <w:rPr>
                        <w:rFonts w:ascii="Arial" w:hAnsi="Arial" w:cs="Arial"/>
                        <w:color w:val="000080"/>
                        <w:sz w:val="18"/>
                        <w:szCs w:val="18"/>
                      </w:rPr>
                      <w:id w:val="-1679892147"/>
                      <w:placeholder>
                        <w:docPart w:val="68146271822C422E9315D73039836082"/>
                      </w:placeholder>
                      <w:showingPlcHdr/>
                    </w:sdtPr>
                    <w:sdtEndPr/>
                    <w:sdtContent>
                      <w:r w:rsidR="00D56B9E" w:rsidRPr="00A1230B">
                        <w:rPr>
                          <w:rStyle w:val="PlaceholderText"/>
                          <w:sz w:val="18"/>
                          <w:szCs w:val="18"/>
                        </w:rPr>
                        <w:t>Click here to enter text.</w:t>
                      </w:r>
                    </w:sdtContent>
                  </w:sdt>
                  <w:r w:rsidR="00D56B9E" w:rsidRPr="00A1230B">
                    <w:rPr>
                      <w:rFonts w:ascii="Arial" w:hAnsi="Arial" w:cs="Arial"/>
                      <w:color w:val="000080"/>
                      <w:sz w:val="18"/>
                      <w:szCs w:val="18"/>
                    </w:rPr>
                    <w:t xml:space="preserve">                                            </w:t>
                  </w:r>
                </w:p>
              </w:tc>
            </w:tr>
          </w:tbl>
          <w:p w14:paraId="6690891F" w14:textId="77777777" w:rsidR="00D56B9E" w:rsidRPr="00A1230B" w:rsidRDefault="00D56B9E" w:rsidP="00D56B9E">
            <w:pPr>
              <w:rPr>
                <w:rFonts w:ascii="Arial" w:hAnsi="Arial"/>
                <w:color w:val="00000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58614C" w:rsidRPr="00A1230B" w14:paraId="777541E7" w14:textId="77777777"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7328EF76" w14:textId="77777777" w:rsidR="0058614C" w:rsidRDefault="0058614C" w:rsidP="0058614C">
                  <w:pPr>
                    <w:rPr>
                      <w:rFonts w:ascii="Arial" w:hAnsi="Arial" w:cs="Arial"/>
                      <w:b/>
                      <w:color w:val="000080"/>
                      <w:sz w:val="18"/>
                      <w:szCs w:val="18"/>
                    </w:rPr>
                  </w:pPr>
                  <w:r w:rsidRPr="00A1230B">
                    <w:rPr>
                      <w:rFonts w:ascii="Arial" w:hAnsi="Arial" w:cs="Arial"/>
                      <w:b/>
                      <w:color w:val="000080"/>
                      <w:sz w:val="18"/>
                      <w:szCs w:val="18"/>
                    </w:rPr>
                    <w:t xml:space="preserve">3. </w:t>
                  </w:r>
                  <w:r w:rsidRPr="00A1230B">
                    <w:rPr>
                      <w:rFonts w:ascii="Arial" w:hAnsi="Arial" w:cs="Arial"/>
                      <w:b/>
                      <w:i/>
                      <w:color w:val="000080"/>
                      <w:sz w:val="18"/>
                      <w:szCs w:val="18"/>
                    </w:rPr>
                    <w:t>a</w:t>
                  </w:r>
                  <w:r w:rsidR="00D667AF">
                    <w:rPr>
                      <w:rFonts w:ascii="Arial" w:hAnsi="Arial" w:cs="Arial"/>
                      <w:b/>
                      <w:i/>
                      <w:color w:val="000080"/>
                      <w:sz w:val="18"/>
                      <w:szCs w:val="18"/>
                    </w:rPr>
                    <w:t>)</w:t>
                  </w:r>
                  <w:r w:rsidRPr="00A1230B">
                    <w:rPr>
                      <w:rFonts w:ascii="Arial" w:hAnsi="Arial" w:cs="Arial"/>
                      <w:b/>
                      <w:color w:val="000080"/>
                      <w:sz w:val="18"/>
                      <w:szCs w:val="18"/>
                    </w:rPr>
                    <w:t xml:space="preserve"> Subject-matter(s) of proceedings; amount of the claim, if applicable </w:t>
                  </w:r>
                </w:p>
                <w:p w14:paraId="5F26A7C4" w14:textId="3A2F1D88" w:rsidR="00FB3398" w:rsidRPr="00FB3398" w:rsidRDefault="00FB3398" w:rsidP="0058614C">
                  <w:pPr>
                    <w:rPr>
                      <w:rFonts w:ascii="Arial" w:hAnsi="Arial" w:cs="Arial"/>
                      <w:color w:val="000080"/>
                      <w:sz w:val="16"/>
                      <w:szCs w:val="18"/>
                      <w:lang w:val="fr-FR"/>
                    </w:rPr>
                  </w:pPr>
                  <w:r w:rsidRPr="00FB3398">
                    <w:rPr>
                      <w:rFonts w:ascii="Arial" w:hAnsi="Arial" w:cs="Arial"/>
                      <w:color w:val="000080"/>
                      <w:sz w:val="16"/>
                      <w:szCs w:val="18"/>
                      <w:lang w:val="fr-FR"/>
                    </w:rPr>
                    <w:t>Objet(s) du litige ; montant du litige, le cas échéant</w:t>
                  </w:r>
                </w:p>
                <w:p w14:paraId="04777FFA" w14:textId="77777777" w:rsidR="0058614C" w:rsidRPr="00A1230B" w:rsidRDefault="009B7C6F" w:rsidP="0058614C">
                  <w:pPr>
                    <w:rPr>
                      <w:rFonts w:ascii="Arial" w:hAnsi="Arial" w:cs="Arial"/>
                      <w:color w:val="000080"/>
                      <w:sz w:val="18"/>
                      <w:szCs w:val="18"/>
                    </w:rPr>
                  </w:pPr>
                  <w:sdt>
                    <w:sdtPr>
                      <w:rPr>
                        <w:rFonts w:ascii="Arial" w:hAnsi="Arial" w:cs="Arial"/>
                        <w:color w:val="000080"/>
                        <w:sz w:val="18"/>
                        <w:szCs w:val="18"/>
                      </w:rPr>
                      <w:id w:val="-595782501"/>
                      <w:placeholder>
                        <w:docPart w:val="654FC58984524901A45ED4739511E1E8"/>
                      </w:placeholder>
                      <w:showingPlcHdr/>
                    </w:sdtPr>
                    <w:sdtEndPr>
                      <w:rPr>
                        <w:shd w:val="clear" w:color="auto" w:fill="D9D9D9" w:themeFill="background1" w:themeFillShade="D9"/>
                      </w:rPr>
                    </w:sdtEndPr>
                    <w:sdtContent>
                      <w:r w:rsidR="0058614C" w:rsidRPr="00A1230B">
                        <w:rPr>
                          <w:rStyle w:val="PlaceholderText"/>
                          <w:sz w:val="18"/>
                          <w:szCs w:val="18"/>
                        </w:rPr>
                        <w:t>Click here to enter text.</w:t>
                      </w:r>
                    </w:sdtContent>
                  </w:sdt>
                </w:p>
              </w:tc>
            </w:tr>
            <w:tr w:rsidR="0058614C" w:rsidRPr="00A1230B" w14:paraId="20353F02" w14:textId="77777777" w:rsidTr="0058614C">
              <w:trPr>
                <w:trHeight w:val="720"/>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686E41F0" w14:textId="77777777" w:rsidR="0058614C" w:rsidRDefault="0058614C" w:rsidP="0058614C">
                  <w:pPr>
                    <w:rPr>
                      <w:rFonts w:ascii="Arial" w:hAnsi="Arial" w:cs="Arial"/>
                      <w:b/>
                      <w:color w:val="000080"/>
                      <w:sz w:val="18"/>
                      <w:szCs w:val="18"/>
                    </w:rPr>
                  </w:pPr>
                  <w:r w:rsidRPr="00A1230B">
                    <w:rPr>
                      <w:rFonts w:ascii="Arial" w:hAnsi="Arial" w:cs="Arial"/>
                      <w:b/>
                      <w:color w:val="000080"/>
                      <w:sz w:val="18"/>
                      <w:szCs w:val="18"/>
                    </w:rPr>
                    <w:t xml:space="preserve">3. </w:t>
                  </w:r>
                  <w:r w:rsidRPr="00A1230B">
                    <w:rPr>
                      <w:rFonts w:ascii="Arial" w:hAnsi="Arial" w:cs="Arial"/>
                      <w:b/>
                      <w:i/>
                      <w:color w:val="000080"/>
                      <w:sz w:val="18"/>
                      <w:szCs w:val="18"/>
                    </w:rPr>
                    <w:t>b</w:t>
                  </w:r>
                  <w:r w:rsidR="00D667AF">
                    <w:rPr>
                      <w:rFonts w:ascii="Arial" w:hAnsi="Arial" w:cs="Arial"/>
                      <w:b/>
                      <w:i/>
                      <w:color w:val="000080"/>
                      <w:sz w:val="18"/>
                      <w:szCs w:val="18"/>
                    </w:rPr>
                    <w:t>)</w:t>
                  </w:r>
                  <w:r w:rsidRPr="00A1230B">
                    <w:rPr>
                      <w:rFonts w:ascii="Arial" w:hAnsi="Arial" w:cs="Arial"/>
                      <w:b/>
                      <w:i/>
                      <w:color w:val="000080"/>
                      <w:sz w:val="18"/>
                      <w:szCs w:val="18"/>
                    </w:rPr>
                    <w:t xml:space="preserve"> </w:t>
                  </w:r>
                  <w:r w:rsidRPr="00A1230B">
                    <w:rPr>
                      <w:rFonts w:ascii="Arial" w:hAnsi="Arial" w:cs="Arial"/>
                      <w:b/>
                      <w:color w:val="000080"/>
                      <w:sz w:val="18"/>
                      <w:szCs w:val="18"/>
                    </w:rPr>
                    <w:t>If applicable, list of supporting documents pertinent to commenced or intended proceedings*</w:t>
                  </w:r>
                </w:p>
                <w:p w14:paraId="7D1DF0FA" w14:textId="45DA4BB3" w:rsidR="00FB3398" w:rsidRPr="00FB3398" w:rsidRDefault="00FB3398" w:rsidP="0058614C">
                  <w:pPr>
                    <w:rPr>
                      <w:rFonts w:ascii="Arial" w:hAnsi="Arial" w:cs="Arial"/>
                      <w:color w:val="000080"/>
                      <w:sz w:val="16"/>
                      <w:szCs w:val="18"/>
                      <w:lang w:val="fr-FR"/>
                    </w:rPr>
                  </w:pPr>
                  <w:r w:rsidRPr="00FB3398">
                    <w:rPr>
                      <w:rFonts w:ascii="Arial" w:hAnsi="Arial" w:cs="Arial"/>
                      <w:color w:val="000080"/>
                      <w:sz w:val="16"/>
                      <w:szCs w:val="18"/>
                      <w:lang w:val="fr-FR"/>
                    </w:rPr>
                    <w:t>Le cas échéant, énumération des pièces à l'appui relatives au litige introduit ou envisagé*</w:t>
                  </w:r>
                </w:p>
                <w:sdt>
                  <w:sdtPr>
                    <w:rPr>
                      <w:rFonts w:ascii="Arial" w:hAnsi="Arial" w:cs="Arial"/>
                      <w:color w:val="000080"/>
                      <w:sz w:val="18"/>
                      <w:szCs w:val="18"/>
                    </w:rPr>
                    <w:id w:val="1966933765"/>
                    <w:placeholder>
                      <w:docPart w:val="D4D4389A511843539CE586E691C5EC4C"/>
                    </w:placeholder>
                    <w:showingPlcHdr/>
                  </w:sdtPr>
                  <w:sdtEndPr/>
                  <w:sdtContent>
                    <w:p w14:paraId="68E47A50" w14:textId="77777777" w:rsidR="0058614C" w:rsidRPr="00A1230B" w:rsidRDefault="0058614C" w:rsidP="0058614C">
                      <w:pPr>
                        <w:rPr>
                          <w:rFonts w:ascii="Arial" w:hAnsi="Arial" w:cs="Arial"/>
                          <w:color w:val="000080"/>
                          <w:sz w:val="18"/>
                          <w:szCs w:val="18"/>
                        </w:rPr>
                      </w:pPr>
                      <w:r w:rsidRPr="00A1230B">
                        <w:rPr>
                          <w:rStyle w:val="PlaceholderText"/>
                          <w:sz w:val="18"/>
                          <w:szCs w:val="18"/>
                        </w:rPr>
                        <w:t>Click here to enter text.</w:t>
                      </w:r>
                    </w:p>
                  </w:sdtContent>
                </w:sdt>
              </w:tc>
            </w:tr>
            <w:tr w:rsidR="0058614C" w:rsidRPr="00A1230B" w14:paraId="5680EBED" w14:textId="77777777"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35BEF171" w14:textId="77777777" w:rsidR="0058614C" w:rsidRDefault="0058614C" w:rsidP="0058614C">
                  <w:pPr>
                    <w:rPr>
                      <w:rFonts w:ascii="Arial" w:hAnsi="Arial" w:cs="Arial"/>
                      <w:b/>
                      <w:color w:val="000080"/>
                      <w:sz w:val="18"/>
                      <w:szCs w:val="18"/>
                    </w:rPr>
                  </w:pPr>
                  <w:r w:rsidRPr="00A1230B">
                    <w:rPr>
                      <w:rFonts w:ascii="Arial" w:hAnsi="Arial" w:cs="Arial"/>
                      <w:b/>
                      <w:color w:val="000080"/>
                      <w:sz w:val="18"/>
                      <w:szCs w:val="18"/>
                    </w:rPr>
                    <w:t xml:space="preserve">3. </w:t>
                  </w:r>
                  <w:r w:rsidRPr="00A1230B">
                    <w:rPr>
                      <w:rFonts w:ascii="Arial" w:hAnsi="Arial" w:cs="Arial"/>
                      <w:b/>
                      <w:i/>
                      <w:color w:val="000080"/>
                      <w:sz w:val="18"/>
                      <w:szCs w:val="18"/>
                    </w:rPr>
                    <w:t>c</w:t>
                  </w:r>
                  <w:r w:rsidR="00D667AF">
                    <w:rPr>
                      <w:rFonts w:ascii="Arial" w:hAnsi="Arial" w:cs="Arial"/>
                      <w:b/>
                      <w:i/>
                      <w:color w:val="000080"/>
                      <w:sz w:val="18"/>
                      <w:szCs w:val="18"/>
                    </w:rPr>
                    <w:t>)</w:t>
                  </w:r>
                  <w:r w:rsidRPr="00A1230B">
                    <w:rPr>
                      <w:rFonts w:ascii="Arial" w:hAnsi="Arial" w:cs="Arial"/>
                      <w:b/>
                      <w:i/>
                      <w:color w:val="000080"/>
                      <w:sz w:val="18"/>
                      <w:szCs w:val="18"/>
                    </w:rPr>
                    <w:t xml:space="preserve"> </w:t>
                  </w:r>
                  <w:r w:rsidRPr="00A1230B">
                    <w:rPr>
                      <w:rFonts w:ascii="Arial" w:hAnsi="Arial" w:cs="Arial"/>
                      <w:b/>
                      <w:color w:val="000080"/>
                      <w:sz w:val="18"/>
                      <w:szCs w:val="18"/>
                    </w:rPr>
                    <w:t>Name and address of the opposing party*</w:t>
                  </w:r>
                </w:p>
                <w:p w14:paraId="556A3839" w14:textId="6236E951" w:rsidR="00FB3398" w:rsidRPr="00FB3398" w:rsidRDefault="00FB3398" w:rsidP="0058614C">
                  <w:pPr>
                    <w:rPr>
                      <w:rFonts w:ascii="Arial" w:hAnsi="Arial" w:cs="Arial"/>
                      <w:color w:val="000080"/>
                      <w:sz w:val="16"/>
                      <w:szCs w:val="18"/>
                      <w:lang w:val="fr-FR"/>
                    </w:rPr>
                  </w:pPr>
                  <w:r w:rsidRPr="00FB3398">
                    <w:rPr>
                      <w:rFonts w:ascii="Arial" w:hAnsi="Arial" w:cs="Arial"/>
                      <w:color w:val="000080"/>
                      <w:sz w:val="16"/>
                      <w:szCs w:val="18"/>
                      <w:lang w:val="fr-FR"/>
                    </w:rPr>
                    <w:t>Nom et adresse de la partie adverse*</w:t>
                  </w:r>
                </w:p>
                <w:sdt>
                  <w:sdtPr>
                    <w:rPr>
                      <w:rFonts w:ascii="Arial" w:hAnsi="Arial" w:cs="Arial"/>
                      <w:color w:val="000080"/>
                      <w:sz w:val="18"/>
                      <w:szCs w:val="18"/>
                    </w:rPr>
                    <w:id w:val="-1559084385"/>
                    <w:placeholder>
                      <w:docPart w:val="79BD31231A5A48CEAF0D9762380F5951"/>
                    </w:placeholder>
                    <w:showingPlcHdr/>
                  </w:sdtPr>
                  <w:sdtEndPr/>
                  <w:sdtContent>
                    <w:p w14:paraId="79413AFD" w14:textId="77777777" w:rsidR="0058614C" w:rsidRPr="00A1230B" w:rsidRDefault="0058614C" w:rsidP="0058614C">
                      <w:pPr>
                        <w:rPr>
                          <w:rFonts w:ascii="Arial" w:hAnsi="Arial" w:cs="Arial"/>
                          <w:color w:val="000080"/>
                          <w:sz w:val="18"/>
                          <w:szCs w:val="18"/>
                        </w:rPr>
                      </w:pPr>
                      <w:r w:rsidRPr="00A1230B">
                        <w:rPr>
                          <w:rStyle w:val="PlaceholderText"/>
                          <w:sz w:val="18"/>
                          <w:szCs w:val="18"/>
                        </w:rPr>
                        <w:t>Click here to enter text.</w:t>
                      </w:r>
                    </w:p>
                  </w:sdtContent>
                </w:sdt>
              </w:tc>
            </w:tr>
          </w:tbl>
          <w:p w14:paraId="2AE7D238" w14:textId="77777777" w:rsidR="0058614C" w:rsidRPr="00A1230B" w:rsidRDefault="0058614C" w:rsidP="00C40736">
            <w:pPr>
              <w:jc w:val="cente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66"/>
            </w:tblGrid>
            <w:tr w:rsidR="0058614C" w:rsidRPr="00A1230B" w14:paraId="5AC865DF" w14:textId="77777777" w:rsidTr="0058614C">
              <w:trPr>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1A787022" w14:textId="77777777" w:rsidR="0058614C" w:rsidRDefault="0058614C" w:rsidP="0058614C">
                  <w:pPr>
                    <w:rPr>
                      <w:rFonts w:ascii="Arial" w:hAnsi="Arial" w:cs="Arial"/>
                      <w:b/>
                      <w:color w:val="000080"/>
                      <w:sz w:val="18"/>
                      <w:szCs w:val="18"/>
                    </w:rPr>
                  </w:pPr>
                  <w:r w:rsidRPr="00A1230B">
                    <w:rPr>
                      <w:rFonts w:ascii="Arial" w:hAnsi="Arial" w:cs="Arial"/>
                      <w:b/>
                      <w:color w:val="000080"/>
                      <w:sz w:val="18"/>
                      <w:szCs w:val="18"/>
                    </w:rPr>
                    <w:t>4. Any date or time-limit relating to proceedings with legal consequences for the applicant, calling for speedy handling of the application*</w:t>
                  </w:r>
                </w:p>
                <w:p w14:paraId="76389A4B" w14:textId="74842A93" w:rsidR="00FB3398" w:rsidRPr="00FB3398" w:rsidRDefault="00FB3398" w:rsidP="0058614C">
                  <w:pPr>
                    <w:rPr>
                      <w:rFonts w:ascii="Arial" w:hAnsi="Arial" w:cs="Arial"/>
                      <w:color w:val="000080"/>
                      <w:sz w:val="16"/>
                      <w:szCs w:val="18"/>
                      <w:lang w:val="fr-FR"/>
                    </w:rPr>
                  </w:pPr>
                  <w:r w:rsidRPr="00FB3398">
                    <w:rPr>
                      <w:rFonts w:ascii="Arial" w:hAnsi="Arial" w:cs="Arial"/>
                      <w:color w:val="000080"/>
                      <w:sz w:val="16"/>
                      <w:szCs w:val="18"/>
                      <w:lang w:val="fr-FR"/>
                    </w:rPr>
                    <w:t>Tous délais ou dates relatifs au litige entraînant des conséquences juridiques pour le demandeur, justifiant une urgence particulière dans le traitement de la demande*</w:t>
                  </w:r>
                </w:p>
                <w:p w14:paraId="19728E43" w14:textId="77777777" w:rsidR="0058614C" w:rsidRPr="00A1230B" w:rsidRDefault="009B7C6F" w:rsidP="0058614C">
                  <w:pPr>
                    <w:rPr>
                      <w:rFonts w:ascii="Arial" w:hAnsi="Arial" w:cs="Arial"/>
                      <w:color w:val="000080"/>
                      <w:sz w:val="18"/>
                      <w:szCs w:val="18"/>
                    </w:rPr>
                  </w:pPr>
                  <w:sdt>
                    <w:sdtPr>
                      <w:rPr>
                        <w:rFonts w:ascii="Arial" w:hAnsi="Arial" w:cs="Arial"/>
                        <w:color w:val="000080"/>
                        <w:sz w:val="18"/>
                        <w:szCs w:val="18"/>
                      </w:rPr>
                      <w:id w:val="1910883514"/>
                      <w:placeholder>
                        <w:docPart w:val="7BB15E40FFFA486F85398742CCC40DB4"/>
                      </w:placeholder>
                      <w:showingPlcHdr/>
                    </w:sdtPr>
                    <w:sdtEndPr/>
                    <w:sdtContent>
                      <w:r w:rsidR="0058614C" w:rsidRPr="00A1230B">
                        <w:rPr>
                          <w:rStyle w:val="PlaceholderText"/>
                          <w:sz w:val="18"/>
                          <w:szCs w:val="18"/>
                        </w:rPr>
                        <w:t>Click here to enter text.</w:t>
                      </w:r>
                    </w:sdtContent>
                  </w:sdt>
                </w:p>
              </w:tc>
            </w:tr>
            <w:tr w:rsidR="0058614C" w:rsidRPr="00A1230B" w14:paraId="19ACA78D" w14:textId="77777777" w:rsidTr="0058614C">
              <w:trPr>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54F90B6E" w14:textId="77777777" w:rsidR="0058614C" w:rsidRDefault="0058614C" w:rsidP="0058614C">
                  <w:pPr>
                    <w:rPr>
                      <w:rFonts w:ascii="Arial" w:hAnsi="Arial" w:cs="Arial"/>
                      <w:b/>
                      <w:color w:val="000080"/>
                      <w:sz w:val="18"/>
                      <w:szCs w:val="18"/>
                    </w:rPr>
                  </w:pPr>
                  <w:r w:rsidRPr="00A1230B">
                    <w:rPr>
                      <w:rFonts w:ascii="Arial" w:hAnsi="Arial" w:cs="Arial"/>
                      <w:b/>
                      <w:color w:val="000080"/>
                      <w:sz w:val="18"/>
                      <w:szCs w:val="18"/>
                    </w:rPr>
                    <w:t>5. Any other relevant information*</w:t>
                  </w:r>
                </w:p>
                <w:p w14:paraId="67CC5751" w14:textId="253EABE6" w:rsidR="00FB3398" w:rsidRPr="00FB3398" w:rsidRDefault="00FB3398" w:rsidP="0058614C">
                  <w:pPr>
                    <w:rPr>
                      <w:rFonts w:ascii="Arial" w:hAnsi="Arial" w:cs="Arial"/>
                      <w:color w:val="000080"/>
                      <w:sz w:val="16"/>
                      <w:szCs w:val="18"/>
                    </w:rPr>
                  </w:pPr>
                  <w:r w:rsidRPr="00FB3398">
                    <w:rPr>
                      <w:rFonts w:ascii="Arial" w:hAnsi="Arial" w:cs="Arial"/>
                      <w:color w:val="000080"/>
                      <w:sz w:val="16"/>
                      <w:szCs w:val="18"/>
                    </w:rPr>
                    <w:t>Toute autre information utile*</w:t>
                  </w:r>
                </w:p>
                <w:p w14:paraId="7138589E" w14:textId="77777777" w:rsidR="0058614C" w:rsidRPr="00A1230B" w:rsidRDefault="009B7C6F" w:rsidP="0058614C">
                  <w:pPr>
                    <w:rPr>
                      <w:rFonts w:ascii="Arial" w:hAnsi="Arial" w:cs="Arial"/>
                      <w:color w:val="000080"/>
                      <w:sz w:val="18"/>
                      <w:szCs w:val="18"/>
                    </w:rPr>
                  </w:pPr>
                  <w:sdt>
                    <w:sdtPr>
                      <w:rPr>
                        <w:rFonts w:ascii="Arial" w:hAnsi="Arial" w:cs="Arial"/>
                        <w:color w:val="000080"/>
                        <w:sz w:val="18"/>
                        <w:szCs w:val="18"/>
                      </w:rPr>
                      <w:id w:val="1594367229"/>
                      <w:placeholder>
                        <w:docPart w:val="7B84F205BC7445AF920ADDA9A522DC90"/>
                      </w:placeholder>
                      <w:showingPlcHdr/>
                    </w:sdtPr>
                    <w:sdtEndPr/>
                    <w:sdtContent>
                      <w:r w:rsidR="0058614C" w:rsidRPr="00A1230B">
                        <w:rPr>
                          <w:rStyle w:val="PlaceholderText"/>
                          <w:sz w:val="18"/>
                          <w:szCs w:val="18"/>
                        </w:rPr>
                        <w:t>Click here to enter text.</w:t>
                      </w:r>
                    </w:sdtContent>
                  </w:sdt>
                </w:p>
              </w:tc>
            </w:tr>
          </w:tbl>
          <w:p w14:paraId="0FA49355" w14:textId="77777777" w:rsidR="0058614C" w:rsidRDefault="0058614C" w:rsidP="00C40736">
            <w:pPr>
              <w:jc w:val="center"/>
              <w:rPr>
                <w:rFonts w:ascii="Arial" w:hAnsi="Arial"/>
                <w:color w:val="000000"/>
                <w:sz w:val="18"/>
                <w:szCs w:val="18"/>
              </w:rPr>
            </w:pPr>
          </w:p>
          <w:p w14:paraId="082B6AE7" w14:textId="77777777" w:rsidR="00D56B9E" w:rsidRPr="00A1230B" w:rsidRDefault="00D56B9E" w:rsidP="00D56B9E">
            <w:pPr>
              <w:rPr>
                <w:rFonts w:ascii="Arial" w:hAnsi="Arial" w:cs="Arial"/>
                <w:color w:val="000080"/>
                <w:sz w:val="18"/>
                <w:szCs w:val="18"/>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85"/>
              <w:gridCol w:w="4185"/>
            </w:tblGrid>
            <w:tr w:rsidR="00D56B9E" w:rsidRPr="00A1230B" w14:paraId="75A89BD8" w14:textId="77777777" w:rsidTr="00DE4758">
              <w:trPr>
                <w:trHeight w:val="492"/>
              </w:trPr>
              <w:tc>
                <w:tcPr>
                  <w:tcW w:w="4185" w:type="dxa"/>
                  <w:tcBorders>
                    <w:top w:val="single" w:sz="4" w:space="0" w:color="000080"/>
                    <w:bottom w:val="single" w:sz="4" w:space="0" w:color="000080"/>
                  </w:tcBorders>
                  <w:shd w:val="clear" w:color="auto" w:fill="FFFFFF"/>
                </w:tcPr>
                <w:p w14:paraId="04B0C4B6" w14:textId="29080060" w:rsidR="00D56B9E" w:rsidRDefault="00D56B9E" w:rsidP="00D56B9E">
                  <w:pPr>
                    <w:spacing w:after="0" w:line="240" w:lineRule="auto"/>
                    <w:rPr>
                      <w:rFonts w:ascii="Arial" w:hAnsi="Arial" w:cs="Arial"/>
                      <w:b/>
                      <w:color w:val="000080"/>
                      <w:sz w:val="18"/>
                      <w:szCs w:val="18"/>
                    </w:rPr>
                  </w:pPr>
                  <w:r>
                    <w:rPr>
                      <w:rFonts w:ascii="Arial" w:hAnsi="Arial" w:cs="Arial"/>
                      <w:b/>
                      <w:color w:val="000080"/>
                      <w:sz w:val="18"/>
                      <w:szCs w:val="18"/>
                    </w:rPr>
                    <w:t xml:space="preserve">6. </w:t>
                  </w:r>
                  <w:r w:rsidRPr="00A1230B">
                    <w:rPr>
                      <w:rFonts w:ascii="Arial" w:hAnsi="Arial" w:cs="Arial"/>
                      <w:b/>
                      <w:color w:val="000080"/>
                      <w:sz w:val="18"/>
                      <w:szCs w:val="18"/>
                    </w:rPr>
                    <w:t xml:space="preserve">Done at </w:t>
                  </w:r>
                  <w:sdt>
                    <w:sdtPr>
                      <w:rPr>
                        <w:rFonts w:ascii="Arial" w:hAnsi="Arial" w:cs="Arial"/>
                        <w:b/>
                        <w:color w:val="000080"/>
                        <w:sz w:val="18"/>
                        <w:szCs w:val="18"/>
                      </w:rPr>
                      <w:id w:val="-1672016070"/>
                      <w:placeholder>
                        <w:docPart w:val="3189E60E170B476889E940463B789FA3"/>
                      </w:placeholder>
                      <w:showingPlcHdr/>
                    </w:sdtPr>
                    <w:sdtEndPr/>
                    <w:sdtContent>
                      <w:r w:rsidRPr="00A1230B">
                        <w:rPr>
                          <w:rStyle w:val="PlaceholderText"/>
                          <w:sz w:val="18"/>
                          <w:szCs w:val="18"/>
                        </w:rPr>
                        <w:t>Click here to enter text.</w:t>
                      </w:r>
                    </w:sdtContent>
                  </w:sdt>
                </w:p>
                <w:p w14:paraId="542E059B" w14:textId="0F706CCD" w:rsidR="00D56B9E" w:rsidRPr="00DE4758" w:rsidRDefault="00D56B9E" w:rsidP="00D56B9E">
                  <w:pPr>
                    <w:spacing w:after="0" w:line="240" w:lineRule="auto"/>
                    <w:rPr>
                      <w:rFonts w:ascii="Arial" w:hAnsi="Arial" w:cs="Arial"/>
                      <w:color w:val="000080"/>
                      <w:sz w:val="16"/>
                      <w:szCs w:val="18"/>
                    </w:rPr>
                  </w:pPr>
                  <w:r>
                    <w:rPr>
                      <w:rFonts w:ascii="Arial" w:hAnsi="Arial" w:cs="Arial"/>
                      <w:color w:val="000080"/>
                      <w:sz w:val="16"/>
                      <w:szCs w:val="18"/>
                    </w:rPr>
                    <w:t xml:space="preserve">     </w:t>
                  </w:r>
                  <w:r w:rsidRPr="0061011B">
                    <w:rPr>
                      <w:rFonts w:ascii="Arial" w:hAnsi="Arial" w:cs="Arial"/>
                      <w:color w:val="000080"/>
                      <w:sz w:val="16"/>
                      <w:szCs w:val="18"/>
                    </w:rPr>
                    <w:t xml:space="preserve">Fait à </w:t>
                  </w:r>
                </w:p>
              </w:tc>
              <w:tc>
                <w:tcPr>
                  <w:tcW w:w="4185" w:type="dxa"/>
                  <w:tcBorders>
                    <w:top w:val="single" w:sz="4" w:space="0" w:color="000080"/>
                    <w:bottom w:val="single" w:sz="4" w:space="0" w:color="000080"/>
                  </w:tcBorders>
                  <w:shd w:val="clear" w:color="auto" w:fill="FFFFFF"/>
                </w:tcPr>
                <w:p w14:paraId="0499DCD6" w14:textId="77777777" w:rsidR="00D56B9E" w:rsidRDefault="00D56B9E" w:rsidP="00D56B9E">
                  <w:pPr>
                    <w:spacing w:after="0" w:line="240" w:lineRule="auto"/>
                    <w:rPr>
                      <w:rFonts w:ascii="Arial" w:hAnsi="Arial" w:cs="Arial"/>
                      <w:b/>
                      <w:color w:val="000080"/>
                      <w:sz w:val="18"/>
                      <w:szCs w:val="18"/>
                    </w:rPr>
                  </w:pPr>
                  <w:proofErr w:type="gramStart"/>
                  <w:r>
                    <w:rPr>
                      <w:rFonts w:ascii="Arial" w:hAnsi="Arial" w:cs="Arial"/>
                      <w:b/>
                      <w:color w:val="000080"/>
                      <w:sz w:val="18"/>
                      <w:szCs w:val="18"/>
                    </w:rPr>
                    <w:t>t</w:t>
                  </w:r>
                  <w:r w:rsidRPr="00A1230B">
                    <w:rPr>
                      <w:rFonts w:ascii="Arial" w:hAnsi="Arial" w:cs="Arial"/>
                      <w:b/>
                      <w:color w:val="000080"/>
                      <w:sz w:val="18"/>
                      <w:szCs w:val="18"/>
                    </w:rPr>
                    <w:t>he</w:t>
                  </w:r>
                  <w:proofErr w:type="gramEnd"/>
                  <w:r w:rsidRPr="00A1230B">
                    <w:rPr>
                      <w:rFonts w:ascii="Arial" w:hAnsi="Arial" w:cs="Arial"/>
                      <w:b/>
                      <w:color w:val="000080"/>
                      <w:sz w:val="18"/>
                      <w:szCs w:val="18"/>
                    </w:rPr>
                    <w:t xml:space="preserve"> </w:t>
                  </w:r>
                  <w:sdt>
                    <w:sdtPr>
                      <w:rPr>
                        <w:rFonts w:ascii="Arial" w:hAnsi="Arial" w:cs="Arial"/>
                        <w:b/>
                        <w:color w:val="000080"/>
                        <w:sz w:val="18"/>
                        <w:szCs w:val="18"/>
                      </w:rPr>
                      <w:id w:val="1556968145"/>
                      <w:placeholder>
                        <w:docPart w:val="DA443CC4BC3B40AEAEB4FC1D1C92C066"/>
                      </w:placeholder>
                      <w:showingPlcHdr/>
                      <w:date>
                        <w:dateFormat w:val="dd MMMM yyyy"/>
                        <w:lid w:val="en-GB"/>
                        <w:storeMappedDataAs w:val="dateTime"/>
                        <w:calendar w:val="gregorian"/>
                      </w:date>
                    </w:sdtPr>
                    <w:sdtEndPr/>
                    <w:sdtContent>
                      <w:r w:rsidRPr="00514C7C">
                        <w:rPr>
                          <w:rStyle w:val="PlaceholderText"/>
                          <w:sz w:val="18"/>
                          <w:szCs w:val="18"/>
                        </w:rPr>
                        <w:t>Click here to enter a date.</w:t>
                      </w:r>
                    </w:sdtContent>
                  </w:sdt>
                </w:p>
                <w:p w14:paraId="1DB9A2D6" w14:textId="77777777" w:rsidR="00D56B9E" w:rsidRPr="0061011B" w:rsidRDefault="00D56B9E" w:rsidP="00D56B9E">
                  <w:pPr>
                    <w:spacing w:after="0" w:line="240" w:lineRule="auto"/>
                    <w:rPr>
                      <w:rFonts w:ascii="Arial" w:hAnsi="Arial" w:cs="Arial"/>
                      <w:color w:val="000080"/>
                      <w:sz w:val="18"/>
                      <w:szCs w:val="18"/>
                    </w:rPr>
                  </w:pPr>
                  <w:r w:rsidRPr="0061011B">
                    <w:rPr>
                      <w:rFonts w:ascii="Arial" w:hAnsi="Arial" w:cs="Arial"/>
                      <w:color w:val="000080"/>
                      <w:sz w:val="16"/>
                      <w:szCs w:val="18"/>
                    </w:rPr>
                    <w:t>le</w:t>
                  </w:r>
                </w:p>
              </w:tc>
            </w:tr>
            <w:tr w:rsidR="00D56B9E" w:rsidRPr="009B7C6F" w14:paraId="0E0E61B5" w14:textId="77777777" w:rsidTr="00DE4758">
              <w:trPr>
                <w:trHeight w:val="537"/>
              </w:trPr>
              <w:tc>
                <w:tcPr>
                  <w:tcW w:w="8370" w:type="dxa"/>
                  <w:gridSpan w:val="2"/>
                  <w:tcBorders>
                    <w:top w:val="single" w:sz="4" w:space="0" w:color="000080"/>
                  </w:tcBorders>
                  <w:shd w:val="clear" w:color="auto" w:fill="FFFFFF"/>
                </w:tcPr>
                <w:p w14:paraId="2CBDACEE" w14:textId="4AD59178" w:rsidR="00D56B9E" w:rsidRPr="00E529A8" w:rsidRDefault="00FE1C85" w:rsidP="00D56B9E">
                  <w:pPr>
                    <w:spacing w:after="0"/>
                    <w:rPr>
                      <w:rFonts w:ascii="Arial" w:hAnsi="Arial" w:cs="Arial"/>
                      <w:b/>
                      <w:color w:val="000080"/>
                      <w:sz w:val="18"/>
                      <w:szCs w:val="18"/>
                      <w:lang w:val="fr-FR"/>
                    </w:rPr>
                  </w:pPr>
                  <w:r>
                    <w:rPr>
                      <w:rFonts w:ascii="Arial" w:hAnsi="Arial" w:cs="Arial"/>
                      <w:b/>
                      <w:color w:val="000080"/>
                      <w:sz w:val="18"/>
                      <w:szCs w:val="18"/>
                      <w:lang w:val="fr-FR"/>
                    </w:rPr>
                    <w:t xml:space="preserve">7. Applicant’s signature </w:t>
                  </w:r>
                  <w:sdt>
                    <w:sdtPr>
                      <w:rPr>
                        <w:rFonts w:ascii="Arial" w:hAnsi="Arial" w:cs="Arial"/>
                        <w:b/>
                        <w:color w:val="000080"/>
                        <w:sz w:val="18"/>
                        <w:szCs w:val="18"/>
                        <w:highlight w:val="lightGray"/>
                      </w:rPr>
                      <w:id w:val="1608465512"/>
                      <w:placeholder>
                        <w:docPart w:val="A10D52E5FBCF424CB423A25B33546FE0"/>
                      </w:placeholder>
                    </w:sdtPr>
                    <w:sdtEndPr/>
                    <w:sdtContent>
                      <w:sdt>
                        <w:sdtPr>
                          <w:rPr>
                            <w:rFonts w:ascii="Arial" w:hAnsi="Arial" w:cs="Arial"/>
                            <w:b/>
                            <w:color w:val="000080"/>
                            <w:sz w:val="18"/>
                            <w:szCs w:val="18"/>
                            <w:highlight w:val="lightGray"/>
                          </w:rPr>
                          <w:id w:val="-300695189"/>
                          <w:placeholder>
                            <w:docPart w:val="00FE0ADE58EA42C9BC003D376F73ACBC"/>
                          </w:placeholder>
                        </w:sdtPr>
                        <w:sdtEndPr/>
                        <w:sdtContent>
                          <w:r w:rsidR="005115F7"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5115F7" w:rsidRPr="00027257">
                            <w:rPr>
                              <w:rFonts w:ascii="Arial" w:hAnsi="Arial" w:cs="Arial"/>
                              <w:color w:val="000080"/>
                              <w:sz w:val="18"/>
                              <w:szCs w:val="16"/>
                              <w:shd w:val="clear" w:color="auto" w:fill="BFBFBF" w:themeFill="background1" w:themeFillShade="BF"/>
                              <w:lang w:val="fr-FR"/>
                            </w:rPr>
                            <w:instrText xml:space="preserve"> FORMTEXT </w:instrText>
                          </w:r>
                          <w:r w:rsidR="005115F7" w:rsidRPr="005115F7">
                            <w:rPr>
                              <w:rFonts w:ascii="Arial" w:hAnsi="Arial" w:cs="Arial"/>
                              <w:color w:val="000080"/>
                              <w:sz w:val="18"/>
                              <w:szCs w:val="16"/>
                              <w:shd w:val="clear" w:color="auto" w:fill="BFBFBF" w:themeFill="background1" w:themeFillShade="BF"/>
                            </w:rPr>
                          </w:r>
                          <w:r w:rsidR="005115F7" w:rsidRPr="005115F7">
                            <w:rPr>
                              <w:rFonts w:ascii="Arial" w:hAnsi="Arial" w:cs="Arial"/>
                              <w:color w:val="000080"/>
                              <w:sz w:val="18"/>
                              <w:szCs w:val="16"/>
                              <w:shd w:val="clear" w:color="auto" w:fill="BFBFBF" w:themeFill="background1" w:themeFillShade="BF"/>
                            </w:rPr>
                            <w:fldChar w:fldCharType="separate"/>
                          </w:r>
                          <w:r w:rsidR="005115F7" w:rsidRPr="00027257">
                            <w:rPr>
                              <w:rFonts w:ascii="Arial" w:hAnsi="Arial" w:cs="Arial"/>
                              <w:noProof/>
                              <w:color w:val="000080"/>
                              <w:sz w:val="18"/>
                              <w:szCs w:val="16"/>
                              <w:shd w:val="clear" w:color="auto" w:fill="BFBFBF" w:themeFill="background1" w:themeFillShade="BF"/>
                              <w:lang w:val="fr-FR"/>
                            </w:rPr>
                            <w:t xml:space="preserve">                             </w:t>
                          </w:r>
                          <w:r w:rsidR="005115F7" w:rsidRPr="005115F7">
                            <w:rPr>
                              <w:rFonts w:ascii="Arial" w:hAnsi="Arial" w:cs="Arial"/>
                              <w:color w:val="000080"/>
                              <w:sz w:val="18"/>
                              <w:szCs w:val="16"/>
                              <w:shd w:val="clear" w:color="auto" w:fill="BFBFBF" w:themeFill="background1" w:themeFillShade="BF"/>
                            </w:rPr>
                            <w:fldChar w:fldCharType="end"/>
                          </w:r>
                        </w:sdtContent>
                      </w:sdt>
                    </w:sdtContent>
                  </w:sdt>
                </w:p>
                <w:p w14:paraId="259CDE71" w14:textId="019B5CD4" w:rsidR="00D56B9E" w:rsidRPr="00DE4758" w:rsidRDefault="00FE1C85" w:rsidP="00DE4758">
                  <w:pPr>
                    <w:spacing w:after="0"/>
                    <w:rPr>
                      <w:rFonts w:ascii="Arial" w:hAnsi="Arial" w:cs="Arial"/>
                      <w:color w:val="000080"/>
                      <w:sz w:val="16"/>
                      <w:szCs w:val="16"/>
                      <w:lang w:val="fr-FR"/>
                    </w:rPr>
                  </w:pPr>
                  <w:r>
                    <w:rPr>
                      <w:rFonts w:ascii="Arial" w:hAnsi="Arial" w:cs="Arial"/>
                      <w:color w:val="000080"/>
                      <w:sz w:val="16"/>
                      <w:szCs w:val="16"/>
                      <w:lang w:val="fr-FR"/>
                    </w:rPr>
                    <w:t>Signature du demandeur</w:t>
                  </w:r>
                </w:p>
              </w:tc>
            </w:tr>
          </w:tbl>
          <w:p w14:paraId="167524FF" w14:textId="77777777" w:rsidR="00D56B9E" w:rsidRPr="00E529A8" w:rsidRDefault="00D56B9E" w:rsidP="0058614C">
            <w:pPr>
              <w:rPr>
                <w:rFonts w:ascii="Arial" w:hAnsi="Arial"/>
                <w:color w:val="000000"/>
                <w:sz w:val="18"/>
                <w:szCs w:val="18"/>
                <w:lang w:val="fr-FR"/>
              </w:rPr>
            </w:pPr>
          </w:p>
          <w:p w14:paraId="118F2AE7" w14:textId="036A2974" w:rsidR="0058614C" w:rsidRPr="00514C7C" w:rsidRDefault="00F94829" w:rsidP="00514C7C">
            <w:pPr>
              <w:rPr>
                <w:rFonts w:ascii="Arial" w:hAnsi="Arial"/>
                <w:i/>
                <w:color w:val="000080"/>
                <w:sz w:val="18"/>
                <w:szCs w:val="16"/>
                <w:lang w:val="fr-FR"/>
              </w:rPr>
            </w:pPr>
            <w:r w:rsidRPr="00514C7C">
              <w:rPr>
                <w:color w:val="000080"/>
                <w:sz w:val="18"/>
                <w:szCs w:val="18"/>
                <w:lang w:val="fr-FR"/>
              </w:rPr>
              <w:t>* if appropriate</w:t>
            </w:r>
            <w:r w:rsidR="00361D3B" w:rsidRPr="00514C7C">
              <w:rPr>
                <w:color w:val="000080"/>
                <w:sz w:val="18"/>
                <w:szCs w:val="18"/>
                <w:lang w:val="fr-FR"/>
              </w:rPr>
              <w:t xml:space="preserve"> / s’il y a lieu</w:t>
            </w:r>
            <w:r w:rsidR="00361D3B" w:rsidRPr="00514C7C">
              <w:rPr>
                <w:color w:val="000080"/>
                <w:lang w:val="fr-FR"/>
              </w:rPr>
              <w:t xml:space="preserve"> </w:t>
            </w:r>
          </w:p>
        </w:tc>
      </w:tr>
    </w:tbl>
    <w:p w14:paraId="435B5603" w14:textId="77777777" w:rsidR="00310884" w:rsidRDefault="00310884" w:rsidP="009A7E2A">
      <w:pPr>
        <w:spacing w:after="0"/>
        <w:rPr>
          <w:rFonts w:ascii="Arial" w:hAnsi="Arial" w:cs="Arial"/>
          <w:lang w:val="fr-FR"/>
        </w:rPr>
        <w:sectPr w:rsidR="00310884" w:rsidSect="00DD6354">
          <w:pgSz w:w="12240" w:h="15840"/>
          <w:pgMar w:top="893" w:right="1627" w:bottom="187" w:left="1800" w:header="720" w:footer="187" w:gutter="0"/>
          <w:cols w:space="720"/>
          <w:docGrid w:linePitch="360"/>
        </w:sectPr>
      </w:pPr>
    </w:p>
    <w:p w14:paraId="5573FC11" w14:textId="5A13C437" w:rsidR="0058614C" w:rsidRPr="00514C7C" w:rsidRDefault="0058614C" w:rsidP="009A7E2A">
      <w:pPr>
        <w:spacing w:after="0"/>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58614C" w:rsidRPr="009B7C6F" w14:paraId="75DAD5A4"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642AB1D9" w14:textId="77777777" w:rsidR="0058614C" w:rsidRDefault="00514C7C" w:rsidP="0058614C">
            <w:pPr>
              <w:jc w:val="center"/>
              <w:rPr>
                <w:rFonts w:ascii="Verdana" w:hAnsi="Verdana"/>
                <w:b/>
                <w:color w:val="FFFFFF" w:themeColor="background1"/>
                <w:sz w:val="28"/>
                <w:szCs w:val="28"/>
                <w:lang w:val="en-GB"/>
              </w:rPr>
            </w:pPr>
            <w:r>
              <w:rPr>
                <w:rFonts w:ascii="Verdana" w:hAnsi="Verdana"/>
                <w:b/>
                <w:color w:val="FFFFFF" w:themeColor="background1"/>
                <w:sz w:val="28"/>
                <w:szCs w:val="28"/>
                <w:lang w:val="en-GB"/>
              </w:rPr>
              <w:t>A</w:t>
            </w:r>
            <w:r w:rsidRPr="0058614C">
              <w:rPr>
                <w:rFonts w:ascii="Verdana" w:hAnsi="Verdana"/>
                <w:b/>
                <w:color w:val="FFFFFF" w:themeColor="background1"/>
                <w:sz w:val="28"/>
                <w:szCs w:val="28"/>
                <w:lang w:val="en-GB"/>
              </w:rPr>
              <w:t>nnex to the application for legal aid</w:t>
            </w:r>
          </w:p>
          <w:p w14:paraId="5D99F1B7" w14:textId="3840C0E1" w:rsidR="00FB3398" w:rsidRPr="00FB3398" w:rsidRDefault="00FB3398" w:rsidP="00FB3398">
            <w:pPr>
              <w:jc w:val="center"/>
              <w:rPr>
                <w:rFonts w:ascii="Verdana" w:hAnsi="Verdana"/>
                <w:color w:val="FFFFFF" w:themeColor="background1"/>
                <w:sz w:val="20"/>
                <w:szCs w:val="20"/>
                <w:lang w:val="fr-FR"/>
              </w:rPr>
            </w:pPr>
            <w:r w:rsidRPr="00FB3398">
              <w:rPr>
                <w:rFonts w:ascii="Verdana" w:hAnsi="Verdana"/>
                <w:color w:val="FFFFFF" w:themeColor="background1"/>
                <w:sz w:val="20"/>
                <w:szCs w:val="20"/>
                <w:lang w:val="fr-FR"/>
              </w:rPr>
              <w:t xml:space="preserve">Annexe </w:t>
            </w:r>
            <w:r w:rsidR="00911C19">
              <w:rPr>
                <w:rFonts w:ascii="Verdana" w:hAnsi="Verdana"/>
                <w:color w:val="FFFFFF" w:themeColor="background1"/>
                <w:sz w:val="20"/>
                <w:szCs w:val="20"/>
                <w:lang w:val="fr-FR"/>
              </w:rPr>
              <w:t>à</w:t>
            </w:r>
            <w:r w:rsidRPr="00FB3398">
              <w:rPr>
                <w:rFonts w:ascii="Verdana" w:hAnsi="Verdana"/>
                <w:color w:val="FFFFFF" w:themeColor="background1"/>
                <w:sz w:val="20"/>
                <w:szCs w:val="20"/>
                <w:lang w:val="fr-FR"/>
              </w:rPr>
              <w:t xml:space="preserve"> la demande d'assistance judiciaire</w:t>
            </w:r>
          </w:p>
        </w:tc>
      </w:tr>
      <w:tr w:rsidR="0058614C" w:rsidRPr="009B7C6F" w14:paraId="0EC3651F" w14:textId="77777777" w:rsidTr="00A17917">
        <w:trPr>
          <w:trHeight w:val="7107"/>
        </w:trPr>
        <w:tc>
          <w:tcPr>
            <w:tcW w:w="936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1F0674D" w14:textId="77777777" w:rsidR="00514C7C" w:rsidRPr="00FB3398" w:rsidRDefault="00514C7C" w:rsidP="00A1230B">
            <w:pPr>
              <w:jc w:val="center"/>
              <w:rPr>
                <w:rFonts w:ascii="Arial" w:hAnsi="Arial"/>
                <w:b/>
                <w:color w:val="000080"/>
                <w:sz w:val="18"/>
                <w:szCs w:val="18"/>
                <w:lang w:val="fr-FR"/>
              </w:rPr>
            </w:pPr>
          </w:p>
          <w:p w14:paraId="6742DE73" w14:textId="77777777" w:rsidR="00A1230B" w:rsidRDefault="00A1230B" w:rsidP="00A1230B">
            <w:pPr>
              <w:jc w:val="center"/>
              <w:rPr>
                <w:rFonts w:ascii="Arial" w:hAnsi="Arial"/>
                <w:b/>
                <w:i/>
                <w:color w:val="000080"/>
                <w:sz w:val="18"/>
                <w:szCs w:val="18"/>
                <w:lang w:val="en-GB"/>
              </w:rPr>
            </w:pPr>
            <w:r w:rsidRPr="00514C7C">
              <w:rPr>
                <w:rFonts w:ascii="Arial" w:hAnsi="Arial"/>
                <w:b/>
                <w:i/>
                <w:color w:val="000080"/>
                <w:sz w:val="18"/>
                <w:szCs w:val="18"/>
                <w:lang w:val="en-GB"/>
              </w:rPr>
              <w:t>Statement concerning the applicant</w:t>
            </w:r>
            <w:r w:rsidR="00D667AF" w:rsidRPr="00514C7C">
              <w:rPr>
                <w:rFonts w:ascii="Arial" w:hAnsi="Arial"/>
                <w:b/>
                <w:i/>
                <w:color w:val="000080"/>
                <w:sz w:val="18"/>
                <w:szCs w:val="18"/>
                <w:lang w:val="en-GB"/>
              </w:rPr>
              <w:t>’</w:t>
            </w:r>
            <w:r w:rsidRPr="00514C7C">
              <w:rPr>
                <w:rFonts w:ascii="Arial" w:hAnsi="Arial"/>
                <w:b/>
                <w:i/>
                <w:color w:val="000080"/>
                <w:sz w:val="18"/>
                <w:szCs w:val="18"/>
                <w:lang w:val="en-GB"/>
              </w:rPr>
              <w:t>s financial circumstances</w:t>
            </w:r>
          </w:p>
          <w:p w14:paraId="70489ED6" w14:textId="77777777" w:rsidR="00FB3398" w:rsidRPr="00FB3398" w:rsidRDefault="00FB3398" w:rsidP="00FB3398">
            <w:pPr>
              <w:jc w:val="center"/>
              <w:rPr>
                <w:rFonts w:ascii="Arial" w:hAnsi="Arial"/>
                <w:i/>
                <w:color w:val="000080"/>
                <w:sz w:val="16"/>
                <w:szCs w:val="18"/>
                <w:lang w:val="es-ES_tradnl"/>
              </w:rPr>
            </w:pPr>
            <w:r w:rsidRPr="00FB3398">
              <w:rPr>
                <w:rFonts w:ascii="Arial" w:hAnsi="Arial"/>
                <w:i/>
                <w:color w:val="000080"/>
                <w:sz w:val="16"/>
                <w:szCs w:val="18"/>
                <w:lang w:val="es-ES_tradnl"/>
              </w:rPr>
              <w:t xml:space="preserve">Déclaration concernant la situation économique du demandeur    </w:t>
            </w:r>
          </w:p>
          <w:p w14:paraId="1DA57A11" w14:textId="77777777" w:rsidR="00FB3398" w:rsidRPr="00FB3398" w:rsidRDefault="00FB3398" w:rsidP="00A1230B">
            <w:pPr>
              <w:jc w:val="center"/>
              <w:rPr>
                <w:rFonts w:ascii="Arial" w:hAnsi="Arial"/>
                <w:b/>
                <w:i/>
                <w:color w:val="000080"/>
                <w:sz w:val="18"/>
                <w:szCs w:val="18"/>
                <w:lang w:val="es-ES_tradnl"/>
              </w:rPr>
            </w:pPr>
          </w:p>
          <w:p w14:paraId="0B5CD4F2" w14:textId="77777777" w:rsidR="00A1230B" w:rsidRPr="00FB3398" w:rsidRDefault="00A1230B" w:rsidP="00A1230B">
            <w:pPr>
              <w:jc w:val="center"/>
              <w:rPr>
                <w:rFonts w:ascii="Arial" w:hAnsi="Arial"/>
                <w:b/>
                <w:color w:val="000080"/>
                <w:sz w:val="18"/>
                <w:szCs w:val="18"/>
                <w:lang w:val="fr-FR"/>
              </w:rPr>
            </w:pPr>
          </w:p>
          <w:p w14:paraId="0362025D" w14:textId="24CB47F5" w:rsidR="00A1230B" w:rsidRPr="00FB3398" w:rsidRDefault="00A1230B" w:rsidP="00A1230B">
            <w:pPr>
              <w:ind w:left="252"/>
              <w:rPr>
                <w:rFonts w:ascii="Arial" w:hAnsi="Arial"/>
                <w:b/>
                <w:i/>
                <w:color w:val="000080"/>
                <w:sz w:val="18"/>
                <w:szCs w:val="18"/>
                <w:lang w:val="fr-FR"/>
              </w:rPr>
            </w:pPr>
            <w:r w:rsidRPr="00FB3398">
              <w:rPr>
                <w:rFonts w:ascii="Arial" w:hAnsi="Arial"/>
                <w:b/>
                <w:color w:val="000080"/>
                <w:sz w:val="18"/>
                <w:szCs w:val="18"/>
                <w:lang w:val="fr-FR"/>
              </w:rPr>
              <w:t>I</w:t>
            </w:r>
            <w:r w:rsidR="00FB3398" w:rsidRPr="00FB3398">
              <w:rPr>
                <w:rFonts w:ascii="Arial" w:hAnsi="Arial"/>
                <w:b/>
                <w:color w:val="000080"/>
                <w:sz w:val="18"/>
                <w:szCs w:val="18"/>
                <w:lang w:val="fr-FR"/>
              </w:rPr>
              <w:t xml:space="preserve">. </w:t>
            </w:r>
            <w:r w:rsidRPr="00FB3398">
              <w:rPr>
                <w:rFonts w:ascii="Arial" w:hAnsi="Arial"/>
                <w:b/>
                <w:i/>
                <w:color w:val="000080"/>
                <w:sz w:val="18"/>
                <w:szCs w:val="18"/>
                <w:lang w:val="fr-FR"/>
              </w:rPr>
              <w:t>Personal situation</w:t>
            </w:r>
          </w:p>
          <w:p w14:paraId="515900E7" w14:textId="68A06F3F" w:rsidR="00FB3398" w:rsidRPr="00FB3398" w:rsidRDefault="00FB3398" w:rsidP="00A1230B">
            <w:pPr>
              <w:ind w:left="252"/>
              <w:rPr>
                <w:rFonts w:ascii="Arial" w:hAnsi="Arial"/>
                <w:i/>
                <w:color w:val="000080"/>
                <w:sz w:val="16"/>
                <w:szCs w:val="18"/>
                <w:lang w:val="fr-FR"/>
              </w:rPr>
            </w:pPr>
            <w:r w:rsidRPr="00FB3398">
              <w:rPr>
                <w:rFonts w:ascii="Arial" w:hAnsi="Arial"/>
                <w:i/>
                <w:color w:val="000080"/>
                <w:sz w:val="16"/>
                <w:szCs w:val="18"/>
                <w:lang w:val="fr-FR"/>
              </w:rPr>
              <w:t>Situation personnelle</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A1230B" w:rsidRPr="00A1230B" w14:paraId="02CD6EE3" w14:textId="77777777" w:rsidTr="003C6276">
              <w:trPr>
                <w:trHeight w:val="519"/>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240B1F75" w14:textId="77777777" w:rsidR="00BF5BCE" w:rsidRDefault="00514C7C" w:rsidP="00BF5BCE">
                  <w:pPr>
                    <w:rPr>
                      <w:rFonts w:ascii="Arial" w:hAnsi="Arial" w:cs="Arial"/>
                      <w:b/>
                      <w:color w:val="000080"/>
                      <w:sz w:val="18"/>
                      <w:szCs w:val="18"/>
                    </w:rPr>
                  </w:pPr>
                  <w:r>
                    <w:rPr>
                      <w:rFonts w:ascii="Arial" w:hAnsi="Arial" w:cs="Arial"/>
                      <w:b/>
                      <w:color w:val="000080"/>
                      <w:sz w:val="18"/>
                      <w:szCs w:val="18"/>
                    </w:rPr>
                    <w:t>8. n</w:t>
                  </w:r>
                  <w:r w:rsidR="00A1230B" w:rsidRPr="00A1230B">
                    <w:rPr>
                      <w:rFonts w:ascii="Arial" w:hAnsi="Arial" w:cs="Arial"/>
                      <w:b/>
                      <w:color w:val="000080"/>
                      <w:sz w:val="18"/>
                      <w:szCs w:val="18"/>
                    </w:rPr>
                    <w:t>ame (maiden name, if applicable)</w:t>
                  </w:r>
                </w:p>
                <w:p w14:paraId="3FE18587" w14:textId="77777777" w:rsidR="00BF5BCE" w:rsidRPr="00BF5BCE" w:rsidRDefault="00BF5BCE" w:rsidP="00BF5BCE">
                  <w:pPr>
                    <w:rPr>
                      <w:rFonts w:ascii="Arial" w:hAnsi="Arial" w:cs="Arial"/>
                      <w:color w:val="000080"/>
                      <w:sz w:val="16"/>
                      <w:szCs w:val="18"/>
                      <w:lang w:val="fr-FR"/>
                    </w:rPr>
                  </w:pPr>
                  <w:r w:rsidRPr="00BF5BCE">
                    <w:rPr>
                      <w:rFonts w:ascii="Arial" w:hAnsi="Arial" w:cs="Arial"/>
                      <w:color w:val="000080"/>
                      <w:sz w:val="16"/>
                      <w:szCs w:val="18"/>
                      <w:lang w:val="fr-FR"/>
                    </w:rPr>
                    <w:t xml:space="preserve">nom (nom de jeune fille, s'il y a lieu)      </w:t>
                  </w:r>
                </w:p>
                <w:p w14:paraId="678C3A38" w14:textId="49CC6A27" w:rsidR="00A1230B" w:rsidRPr="00E529A8" w:rsidRDefault="009B7C6F" w:rsidP="00BF5BCE">
                  <w:pPr>
                    <w:rPr>
                      <w:rFonts w:ascii="Arial" w:hAnsi="Arial" w:cs="Arial"/>
                      <w:i/>
                      <w:color w:val="000080"/>
                      <w:sz w:val="18"/>
                      <w:szCs w:val="18"/>
                    </w:rPr>
                  </w:pPr>
                  <w:sdt>
                    <w:sdtPr>
                      <w:rPr>
                        <w:rFonts w:ascii="Arial" w:hAnsi="Arial" w:cs="Arial"/>
                        <w:color w:val="000080"/>
                        <w:sz w:val="18"/>
                        <w:szCs w:val="18"/>
                      </w:rPr>
                      <w:id w:val="-553855816"/>
                      <w:placeholder>
                        <w:docPart w:val="81A60297438042258A93A255AD626B5F"/>
                      </w:placeholder>
                      <w:showingPlcHdr/>
                    </w:sdtPr>
                    <w:sdtEndPr>
                      <w:rPr>
                        <w:shd w:val="clear" w:color="auto" w:fill="D9D9D9" w:themeFill="background1" w:themeFillShade="D9"/>
                      </w:rPr>
                    </w:sdtEndPr>
                    <w:sdtContent>
                      <w:r w:rsidR="00A1230B" w:rsidRPr="00E529A8">
                        <w:rPr>
                          <w:rStyle w:val="PlaceholderText"/>
                          <w:sz w:val="18"/>
                          <w:szCs w:val="18"/>
                        </w:rPr>
                        <w:t>Click here to enter text.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09A2676A" w14:textId="26C316B1" w:rsidR="00A1230B" w:rsidRDefault="00514C7C" w:rsidP="00A1230B">
                  <w:pPr>
                    <w:rPr>
                      <w:rFonts w:ascii="Arial" w:hAnsi="Arial" w:cs="Arial"/>
                      <w:b/>
                      <w:color w:val="000080"/>
                      <w:sz w:val="18"/>
                      <w:szCs w:val="18"/>
                    </w:rPr>
                  </w:pPr>
                  <w:r>
                    <w:rPr>
                      <w:rFonts w:ascii="Arial" w:hAnsi="Arial" w:cs="Arial"/>
                      <w:b/>
                      <w:color w:val="000080"/>
                      <w:sz w:val="18"/>
                      <w:szCs w:val="18"/>
                    </w:rPr>
                    <w:t>9. f</w:t>
                  </w:r>
                  <w:r w:rsidR="00A1230B" w:rsidRPr="00A1230B">
                    <w:rPr>
                      <w:rFonts w:ascii="Arial" w:hAnsi="Arial" w:cs="Arial"/>
                      <w:b/>
                      <w:color w:val="000080"/>
                      <w:sz w:val="18"/>
                      <w:szCs w:val="18"/>
                    </w:rPr>
                    <w:t>irst name</w:t>
                  </w:r>
                  <w:r>
                    <w:rPr>
                      <w:rFonts w:ascii="Arial" w:hAnsi="Arial" w:cs="Arial"/>
                      <w:b/>
                      <w:color w:val="000080"/>
                      <w:sz w:val="18"/>
                      <w:szCs w:val="18"/>
                    </w:rPr>
                    <w:t>(</w:t>
                  </w:r>
                  <w:r w:rsidR="00A1230B" w:rsidRPr="00A1230B">
                    <w:rPr>
                      <w:rFonts w:ascii="Arial" w:hAnsi="Arial" w:cs="Arial"/>
                      <w:b/>
                      <w:color w:val="000080"/>
                      <w:sz w:val="18"/>
                      <w:szCs w:val="18"/>
                    </w:rPr>
                    <w:t>s</w:t>
                  </w:r>
                  <w:r>
                    <w:rPr>
                      <w:rFonts w:ascii="Arial" w:hAnsi="Arial" w:cs="Arial"/>
                      <w:b/>
                      <w:color w:val="000080"/>
                      <w:sz w:val="18"/>
                      <w:szCs w:val="18"/>
                    </w:rPr>
                    <w:t>)</w:t>
                  </w:r>
                </w:p>
                <w:p w14:paraId="4407A492" w14:textId="74415E3C" w:rsidR="00BF5BCE" w:rsidRPr="00BF5BCE" w:rsidRDefault="00BF5BCE" w:rsidP="00A1230B">
                  <w:pPr>
                    <w:rPr>
                      <w:rFonts w:ascii="Arial" w:hAnsi="Arial" w:cs="Arial"/>
                      <w:color w:val="000080"/>
                      <w:sz w:val="16"/>
                      <w:szCs w:val="18"/>
                    </w:rPr>
                  </w:pPr>
                  <w:r w:rsidRPr="00E529A8">
                    <w:rPr>
                      <w:rFonts w:ascii="Arial" w:hAnsi="Arial" w:cs="Arial"/>
                      <w:color w:val="000080"/>
                      <w:sz w:val="16"/>
                      <w:szCs w:val="18"/>
                    </w:rPr>
                    <w:t xml:space="preserve">prénom(s)       </w:t>
                  </w:r>
                </w:p>
                <w:p w14:paraId="366604A8" w14:textId="77777777" w:rsidR="00A1230B" w:rsidRPr="00A1230B" w:rsidRDefault="009B7C6F" w:rsidP="00A1230B">
                  <w:pPr>
                    <w:rPr>
                      <w:rFonts w:ascii="Arial" w:hAnsi="Arial" w:cs="Arial"/>
                      <w:b/>
                      <w:color w:val="000080"/>
                      <w:sz w:val="18"/>
                      <w:szCs w:val="18"/>
                    </w:rPr>
                  </w:pPr>
                  <w:sdt>
                    <w:sdtPr>
                      <w:rPr>
                        <w:rFonts w:ascii="Arial" w:hAnsi="Arial" w:cs="Arial"/>
                        <w:color w:val="000080"/>
                        <w:sz w:val="18"/>
                        <w:szCs w:val="18"/>
                      </w:rPr>
                      <w:id w:val="-1443293212"/>
                      <w:placeholder>
                        <w:docPart w:val="CB21346BD3E94E04AE076867061ADD39"/>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r>
          </w:tbl>
          <w:p w14:paraId="1E23A361"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A1230B" w:rsidRPr="00A1230B" w14:paraId="77204D8E" w14:textId="77777777" w:rsidTr="00423579">
              <w:trPr>
                <w:trHeight w:val="474"/>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583F7A75" w14:textId="54A5A76E" w:rsidR="00A1230B" w:rsidRDefault="00A1230B" w:rsidP="00BF5BCE">
                  <w:pPr>
                    <w:tabs>
                      <w:tab w:val="left" w:pos="2674"/>
                    </w:tabs>
                    <w:rPr>
                      <w:rFonts w:ascii="Arial" w:hAnsi="Arial" w:cs="Arial"/>
                      <w:b/>
                      <w:color w:val="000080"/>
                      <w:sz w:val="18"/>
                      <w:szCs w:val="18"/>
                    </w:rPr>
                  </w:pPr>
                  <w:r>
                    <w:rPr>
                      <w:rFonts w:ascii="Arial" w:hAnsi="Arial" w:cs="Arial"/>
                      <w:b/>
                      <w:color w:val="000080"/>
                      <w:sz w:val="18"/>
                      <w:szCs w:val="18"/>
                    </w:rPr>
                    <w:t>1</w:t>
                  </w:r>
                  <w:r w:rsidR="00514C7C">
                    <w:rPr>
                      <w:rFonts w:ascii="Arial" w:hAnsi="Arial" w:cs="Arial"/>
                      <w:b/>
                      <w:color w:val="000080"/>
                      <w:sz w:val="18"/>
                      <w:szCs w:val="18"/>
                    </w:rPr>
                    <w:t>0. d</w:t>
                  </w:r>
                  <w:r w:rsidRPr="00A1230B">
                    <w:rPr>
                      <w:rFonts w:ascii="Arial" w:hAnsi="Arial" w:cs="Arial"/>
                      <w:b/>
                      <w:color w:val="000080"/>
                      <w:sz w:val="18"/>
                      <w:szCs w:val="18"/>
                    </w:rPr>
                    <w:t>ate and place of birth</w:t>
                  </w:r>
                  <w:r w:rsidR="00BF5BCE">
                    <w:rPr>
                      <w:rFonts w:ascii="Arial" w:hAnsi="Arial" w:cs="Arial"/>
                      <w:b/>
                      <w:color w:val="000080"/>
                      <w:sz w:val="18"/>
                      <w:szCs w:val="18"/>
                    </w:rPr>
                    <w:tab/>
                  </w:r>
                </w:p>
                <w:p w14:paraId="72151BEC" w14:textId="2EE6544B" w:rsidR="00BF5BCE" w:rsidRPr="00E529A8" w:rsidRDefault="00BF5BCE" w:rsidP="00BF5BCE">
                  <w:pPr>
                    <w:tabs>
                      <w:tab w:val="left" w:pos="2674"/>
                    </w:tabs>
                    <w:rPr>
                      <w:rFonts w:ascii="Arial" w:hAnsi="Arial" w:cs="Arial"/>
                      <w:color w:val="000080"/>
                      <w:sz w:val="18"/>
                      <w:szCs w:val="18"/>
                      <w:lang w:val="fr-FR"/>
                    </w:rPr>
                  </w:pPr>
                  <w:r w:rsidRPr="00BF5BCE">
                    <w:rPr>
                      <w:rFonts w:ascii="Arial" w:hAnsi="Arial" w:cs="Arial"/>
                      <w:color w:val="000080"/>
                      <w:sz w:val="16"/>
                      <w:szCs w:val="18"/>
                      <w:lang w:val="fr-FR"/>
                    </w:rPr>
                    <w:t xml:space="preserve">date et lieu de naissance       </w:t>
                  </w:r>
                </w:p>
                <w:p w14:paraId="1649D085" w14:textId="77777777" w:rsidR="00A1230B" w:rsidRPr="00E529A8" w:rsidRDefault="009B7C6F" w:rsidP="00A1230B">
                  <w:pPr>
                    <w:rPr>
                      <w:rFonts w:ascii="Arial" w:hAnsi="Arial" w:cs="Arial"/>
                      <w:i/>
                      <w:color w:val="000080"/>
                      <w:sz w:val="18"/>
                      <w:szCs w:val="18"/>
                      <w:lang w:val="fr-FR"/>
                    </w:rPr>
                  </w:pPr>
                  <w:sdt>
                    <w:sdtPr>
                      <w:rPr>
                        <w:rFonts w:ascii="Arial" w:hAnsi="Arial" w:cs="Arial"/>
                        <w:color w:val="000080"/>
                        <w:sz w:val="18"/>
                        <w:szCs w:val="18"/>
                      </w:rPr>
                      <w:id w:val="-1185979919"/>
                      <w:placeholder>
                        <w:docPart w:val="0C075F6834DD42A4941640F6D3C9457D"/>
                      </w:placeholder>
                      <w:showingPlcHdr/>
                    </w:sdtPr>
                    <w:sdtEndPr>
                      <w:rPr>
                        <w:shd w:val="clear" w:color="auto" w:fill="D9D9D9" w:themeFill="background1" w:themeFillShade="D9"/>
                      </w:rPr>
                    </w:sdtEndPr>
                    <w:sdtContent>
                      <w:r w:rsidR="00A1230B" w:rsidRPr="00E529A8">
                        <w:rPr>
                          <w:rStyle w:val="PlaceholderText"/>
                          <w:sz w:val="18"/>
                          <w:szCs w:val="18"/>
                          <w:lang w:val="fr-FR"/>
                        </w:rPr>
                        <w:t>Click here to enter text.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28D13504" w14:textId="6432F23F" w:rsidR="00A1230B" w:rsidRDefault="00514C7C" w:rsidP="00A1230B">
                  <w:pPr>
                    <w:rPr>
                      <w:rFonts w:ascii="Arial" w:hAnsi="Arial" w:cs="Arial"/>
                      <w:b/>
                      <w:color w:val="000080"/>
                      <w:sz w:val="18"/>
                      <w:szCs w:val="18"/>
                    </w:rPr>
                  </w:pPr>
                  <w:r>
                    <w:rPr>
                      <w:rFonts w:ascii="Arial" w:hAnsi="Arial" w:cs="Arial"/>
                      <w:b/>
                      <w:color w:val="000080"/>
                      <w:sz w:val="18"/>
                      <w:szCs w:val="18"/>
                    </w:rPr>
                    <w:t>11. n</w:t>
                  </w:r>
                  <w:r w:rsidR="00A1230B" w:rsidRPr="00A1230B">
                    <w:rPr>
                      <w:rFonts w:ascii="Arial" w:hAnsi="Arial" w:cs="Arial"/>
                      <w:b/>
                      <w:color w:val="000080"/>
                      <w:sz w:val="18"/>
                      <w:szCs w:val="18"/>
                    </w:rPr>
                    <w:t>ationality</w:t>
                  </w:r>
                </w:p>
                <w:p w14:paraId="6214CA96" w14:textId="52ACB62E" w:rsidR="00BF5BCE" w:rsidRPr="00BF5BCE" w:rsidRDefault="00BF5BCE" w:rsidP="00A1230B">
                  <w:pPr>
                    <w:rPr>
                      <w:rFonts w:ascii="Arial" w:hAnsi="Arial" w:cs="Arial"/>
                      <w:color w:val="000080"/>
                      <w:sz w:val="16"/>
                      <w:szCs w:val="18"/>
                    </w:rPr>
                  </w:pPr>
                  <w:r w:rsidRPr="00BF5BCE">
                    <w:rPr>
                      <w:rFonts w:ascii="Arial" w:hAnsi="Arial" w:cs="Arial"/>
                      <w:color w:val="000080"/>
                      <w:sz w:val="16"/>
                      <w:szCs w:val="18"/>
                    </w:rPr>
                    <w:t>nationalité</w:t>
                  </w:r>
                </w:p>
                <w:p w14:paraId="7CEBA4DB" w14:textId="77777777" w:rsidR="00A1230B" w:rsidRPr="00A1230B" w:rsidRDefault="009B7C6F" w:rsidP="00A1230B">
                  <w:pPr>
                    <w:rPr>
                      <w:rFonts w:ascii="Arial" w:hAnsi="Arial" w:cs="Arial"/>
                      <w:b/>
                      <w:color w:val="000080"/>
                      <w:sz w:val="18"/>
                      <w:szCs w:val="18"/>
                    </w:rPr>
                  </w:pPr>
                  <w:sdt>
                    <w:sdtPr>
                      <w:rPr>
                        <w:rFonts w:ascii="Arial" w:hAnsi="Arial" w:cs="Arial"/>
                        <w:color w:val="000080"/>
                        <w:sz w:val="18"/>
                        <w:szCs w:val="18"/>
                      </w:rPr>
                      <w:id w:val="-1084915314"/>
                      <w:placeholder>
                        <w:docPart w:val="792E6FF403284BB0B927B7A5C8C628A5"/>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r>
          </w:tbl>
          <w:p w14:paraId="2D4C4549"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90"/>
              <w:gridCol w:w="4190"/>
            </w:tblGrid>
            <w:tr w:rsidR="00A1230B" w:rsidRPr="00A1230B" w14:paraId="1E6CCDC5" w14:textId="77777777" w:rsidTr="00423579">
              <w:trPr>
                <w:trHeight w:val="915"/>
              </w:trPr>
              <w:tc>
                <w:tcPr>
                  <w:tcW w:w="4190" w:type="dxa"/>
                  <w:tcBorders>
                    <w:top w:val="single" w:sz="4" w:space="0" w:color="002060"/>
                    <w:bottom w:val="single" w:sz="4" w:space="0" w:color="002060"/>
                    <w:right w:val="single" w:sz="4" w:space="0" w:color="002060"/>
                  </w:tcBorders>
                  <w:shd w:val="clear" w:color="auto" w:fill="F2F2F2" w:themeFill="background1" w:themeFillShade="F2"/>
                </w:tcPr>
                <w:p w14:paraId="620ACF5E" w14:textId="60679786" w:rsidR="00A1230B" w:rsidRDefault="00A1230B" w:rsidP="00A1230B">
                  <w:pPr>
                    <w:rPr>
                      <w:rFonts w:ascii="Arial" w:hAnsi="Arial" w:cs="Arial"/>
                      <w:b/>
                      <w:color w:val="000080"/>
                      <w:sz w:val="18"/>
                      <w:szCs w:val="18"/>
                    </w:rPr>
                  </w:pPr>
                  <w:r>
                    <w:rPr>
                      <w:rFonts w:ascii="Arial" w:hAnsi="Arial" w:cs="Arial"/>
                      <w:b/>
                      <w:color w:val="000080"/>
                      <w:sz w:val="18"/>
                      <w:szCs w:val="18"/>
                    </w:rPr>
                    <w:t xml:space="preserve">12. </w:t>
                  </w:r>
                  <w:r>
                    <w:rPr>
                      <w:rFonts w:ascii="Arial" w:hAnsi="Arial" w:cs="Arial"/>
                      <w:b/>
                      <w:i/>
                      <w:color w:val="000080"/>
                      <w:sz w:val="18"/>
                      <w:szCs w:val="18"/>
                    </w:rPr>
                    <w:t>a</w:t>
                  </w:r>
                  <w:r w:rsidR="00D667AF">
                    <w:rPr>
                      <w:rFonts w:ascii="Arial" w:hAnsi="Arial" w:cs="Arial"/>
                      <w:b/>
                      <w:i/>
                      <w:color w:val="000080"/>
                      <w:sz w:val="18"/>
                      <w:szCs w:val="18"/>
                    </w:rPr>
                    <w:t>)</w:t>
                  </w:r>
                  <w:r>
                    <w:rPr>
                      <w:rFonts w:ascii="Arial" w:hAnsi="Arial" w:cs="Arial"/>
                      <w:b/>
                      <w:i/>
                      <w:color w:val="000080"/>
                      <w:sz w:val="18"/>
                      <w:szCs w:val="18"/>
                    </w:rPr>
                    <w:t xml:space="preserve"> </w:t>
                  </w:r>
                  <w:r w:rsidR="00514C7C">
                    <w:rPr>
                      <w:rFonts w:ascii="Arial" w:hAnsi="Arial" w:cs="Arial"/>
                      <w:b/>
                      <w:color w:val="000080"/>
                      <w:sz w:val="18"/>
                      <w:szCs w:val="18"/>
                    </w:rPr>
                    <w:t>h</w:t>
                  </w:r>
                  <w:r>
                    <w:rPr>
                      <w:rFonts w:ascii="Arial" w:hAnsi="Arial" w:cs="Arial"/>
                      <w:b/>
                      <w:color w:val="000080"/>
                      <w:sz w:val="18"/>
                      <w:szCs w:val="18"/>
                    </w:rPr>
                    <w:t xml:space="preserve">abitual residence (date of </w:t>
                  </w:r>
                  <w:r w:rsidRPr="00A1230B">
                    <w:rPr>
                      <w:rFonts w:ascii="Arial" w:hAnsi="Arial" w:cs="Arial"/>
                      <w:b/>
                      <w:color w:val="000080"/>
                      <w:sz w:val="18"/>
                      <w:szCs w:val="18"/>
                    </w:rPr>
                    <w:t>commencement of the residence)</w:t>
                  </w:r>
                </w:p>
                <w:p w14:paraId="1F7592DB" w14:textId="4FEE0409" w:rsidR="00BF5BCE" w:rsidRPr="00BF5BCE" w:rsidRDefault="00BF5BCE" w:rsidP="00A1230B">
                  <w:pPr>
                    <w:rPr>
                      <w:rFonts w:ascii="Arial" w:hAnsi="Arial" w:cs="Arial"/>
                      <w:color w:val="000080"/>
                      <w:sz w:val="16"/>
                      <w:szCs w:val="18"/>
                      <w:lang w:val="fr-FR"/>
                    </w:rPr>
                  </w:pPr>
                  <w:r w:rsidRPr="00BF5BCE">
                    <w:rPr>
                      <w:rFonts w:ascii="Arial" w:hAnsi="Arial" w:cs="Arial"/>
                      <w:color w:val="000080"/>
                      <w:sz w:val="16"/>
                      <w:szCs w:val="18"/>
                      <w:lang w:val="fr-FR"/>
                    </w:rPr>
                    <w:t>résidence habituelle (date du début de la résidence)</w:t>
                  </w:r>
                </w:p>
                <w:p w14:paraId="53C23EC9" w14:textId="77777777" w:rsidR="00A1230B" w:rsidRPr="00A1230B" w:rsidRDefault="009B7C6F" w:rsidP="00A1230B">
                  <w:pPr>
                    <w:rPr>
                      <w:rFonts w:ascii="Arial" w:hAnsi="Arial" w:cs="Arial"/>
                      <w:i/>
                      <w:color w:val="000080"/>
                      <w:sz w:val="18"/>
                      <w:szCs w:val="18"/>
                    </w:rPr>
                  </w:pPr>
                  <w:sdt>
                    <w:sdtPr>
                      <w:rPr>
                        <w:rFonts w:ascii="Arial" w:hAnsi="Arial" w:cs="Arial"/>
                        <w:color w:val="000080"/>
                        <w:sz w:val="18"/>
                        <w:szCs w:val="18"/>
                      </w:rPr>
                      <w:id w:val="-829672136"/>
                      <w:placeholder>
                        <w:docPart w:val="D04656CD25244305B316E4A7077EC712"/>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c>
                <w:tcPr>
                  <w:tcW w:w="4190" w:type="dxa"/>
                  <w:tcBorders>
                    <w:top w:val="single" w:sz="4" w:space="0" w:color="002060"/>
                    <w:bottom w:val="single" w:sz="4" w:space="0" w:color="002060"/>
                    <w:right w:val="single" w:sz="4" w:space="0" w:color="002060"/>
                  </w:tcBorders>
                  <w:shd w:val="clear" w:color="auto" w:fill="F2F2F2" w:themeFill="background1" w:themeFillShade="F2"/>
                </w:tcPr>
                <w:p w14:paraId="5DEF859A" w14:textId="3493EB96" w:rsidR="00A1230B" w:rsidRDefault="00A1230B" w:rsidP="00A1230B">
                  <w:pPr>
                    <w:rPr>
                      <w:rFonts w:ascii="Arial" w:hAnsi="Arial" w:cs="Arial"/>
                      <w:b/>
                      <w:color w:val="000080"/>
                      <w:sz w:val="18"/>
                      <w:szCs w:val="18"/>
                    </w:rPr>
                  </w:pPr>
                  <w:r>
                    <w:rPr>
                      <w:rFonts w:ascii="Arial" w:hAnsi="Arial" w:cs="Arial"/>
                      <w:b/>
                      <w:color w:val="000080"/>
                      <w:sz w:val="18"/>
                      <w:szCs w:val="18"/>
                    </w:rPr>
                    <w:t xml:space="preserve">12. </w:t>
                  </w:r>
                  <w:r>
                    <w:rPr>
                      <w:rFonts w:ascii="Arial" w:hAnsi="Arial" w:cs="Arial"/>
                      <w:b/>
                      <w:i/>
                      <w:color w:val="000080"/>
                      <w:sz w:val="18"/>
                      <w:szCs w:val="18"/>
                    </w:rPr>
                    <w:t>b</w:t>
                  </w:r>
                  <w:r w:rsidR="00D667AF">
                    <w:rPr>
                      <w:rFonts w:ascii="Arial" w:hAnsi="Arial" w:cs="Arial"/>
                      <w:b/>
                      <w:i/>
                      <w:color w:val="000080"/>
                      <w:sz w:val="18"/>
                      <w:szCs w:val="18"/>
                    </w:rPr>
                    <w:t>)</w:t>
                  </w:r>
                  <w:r>
                    <w:rPr>
                      <w:rFonts w:ascii="Arial" w:hAnsi="Arial" w:cs="Arial"/>
                      <w:b/>
                      <w:i/>
                      <w:color w:val="000080"/>
                      <w:sz w:val="18"/>
                      <w:szCs w:val="18"/>
                    </w:rPr>
                    <w:t xml:space="preserve"> </w:t>
                  </w:r>
                  <w:r w:rsidR="00514C7C">
                    <w:rPr>
                      <w:rFonts w:ascii="Arial" w:hAnsi="Arial" w:cs="Arial"/>
                      <w:b/>
                      <w:color w:val="000080"/>
                      <w:sz w:val="18"/>
                      <w:szCs w:val="18"/>
                    </w:rPr>
                    <w:t>f</w:t>
                  </w:r>
                  <w:r w:rsidRPr="00A1230B">
                    <w:rPr>
                      <w:rFonts w:ascii="Arial" w:hAnsi="Arial" w:cs="Arial"/>
                      <w:b/>
                      <w:color w:val="000080"/>
                      <w:sz w:val="18"/>
                      <w:szCs w:val="18"/>
                    </w:rPr>
                    <w:t>ormer habitual residence (date of commencement and termination of the residence)</w:t>
                  </w:r>
                </w:p>
                <w:p w14:paraId="6CF94421" w14:textId="094C82D5" w:rsidR="00BF5BCE" w:rsidRPr="00BF5BCE" w:rsidRDefault="00BF5BCE" w:rsidP="00A1230B">
                  <w:pPr>
                    <w:rPr>
                      <w:rFonts w:ascii="Arial" w:hAnsi="Arial" w:cs="Arial"/>
                      <w:color w:val="000080"/>
                      <w:sz w:val="16"/>
                      <w:szCs w:val="18"/>
                      <w:lang w:val="fr-FR"/>
                    </w:rPr>
                  </w:pPr>
                  <w:r w:rsidRPr="00BF5BCE">
                    <w:rPr>
                      <w:rFonts w:ascii="Arial" w:hAnsi="Arial" w:cs="Arial"/>
                      <w:color w:val="000080"/>
                      <w:sz w:val="16"/>
                      <w:szCs w:val="18"/>
                      <w:lang w:val="fr-FR"/>
                    </w:rPr>
                    <w:t>résidence habituelle antérieure (date du début et de la fin de la résidence)</w:t>
                  </w:r>
                </w:p>
                <w:p w14:paraId="48E543F4" w14:textId="77777777" w:rsidR="00A1230B" w:rsidRPr="00A1230B" w:rsidRDefault="009B7C6F" w:rsidP="00A1230B">
                  <w:pPr>
                    <w:rPr>
                      <w:rFonts w:ascii="Arial" w:hAnsi="Arial" w:cs="Arial"/>
                      <w:b/>
                      <w:color w:val="000080"/>
                      <w:sz w:val="18"/>
                      <w:szCs w:val="18"/>
                    </w:rPr>
                  </w:pPr>
                  <w:sdt>
                    <w:sdtPr>
                      <w:rPr>
                        <w:rFonts w:ascii="Arial" w:hAnsi="Arial" w:cs="Arial"/>
                        <w:color w:val="000080"/>
                        <w:sz w:val="18"/>
                        <w:szCs w:val="18"/>
                      </w:rPr>
                      <w:id w:val="-132634615"/>
                      <w:placeholder>
                        <w:docPart w:val="82C27823D9ED4489ADC08B15FEF8CC4B"/>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r>
          </w:tbl>
          <w:p w14:paraId="4F1EC825"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A1230B" w:rsidRPr="00A1230B" w14:paraId="63D7F6BC" w14:textId="77777777" w:rsidTr="00A1230B">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6AF11B84" w14:textId="03635F96" w:rsidR="00A1230B" w:rsidRDefault="00A1230B" w:rsidP="00A1230B">
                  <w:pPr>
                    <w:rPr>
                      <w:rFonts w:ascii="Arial" w:hAnsi="Arial" w:cs="Arial"/>
                      <w:b/>
                      <w:color w:val="000080"/>
                      <w:sz w:val="18"/>
                      <w:szCs w:val="18"/>
                    </w:rPr>
                  </w:pPr>
                  <w:r>
                    <w:rPr>
                      <w:rFonts w:ascii="Arial" w:hAnsi="Arial" w:cs="Arial"/>
                      <w:b/>
                      <w:color w:val="000080"/>
                      <w:sz w:val="18"/>
                      <w:szCs w:val="18"/>
                    </w:rPr>
                    <w:t xml:space="preserve">13. </w:t>
                  </w:r>
                  <w:r w:rsidR="00514C7C">
                    <w:rPr>
                      <w:rFonts w:ascii="Arial" w:hAnsi="Arial" w:cs="Arial"/>
                      <w:b/>
                      <w:color w:val="000080"/>
                      <w:sz w:val="18"/>
                      <w:szCs w:val="18"/>
                    </w:rPr>
                    <w:t>c</w:t>
                  </w:r>
                  <w:r w:rsidR="00D667AF" w:rsidRPr="00D667AF">
                    <w:rPr>
                      <w:rFonts w:ascii="Arial" w:hAnsi="Arial" w:cs="Arial"/>
                      <w:b/>
                      <w:color w:val="000080"/>
                      <w:sz w:val="18"/>
                      <w:szCs w:val="18"/>
                    </w:rPr>
                    <w:t>ivil status (single, married, widow(er), divorced, separated)</w:t>
                  </w:r>
                </w:p>
                <w:p w14:paraId="035A459D" w14:textId="392D4A3D" w:rsidR="00BF5BCE" w:rsidRPr="00BF5BCE" w:rsidRDefault="00BF5BCE" w:rsidP="00A1230B">
                  <w:pPr>
                    <w:rPr>
                      <w:rFonts w:ascii="Arial" w:hAnsi="Arial" w:cs="Arial"/>
                      <w:color w:val="000080"/>
                      <w:sz w:val="16"/>
                      <w:szCs w:val="18"/>
                      <w:lang w:val="fr-FR"/>
                    </w:rPr>
                  </w:pPr>
                  <w:r w:rsidRPr="00BF5BCE">
                    <w:rPr>
                      <w:rFonts w:ascii="Arial" w:hAnsi="Arial" w:cs="Arial"/>
                      <w:color w:val="000080"/>
                      <w:sz w:val="16"/>
                      <w:szCs w:val="18"/>
                      <w:lang w:val="fr-FR"/>
                    </w:rPr>
                    <w:t xml:space="preserve">état civil (célibataire, marié(e), </w:t>
                  </w:r>
                  <w:proofErr w:type="gramStart"/>
                  <w:r w:rsidRPr="00BF5BCE">
                    <w:rPr>
                      <w:rFonts w:ascii="Arial" w:hAnsi="Arial" w:cs="Arial"/>
                      <w:color w:val="000080"/>
                      <w:sz w:val="16"/>
                      <w:szCs w:val="18"/>
                      <w:lang w:val="fr-FR"/>
                    </w:rPr>
                    <w:t>veuf(</w:t>
                  </w:r>
                  <w:proofErr w:type="gramEnd"/>
                  <w:r w:rsidRPr="00BF5BCE">
                    <w:rPr>
                      <w:rFonts w:ascii="Arial" w:hAnsi="Arial" w:cs="Arial"/>
                      <w:color w:val="000080"/>
                      <w:sz w:val="16"/>
                      <w:szCs w:val="18"/>
                      <w:lang w:val="fr-FR"/>
                    </w:rPr>
                    <w:t>veuve), divorcé(e), séparé(e))</w:t>
                  </w:r>
                </w:p>
                <w:p w14:paraId="3EB97C42" w14:textId="77777777" w:rsidR="00A1230B" w:rsidRPr="00A1230B" w:rsidRDefault="009B7C6F" w:rsidP="00A1230B">
                  <w:pPr>
                    <w:rPr>
                      <w:rFonts w:ascii="Arial" w:hAnsi="Arial" w:cs="Arial"/>
                      <w:i/>
                      <w:color w:val="000080"/>
                      <w:sz w:val="18"/>
                      <w:szCs w:val="18"/>
                    </w:rPr>
                  </w:pPr>
                  <w:sdt>
                    <w:sdtPr>
                      <w:rPr>
                        <w:rFonts w:ascii="Arial" w:hAnsi="Arial" w:cs="Arial"/>
                        <w:color w:val="000080"/>
                        <w:sz w:val="18"/>
                        <w:szCs w:val="18"/>
                      </w:rPr>
                      <w:id w:val="-1325196347"/>
                      <w:placeholder>
                        <w:docPart w:val="EE83DB5212394AA7B7673CC5D1743CD3"/>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6CE0B9A1" w14:textId="163D525D" w:rsidR="00A1230B" w:rsidRDefault="00A1230B" w:rsidP="00A1230B">
                  <w:pPr>
                    <w:rPr>
                      <w:rFonts w:ascii="Arial" w:hAnsi="Arial" w:cs="Arial"/>
                      <w:b/>
                      <w:color w:val="000080"/>
                      <w:sz w:val="18"/>
                      <w:szCs w:val="18"/>
                    </w:rPr>
                  </w:pPr>
                  <w:r>
                    <w:rPr>
                      <w:rFonts w:ascii="Arial" w:hAnsi="Arial" w:cs="Arial"/>
                      <w:b/>
                      <w:color w:val="000080"/>
                      <w:sz w:val="18"/>
                      <w:szCs w:val="18"/>
                    </w:rPr>
                    <w:t xml:space="preserve">14. </w:t>
                  </w:r>
                  <w:r w:rsidR="00514C7C">
                    <w:rPr>
                      <w:rFonts w:ascii="Arial" w:hAnsi="Arial" w:cs="Arial"/>
                      <w:b/>
                      <w:color w:val="000080"/>
                      <w:sz w:val="18"/>
                      <w:szCs w:val="18"/>
                    </w:rPr>
                    <w:t>n</w:t>
                  </w:r>
                  <w:r w:rsidR="00D667AF" w:rsidRPr="00D667AF">
                    <w:rPr>
                      <w:rFonts w:ascii="Arial" w:hAnsi="Arial" w:cs="Arial"/>
                      <w:b/>
                      <w:color w:val="000080"/>
                      <w:sz w:val="18"/>
                      <w:szCs w:val="18"/>
                    </w:rPr>
                    <w:t>ame and first name(s) of the spouse</w:t>
                  </w:r>
                </w:p>
                <w:p w14:paraId="7FF5B9B5" w14:textId="10E25C61" w:rsidR="00BF5BCE" w:rsidRPr="00BF5BCE" w:rsidRDefault="00BF5BCE" w:rsidP="00A1230B">
                  <w:pPr>
                    <w:rPr>
                      <w:rFonts w:ascii="Arial" w:hAnsi="Arial" w:cs="Arial"/>
                      <w:color w:val="000080"/>
                      <w:sz w:val="16"/>
                      <w:szCs w:val="18"/>
                      <w:lang w:val="fr-FR"/>
                    </w:rPr>
                  </w:pPr>
                  <w:r w:rsidRPr="00BF5BCE">
                    <w:rPr>
                      <w:rFonts w:ascii="Arial" w:hAnsi="Arial" w:cs="Arial"/>
                      <w:color w:val="000080"/>
                      <w:sz w:val="16"/>
                      <w:szCs w:val="18"/>
                      <w:lang w:val="fr-FR"/>
                    </w:rPr>
                    <w:t>nom et prénom(s) du conjoint</w:t>
                  </w:r>
                </w:p>
                <w:p w14:paraId="043E4489" w14:textId="77777777" w:rsidR="00A1230B" w:rsidRPr="00A1230B" w:rsidRDefault="009B7C6F" w:rsidP="00A1230B">
                  <w:pPr>
                    <w:rPr>
                      <w:rFonts w:ascii="Arial" w:hAnsi="Arial" w:cs="Arial"/>
                      <w:b/>
                      <w:color w:val="000080"/>
                      <w:sz w:val="18"/>
                      <w:szCs w:val="18"/>
                    </w:rPr>
                  </w:pPr>
                  <w:sdt>
                    <w:sdtPr>
                      <w:rPr>
                        <w:rFonts w:ascii="Arial" w:hAnsi="Arial" w:cs="Arial"/>
                        <w:color w:val="000080"/>
                        <w:sz w:val="18"/>
                        <w:szCs w:val="18"/>
                      </w:rPr>
                      <w:id w:val="1081804476"/>
                      <w:placeholder>
                        <w:docPart w:val="17EF8E2118CA4853B76ACA51435CA61E"/>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r>
          </w:tbl>
          <w:p w14:paraId="6F2188A0"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D667AF" w:rsidRPr="00A1230B" w14:paraId="63B83ECE" w14:textId="77777777" w:rsidTr="00CF51B1">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74834567" w14:textId="5454761A" w:rsidR="00D667AF" w:rsidRDefault="00514C7C" w:rsidP="00D667AF">
                  <w:pPr>
                    <w:rPr>
                      <w:rFonts w:ascii="Arial" w:hAnsi="Arial" w:cs="Arial"/>
                      <w:b/>
                      <w:color w:val="000080"/>
                      <w:sz w:val="18"/>
                      <w:szCs w:val="18"/>
                    </w:rPr>
                  </w:pPr>
                  <w:r>
                    <w:rPr>
                      <w:rFonts w:ascii="Arial" w:hAnsi="Arial" w:cs="Arial"/>
                      <w:b/>
                      <w:color w:val="000080"/>
                      <w:sz w:val="18"/>
                      <w:szCs w:val="18"/>
                    </w:rPr>
                    <w:t>15. n</w:t>
                  </w:r>
                  <w:r w:rsidR="00D667AF" w:rsidRPr="00D667AF">
                    <w:rPr>
                      <w:rFonts w:ascii="Arial" w:hAnsi="Arial" w:cs="Arial"/>
                      <w:b/>
                      <w:color w:val="000080"/>
                      <w:sz w:val="18"/>
                      <w:szCs w:val="18"/>
                    </w:rPr>
                    <w:t>ames, first names and dates of birth of children dependent on the applicant</w:t>
                  </w:r>
                </w:p>
                <w:p w14:paraId="21F7243E" w14:textId="213627A8" w:rsidR="00BF5BCE" w:rsidRPr="00BF5BCE" w:rsidRDefault="00BF5BCE" w:rsidP="00D667AF">
                  <w:pPr>
                    <w:rPr>
                      <w:rFonts w:ascii="Arial" w:hAnsi="Arial" w:cs="Arial"/>
                      <w:color w:val="000080"/>
                      <w:sz w:val="16"/>
                      <w:szCs w:val="18"/>
                      <w:lang w:val="fr-FR"/>
                    </w:rPr>
                  </w:pPr>
                  <w:r w:rsidRPr="00BF5BCE">
                    <w:rPr>
                      <w:rFonts w:ascii="Arial" w:hAnsi="Arial" w:cs="Arial"/>
                      <w:color w:val="000080"/>
                      <w:sz w:val="16"/>
                      <w:szCs w:val="18"/>
                      <w:lang w:val="fr-FR"/>
                    </w:rPr>
                    <w:t>noms, prénoms et date de naissance des enfants à charge de l'intéressé(e)</w:t>
                  </w:r>
                </w:p>
                <w:p w14:paraId="6B0A742E" w14:textId="77777777" w:rsidR="00D667AF" w:rsidRPr="00A1230B" w:rsidRDefault="009B7C6F" w:rsidP="00D667AF">
                  <w:pPr>
                    <w:rPr>
                      <w:rFonts w:ascii="Arial" w:hAnsi="Arial" w:cs="Arial"/>
                      <w:i/>
                      <w:color w:val="000080"/>
                      <w:sz w:val="18"/>
                      <w:szCs w:val="18"/>
                    </w:rPr>
                  </w:pPr>
                  <w:sdt>
                    <w:sdtPr>
                      <w:rPr>
                        <w:rFonts w:ascii="Arial" w:hAnsi="Arial" w:cs="Arial"/>
                        <w:color w:val="000080"/>
                        <w:sz w:val="18"/>
                        <w:szCs w:val="18"/>
                      </w:rPr>
                      <w:id w:val="-1919154016"/>
                      <w:placeholder>
                        <w:docPart w:val="0E0F21D415B94357B163F93A89CF98E8"/>
                      </w:placeholder>
                      <w:showingPlcHdr/>
                    </w:sdtPr>
                    <w:sdtEndPr>
                      <w:rPr>
                        <w:shd w:val="clear" w:color="auto" w:fill="D9D9D9" w:themeFill="background1" w:themeFillShade="D9"/>
                      </w:rPr>
                    </w:sdtEndPr>
                    <w:sdtContent>
                      <w:r w:rsidR="00D667AF" w:rsidRPr="00A1230B">
                        <w:rPr>
                          <w:rStyle w:val="PlaceholderText"/>
                          <w:sz w:val="18"/>
                          <w:szCs w:val="18"/>
                        </w:rPr>
                        <w:t>Click here to enter text.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0B17FAFB" w14:textId="09C49660" w:rsidR="00D667AF" w:rsidRDefault="00514C7C" w:rsidP="00D667AF">
                  <w:pPr>
                    <w:rPr>
                      <w:rFonts w:ascii="Arial" w:hAnsi="Arial" w:cs="Arial"/>
                      <w:b/>
                      <w:color w:val="000080"/>
                      <w:sz w:val="18"/>
                      <w:szCs w:val="18"/>
                    </w:rPr>
                  </w:pPr>
                  <w:r>
                    <w:rPr>
                      <w:rFonts w:ascii="Arial" w:hAnsi="Arial" w:cs="Arial"/>
                      <w:b/>
                      <w:color w:val="000080"/>
                      <w:sz w:val="18"/>
                      <w:szCs w:val="18"/>
                    </w:rPr>
                    <w:t>16. o</w:t>
                  </w:r>
                  <w:r w:rsidR="00D667AF" w:rsidRPr="00D667AF">
                    <w:rPr>
                      <w:rFonts w:ascii="Arial" w:hAnsi="Arial" w:cs="Arial"/>
                      <w:b/>
                      <w:color w:val="000080"/>
                      <w:sz w:val="18"/>
                      <w:szCs w:val="18"/>
                    </w:rPr>
                    <w:t>ther persons dependent on the applicant</w:t>
                  </w:r>
                </w:p>
                <w:p w14:paraId="68AA9E60" w14:textId="748AC986" w:rsidR="00BF5BCE" w:rsidRPr="00BF5BCE" w:rsidRDefault="00BF5BCE" w:rsidP="00D667AF">
                  <w:pPr>
                    <w:rPr>
                      <w:rFonts w:ascii="Arial" w:hAnsi="Arial" w:cs="Arial"/>
                      <w:color w:val="000080"/>
                      <w:sz w:val="16"/>
                      <w:szCs w:val="18"/>
                      <w:lang w:val="fr-FR"/>
                    </w:rPr>
                  </w:pPr>
                  <w:r w:rsidRPr="00BF5BCE">
                    <w:rPr>
                      <w:rFonts w:ascii="Arial" w:hAnsi="Arial" w:cs="Arial"/>
                      <w:color w:val="000080"/>
                      <w:sz w:val="16"/>
                      <w:szCs w:val="18"/>
                      <w:lang w:val="fr-FR"/>
                    </w:rPr>
                    <w:t>autres personnes à charge de l'intéressé(e)</w:t>
                  </w:r>
                </w:p>
                <w:p w14:paraId="320422CF" w14:textId="77777777" w:rsidR="00D667AF" w:rsidRPr="00A1230B" w:rsidRDefault="009B7C6F" w:rsidP="00D667AF">
                  <w:pPr>
                    <w:rPr>
                      <w:rFonts w:ascii="Arial" w:hAnsi="Arial" w:cs="Arial"/>
                      <w:b/>
                      <w:color w:val="000080"/>
                      <w:sz w:val="18"/>
                      <w:szCs w:val="18"/>
                    </w:rPr>
                  </w:pPr>
                  <w:sdt>
                    <w:sdtPr>
                      <w:rPr>
                        <w:rFonts w:ascii="Arial" w:hAnsi="Arial" w:cs="Arial"/>
                        <w:color w:val="000080"/>
                        <w:sz w:val="18"/>
                        <w:szCs w:val="18"/>
                      </w:rPr>
                      <w:id w:val="865714693"/>
                      <w:placeholder>
                        <w:docPart w:val="F1B76D91DC824D27884303407F1D4C5E"/>
                      </w:placeholder>
                      <w:showingPlcHdr/>
                    </w:sdtPr>
                    <w:sdtEndPr>
                      <w:rPr>
                        <w:shd w:val="clear" w:color="auto" w:fill="D9D9D9" w:themeFill="background1" w:themeFillShade="D9"/>
                      </w:rPr>
                    </w:sdtEndPr>
                    <w:sdtContent>
                      <w:r w:rsidR="00D667AF" w:rsidRPr="00A1230B">
                        <w:rPr>
                          <w:rStyle w:val="PlaceholderText"/>
                          <w:sz w:val="18"/>
                          <w:szCs w:val="18"/>
                        </w:rPr>
                        <w:t>Click here to enter text.</w:t>
                      </w:r>
                    </w:sdtContent>
                  </w:sdt>
                </w:p>
              </w:tc>
            </w:tr>
          </w:tbl>
          <w:p w14:paraId="2E4E5C59" w14:textId="77777777" w:rsidR="00A1230B" w:rsidRPr="00A1230B" w:rsidRDefault="00A1230B" w:rsidP="00D667AF">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A1230B" w:rsidRPr="00A1230B" w14:paraId="3D4EAD46" w14:textId="77777777" w:rsidTr="009A7E2A">
              <w:trPr>
                <w:trHeight w:val="564"/>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0F39914F" w14:textId="795509DE" w:rsidR="00A1230B" w:rsidRDefault="00514C7C" w:rsidP="00A1230B">
                  <w:pPr>
                    <w:rPr>
                      <w:rFonts w:ascii="Arial" w:hAnsi="Arial" w:cs="Arial"/>
                      <w:b/>
                      <w:color w:val="000080"/>
                      <w:sz w:val="18"/>
                      <w:szCs w:val="18"/>
                    </w:rPr>
                  </w:pPr>
                  <w:r>
                    <w:rPr>
                      <w:rFonts w:ascii="Arial" w:hAnsi="Arial" w:cs="Arial"/>
                      <w:b/>
                      <w:color w:val="000080"/>
                      <w:sz w:val="18"/>
                      <w:szCs w:val="18"/>
                    </w:rPr>
                    <w:t>17. s</w:t>
                  </w:r>
                  <w:r w:rsidR="00D667AF" w:rsidRPr="00D667AF">
                    <w:rPr>
                      <w:rFonts w:ascii="Arial" w:hAnsi="Arial" w:cs="Arial"/>
                      <w:b/>
                      <w:color w:val="000080"/>
                      <w:sz w:val="18"/>
                      <w:szCs w:val="18"/>
                    </w:rPr>
                    <w:t>upplementary information concerning the family situation</w:t>
                  </w:r>
                </w:p>
                <w:p w14:paraId="4940AA35" w14:textId="4E687F83" w:rsidR="00BF5BCE" w:rsidRPr="00BF5BCE" w:rsidRDefault="00BF5BCE" w:rsidP="00A1230B">
                  <w:pPr>
                    <w:rPr>
                      <w:rFonts w:ascii="Arial" w:hAnsi="Arial" w:cs="Arial"/>
                      <w:color w:val="000080"/>
                      <w:sz w:val="16"/>
                      <w:szCs w:val="18"/>
                      <w:lang w:val="fr-FR"/>
                    </w:rPr>
                  </w:pPr>
                  <w:r w:rsidRPr="00BF5BCE">
                    <w:rPr>
                      <w:rFonts w:ascii="Arial" w:hAnsi="Arial" w:cs="Arial"/>
                      <w:color w:val="000080"/>
                      <w:sz w:val="16"/>
                      <w:szCs w:val="18"/>
                      <w:lang w:val="fr-FR"/>
                    </w:rPr>
                    <w:t>renseignements complémentaires sur la situation familiale</w:t>
                  </w:r>
                </w:p>
                <w:p w14:paraId="2E884869" w14:textId="77777777" w:rsidR="00A1230B" w:rsidRPr="00A1230B" w:rsidRDefault="009B7C6F" w:rsidP="00A1230B">
                  <w:pPr>
                    <w:rPr>
                      <w:rFonts w:ascii="Arial" w:hAnsi="Arial" w:cs="Arial"/>
                      <w:color w:val="000080"/>
                      <w:sz w:val="18"/>
                      <w:szCs w:val="18"/>
                    </w:rPr>
                  </w:pPr>
                  <w:sdt>
                    <w:sdtPr>
                      <w:rPr>
                        <w:rFonts w:ascii="Arial" w:hAnsi="Arial" w:cs="Arial"/>
                        <w:color w:val="000080"/>
                        <w:sz w:val="18"/>
                        <w:szCs w:val="18"/>
                      </w:rPr>
                      <w:id w:val="-1773770146"/>
                      <w:placeholder>
                        <w:docPart w:val="983B2627D2A24049AB9F5CAE95632087"/>
                      </w:placeholder>
                      <w:showingPlcHdr/>
                    </w:sdtPr>
                    <w:sdtEndPr>
                      <w:rPr>
                        <w:shd w:val="clear" w:color="auto" w:fill="D9D9D9" w:themeFill="background1" w:themeFillShade="D9"/>
                      </w:rPr>
                    </w:sdtEndPr>
                    <w:sdtContent>
                      <w:r w:rsidR="00A1230B" w:rsidRPr="00A1230B">
                        <w:rPr>
                          <w:rStyle w:val="PlaceholderText"/>
                          <w:sz w:val="18"/>
                          <w:szCs w:val="18"/>
                        </w:rPr>
                        <w:t>Click here to enter text.</w:t>
                      </w:r>
                    </w:sdtContent>
                  </w:sdt>
                </w:p>
              </w:tc>
            </w:tr>
          </w:tbl>
          <w:p w14:paraId="0E5A3B10" w14:textId="77777777" w:rsidR="00A1230B" w:rsidRDefault="00A1230B" w:rsidP="00A1230B">
            <w:pPr>
              <w:rPr>
                <w:rFonts w:ascii="Verdana" w:hAnsi="Verdana"/>
                <w:b/>
                <w:color w:val="FFFFFF" w:themeColor="background1"/>
                <w:sz w:val="18"/>
                <w:szCs w:val="18"/>
              </w:rPr>
            </w:pPr>
          </w:p>
          <w:p w14:paraId="3698861E" w14:textId="77777777" w:rsidR="00D667AF" w:rsidRDefault="00D667AF" w:rsidP="00D667AF">
            <w:pPr>
              <w:ind w:left="252"/>
              <w:rPr>
                <w:rFonts w:ascii="Arial" w:hAnsi="Arial"/>
                <w:b/>
                <w:i/>
                <w:color w:val="000080"/>
                <w:sz w:val="18"/>
                <w:szCs w:val="18"/>
                <w:lang w:val="en-GB"/>
              </w:rPr>
            </w:pPr>
            <w:r>
              <w:rPr>
                <w:rFonts w:ascii="Arial" w:hAnsi="Arial"/>
                <w:b/>
                <w:color w:val="000080"/>
                <w:sz w:val="18"/>
                <w:szCs w:val="18"/>
                <w:lang w:val="en-GB"/>
              </w:rPr>
              <w:t xml:space="preserve">II. </w:t>
            </w:r>
            <w:r w:rsidRPr="00514C7C">
              <w:rPr>
                <w:rFonts w:ascii="Arial" w:hAnsi="Arial"/>
                <w:b/>
                <w:i/>
                <w:color w:val="000080"/>
                <w:sz w:val="18"/>
                <w:szCs w:val="18"/>
                <w:lang w:val="en-GB"/>
              </w:rPr>
              <w:t>Financial circumstances</w:t>
            </w:r>
          </w:p>
          <w:p w14:paraId="54A0331C" w14:textId="20D5A0A6" w:rsidR="00BF5BCE" w:rsidRPr="00BF5BCE" w:rsidRDefault="00BF5BCE" w:rsidP="00D667AF">
            <w:pPr>
              <w:ind w:left="252"/>
              <w:rPr>
                <w:rFonts w:ascii="Arial" w:hAnsi="Arial"/>
                <w:i/>
                <w:color w:val="000080"/>
                <w:sz w:val="16"/>
                <w:szCs w:val="18"/>
                <w:lang w:val="en-GB"/>
              </w:rPr>
            </w:pPr>
            <w:r w:rsidRPr="00BF5BCE">
              <w:rPr>
                <w:rFonts w:ascii="Arial" w:hAnsi="Arial"/>
                <w:i/>
                <w:color w:val="000080"/>
                <w:sz w:val="16"/>
                <w:szCs w:val="18"/>
                <w:lang w:val="en-GB"/>
              </w:rPr>
              <w:t>Situation financière</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D667AF" w:rsidRPr="00BF5BCE" w14:paraId="2561C52C" w14:textId="77777777" w:rsidTr="00CF51B1">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145DF44F" w14:textId="77644185" w:rsidR="00D667AF" w:rsidRDefault="00514C7C" w:rsidP="00D667AF">
                  <w:pPr>
                    <w:rPr>
                      <w:rFonts w:ascii="Arial" w:hAnsi="Arial" w:cs="Arial"/>
                      <w:b/>
                      <w:color w:val="000080"/>
                      <w:sz w:val="18"/>
                      <w:szCs w:val="18"/>
                    </w:rPr>
                  </w:pPr>
                  <w:r>
                    <w:rPr>
                      <w:rFonts w:ascii="Arial" w:hAnsi="Arial" w:cs="Arial"/>
                      <w:b/>
                      <w:color w:val="000080"/>
                      <w:sz w:val="18"/>
                      <w:szCs w:val="18"/>
                    </w:rPr>
                    <w:t>18. o</w:t>
                  </w:r>
                  <w:r w:rsidR="00D667AF">
                    <w:rPr>
                      <w:rFonts w:ascii="Arial" w:hAnsi="Arial" w:cs="Arial"/>
                      <w:b/>
                      <w:color w:val="000080"/>
                      <w:sz w:val="18"/>
                      <w:szCs w:val="18"/>
                    </w:rPr>
                    <w:t>ccupation</w:t>
                  </w:r>
                </w:p>
                <w:p w14:paraId="3B492E4B" w14:textId="2358186D" w:rsidR="00BF5BCE" w:rsidRPr="00BF5BCE" w:rsidRDefault="00BF5BCE" w:rsidP="00D667AF">
                  <w:pPr>
                    <w:rPr>
                      <w:rFonts w:ascii="Arial" w:hAnsi="Arial" w:cs="Arial"/>
                      <w:color w:val="000080"/>
                      <w:sz w:val="16"/>
                      <w:szCs w:val="18"/>
                    </w:rPr>
                  </w:pPr>
                  <w:r w:rsidRPr="00BF5BCE">
                    <w:rPr>
                      <w:rFonts w:ascii="Arial" w:hAnsi="Arial" w:cs="Arial"/>
                      <w:color w:val="000080"/>
                      <w:sz w:val="16"/>
                      <w:szCs w:val="18"/>
                    </w:rPr>
                    <w:t>activité professionnelle</w:t>
                  </w:r>
                </w:p>
                <w:p w14:paraId="73723225" w14:textId="77777777" w:rsidR="00D667AF" w:rsidRPr="00A1230B" w:rsidRDefault="009B7C6F" w:rsidP="00D667AF">
                  <w:pPr>
                    <w:rPr>
                      <w:rFonts w:ascii="Arial" w:hAnsi="Arial" w:cs="Arial"/>
                      <w:i/>
                      <w:color w:val="000080"/>
                      <w:sz w:val="18"/>
                      <w:szCs w:val="18"/>
                    </w:rPr>
                  </w:pPr>
                  <w:sdt>
                    <w:sdtPr>
                      <w:rPr>
                        <w:rFonts w:ascii="Arial" w:hAnsi="Arial" w:cs="Arial"/>
                        <w:color w:val="000080"/>
                        <w:sz w:val="18"/>
                        <w:szCs w:val="18"/>
                      </w:rPr>
                      <w:id w:val="-623308227"/>
                      <w:placeholder>
                        <w:docPart w:val="A0A40CBB65614AB2B0314E0D1064FDCB"/>
                      </w:placeholder>
                      <w:showingPlcHdr/>
                    </w:sdtPr>
                    <w:sdtEndPr>
                      <w:rPr>
                        <w:shd w:val="clear" w:color="auto" w:fill="D9D9D9" w:themeFill="background1" w:themeFillShade="D9"/>
                      </w:rPr>
                    </w:sdtEndPr>
                    <w:sdtContent>
                      <w:r w:rsidR="00D667AF" w:rsidRPr="00A1230B">
                        <w:rPr>
                          <w:rStyle w:val="PlaceholderText"/>
                          <w:sz w:val="18"/>
                          <w:szCs w:val="18"/>
                        </w:rPr>
                        <w:t>Click here to enter text.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31A6D8B7" w14:textId="77777777" w:rsidR="00BF5BCE" w:rsidRDefault="00D667AF" w:rsidP="00BF5BCE">
                  <w:pPr>
                    <w:tabs>
                      <w:tab w:val="left" w:pos="425"/>
                      <w:tab w:val="left" w:pos="709"/>
                    </w:tabs>
                    <w:rPr>
                      <w:rFonts w:ascii="Arial" w:hAnsi="Arial"/>
                      <w:color w:val="000000"/>
                      <w:sz w:val="18"/>
                      <w:szCs w:val="18"/>
                      <w:lang w:val="en-GB"/>
                    </w:rPr>
                  </w:pPr>
                  <w:r>
                    <w:rPr>
                      <w:rFonts w:ascii="Arial" w:hAnsi="Arial" w:cs="Arial"/>
                      <w:b/>
                      <w:color w:val="000080"/>
                      <w:sz w:val="18"/>
                      <w:szCs w:val="18"/>
                    </w:rPr>
                    <w:t>1</w:t>
                  </w:r>
                  <w:r w:rsidRPr="00A1230B">
                    <w:rPr>
                      <w:rFonts w:ascii="Arial" w:hAnsi="Arial" w:cs="Arial"/>
                      <w:b/>
                      <w:color w:val="000080"/>
                      <w:sz w:val="18"/>
                      <w:szCs w:val="18"/>
                    </w:rPr>
                    <w:t xml:space="preserve">9. </w:t>
                  </w:r>
                  <w:r w:rsidR="00514C7C">
                    <w:rPr>
                      <w:rFonts w:ascii="Arial" w:hAnsi="Arial"/>
                      <w:b/>
                      <w:color w:val="000080"/>
                      <w:sz w:val="18"/>
                      <w:szCs w:val="18"/>
                      <w:lang w:val="en-GB"/>
                    </w:rPr>
                    <w:t>n</w:t>
                  </w:r>
                  <w:r w:rsidRPr="00D667AF">
                    <w:rPr>
                      <w:rFonts w:ascii="Arial" w:hAnsi="Arial"/>
                      <w:b/>
                      <w:color w:val="000080"/>
                      <w:sz w:val="18"/>
                      <w:szCs w:val="18"/>
                      <w:lang w:val="en-GB"/>
                    </w:rPr>
                    <w:t>ame and address of employer or place of exercise of occupation</w:t>
                  </w:r>
                </w:p>
                <w:p w14:paraId="1DEA39B3" w14:textId="77777777" w:rsidR="00BF5BCE" w:rsidRPr="00BF5BCE" w:rsidRDefault="00BF5BCE" w:rsidP="00BF5BCE">
                  <w:pPr>
                    <w:tabs>
                      <w:tab w:val="left" w:pos="425"/>
                      <w:tab w:val="left" w:pos="709"/>
                    </w:tabs>
                    <w:rPr>
                      <w:rFonts w:ascii="Arial" w:hAnsi="Arial" w:cs="Arial"/>
                      <w:color w:val="000080"/>
                      <w:sz w:val="16"/>
                      <w:szCs w:val="18"/>
                      <w:lang w:val="fr-FR"/>
                    </w:rPr>
                  </w:pPr>
                  <w:r w:rsidRPr="00BF5BCE">
                    <w:rPr>
                      <w:rFonts w:ascii="Arial" w:hAnsi="Arial" w:cs="Arial"/>
                      <w:color w:val="000080"/>
                      <w:sz w:val="16"/>
                      <w:szCs w:val="18"/>
                      <w:lang w:val="fr-FR"/>
                    </w:rPr>
                    <w:t>nom et adresse de l'employeur ou lieu d'exercice de l'activité professionnelle</w:t>
                  </w:r>
                  <w:r w:rsidRPr="00BF5BCE" w:rsidDel="00BF531D">
                    <w:rPr>
                      <w:rFonts w:ascii="Arial" w:hAnsi="Arial" w:cs="Arial"/>
                      <w:color w:val="000080"/>
                      <w:sz w:val="16"/>
                      <w:szCs w:val="18"/>
                      <w:lang w:val="fr-FR"/>
                    </w:rPr>
                    <w:t xml:space="preserve"> </w:t>
                  </w:r>
                </w:p>
                <w:p w14:paraId="6FB8F37C" w14:textId="3DB45355" w:rsidR="00D667AF" w:rsidRPr="00E529A8" w:rsidRDefault="009B7C6F" w:rsidP="00BF5BCE">
                  <w:pPr>
                    <w:tabs>
                      <w:tab w:val="left" w:pos="425"/>
                      <w:tab w:val="left" w:pos="709"/>
                    </w:tabs>
                    <w:rPr>
                      <w:rFonts w:ascii="Arial" w:hAnsi="Arial" w:cs="Arial"/>
                      <w:b/>
                      <w:color w:val="000080"/>
                      <w:sz w:val="18"/>
                      <w:szCs w:val="18"/>
                    </w:rPr>
                  </w:pPr>
                  <w:sdt>
                    <w:sdtPr>
                      <w:rPr>
                        <w:rFonts w:ascii="Arial" w:hAnsi="Arial" w:cs="Arial"/>
                        <w:color w:val="000080"/>
                        <w:sz w:val="18"/>
                        <w:szCs w:val="18"/>
                      </w:rPr>
                      <w:id w:val="-110517881"/>
                      <w:placeholder>
                        <w:docPart w:val="D34DF1E52F2E4DF380E24249F26266BC"/>
                      </w:placeholder>
                      <w:showingPlcHdr/>
                    </w:sdtPr>
                    <w:sdtEndPr>
                      <w:rPr>
                        <w:shd w:val="clear" w:color="auto" w:fill="D9D9D9" w:themeFill="background1" w:themeFillShade="D9"/>
                      </w:rPr>
                    </w:sdtEndPr>
                    <w:sdtContent>
                      <w:r w:rsidR="00D667AF" w:rsidRPr="00E529A8">
                        <w:rPr>
                          <w:rStyle w:val="PlaceholderText"/>
                          <w:sz w:val="18"/>
                          <w:szCs w:val="18"/>
                        </w:rPr>
                        <w:t>Click here to enter text.</w:t>
                      </w:r>
                    </w:sdtContent>
                  </w:sdt>
                </w:p>
              </w:tc>
            </w:tr>
          </w:tbl>
          <w:p w14:paraId="32D5FCD5" w14:textId="77777777" w:rsidR="00D667AF" w:rsidRPr="00E529A8" w:rsidRDefault="00D667AF" w:rsidP="00A1230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D667AF" w:rsidRPr="009B7C6F" w14:paraId="76049DD4"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94DCD9A" w14:textId="77777777" w:rsidR="00D667AF" w:rsidRDefault="00D667AF" w:rsidP="00A1230B">
                  <w:pPr>
                    <w:rPr>
                      <w:rFonts w:ascii="Arial" w:hAnsi="Arial" w:cs="Arial"/>
                      <w:b/>
                      <w:color w:val="000080"/>
                      <w:sz w:val="18"/>
                      <w:szCs w:val="18"/>
                    </w:rPr>
                  </w:pPr>
                  <w:r w:rsidRPr="00D667AF">
                    <w:rPr>
                      <w:rFonts w:ascii="Arial" w:hAnsi="Arial" w:cs="Arial"/>
                      <w:b/>
                      <w:color w:val="000080"/>
                      <w:sz w:val="18"/>
                      <w:szCs w:val="18"/>
                    </w:rPr>
                    <w:t>2</w:t>
                  </w:r>
                  <w:r w:rsidR="00514C7C">
                    <w:rPr>
                      <w:rFonts w:ascii="Arial" w:hAnsi="Arial" w:cs="Arial"/>
                      <w:b/>
                      <w:color w:val="000080"/>
                      <w:sz w:val="18"/>
                      <w:szCs w:val="18"/>
                    </w:rPr>
                    <w:t>0. i</w:t>
                  </w:r>
                  <w:r w:rsidRPr="00D667AF">
                    <w:rPr>
                      <w:rFonts w:ascii="Arial" w:hAnsi="Arial" w:cs="Arial"/>
                      <w:b/>
                      <w:color w:val="000080"/>
                      <w:sz w:val="18"/>
                      <w:szCs w:val="18"/>
                    </w:rPr>
                    <w:t>ncome</w:t>
                  </w:r>
                </w:p>
                <w:p w14:paraId="565134AB" w14:textId="08D5515C" w:rsidR="00BF5BCE" w:rsidRPr="00BF5BCE" w:rsidRDefault="00BF5BCE" w:rsidP="00A1230B">
                  <w:pPr>
                    <w:rPr>
                      <w:rFonts w:ascii="Arial" w:hAnsi="Arial" w:cs="Arial"/>
                      <w:color w:val="000080"/>
                      <w:sz w:val="18"/>
                      <w:szCs w:val="18"/>
                    </w:rPr>
                  </w:pPr>
                  <w:r w:rsidRPr="00BF5BCE">
                    <w:rPr>
                      <w:rFonts w:ascii="Arial" w:hAnsi="Arial" w:cs="Arial"/>
                      <w:color w:val="000080"/>
                      <w:sz w:val="16"/>
                      <w:szCs w:val="18"/>
                      <w:lang w:val="fr-FR"/>
                    </w:rPr>
                    <w:t>revenus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F0EAB9C" w14:textId="77777777" w:rsidR="00D667AF" w:rsidRPr="00E529A8" w:rsidRDefault="00514C7C" w:rsidP="00A1230B">
                  <w:pPr>
                    <w:rPr>
                      <w:rFonts w:ascii="Arial" w:hAnsi="Arial" w:cs="Arial"/>
                      <w:b/>
                      <w:color w:val="000080"/>
                      <w:sz w:val="18"/>
                      <w:szCs w:val="18"/>
                      <w:lang w:val="fr-FR"/>
                    </w:rPr>
                  </w:pPr>
                  <w:r w:rsidRPr="00E529A8">
                    <w:rPr>
                      <w:rFonts w:ascii="Arial" w:hAnsi="Arial" w:cs="Arial"/>
                      <w:b/>
                      <w:color w:val="000080"/>
                      <w:sz w:val="18"/>
                      <w:szCs w:val="18"/>
                      <w:lang w:val="fr-FR"/>
                    </w:rPr>
                    <w:t>o</w:t>
                  </w:r>
                  <w:r w:rsidR="00D667AF" w:rsidRPr="00E529A8">
                    <w:rPr>
                      <w:rFonts w:ascii="Arial" w:hAnsi="Arial" w:cs="Arial"/>
                      <w:b/>
                      <w:color w:val="000080"/>
                      <w:sz w:val="18"/>
                      <w:szCs w:val="18"/>
                      <w:lang w:val="fr-FR"/>
                    </w:rPr>
                    <w:t>f the applicant</w:t>
                  </w:r>
                </w:p>
                <w:p w14:paraId="60DA5C22" w14:textId="77777777" w:rsidR="00BF5BCE" w:rsidRPr="00BF5BCE" w:rsidRDefault="00BF5BCE" w:rsidP="00BF5BCE">
                  <w:pPr>
                    <w:rPr>
                      <w:rFonts w:ascii="Arial" w:hAnsi="Arial" w:cs="Arial"/>
                      <w:color w:val="000080"/>
                      <w:sz w:val="16"/>
                      <w:szCs w:val="18"/>
                      <w:lang w:val="es-ES_tradnl"/>
                    </w:rPr>
                  </w:pPr>
                  <w:r w:rsidRPr="00BF5BCE">
                    <w:rPr>
                      <w:rFonts w:ascii="Arial" w:hAnsi="Arial" w:cs="Arial"/>
                      <w:color w:val="000080"/>
                      <w:sz w:val="16"/>
                      <w:szCs w:val="18"/>
                      <w:lang w:val="es-ES_tradnl"/>
                    </w:rPr>
                    <w:t>de l'intéressé(e)</w:t>
                  </w:r>
                </w:p>
                <w:p w14:paraId="045E744B" w14:textId="7E747CB8" w:rsidR="00BF5BCE" w:rsidRPr="00E529A8" w:rsidRDefault="00BF5BCE" w:rsidP="00A1230B">
                  <w:pPr>
                    <w:rPr>
                      <w:rFonts w:ascii="Arial" w:hAnsi="Arial" w:cs="Arial"/>
                      <w:b/>
                      <w:color w:val="000080"/>
                      <w:sz w:val="18"/>
                      <w:szCs w:val="18"/>
                      <w:lang w:val="fr-FR"/>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0B805E8" w14:textId="77777777" w:rsidR="00D667AF" w:rsidRDefault="00514C7C" w:rsidP="00A1230B">
                  <w:pPr>
                    <w:rPr>
                      <w:rFonts w:ascii="Arial" w:hAnsi="Arial" w:cs="Arial"/>
                      <w:b/>
                      <w:color w:val="000080"/>
                      <w:sz w:val="18"/>
                      <w:szCs w:val="18"/>
                    </w:rPr>
                  </w:pPr>
                  <w:r>
                    <w:rPr>
                      <w:rFonts w:ascii="Arial" w:hAnsi="Arial" w:cs="Arial"/>
                      <w:b/>
                      <w:color w:val="000080"/>
                      <w:sz w:val="18"/>
                      <w:szCs w:val="18"/>
                    </w:rPr>
                    <w:t>o</w:t>
                  </w:r>
                  <w:r w:rsidR="00D667AF" w:rsidRPr="00D667AF">
                    <w:rPr>
                      <w:rFonts w:ascii="Arial" w:hAnsi="Arial" w:cs="Arial"/>
                      <w:b/>
                      <w:color w:val="000080"/>
                      <w:sz w:val="18"/>
                      <w:szCs w:val="18"/>
                    </w:rPr>
                    <w:t>f the spouse</w:t>
                  </w:r>
                </w:p>
                <w:p w14:paraId="2EC74A42" w14:textId="77777777" w:rsidR="00BF5BCE" w:rsidRPr="00BF5BCE" w:rsidRDefault="00BF5BCE" w:rsidP="00BF5BCE">
                  <w:pPr>
                    <w:rPr>
                      <w:rFonts w:ascii="Arial" w:hAnsi="Arial" w:cs="Arial"/>
                      <w:color w:val="000080"/>
                      <w:sz w:val="14"/>
                      <w:szCs w:val="18"/>
                    </w:rPr>
                  </w:pPr>
                  <w:r w:rsidRPr="00BF5BCE">
                    <w:rPr>
                      <w:rFonts w:ascii="Arial" w:hAnsi="Arial" w:cs="Arial"/>
                      <w:color w:val="000080"/>
                      <w:sz w:val="16"/>
                      <w:szCs w:val="18"/>
                      <w:lang w:val="es-ES_tradnl"/>
                    </w:rPr>
                    <w:t xml:space="preserve">du conjoint </w:t>
                  </w:r>
                </w:p>
                <w:p w14:paraId="36A01180" w14:textId="4AA7D037" w:rsidR="00BF5BCE" w:rsidRPr="00D667AF" w:rsidRDefault="00BF5BCE" w:rsidP="00A1230B">
                  <w:pPr>
                    <w:rPr>
                      <w:rFonts w:ascii="Arial" w:hAnsi="Arial" w:cs="Arial"/>
                      <w:b/>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1423882" w14:textId="77777777" w:rsidR="00D667AF" w:rsidRDefault="00514C7C" w:rsidP="00A1230B">
                  <w:pPr>
                    <w:rPr>
                      <w:rFonts w:ascii="Arial" w:hAnsi="Arial" w:cs="Arial"/>
                      <w:b/>
                      <w:color w:val="000080"/>
                      <w:sz w:val="18"/>
                      <w:szCs w:val="18"/>
                    </w:rPr>
                  </w:pPr>
                  <w:r>
                    <w:rPr>
                      <w:rFonts w:ascii="Arial" w:hAnsi="Arial" w:cs="Arial"/>
                      <w:b/>
                      <w:color w:val="000080"/>
                      <w:sz w:val="18"/>
                      <w:szCs w:val="18"/>
                    </w:rPr>
                    <w:t>o</w:t>
                  </w:r>
                  <w:r w:rsidR="00D667AF" w:rsidRPr="00D667AF">
                    <w:rPr>
                      <w:rFonts w:ascii="Arial" w:hAnsi="Arial" w:cs="Arial"/>
                      <w:b/>
                      <w:color w:val="000080"/>
                      <w:sz w:val="18"/>
                      <w:szCs w:val="18"/>
                    </w:rPr>
                    <w:t>f the persons dependent on the applicant</w:t>
                  </w:r>
                </w:p>
                <w:p w14:paraId="35CC3471" w14:textId="4C5614A4" w:rsidR="00BF5BCE" w:rsidRPr="00BF5BCE" w:rsidRDefault="00BF5BCE" w:rsidP="00A1230B">
                  <w:pPr>
                    <w:rPr>
                      <w:rFonts w:ascii="Arial" w:hAnsi="Arial" w:cs="Arial"/>
                      <w:color w:val="000080"/>
                      <w:sz w:val="14"/>
                      <w:szCs w:val="18"/>
                      <w:lang w:val="es-ES_tradnl"/>
                    </w:rPr>
                  </w:pPr>
                  <w:r w:rsidRPr="00BF5BCE">
                    <w:rPr>
                      <w:rFonts w:ascii="Arial" w:hAnsi="Arial" w:cs="Arial"/>
                      <w:color w:val="000080"/>
                      <w:sz w:val="16"/>
                      <w:szCs w:val="18"/>
                      <w:lang w:val="es-ES_tradnl"/>
                    </w:rPr>
                    <w:t>des personnes à charge de l'intéressé(e)</w:t>
                  </w:r>
                </w:p>
              </w:tc>
            </w:tr>
            <w:tr w:rsidR="00D667AF" w:rsidRPr="00DD6354" w14:paraId="20A13C18"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44CA0B64" w14:textId="77777777" w:rsidR="00D667AF" w:rsidRDefault="00D667AF" w:rsidP="00A1230B">
                  <w:pPr>
                    <w:rPr>
                      <w:rFonts w:ascii="Arial" w:hAnsi="Arial" w:cs="Arial"/>
                      <w:b/>
                      <w:color w:val="000080"/>
                      <w:sz w:val="18"/>
                      <w:szCs w:val="18"/>
                    </w:rPr>
                  </w:pPr>
                  <w:r>
                    <w:rPr>
                      <w:rFonts w:ascii="Arial" w:hAnsi="Arial" w:cs="Arial"/>
                      <w:b/>
                      <w:i/>
                      <w:color w:val="000080"/>
                      <w:sz w:val="18"/>
                      <w:szCs w:val="18"/>
                    </w:rPr>
                    <w:t>a)</w:t>
                  </w:r>
                  <w:r w:rsidR="00514C7C">
                    <w:rPr>
                      <w:rFonts w:ascii="Arial" w:hAnsi="Arial" w:cs="Arial"/>
                      <w:b/>
                      <w:color w:val="000080"/>
                      <w:sz w:val="18"/>
                      <w:szCs w:val="18"/>
                    </w:rPr>
                    <w:t xml:space="preserve"> s</w:t>
                  </w:r>
                  <w:r w:rsidRPr="00D667AF">
                    <w:rPr>
                      <w:rFonts w:ascii="Arial" w:hAnsi="Arial" w:cs="Arial"/>
                      <w:b/>
                      <w:color w:val="000080"/>
                      <w:sz w:val="18"/>
                      <w:szCs w:val="18"/>
                    </w:rPr>
                    <w:t>alary (including payments in kind)</w:t>
                  </w:r>
                </w:p>
                <w:p w14:paraId="2A27B27F" w14:textId="1623DF96" w:rsidR="00A17917" w:rsidRPr="00A17917" w:rsidRDefault="00A17917" w:rsidP="00A1230B">
                  <w:pPr>
                    <w:rPr>
                      <w:rFonts w:ascii="Arial" w:hAnsi="Arial" w:cs="Arial"/>
                      <w:color w:val="000080"/>
                      <w:sz w:val="18"/>
                      <w:szCs w:val="18"/>
                      <w:lang w:val="fr-FR"/>
                    </w:rPr>
                  </w:pPr>
                  <w:r w:rsidRPr="00A17917">
                    <w:rPr>
                      <w:rFonts w:ascii="Arial" w:hAnsi="Arial" w:cs="Arial"/>
                      <w:color w:val="000080"/>
                      <w:sz w:val="16"/>
                      <w:szCs w:val="18"/>
                      <w:lang w:val="fr-FR"/>
                    </w:rPr>
                    <w:t>traitements, salaires (y inclus avantages en nature)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FF77BF1"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76028975"/>
                      <w:placeholder>
                        <w:docPart w:val="240F8B6F6CC54C699902C89BCEF8AF42"/>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45AA32A" w14:textId="77777777" w:rsidR="00D667AF" w:rsidRPr="00CF51B1" w:rsidRDefault="009B7C6F" w:rsidP="00A1230B">
                  <w:pPr>
                    <w:rPr>
                      <w:rFonts w:ascii="Arial" w:hAnsi="Arial" w:cs="Arial"/>
                      <w:color w:val="000080"/>
                      <w:sz w:val="18"/>
                      <w:szCs w:val="18"/>
                    </w:rPr>
                  </w:pPr>
                  <w:sdt>
                    <w:sdtPr>
                      <w:rPr>
                        <w:rFonts w:ascii="Arial" w:hAnsi="Arial" w:cs="Arial"/>
                        <w:color w:val="000080"/>
                        <w:sz w:val="18"/>
                        <w:szCs w:val="18"/>
                      </w:rPr>
                      <w:id w:val="1659651853"/>
                      <w:placeholder>
                        <w:docPart w:val="CB9737A8C5354FC2B4A2E2B68AFA80A5"/>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4328191"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494076601"/>
                      <w:placeholder>
                        <w:docPart w:val="62B831BA94964CB0871BACE97E025843"/>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2916A3EB"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444A89A0" w14:textId="77777777" w:rsidR="00D667AF" w:rsidRPr="00E529A8" w:rsidRDefault="00D667AF" w:rsidP="00A1230B">
                  <w:pPr>
                    <w:rPr>
                      <w:rFonts w:ascii="Arial" w:hAnsi="Arial" w:cs="Arial"/>
                      <w:b/>
                      <w:color w:val="000080"/>
                      <w:sz w:val="18"/>
                      <w:szCs w:val="18"/>
                      <w:lang w:val="fr-FR"/>
                    </w:rPr>
                  </w:pPr>
                  <w:r w:rsidRPr="00E529A8">
                    <w:rPr>
                      <w:rFonts w:ascii="Arial" w:hAnsi="Arial" w:cs="Arial"/>
                      <w:b/>
                      <w:i/>
                      <w:color w:val="000080"/>
                      <w:sz w:val="18"/>
                      <w:szCs w:val="18"/>
                      <w:lang w:val="fr-FR"/>
                    </w:rPr>
                    <w:t xml:space="preserve">b) </w:t>
                  </w:r>
                  <w:r w:rsidR="00514C7C" w:rsidRPr="00E529A8">
                    <w:rPr>
                      <w:rFonts w:ascii="Arial" w:hAnsi="Arial" w:cs="Arial"/>
                      <w:b/>
                      <w:color w:val="000080"/>
                      <w:sz w:val="18"/>
                      <w:szCs w:val="18"/>
                      <w:lang w:val="fr-FR"/>
                    </w:rPr>
                    <w:t>p</w:t>
                  </w:r>
                  <w:r w:rsidRPr="00E529A8">
                    <w:rPr>
                      <w:rFonts w:ascii="Arial" w:hAnsi="Arial" w:cs="Arial"/>
                      <w:b/>
                      <w:color w:val="000080"/>
                      <w:sz w:val="18"/>
                      <w:szCs w:val="18"/>
                      <w:lang w:val="fr-FR"/>
                    </w:rPr>
                    <w:t>ensions, disability pensions, alimonies, allowances, annuities</w:t>
                  </w:r>
                </w:p>
                <w:p w14:paraId="648B22D5" w14:textId="7A8E942A" w:rsidR="00A17917" w:rsidRPr="00A17917" w:rsidRDefault="00A17917" w:rsidP="00A1230B">
                  <w:pPr>
                    <w:rPr>
                      <w:rFonts w:ascii="Arial" w:hAnsi="Arial" w:cs="Arial"/>
                      <w:i/>
                      <w:color w:val="000080"/>
                      <w:sz w:val="18"/>
                      <w:szCs w:val="18"/>
                      <w:lang w:val="fr-FR"/>
                    </w:rPr>
                  </w:pPr>
                  <w:r w:rsidRPr="00A17917">
                    <w:rPr>
                      <w:rFonts w:ascii="Arial" w:hAnsi="Arial" w:cs="Arial"/>
                      <w:color w:val="000080"/>
                      <w:sz w:val="16"/>
                      <w:szCs w:val="18"/>
                      <w:lang w:val="fr-FR"/>
                    </w:rPr>
                    <w:t>pensions de retraite, pensions d'invalidité, pensions alimentaires, rentes, rentes viagères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8C43579"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1080828576"/>
                      <w:placeholder>
                        <w:docPart w:val="96AF068F152441649AAC0F3F2F4F76AE"/>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A44329C"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554054862"/>
                      <w:placeholder>
                        <w:docPart w:val="16ED6BA28501441992472592A3F88DED"/>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556415F"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770668187"/>
                      <w:placeholder>
                        <w:docPart w:val="CCF7EE7EAEF44566BCA2EFAFE10F532C"/>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11F8409A"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76FDE330" w14:textId="77777777" w:rsidR="00D667AF" w:rsidRDefault="00D667AF" w:rsidP="00A1230B">
                  <w:pPr>
                    <w:rPr>
                      <w:rFonts w:ascii="Arial" w:hAnsi="Arial" w:cs="Arial"/>
                      <w:b/>
                      <w:color w:val="000080"/>
                      <w:sz w:val="18"/>
                      <w:szCs w:val="18"/>
                    </w:rPr>
                  </w:pPr>
                  <w:r>
                    <w:rPr>
                      <w:rFonts w:ascii="Arial" w:hAnsi="Arial" w:cs="Arial"/>
                      <w:b/>
                      <w:i/>
                      <w:color w:val="000080"/>
                      <w:sz w:val="18"/>
                      <w:szCs w:val="18"/>
                    </w:rPr>
                    <w:lastRenderedPageBreak/>
                    <w:t xml:space="preserve">c) </w:t>
                  </w:r>
                  <w:r w:rsidR="00514C7C">
                    <w:rPr>
                      <w:rFonts w:ascii="Arial" w:hAnsi="Arial" w:cs="Arial"/>
                      <w:b/>
                      <w:color w:val="000080"/>
                      <w:sz w:val="18"/>
                      <w:szCs w:val="18"/>
                    </w:rPr>
                    <w:t>u</w:t>
                  </w:r>
                  <w:r w:rsidRPr="00D667AF">
                    <w:rPr>
                      <w:rFonts w:ascii="Arial" w:hAnsi="Arial" w:cs="Arial"/>
                      <w:b/>
                      <w:color w:val="000080"/>
                      <w:sz w:val="18"/>
                      <w:szCs w:val="18"/>
                    </w:rPr>
                    <w:t>nemployment benefits</w:t>
                  </w:r>
                </w:p>
                <w:p w14:paraId="649B3002" w14:textId="05018D85" w:rsidR="00A17917" w:rsidRPr="00A17917" w:rsidRDefault="00A17917" w:rsidP="00A1230B">
                  <w:pPr>
                    <w:rPr>
                      <w:rFonts w:ascii="Arial" w:hAnsi="Arial" w:cs="Arial"/>
                      <w:i/>
                      <w:color w:val="000080"/>
                      <w:sz w:val="18"/>
                      <w:szCs w:val="18"/>
                    </w:rPr>
                  </w:pPr>
                  <w:r w:rsidRPr="00A17917">
                    <w:rPr>
                      <w:rFonts w:ascii="Arial" w:hAnsi="Arial" w:cs="Arial"/>
                      <w:color w:val="000080"/>
                      <w:sz w:val="16"/>
                      <w:szCs w:val="18"/>
                      <w:lang w:val="fr-FR"/>
                    </w:rPr>
                    <w:t>allocations de chômage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08D9B10"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1566948366"/>
                      <w:placeholder>
                        <w:docPart w:val="2280ED9CA0D2411EB0AA34796B800A79"/>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3828297"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1258134502"/>
                      <w:placeholder>
                        <w:docPart w:val="0118CB98CB654D839E55BEE3EEDD8C2B"/>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0D8A32A"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1236775476"/>
                      <w:placeholder>
                        <w:docPart w:val="A0CEF852E14E4BA785597A21E6E2274C"/>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7CB4F58D"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E7EA74B" w14:textId="77777777" w:rsidR="00D667AF" w:rsidRDefault="00D667AF" w:rsidP="00A1230B">
                  <w:pPr>
                    <w:rPr>
                      <w:rFonts w:ascii="Arial" w:hAnsi="Arial" w:cs="Arial"/>
                      <w:b/>
                      <w:color w:val="000080"/>
                      <w:sz w:val="18"/>
                      <w:szCs w:val="18"/>
                    </w:rPr>
                  </w:pPr>
                  <w:r>
                    <w:rPr>
                      <w:rFonts w:ascii="Arial" w:hAnsi="Arial" w:cs="Arial"/>
                      <w:b/>
                      <w:i/>
                      <w:color w:val="000080"/>
                      <w:sz w:val="18"/>
                      <w:szCs w:val="18"/>
                    </w:rPr>
                    <w:t xml:space="preserve">d) </w:t>
                  </w:r>
                  <w:r w:rsidR="00514C7C">
                    <w:rPr>
                      <w:rFonts w:ascii="Arial" w:hAnsi="Arial" w:cs="Arial"/>
                      <w:b/>
                      <w:color w:val="000080"/>
                      <w:sz w:val="18"/>
                      <w:szCs w:val="18"/>
                    </w:rPr>
                    <w:t>i</w:t>
                  </w:r>
                  <w:r w:rsidRPr="00D667AF">
                    <w:rPr>
                      <w:rFonts w:ascii="Arial" w:hAnsi="Arial" w:cs="Arial"/>
                      <w:b/>
                      <w:color w:val="000080"/>
                      <w:sz w:val="18"/>
                      <w:szCs w:val="18"/>
                    </w:rPr>
                    <w:t>ncome from non-salaried occupations</w:t>
                  </w:r>
                </w:p>
                <w:p w14:paraId="7BD30C37" w14:textId="4BE4BD37" w:rsidR="00A17917" w:rsidRPr="00A17917" w:rsidRDefault="00A17917" w:rsidP="00A1230B">
                  <w:pPr>
                    <w:rPr>
                      <w:rFonts w:ascii="Arial" w:hAnsi="Arial" w:cs="Arial"/>
                      <w:i/>
                      <w:color w:val="000080"/>
                      <w:sz w:val="18"/>
                      <w:szCs w:val="18"/>
                      <w:lang w:val="fr-FR"/>
                    </w:rPr>
                  </w:pPr>
                  <w:r w:rsidRPr="00A17917">
                    <w:rPr>
                      <w:rFonts w:ascii="Arial" w:hAnsi="Arial" w:cs="Arial"/>
                      <w:color w:val="000080"/>
                      <w:sz w:val="16"/>
                      <w:szCs w:val="18"/>
                      <w:lang w:val="fr-FR"/>
                    </w:rPr>
                    <w:t>revenus des professions non salariées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A888F21"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606168380"/>
                      <w:placeholder>
                        <w:docPart w:val="4A7C23C957A34709BBAFDE2287BD1D3B"/>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3E7D1DD"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1500033470"/>
                      <w:placeholder>
                        <w:docPart w:val="ED5D332CE2B74557B8B8667352028CB5"/>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F6ABBD7"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810525592"/>
                      <w:placeholder>
                        <w:docPart w:val="E381585885ED4DF79B61E520F4ADD271"/>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5DFC73AB"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3307D8DA" w14:textId="77777777" w:rsidR="00D667AF" w:rsidRDefault="00D667AF" w:rsidP="00A1230B">
                  <w:pPr>
                    <w:rPr>
                      <w:rFonts w:ascii="Arial" w:hAnsi="Arial" w:cs="Arial"/>
                      <w:b/>
                      <w:color w:val="000080"/>
                      <w:sz w:val="18"/>
                      <w:szCs w:val="18"/>
                    </w:rPr>
                  </w:pPr>
                  <w:r>
                    <w:rPr>
                      <w:rFonts w:ascii="Arial" w:hAnsi="Arial" w:cs="Arial"/>
                      <w:b/>
                      <w:i/>
                      <w:color w:val="000080"/>
                      <w:sz w:val="18"/>
                      <w:szCs w:val="18"/>
                    </w:rPr>
                    <w:t xml:space="preserve">e) </w:t>
                  </w:r>
                  <w:r w:rsidR="00514C7C">
                    <w:rPr>
                      <w:rFonts w:ascii="Arial" w:hAnsi="Arial" w:cs="Arial"/>
                      <w:b/>
                      <w:color w:val="000080"/>
                      <w:sz w:val="18"/>
                      <w:szCs w:val="18"/>
                    </w:rPr>
                    <w:t>i</w:t>
                  </w:r>
                  <w:r w:rsidRPr="00D667AF">
                    <w:rPr>
                      <w:rFonts w:ascii="Arial" w:hAnsi="Arial" w:cs="Arial"/>
                      <w:b/>
                      <w:color w:val="000080"/>
                      <w:sz w:val="18"/>
                      <w:szCs w:val="18"/>
                    </w:rPr>
                    <w:t>ncome from securities and floating capital</w:t>
                  </w:r>
                </w:p>
                <w:p w14:paraId="453D293E" w14:textId="3DA8CE74" w:rsidR="00A17917" w:rsidRPr="00A17917" w:rsidRDefault="00A17917" w:rsidP="00A1230B">
                  <w:pPr>
                    <w:rPr>
                      <w:rFonts w:ascii="Arial" w:hAnsi="Arial" w:cs="Arial"/>
                      <w:i/>
                      <w:color w:val="000080"/>
                      <w:sz w:val="18"/>
                      <w:szCs w:val="18"/>
                      <w:lang w:val="fr-FR"/>
                    </w:rPr>
                  </w:pPr>
                  <w:r w:rsidRPr="00A17917">
                    <w:rPr>
                      <w:rFonts w:ascii="Arial" w:hAnsi="Arial" w:cs="Arial"/>
                      <w:color w:val="000080"/>
                      <w:sz w:val="16"/>
                      <w:szCs w:val="18"/>
                      <w:lang w:val="fr-FR"/>
                    </w:rPr>
                    <w:t>revenus des valeurs et capitaux 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66415A6"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113674068"/>
                      <w:placeholder>
                        <w:docPart w:val="950BECE1835346F9B79C50042513F504"/>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89F713F"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1502547622"/>
                      <w:placeholder>
                        <w:docPart w:val="9A150D13C1D949D39FD11C58AD265FC2"/>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7C865F6"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688827634"/>
                      <w:placeholder>
                        <w:docPart w:val="9D9689D0F08F40C9958D9A63AFC1202D"/>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4AB356C2"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D9DFB36" w14:textId="77777777" w:rsidR="00D667AF" w:rsidRDefault="00D667AF" w:rsidP="00A1230B">
                  <w:pPr>
                    <w:rPr>
                      <w:rFonts w:ascii="Arial" w:hAnsi="Arial" w:cs="Arial"/>
                      <w:b/>
                      <w:color w:val="000080"/>
                      <w:sz w:val="18"/>
                      <w:szCs w:val="18"/>
                    </w:rPr>
                  </w:pPr>
                  <w:r>
                    <w:rPr>
                      <w:rFonts w:ascii="Arial" w:hAnsi="Arial" w:cs="Arial"/>
                      <w:b/>
                      <w:i/>
                      <w:color w:val="000080"/>
                      <w:sz w:val="18"/>
                      <w:szCs w:val="18"/>
                    </w:rPr>
                    <w:t xml:space="preserve">f) </w:t>
                  </w:r>
                  <w:r w:rsidR="00514C7C">
                    <w:rPr>
                      <w:rFonts w:ascii="Arial" w:hAnsi="Arial" w:cs="Arial"/>
                      <w:b/>
                      <w:color w:val="000080"/>
                      <w:sz w:val="18"/>
                      <w:szCs w:val="18"/>
                    </w:rPr>
                    <w:t>i</w:t>
                  </w:r>
                  <w:r w:rsidRPr="00D667AF">
                    <w:rPr>
                      <w:rFonts w:ascii="Arial" w:hAnsi="Arial" w:cs="Arial"/>
                      <w:b/>
                      <w:color w:val="000080"/>
                      <w:sz w:val="18"/>
                      <w:szCs w:val="18"/>
                    </w:rPr>
                    <w:t>ncome from real property</w:t>
                  </w:r>
                </w:p>
                <w:p w14:paraId="38EE5724" w14:textId="4CBD79ED" w:rsidR="00A17917" w:rsidRPr="00A17917" w:rsidRDefault="00A17917" w:rsidP="00A1230B">
                  <w:pPr>
                    <w:rPr>
                      <w:rFonts w:ascii="Arial" w:hAnsi="Arial" w:cs="Arial"/>
                      <w:i/>
                      <w:color w:val="000080"/>
                      <w:sz w:val="18"/>
                      <w:szCs w:val="18"/>
                    </w:rPr>
                  </w:pPr>
                  <w:r w:rsidRPr="00A17917">
                    <w:rPr>
                      <w:rFonts w:ascii="Arial" w:hAnsi="Arial" w:cs="Arial"/>
                      <w:color w:val="000080"/>
                      <w:sz w:val="16"/>
                      <w:szCs w:val="18"/>
                      <w:lang w:val="fr-FR"/>
                    </w:rPr>
                    <w:t>revenus fonciers et immobiliers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A91C8C3"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1606188692"/>
                      <w:placeholder>
                        <w:docPart w:val="850EE822B8CC406DBA1C5E2D5F196CEC"/>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5CF9BA9"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299225418"/>
                      <w:placeholder>
                        <w:docPart w:val="782E3AA28C0E4C098089546CF216CD5E"/>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8936C6C"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2132462975"/>
                      <w:placeholder>
                        <w:docPart w:val="516E18F6F7874A4E808F009370D982C4"/>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r w:rsidR="00D667AF" w:rsidRPr="00DD6354" w14:paraId="36DD60E2" w14:textId="77777777" w:rsidTr="00CF51B1">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C09F606" w14:textId="77777777" w:rsidR="00D667AF" w:rsidRPr="00E529A8" w:rsidRDefault="00D667AF" w:rsidP="00A1230B">
                  <w:pPr>
                    <w:rPr>
                      <w:rFonts w:ascii="Arial" w:hAnsi="Arial" w:cs="Arial"/>
                      <w:b/>
                      <w:color w:val="000080"/>
                      <w:sz w:val="18"/>
                      <w:szCs w:val="18"/>
                      <w:lang w:val="fr-FR"/>
                    </w:rPr>
                  </w:pPr>
                  <w:r w:rsidRPr="00E529A8">
                    <w:rPr>
                      <w:rFonts w:ascii="Arial" w:hAnsi="Arial" w:cs="Arial"/>
                      <w:b/>
                      <w:i/>
                      <w:color w:val="000080"/>
                      <w:sz w:val="18"/>
                      <w:szCs w:val="18"/>
                      <w:lang w:val="fr-FR"/>
                    </w:rPr>
                    <w:t>g)</w:t>
                  </w:r>
                  <w:r w:rsidR="00514C7C" w:rsidRPr="00E529A8">
                    <w:rPr>
                      <w:rFonts w:ascii="Arial" w:hAnsi="Arial" w:cs="Arial"/>
                      <w:b/>
                      <w:color w:val="000080"/>
                      <w:sz w:val="18"/>
                      <w:szCs w:val="18"/>
                      <w:lang w:val="fr-FR"/>
                    </w:rPr>
                    <w:t xml:space="preserve"> o</w:t>
                  </w:r>
                  <w:r w:rsidRPr="00E529A8">
                    <w:rPr>
                      <w:rFonts w:ascii="Arial" w:hAnsi="Arial" w:cs="Arial"/>
                      <w:b/>
                      <w:color w:val="000080"/>
                      <w:sz w:val="18"/>
                      <w:szCs w:val="18"/>
                      <w:lang w:val="fr-FR"/>
                    </w:rPr>
                    <w:t>ther sources of income</w:t>
                  </w:r>
                </w:p>
                <w:p w14:paraId="5D141D20" w14:textId="1530157B" w:rsidR="00A17917" w:rsidRPr="00E529A8" w:rsidRDefault="00A17917" w:rsidP="00A1230B">
                  <w:pPr>
                    <w:rPr>
                      <w:rFonts w:ascii="Arial" w:hAnsi="Arial" w:cs="Arial"/>
                      <w:i/>
                      <w:color w:val="000080"/>
                      <w:sz w:val="18"/>
                      <w:szCs w:val="18"/>
                      <w:lang w:val="fr-FR"/>
                    </w:rPr>
                  </w:pPr>
                  <w:r w:rsidRPr="00A17917">
                    <w:rPr>
                      <w:rFonts w:ascii="Arial" w:hAnsi="Arial" w:cs="Arial"/>
                      <w:color w:val="000080"/>
                      <w:sz w:val="16"/>
                      <w:szCs w:val="18"/>
                      <w:lang w:val="fr-FR"/>
                    </w:rPr>
                    <w:t>autres sources de revenus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7AE4DDB" w14:textId="77777777" w:rsidR="00D667AF" w:rsidRPr="00DD6354" w:rsidRDefault="009B7C6F" w:rsidP="00A1230B">
                  <w:pPr>
                    <w:rPr>
                      <w:rFonts w:ascii="Arial" w:hAnsi="Arial" w:cs="Arial"/>
                      <w:i/>
                      <w:color w:val="000080"/>
                      <w:sz w:val="16"/>
                      <w:szCs w:val="16"/>
                    </w:rPr>
                  </w:pPr>
                  <w:sdt>
                    <w:sdtPr>
                      <w:rPr>
                        <w:rFonts w:ascii="Arial" w:hAnsi="Arial" w:cs="Arial"/>
                        <w:color w:val="000080"/>
                        <w:sz w:val="18"/>
                        <w:szCs w:val="18"/>
                      </w:rPr>
                      <w:id w:val="-1320872207"/>
                      <w:placeholder>
                        <w:docPart w:val="6DD2FC1847BB434E855E65E1A7EBA9AE"/>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4EDC6B7"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2048585714"/>
                      <w:placeholder>
                        <w:docPart w:val="3B95650D04494F33A3B7A1F2BDDBDACA"/>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0ED337F" w14:textId="77777777" w:rsidR="00D667AF" w:rsidRDefault="009B7C6F" w:rsidP="00A1230B">
                  <w:pPr>
                    <w:rPr>
                      <w:rFonts w:ascii="Arial" w:hAnsi="Arial" w:cs="Arial"/>
                      <w:b/>
                      <w:color w:val="000080"/>
                      <w:sz w:val="18"/>
                      <w:szCs w:val="18"/>
                    </w:rPr>
                  </w:pPr>
                  <w:sdt>
                    <w:sdtPr>
                      <w:rPr>
                        <w:rFonts w:ascii="Arial" w:hAnsi="Arial" w:cs="Arial"/>
                        <w:color w:val="000080"/>
                        <w:sz w:val="18"/>
                        <w:szCs w:val="18"/>
                      </w:rPr>
                      <w:id w:val="-977138937"/>
                      <w:placeholder>
                        <w:docPart w:val="C52975CCAC4D485181A231AD7AF779CF"/>
                      </w:placeholder>
                      <w:showingPlcHdr/>
                    </w:sdtPr>
                    <w:sdtEndPr>
                      <w:rPr>
                        <w:shd w:val="clear" w:color="auto" w:fill="D9D9D9" w:themeFill="background1" w:themeFillShade="D9"/>
                      </w:rPr>
                    </w:sdtEndPr>
                    <w:sdtContent>
                      <w:r w:rsidR="00CF51B1" w:rsidRPr="00A1230B">
                        <w:rPr>
                          <w:rStyle w:val="PlaceholderText"/>
                          <w:sz w:val="18"/>
                          <w:szCs w:val="18"/>
                        </w:rPr>
                        <w:t>Click here to enter text.</w:t>
                      </w:r>
                    </w:sdtContent>
                  </w:sdt>
                </w:p>
              </w:tc>
            </w:tr>
          </w:tbl>
          <w:p w14:paraId="65DA9E75"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FD5657" w:rsidRPr="009B7C6F" w14:paraId="41DE57FA"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9B502A8" w14:textId="77777777" w:rsidR="00FD5657" w:rsidRDefault="00FD5657" w:rsidP="00FD5657">
                  <w:pPr>
                    <w:rPr>
                      <w:rFonts w:ascii="Arial" w:hAnsi="Arial" w:cs="Arial"/>
                      <w:b/>
                      <w:color w:val="000080"/>
                      <w:sz w:val="18"/>
                      <w:szCs w:val="18"/>
                    </w:rPr>
                  </w:pPr>
                  <w:r>
                    <w:rPr>
                      <w:rFonts w:ascii="Arial" w:hAnsi="Arial" w:cs="Arial"/>
                      <w:b/>
                      <w:color w:val="000080"/>
                      <w:sz w:val="18"/>
                      <w:szCs w:val="18"/>
                    </w:rPr>
                    <w:t>21</w:t>
                  </w:r>
                  <w:r w:rsidRPr="00D667AF">
                    <w:rPr>
                      <w:rFonts w:ascii="Arial" w:hAnsi="Arial" w:cs="Arial"/>
                      <w:b/>
                      <w:color w:val="000080"/>
                      <w:sz w:val="18"/>
                      <w:szCs w:val="18"/>
                    </w:rPr>
                    <w:t xml:space="preserve">. </w:t>
                  </w:r>
                  <w:r w:rsidR="00514C7C">
                    <w:rPr>
                      <w:rFonts w:ascii="Arial" w:hAnsi="Arial" w:cs="Arial"/>
                      <w:b/>
                      <w:color w:val="000080"/>
                      <w:sz w:val="18"/>
                      <w:szCs w:val="18"/>
                    </w:rPr>
                    <w:t>r</w:t>
                  </w:r>
                  <w:r w:rsidRPr="00FD5657">
                    <w:rPr>
                      <w:rFonts w:ascii="Arial" w:hAnsi="Arial" w:cs="Arial"/>
                      <w:b/>
                      <w:color w:val="000080"/>
                      <w:sz w:val="18"/>
                      <w:szCs w:val="18"/>
                    </w:rPr>
                    <w:t>eal property</w:t>
                  </w:r>
                </w:p>
                <w:p w14:paraId="0EFDDEF9" w14:textId="1033CB97" w:rsidR="00A17917" w:rsidRPr="00A17917" w:rsidRDefault="00A17917" w:rsidP="00FD5657">
                  <w:pPr>
                    <w:rPr>
                      <w:rFonts w:ascii="Arial" w:hAnsi="Arial" w:cs="Arial"/>
                      <w:color w:val="000080"/>
                      <w:sz w:val="18"/>
                      <w:szCs w:val="18"/>
                    </w:rPr>
                  </w:pPr>
                  <w:r w:rsidRPr="00A17917">
                    <w:rPr>
                      <w:rFonts w:ascii="Arial" w:hAnsi="Arial" w:cs="Arial"/>
                      <w:color w:val="000080"/>
                      <w:sz w:val="16"/>
                      <w:szCs w:val="18"/>
                    </w:rPr>
                    <w:t>biens immobiliers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94C04F3" w14:textId="77777777" w:rsidR="00FD5657" w:rsidRPr="00E529A8" w:rsidRDefault="00514C7C" w:rsidP="00FD5657">
                  <w:pPr>
                    <w:rPr>
                      <w:rFonts w:ascii="Arial" w:hAnsi="Arial" w:cs="Arial"/>
                      <w:b/>
                      <w:color w:val="000080"/>
                      <w:sz w:val="18"/>
                      <w:szCs w:val="18"/>
                      <w:lang w:val="fr-FR"/>
                    </w:rPr>
                  </w:pPr>
                  <w:r w:rsidRPr="00E529A8">
                    <w:rPr>
                      <w:rFonts w:ascii="Arial" w:hAnsi="Arial" w:cs="Arial"/>
                      <w:b/>
                      <w:color w:val="000080"/>
                      <w:sz w:val="18"/>
                      <w:szCs w:val="18"/>
                      <w:lang w:val="fr-FR"/>
                    </w:rPr>
                    <w:t>o</w:t>
                  </w:r>
                  <w:r w:rsidR="00FD5657" w:rsidRPr="00E529A8">
                    <w:rPr>
                      <w:rFonts w:ascii="Arial" w:hAnsi="Arial" w:cs="Arial"/>
                      <w:b/>
                      <w:color w:val="000080"/>
                      <w:sz w:val="18"/>
                      <w:szCs w:val="18"/>
                      <w:lang w:val="fr-FR"/>
                    </w:rPr>
                    <w:t>f the applicant</w:t>
                  </w:r>
                </w:p>
                <w:p w14:paraId="3C5FC296" w14:textId="06AD2579" w:rsidR="00A17917" w:rsidRPr="00E529A8" w:rsidRDefault="00A17917" w:rsidP="00FD5657">
                  <w:pPr>
                    <w:rPr>
                      <w:rFonts w:ascii="Arial" w:hAnsi="Arial" w:cs="Arial"/>
                      <w:color w:val="000080"/>
                      <w:sz w:val="18"/>
                      <w:szCs w:val="18"/>
                      <w:lang w:val="fr-FR"/>
                    </w:rPr>
                  </w:pPr>
                  <w:r w:rsidRPr="00E529A8">
                    <w:rPr>
                      <w:rFonts w:ascii="Arial" w:hAnsi="Arial" w:cs="Arial"/>
                      <w:color w:val="000080"/>
                      <w:sz w:val="16"/>
                      <w:szCs w:val="18"/>
                      <w:lang w:val="fr-FR"/>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759F4AD" w14:textId="77777777" w:rsidR="00FD5657" w:rsidRDefault="00514C7C" w:rsidP="00FD5657">
                  <w:pPr>
                    <w:rPr>
                      <w:rFonts w:ascii="Arial" w:hAnsi="Arial" w:cs="Arial"/>
                      <w:b/>
                      <w:color w:val="000080"/>
                      <w:sz w:val="18"/>
                      <w:szCs w:val="18"/>
                    </w:rPr>
                  </w:pPr>
                  <w:r>
                    <w:rPr>
                      <w:rFonts w:ascii="Arial" w:hAnsi="Arial" w:cs="Arial"/>
                      <w:b/>
                      <w:color w:val="000080"/>
                      <w:sz w:val="18"/>
                      <w:szCs w:val="18"/>
                    </w:rPr>
                    <w:t>o</w:t>
                  </w:r>
                  <w:r w:rsidR="00FD5657" w:rsidRPr="00D667AF">
                    <w:rPr>
                      <w:rFonts w:ascii="Arial" w:hAnsi="Arial" w:cs="Arial"/>
                      <w:b/>
                      <w:color w:val="000080"/>
                      <w:sz w:val="18"/>
                      <w:szCs w:val="18"/>
                    </w:rPr>
                    <w:t>f the spouse</w:t>
                  </w:r>
                </w:p>
                <w:p w14:paraId="110C67C5" w14:textId="77777777" w:rsidR="00A17917" w:rsidRPr="00A17917" w:rsidRDefault="00A17917" w:rsidP="00A17917">
                  <w:pPr>
                    <w:rPr>
                      <w:rFonts w:ascii="Arial" w:hAnsi="Arial" w:cs="Arial"/>
                      <w:color w:val="000080"/>
                      <w:sz w:val="14"/>
                      <w:szCs w:val="18"/>
                    </w:rPr>
                  </w:pPr>
                  <w:r w:rsidRPr="00A17917">
                    <w:rPr>
                      <w:rFonts w:ascii="Arial" w:hAnsi="Arial" w:cs="Arial"/>
                      <w:color w:val="000080"/>
                      <w:sz w:val="16"/>
                      <w:szCs w:val="18"/>
                      <w:lang w:val="es-ES_tradnl"/>
                    </w:rPr>
                    <w:t xml:space="preserve">du conjoint </w:t>
                  </w:r>
                </w:p>
                <w:p w14:paraId="40B8BCF3" w14:textId="0C12A88D" w:rsidR="00A17917" w:rsidRPr="00D667AF" w:rsidRDefault="00A17917" w:rsidP="00FD5657">
                  <w:pPr>
                    <w:rPr>
                      <w:rFonts w:ascii="Arial" w:hAnsi="Arial" w:cs="Arial"/>
                      <w:b/>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FEE1F54" w14:textId="77777777" w:rsidR="00FD5657" w:rsidRDefault="00514C7C" w:rsidP="00FD5657">
                  <w:pPr>
                    <w:rPr>
                      <w:rFonts w:ascii="Arial" w:hAnsi="Arial" w:cs="Arial"/>
                      <w:b/>
                      <w:color w:val="000080"/>
                      <w:sz w:val="18"/>
                      <w:szCs w:val="18"/>
                    </w:rPr>
                  </w:pPr>
                  <w:r>
                    <w:rPr>
                      <w:rFonts w:ascii="Arial" w:hAnsi="Arial" w:cs="Arial"/>
                      <w:b/>
                      <w:color w:val="000080"/>
                      <w:sz w:val="18"/>
                      <w:szCs w:val="18"/>
                    </w:rPr>
                    <w:t>o</w:t>
                  </w:r>
                  <w:r w:rsidR="00FD5657" w:rsidRPr="00D667AF">
                    <w:rPr>
                      <w:rFonts w:ascii="Arial" w:hAnsi="Arial" w:cs="Arial"/>
                      <w:b/>
                      <w:color w:val="000080"/>
                      <w:sz w:val="18"/>
                      <w:szCs w:val="18"/>
                    </w:rPr>
                    <w:t>f the persons dependent on the applicant</w:t>
                  </w:r>
                </w:p>
                <w:p w14:paraId="0A35828F" w14:textId="35E368FF" w:rsidR="00A17917" w:rsidRPr="00A17917" w:rsidRDefault="00A17917" w:rsidP="00FD5657">
                  <w:pPr>
                    <w:rPr>
                      <w:rFonts w:ascii="Arial" w:hAnsi="Arial" w:cs="Arial"/>
                      <w:color w:val="000080"/>
                      <w:sz w:val="16"/>
                      <w:szCs w:val="18"/>
                      <w:lang w:val="es-ES_tradnl"/>
                    </w:rPr>
                  </w:pPr>
                  <w:r w:rsidRPr="00A17917">
                    <w:rPr>
                      <w:rFonts w:ascii="Arial" w:hAnsi="Arial" w:cs="Arial"/>
                      <w:color w:val="000080"/>
                      <w:sz w:val="16"/>
                      <w:szCs w:val="18"/>
                      <w:lang w:val="es-ES_tradnl"/>
                    </w:rPr>
                    <w:t>des personnes à charge de l'intéressé(e)</w:t>
                  </w:r>
                </w:p>
              </w:tc>
            </w:tr>
            <w:tr w:rsidR="00FD5657" w14:paraId="72109F37"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9FF2D68" w14:textId="77777777" w:rsidR="00FD5657" w:rsidRDefault="00514C7C" w:rsidP="00FD5657">
                  <w:pPr>
                    <w:rPr>
                      <w:rFonts w:ascii="Arial" w:hAnsi="Arial" w:cs="Arial"/>
                      <w:b/>
                      <w:color w:val="000080"/>
                      <w:sz w:val="18"/>
                      <w:szCs w:val="18"/>
                    </w:rPr>
                  </w:pPr>
                  <w:r>
                    <w:rPr>
                      <w:rFonts w:ascii="Arial" w:hAnsi="Arial" w:cs="Arial"/>
                      <w:b/>
                      <w:color w:val="000080"/>
                      <w:sz w:val="18"/>
                      <w:szCs w:val="18"/>
                    </w:rPr>
                    <w:t>(p</w:t>
                  </w:r>
                  <w:r w:rsidR="00FD5657" w:rsidRPr="00FD5657">
                    <w:rPr>
                      <w:rFonts w:ascii="Arial" w:hAnsi="Arial" w:cs="Arial"/>
                      <w:b/>
                      <w:color w:val="000080"/>
                      <w:sz w:val="18"/>
                      <w:szCs w:val="18"/>
                    </w:rPr>
                    <w:t>lease state value(s) and obligations)</w:t>
                  </w:r>
                </w:p>
                <w:p w14:paraId="09E1FC39" w14:textId="51ED1ABD" w:rsidR="00A17917" w:rsidRPr="00A17917" w:rsidRDefault="00A17917" w:rsidP="00FD5657">
                  <w:pPr>
                    <w:rPr>
                      <w:rFonts w:ascii="Arial" w:hAnsi="Arial" w:cs="Arial"/>
                      <w:color w:val="000080"/>
                      <w:sz w:val="14"/>
                      <w:szCs w:val="18"/>
                      <w:lang w:val="fr-FR"/>
                    </w:rPr>
                  </w:pPr>
                  <w:r w:rsidRPr="00A17917">
                    <w:rPr>
                      <w:rFonts w:ascii="Arial" w:hAnsi="Arial" w:cs="Arial"/>
                      <w:color w:val="000080"/>
                      <w:sz w:val="16"/>
                      <w:szCs w:val="18"/>
                      <w:lang w:val="fr-FR"/>
                    </w:rPr>
                    <w:t>(mentionner valeur(s) et charge(s))</w:t>
                  </w:r>
                  <w:r w:rsidRPr="00A17917" w:rsidDel="00BF531D">
                    <w:rPr>
                      <w:rFonts w:ascii="Arial" w:hAnsi="Arial" w:cs="Arial"/>
                      <w:color w:val="000080"/>
                      <w:sz w:val="16"/>
                      <w:szCs w:val="18"/>
                      <w:lang w:val="fr-FR"/>
                    </w:rPr>
                    <w:t xml:space="preserve"> </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D95C77C" w14:textId="77777777" w:rsidR="00FD5657" w:rsidRPr="00DD6354" w:rsidRDefault="009B7C6F" w:rsidP="00FD5657">
                  <w:pPr>
                    <w:rPr>
                      <w:rFonts w:ascii="Arial" w:hAnsi="Arial" w:cs="Arial"/>
                      <w:i/>
                      <w:color w:val="000080"/>
                      <w:sz w:val="16"/>
                      <w:szCs w:val="16"/>
                    </w:rPr>
                  </w:pPr>
                  <w:sdt>
                    <w:sdtPr>
                      <w:rPr>
                        <w:rFonts w:ascii="Arial" w:hAnsi="Arial" w:cs="Arial"/>
                        <w:color w:val="000080"/>
                        <w:sz w:val="18"/>
                        <w:szCs w:val="18"/>
                      </w:rPr>
                      <w:id w:val="1627426049"/>
                      <w:placeholder>
                        <w:docPart w:val="1145B7FE633F400C8E29F7BFFED18CE5"/>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612C367" w14:textId="77777777" w:rsidR="00FD5657" w:rsidRPr="00CF51B1" w:rsidRDefault="009B7C6F" w:rsidP="00FD5657">
                  <w:pPr>
                    <w:rPr>
                      <w:rFonts w:ascii="Arial" w:hAnsi="Arial" w:cs="Arial"/>
                      <w:color w:val="000080"/>
                      <w:sz w:val="18"/>
                      <w:szCs w:val="18"/>
                    </w:rPr>
                  </w:pPr>
                  <w:sdt>
                    <w:sdtPr>
                      <w:rPr>
                        <w:rFonts w:ascii="Arial" w:hAnsi="Arial" w:cs="Arial"/>
                        <w:color w:val="000080"/>
                        <w:sz w:val="18"/>
                        <w:szCs w:val="18"/>
                      </w:rPr>
                      <w:id w:val="-1288503088"/>
                      <w:placeholder>
                        <w:docPart w:val="5F41DD9EFCB540EDA8B0B15F47946B98"/>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8DF1AB7" w14:textId="77777777" w:rsidR="00FD5657" w:rsidRDefault="009B7C6F" w:rsidP="00FD5657">
                  <w:pPr>
                    <w:rPr>
                      <w:rFonts w:ascii="Arial" w:hAnsi="Arial" w:cs="Arial"/>
                      <w:b/>
                      <w:color w:val="000080"/>
                      <w:sz w:val="18"/>
                      <w:szCs w:val="18"/>
                    </w:rPr>
                  </w:pPr>
                  <w:sdt>
                    <w:sdtPr>
                      <w:rPr>
                        <w:rFonts w:ascii="Arial" w:hAnsi="Arial" w:cs="Arial"/>
                        <w:color w:val="000080"/>
                        <w:sz w:val="18"/>
                        <w:szCs w:val="18"/>
                      </w:rPr>
                      <w:id w:val="-2143884865"/>
                      <w:placeholder>
                        <w:docPart w:val="AF7AA3CC1F094F91AF8BC881A236F89D"/>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r>
          </w:tbl>
          <w:p w14:paraId="02B8FECA" w14:textId="77777777" w:rsidR="00FD5657" w:rsidRDefault="00FD5657"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A17917" w:rsidRPr="009B7C6F" w14:paraId="34BC0850"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B469CB9" w14:textId="77777777" w:rsidR="003D62A3" w:rsidRDefault="00A17917" w:rsidP="00A17917">
                  <w:pPr>
                    <w:rPr>
                      <w:rFonts w:ascii="Arial" w:hAnsi="Arial" w:cs="Arial"/>
                      <w:b/>
                      <w:color w:val="000080"/>
                      <w:sz w:val="18"/>
                      <w:szCs w:val="18"/>
                    </w:rPr>
                  </w:pPr>
                  <w:r>
                    <w:rPr>
                      <w:rFonts w:ascii="Arial" w:hAnsi="Arial" w:cs="Arial"/>
                      <w:b/>
                      <w:color w:val="000080"/>
                      <w:sz w:val="18"/>
                      <w:szCs w:val="18"/>
                    </w:rPr>
                    <w:t>22</w:t>
                  </w:r>
                  <w:r w:rsidRPr="00D667AF">
                    <w:rPr>
                      <w:rFonts w:ascii="Arial" w:hAnsi="Arial" w:cs="Arial"/>
                      <w:b/>
                      <w:color w:val="000080"/>
                      <w:sz w:val="18"/>
                      <w:szCs w:val="18"/>
                    </w:rPr>
                    <w:t xml:space="preserve">. </w:t>
                  </w:r>
                  <w:r>
                    <w:rPr>
                      <w:rFonts w:ascii="Arial" w:hAnsi="Arial" w:cs="Arial"/>
                      <w:b/>
                      <w:color w:val="000080"/>
                      <w:sz w:val="18"/>
                      <w:szCs w:val="18"/>
                    </w:rPr>
                    <w:t>o</w:t>
                  </w:r>
                  <w:r w:rsidRPr="00FD5657">
                    <w:rPr>
                      <w:rFonts w:ascii="Arial" w:hAnsi="Arial" w:cs="Arial"/>
                      <w:b/>
                      <w:color w:val="000080"/>
                      <w:sz w:val="18"/>
                      <w:szCs w:val="18"/>
                    </w:rPr>
                    <w:t>ther assets</w:t>
                  </w:r>
                  <w:r>
                    <w:rPr>
                      <w:rFonts w:ascii="Arial" w:hAnsi="Arial" w:cs="Arial"/>
                      <w:b/>
                      <w:color w:val="000080"/>
                      <w:sz w:val="18"/>
                      <w:szCs w:val="18"/>
                    </w:rPr>
                    <w:t xml:space="preserve"> </w:t>
                  </w:r>
                </w:p>
                <w:p w14:paraId="0E133DF6" w14:textId="2EF71DEE" w:rsidR="00A17917" w:rsidRPr="00D667AF" w:rsidRDefault="00A17917" w:rsidP="00A17917">
                  <w:pPr>
                    <w:rPr>
                      <w:rFonts w:ascii="Arial" w:hAnsi="Arial" w:cs="Arial"/>
                      <w:b/>
                      <w:color w:val="000080"/>
                      <w:sz w:val="18"/>
                      <w:szCs w:val="18"/>
                    </w:rPr>
                  </w:pPr>
                  <w:r w:rsidRPr="00A17917">
                    <w:rPr>
                      <w:rFonts w:ascii="Arial" w:hAnsi="Arial" w:cs="Arial"/>
                      <w:color w:val="000080"/>
                      <w:sz w:val="16"/>
                      <w:szCs w:val="18"/>
                    </w:rPr>
                    <w:t>autres biens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C0F0B0B" w14:textId="77777777" w:rsidR="00A17917" w:rsidRPr="00A17917" w:rsidRDefault="00A17917" w:rsidP="00A17917">
                  <w:pPr>
                    <w:rPr>
                      <w:rFonts w:ascii="Arial" w:hAnsi="Arial" w:cs="Arial"/>
                      <w:b/>
                      <w:color w:val="000080"/>
                      <w:sz w:val="18"/>
                      <w:szCs w:val="18"/>
                      <w:lang w:val="fr-FR"/>
                    </w:rPr>
                  </w:pPr>
                  <w:r w:rsidRPr="00A17917">
                    <w:rPr>
                      <w:rFonts w:ascii="Arial" w:hAnsi="Arial" w:cs="Arial"/>
                      <w:b/>
                      <w:color w:val="000080"/>
                      <w:sz w:val="18"/>
                      <w:szCs w:val="18"/>
                      <w:lang w:val="fr-FR"/>
                    </w:rPr>
                    <w:t>of the applicant</w:t>
                  </w:r>
                </w:p>
                <w:p w14:paraId="133CD127" w14:textId="38275267" w:rsidR="00A17917" w:rsidRPr="00A17917" w:rsidRDefault="00A17917" w:rsidP="00A17917">
                  <w:pPr>
                    <w:rPr>
                      <w:rFonts w:ascii="Arial" w:hAnsi="Arial" w:cs="Arial"/>
                      <w:b/>
                      <w:color w:val="000080"/>
                      <w:sz w:val="18"/>
                      <w:szCs w:val="18"/>
                      <w:lang w:val="fr-FR"/>
                    </w:rPr>
                  </w:pPr>
                  <w:r w:rsidRPr="00A17917">
                    <w:rPr>
                      <w:rFonts w:ascii="Arial" w:hAnsi="Arial" w:cs="Arial"/>
                      <w:color w:val="000080"/>
                      <w:sz w:val="16"/>
                      <w:szCs w:val="18"/>
                      <w:lang w:val="fr-FR"/>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409D7BB" w14:textId="77777777" w:rsidR="00A17917" w:rsidRDefault="00A17917" w:rsidP="00A17917">
                  <w:pPr>
                    <w:rPr>
                      <w:rFonts w:ascii="Arial" w:hAnsi="Arial" w:cs="Arial"/>
                      <w:b/>
                      <w:color w:val="000080"/>
                      <w:sz w:val="18"/>
                      <w:szCs w:val="18"/>
                    </w:rPr>
                  </w:pPr>
                  <w:r>
                    <w:rPr>
                      <w:rFonts w:ascii="Arial" w:hAnsi="Arial" w:cs="Arial"/>
                      <w:b/>
                      <w:color w:val="000080"/>
                      <w:sz w:val="18"/>
                      <w:szCs w:val="18"/>
                    </w:rPr>
                    <w:t>o</w:t>
                  </w:r>
                  <w:r w:rsidRPr="00D667AF">
                    <w:rPr>
                      <w:rFonts w:ascii="Arial" w:hAnsi="Arial" w:cs="Arial"/>
                      <w:b/>
                      <w:color w:val="000080"/>
                      <w:sz w:val="18"/>
                      <w:szCs w:val="18"/>
                    </w:rPr>
                    <w:t>f the spouse</w:t>
                  </w:r>
                </w:p>
                <w:p w14:paraId="38A61D8A" w14:textId="77777777" w:rsidR="00A17917" w:rsidRPr="00A17917" w:rsidRDefault="00A17917" w:rsidP="00A17917">
                  <w:pPr>
                    <w:rPr>
                      <w:rFonts w:ascii="Arial" w:hAnsi="Arial" w:cs="Arial"/>
                      <w:color w:val="000080"/>
                      <w:sz w:val="14"/>
                      <w:szCs w:val="18"/>
                    </w:rPr>
                  </w:pPr>
                  <w:r w:rsidRPr="00A17917">
                    <w:rPr>
                      <w:rFonts w:ascii="Arial" w:hAnsi="Arial" w:cs="Arial"/>
                      <w:color w:val="000080"/>
                      <w:sz w:val="16"/>
                      <w:szCs w:val="18"/>
                      <w:lang w:val="es-ES_tradnl"/>
                    </w:rPr>
                    <w:t xml:space="preserve">du conjoint </w:t>
                  </w:r>
                </w:p>
                <w:p w14:paraId="1F3073ED" w14:textId="5791161A" w:rsidR="00A17917" w:rsidRPr="00D667AF" w:rsidRDefault="00A17917" w:rsidP="00A17917">
                  <w:pPr>
                    <w:rPr>
                      <w:rFonts w:ascii="Arial" w:hAnsi="Arial" w:cs="Arial"/>
                      <w:b/>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1A76D79" w14:textId="77777777" w:rsidR="00A17917" w:rsidRDefault="00A17917" w:rsidP="00A17917">
                  <w:pPr>
                    <w:rPr>
                      <w:rFonts w:ascii="Arial" w:hAnsi="Arial" w:cs="Arial"/>
                      <w:b/>
                      <w:color w:val="000080"/>
                      <w:sz w:val="18"/>
                      <w:szCs w:val="18"/>
                    </w:rPr>
                  </w:pPr>
                  <w:r>
                    <w:rPr>
                      <w:rFonts w:ascii="Arial" w:hAnsi="Arial" w:cs="Arial"/>
                      <w:b/>
                      <w:color w:val="000080"/>
                      <w:sz w:val="18"/>
                      <w:szCs w:val="18"/>
                    </w:rPr>
                    <w:t>o</w:t>
                  </w:r>
                  <w:r w:rsidRPr="00D667AF">
                    <w:rPr>
                      <w:rFonts w:ascii="Arial" w:hAnsi="Arial" w:cs="Arial"/>
                      <w:b/>
                      <w:color w:val="000080"/>
                      <w:sz w:val="18"/>
                      <w:szCs w:val="18"/>
                    </w:rPr>
                    <w:t>f the persons dependent on the applicant</w:t>
                  </w:r>
                </w:p>
                <w:p w14:paraId="20DC0BC3" w14:textId="7F1F9970" w:rsidR="00A17917" w:rsidRPr="00A17917" w:rsidRDefault="00A17917" w:rsidP="00A17917">
                  <w:pPr>
                    <w:rPr>
                      <w:rFonts w:ascii="Arial" w:hAnsi="Arial" w:cs="Arial"/>
                      <w:b/>
                      <w:color w:val="000080"/>
                      <w:sz w:val="18"/>
                      <w:szCs w:val="18"/>
                      <w:lang w:val="fr-FR"/>
                    </w:rPr>
                  </w:pPr>
                  <w:r w:rsidRPr="00A17917">
                    <w:rPr>
                      <w:rFonts w:ascii="Arial" w:hAnsi="Arial" w:cs="Arial"/>
                      <w:color w:val="000080"/>
                      <w:sz w:val="16"/>
                      <w:szCs w:val="18"/>
                      <w:lang w:val="es-ES_tradnl"/>
                    </w:rPr>
                    <w:t>des personnes à charge de l'intéressé(e)</w:t>
                  </w:r>
                </w:p>
              </w:tc>
            </w:tr>
            <w:tr w:rsidR="00FD5657" w14:paraId="24C96FCA"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7CA6A781" w14:textId="77777777" w:rsidR="00FD5657" w:rsidRDefault="00514C7C" w:rsidP="00FD5657">
                  <w:pPr>
                    <w:rPr>
                      <w:rFonts w:ascii="Arial" w:hAnsi="Arial" w:cs="Arial"/>
                      <w:b/>
                      <w:color w:val="000080"/>
                      <w:sz w:val="18"/>
                      <w:szCs w:val="18"/>
                    </w:rPr>
                  </w:pPr>
                  <w:r>
                    <w:rPr>
                      <w:rFonts w:ascii="Arial" w:hAnsi="Arial" w:cs="Arial"/>
                      <w:b/>
                      <w:color w:val="000080"/>
                      <w:sz w:val="18"/>
                      <w:szCs w:val="18"/>
                    </w:rPr>
                    <w:t>(</w:t>
                  </w:r>
                  <w:proofErr w:type="gramStart"/>
                  <w:r>
                    <w:rPr>
                      <w:rFonts w:ascii="Arial" w:hAnsi="Arial" w:cs="Arial"/>
                      <w:b/>
                      <w:color w:val="000080"/>
                      <w:sz w:val="18"/>
                      <w:szCs w:val="18"/>
                    </w:rPr>
                    <w:t>s</w:t>
                  </w:r>
                  <w:r w:rsidR="00FD5657" w:rsidRPr="00FD5657">
                    <w:rPr>
                      <w:rFonts w:ascii="Arial" w:hAnsi="Arial" w:cs="Arial"/>
                      <w:b/>
                      <w:color w:val="000080"/>
                      <w:sz w:val="18"/>
                      <w:szCs w:val="18"/>
                    </w:rPr>
                    <w:t>ecurities</w:t>
                  </w:r>
                  <w:proofErr w:type="gramEnd"/>
                  <w:r w:rsidR="00FD5657" w:rsidRPr="00FD5657">
                    <w:rPr>
                      <w:rFonts w:ascii="Arial" w:hAnsi="Arial" w:cs="Arial"/>
                      <w:b/>
                      <w:color w:val="000080"/>
                      <w:sz w:val="18"/>
                      <w:szCs w:val="18"/>
                    </w:rPr>
                    <w:t>, sharing in profits, claims, bank accounts, business capital, etc.)</w:t>
                  </w:r>
                </w:p>
                <w:p w14:paraId="2C97C20D" w14:textId="2074EC84" w:rsidR="00A17917" w:rsidRPr="00A17917" w:rsidRDefault="00A17917" w:rsidP="00FD5657">
                  <w:pPr>
                    <w:rPr>
                      <w:rFonts w:ascii="Arial" w:hAnsi="Arial" w:cs="Arial"/>
                      <w:color w:val="000080"/>
                      <w:sz w:val="18"/>
                      <w:szCs w:val="18"/>
                      <w:lang w:val="fr-FR"/>
                    </w:rPr>
                  </w:pPr>
                  <w:r w:rsidRPr="00A17917">
                    <w:rPr>
                      <w:rFonts w:ascii="Arial" w:hAnsi="Arial" w:cs="Arial"/>
                      <w:color w:val="000080"/>
                      <w:sz w:val="16"/>
                      <w:szCs w:val="18"/>
                      <w:lang w:val="es-ES_tradnl"/>
                    </w:rPr>
                    <w:t>(</w:t>
                  </w:r>
                  <w:proofErr w:type="gramStart"/>
                  <w:r w:rsidRPr="00A17917">
                    <w:rPr>
                      <w:rFonts w:ascii="Arial" w:hAnsi="Arial" w:cs="Arial"/>
                      <w:color w:val="000080"/>
                      <w:sz w:val="16"/>
                      <w:szCs w:val="18"/>
                      <w:lang w:val="es-ES_tradnl"/>
                    </w:rPr>
                    <w:t>titres</w:t>
                  </w:r>
                  <w:proofErr w:type="gramEnd"/>
                  <w:r w:rsidRPr="00A17917">
                    <w:rPr>
                      <w:rFonts w:ascii="Arial" w:hAnsi="Arial" w:cs="Arial"/>
                      <w:color w:val="000080"/>
                      <w:sz w:val="16"/>
                      <w:szCs w:val="18"/>
                      <w:lang w:val="es-ES_tradnl"/>
                    </w:rPr>
                    <w:t>, participations, créances, comptes bancaires, fonds de commerce, etc.)</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4FC3028" w14:textId="77777777" w:rsidR="00FD5657" w:rsidRPr="00DD6354" w:rsidRDefault="009B7C6F" w:rsidP="00FD5657">
                  <w:pPr>
                    <w:rPr>
                      <w:rFonts w:ascii="Arial" w:hAnsi="Arial" w:cs="Arial"/>
                      <w:i/>
                      <w:color w:val="000080"/>
                      <w:sz w:val="16"/>
                      <w:szCs w:val="16"/>
                    </w:rPr>
                  </w:pPr>
                  <w:sdt>
                    <w:sdtPr>
                      <w:rPr>
                        <w:rFonts w:ascii="Arial" w:hAnsi="Arial" w:cs="Arial"/>
                        <w:color w:val="000080"/>
                        <w:sz w:val="18"/>
                        <w:szCs w:val="18"/>
                      </w:rPr>
                      <w:id w:val="1147170676"/>
                      <w:placeholder>
                        <w:docPart w:val="86A7E839CFD94635843C41D1E3DA64BC"/>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9D05AA7" w14:textId="77777777" w:rsidR="00FD5657" w:rsidRPr="00CF51B1" w:rsidRDefault="009B7C6F" w:rsidP="00FD5657">
                  <w:pPr>
                    <w:rPr>
                      <w:rFonts w:ascii="Arial" w:hAnsi="Arial" w:cs="Arial"/>
                      <w:color w:val="000080"/>
                      <w:sz w:val="18"/>
                      <w:szCs w:val="18"/>
                    </w:rPr>
                  </w:pPr>
                  <w:sdt>
                    <w:sdtPr>
                      <w:rPr>
                        <w:rFonts w:ascii="Arial" w:hAnsi="Arial" w:cs="Arial"/>
                        <w:color w:val="000080"/>
                        <w:sz w:val="18"/>
                        <w:szCs w:val="18"/>
                      </w:rPr>
                      <w:id w:val="272372804"/>
                      <w:placeholder>
                        <w:docPart w:val="83278A7DEB0E4F0889153F27D44EC363"/>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93296A0" w14:textId="77777777" w:rsidR="00FD5657" w:rsidRDefault="009B7C6F" w:rsidP="00FD5657">
                  <w:pPr>
                    <w:rPr>
                      <w:rFonts w:ascii="Arial" w:hAnsi="Arial" w:cs="Arial"/>
                      <w:b/>
                      <w:color w:val="000080"/>
                      <w:sz w:val="18"/>
                      <w:szCs w:val="18"/>
                    </w:rPr>
                  </w:pPr>
                  <w:sdt>
                    <w:sdtPr>
                      <w:rPr>
                        <w:rFonts w:ascii="Arial" w:hAnsi="Arial" w:cs="Arial"/>
                        <w:color w:val="000080"/>
                        <w:sz w:val="18"/>
                        <w:szCs w:val="18"/>
                      </w:rPr>
                      <w:id w:val="-744871571"/>
                      <w:placeholder>
                        <w:docPart w:val="D61E268263114F3790BE7C5BD8AAEAE4"/>
                      </w:placeholder>
                      <w:showingPlcHdr/>
                    </w:sdtPr>
                    <w:sdtEndPr>
                      <w:rPr>
                        <w:shd w:val="clear" w:color="auto" w:fill="D9D9D9" w:themeFill="background1" w:themeFillShade="D9"/>
                      </w:rPr>
                    </w:sdtEndPr>
                    <w:sdtContent>
                      <w:r w:rsidR="00FD5657" w:rsidRPr="00A1230B">
                        <w:rPr>
                          <w:rStyle w:val="PlaceholderText"/>
                          <w:sz w:val="18"/>
                          <w:szCs w:val="18"/>
                        </w:rPr>
                        <w:t>Click here to enter text.</w:t>
                      </w:r>
                    </w:sdtContent>
                  </w:sdt>
                </w:p>
              </w:tc>
            </w:tr>
          </w:tbl>
          <w:p w14:paraId="5ED24F01" w14:textId="77777777" w:rsidR="00FD5657" w:rsidRDefault="00FD5657"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A17917" w:rsidRPr="009B7C6F" w14:paraId="6210B9BF"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B8867D0" w14:textId="77777777" w:rsidR="00A17917" w:rsidRPr="00423579" w:rsidRDefault="00A17917" w:rsidP="00A17917">
                  <w:pPr>
                    <w:rPr>
                      <w:rFonts w:ascii="Arial" w:hAnsi="Arial" w:cs="Arial"/>
                      <w:b/>
                      <w:color w:val="000080"/>
                      <w:sz w:val="18"/>
                      <w:szCs w:val="18"/>
                      <w:lang w:val="fr-FR"/>
                    </w:rPr>
                  </w:pPr>
                  <w:r w:rsidRPr="00423579">
                    <w:rPr>
                      <w:rFonts w:ascii="Arial" w:hAnsi="Arial" w:cs="Arial"/>
                      <w:b/>
                      <w:color w:val="000080"/>
                      <w:sz w:val="18"/>
                      <w:szCs w:val="18"/>
                      <w:lang w:val="fr-FR"/>
                    </w:rPr>
                    <w:t>23. debts and other financial obligations</w:t>
                  </w:r>
                </w:p>
                <w:p w14:paraId="452DC329" w14:textId="6013F5C4" w:rsidR="00A17917" w:rsidRPr="00A17917" w:rsidRDefault="00BD6F3E" w:rsidP="00A17917">
                  <w:pPr>
                    <w:rPr>
                      <w:rFonts w:ascii="Arial" w:hAnsi="Arial" w:cs="Arial"/>
                      <w:color w:val="000080"/>
                      <w:sz w:val="18"/>
                      <w:szCs w:val="18"/>
                      <w:lang w:val="fr-FR"/>
                    </w:rPr>
                  </w:pPr>
                  <w:r>
                    <w:rPr>
                      <w:rFonts w:ascii="Arial" w:hAnsi="Arial" w:cs="Arial"/>
                      <w:color w:val="000080"/>
                      <w:sz w:val="16"/>
                      <w:szCs w:val="18"/>
                      <w:lang w:val="fr-FR"/>
                    </w:rPr>
                    <w:t>dettes et autres charges financier</w:t>
                  </w:r>
                  <w:r w:rsidRPr="00A17917">
                    <w:rPr>
                      <w:rFonts w:ascii="Arial" w:hAnsi="Arial" w:cs="Arial"/>
                      <w:color w:val="000080"/>
                      <w:sz w:val="16"/>
                      <w:szCs w:val="18"/>
                      <w:lang w:val="fr-FR"/>
                    </w:rPr>
                    <w:t>è</w:t>
                  </w:r>
                  <w:r>
                    <w:rPr>
                      <w:rFonts w:ascii="Arial" w:hAnsi="Arial" w:cs="Arial"/>
                      <w:color w:val="000080"/>
                      <w:sz w:val="16"/>
                      <w:szCs w:val="18"/>
                      <w:lang w:val="fr-FR"/>
                    </w:rPr>
                    <w:t>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AAF4014" w14:textId="77777777" w:rsidR="00A17917" w:rsidRPr="00A17917" w:rsidRDefault="00A17917" w:rsidP="00A17917">
                  <w:pPr>
                    <w:rPr>
                      <w:rFonts w:ascii="Arial" w:hAnsi="Arial" w:cs="Arial"/>
                      <w:b/>
                      <w:color w:val="000080"/>
                      <w:sz w:val="18"/>
                      <w:szCs w:val="18"/>
                      <w:lang w:val="fr-FR"/>
                    </w:rPr>
                  </w:pPr>
                  <w:r w:rsidRPr="00A17917">
                    <w:rPr>
                      <w:rFonts w:ascii="Arial" w:hAnsi="Arial" w:cs="Arial"/>
                      <w:b/>
                      <w:color w:val="000080"/>
                      <w:sz w:val="18"/>
                      <w:szCs w:val="18"/>
                      <w:lang w:val="fr-FR"/>
                    </w:rPr>
                    <w:t>of the applicant</w:t>
                  </w:r>
                </w:p>
                <w:p w14:paraId="07A4E805" w14:textId="003A040E" w:rsidR="00A17917" w:rsidRPr="00A17917" w:rsidRDefault="00A17917" w:rsidP="00A17917">
                  <w:pPr>
                    <w:rPr>
                      <w:rFonts w:ascii="Arial" w:hAnsi="Arial" w:cs="Arial"/>
                      <w:b/>
                      <w:color w:val="000080"/>
                      <w:sz w:val="18"/>
                      <w:szCs w:val="18"/>
                      <w:lang w:val="fr-FR"/>
                    </w:rPr>
                  </w:pPr>
                  <w:r w:rsidRPr="00A17917">
                    <w:rPr>
                      <w:rFonts w:ascii="Arial" w:hAnsi="Arial" w:cs="Arial"/>
                      <w:color w:val="000080"/>
                      <w:sz w:val="16"/>
                      <w:szCs w:val="18"/>
                      <w:lang w:val="fr-FR"/>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ED5F6CD" w14:textId="77777777" w:rsidR="00A17917" w:rsidRDefault="00A17917" w:rsidP="00A17917">
                  <w:pPr>
                    <w:rPr>
                      <w:rFonts w:ascii="Arial" w:hAnsi="Arial" w:cs="Arial"/>
                      <w:b/>
                      <w:color w:val="000080"/>
                      <w:sz w:val="18"/>
                      <w:szCs w:val="18"/>
                    </w:rPr>
                  </w:pPr>
                  <w:r>
                    <w:rPr>
                      <w:rFonts w:ascii="Arial" w:hAnsi="Arial" w:cs="Arial"/>
                      <w:b/>
                      <w:color w:val="000080"/>
                      <w:sz w:val="18"/>
                      <w:szCs w:val="18"/>
                    </w:rPr>
                    <w:t>o</w:t>
                  </w:r>
                  <w:r w:rsidRPr="00D667AF">
                    <w:rPr>
                      <w:rFonts w:ascii="Arial" w:hAnsi="Arial" w:cs="Arial"/>
                      <w:b/>
                      <w:color w:val="000080"/>
                      <w:sz w:val="18"/>
                      <w:szCs w:val="18"/>
                    </w:rPr>
                    <w:t>f the spouse</w:t>
                  </w:r>
                </w:p>
                <w:p w14:paraId="1169D68A" w14:textId="77777777" w:rsidR="00A17917" w:rsidRPr="00A17917" w:rsidRDefault="00A17917" w:rsidP="00A17917">
                  <w:pPr>
                    <w:rPr>
                      <w:rFonts w:ascii="Arial" w:hAnsi="Arial" w:cs="Arial"/>
                      <w:color w:val="000080"/>
                      <w:sz w:val="14"/>
                      <w:szCs w:val="18"/>
                    </w:rPr>
                  </w:pPr>
                  <w:r w:rsidRPr="00A17917">
                    <w:rPr>
                      <w:rFonts w:ascii="Arial" w:hAnsi="Arial" w:cs="Arial"/>
                      <w:color w:val="000080"/>
                      <w:sz w:val="16"/>
                      <w:szCs w:val="18"/>
                      <w:lang w:val="es-ES_tradnl"/>
                    </w:rPr>
                    <w:t xml:space="preserve">du conjoint </w:t>
                  </w:r>
                </w:p>
                <w:p w14:paraId="5C65BF69" w14:textId="4CBA36D2" w:rsidR="00A17917" w:rsidRPr="00D667AF" w:rsidRDefault="00A17917" w:rsidP="00A17917">
                  <w:pPr>
                    <w:rPr>
                      <w:rFonts w:ascii="Arial" w:hAnsi="Arial" w:cs="Arial"/>
                      <w:b/>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57F014C" w14:textId="77777777" w:rsidR="00A17917" w:rsidRDefault="00A17917" w:rsidP="00A17917">
                  <w:pPr>
                    <w:rPr>
                      <w:rFonts w:ascii="Arial" w:hAnsi="Arial" w:cs="Arial"/>
                      <w:b/>
                      <w:color w:val="000080"/>
                      <w:sz w:val="18"/>
                      <w:szCs w:val="18"/>
                    </w:rPr>
                  </w:pPr>
                  <w:r>
                    <w:rPr>
                      <w:rFonts w:ascii="Arial" w:hAnsi="Arial" w:cs="Arial"/>
                      <w:b/>
                      <w:color w:val="000080"/>
                      <w:sz w:val="18"/>
                      <w:szCs w:val="18"/>
                    </w:rPr>
                    <w:t>o</w:t>
                  </w:r>
                  <w:r w:rsidRPr="00D667AF">
                    <w:rPr>
                      <w:rFonts w:ascii="Arial" w:hAnsi="Arial" w:cs="Arial"/>
                      <w:b/>
                      <w:color w:val="000080"/>
                      <w:sz w:val="18"/>
                      <w:szCs w:val="18"/>
                    </w:rPr>
                    <w:t>f the persons dependent on the applicant</w:t>
                  </w:r>
                </w:p>
                <w:p w14:paraId="466D16CE" w14:textId="5461A769" w:rsidR="00A17917" w:rsidRPr="00A17917" w:rsidRDefault="00A17917" w:rsidP="00A17917">
                  <w:pPr>
                    <w:rPr>
                      <w:rFonts w:ascii="Arial" w:hAnsi="Arial" w:cs="Arial"/>
                      <w:b/>
                      <w:color w:val="000080"/>
                      <w:sz w:val="18"/>
                      <w:szCs w:val="18"/>
                      <w:lang w:val="fr-FR"/>
                    </w:rPr>
                  </w:pPr>
                  <w:r w:rsidRPr="00A17917">
                    <w:rPr>
                      <w:rFonts w:ascii="Arial" w:hAnsi="Arial" w:cs="Arial"/>
                      <w:color w:val="000080"/>
                      <w:sz w:val="16"/>
                      <w:szCs w:val="18"/>
                      <w:lang w:val="es-ES_tradnl"/>
                    </w:rPr>
                    <w:t>des personnes à charge de l'intéressé(e)</w:t>
                  </w:r>
                </w:p>
              </w:tc>
            </w:tr>
            <w:tr w:rsidR="00C4530E" w14:paraId="1BF2E1D5"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762B50A" w14:textId="77777777" w:rsidR="00C4530E" w:rsidRDefault="00C4530E" w:rsidP="00C4530E">
                  <w:pPr>
                    <w:rPr>
                      <w:rFonts w:ascii="Arial" w:hAnsi="Arial" w:cs="Arial"/>
                      <w:b/>
                      <w:color w:val="000080"/>
                      <w:sz w:val="18"/>
                      <w:szCs w:val="18"/>
                    </w:rPr>
                  </w:pPr>
                  <w:r>
                    <w:rPr>
                      <w:rFonts w:ascii="Arial" w:hAnsi="Arial" w:cs="Arial"/>
                      <w:b/>
                      <w:i/>
                      <w:color w:val="000080"/>
                      <w:sz w:val="18"/>
                      <w:szCs w:val="18"/>
                    </w:rPr>
                    <w:t>a)</w:t>
                  </w:r>
                  <w:r w:rsidR="00514C7C">
                    <w:rPr>
                      <w:rFonts w:ascii="Arial" w:hAnsi="Arial" w:cs="Arial"/>
                      <w:b/>
                      <w:color w:val="000080"/>
                      <w:sz w:val="18"/>
                      <w:szCs w:val="18"/>
                    </w:rPr>
                    <w:t xml:space="preserve"> l</w:t>
                  </w:r>
                  <w:r w:rsidRPr="00C4530E">
                    <w:rPr>
                      <w:rFonts w:ascii="Arial" w:hAnsi="Arial" w:cs="Arial"/>
                      <w:b/>
                      <w:color w:val="000080"/>
                      <w:sz w:val="18"/>
                      <w:szCs w:val="18"/>
                    </w:rPr>
                    <w:t>oans (state nature, balance to be paid and annual/monthly repayments)</w:t>
                  </w:r>
                </w:p>
                <w:p w14:paraId="36B2B738" w14:textId="00C81C6D" w:rsidR="00A17917" w:rsidRPr="00A17917" w:rsidRDefault="00A17917" w:rsidP="00C4530E">
                  <w:pPr>
                    <w:rPr>
                      <w:rFonts w:ascii="Arial" w:hAnsi="Arial" w:cs="Arial"/>
                      <w:color w:val="000080"/>
                      <w:sz w:val="18"/>
                      <w:szCs w:val="18"/>
                      <w:lang w:val="fr-FR"/>
                    </w:rPr>
                  </w:pPr>
                  <w:r w:rsidRPr="00A17917">
                    <w:rPr>
                      <w:rFonts w:ascii="Arial" w:hAnsi="Arial" w:cs="Arial"/>
                      <w:color w:val="000080"/>
                      <w:sz w:val="16"/>
                      <w:szCs w:val="18"/>
                      <w:lang w:val="fr-FR"/>
                    </w:rPr>
                    <w:t>prêts (mentionner nature, montant restant à payer et remboursements annuels/mensuels)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12BA93A" w14:textId="77777777" w:rsidR="00C4530E" w:rsidRPr="00DD6354" w:rsidRDefault="009B7C6F" w:rsidP="00C4530E">
                  <w:pPr>
                    <w:rPr>
                      <w:rFonts w:ascii="Arial" w:hAnsi="Arial" w:cs="Arial"/>
                      <w:i/>
                      <w:color w:val="000080"/>
                      <w:sz w:val="16"/>
                      <w:szCs w:val="16"/>
                    </w:rPr>
                  </w:pPr>
                  <w:sdt>
                    <w:sdtPr>
                      <w:rPr>
                        <w:rFonts w:ascii="Arial" w:hAnsi="Arial" w:cs="Arial"/>
                        <w:color w:val="000080"/>
                        <w:sz w:val="18"/>
                        <w:szCs w:val="18"/>
                      </w:rPr>
                      <w:id w:val="-1554760905"/>
                      <w:placeholder>
                        <w:docPart w:val="EA96B23FBA334CF5B0B70E034233FD72"/>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307CD4C" w14:textId="77777777" w:rsidR="00C4530E" w:rsidRPr="00CF51B1" w:rsidRDefault="009B7C6F" w:rsidP="00C4530E">
                  <w:pPr>
                    <w:rPr>
                      <w:rFonts w:ascii="Arial" w:hAnsi="Arial" w:cs="Arial"/>
                      <w:color w:val="000080"/>
                      <w:sz w:val="18"/>
                      <w:szCs w:val="18"/>
                    </w:rPr>
                  </w:pPr>
                  <w:sdt>
                    <w:sdtPr>
                      <w:rPr>
                        <w:rFonts w:ascii="Arial" w:hAnsi="Arial" w:cs="Arial"/>
                        <w:color w:val="000080"/>
                        <w:sz w:val="18"/>
                        <w:szCs w:val="18"/>
                      </w:rPr>
                      <w:id w:val="-103045318"/>
                      <w:placeholder>
                        <w:docPart w:val="1108762E201242408403873C91F4F546"/>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D5B8B11"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1193994040"/>
                      <w:placeholder>
                        <w:docPart w:val="11AD9CEAD85143A888D3B74FA5830D37"/>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r>
            <w:tr w:rsidR="00C4530E" w14:paraId="5594F396"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23F78BE" w14:textId="77777777" w:rsidR="00C4530E" w:rsidRDefault="00C4530E" w:rsidP="00C4530E">
                  <w:pPr>
                    <w:rPr>
                      <w:rFonts w:ascii="Arial" w:hAnsi="Arial" w:cs="Arial"/>
                      <w:b/>
                      <w:color w:val="000080"/>
                      <w:sz w:val="18"/>
                      <w:szCs w:val="18"/>
                    </w:rPr>
                  </w:pPr>
                  <w:r>
                    <w:rPr>
                      <w:rFonts w:ascii="Arial" w:hAnsi="Arial" w:cs="Arial"/>
                      <w:b/>
                      <w:i/>
                      <w:color w:val="000080"/>
                      <w:sz w:val="18"/>
                      <w:szCs w:val="18"/>
                    </w:rPr>
                    <w:t xml:space="preserve">b) </w:t>
                  </w:r>
                  <w:r w:rsidR="00514C7C">
                    <w:rPr>
                      <w:rFonts w:ascii="Arial" w:hAnsi="Arial" w:cs="Arial"/>
                      <w:b/>
                      <w:color w:val="000080"/>
                      <w:sz w:val="18"/>
                      <w:szCs w:val="18"/>
                    </w:rPr>
                    <w:t>m</w:t>
                  </w:r>
                  <w:r w:rsidRPr="00C4530E">
                    <w:rPr>
                      <w:rFonts w:ascii="Arial" w:hAnsi="Arial" w:cs="Arial"/>
                      <w:b/>
                      <w:color w:val="000080"/>
                      <w:sz w:val="18"/>
                      <w:szCs w:val="18"/>
                    </w:rPr>
                    <w:t>aintenance obligations (state monthly payments)</w:t>
                  </w:r>
                </w:p>
                <w:p w14:paraId="4FCE5AA8" w14:textId="5807B643" w:rsidR="00A17917" w:rsidRPr="00A17917" w:rsidRDefault="00A17917" w:rsidP="00C4530E">
                  <w:pPr>
                    <w:rPr>
                      <w:rFonts w:ascii="Arial" w:hAnsi="Arial" w:cs="Arial"/>
                      <w:i/>
                      <w:color w:val="000080"/>
                      <w:sz w:val="18"/>
                      <w:szCs w:val="18"/>
                      <w:lang w:val="fr-FR"/>
                    </w:rPr>
                  </w:pPr>
                  <w:r w:rsidRPr="00A17917">
                    <w:rPr>
                      <w:rFonts w:ascii="Arial" w:hAnsi="Arial" w:cs="Arial"/>
                      <w:color w:val="000080"/>
                      <w:sz w:val="16"/>
                      <w:szCs w:val="18"/>
                      <w:lang w:val="fr-FR"/>
                    </w:rPr>
                    <w:t>obligations alimentaires (mentionner montants mensuels)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A78B44D" w14:textId="77777777" w:rsidR="00C4530E" w:rsidRPr="00DD6354" w:rsidRDefault="009B7C6F" w:rsidP="00C4530E">
                  <w:pPr>
                    <w:rPr>
                      <w:rFonts w:ascii="Arial" w:hAnsi="Arial" w:cs="Arial"/>
                      <w:i/>
                      <w:color w:val="000080"/>
                      <w:sz w:val="16"/>
                      <w:szCs w:val="16"/>
                    </w:rPr>
                  </w:pPr>
                  <w:sdt>
                    <w:sdtPr>
                      <w:rPr>
                        <w:rFonts w:ascii="Arial" w:hAnsi="Arial" w:cs="Arial"/>
                        <w:color w:val="000080"/>
                        <w:sz w:val="18"/>
                        <w:szCs w:val="18"/>
                      </w:rPr>
                      <w:id w:val="-332225715"/>
                      <w:placeholder>
                        <w:docPart w:val="6E70813A131F4623BAA3C971A985983D"/>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3A9BC93"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715243531"/>
                      <w:placeholder>
                        <w:docPart w:val="90ECB15E4F9A49A799A56E69777203FB"/>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1B41BA2"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1184124547"/>
                      <w:placeholder>
                        <w:docPart w:val="C2D34322C57347ED85F584533B4BB438"/>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r>
            <w:tr w:rsidR="00C4530E" w14:paraId="08576F02"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62703E0" w14:textId="77777777" w:rsidR="00C4530E" w:rsidRDefault="00C4530E" w:rsidP="00C4530E">
                  <w:pPr>
                    <w:rPr>
                      <w:rFonts w:ascii="Arial" w:hAnsi="Arial" w:cs="Arial"/>
                      <w:b/>
                      <w:color w:val="000080"/>
                      <w:sz w:val="18"/>
                      <w:szCs w:val="18"/>
                    </w:rPr>
                  </w:pPr>
                  <w:r>
                    <w:rPr>
                      <w:rFonts w:ascii="Arial" w:hAnsi="Arial" w:cs="Arial"/>
                      <w:b/>
                      <w:i/>
                      <w:color w:val="000080"/>
                      <w:sz w:val="18"/>
                      <w:szCs w:val="18"/>
                    </w:rPr>
                    <w:t xml:space="preserve">c) </w:t>
                  </w:r>
                  <w:r w:rsidR="00514C7C">
                    <w:rPr>
                      <w:rFonts w:ascii="Arial" w:hAnsi="Arial" w:cs="Arial"/>
                      <w:b/>
                      <w:color w:val="000080"/>
                      <w:sz w:val="18"/>
                      <w:szCs w:val="18"/>
                    </w:rPr>
                    <w:t>h</w:t>
                  </w:r>
                  <w:r w:rsidRPr="00C4530E">
                    <w:rPr>
                      <w:rFonts w:ascii="Arial" w:hAnsi="Arial" w:cs="Arial"/>
                      <w:b/>
                      <w:color w:val="000080"/>
                      <w:sz w:val="18"/>
                      <w:szCs w:val="18"/>
                    </w:rPr>
                    <w:t>ouse rent (including costs of heating, electricity, gas and water)</w:t>
                  </w:r>
                </w:p>
                <w:p w14:paraId="4E51A43F" w14:textId="41CC5F99" w:rsidR="00A17917" w:rsidRPr="00A17917" w:rsidRDefault="00A17917" w:rsidP="00C4530E">
                  <w:pPr>
                    <w:rPr>
                      <w:rFonts w:ascii="Arial" w:hAnsi="Arial" w:cs="Arial"/>
                      <w:i/>
                      <w:color w:val="000080"/>
                      <w:sz w:val="18"/>
                      <w:szCs w:val="18"/>
                      <w:lang w:val="fr-FR"/>
                    </w:rPr>
                  </w:pPr>
                  <w:r w:rsidRPr="00A17917">
                    <w:rPr>
                      <w:rFonts w:ascii="Arial" w:hAnsi="Arial" w:cs="Arial"/>
                      <w:color w:val="000080"/>
                      <w:sz w:val="16"/>
                      <w:szCs w:val="18"/>
                      <w:lang w:val="fr-FR"/>
                    </w:rPr>
                    <w:t>loyers (y inclus coûts de chauffage, électricité, gaz et eau)</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D16EE2A" w14:textId="77777777" w:rsidR="00C4530E" w:rsidRPr="00DD6354" w:rsidRDefault="009B7C6F" w:rsidP="00C4530E">
                  <w:pPr>
                    <w:rPr>
                      <w:rFonts w:ascii="Arial" w:hAnsi="Arial" w:cs="Arial"/>
                      <w:i/>
                      <w:color w:val="000080"/>
                      <w:sz w:val="16"/>
                      <w:szCs w:val="16"/>
                    </w:rPr>
                  </w:pPr>
                  <w:sdt>
                    <w:sdtPr>
                      <w:rPr>
                        <w:rFonts w:ascii="Arial" w:hAnsi="Arial" w:cs="Arial"/>
                        <w:color w:val="000080"/>
                        <w:sz w:val="18"/>
                        <w:szCs w:val="18"/>
                      </w:rPr>
                      <w:id w:val="2102371050"/>
                      <w:placeholder>
                        <w:docPart w:val="5C5F8F3C520340FA976E554B1AF50255"/>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3BB7C99"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1260340029"/>
                      <w:placeholder>
                        <w:docPart w:val="9D21DCF61C2B4C6BA62145E7736B51AA"/>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AA7F464"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801683481"/>
                      <w:placeholder>
                        <w:docPart w:val="5FBCEE445ECD4B8BADF4B7CB9913E46C"/>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r>
            <w:tr w:rsidR="00C4530E" w14:paraId="24C4B1C1" w14:textId="77777777" w:rsidTr="00BC204C">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88300FF" w14:textId="77777777" w:rsidR="00C4530E" w:rsidRPr="00E529A8" w:rsidRDefault="00C4530E" w:rsidP="00C4530E">
                  <w:pPr>
                    <w:rPr>
                      <w:rFonts w:ascii="Arial" w:hAnsi="Arial" w:cs="Arial"/>
                      <w:b/>
                      <w:color w:val="000080"/>
                      <w:sz w:val="18"/>
                      <w:szCs w:val="18"/>
                      <w:lang w:val="fr-FR"/>
                    </w:rPr>
                  </w:pPr>
                  <w:r w:rsidRPr="00E529A8">
                    <w:rPr>
                      <w:rFonts w:ascii="Arial" w:hAnsi="Arial" w:cs="Arial"/>
                      <w:b/>
                      <w:i/>
                      <w:color w:val="000080"/>
                      <w:sz w:val="18"/>
                      <w:szCs w:val="18"/>
                      <w:lang w:val="fr-FR"/>
                    </w:rPr>
                    <w:lastRenderedPageBreak/>
                    <w:t xml:space="preserve">d) </w:t>
                  </w:r>
                  <w:r w:rsidRPr="00E529A8">
                    <w:rPr>
                      <w:rFonts w:ascii="Arial" w:hAnsi="Arial" w:cs="Arial"/>
                      <w:b/>
                      <w:color w:val="000080"/>
                      <w:sz w:val="18"/>
                      <w:szCs w:val="18"/>
                      <w:lang w:val="fr-FR"/>
                    </w:rPr>
                    <w:t>other recurring obligations</w:t>
                  </w:r>
                </w:p>
                <w:p w14:paraId="1D4A4891" w14:textId="34CA1220" w:rsidR="00A17917" w:rsidRPr="00E529A8" w:rsidRDefault="00A17917" w:rsidP="00C4530E">
                  <w:pPr>
                    <w:rPr>
                      <w:rFonts w:ascii="Arial" w:hAnsi="Arial" w:cs="Arial"/>
                      <w:i/>
                      <w:color w:val="000080"/>
                      <w:sz w:val="18"/>
                      <w:szCs w:val="18"/>
                      <w:lang w:val="fr-FR"/>
                    </w:rPr>
                  </w:pPr>
                  <w:r w:rsidRPr="00A17917">
                    <w:rPr>
                      <w:rFonts w:ascii="Arial" w:hAnsi="Arial" w:cs="Arial"/>
                      <w:color w:val="000080"/>
                      <w:sz w:val="16"/>
                      <w:szCs w:val="18"/>
                      <w:lang w:val="fr-FR"/>
                    </w:rPr>
                    <w:t>autres charges périodiques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5CE95ED" w14:textId="77777777" w:rsidR="00C4530E" w:rsidRPr="00DD6354" w:rsidRDefault="009B7C6F" w:rsidP="00C4530E">
                  <w:pPr>
                    <w:rPr>
                      <w:rFonts w:ascii="Arial" w:hAnsi="Arial" w:cs="Arial"/>
                      <w:i/>
                      <w:color w:val="000080"/>
                      <w:sz w:val="16"/>
                      <w:szCs w:val="16"/>
                    </w:rPr>
                  </w:pPr>
                  <w:sdt>
                    <w:sdtPr>
                      <w:rPr>
                        <w:rFonts w:ascii="Arial" w:hAnsi="Arial" w:cs="Arial"/>
                        <w:color w:val="000080"/>
                        <w:sz w:val="18"/>
                        <w:szCs w:val="18"/>
                      </w:rPr>
                      <w:id w:val="-1377692035"/>
                      <w:placeholder>
                        <w:docPart w:val="93E3D6F39DBF467FBD7108738C03CAE4"/>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15A883B"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16967002"/>
                      <w:placeholder>
                        <w:docPart w:val="A8214551243B46FB81A1559879B4EA70"/>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928FED3" w14:textId="77777777" w:rsidR="00C4530E" w:rsidRDefault="009B7C6F" w:rsidP="00C4530E">
                  <w:pPr>
                    <w:rPr>
                      <w:rFonts w:ascii="Arial" w:hAnsi="Arial" w:cs="Arial"/>
                      <w:b/>
                      <w:color w:val="000080"/>
                      <w:sz w:val="18"/>
                      <w:szCs w:val="18"/>
                    </w:rPr>
                  </w:pPr>
                  <w:sdt>
                    <w:sdtPr>
                      <w:rPr>
                        <w:rFonts w:ascii="Arial" w:hAnsi="Arial" w:cs="Arial"/>
                        <w:color w:val="000080"/>
                        <w:sz w:val="18"/>
                        <w:szCs w:val="18"/>
                      </w:rPr>
                      <w:id w:val="327493888"/>
                      <w:placeholder>
                        <w:docPart w:val="B1EE07B318944DA28DCD89D9B76ED071"/>
                      </w:placeholder>
                      <w:showingPlcHdr/>
                    </w:sdtPr>
                    <w:sdtEndPr>
                      <w:rPr>
                        <w:shd w:val="clear" w:color="auto" w:fill="D9D9D9" w:themeFill="background1" w:themeFillShade="D9"/>
                      </w:rPr>
                    </w:sdtEndPr>
                    <w:sdtContent>
                      <w:r w:rsidR="00C4530E" w:rsidRPr="00A1230B">
                        <w:rPr>
                          <w:rStyle w:val="PlaceholderText"/>
                          <w:sz w:val="18"/>
                          <w:szCs w:val="18"/>
                        </w:rPr>
                        <w:t>Click here to enter text.</w:t>
                      </w:r>
                    </w:sdtContent>
                  </w:sdt>
                </w:p>
              </w:tc>
            </w:tr>
          </w:tbl>
          <w:p w14:paraId="28E40F6F" w14:textId="77777777" w:rsidR="00FD5657" w:rsidRDefault="00FD5657" w:rsidP="00C4530E">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A1230B" w:rsidRPr="00DD6354" w14:paraId="458980D6" w14:textId="77777777" w:rsidTr="009A7E2A">
              <w:trPr>
                <w:trHeight w:val="483"/>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5030D264" w14:textId="1E0B11A1" w:rsidR="00C4530E" w:rsidRDefault="00514C7C" w:rsidP="00A1230B">
                  <w:pPr>
                    <w:rPr>
                      <w:rFonts w:ascii="Arial" w:hAnsi="Arial" w:cs="Arial"/>
                      <w:b/>
                      <w:i/>
                      <w:color w:val="000080"/>
                      <w:sz w:val="18"/>
                      <w:szCs w:val="18"/>
                    </w:rPr>
                  </w:pPr>
                  <w:r>
                    <w:rPr>
                      <w:rFonts w:ascii="Arial" w:hAnsi="Arial" w:cs="Arial"/>
                      <w:b/>
                      <w:color w:val="000080"/>
                      <w:sz w:val="18"/>
                      <w:szCs w:val="18"/>
                    </w:rPr>
                    <w:t>24. i</w:t>
                  </w:r>
                  <w:r w:rsidR="00C4530E" w:rsidRPr="00C4530E">
                    <w:rPr>
                      <w:rFonts w:ascii="Arial" w:hAnsi="Arial" w:cs="Arial"/>
                      <w:b/>
                      <w:color w:val="000080"/>
                      <w:sz w:val="18"/>
                      <w:szCs w:val="18"/>
                    </w:rPr>
                    <w:t xml:space="preserve">ncome tax and social security contributions </w:t>
                  </w:r>
                  <w:r w:rsidR="00C4530E" w:rsidRPr="00765F80">
                    <w:rPr>
                      <w:rFonts w:ascii="Arial" w:hAnsi="Arial" w:cs="Arial"/>
                      <w:b/>
                      <w:i/>
                      <w:color w:val="000080"/>
                      <w:sz w:val="18"/>
                      <w:szCs w:val="18"/>
                    </w:rPr>
                    <w:t>for the previous year</w:t>
                  </w:r>
                </w:p>
                <w:p w14:paraId="501BC271" w14:textId="53FF5A6B" w:rsidR="00A17917" w:rsidRPr="00A17917" w:rsidRDefault="00A17917" w:rsidP="00A1230B">
                  <w:pPr>
                    <w:rPr>
                      <w:rFonts w:ascii="Arial" w:hAnsi="Arial" w:cs="Arial"/>
                      <w:color w:val="000080"/>
                      <w:sz w:val="16"/>
                      <w:szCs w:val="18"/>
                      <w:lang w:val="fr-FR"/>
                    </w:rPr>
                  </w:pPr>
                  <w:r w:rsidRPr="00A17917">
                    <w:rPr>
                      <w:rFonts w:ascii="Arial" w:hAnsi="Arial" w:cs="Arial"/>
                      <w:color w:val="000080"/>
                      <w:sz w:val="16"/>
                      <w:szCs w:val="18"/>
                      <w:lang w:val="fr-FR"/>
                    </w:rPr>
                    <w:t xml:space="preserve">impôts sur revenus et contributions à la sécurité sociale </w:t>
                  </w:r>
                  <w:r w:rsidRPr="00E529A8">
                    <w:rPr>
                      <w:rFonts w:ascii="Arial" w:hAnsi="Arial" w:cs="Arial"/>
                      <w:i/>
                      <w:color w:val="000080"/>
                      <w:sz w:val="16"/>
                      <w:szCs w:val="18"/>
                      <w:lang w:val="fr-FR"/>
                    </w:rPr>
                    <w:t>de l'année précédente</w:t>
                  </w:r>
                </w:p>
                <w:p w14:paraId="7C042196" w14:textId="77777777" w:rsidR="00A1230B" w:rsidRPr="00C4530E" w:rsidRDefault="009B7C6F" w:rsidP="00A1230B">
                  <w:pPr>
                    <w:rPr>
                      <w:rFonts w:ascii="Arial" w:hAnsi="Arial" w:cs="Arial"/>
                      <w:color w:val="000080"/>
                      <w:sz w:val="18"/>
                      <w:szCs w:val="18"/>
                    </w:rPr>
                  </w:pPr>
                  <w:sdt>
                    <w:sdtPr>
                      <w:rPr>
                        <w:rFonts w:ascii="Arial" w:hAnsi="Arial" w:cs="Arial"/>
                        <w:color w:val="000080"/>
                        <w:sz w:val="18"/>
                        <w:szCs w:val="18"/>
                      </w:rPr>
                      <w:id w:val="965005833"/>
                      <w:placeholder>
                        <w:docPart w:val="B510A086ADDF4E268281B11F3FBAE18C"/>
                      </w:placeholder>
                      <w:showingPlcHdr/>
                    </w:sdtPr>
                    <w:sdtEndPr>
                      <w:rPr>
                        <w:shd w:val="clear" w:color="auto" w:fill="D9D9D9" w:themeFill="background1" w:themeFillShade="D9"/>
                      </w:rPr>
                    </w:sdtEndPr>
                    <w:sdtContent>
                      <w:r w:rsidR="00A1230B" w:rsidRPr="00C4530E">
                        <w:rPr>
                          <w:rStyle w:val="PlaceholderText"/>
                          <w:sz w:val="18"/>
                          <w:szCs w:val="18"/>
                        </w:rPr>
                        <w:t>Click here to enter text.</w:t>
                      </w:r>
                    </w:sdtContent>
                  </w:sdt>
                </w:p>
              </w:tc>
            </w:tr>
          </w:tbl>
          <w:p w14:paraId="472069A2"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A1230B" w:rsidRPr="00DD6354" w14:paraId="5FEA983D" w14:textId="77777777" w:rsidTr="009A7E2A">
              <w:trPr>
                <w:trHeight w:val="501"/>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4181482A" w14:textId="6519120D" w:rsidR="00A1230B" w:rsidRPr="00E529A8" w:rsidRDefault="00765F80" w:rsidP="00A1230B">
                  <w:pPr>
                    <w:rPr>
                      <w:rFonts w:ascii="Arial" w:hAnsi="Arial" w:cs="Arial"/>
                      <w:b/>
                      <w:color w:val="000080"/>
                      <w:sz w:val="18"/>
                      <w:szCs w:val="18"/>
                      <w:lang w:val="fr-FR"/>
                    </w:rPr>
                  </w:pPr>
                  <w:r w:rsidRPr="00E529A8">
                    <w:rPr>
                      <w:rFonts w:ascii="Arial" w:hAnsi="Arial" w:cs="Arial"/>
                      <w:b/>
                      <w:color w:val="000080"/>
                      <w:sz w:val="18"/>
                      <w:szCs w:val="18"/>
                      <w:lang w:val="fr-FR"/>
                    </w:rPr>
                    <w:t>25. r</w:t>
                  </w:r>
                  <w:r w:rsidR="00C4530E" w:rsidRPr="00E529A8">
                    <w:rPr>
                      <w:rFonts w:ascii="Arial" w:hAnsi="Arial" w:cs="Arial"/>
                      <w:b/>
                      <w:color w:val="000080"/>
                      <w:sz w:val="18"/>
                      <w:szCs w:val="18"/>
                      <w:lang w:val="fr-FR"/>
                    </w:rPr>
                    <w:t>emarks of the applicant</w:t>
                  </w:r>
                </w:p>
                <w:p w14:paraId="75E54017" w14:textId="76D8B8D9" w:rsidR="00A17917" w:rsidRPr="00E529A8" w:rsidRDefault="00A17917" w:rsidP="00A1230B">
                  <w:pPr>
                    <w:rPr>
                      <w:rFonts w:ascii="Arial" w:hAnsi="Arial" w:cs="Arial"/>
                      <w:color w:val="000080"/>
                      <w:sz w:val="16"/>
                      <w:szCs w:val="18"/>
                      <w:lang w:val="fr-FR"/>
                    </w:rPr>
                  </w:pPr>
                  <w:r w:rsidRPr="00A17917">
                    <w:rPr>
                      <w:rFonts w:ascii="Arial" w:hAnsi="Arial" w:cs="Arial"/>
                      <w:color w:val="000080"/>
                      <w:sz w:val="16"/>
                      <w:szCs w:val="18"/>
                      <w:lang w:val="fr-FR"/>
                    </w:rPr>
                    <w:t>observations de l'intéressé(e)</w:t>
                  </w:r>
                </w:p>
                <w:p w14:paraId="17BA44B5" w14:textId="77777777" w:rsidR="00A1230B" w:rsidRPr="00DD6354" w:rsidRDefault="009B7C6F" w:rsidP="00A1230B">
                  <w:pPr>
                    <w:rPr>
                      <w:rFonts w:ascii="Arial" w:hAnsi="Arial" w:cs="Arial"/>
                      <w:color w:val="000080"/>
                    </w:rPr>
                  </w:pPr>
                  <w:sdt>
                    <w:sdtPr>
                      <w:rPr>
                        <w:rFonts w:ascii="Arial" w:hAnsi="Arial" w:cs="Arial"/>
                        <w:color w:val="000080"/>
                        <w:sz w:val="18"/>
                        <w:szCs w:val="18"/>
                      </w:rPr>
                      <w:id w:val="281159101"/>
                      <w:placeholder>
                        <w:docPart w:val="0106A2241CC94F4E835D00385D371132"/>
                      </w:placeholder>
                      <w:showingPlcHdr/>
                    </w:sdtPr>
                    <w:sdtEndPr>
                      <w:rPr>
                        <w:shd w:val="clear" w:color="auto" w:fill="D9D9D9" w:themeFill="background1" w:themeFillShade="D9"/>
                      </w:rPr>
                    </w:sdtEndPr>
                    <w:sdtContent>
                      <w:r w:rsidR="00A1230B" w:rsidRPr="00612754">
                        <w:rPr>
                          <w:rStyle w:val="PlaceholderText"/>
                          <w:sz w:val="18"/>
                          <w:szCs w:val="18"/>
                        </w:rPr>
                        <w:t>Click here to enter text.</w:t>
                      </w:r>
                    </w:sdtContent>
                  </w:sdt>
                </w:p>
              </w:tc>
            </w:tr>
          </w:tbl>
          <w:p w14:paraId="45DF36C0" w14:textId="77777777" w:rsidR="00A1230B" w:rsidRDefault="00A1230B" w:rsidP="0058614C">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A1230B" w:rsidRPr="00DD6354" w14:paraId="38B46BA1" w14:textId="77777777" w:rsidTr="009A7E2A">
              <w:trPr>
                <w:trHeight w:val="546"/>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1F442E62" w14:textId="73AF5960" w:rsidR="00A1230B" w:rsidRDefault="00765F80" w:rsidP="00A1230B">
                  <w:pPr>
                    <w:rPr>
                      <w:rFonts w:ascii="Arial" w:hAnsi="Arial" w:cs="Arial"/>
                      <w:b/>
                      <w:color w:val="000080"/>
                      <w:sz w:val="18"/>
                      <w:szCs w:val="18"/>
                    </w:rPr>
                  </w:pPr>
                  <w:r>
                    <w:rPr>
                      <w:rFonts w:ascii="Arial" w:hAnsi="Arial" w:cs="Arial"/>
                      <w:b/>
                      <w:color w:val="000080"/>
                      <w:sz w:val="18"/>
                      <w:szCs w:val="18"/>
                    </w:rPr>
                    <w:t>26. i</w:t>
                  </w:r>
                  <w:r w:rsidR="00C4530E" w:rsidRPr="00612754">
                    <w:rPr>
                      <w:rFonts w:ascii="Arial" w:hAnsi="Arial" w:cs="Arial"/>
                      <w:b/>
                      <w:color w:val="000080"/>
                      <w:sz w:val="18"/>
                      <w:szCs w:val="18"/>
                    </w:rPr>
                    <w:t>f applicable, list of supporting documents</w:t>
                  </w:r>
                </w:p>
                <w:p w14:paraId="57190B43" w14:textId="76D1E367" w:rsidR="00A17917" w:rsidRPr="00A17917" w:rsidRDefault="00A17917" w:rsidP="00A1230B">
                  <w:pPr>
                    <w:rPr>
                      <w:rFonts w:ascii="Arial" w:hAnsi="Arial" w:cs="Arial"/>
                      <w:color w:val="000080"/>
                      <w:sz w:val="16"/>
                      <w:szCs w:val="18"/>
                      <w:lang w:val="fr-FR"/>
                    </w:rPr>
                  </w:pPr>
                  <w:r w:rsidRPr="00A17917">
                    <w:rPr>
                      <w:rFonts w:ascii="Arial" w:hAnsi="Arial" w:cs="Arial"/>
                      <w:color w:val="000080"/>
                      <w:sz w:val="16"/>
                      <w:szCs w:val="18"/>
                      <w:lang w:val="fr-FR"/>
                    </w:rPr>
                    <w:t>le cas échéant, énumération des documents à l'appui</w:t>
                  </w:r>
                </w:p>
                <w:p w14:paraId="15B415C9" w14:textId="77777777" w:rsidR="00A1230B" w:rsidRPr="00DD6354" w:rsidRDefault="009B7C6F" w:rsidP="00A1230B">
                  <w:pPr>
                    <w:rPr>
                      <w:rFonts w:ascii="Arial" w:hAnsi="Arial" w:cs="Arial"/>
                      <w:color w:val="000080"/>
                    </w:rPr>
                  </w:pPr>
                  <w:sdt>
                    <w:sdtPr>
                      <w:rPr>
                        <w:rFonts w:ascii="Arial" w:hAnsi="Arial" w:cs="Arial"/>
                        <w:color w:val="000080"/>
                        <w:sz w:val="18"/>
                        <w:szCs w:val="18"/>
                      </w:rPr>
                      <w:id w:val="1404642744"/>
                      <w:placeholder>
                        <w:docPart w:val="EC05883B884F4E1D88F3A0BD18AD939B"/>
                      </w:placeholder>
                      <w:showingPlcHdr/>
                    </w:sdtPr>
                    <w:sdtEndPr>
                      <w:rPr>
                        <w:shd w:val="clear" w:color="auto" w:fill="D9D9D9" w:themeFill="background1" w:themeFillShade="D9"/>
                      </w:rPr>
                    </w:sdtEndPr>
                    <w:sdtContent>
                      <w:r w:rsidR="00A1230B" w:rsidRPr="00612754">
                        <w:rPr>
                          <w:rStyle w:val="PlaceholderText"/>
                          <w:sz w:val="18"/>
                          <w:szCs w:val="18"/>
                        </w:rPr>
                        <w:t>Click here to enter text.</w:t>
                      </w:r>
                    </w:sdtContent>
                  </w:sdt>
                </w:p>
              </w:tc>
            </w:tr>
          </w:tbl>
          <w:p w14:paraId="7C91CE62" w14:textId="77777777" w:rsidR="00A1230B" w:rsidRDefault="00A1230B" w:rsidP="00C4530E">
            <w:pPr>
              <w:rPr>
                <w:rFonts w:ascii="Verdana" w:hAnsi="Verdana"/>
                <w:b/>
                <w:color w:val="FFFFFF" w:themeColor="background1"/>
                <w:sz w:val="18"/>
                <w:szCs w:val="18"/>
              </w:rPr>
            </w:pPr>
          </w:p>
          <w:p w14:paraId="00A79013" w14:textId="77777777" w:rsidR="00C4530E" w:rsidRDefault="00C4530E" w:rsidP="00C4530E">
            <w:pPr>
              <w:tabs>
                <w:tab w:val="left" w:pos="252"/>
                <w:tab w:val="left" w:pos="709"/>
              </w:tabs>
              <w:ind w:left="252" w:right="522"/>
              <w:jc w:val="both"/>
              <w:rPr>
                <w:rFonts w:ascii="Arial" w:hAnsi="Arial"/>
                <w:b/>
                <w:color w:val="000080"/>
                <w:sz w:val="18"/>
                <w:szCs w:val="18"/>
                <w:lang w:val="en-GB"/>
              </w:rPr>
            </w:pPr>
            <w:r>
              <w:rPr>
                <w:rFonts w:ascii="Arial" w:hAnsi="Arial"/>
                <w:b/>
                <w:color w:val="000080"/>
                <w:sz w:val="18"/>
                <w:szCs w:val="18"/>
                <w:lang w:val="en-GB"/>
              </w:rPr>
              <w:t xml:space="preserve">27. </w:t>
            </w:r>
            <w:r w:rsidRPr="00C4530E">
              <w:rPr>
                <w:rFonts w:ascii="Arial" w:hAnsi="Arial"/>
                <w:b/>
                <w:color w:val="000080"/>
                <w:sz w:val="18"/>
                <w:szCs w:val="18"/>
                <w:lang w:val="en-GB"/>
              </w:rPr>
              <w:t>The undersigned, being fully aware of the penalties provided by law for the making of a false statement, declares that the above statement is complete and correct.</w:t>
            </w:r>
          </w:p>
          <w:p w14:paraId="12946C0E" w14:textId="628A9167" w:rsidR="00A17917" w:rsidRPr="00A17917" w:rsidRDefault="00A17917" w:rsidP="00A17917">
            <w:pPr>
              <w:tabs>
                <w:tab w:val="left" w:pos="252"/>
                <w:tab w:val="left" w:pos="709"/>
              </w:tabs>
              <w:ind w:left="252" w:right="522"/>
              <w:jc w:val="both"/>
              <w:rPr>
                <w:rFonts w:ascii="Arial" w:hAnsi="Arial"/>
                <w:color w:val="000080"/>
                <w:sz w:val="16"/>
                <w:szCs w:val="18"/>
                <w:lang w:val="fr-FR"/>
              </w:rPr>
            </w:pPr>
            <w:r w:rsidRPr="00A17917">
              <w:rPr>
                <w:rFonts w:ascii="Arial" w:hAnsi="Arial"/>
                <w:color w:val="000080"/>
                <w:sz w:val="16"/>
                <w:szCs w:val="18"/>
                <w:lang w:val="fr-FR"/>
              </w:rPr>
              <w:t>Je soussigné(e), informé(e) des conséquences pénales d'une fausse déclaration, certifie sur l'honneur que la présente déclaration est complète et exacte.</w:t>
            </w: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C4530E" w:rsidRPr="00612754" w14:paraId="6589343E" w14:textId="77777777" w:rsidTr="009223BC">
              <w:trPr>
                <w:trHeight w:val="726"/>
              </w:trPr>
              <w:tc>
                <w:tcPr>
                  <w:tcW w:w="4190" w:type="dxa"/>
                  <w:tcBorders>
                    <w:top w:val="single" w:sz="4" w:space="0" w:color="000080"/>
                    <w:bottom w:val="single" w:sz="4" w:space="0" w:color="000080"/>
                  </w:tcBorders>
                  <w:shd w:val="clear" w:color="auto" w:fill="FFFFFF"/>
                </w:tcPr>
                <w:p w14:paraId="5B4CA0FE" w14:textId="77777777" w:rsidR="00A17917" w:rsidRDefault="00612754" w:rsidP="00A17917">
                  <w:pPr>
                    <w:spacing w:after="0" w:line="240" w:lineRule="auto"/>
                    <w:rPr>
                      <w:rFonts w:ascii="Arial" w:hAnsi="Arial" w:cs="Arial"/>
                      <w:color w:val="000080"/>
                      <w:sz w:val="18"/>
                      <w:szCs w:val="18"/>
                    </w:rPr>
                  </w:pPr>
                  <w:r>
                    <w:rPr>
                      <w:rFonts w:ascii="Arial" w:hAnsi="Arial" w:cs="Arial"/>
                      <w:b/>
                      <w:color w:val="000080"/>
                      <w:sz w:val="18"/>
                      <w:szCs w:val="18"/>
                    </w:rPr>
                    <w:t xml:space="preserve">28. </w:t>
                  </w:r>
                  <w:r w:rsidR="00C4530E" w:rsidRPr="00A1230B">
                    <w:rPr>
                      <w:rFonts w:ascii="Arial" w:hAnsi="Arial" w:cs="Arial"/>
                      <w:b/>
                      <w:color w:val="000080"/>
                      <w:sz w:val="18"/>
                      <w:szCs w:val="18"/>
                    </w:rPr>
                    <w:t xml:space="preserve">Done at </w:t>
                  </w:r>
                  <w:sdt>
                    <w:sdtPr>
                      <w:rPr>
                        <w:rFonts w:ascii="Arial" w:hAnsi="Arial" w:cs="Arial"/>
                        <w:b/>
                        <w:color w:val="000080"/>
                        <w:sz w:val="18"/>
                        <w:szCs w:val="18"/>
                      </w:rPr>
                      <w:id w:val="1605685330"/>
                      <w:placeholder>
                        <w:docPart w:val="6CD5DFC404354B6D89D9A0396751292D"/>
                      </w:placeholder>
                      <w:showingPlcHdr/>
                    </w:sdtPr>
                    <w:sdtEndPr/>
                    <w:sdtContent>
                      <w:r w:rsidR="00C4530E" w:rsidRPr="00A1230B">
                        <w:rPr>
                          <w:rStyle w:val="PlaceholderText"/>
                          <w:sz w:val="18"/>
                          <w:szCs w:val="18"/>
                        </w:rPr>
                        <w:t>Click here to enter text.</w:t>
                      </w:r>
                    </w:sdtContent>
                  </w:sdt>
                  <w:r w:rsidR="00765F80">
                    <w:rPr>
                      <w:rFonts w:ascii="Arial" w:hAnsi="Arial" w:cs="Arial"/>
                      <w:b/>
                      <w:color w:val="000080"/>
                      <w:sz w:val="18"/>
                      <w:szCs w:val="18"/>
                    </w:rPr>
                    <w:t xml:space="preserve"> (place)</w:t>
                  </w:r>
                </w:p>
                <w:p w14:paraId="65865CA3" w14:textId="670ABA74" w:rsidR="00C4530E" w:rsidRPr="00A17917" w:rsidRDefault="00A17917" w:rsidP="00A17917">
                  <w:pPr>
                    <w:spacing w:after="0" w:line="240" w:lineRule="auto"/>
                    <w:rPr>
                      <w:rFonts w:ascii="Arial" w:hAnsi="Arial" w:cs="Arial"/>
                      <w:color w:val="000080"/>
                      <w:sz w:val="18"/>
                      <w:szCs w:val="18"/>
                    </w:rPr>
                  </w:pPr>
                  <w:r>
                    <w:rPr>
                      <w:rFonts w:ascii="Arial" w:hAnsi="Arial" w:cs="Arial"/>
                      <w:b/>
                      <w:color w:val="000080"/>
                      <w:sz w:val="18"/>
                      <w:szCs w:val="18"/>
                    </w:rPr>
                    <w:t xml:space="preserve">    </w:t>
                  </w:r>
                  <w:r w:rsidRPr="00A17917">
                    <w:rPr>
                      <w:rFonts w:ascii="Arial" w:hAnsi="Arial" w:cs="Arial"/>
                      <w:color w:val="000080"/>
                      <w:sz w:val="16"/>
                      <w:szCs w:val="18"/>
                    </w:rPr>
                    <w:t xml:space="preserve">  Fait à</w:t>
                  </w:r>
                  <w:r>
                    <w:rPr>
                      <w:rFonts w:ascii="Arial" w:hAnsi="Arial" w:cs="Arial"/>
                      <w:color w:val="000080"/>
                      <w:sz w:val="16"/>
                      <w:szCs w:val="18"/>
                    </w:rPr>
                    <w:t xml:space="preserve">                                                </w:t>
                  </w:r>
                  <w:r w:rsidRPr="00A17917">
                    <w:rPr>
                      <w:rFonts w:ascii="Arial" w:hAnsi="Arial" w:cs="Arial"/>
                      <w:color w:val="000080"/>
                      <w:sz w:val="16"/>
                      <w:szCs w:val="18"/>
                    </w:rPr>
                    <w:t>(lieu)</w:t>
                  </w:r>
                </w:p>
              </w:tc>
              <w:tc>
                <w:tcPr>
                  <w:tcW w:w="4190" w:type="dxa"/>
                  <w:tcBorders>
                    <w:top w:val="single" w:sz="4" w:space="0" w:color="000080"/>
                    <w:bottom w:val="single" w:sz="4" w:space="0" w:color="000080"/>
                  </w:tcBorders>
                  <w:shd w:val="clear" w:color="auto" w:fill="FFFFFF"/>
                </w:tcPr>
                <w:p w14:paraId="5BAF3E1C" w14:textId="77777777" w:rsidR="00C4530E" w:rsidRDefault="00765F80" w:rsidP="00A17917">
                  <w:pPr>
                    <w:spacing w:after="0"/>
                    <w:rPr>
                      <w:rFonts w:ascii="Arial" w:hAnsi="Arial" w:cs="Arial"/>
                      <w:b/>
                      <w:color w:val="000080"/>
                      <w:sz w:val="18"/>
                      <w:szCs w:val="18"/>
                    </w:rPr>
                  </w:pPr>
                  <w:r>
                    <w:rPr>
                      <w:rFonts w:ascii="Arial" w:hAnsi="Arial" w:cs="Arial"/>
                      <w:b/>
                      <w:color w:val="000080"/>
                      <w:sz w:val="18"/>
                      <w:szCs w:val="18"/>
                    </w:rPr>
                    <w:t xml:space="preserve">29. </w:t>
                  </w:r>
                  <w:proofErr w:type="gramStart"/>
                  <w:r>
                    <w:rPr>
                      <w:rFonts w:ascii="Arial" w:hAnsi="Arial" w:cs="Arial"/>
                      <w:b/>
                      <w:color w:val="000080"/>
                      <w:sz w:val="18"/>
                      <w:szCs w:val="18"/>
                    </w:rPr>
                    <w:t>the</w:t>
                  </w:r>
                  <w:proofErr w:type="gramEnd"/>
                  <w:r w:rsidRPr="00A1230B">
                    <w:rPr>
                      <w:rFonts w:ascii="Arial" w:hAnsi="Arial" w:cs="Arial"/>
                      <w:b/>
                      <w:color w:val="000080"/>
                      <w:sz w:val="18"/>
                      <w:szCs w:val="18"/>
                    </w:rPr>
                    <w:t xml:space="preserve"> </w:t>
                  </w:r>
                  <w:sdt>
                    <w:sdtPr>
                      <w:rPr>
                        <w:rFonts w:ascii="Arial" w:hAnsi="Arial" w:cs="Arial"/>
                        <w:b/>
                        <w:color w:val="000080"/>
                        <w:sz w:val="18"/>
                        <w:szCs w:val="18"/>
                      </w:rPr>
                      <w:id w:val="811535214"/>
                      <w:placeholder>
                        <w:docPart w:val="E4ED85D17EA34EE6874F3BA93838A071"/>
                      </w:placeholder>
                    </w:sdtPr>
                    <w:sdtEndPr/>
                    <w:sdtContent>
                      <w:sdt>
                        <w:sdtPr>
                          <w:rPr>
                            <w:rFonts w:ascii="Arial" w:hAnsi="Arial" w:cs="Arial"/>
                            <w:b/>
                            <w:color w:val="000080"/>
                            <w:sz w:val="18"/>
                            <w:szCs w:val="18"/>
                          </w:rPr>
                          <w:id w:val="-1740474106"/>
                          <w:placeholder>
                            <w:docPart w:val="DefaultPlaceholder_1081868576"/>
                          </w:placeholder>
                          <w:showingPlcHdr/>
                          <w:date>
                            <w:dateFormat w:val="dd MMMM yyyy"/>
                            <w:lid w:val="en-GB"/>
                            <w:storeMappedDataAs w:val="dateTime"/>
                            <w:calendar w:val="gregorian"/>
                          </w:date>
                        </w:sdtPr>
                        <w:sdtEndPr/>
                        <w:sdtContent>
                          <w:r w:rsidRPr="00765F80">
                            <w:rPr>
                              <w:rStyle w:val="PlaceholderText"/>
                              <w:sz w:val="18"/>
                              <w:szCs w:val="18"/>
                            </w:rPr>
                            <w:t>Click here to enter a date.</w:t>
                          </w:r>
                        </w:sdtContent>
                      </w:sdt>
                    </w:sdtContent>
                  </w:sdt>
                  <w:r>
                    <w:rPr>
                      <w:rFonts w:ascii="Arial" w:hAnsi="Arial" w:cs="Arial"/>
                      <w:b/>
                      <w:color w:val="000080"/>
                      <w:sz w:val="18"/>
                      <w:szCs w:val="18"/>
                    </w:rPr>
                    <w:t xml:space="preserve"> (date)</w:t>
                  </w:r>
                </w:p>
                <w:p w14:paraId="0E797BA5" w14:textId="2E4E0C5F" w:rsidR="00A17917" w:rsidRPr="00A17917" w:rsidRDefault="00A17917" w:rsidP="00A17917">
                  <w:pPr>
                    <w:spacing w:after="0"/>
                    <w:rPr>
                      <w:rFonts w:ascii="Arial" w:hAnsi="Arial" w:cs="Arial"/>
                      <w:color w:val="000080"/>
                      <w:sz w:val="18"/>
                      <w:szCs w:val="18"/>
                    </w:rPr>
                  </w:pPr>
                  <w:r>
                    <w:rPr>
                      <w:rFonts w:ascii="Arial" w:hAnsi="Arial" w:cs="Arial"/>
                      <w:b/>
                      <w:color w:val="000080"/>
                      <w:sz w:val="18"/>
                      <w:szCs w:val="18"/>
                    </w:rPr>
                    <w:t xml:space="preserve">      </w:t>
                  </w:r>
                  <w:r w:rsidRPr="00A17917">
                    <w:rPr>
                      <w:rFonts w:ascii="Arial" w:hAnsi="Arial" w:cs="Arial"/>
                      <w:color w:val="000080"/>
                      <w:sz w:val="16"/>
                      <w:szCs w:val="18"/>
                    </w:rPr>
                    <w:t xml:space="preserve">le                                         </w:t>
                  </w:r>
                  <w:r>
                    <w:rPr>
                      <w:rFonts w:ascii="Arial" w:hAnsi="Arial" w:cs="Arial"/>
                      <w:color w:val="000080"/>
                      <w:sz w:val="16"/>
                      <w:szCs w:val="18"/>
                    </w:rPr>
                    <w:t xml:space="preserve">      </w:t>
                  </w:r>
                  <w:r w:rsidRPr="00A17917">
                    <w:rPr>
                      <w:rFonts w:ascii="Arial" w:hAnsi="Arial" w:cs="Arial"/>
                      <w:color w:val="000080"/>
                      <w:sz w:val="16"/>
                      <w:szCs w:val="18"/>
                    </w:rPr>
                    <w:t xml:space="preserve">  (date)</w:t>
                  </w:r>
                </w:p>
              </w:tc>
            </w:tr>
            <w:tr w:rsidR="009223BC" w:rsidRPr="009B7C6F" w14:paraId="601E76A1" w14:textId="77777777" w:rsidTr="00DE4758">
              <w:trPr>
                <w:trHeight w:val="726"/>
              </w:trPr>
              <w:tc>
                <w:tcPr>
                  <w:tcW w:w="8380" w:type="dxa"/>
                  <w:gridSpan w:val="2"/>
                  <w:tcBorders>
                    <w:top w:val="single" w:sz="4" w:space="0" w:color="000080"/>
                    <w:bottom w:val="single" w:sz="4" w:space="0" w:color="000080"/>
                  </w:tcBorders>
                  <w:shd w:val="clear" w:color="auto" w:fill="FFFFFF"/>
                </w:tcPr>
                <w:p w14:paraId="3B8BBC48" w14:textId="55449E6F" w:rsidR="00027257" w:rsidRDefault="009223BC" w:rsidP="009223BC">
                  <w:pPr>
                    <w:spacing w:after="0"/>
                    <w:rPr>
                      <w:rFonts w:ascii="Arial" w:hAnsi="Arial" w:cs="Arial"/>
                      <w:b/>
                      <w:color w:val="000080"/>
                      <w:sz w:val="18"/>
                      <w:szCs w:val="18"/>
                      <w:lang w:val="fr-FR"/>
                    </w:rPr>
                  </w:pPr>
                  <w:r w:rsidRPr="00E529A8">
                    <w:rPr>
                      <w:rFonts w:ascii="Arial" w:hAnsi="Arial" w:cs="Arial"/>
                      <w:b/>
                      <w:color w:val="000080"/>
                      <w:sz w:val="18"/>
                      <w:szCs w:val="18"/>
                      <w:lang w:val="fr-FR"/>
                    </w:rPr>
                    <w:t>30.</w:t>
                  </w:r>
                  <w:r w:rsidR="00027257">
                    <w:rPr>
                      <w:rFonts w:ascii="Arial" w:hAnsi="Arial" w:cs="Arial"/>
                      <w:b/>
                      <w:color w:val="000080"/>
                      <w:sz w:val="18"/>
                      <w:szCs w:val="18"/>
                      <w:lang w:val="fr-FR"/>
                    </w:rPr>
                    <w:t xml:space="preserve"> </w:t>
                  </w:r>
                  <w:sdt>
                    <w:sdtPr>
                      <w:rPr>
                        <w:rFonts w:ascii="Arial" w:hAnsi="Arial" w:cs="Arial"/>
                        <w:b/>
                        <w:color w:val="000080"/>
                        <w:sz w:val="18"/>
                        <w:szCs w:val="18"/>
                        <w:highlight w:val="lightGray"/>
                      </w:rPr>
                      <w:id w:val="1235661892"/>
                      <w:placeholder>
                        <w:docPart w:val="D309498DBC204135A9713168AA721D38"/>
                      </w:placeholder>
                    </w:sdtPr>
                    <w:sdtEndPr/>
                    <w:sdtContent>
                      <w:r w:rsidR="00027257"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027257" w:rsidRPr="00433948">
                        <w:rPr>
                          <w:rFonts w:ascii="Arial" w:hAnsi="Arial" w:cs="Arial"/>
                          <w:color w:val="000080"/>
                          <w:sz w:val="18"/>
                          <w:szCs w:val="16"/>
                          <w:shd w:val="clear" w:color="auto" w:fill="BFBFBF" w:themeFill="background1" w:themeFillShade="BF"/>
                          <w:lang w:val="fr-FR"/>
                        </w:rPr>
                        <w:instrText xml:space="preserve"> FORMTEXT </w:instrText>
                      </w:r>
                      <w:r w:rsidR="00027257" w:rsidRPr="005115F7">
                        <w:rPr>
                          <w:rFonts w:ascii="Arial" w:hAnsi="Arial" w:cs="Arial"/>
                          <w:color w:val="000080"/>
                          <w:sz w:val="18"/>
                          <w:szCs w:val="16"/>
                          <w:shd w:val="clear" w:color="auto" w:fill="BFBFBF" w:themeFill="background1" w:themeFillShade="BF"/>
                        </w:rPr>
                      </w:r>
                      <w:r w:rsidR="00027257" w:rsidRPr="005115F7">
                        <w:rPr>
                          <w:rFonts w:ascii="Arial" w:hAnsi="Arial" w:cs="Arial"/>
                          <w:color w:val="000080"/>
                          <w:sz w:val="18"/>
                          <w:szCs w:val="16"/>
                          <w:shd w:val="clear" w:color="auto" w:fill="BFBFBF" w:themeFill="background1" w:themeFillShade="BF"/>
                        </w:rPr>
                        <w:fldChar w:fldCharType="separate"/>
                      </w:r>
                      <w:r w:rsidR="00027257" w:rsidRPr="00433948">
                        <w:rPr>
                          <w:rFonts w:ascii="Arial" w:hAnsi="Arial" w:cs="Arial"/>
                          <w:noProof/>
                          <w:color w:val="000080"/>
                          <w:sz w:val="18"/>
                          <w:szCs w:val="16"/>
                          <w:shd w:val="clear" w:color="auto" w:fill="BFBFBF" w:themeFill="background1" w:themeFillShade="BF"/>
                          <w:lang w:val="fr-FR"/>
                        </w:rPr>
                        <w:t xml:space="preserve">                             </w:t>
                      </w:r>
                      <w:r w:rsidR="00027257" w:rsidRPr="005115F7">
                        <w:rPr>
                          <w:rFonts w:ascii="Arial" w:hAnsi="Arial" w:cs="Arial"/>
                          <w:color w:val="000080"/>
                          <w:sz w:val="18"/>
                          <w:szCs w:val="16"/>
                          <w:shd w:val="clear" w:color="auto" w:fill="BFBFBF" w:themeFill="background1" w:themeFillShade="BF"/>
                        </w:rPr>
                        <w:fldChar w:fldCharType="end"/>
                      </w:r>
                    </w:sdtContent>
                  </w:sdt>
                  <w:r w:rsidR="00027257" w:rsidRPr="00E529A8">
                    <w:rPr>
                      <w:rFonts w:ascii="Arial" w:hAnsi="Arial" w:cs="Arial"/>
                      <w:b/>
                      <w:color w:val="000080"/>
                      <w:sz w:val="18"/>
                      <w:szCs w:val="18"/>
                      <w:lang w:val="fr-FR"/>
                    </w:rPr>
                    <w:t xml:space="preserve"> </w:t>
                  </w:r>
                  <w:r w:rsidRPr="00E529A8">
                    <w:rPr>
                      <w:rFonts w:ascii="Arial" w:hAnsi="Arial" w:cs="Arial"/>
                      <w:b/>
                      <w:color w:val="000080"/>
                      <w:sz w:val="18"/>
                      <w:szCs w:val="18"/>
                      <w:lang w:val="fr-FR"/>
                    </w:rPr>
                    <w:t xml:space="preserve"> </w:t>
                  </w:r>
                </w:p>
                <w:p w14:paraId="32BC98D4" w14:textId="77777777" w:rsidR="00027257" w:rsidRDefault="009223BC" w:rsidP="009223BC">
                  <w:pPr>
                    <w:spacing w:after="0"/>
                    <w:rPr>
                      <w:rFonts w:ascii="Arial" w:hAnsi="Arial" w:cs="Arial"/>
                      <w:b/>
                      <w:color w:val="000080"/>
                      <w:sz w:val="18"/>
                      <w:szCs w:val="18"/>
                      <w:lang w:val="fr-FR"/>
                    </w:rPr>
                  </w:pPr>
                  <w:r w:rsidRPr="00E529A8">
                    <w:rPr>
                      <w:rFonts w:ascii="Arial" w:hAnsi="Arial" w:cs="Arial"/>
                      <w:b/>
                      <w:color w:val="000080"/>
                      <w:sz w:val="18"/>
                      <w:szCs w:val="18"/>
                      <w:lang w:val="fr-FR"/>
                    </w:rPr>
                    <w:t>(applicant’s signature)</w:t>
                  </w:r>
                </w:p>
                <w:p w14:paraId="27937C90" w14:textId="083FC028" w:rsidR="009223BC" w:rsidRPr="00DE4758" w:rsidRDefault="009223BC" w:rsidP="009223BC">
                  <w:pPr>
                    <w:spacing w:after="0"/>
                    <w:rPr>
                      <w:rFonts w:ascii="Arial" w:hAnsi="Arial" w:cs="Arial"/>
                      <w:b/>
                      <w:color w:val="000080"/>
                      <w:sz w:val="18"/>
                      <w:szCs w:val="18"/>
                      <w:lang w:val="fr-FR"/>
                    </w:rPr>
                  </w:pPr>
                  <w:r w:rsidRPr="00E529A8">
                    <w:rPr>
                      <w:rFonts w:ascii="Arial" w:hAnsi="Arial" w:cs="Arial"/>
                      <w:color w:val="000080"/>
                      <w:sz w:val="16"/>
                      <w:szCs w:val="16"/>
                      <w:lang w:val="fr-FR"/>
                    </w:rPr>
                    <w:t>(</w:t>
                  </w:r>
                  <w:r w:rsidRPr="003D62A3">
                    <w:rPr>
                      <w:rFonts w:ascii="Arial" w:hAnsi="Arial" w:cs="Arial"/>
                      <w:color w:val="000080"/>
                      <w:sz w:val="16"/>
                      <w:szCs w:val="16"/>
                      <w:lang w:val="fr-FR"/>
                    </w:rPr>
                    <w:t>signature de l'intéressé(e))</w:t>
                  </w:r>
                </w:p>
              </w:tc>
            </w:tr>
          </w:tbl>
          <w:p w14:paraId="5BA61D6A" w14:textId="77777777" w:rsidR="00A17917" w:rsidRPr="00E529A8" w:rsidRDefault="00A17917" w:rsidP="00C4530E">
            <w:pPr>
              <w:rPr>
                <w:rFonts w:ascii="Verdana" w:hAnsi="Verdana"/>
                <w:b/>
                <w:color w:val="FFFFFF" w:themeColor="background1"/>
                <w:lang w:val="fr-FR"/>
              </w:rPr>
            </w:pPr>
          </w:p>
        </w:tc>
      </w:tr>
    </w:tbl>
    <w:p w14:paraId="790B022B" w14:textId="77777777" w:rsidR="0058614C" w:rsidRPr="00E529A8" w:rsidRDefault="0058614C" w:rsidP="009A7E2A">
      <w:pPr>
        <w:rPr>
          <w:rFonts w:ascii="Arial" w:hAnsi="Arial" w:cs="Arial"/>
          <w:lang w:val="fr-FR"/>
        </w:rPr>
      </w:pPr>
    </w:p>
    <w:sectPr w:rsidR="0058614C" w:rsidRPr="00E529A8" w:rsidSect="00DD6354">
      <w:pgSz w:w="12240" w:h="15840"/>
      <w:pgMar w:top="893" w:right="1627" w:bottom="187" w:left="180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4B74" w14:textId="77777777" w:rsidR="00DE4758" w:rsidRDefault="00DE4758" w:rsidP="005A22E4">
      <w:pPr>
        <w:spacing w:after="0" w:line="240" w:lineRule="auto"/>
      </w:pPr>
      <w:r>
        <w:separator/>
      </w:r>
    </w:p>
  </w:endnote>
  <w:endnote w:type="continuationSeparator" w:id="0">
    <w:p w14:paraId="027B042A" w14:textId="77777777" w:rsidR="00DE4758" w:rsidRDefault="00DE4758" w:rsidP="005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1306" w14:textId="46BD05CC" w:rsidR="00DE4758" w:rsidRPr="0004623C" w:rsidRDefault="00DE4758">
    <w:pPr>
      <w:pStyle w:val="Footer"/>
      <w:rPr>
        <w:color w:val="000080"/>
        <w:sz w:val="18"/>
        <w:szCs w:val="18"/>
      </w:rPr>
    </w:pPr>
    <w:r>
      <w:rPr>
        <w:color w:val="000080"/>
        <w:sz w:val="18"/>
        <w:szCs w:val="18"/>
      </w:rPr>
      <w:t>Permanent Bureau July</w:t>
    </w:r>
    <w:r w:rsidRPr="0004623C">
      <w:rPr>
        <w:color w:val="000080"/>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AFA2" w14:textId="77777777" w:rsidR="00DE4758" w:rsidRDefault="00DE4758" w:rsidP="005A22E4">
      <w:pPr>
        <w:spacing w:after="0" w:line="240" w:lineRule="auto"/>
      </w:pPr>
      <w:r>
        <w:separator/>
      </w:r>
    </w:p>
  </w:footnote>
  <w:footnote w:type="continuationSeparator" w:id="0">
    <w:p w14:paraId="7E906D95" w14:textId="77777777" w:rsidR="00DE4758" w:rsidRDefault="00DE4758" w:rsidP="005A2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071C"/>
    <w:multiLevelType w:val="hybridMultilevel"/>
    <w:tmpl w:val="B1965F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3705"/>
    <w:multiLevelType w:val="hybridMultilevel"/>
    <w:tmpl w:val="B4F6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65B26"/>
    <w:multiLevelType w:val="hybridMultilevel"/>
    <w:tmpl w:val="6F36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248"/>
    <w:multiLevelType w:val="hybridMultilevel"/>
    <w:tmpl w:val="BB1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38E2"/>
    <w:multiLevelType w:val="hybridMultilevel"/>
    <w:tmpl w:val="31FCF7F2"/>
    <w:lvl w:ilvl="0" w:tplc="7458DB8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formatting="1" w:enforcement="1" w:cryptProviderType="rsaAES" w:cryptAlgorithmClass="hash" w:cryptAlgorithmType="typeAny" w:cryptAlgorithmSid="14" w:cryptSpinCount="100000" w:hash="TB+niDMGoOX4cuPvVrrlhbx70J6hNiFBd1jEp3zqsRPIDvElWElnPY+BuGP37a7Wdt81mQKV9Cax5woOOKS2uA==" w:salt="PlbsSL97yOZwqFn7wrQaJQ=="/>
  <w:defaultTabStop w:val="72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33"/>
    <w:rsid w:val="000007D3"/>
    <w:rsid w:val="000125DC"/>
    <w:rsid w:val="00027257"/>
    <w:rsid w:val="0004623C"/>
    <w:rsid w:val="000471CA"/>
    <w:rsid w:val="00096794"/>
    <w:rsid w:val="000B0741"/>
    <w:rsid w:val="000B1CA4"/>
    <w:rsid w:val="000D33CC"/>
    <w:rsid w:val="000E7C3F"/>
    <w:rsid w:val="000F531E"/>
    <w:rsid w:val="001A1E28"/>
    <w:rsid w:val="00231896"/>
    <w:rsid w:val="00274683"/>
    <w:rsid w:val="00291D0C"/>
    <w:rsid w:val="00292042"/>
    <w:rsid w:val="002B6A56"/>
    <w:rsid w:val="00310884"/>
    <w:rsid w:val="00361D3B"/>
    <w:rsid w:val="003B329C"/>
    <w:rsid w:val="003B32FC"/>
    <w:rsid w:val="003C6276"/>
    <w:rsid w:val="003D62A3"/>
    <w:rsid w:val="003D7197"/>
    <w:rsid w:val="004004C5"/>
    <w:rsid w:val="00423579"/>
    <w:rsid w:val="004242EE"/>
    <w:rsid w:val="0042448D"/>
    <w:rsid w:val="0042673C"/>
    <w:rsid w:val="00433948"/>
    <w:rsid w:val="00435A9F"/>
    <w:rsid w:val="0046590B"/>
    <w:rsid w:val="004B4098"/>
    <w:rsid w:val="004B6E67"/>
    <w:rsid w:val="004F5F62"/>
    <w:rsid w:val="0051091F"/>
    <w:rsid w:val="005115F7"/>
    <w:rsid w:val="00514C7C"/>
    <w:rsid w:val="005205BC"/>
    <w:rsid w:val="00525743"/>
    <w:rsid w:val="005431AE"/>
    <w:rsid w:val="005502B1"/>
    <w:rsid w:val="0055559B"/>
    <w:rsid w:val="00560727"/>
    <w:rsid w:val="005729FB"/>
    <w:rsid w:val="0058614C"/>
    <w:rsid w:val="005A22E4"/>
    <w:rsid w:val="005D6152"/>
    <w:rsid w:val="005E0B45"/>
    <w:rsid w:val="005F15EF"/>
    <w:rsid w:val="005F3CC7"/>
    <w:rsid w:val="0061011B"/>
    <w:rsid w:val="00612754"/>
    <w:rsid w:val="00646517"/>
    <w:rsid w:val="0069158B"/>
    <w:rsid w:val="00692132"/>
    <w:rsid w:val="006960BC"/>
    <w:rsid w:val="006B6BA2"/>
    <w:rsid w:val="006C0636"/>
    <w:rsid w:val="006F268D"/>
    <w:rsid w:val="0071051D"/>
    <w:rsid w:val="0073583C"/>
    <w:rsid w:val="00756ED4"/>
    <w:rsid w:val="00765F80"/>
    <w:rsid w:val="007A0048"/>
    <w:rsid w:val="00806C77"/>
    <w:rsid w:val="008213F9"/>
    <w:rsid w:val="008369F3"/>
    <w:rsid w:val="00884D09"/>
    <w:rsid w:val="008B39BB"/>
    <w:rsid w:val="008C4033"/>
    <w:rsid w:val="008E098D"/>
    <w:rsid w:val="008F1F28"/>
    <w:rsid w:val="00911C19"/>
    <w:rsid w:val="009223BC"/>
    <w:rsid w:val="009555A1"/>
    <w:rsid w:val="00973E97"/>
    <w:rsid w:val="009A7E2A"/>
    <w:rsid w:val="009B7C6F"/>
    <w:rsid w:val="009E0C78"/>
    <w:rsid w:val="009E5C84"/>
    <w:rsid w:val="009F0E6D"/>
    <w:rsid w:val="00A1230B"/>
    <w:rsid w:val="00A16DD7"/>
    <w:rsid w:val="00A17917"/>
    <w:rsid w:val="00A24D37"/>
    <w:rsid w:val="00A45B28"/>
    <w:rsid w:val="00A56737"/>
    <w:rsid w:val="00A87CFE"/>
    <w:rsid w:val="00AF1B41"/>
    <w:rsid w:val="00B1588B"/>
    <w:rsid w:val="00B50879"/>
    <w:rsid w:val="00B62E1B"/>
    <w:rsid w:val="00B9085F"/>
    <w:rsid w:val="00BB6CB2"/>
    <w:rsid w:val="00BC204C"/>
    <w:rsid w:val="00BC3A7D"/>
    <w:rsid w:val="00BD6F3E"/>
    <w:rsid w:val="00BE41E1"/>
    <w:rsid w:val="00BF5BCE"/>
    <w:rsid w:val="00BF5D32"/>
    <w:rsid w:val="00C0721B"/>
    <w:rsid w:val="00C24ACB"/>
    <w:rsid w:val="00C40736"/>
    <w:rsid w:val="00C4530E"/>
    <w:rsid w:val="00C60BA0"/>
    <w:rsid w:val="00C805A8"/>
    <w:rsid w:val="00CA616B"/>
    <w:rsid w:val="00CD2E46"/>
    <w:rsid w:val="00CE00D9"/>
    <w:rsid w:val="00CF51B1"/>
    <w:rsid w:val="00D03AC9"/>
    <w:rsid w:val="00D1260F"/>
    <w:rsid w:val="00D14583"/>
    <w:rsid w:val="00D2194E"/>
    <w:rsid w:val="00D27A6A"/>
    <w:rsid w:val="00D56B9E"/>
    <w:rsid w:val="00D667AF"/>
    <w:rsid w:val="00D96760"/>
    <w:rsid w:val="00DC2628"/>
    <w:rsid w:val="00DD43ED"/>
    <w:rsid w:val="00DD6354"/>
    <w:rsid w:val="00DE367E"/>
    <w:rsid w:val="00DE4758"/>
    <w:rsid w:val="00DF300B"/>
    <w:rsid w:val="00E02452"/>
    <w:rsid w:val="00E125FE"/>
    <w:rsid w:val="00E315D5"/>
    <w:rsid w:val="00E42430"/>
    <w:rsid w:val="00E529A8"/>
    <w:rsid w:val="00E658E1"/>
    <w:rsid w:val="00EA60E1"/>
    <w:rsid w:val="00ED0D6B"/>
    <w:rsid w:val="00F131F3"/>
    <w:rsid w:val="00F369CF"/>
    <w:rsid w:val="00F44AB8"/>
    <w:rsid w:val="00F56624"/>
    <w:rsid w:val="00F63BB6"/>
    <w:rsid w:val="00F76EED"/>
    <w:rsid w:val="00F94829"/>
    <w:rsid w:val="00FB1257"/>
    <w:rsid w:val="00FB3398"/>
    <w:rsid w:val="00FB7FC0"/>
    <w:rsid w:val="00FD5657"/>
    <w:rsid w:val="00FD7F1C"/>
    <w:rsid w:val="00FE1C85"/>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9C225"/>
  <w15:chartTrackingRefBased/>
  <w15:docId w15:val="{2E2A2910-7750-43EA-90A9-335322E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033"/>
    <w:rPr>
      <w:color w:val="808080"/>
    </w:rPr>
  </w:style>
  <w:style w:type="table" w:styleId="TableGrid">
    <w:name w:val="Table Grid"/>
    <w:basedOn w:val="TableNormal"/>
    <w:uiPriority w:val="39"/>
    <w:locked/>
    <w:rsid w:val="00D1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60F"/>
    <w:pPr>
      <w:ind w:left="720"/>
      <w:contextualSpacing/>
    </w:pPr>
  </w:style>
  <w:style w:type="paragraph" w:styleId="Header">
    <w:name w:val="header"/>
    <w:basedOn w:val="Normal"/>
    <w:link w:val="HeaderChar"/>
    <w:uiPriority w:val="99"/>
    <w:unhideWhenUsed/>
    <w:rsid w:val="005A22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2E4"/>
  </w:style>
  <w:style w:type="paragraph" w:styleId="Footer">
    <w:name w:val="footer"/>
    <w:basedOn w:val="Normal"/>
    <w:link w:val="FooterChar"/>
    <w:uiPriority w:val="99"/>
    <w:unhideWhenUsed/>
    <w:rsid w:val="005A22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2E4"/>
  </w:style>
  <w:style w:type="character" w:styleId="CommentReference">
    <w:name w:val="annotation reference"/>
    <w:basedOn w:val="DefaultParagraphFont"/>
    <w:uiPriority w:val="99"/>
    <w:semiHidden/>
    <w:unhideWhenUsed/>
    <w:rsid w:val="004B6E67"/>
    <w:rPr>
      <w:sz w:val="16"/>
      <w:szCs w:val="16"/>
    </w:rPr>
  </w:style>
  <w:style w:type="paragraph" w:styleId="CommentText">
    <w:name w:val="annotation text"/>
    <w:basedOn w:val="Normal"/>
    <w:link w:val="CommentTextChar"/>
    <w:uiPriority w:val="99"/>
    <w:semiHidden/>
    <w:unhideWhenUsed/>
    <w:rsid w:val="004B6E67"/>
    <w:pPr>
      <w:spacing w:line="240" w:lineRule="auto"/>
    </w:pPr>
    <w:rPr>
      <w:sz w:val="20"/>
      <w:szCs w:val="20"/>
    </w:rPr>
  </w:style>
  <w:style w:type="character" w:customStyle="1" w:styleId="CommentTextChar">
    <w:name w:val="Comment Text Char"/>
    <w:basedOn w:val="DefaultParagraphFont"/>
    <w:link w:val="CommentText"/>
    <w:uiPriority w:val="99"/>
    <w:semiHidden/>
    <w:rsid w:val="004B6E67"/>
    <w:rPr>
      <w:sz w:val="20"/>
      <w:szCs w:val="20"/>
    </w:rPr>
  </w:style>
  <w:style w:type="paragraph" w:styleId="CommentSubject">
    <w:name w:val="annotation subject"/>
    <w:basedOn w:val="CommentText"/>
    <w:next w:val="CommentText"/>
    <w:link w:val="CommentSubjectChar"/>
    <w:uiPriority w:val="99"/>
    <w:semiHidden/>
    <w:unhideWhenUsed/>
    <w:rsid w:val="004B6E67"/>
    <w:rPr>
      <w:b/>
      <w:bCs/>
    </w:rPr>
  </w:style>
  <w:style w:type="character" w:customStyle="1" w:styleId="CommentSubjectChar">
    <w:name w:val="Comment Subject Char"/>
    <w:basedOn w:val="CommentTextChar"/>
    <w:link w:val="CommentSubject"/>
    <w:uiPriority w:val="99"/>
    <w:semiHidden/>
    <w:rsid w:val="004B6E67"/>
    <w:rPr>
      <w:b/>
      <w:bCs/>
      <w:sz w:val="20"/>
      <w:szCs w:val="20"/>
    </w:rPr>
  </w:style>
  <w:style w:type="paragraph" w:styleId="BalloonText">
    <w:name w:val="Balloon Text"/>
    <w:basedOn w:val="Normal"/>
    <w:link w:val="BalloonTextChar"/>
    <w:uiPriority w:val="99"/>
    <w:semiHidden/>
    <w:unhideWhenUsed/>
    <w:rsid w:val="004B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84ABBE84D4C5FA550BCCFA0CA7432"/>
        <w:category>
          <w:name w:val="General"/>
          <w:gallery w:val="placeholder"/>
        </w:category>
        <w:types>
          <w:type w:val="bbPlcHdr"/>
        </w:types>
        <w:behaviors>
          <w:behavior w:val="content"/>
        </w:behaviors>
        <w:guid w:val="{FAC867F1-B70F-456E-960B-6EFEC8E80378}"/>
      </w:docPartPr>
      <w:docPartBody>
        <w:p w:rsidR="00D0795B" w:rsidRDefault="00D0795B" w:rsidP="00D0795B">
          <w:pPr>
            <w:pStyle w:val="15D84ABBE84D4C5FA550BCCFA0CA7432"/>
          </w:pPr>
          <w:r w:rsidRPr="007F2161">
            <w:rPr>
              <w:rStyle w:val="PlaceholderText"/>
            </w:rPr>
            <w:t>Click here to enter text.</w:t>
          </w:r>
        </w:p>
      </w:docPartBody>
    </w:docPart>
    <w:docPart>
      <w:docPartPr>
        <w:name w:val="2B2DF9D7B81845749B7268B3BDC12E74"/>
        <w:category>
          <w:name w:val="General"/>
          <w:gallery w:val="placeholder"/>
        </w:category>
        <w:types>
          <w:type w:val="bbPlcHdr"/>
        </w:types>
        <w:behaviors>
          <w:behavior w:val="content"/>
        </w:behaviors>
        <w:guid w:val="{C1C608E6-F5D6-4B3E-BCE8-2B7B0147EEAA}"/>
      </w:docPartPr>
      <w:docPartBody>
        <w:p w:rsidR="00D0795B" w:rsidRDefault="00D0795B" w:rsidP="00D0795B">
          <w:pPr>
            <w:pStyle w:val="2B2DF9D7B81845749B7268B3BDC12E74"/>
          </w:pPr>
          <w:r w:rsidRPr="007F2161">
            <w:rPr>
              <w:rStyle w:val="PlaceholderText"/>
            </w:rPr>
            <w:t>Click here to enter text.</w:t>
          </w:r>
        </w:p>
      </w:docPartBody>
    </w:docPart>
    <w:docPart>
      <w:docPartPr>
        <w:name w:val="A9A9C02F75794D2BACC1059710B7C434"/>
        <w:category>
          <w:name w:val="General"/>
          <w:gallery w:val="placeholder"/>
        </w:category>
        <w:types>
          <w:type w:val="bbPlcHdr"/>
        </w:types>
        <w:behaviors>
          <w:behavior w:val="content"/>
        </w:behaviors>
        <w:guid w:val="{103F3450-4A64-4D05-8597-32737A7430D0}"/>
      </w:docPartPr>
      <w:docPartBody>
        <w:p w:rsidR="00D0795B" w:rsidRDefault="00D0795B" w:rsidP="00D0795B">
          <w:pPr>
            <w:pStyle w:val="A9A9C02F75794D2BACC1059710B7C434"/>
          </w:pPr>
          <w:r w:rsidRPr="007F2161">
            <w:rPr>
              <w:rStyle w:val="PlaceholderText"/>
            </w:rPr>
            <w:t>Click here to enter text.</w:t>
          </w:r>
        </w:p>
      </w:docPartBody>
    </w:docPart>
    <w:docPart>
      <w:docPartPr>
        <w:name w:val="9E5CD950952C47EC898A269CA1796BD9"/>
        <w:category>
          <w:name w:val="General"/>
          <w:gallery w:val="placeholder"/>
        </w:category>
        <w:types>
          <w:type w:val="bbPlcHdr"/>
        </w:types>
        <w:behaviors>
          <w:behavior w:val="content"/>
        </w:behaviors>
        <w:guid w:val="{F4E94C52-0574-4873-990F-F1EC5139F2F0}"/>
      </w:docPartPr>
      <w:docPartBody>
        <w:p w:rsidR="00D0795B" w:rsidRDefault="00D0795B" w:rsidP="00D0795B">
          <w:pPr>
            <w:pStyle w:val="9E5CD950952C47EC898A269CA1796BD9"/>
          </w:pPr>
          <w:r w:rsidRPr="007F2161">
            <w:rPr>
              <w:rStyle w:val="PlaceholderText"/>
            </w:rPr>
            <w:t>Click here to enter text.</w:t>
          </w:r>
        </w:p>
      </w:docPartBody>
    </w:docPart>
    <w:docPart>
      <w:docPartPr>
        <w:name w:val="654FC58984524901A45ED4739511E1E8"/>
        <w:category>
          <w:name w:val="General"/>
          <w:gallery w:val="placeholder"/>
        </w:category>
        <w:types>
          <w:type w:val="bbPlcHdr"/>
        </w:types>
        <w:behaviors>
          <w:behavior w:val="content"/>
        </w:behaviors>
        <w:guid w:val="{797F4B59-42C4-48D2-A969-9180364CD506}"/>
      </w:docPartPr>
      <w:docPartBody>
        <w:p w:rsidR="00911B45" w:rsidRDefault="00911B45" w:rsidP="00911B45">
          <w:pPr>
            <w:pStyle w:val="654FC58984524901A45ED4739511E1E8"/>
          </w:pPr>
          <w:r w:rsidRPr="007F2161">
            <w:rPr>
              <w:rStyle w:val="PlaceholderText"/>
            </w:rPr>
            <w:t>Click here to enter text.</w:t>
          </w:r>
        </w:p>
      </w:docPartBody>
    </w:docPart>
    <w:docPart>
      <w:docPartPr>
        <w:name w:val="D4D4389A511843539CE586E691C5EC4C"/>
        <w:category>
          <w:name w:val="General"/>
          <w:gallery w:val="placeholder"/>
        </w:category>
        <w:types>
          <w:type w:val="bbPlcHdr"/>
        </w:types>
        <w:behaviors>
          <w:behavior w:val="content"/>
        </w:behaviors>
        <w:guid w:val="{8F000013-ECF5-4BF6-AA34-1438BE4898EE}"/>
      </w:docPartPr>
      <w:docPartBody>
        <w:p w:rsidR="00911B45" w:rsidRDefault="00911B45" w:rsidP="00911B45">
          <w:pPr>
            <w:pStyle w:val="D4D4389A511843539CE586E691C5EC4C"/>
          </w:pPr>
          <w:r w:rsidRPr="007F2161">
            <w:rPr>
              <w:rStyle w:val="PlaceholderText"/>
            </w:rPr>
            <w:t>Click here to enter text.</w:t>
          </w:r>
        </w:p>
      </w:docPartBody>
    </w:docPart>
    <w:docPart>
      <w:docPartPr>
        <w:name w:val="79BD31231A5A48CEAF0D9762380F5951"/>
        <w:category>
          <w:name w:val="General"/>
          <w:gallery w:val="placeholder"/>
        </w:category>
        <w:types>
          <w:type w:val="bbPlcHdr"/>
        </w:types>
        <w:behaviors>
          <w:behavior w:val="content"/>
        </w:behaviors>
        <w:guid w:val="{B7610092-21B0-406B-960B-0A2DA8F9AAB5}"/>
      </w:docPartPr>
      <w:docPartBody>
        <w:p w:rsidR="00911B45" w:rsidRDefault="00911B45" w:rsidP="00911B45">
          <w:pPr>
            <w:pStyle w:val="79BD31231A5A48CEAF0D9762380F5951"/>
          </w:pPr>
          <w:r w:rsidRPr="007F2161">
            <w:rPr>
              <w:rStyle w:val="PlaceholderText"/>
            </w:rPr>
            <w:t>Click here to enter text.</w:t>
          </w:r>
        </w:p>
      </w:docPartBody>
    </w:docPart>
    <w:docPart>
      <w:docPartPr>
        <w:name w:val="7BB15E40FFFA486F85398742CCC40DB4"/>
        <w:category>
          <w:name w:val="General"/>
          <w:gallery w:val="placeholder"/>
        </w:category>
        <w:types>
          <w:type w:val="bbPlcHdr"/>
        </w:types>
        <w:behaviors>
          <w:behavior w:val="content"/>
        </w:behaviors>
        <w:guid w:val="{52735954-9D49-448A-B734-E4C0C5BE4EBB}"/>
      </w:docPartPr>
      <w:docPartBody>
        <w:p w:rsidR="00911B45" w:rsidRDefault="00911B45" w:rsidP="00911B45">
          <w:pPr>
            <w:pStyle w:val="7BB15E40FFFA486F85398742CCC40DB4"/>
          </w:pPr>
          <w:r w:rsidRPr="007F2161">
            <w:rPr>
              <w:rStyle w:val="PlaceholderText"/>
            </w:rPr>
            <w:t>Click here to enter text.</w:t>
          </w:r>
        </w:p>
      </w:docPartBody>
    </w:docPart>
    <w:docPart>
      <w:docPartPr>
        <w:name w:val="7B84F205BC7445AF920ADDA9A522DC90"/>
        <w:category>
          <w:name w:val="General"/>
          <w:gallery w:val="placeholder"/>
        </w:category>
        <w:types>
          <w:type w:val="bbPlcHdr"/>
        </w:types>
        <w:behaviors>
          <w:behavior w:val="content"/>
        </w:behaviors>
        <w:guid w:val="{B7CC698E-C579-47DF-99CD-4AC8251E1902}"/>
      </w:docPartPr>
      <w:docPartBody>
        <w:p w:rsidR="00911B45" w:rsidRDefault="00911B45" w:rsidP="00911B45">
          <w:pPr>
            <w:pStyle w:val="7B84F205BC7445AF920ADDA9A522DC90"/>
          </w:pPr>
          <w:r w:rsidRPr="007F2161">
            <w:rPr>
              <w:rStyle w:val="PlaceholderText"/>
            </w:rPr>
            <w:t>Click here to enter text.</w:t>
          </w:r>
        </w:p>
      </w:docPartBody>
    </w:docPart>
    <w:docPart>
      <w:docPartPr>
        <w:name w:val="983B2627D2A24049AB9F5CAE95632087"/>
        <w:category>
          <w:name w:val="General"/>
          <w:gallery w:val="placeholder"/>
        </w:category>
        <w:types>
          <w:type w:val="bbPlcHdr"/>
        </w:types>
        <w:behaviors>
          <w:behavior w:val="content"/>
        </w:behaviors>
        <w:guid w:val="{7D884F19-7277-4934-8A99-65F7EAAE757B}"/>
      </w:docPartPr>
      <w:docPartBody>
        <w:p w:rsidR="00911B45" w:rsidRDefault="00911B45" w:rsidP="00911B45">
          <w:pPr>
            <w:pStyle w:val="983B2627D2A24049AB9F5CAE95632087"/>
          </w:pPr>
          <w:r w:rsidRPr="007F2161">
            <w:rPr>
              <w:rStyle w:val="PlaceholderText"/>
            </w:rPr>
            <w:t>Click here to enter text.</w:t>
          </w:r>
        </w:p>
      </w:docPartBody>
    </w:docPart>
    <w:docPart>
      <w:docPartPr>
        <w:name w:val="B510A086ADDF4E268281B11F3FBAE18C"/>
        <w:category>
          <w:name w:val="General"/>
          <w:gallery w:val="placeholder"/>
        </w:category>
        <w:types>
          <w:type w:val="bbPlcHdr"/>
        </w:types>
        <w:behaviors>
          <w:behavior w:val="content"/>
        </w:behaviors>
        <w:guid w:val="{8E18AD95-8DE6-4C49-B83F-9B00E1383A5B}"/>
      </w:docPartPr>
      <w:docPartBody>
        <w:p w:rsidR="00911B45" w:rsidRDefault="00911B45" w:rsidP="00911B45">
          <w:pPr>
            <w:pStyle w:val="B510A086ADDF4E268281B11F3FBAE18C"/>
          </w:pPr>
          <w:r w:rsidRPr="007F2161">
            <w:rPr>
              <w:rStyle w:val="PlaceholderText"/>
            </w:rPr>
            <w:t>Click here to enter text.</w:t>
          </w:r>
        </w:p>
      </w:docPartBody>
    </w:docPart>
    <w:docPart>
      <w:docPartPr>
        <w:name w:val="0106A2241CC94F4E835D00385D371132"/>
        <w:category>
          <w:name w:val="General"/>
          <w:gallery w:val="placeholder"/>
        </w:category>
        <w:types>
          <w:type w:val="bbPlcHdr"/>
        </w:types>
        <w:behaviors>
          <w:behavior w:val="content"/>
        </w:behaviors>
        <w:guid w:val="{C90833D8-B53D-49BB-9CB4-8C49AFDEF2C6}"/>
      </w:docPartPr>
      <w:docPartBody>
        <w:p w:rsidR="00911B45" w:rsidRDefault="00911B45" w:rsidP="00911B45">
          <w:pPr>
            <w:pStyle w:val="0106A2241CC94F4E835D00385D371132"/>
          </w:pPr>
          <w:r w:rsidRPr="007F2161">
            <w:rPr>
              <w:rStyle w:val="PlaceholderText"/>
            </w:rPr>
            <w:t>Click here to enter text.</w:t>
          </w:r>
        </w:p>
      </w:docPartBody>
    </w:docPart>
    <w:docPart>
      <w:docPartPr>
        <w:name w:val="EC05883B884F4E1D88F3A0BD18AD939B"/>
        <w:category>
          <w:name w:val="General"/>
          <w:gallery w:val="placeholder"/>
        </w:category>
        <w:types>
          <w:type w:val="bbPlcHdr"/>
        </w:types>
        <w:behaviors>
          <w:behavior w:val="content"/>
        </w:behaviors>
        <w:guid w:val="{9E22ED4F-8234-4D0B-921E-37377875EAEF}"/>
      </w:docPartPr>
      <w:docPartBody>
        <w:p w:rsidR="00911B45" w:rsidRDefault="00911B45" w:rsidP="00911B45">
          <w:pPr>
            <w:pStyle w:val="EC05883B884F4E1D88F3A0BD18AD939B"/>
          </w:pPr>
          <w:r w:rsidRPr="007F2161">
            <w:rPr>
              <w:rStyle w:val="PlaceholderText"/>
            </w:rPr>
            <w:t>Click here to enter text.</w:t>
          </w:r>
        </w:p>
      </w:docPartBody>
    </w:docPart>
    <w:docPart>
      <w:docPartPr>
        <w:name w:val="81A60297438042258A93A255AD626B5F"/>
        <w:category>
          <w:name w:val="General"/>
          <w:gallery w:val="placeholder"/>
        </w:category>
        <w:types>
          <w:type w:val="bbPlcHdr"/>
        </w:types>
        <w:behaviors>
          <w:behavior w:val="content"/>
        </w:behaviors>
        <w:guid w:val="{A0CBAEF3-A91F-46B0-BC3E-5ACBECE1834B}"/>
      </w:docPartPr>
      <w:docPartBody>
        <w:p w:rsidR="00911B45" w:rsidRDefault="00911B45" w:rsidP="00911B45">
          <w:pPr>
            <w:pStyle w:val="81A60297438042258A93A255AD626B5F"/>
          </w:pPr>
          <w:r w:rsidRPr="007F2161">
            <w:rPr>
              <w:rStyle w:val="PlaceholderText"/>
            </w:rPr>
            <w:t>Click here to enter text.</w:t>
          </w:r>
        </w:p>
      </w:docPartBody>
    </w:docPart>
    <w:docPart>
      <w:docPartPr>
        <w:name w:val="CB21346BD3E94E04AE076867061ADD39"/>
        <w:category>
          <w:name w:val="General"/>
          <w:gallery w:val="placeholder"/>
        </w:category>
        <w:types>
          <w:type w:val="bbPlcHdr"/>
        </w:types>
        <w:behaviors>
          <w:behavior w:val="content"/>
        </w:behaviors>
        <w:guid w:val="{6D09B1CE-1724-47CF-A9FE-AD9139858E58}"/>
      </w:docPartPr>
      <w:docPartBody>
        <w:p w:rsidR="00911B45" w:rsidRDefault="00911B45" w:rsidP="00911B45">
          <w:pPr>
            <w:pStyle w:val="CB21346BD3E94E04AE076867061ADD39"/>
          </w:pPr>
          <w:r w:rsidRPr="007F2161">
            <w:rPr>
              <w:rStyle w:val="PlaceholderText"/>
            </w:rPr>
            <w:t>Click here to enter text.</w:t>
          </w:r>
        </w:p>
      </w:docPartBody>
    </w:docPart>
    <w:docPart>
      <w:docPartPr>
        <w:name w:val="0C075F6834DD42A4941640F6D3C9457D"/>
        <w:category>
          <w:name w:val="General"/>
          <w:gallery w:val="placeholder"/>
        </w:category>
        <w:types>
          <w:type w:val="bbPlcHdr"/>
        </w:types>
        <w:behaviors>
          <w:behavior w:val="content"/>
        </w:behaviors>
        <w:guid w:val="{E7315390-A4BA-40AE-A1C2-AAC3500E3C4A}"/>
      </w:docPartPr>
      <w:docPartBody>
        <w:p w:rsidR="00911B45" w:rsidRDefault="00911B45" w:rsidP="00911B45">
          <w:pPr>
            <w:pStyle w:val="0C075F6834DD42A4941640F6D3C9457D"/>
          </w:pPr>
          <w:r w:rsidRPr="007F2161">
            <w:rPr>
              <w:rStyle w:val="PlaceholderText"/>
            </w:rPr>
            <w:t>Click here to enter text.</w:t>
          </w:r>
        </w:p>
      </w:docPartBody>
    </w:docPart>
    <w:docPart>
      <w:docPartPr>
        <w:name w:val="792E6FF403284BB0B927B7A5C8C628A5"/>
        <w:category>
          <w:name w:val="General"/>
          <w:gallery w:val="placeholder"/>
        </w:category>
        <w:types>
          <w:type w:val="bbPlcHdr"/>
        </w:types>
        <w:behaviors>
          <w:behavior w:val="content"/>
        </w:behaviors>
        <w:guid w:val="{44AE45B1-867E-4185-8B66-F33717DF071E}"/>
      </w:docPartPr>
      <w:docPartBody>
        <w:p w:rsidR="00911B45" w:rsidRDefault="00911B45" w:rsidP="00911B45">
          <w:pPr>
            <w:pStyle w:val="792E6FF403284BB0B927B7A5C8C628A5"/>
          </w:pPr>
          <w:r w:rsidRPr="007F2161">
            <w:rPr>
              <w:rStyle w:val="PlaceholderText"/>
            </w:rPr>
            <w:t>Click here to enter text.</w:t>
          </w:r>
        </w:p>
      </w:docPartBody>
    </w:docPart>
    <w:docPart>
      <w:docPartPr>
        <w:name w:val="D04656CD25244305B316E4A7077EC712"/>
        <w:category>
          <w:name w:val="General"/>
          <w:gallery w:val="placeholder"/>
        </w:category>
        <w:types>
          <w:type w:val="bbPlcHdr"/>
        </w:types>
        <w:behaviors>
          <w:behavior w:val="content"/>
        </w:behaviors>
        <w:guid w:val="{2ACD343C-8733-4D39-8A15-5B274871A3B2}"/>
      </w:docPartPr>
      <w:docPartBody>
        <w:p w:rsidR="00911B45" w:rsidRDefault="00911B45" w:rsidP="00911B45">
          <w:pPr>
            <w:pStyle w:val="D04656CD25244305B316E4A7077EC712"/>
          </w:pPr>
          <w:r w:rsidRPr="007F2161">
            <w:rPr>
              <w:rStyle w:val="PlaceholderText"/>
            </w:rPr>
            <w:t>Click here to enter text.</w:t>
          </w:r>
        </w:p>
      </w:docPartBody>
    </w:docPart>
    <w:docPart>
      <w:docPartPr>
        <w:name w:val="82C27823D9ED4489ADC08B15FEF8CC4B"/>
        <w:category>
          <w:name w:val="General"/>
          <w:gallery w:val="placeholder"/>
        </w:category>
        <w:types>
          <w:type w:val="bbPlcHdr"/>
        </w:types>
        <w:behaviors>
          <w:behavior w:val="content"/>
        </w:behaviors>
        <w:guid w:val="{428F83B1-4609-4B21-814D-357E352295ED}"/>
      </w:docPartPr>
      <w:docPartBody>
        <w:p w:rsidR="00911B45" w:rsidRDefault="00911B45" w:rsidP="00911B45">
          <w:pPr>
            <w:pStyle w:val="82C27823D9ED4489ADC08B15FEF8CC4B"/>
          </w:pPr>
          <w:r w:rsidRPr="007F2161">
            <w:rPr>
              <w:rStyle w:val="PlaceholderText"/>
            </w:rPr>
            <w:t>Click here to enter text.</w:t>
          </w:r>
        </w:p>
      </w:docPartBody>
    </w:docPart>
    <w:docPart>
      <w:docPartPr>
        <w:name w:val="EE83DB5212394AA7B7673CC5D1743CD3"/>
        <w:category>
          <w:name w:val="General"/>
          <w:gallery w:val="placeholder"/>
        </w:category>
        <w:types>
          <w:type w:val="bbPlcHdr"/>
        </w:types>
        <w:behaviors>
          <w:behavior w:val="content"/>
        </w:behaviors>
        <w:guid w:val="{272D1B80-984E-4A51-870F-0C4766B3A339}"/>
      </w:docPartPr>
      <w:docPartBody>
        <w:p w:rsidR="00911B45" w:rsidRDefault="00911B45" w:rsidP="00911B45">
          <w:pPr>
            <w:pStyle w:val="EE83DB5212394AA7B7673CC5D1743CD3"/>
          </w:pPr>
          <w:r w:rsidRPr="007F2161">
            <w:rPr>
              <w:rStyle w:val="PlaceholderText"/>
            </w:rPr>
            <w:t>Click here to enter text.</w:t>
          </w:r>
        </w:p>
      </w:docPartBody>
    </w:docPart>
    <w:docPart>
      <w:docPartPr>
        <w:name w:val="17EF8E2118CA4853B76ACA51435CA61E"/>
        <w:category>
          <w:name w:val="General"/>
          <w:gallery w:val="placeholder"/>
        </w:category>
        <w:types>
          <w:type w:val="bbPlcHdr"/>
        </w:types>
        <w:behaviors>
          <w:behavior w:val="content"/>
        </w:behaviors>
        <w:guid w:val="{E19EE677-8DBD-4CB0-B92E-E5C7D94B5640}"/>
      </w:docPartPr>
      <w:docPartBody>
        <w:p w:rsidR="00911B45" w:rsidRDefault="00911B45" w:rsidP="00911B45">
          <w:pPr>
            <w:pStyle w:val="17EF8E2118CA4853B76ACA51435CA61E"/>
          </w:pPr>
          <w:r w:rsidRPr="007F2161">
            <w:rPr>
              <w:rStyle w:val="PlaceholderText"/>
            </w:rPr>
            <w:t>Click here to enter text.</w:t>
          </w:r>
        </w:p>
      </w:docPartBody>
    </w:docPart>
    <w:docPart>
      <w:docPartPr>
        <w:name w:val="0E0F21D415B94357B163F93A89CF98E8"/>
        <w:category>
          <w:name w:val="General"/>
          <w:gallery w:val="placeholder"/>
        </w:category>
        <w:types>
          <w:type w:val="bbPlcHdr"/>
        </w:types>
        <w:behaviors>
          <w:behavior w:val="content"/>
        </w:behaviors>
        <w:guid w:val="{EAD90D04-E8A2-4F1F-9206-E2FC06A5C99F}"/>
      </w:docPartPr>
      <w:docPartBody>
        <w:p w:rsidR="00911B45" w:rsidRDefault="00911B45" w:rsidP="00911B45">
          <w:pPr>
            <w:pStyle w:val="0E0F21D415B94357B163F93A89CF98E8"/>
          </w:pPr>
          <w:r w:rsidRPr="007F2161">
            <w:rPr>
              <w:rStyle w:val="PlaceholderText"/>
            </w:rPr>
            <w:t>Click here to enter text.</w:t>
          </w:r>
        </w:p>
      </w:docPartBody>
    </w:docPart>
    <w:docPart>
      <w:docPartPr>
        <w:name w:val="F1B76D91DC824D27884303407F1D4C5E"/>
        <w:category>
          <w:name w:val="General"/>
          <w:gallery w:val="placeholder"/>
        </w:category>
        <w:types>
          <w:type w:val="bbPlcHdr"/>
        </w:types>
        <w:behaviors>
          <w:behavior w:val="content"/>
        </w:behaviors>
        <w:guid w:val="{41F81037-13AE-428D-B2F9-391C035022E3}"/>
      </w:docPartPr>
      <w:docPartBody>
        <w:p w:rsidR="00911B45" w:rsidRDefault="00911B45" w:rsidP="00911B45">
          <w:pPr>
            <w:pStyle w:val="F1B76D91DC824D27884303407F1D4C5E"/>
          </w:pPr>
          <w:r w:rsidRPr="007F2161">
            <w:rPr>
              <w:rStyle w:val="PlaceholderText"/>
            </w:rPr>
            <w:t>Click here to enter text.</w:t>
          </w:r>
        </w:p>
      </w:docPartBody>
    </w:docPart>
    <w:docPart>
      <w:docPartPr>
        <w:name w:val="A0A40CBB65614AB2B0314E0D1064FDCB"/>
        <w:category>
          <w:name w:val="General"/>
          <w:gallery w:val="placeholder"/>
        </w:category>
        <w:types>
          <w:type w:val="bbPlcHdr"/>
        </w:types>
        <w:behaviors>
          <w:behavior w:val="content"/>
        </w:behaviors>
        <w:guid w:val="{C32F2278-9DAE-43D4-9D8E-2ABA7C40ECF4}"/>
      </w:docPartPr>
      <w:docPartBody>
        <w:p w:rsidR="00911B45" w:rsidRDefault="00911B45" w:rsidP="00911B45">
          <w:pPr>
            <w:pStyle w:val="A0A40CBB65614AB2B0314E0D1064FDCB"/>
          </w:pPr>
          <w:r w:rsidRPr="007F2161">
            <w:rPr>
              <w:rStyle w:val="PlaceholderText"/>
            </w:rPr>
            <w:t>Click here to enter text.</w:t>
          </w:r>
        </w:p>
      </w:docPartBody>
    </w:docPart>
    <w:docPart>
      <w:docPartPr>
        <w:name w:val="D34DF1E52F2E4DF380E24249F26266BC"/>
        <w:category>
          <w:name w:val="General"/>
          <w:gallery w:val="placeholder"/>
        </w:category>
        <w:types>
          <w:type w:val="bbPlcHdr"/>
        </w:types>
        <w:behaviors>
          <w:behavior w:val="content"/>
        </w:behaviors>
        <w:guid w:val="{49758F63-435A-4048-BF6B-9CF5D789768B}"/>
      </w:docPartPr>
      <w:docPartBody>
        <w:p w:rsidR="00911B45" w:rsidRDefault="00911B45" w:rsidP="00911B45">
          <w:pPr>
            <w:pStyle w:val="D34DF1E52F2E4DF380E24249F26266BC"/>
          </w:pPr>
          <w:r w:rsidRPr="007F2161">
            <w:rPr>
              <w:rStyle w:val="PlaceholderText"/>
            </w:rPr>
            <w:t>Click here to enter text.</w:t>
          </w:r>
        </w:p>
      </w:docPartBody>
    </w:docPart>
    <w:docPart>
      <w:docPartPr>
        <w:name w:val="240F8B6F6CC54C699902C89BCEF8AF42"/>
        <w:category>
          <w:name w:val="General"/>
          <w:gallery w:val="placeholder"/>
        </w:category>
        <w:types>
          <w:type w:val="bbPlcHdr"/>
        </w:types>
        <w:behaviors>
          <w:behavior w:val="content"/>
        </w:behaviors>
        <w:guid w:val="{1E58E3D7-BD40-4233-B3D5-CA3C3BFAA2C0}"/>
      </w:docPartPr>
      <w:docPartBody>
        <w:p w:rsidR="00911B45" w:rsidRDefault="00911B45" w:rsidP="00911B45">
          <w:pPr>
            <w:pStyle w:val="240F8B6F6CC54C699902C89BCEF8AF42"/>
          </w:pPr>
          <w:r w:rsidRPr="007F2161">
            <w:rPr>
              <w:rStyle w:val="PlaceholderText"/>
            </w:rPr>
            <w:t>Click here to enter text.</w:t>
          </w:r>
        </w:p>
      </w:docPartBody>
    </w:docPart>
    <w:docPart>
      <w:docPartPr>
        <w:name w:val="CB9737A8C5354FC2B4A2E2B68AFA80A5"/>
        <w:category>
          <w:name w:val="General"/>
          <w:gallery w:val="placeholder"/>
        </w:category>
        <w:types>
          <w:type w:val="bbPlcHdr"/>
        </w:types>
        <w:behaviors>
          <w:behavior w:val="content"/>
        </w:behaviors>
        <w:guid w:val="{B6DD8CC1-91BA-4D01-9F53-8313E638476E}"/>
      </w:docPartPr>
      <w:docPartBody>
        <w:p w:rsidR="00911B45" w:rsidRDefault="00911B45" w:rsidP="00911B45">
          <w:pPr>
            <w:pStyle w:val="CB9737A8C5354FC2B4A2E2B68AFA80A5"/>
          </w:pPr>
          <w:r w:rsidRPr="007F2161">
            <w:rPr>
              <w:rStyle w:val="PlaceholderText"/>
            </w:rPr>
            <w:t>Click here to enter text.</w:t>
          </w:r>
        </w:p>
      </w:docPartBody>
    </w:docPart>
    <w:docPart>
      <w:docPartPr>
        <w:name w:val="62B831BA94964CB0871BACE97E025843"/>
        <w:category>
          <w:name w:val="General"/>
          <w:gallery w:val="placeholder"/>
        </w:category>
        <w:types>
          <w:type w:val="bbPlcHdr"/>
        </w:types>
        <w:behaviors>
          <w:behavior w:val="content"/>
        </w:behaviors>
        <w:guid w:val="{E71110AE-6CFA-4ADC-8A79-CB709108ED1C}"/>
      </w:docPartPr>
      <w:docPartBody>
        <w:p w:rsidR="00911B45" w:rsidRDefault="00911B45" w:rsidP="00911B45">
          <w:pPr>
            <w:pStyle w:val="62B831BA94964CB0871BACE97E025843"/>
          </w:pPr>
          <w:r w:rsidRPr="007F2161">
            <w:rPr>
              <w:rStyle w:val="PlaceholderText"/>
            </w:rPr>
            <w:t>Click here to enter text.</w:t>
          </w:r>
        </w:p>
      </w:docPartBody>
    </w:docPart>
    <w:docPart>
      <w:docPartPr>
        <w:name w:val="96AF068F152441649AAC0F3F2F4F76AE"/>
        <w:category>
          <w:name w:val="General"/>
          <w:gallery w:val="placeholder"/>
        </w:category>
        <w:types>
          <w:type w:val="bbPlcHdr"/>
        </w:types>
        <w:behaviors>
          <w:behavior w:val="content"/>
        </w:behaviors>
        <w:guid w:val="{8A023D2B-620D-4F6D-AB09-5C4AF6F7740C}"/>
      </w:docPartPr>
      <w:docPartBody>
        <w:p w:rsidR="00911B45" w:rsidRDefault="00911B45" w:rsidP="00911B45">
          <w:pPr>
            <w:pStyle w:val="96AF068F152441649AAC0F3F2F4F76AE"/>
          </w:pPr>
          <w:r w:rsidRPr="007F2161">
            <w:rPr>
              <w:rStyle w:val="PlaceholderText"/>
            </w:rPr>
            <w:t>Click here to enter text.</w:t>
          </w:r>
        </w:p>
      </w:docPartBody>
    </w:docPart>
    <w:docPart>
      <w:docPartPr>
        <w:name w:val="16ED6BA28501441992472592A3F88DED"/>
        <w:category>
          <w:name w:val="General"/>
          <w:gallery w:val="placeholder"/>
        </w:category>
        <w:types>
          <w:type w:val="bbPlcHdr"/>
        </w:types>
        <w:behaviors>
          <w:behavior w:val="content"/>
        </w:behaviors>
        <w:guid w:val="{D00D728B-6FEC-4D62-81A6-C24D569D5903}"/>
      </w:docPartPr>
      <w:docPartBody>
        <w:p w:rsidR="00911B45" w:rsidRDefault="00911B45" w:rsidP="00911B45">
          <w:pPr>
            <w:pStyle w:val="16ED6BA28501441992472592A3F88DED"/>
          </w:pPr>
          <w:r w:rsidRPr="007F2161">
            <w:rPr>
              <w:rStyle w:val="PlaceholderText"/>
            </w:rPr>
            <w:t>Click here to enter text.</w:t>
          </w:r>
        </w:p>
      </w:docPartBody>
    </w:docPart>
    <w:docPart>
      <w:docPartPr>
        <w:name w:val="CCF7EE7EAEF44566BCA2EFAFE10F532C"/>
        <w:category>
          <w:name w:val="General"/>
          <w:gallery w:val="placeholder"/>
        </w:category>
        <w:types>
          <w:type w:val="bbPlcHdr"/>
        </w:types>
        <w:behaviors>
          <w:behavior w:val="content"/>
        </w:behaviors>
        <w:guid w:val="{ACC0811A-51E1-407B-BFFA-A6A155CEBABB}"/>
      </w:docPartPr>
      <w:docPartBody>
        <w:p w:rsidR="00911B45" w:rsidRDefault="00911B45" w:rsidP="00911B45">
          <w:pPr>
            <w:pStyle w:val="CCF7EE7EAEF44566BCA2EFAFE10F532C"/>
          </w:pPr>
          <w:r w:rsidRPr="007F2161">
            <w:rPr>
              <w:rStyle w:val="PlaceholderText"/>
            </w:rPr>
            <w:t>Click here to enter text.</w:t>
          </w:r>
        </w:p>
      </w:docPartBody>
    </w:docPart>
    <w:docPart>
      <w:docPartPr>
        <w:name w:val="2280ED9CA0D2411EB0AA34796B800A79"/>
        <w:category>
          <w:name w:val="General"/>
          <w:gallery w:val="placeholder"/>
        </w:category>
        <w:types>
          <w:type w:val="bbPlcHdr"/>
        </w:types>
        <w:behaviors>
          <w:behavior w:val="content"/>
        </w:behaviors>
        <w:guid w:val="{CC8CD9D9-EA05-4CB3-9B9D-72C81E15403D}"/>
      </w:docPartPr>
      <w:docPartBody>
        <w:p w:rsidR="00911B45" w:rsidRDefault="00911B45" w:rsidP="00911B45">
          <w:pPr>
            <w:pStyle w:val="2280ED9CA0D2411EB0AA34796B800A79"/>
          </w:pPr>
          <w:r w:rsidRPr="007F2161">
            <w:rPr>
              <w:rStyle w:val="PlaceholderText"/>
            </w:rPr>
            <w:t>Click here to enter text.</w:t>
          </w:r>
        </w:p>
      </w:docPartBody>
    </w:docPart>
    <w:docPart>
      <w:docPartPr>
        <w:name w:val="0118CB98CB654D839E55BEE3EEDD8C2B"/>
        <w:category>
          <w:name w:val="General"/>
          <w:gallery w:val="placeholder"/>
        </w:category>
        <w:types>
          <w:type w:val="bbPlcHdr"/>
        </w:types>
        <w:behaviors>
          <w:behavior w:val="content"/>
        </w:behaviors>
        <w:guid w:val="{A37991F0-2106-4EA1-B2E8-F94A43820989}"/>
      </w:docPartPr>
      <w:docPartBody>
        <w:p w:rsidR="00911B45" w:rsidRDefault="00911B45" w:rsidP="00911B45">
          <w:pPr>
            <w:pStyle w:val="0118CB98CB654D839E55BEE3EEDD8C2B"/>
          </w:pPr>
          <w:r w:rsidRPr="007F2161">
            <w:rPr>
              <w:rStyle w:val="PlaceholderText"/>
            </w:rPr>
            <w:t>Click here to enter text.</w:t>
          </w:r>
        </w:p>
      </w:docPartBody>
    </w:docPart>
    <w:docPart>
      <w:docPartPr>
        <w:name w:val="A0CEF852E14E4BA785597A21E6E2274C"/>
        <w:category>
          <w:name w:val="General"/>
          <w:gallery w:val="placeholder"/>
        </w:category>
        <w:types>
          <w:type w:val="bbPlcHdr"/>
        </w:types>
        <w:behaviors>
          <w:behavior w:val="content"/>
        </w:behaviors>
        <w:guid w:val="{C028F264-C13A-43AC-8049-8326B98FDCB2}"/>
      </w:docPartPr>
      <w:docPartBody>
        <w:p w:rsidR="00911B45" w:rsidRDefault="00911B45" w:rsidP="00911B45">
          <w:pPr>
            <w:pStyle w:val="A0CEF852E14E4BA785597A21E6E2274C"/>
          </w:pPr>
          <w:r w:rsidRPr="007F2161">
            <w:rPr>
              <w:rStyle w:val="PlaceholderText"/>
            </w:rPr>
            <w:t>Click here to enter text.</w:t>
          </w:r>
        </w:p>
      </w:docPartBody>
    </w:docPart>
    <w:docPart>
      <w:docPartPr>
        <w:name w:val="4A7C23C957A34709BBAFDE2287BD1D3B"/>
        <w:category>
          <w:name w:val="General"/>
          <w:gallery w:val="placeholder"/>
        </w:category>
        <w:types>
          <w:type w:val="bbPlcHdr"/>
        </w:types>
        <w:behaviors>
          <w:behavior w:val="content"/>
        </w:behaviors>
        <w:guid w:val="{200F9250-ABC7-4E08-AD34-3909B921E014}"/>
      </w:docPartPr>
      <w:docPartBody>
        <w:p w:rsidR="00911B45" w:rsidRDefault="00911B45" w:rsidP="00911B45">
          <w:pPr>
            <w:pStyle w:val="4A7C23C957A34709BBAFDE2287BD1D3B"/>
          </w:pPr>
          <w:r w:rsidRPr="007F2161">
            <w:rPr>
              <w:rStyle w:val="PlaceholderText"/>
            </w:rPr>
            <w:t>Click here to enter text.</w:t>
          </w:r>
        </w:p>
      </w:docPartBody>
    </w:docPart>
    <w:docPart>
      <w:docPartPr>
        <w:name w:val="ED5D332CE2B74557B8B8667352028CB5"/>
        <w:category>
          <w:name w:val="General"/>
          <w:gallery w:val="placeholder"/>
        </w:category>
        <w:types>
          <w:type w:val="bbPlcHdr"/>
        </w:types>
        <w:behaviors>
          <w:behavior w:val="content"/>
        </w:behaviors>
        <w:guid w:val="{74BD4C24-ACC6-4E15-9EB3-E35837D855E6}"/>
      </w:docPartPr>
      <w:docPartBody>
        <w:p w:rsidR="00911B45" w:rsidRDefault="00911B45" w:rsidP="00911B45">
          <w:pPr>
            <w:pStyle w:val="ED5D332CE2B74557B8B8667352028CB5"/>
          </w:pPr>
          <w:r w:rsidRPr="007F2161">
            <w:rPr>
              <w:rStyle w:val="PlaceholderText"/>
            </w:rPr>
            <w:t>Click here to enter text.</w:t>
          </w:r>
        </w:p>
      </w:docPartBody>
    </w:docPart>
    <w:docPart>
      <w:docPartPr>
        <w:name w:val="E381585885ED4DF79B61E520F4ADD271"/>
        <w:category>
          <w:name w:val="General"/>
          <w:gallery w:val="placeholder"/>
        </w:category>
        <w:types>
          <w:type w:val="bbPlcHdr"/>
        </w:types>
        <w:behaviors>
          <w:behavior w:val="content"/>
        </w:behaviors>
        <w:guid w:val="{7EFCA04C-CB67-4E0D-8224-9A7545D9CEA2}"/>
      </w:docPartPr>
      <w:docPartBody>
        <w:p w:rsidR="00911B45" w:rsidRDefault="00911B45" w:rsidP="00911B45">
          <w:pPr>
            <w:pStyle w:val="E381585885ED4DF79B61E520F4ADD271"/>
          </w:pPr>
          <w:r w:rsidRPr="007F2161">
            <w:rPr>
              <w:rStyle w:val="PlaceholderText"/>
            </w:rPr>
            <w:t>Click here to enter text.</w:t>
          </w:r>
        </w:p>
      </w:docPartBody>
    </w:docPart>
    <w:docPart>
      <w:docPartPr>
        <w:name w:val="950BECE1835346F9B79C50042513F504"/>
        <w:category>
          <w:name w:val="General"/>
          <w:gallery w:val="placeholder"/>
        </w:category>
        <w:types>
          <w:type w:val="bbPlcHdr"/>
        </w:types>
        <w:behaviors>
          <w:behavior w:val="content"/>
        </w:behaviors>
        <w:guid w:val="{4DE6CEA6-DD23-4957-85EA-BFFE8EBD980F}"/>
      </w:docPartPr>
      <w:docPartBody>
        <w:p w:rsidR="00911B45" w:rsidRDefault="00911B45" w:rsidP="00911B45">
          <w:pPr>
            <w:pStyle w:val="950BECE1835346F9B79C50042513F504"/>
          </w:pPr>
          <w:r w:rsidRPr="007F2161">
            <w:rPr>
              <w:rStyle w:val="PlaceholderText"/>
            </w:rPr>
            <w:t>Click here to enter text.</w:t>
          </w:r>
        </w:p>
      </w:docPartBody>
    </w:docPart>
    <w:docPart>
      <w:docPartPr>
        <w:name w:val="9A150D13C1D949D39FD11C58AD265FC2"/>
        <w:category>
          <w:name w:val="General"/>
          <w:gallery w:val="placeholder"/>
        </w:category>
        <w:types>
          <w:type w:val="bbPlcHdr"/>
        </w:types>
        <w:behaviors>
          <w:behavior w:val="content"/>
        </w:behaviors>
        <w:guid w:val="{37B1045B-5529-4DF1-A642-2086008F6BF4}"/>
      </w:docPartPr>
      <w:docPartBody>
        <w:p w:rsidR="00911B45" w:rsidRDefault="00911B45" w:rsidP="00911B45">
          <w:pPr>
            <w:pStyle w:val="9A150D13C1D949D39FD11C58AD265FC2"/>
          </w:pPr>
          <w:r w:rsidRPr="007F2161">
            <w:rPr>
              <w:rStyle w:val="PlaceholderText"/>
            </w:rPr>
            <w:t>Click here to enter text.</w:t>
          </w:r>
        </w:p>
      </w:docPartBody>
    </w:docPart>
    <w:docPart>
      <w:docPartPr>
        <w:name w:val="9D9689D0F08F40C9958D9A63AFC1202D"/>
        <w:category>
          <w:name w:val="General"/>
          <w:gallery w:val="placeholder"/>
        </w:category>
        <w:types>
          <w:type w:val="bbPlcHdr"/>
        </w:types>
        <w:behaviors>
          <w:behavior w:val="content"/>
        </w:behaviors>
        <w:guid w:val="{B594B326-B3DB-4E21-922C-702BC94367B4}"/>
      </w:docPartPr>
      <w:docPartBody>
        <w:p w:rsidR="00911B45" w:rsidRDefault="00911B45" w:rsidP="00911B45">
          <w:pPr>
            <w:pStyle w:val="9D9689D0F08F40C9958D9A63AFC1202D"/>
          </w:pPr>
          <w:r w:rsidRPr="007F2161">
            <w:rPr>
              <w:rStyle w:val="PlaceholderText"/>
            </w:rPr>
            <w:t>Click here to enter text.</w:t>
          </w:r>
        </w:p>
      </w:docPartBody>
    </w:docPart>
    <w:docPart>
      <w:docPartPr>
        <w:name w:val="850EE822B8CC406DBA1C5E2D5F196CEC"/>
        <w:category>
          <w:name w:val="General"/>
          <w:gallery w:val="placeholder"/>
        </w:category>
        <w:types>
          <w:type w:val="bbPlcHdr"/>
        </w:types>
        <w:behaviors>
          <w:behavior w:val="content"/>
        </w:behaviors>
        <w:guid w:val="{790CCC12-1750-47A9-AA5A-AB38FDF8FFE0}"/>
      </w:docPartPr>
      <w:docPartBody>
        <w:p w:rsidR="00911B45" w:rsidRDefault="00911B45" w:rsidP="00911B45">
          <w:pPr>
            <w:pStyle w:val="850EE822B8CC406DBA1C5E2D5F196CEC"/>
          </w:pPr>
          <w:r w:rsidRPr="007F2161">
            <w:rPr>
              <w:rStyle w:val="PlaceholderText"/>
            </w:rPr>
            <w:t>Click here to enter text.</w:t>
          </w:r>
        </w:p>
      </w:docPartBody>
    </w:docPart>
    <w:docPart>
      <w:docPartPr>
        <w:name w:val="782E3AA28C0E4C098089546CF216CD5E"/>
        <w:category>
          <w:name w:val="General"/>
          <w:gallery w:val="placeholder"/>
        </w:category>
        <w:types>
          <w:type w:val="bbPlcHdr"/>
        </w:types>
        <w:behaviors>
          <w:behavior w:val="content"/>
        </w:behaviors>
        <w:guid w:val="{FB83244C-B34D-4067-8EEC-6BE2DD7977F8}"/>
      </w:docPartPr>
      <w:docPartBody>
        <w:p w:rsidR="00911B45" w:rsidRDefault="00911B45" w:rsidP="00911B45">
          <w:pPr>
            <w:pStyle w:val="782E3AA28C0E4C098089546CF216CD5E"/>
          </w:pPr>
          <w:r w:rsidRPr="007F2161">
            <w:rPr>
              <w:rStyle w:val="PlaceholderText"/>
            </w:rPr>
            <w:t>Click here to enter text.</w:t>
          </w:r>
        </w:p>
      </w:docPartBody>
    </w:docPart>
    <w:docPart>
      <w:docPartPr>
        <w:name w:val="516E18F6F7874A4E808F009370D982C4"/>
        <w:category>
          <w:name w:val="General"/>
          <w:gallery w:val="placeholder"/>
        </w:category>
        <w:types>
          <w:type w:val="bbPlcHdr"/>
        </w:types>
        <w:behaviors>
          <w:behavior w:val="content"/>
        </w:behaviors>
        <w:guid w:val="{BA94601A-F5D2-469B-97F5-FF96410D1445}"/>
      </w:docPartPr>
      <w:docPartBody>
        <w:p w:rsidR="00911B45" w:rsidRDefault="00911B45" w:rsidP="00911B45">
          <w:pPr>
            <w:pStyle w:val="516E18F6F7874A4E808F009370D982C4"/>
          </w:pPr>
          <w:r w:rsidRPr="007F2161">
            <w:rPr>
              <w:rStyle w:val="PlaceholderText"/>
            </w:rPr>
            <w:t>Click here to enter text.</w:t>
          </w:r>
        </w:p>
      </w:docPartBody>
    </w:docPart>
    <w:docPart>
      <w:docPartPr>
        <w:name w:val="6DD2FC1847BB434E855E65E1A7EBA9AE"/>
        <w:category>
          <w:name w:val="General"/>
          <w:gallery w:val="placeholder"/>
        </w:category>
        <w:types>
          <w:type w:val="bbPlcHdr"/>
        </w:types>
        <w:behaviors>
          <w:behavior w:val="content"/>
        </w:behaviors>
        <w:guid w:val="{9C78846D-5792-4B03-9B33-0DA841C91918}"/>
      </w:docPartPr>
      <w:docPartBody>
        <w:p w:rsidR="00911B45" w:rsidRDefault="00911B45" w:rsidP="00911B45">
          <w:pPr>
            <w:pStyle w:val="6DD2FC1847BB434E855E65E1A7EBA9AE"/>
          </w:pPr>
          <w:r w:rsidRPr="007F2161">
            <w:rPr>
              <w:rStyle w:val="PlaceholderText"/>
            </w:rPr>
            <w:t>Click here to enter text.</w:t>
          </w:r>
        </w:p>
      </w:docPartBody>
    </w:docPart>
    <w:docPart>
      <w:docPartPr>
        <w:name w:val="3B95650D04494F33A3B7A1F2BDDBDACA"/>
        <w:category>
          <w:name w:val="General"/>
          <w:gallery w:val="placeholder"/>
        </w:category>
        <w:types>
          <w:type w:val="bbPlcHdr"/>
        </w:types>
        <w:behaviors>
          <w:behavior w:val="content"/>
        </w:behaviors>
        <w:guid w:val="{0EC43C95-7416-4CE7-B71C-AEA25B39F594}"/>
      </w:docPartPr>
      <w:docPartBody>
        <w:p w:rsidR="00911B45" w:rsidRDefault="00911B45" w:rsidP="00911B45">
          <w:pPr>
            <w:pStyle w:val="3B95650D04494F33A3B7A1F2BDDBDACA"/>
          </w:pPr>
          <w:r w:rsidRPr="007F2161">
            <w:rPr>
              <w:rStyle w:val="PlaceholderText"/>
            </w:rPr>
            <w:t>Click here to enter text.</w:t>
          </w:r>
        </w:p>
      </w:docPartBody>
    </w:docPart>
    <w:docPart>
      <w:docPartPr>
        <w:name w:val="C52975CCAC4D485181A231AD7AF779CF"/>
        <w:category>
          <w:name w:val="General"/>
          <w:gallery w:val="placeholder"/>
        </w:category>
        <w:types>
          <w:type w:val="bbPlcHdr"/>
        </w:types>
        <w:behaviors>
          <w:behavior w:val="content"/>
        </w:behaviors>
        <w:guid w:val="{FB765A3A-FEAC-44CA-BBB7-24D68A075063}"/>
      </w:docPartPr>
      <w:docPartBody>
        <w:p w:rsidR="00911B45" w:rsidRDefault="00911B45" w:rsidP="00911B45">
          <w:pPr>
            <w:pStyle w:val="C52975CCAC4D485181A231AD7AF779CF"/>
          </w:pPr>
          <w:r w:rsidRPr="007F2161">
            <w:rPr>
              <w:rStyle w:val="PlaceholderText"/>
            </w:rPr>
            <w:t>Click here to enter text.</w:t>
          </w:r>
        </w:p>
      </w:docPartBody>
    </w:docPart>
    <w:docPart>
      <w:docPartPr>
        <w:name w:val="1145B7FE633F400C8E29F7BFFED18CE5"/>
        <w:category>
          <w:name w:val="General"/>
          <w:gallery w:val="placeholder"/>
        </w:category>
        <w:types>
          <w:type w:val="bbPlcHdr"/>
        </w:types>
        <w:behaviors>
          <w:behavior w:val="content"/>
        </w:behaviors>
        <w:guid w:val="{50DF4FD8-DB11-49E3-8774-D29BDE510C25}"/>
      </w:docPartPr>
      <w:docPartBody>
        <w:p w:rsidR="00911B45" w:rsidRDefault="00911B45" w:rsidP="00911B45">
          <w:pPr>
            <w:pStyle w:val="1145B7FE633F400C8E29F7BFFED18CE5"/>
          </w:pPr>
          <w:r w:rsidRPr="007F2161">
            <w:rPr>
              <w:rStyle w:val="PlaceholderText"/>
            </w:rPr>
            <w:t>Click here to enter text.</w:t>
          </w:r>
        </w:p>
      </w:docPartBody>
    </w:docPart>
    <w:docPart>
      <w:docPartPr>
        <w:name w:val="5F41DD9EFCB540EDA8B0B15F47946B98"/>
        <w:category>
          <w:name w:val="General"/>
          <w:gallery w:val="placeholder"/>
        </w:category>
        <w:types>
          <w:type w:val="bbPlcHdr"/>
        </w:types>
        <w:behaviors>
          <w:behavior w:val="content"/>
        </w:behaviors>
        <w:guid w:val="{A0765610-3165-484D-8A0A-3FC8CBCEA6F0}"/>
      </w:docPartPr>
      <w:docPartBody>
        <w:p w:rsidR="00911B45" w:rsidRDefault="00911B45" w:rsidP="00911B45">
          <w:pPr>
            <w:pStyle w:val="5F41DD9EFCB540EDA8B0B15F47946B98"/>
          </w:pPr>
          <w:r w:rsidRPr="007F2161">
            <w:rPr>
              <w:rStyle w:val="PlaceholderText"/>
            </w:rPr>
            <w:t>Click here to enter text.</w:t>
          </w:r>
        </w:p>
      </w:docPartBody>
    </w:docPart>
    <w:docPart>
      <w:docPartPr>
        <w:name w:val="AF7AA3CC1F094F91AF8BC881A236F89D"/>
        <w:category>
          <w:name w:val="General"/>
          <w:gallery w:val="placeholder"/>
        </w:category>
        <w:types>
          <w:type w:val="bbPlcHdr"/>
        </w:types>
        <w:behaviors>
          <w:behavior w:val="content"/>
        </w:behaviors>
        <w:guid w:val="{8FCF40B0-E76E-4562-B646-14667430DA00}"/>
      </w:docPartPr>
      <w:docPartBody>
        <w:p w:rsidR="00911B45" w:rsidRDefault="00911B45" w:rsidP="00911B45">
          <w:pPr>
            <w:pStyle w:val="AF7AA3CC1F094F91AF8BC881A236F89D"/>
          </w:pPr>
          <w:r w:rsidRPr="007F2161">
            <w:rPr>
              <w:rStyle w:val="PlaceholderText"/>
            </w:rPr>
            <w:t>Click here to enter text.</w:t>
          </w:r>
        </w:p>
      </w:docPartBody>
    </w:docPart>
    <w:docPart>
      <w:docPartPr>
        <w:name w:val="86A7E839CFD94635843C41D1E3DA64BC"/>
        <w:category>
          <w:name w:val="General"/>
          <w:gallery w:val="placeholder"/>
        </w:category>
        <w:types>
          <w:type w:val="bbPlcHdr"/>
        </w:types>
        <w:behaviors>
          <w:behavior w:val="content"/>
        </w:behaviors>
        <w:guid w:val="{4BDCE96C-B5F4-4FD7-B674-39DD4AD5925B}"/>
      </w:docPartPr>
      <w:docPartBody>
        <w:p w:rsidR="00911B45" w:rsidRDefault="00911B45" w:rsidP="00911B45">
          <w:pPr>
            <w:pStyle w:val="86A7E839CFD94635843C41D1E3DA64BC"/>
          </w:pPr>
          <w:r w:rsidRPr="007F2161">
            <w:rPr>
              <w:rStyle w:val="PlaceholderText"/>
            </w:rPr>
            <w:t>Click here to enter text.</w:t>
          </w:r>
        </w:p>
      </w:docPartBody>
    </w:docPart>
    <w:docPart>
      <w:docPartPr>
        <w:name w:val="83278A7DEB0E4F0889153F27D44EC363"/>
        <w:category>
          <w:name w:val="General"/>
          <w:gallery w:val="placeholder"/>
        </w:category>
        <w:types>
          <w:type w:val="bbPlcHdr"/>
        </w:types>
        <w:behaviors>
          <w:behavior w:val="content"/>
        </w:behaviors>
        <w:guid w:val="{078ACDA6-1451-4887-BFF7-6F64F1AC001E}"/>
      </w:docPartPr>
      <w:docPartBody>
        <w:p w:rsidR="00911B45" w:rsidRDefault="00911B45" w:rsidP="00911B45">
          <w:pPr>
            <w:pStyle w:val="83278A7DEB0E4F0889153F27D44EC363"/>
          </w:pPr>
          <w:r w:rsidRPr="007F2161">
            <w:rPr>
              <w:rStyle w:val="PlaceholderText"/>
            </w:rPr>
            <w:t>Click here to enter text.</w:t>
          </w:r>
        </w:p>
      </w:docPartBody>
    </w:docPart>
    <w:docPart>
      <w:docPartPr>
        <w:name w:val="D61E268263114F3790BE7C5BD8AAEAE4"/>
        <w:category>
          <w:name w:val="General"/>
          <w:gallery w:val="placeholder"/>
        </w:category>
        <w:types>
          <w:type w:val="bbPlcHdr"/>
        </w:types>
        <w:behaviors>
          <w:behavior w:val="content"/>
        </w:behaviors>
        <w:guid w:val="{A9A2E34A-939C-42A4-8F33-96BC4DF22B3B}"/>
      </w:docPartPr>
      <w:docPartBody>
        <w:p w:rsidR="00911B45" w:rsidRDefault="00911B45" w:rsidP="00911B45">
          <w:pPr>
            <w:pStyle w:val="D61E268263114F3790BE7C5BD8AAEAE4"/>
          </w:pPr>
          <w:r w:rsidRPr="007F2161">
            <w:rPr>
              <w:rStyle w:val="PlaceholderText"/>
            </w:rPr>
            <w:t>Click here to enter text.</w:t>
          </w:r>
        </w:p>
      </w:docPartBody>
    </w:docPart>
    <w:docPart>
      <w:docPartPr>
        <w:name w:val="EA96B23FBA334CF5B0B70E034233FD72"/>
        <w:category>
          <w:name w:val="General"/>
          <w:gallery w:val="placeholder"/>
        </w:category>
        <w:types>
          <w:type w:val="bbPlcHdr"/>
        </w:types>
        <w:behaviors>
          <w:behavior w:val="content"/>
        </w:behaviors>
        <w:guid w:val="{03BBDA25-3B1E-4819-A409-1B364D574CA3}"/>
      </w:docPartPr>
      <w:docPartBody>
        <w:p w:rsidR="00911B45" w:rsidRDefault="00911B45" w:rsidP="00911B45">
          <w:pPr>
            <w:pStyle w:val="EA96B23FBA334CF5B0B70E034233FD72"/>
          </w:pPr>
          <w:r w:rsidRPr="007F2161">
            <w:rPr>
              <w:rStyle w:val="PlaceholderText"/>
            </w:rPr>
            <w:t>Click here to enter text.</w:t>
          </w:r>
        </w:p>
      </w:docPartBody>
    </w:docPart>
    <w:docPart>
      <w:docPartPr>
        <w:name w:val="1108762E201242408403873C91F4F546"/>
        <w:category>
          <w:name w:val="General"/>
          <w:gallery w:val="placeholder"/>
        </w:category>
        <w:types>
          <w:type w:val="bbPlcHdr"/>
        </w:types>
        <w:behaviors>
          <w:behavior w:val="content"/>
        </w:behaviors>
        <w:guid w:val="{CC79F700-7D69-4CD0-AAD7-1B76DEF0A5BC}"/>
      </w:docPartPr>
      <w:docPartBody>
        <w:p w:rsidR="00911B45" w:rsidRDefault="00911B45" w:rsidP="00911B45">
          <w:pPr>
            <w:pStyle w:val="1108762E201242408403873C91F4F546"/>
          </w:pPr>
          <w:r w:rsidRPr="007F2161">
            <w:rPr>
              <w:rStyle w:val="PlaceholderText"/>
            </w:rPr>
            <w:t>Click here to enter text.</w:t>
          </w:r>
        </w:p>
      </w:docPartBody>
    </w:docPart>
    <w:docPart>
      <w:docPartPr>
        <w:name w:val="11AD9CEAD85143A888D3B74FA5830D37"/>
        <w:category>
          <w:name w:val="General"/>
          <w:gallery w:val="placeholder"/>
        </w:category>
        <w:types>
          <w:type w:val="bbPlcHdr"/>
        </w:types>
        <w:behaviors>
          <w:behavior w:val="content"/>
        </w:behaviors>
        <w:guid w:val="{101185E7-0FEC-4515-8F3C-02422764A60C}"/>
      </w:docPartPr>
      <w:docPartBody>
        <w:p w:rsidR="00911B45" w:rsidRDefault="00911B45" w:rsidP="00911B45">
          <w:pPr>
            <w:pStyle w:val="11AD9CEAD85143A888D3B74FA5830D37"/>
          </w:pPr>
          <w:r w:rsidRPr="007F2161">
            <w:rPr>
              <w:rStyle w:val="PlaceholderText"/>
            </w:rPr>
            <w:t>Click here to enter text.</w:t>
          </w:r>
        </w:p>
      </w:docPartBody>
    </w:docPart>
    <w:docPart>
      <w:docPartPr>
        <w:name w:val="6E70813A131F4623BAA3C971A985983D"/>
        <w:category>
          <w:name w:val="General"/>
          <w:gallery w:val="placeholder"/>
        </w:category>
        <w:types>
          <w:type w:val="bbPlcHdr"/>
        </w:types>
        <w:behaviors>
          <w:behavior w:val="content"/>
        </w:behaviors>
        <w:guid w:val="{0A19383F-E270-4CCB-9656-1D7EE53496A0}"/>
      </w:docPartPr>
      <w:docPartBody>
        <w:p w:rsidR="00911B45" w:rsidRDefault="00911B45" w:rsidP="00911B45">
          <w:pPr>
            <w:pStyle w:val="6E70813A131F4623BAA3C971A985983D"/>
          </w:pPr>
          <w:r w:rsidRPr="007F2161">
            <w:rPr>
              <w:rStyle w:val="PlaceholderText"/>
            </w:rPr>
            <w:t>Click here to enter text.</w:t>
          </w:r>
        </w:p>
      </w:docPartBody>
    </w:docPart>
    <w:docPart>
      <w:docPartPr>
        <w:name w:val="90ECB15E4F9A49A799A56E69777203FB"/>
        <w:category>
          <w:name w:val="General"/>
          <w:gallery w:val="placeholder"/>
        </w:category>
        <w:types>
          <w:type w:val="bbPlcHdr"/>
        </w:types>
        <w:behaviors>
          <w:behavior w:val="content"/>
        </w:behaviors>
        <w:guid w:val="{7E1229C5-7C97-40C8-B5B8-3ECE77D16216}"/>
      </w:docPartPr>
      <w:docPartBody>
        <w:p w:rsidR="00911B45" w:rsidRDefault="00911B45" w:rsidP="00911B45">
          <w:pPr>
            <w:pStyle w:val="90ECB15E4F9A49A799A56E69777203FB"/>
          </w:pPr>
          <w:r w:rsidRPr="007F2161">
            <w:rPr>
              <w:rStyle w:val="PlaceholderText"/>
            </w:rPr>
            <w:t>Click here to enter text.</w:t>
          </w:r>
        </w:p>
      </w:docPartBody>
    </w:docPart>
    <w:docPart>
      <w:docPartPr>
        <w:name w:val="C2D34322C57347ED85F584533B4BB438"/>
        <w:category>
          <w:name w:val="General"/>
          <w:gallery w:val="placeholder"/>
        </w:category>
        <w:types>
          <w:type w:val="bbPlcHdr"/>
        </w:types>
        <w:behaviors>
          <w:behavior w:val="content"/>
        </w:behaviors>
        <w:guid w:val="{36C325CA-9C33-40B8-BA2E-5B0002272510}"/>
      </w:docPartPr>
      <w:docPartBody>
        <w:p w:rsidR="00911B45" w:rsidRDefault="00911B45" w:rsidP="00911B45">
          <w:pPr>
            <w:pStyle w:val="C2D34322C57347ED85F584533B4BB438"/>
          </w:pPr>
          <w:r w:rsidRPr="007F2161">
            <w:rPr>
              <w:rStyle w:val="PlaceholderText"/>
            </w:rPr>
            <w:t>Click here to enter text.</w:t>
          </w:r>
        </w:p>
      </w:docPartBody>
    </w:docPart>
    <w:docPart>
      <w:docPartPr>
        <w:name w:val="5C5F8F3C520340FA976E554B1AF50255"/>
        <w:category>
          <w:name w:val="General"/>
          <w:gallery w:val="placeholder"/>
        </w:category>
        <w:types>
          <w:type w:val="bbPlcHdr"/>
        </w:types>
        <w:behaviors>
          <w:behavior w:val="content"/>
        </w:behaviors>
        <w:guid w:val="{42B15B33-6E90-4852-8152-6C6B8F985506}"/>
      </w:docPartPr>
      <w:docPartBody>
        <w:p w:rsidR="00911B45" w:rsidRDefault="00911B45" w:rsidP="00911B45">
          <w:pPr>
            <w:pStyle w:val="5C5F8F3C520340FA976E554B1AF50255"/>
          </w:pPr>
          <w:r w:rsidRPr="007F2161">
            <w:rPr>
              <w:rStyle w:val="PlaceholderText"/>
            </w:rPr>
            <w:t>Click here to enter text.</w:t>
          </w:r>
        </w:p>
      </w:docPartBody>
    </w:docPart>
    <w:docPart>
      <w:docPartPr>
        <w:name w:val="9D21DCF61C2B4C6BA62145E7736B51AA"/>
        <w:category>
          <w:name w:val="General"/>
          <w:gallery w:val="placeholder"/>
        </w:category>
        <w:types>
          <w:type w:val="bbPlcHdr"/>
        </w:types>
        <w:behaviors>
          <w:behavior w:val="content"/>
        </w:behaviors>
        <w:guid w:val="{6141734D-4C08-4D5A-B247-AE51ED8C47A9}"/>
      </w:docPartPr>
      <w:docPartBody>
        <w:p w:rsidR="00911B45" w:rsidRDefault="00911B45" w:rsidP="00911B45">
          <w:pPr>
            <w:pStyle w:val="9D21DCF61C2B4C6BA62145E7736B51AA"/>
          </w:pPr>
          <w:r w:rsidRPr="007F2161">
            <w:rPr>
              <w:rStyle w:val="PlaceholderText"/>
            </w:rPr>
            <w:t>Click here to enter text.</w:t>
          </w:r>
        </w:p>
      </w:docPartBody>
    </w:docPart>
    <w:docPart>
      <w:docPartPr>
        <w:name w:val="5FBCEE445ECD4B8BADF4B7CB9913E46C"/>
        <w:category>
          <w:name w:val="General"/>
          <w:gallery w:val="placeholder"/>
        </w:category>
        <w:types>
          <w:type w:val="bbPlcHdr"/>
        </w:types>
        <w:behaviors>
          <w:behavior w:val="content"/>
        </w:behaviors>
        <w:guid w:val="{027B31D2-38B7-40BE-BEF0-1F17163E6A45}"/>
      </w:docPartPr>
      <w:docPartBody>
        <w:p w:rsidR="00911B45" w:rsidRDefault="00911B45" w:rsidP="00911B45">
          <w:pPr>
            <w:pStyle w:val="5FBCEE445ECD4B8BADF4B7CB9913E46C"/>
          </w:pPr>
          <w:r w:rsidRPr="007F2161">
            <w:rPr>
              <w:rStyle w:val="PlaceholderText"/>
            </w:rPr>
            <w:t>Click here to enter text.</w:t>
          </w:r>
        </w:p>
      </w:docPartBody>
    </w:docPart>
    <w:docPart>
      <w:docPartPr>
        <w:name w:val="93E3D6F39DBF467FBD7108738C03CAE4"/>
        <w:category>
          <w:name w:val="General"/>
          <w:gallery w:val="placeholder"/>
        </w:category>
        <w:types>
          <w:type w:val="bbPlcHdr"/>
        </w:types>
        <w:behaviors>
          <w:behavior w:val="content"/>
        </w:behaviors>
        <w:guid w:val="{90809AB2-F72F-4593-B2D5-7FC5FDA33AF6}"/>
      </w:docPartPr>
      <w:docPartBody>
        <w:p w:rsidR="00911B45" w:rsidRDefault="00911B45" w:rsidP="00911B45">
          <w:pPr>
            <w:pStyle w:val="93E3D6F39DBF467FBD7108738C03CAE4"/>
          </w:pPr>
          <w:r w:rsidRPr="007F2161">
            <w:rPr>
              <w:rStyle w:val="PlaceholderText"/>
            </w:rPr>
            <w:t>Click here to enter text.</w:t>
          </w:r>
        </w:p>
      </w:docPartBody>
    </w:docPart>
    <w:docPart>
      <w:docPartPr>
        <w:name w:val="A8214551243B46FB81A1559879B4EA70"/>
        <w:category>
          <w:name w:val="General"/>
          <w:gallery w:val="placeholder"/>
        </w:category>
        <w:types>
          <w:type w:val="bbPlcHdr"/>
        </w:types>
        <w:behaviors>
          <w:behavior w:val="content"/>
        </w:behaviors>
        <w:guid w:val="{F006B747-2E09-4000-B879-83138605B56F}"/>
      </w:docPartPr>
      <w:docPartBody>
        <w:p w:rsidR="00911B45" w:rsidRDefault="00911B45" w:rsidP="00911B45">
          <w:pPr>
            <w:pStyle w:val="A8214551243B46FB81A1559879B4EA70"/>
          </w:pPr>
          <w:r w:rsidRPr="007F2161">
            <w:rPr>
              <w:rStyle w:val="PlaceholderText"/>
            </w:rPr>
            <w:t>Click here to enter text.</w:t>
          </w:r>
        </w:p>
      </w:docPartBody>
    </w:docPart>
    <w:docPart>
      <w:docPartPr>
        <w:name w:val="B1EE07B318944DA28DCD89D9B76ED071"/>
        <w:category>
          <w:name w:val="General"/>
          <w:gallery w:val="placeholder"/>
        </w:category>
        <w:types>
          <w:type w:val="bbPlcHdr"/>
        </w:types>
        <w:behaviors>
          <w:behavior w:val="content"/>
        </w:behaviors>
        <w:guid w:val="{3FBB4C63-FF73-4355-9060-DB1484874109}"/>
      </w:docPartPr>
      <w:docPartBody>
        <w:p w:rsidR="00911B45" w:rsidRDefault="00911B45" w:rsidP="00911B45">
          <w:pPr>
            <w:pStyle w:val="B1EE07B318944DA28DCD89D9B76ED071"/>
          </w:pPr>
          <w:r w:rsidRPr="007F2161">
            <w:rPr>
              <w:rStyle w:val="PlaceholderText"/>
            </w:rPr>
            <w:t>Click here to enter text.</w:t>
          </w:r>
        </w:p>
      </w:docPartBody>
    </w:docPart>
    <w:docPart>
      <w:docPartPr>
        <w:name w:val="6CD5DFC404354B6D89D9A0396751292D"/>
        <w:category>
          <w:name w:val="General"/>
          <w:gallery w:val="placeholder"/>
        </w:category>
        <w:types>
          <w:type w:val="bbPlcHdr"/>
        </w:types>
        <w:behaviors>
          <w:behavior w:val="content"/>
        </w:behaviors>
        <w:guid w:val="{ED40F12F-FB3C-49C5-BCA3-431B1F0655EC}"/>
      </w:docPartPr>
      <w:docPartBody>
        <w:p w:rsidR="00911B45" w:rsidRDefault="00911B45" w:rsidP="00911B45">
          <w:pPr>
            <w:pStyle w:val="6CD5DFC404354B6D89D9A0396751292D"/>
          </w:pPr>
          <w:r w:rsidRPr="00357F98">
            <w:rPr>
              <w:rStyle w:val="PlaceholderText"/>
            </w:rPr>
            <w:t>Click here to enter text.</w:t>
          </w:r>
        </w:p>
      </w:docPartBody>
    </w:docPart>
    <w:docPart>
      <w:docPartPr>
        <w:name w:val="17E443EEEFB54A56A9D2014A799A5AC9"/>
        <w:category>
          <w:name w:val="General"/>
          <w:gallery w:val="placeholder"/>
        </w:category>
        <w:types>
          <w:type w:val="bbPlcHdr"/>
        </w:types>
        <w:behaviors>
          <w:behavior w:val="content"/>
        </w:behaviors>
        <w:guid w:val="{7C2D76C6-CE34-4BB7-90E6-62F2EDDC8F66}"/>
      </w:docPartPr>
      <w:docPartBody>
        <w:p w:rsidR="008A6B55" w:rsidRDefault="008A6B55" w:rsidP="008A6B55">
          <w:pPr>
            <w:pStyle w:val="17E443EEEFB54A56A9D2014A799A5AC9"/>
          </w:pPr>
          <w:r w:rsidRPr="00357F9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44C9B59-D854-44C7-BA77-A9C8F00793F3}"/>
      </w:docPartPr>
      <w:docPartBody>
        <w:p w:rsidR="008A6B55" w:rsidRDefault="008A6B55">
          <w:r w:rsidRPr="00AC504B">
            <w:rPr>
              <w:rStyle w:val="PlaceholderText"/>
            </w:rPr>
            <w:t>Click here to enter a date.</w:t>
          </w:r>
        </w:p>
      </w:docPartBody>
    </w:docPart>
    <w:docPart>
      <w:docPartPr>
        <w:name w:val="E4ED85D17EA34EE6874F3BA93838A071"/>
        <w:category>
          <w:name w:val="General"/>
          <w:gallery w:val="placeholder"/>
        </w:category>
        <w:types>
          <w:type w:val="bbPlcHdr"/>
        </w:types>
        <w:behaviors>
          <w:behavior w:val="content"/>
        </w:behaviors>
        <w:guid w:val="{CB7621BE-4525-4456-8445-0517802DEF1A}"/>
      </w:docPartPr>
      <w:docPartBody>
        <w:p w:rsidR="008A6B55" w:rsidRDefault="008A6B55" w:rsidP="008A6B55">
          <w:pPr>
            <w:pStyle w:val="E4ED85D17EA34EE6874F3BA93838A071"/>
          </w:pPr>
          <w:r w:rsidRPr="00357F98">
            <w:rPr>
              <w:rStyle w:val="PlaceholderText"/>
            </w:rPr>
            <w:t>Click here to enter text.</w:t>
          </w:r>
        </w:p>
      </w:docPartBody>
    </w:docPart>
    <w:docPart>
      <w:docPartPr>
        <w:name w:val="4F41A63D2ABB49759A7ADA4077EB3CBA"/>
        <w:category>
          <w:name w:val="General"/>
          <w:gallery w:val="placeholder"/>
        </w:category>
        <w:types>
          <w:type w:val="bbPlcHdr"/>
        </w:types>
        <w:behaviors>
          <w:behavior w:val="content"/>
        </w:behaviors>
        <w:guid w:val="{32B3D097-4E6A-4D9A-A987-FBBC4322246A}"/>
      </w:docPartPr>
      <w:docPartBody>
        <w:p w:rsidR="00DA6693" w:rsidRDefault="006E64EF" w:rsidP="006E64EF">
          <w:pPr>
            <w:pStyle w:val="4F41A63D2ABB49759A7ADA4077EB3CBA"/>
          </w:pPr>
          <w:r w:rsidRPr="007F2161">
            <w:rPr>
              <w:rStyle w:val="PlaceholderText"/>
            </w:rPr>
            <w:t>Click here to enter text.</w:t>
          </w:r>
        </w:p>
      </w:docPartBody>
    </w:docPart>
    <w:docPart>
      <w:docPartPr>
        <w:name w:val="68146271822C422E9315D73039836082"/>
        <w:category>
          <w:name w:val="General"/>
          <w:gallery w:val="placeholder"/>
        </w:category>
        <w:types>
          <w:type w:val="bbPlcHdr"/>
        </w:types>
        <w:behaviors>
          <w:behavior w:val="content"/>
        </w:behaviors>
        <w:guid w:val="{EB27CD7F-0227-416E-8744-DACC8977F951}"/>
      </w:docPartPr>
      <w:docPartBody>
        <w:p w:rsidR="00DA6693" w:rsidRDefault="006E64EF" w:rsidP="006E64EF">
          <w:pPr>
            <w:pStyle w:val="68146271822C422E9315D73039836082"/>
          </w:pPr>
          <w:r w:rsidRPr="007F2161">
            <w:rPr>
              <w:rStyle w:val="PlaceholderText"/>
            </w:rPr>
            <w:t>Click here to enter text.</w:t>
          </w:r>
        </w:p>
      </w:docPartBody>
    </w:docPart>
    <w:docPart>
      <w:docPartPr>
        <w:name w:val="3189E60E170B476889E940463B789FA3"/>
        <w:category>
          <w:name w:val="General"/>
          <w:gallery w:val="placeholder"/>
        </w:category>
        <w:types>
          <w:type w:val="bbPlcHdr"/>
        </w:types>
        <w:behaviors>
          <w:behavior w:val="content"/>
        </w:behaviors>
        <w:guid w:val="{B2277006-ACB6-4646-BE6A-90EC5163F259}"/>
      </w:docPartPr>
      <w:docPartBody>
        <w:p w:rsidR="00DA6693" w:rsidRDefault="006E64EF" w:rsidP="006E64EF">
          <w:pPr>
            <w:pStyle w:val="3189E60E170B476889E940463B789FA3"/>
          </w:pPr>
          <w:r w:rsidRPr="00357F98">
            <w:rPr>
              <w:rStyle w:val="PlaceholderText"/>
            </w:rPr>
            <w:t>Click here to enter text.</w:t>
          </w:r>
        </w:p>
      </w:docPartBody>
    </w:docPart>
    <w:docPart>
      <w:docPartPr>
        <w:name w:val="DA443CC4BC3B40AEAEB4FC1D1C92C066"/>
        <w:category>
          <w:name w:val="General"/>
          <w:gallery w:val="placeholder"/>
        </w:category>
        <w:types>
          <w:type w:val="bbPlcHdr"/>
        </w:types>
        <w:behaviors>
          <w:behavior w:val="content"/>
        </w:behaviors>
        <w:guid w:val="{FC01C060-8762-4F44-9C56-D946A7B16E8F}"/>
      </w:docPartPr>
      <w:docPartBody>
        <w:p w:rsidR="00DA6693" w:rsidRDefault="006E64EF" w:rsidP="006E64EF">
          <w:pPr>
            <w:pStyle w:val="DA443CC4BC3B40AEAEB4FC1D1C92C066"/>
          </w:pPr>
          <w:r w:rsidRPr="00AC504B">
            <w:rPr>
              <w:rStyle w:val="PlaceholderText"/>
            </w:rPr>
            <w:t>Click here to enter a date.</w:t>
          </w:r>
        </w:p>
      </w:docPartBody>
    </w:docPart>
    <w:docPart>
      <w:docPartPr>
        <w:name w:val="18088D5DD6BF42B98B1E4502C5B2E6CB"/>
        <w:category>
          <w:name w:val="General"/>
          <w:gallery w:val="placeholder"/>
        </w:category>
        <w:types>
          <w:type w:val="bbPlcHdr"/>
        </w:types>
        <w:behaviors>
          <w:behavior w:val="content"/>
        </w:behaviors>
        <w:guid w:val="{E275D9BD-E9C5-4CE1-A574-A55BD34CE40B}"/>
      </w:docPartPr>
      <w:docPartBody>
        <w:p w:rsidR="000E6BC6" w:rsidRDefault="00142026" w:rsidP="00142026">
          <w:pPr>
            <w:pStyle w:val="18088D5DD6BF42B98B1E4502C5B2E6CB"/>
          </w:pPr>
          <w:r w:rsidRPr="00F0719D">
            <w:rPr>
              <w:rStyle w:val="PlaceholderText"/>
            </w:rPr>
            <w:t>Click here to enter text.</w:t>
          </w:r>
        </w:p>
      </w:docPartBody>
    </w:docPart>
    <w:docPart>
      <w:docPartPr>
        <w:name w:val="A10D52E5FBCF424CB423A25B33546FE0"/>
        <w:category>
          <w:name w:val="General"/>
          <w:gallery w:val="placeholder"/>
        </w:category>
        <w:types>
          <w:type w:val="bbPlcHdr"/>
        </w:types>
        <w:behaviors>
          <w:behavior w:val="content"/>
        </w:behaviors>
        <w:guid w:val="{6E473CF8-E781-4C31-BCF8-086217D4317F}"/>
      </w:docPartPr>
      <w:docPartBody>
        <w:p w:rsidR="000E6BC6" w:rsidRDefault="00142026" w:rsidP="00142026">
          <w:pPr>
            <w:pStyle w:val="A10D52E5FBCF424CB423A25B33546FE0"/>
          </w:pPr>
          <w:r w:rsidRPr="00F0719D">
            <w:rPr>
              <w:rStyle w:val="PlaceholderText"/>
            </w:rPr>
            <w:t>Click here to enter text.</w:t>
          </w:r>
        </w:p>
      </w:docPartBody>
    </w:docPart>
    <w:docPart>
      <w:docPartPr>
        <w:name w:val="00FE0ADE58EA42C9BC003D376F73ACBC"/>
        <w:category>
          <w:name w:val="General"/>
          <w:gallery w:val="placeholder"/>
        </w:category>
        <w:types>
          <w:type w:val="bbPlcHdr"/>
        </w:types>
        <w:behaviors>
          <w:behavior w:val="content"/>
        </w:behaviors>
        <w:guid w:val="{FABE98E9-744E-419B-A6DA-AAA3211DB695}"/>
      </w:docPartPr>
      <w:docPartBody>
        <w:p w:rsidR="000E6BC6" w:rsidRDefault="00142026" w:rsidP="00142026">
          <w:pPr>
            <w:pStyle w:val="00FE0ADE58EA42C9BC003D376F73ACBC"/>
          </w:pPr>
          <w:r w:rsidRPr="00F0719D">
            <w:rPr>
              <w:rStyle w:val="PlaceholderText"/>
            </w:rPr>
            <w:t>Click here to enter text.</w:t>
          </w:r>
        </w:p>
      </w:docPartBody>
    </w:docPart>
    <w:docPart>
      <w:docPartPr>
        <w:name w:val="D309498DBC204135A9713168AA721D38"/>
        <w:category>
          <w:name w:val="General"/>
          <w:gallery w:val="placeholder"/>
        </w:category>
        <w:types>
          <w:type w:val="bbPlcHdr"/>
        </w:types>
        <w:behaviors>
          <w:behavior w:val="content"/>
        </w:behaviors>
        <w:guid w:val="{931FB03E-9767-4F41-998A-956DB48E1FC2}"/>
      </w:docPartPr>
      <w:docPartBody>
        <w:p w:rsidR="00621C0E" w:rsidRDefault="000E6BC6" w:rsidP="000E6BC6">
          <w:pPr>
            <w:pStyle w:val="D309498DBC204135A9713168AA721D38"/>
          </w:pPr>
          <w:r w:rsidRPr="00F07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5A"/>
    <w:rsid w:val="000D7C03"/>
    <w:rsid w:val="000E6BC6"/>
    <w:rsid w:val="00142026"/>
    <w:rsid w:val="00382EC5"/>
    <w:rsid w:val="004867D2"/>
    <w:rsid w:val="00621C0E"/>
    <w:rsid w:val="006B6131"/>
    <w:rsid w:val="006E64EF"/>
    <w:rsid w:val="008A6B55"/>
    <w:rsid w:val="00911B45"/>
    <w:rsid w:val="00A0424C"/>
    <w:rsid w:val="00C30A5A"/>
    <w:rsid w:val="00D0795B"/>
    <w:rsid w:val="00DA6693"/>
    <w:rsid w:val="00E0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BC6"/>
    <w:rPr>
      <w:color w:val="808080"/>
    </w:rPr>
  </w:style>
  <w:style w:type="paragraph" w:customStyle="1" w:styleId="EB0CC8D1E57F49B6A756A13A6416E951">
    <w:name w:val="EB0CC8D1E57F49B6A756A13A6416E951"/>
    <w:rsid w:val="00C30A5A"/>
  </w:style>
  <w:style w:type="paragraph" w:customStyle="1" w:styleId="1D3E00A6CB2649CC826AB76E0BE1CF8B">
    <w:name w:val="1D3E00A6CB2649CC826AB76E0BE1CF8B"/>
    <w:rsid w:val="00C30A5A"/>
  </w:style>
  <w:style w:type="paragraph" w:customStyle="1" w:styleId="0F6C204B44EC4D0DADBAD6F6785A3EDA">
    <w:name w:val="0F6C204B44EC4D0DADBAD6F6785A3EDA"/>
    <w:rsid w:val="00C30A5A"/>
  </w:style>
  <w:style w:type="paragraph" w:customStyle="1" w:styleId="590B1BAE93B843428D2B9B954805C7A1">
    <w:name w:val="590B1BAE93B843428D2B9B954805C7A1"/>
    <w:rsid w:val="00C30A5A"/>
  </w:style>
  <w:style w:type="paragraph" w:customStyle="1" w:styleId="441B3A43C9454F189B3F3DBDCDA4F8DB">
    <w:name w:val="441B3A43C9454F189B3F3DBDCDA4F8DB"/>
    <w:rsid w:val="00C30A5A"/>
  </w:style>
  <w:style w:type="paragraph" w:customStyle="1" w:styleId="426ED845DB1648E7A8ADE6A5B7FC0089">
    <w:name w:val="426ED845DB1648E7A8ADE6A5B7FC0089"/>
    <w:rsid w:val="00C30A5A"/>
  </w:style>
  <w:style w:type="paragraph" w:customStyle="1" w:styleId="FBC800D165A042E4911F599FA7626CD2">
    <w:name w:val="FBC800D165A042E4911F599FA7626CD2"/>
    <w:rsid w:val="00C30A5A"/>
  </w:style>
  <w:style w:type="paragraph" w:customStyle="1" w:styleId="5CC9154D305143408779B63E265D7C0F">
    <w:name w:val="5CC9154D305143408779B63E265D7C0F"/>
    <w:rsid w:val="00C30A5A"/>
  </w:style>
  <w:style w:type="paragraph" w:customStyle="1" w:styleId="D887345D321D43D589BF4FE3A692095E">
    <w:name w:val="D887345D321D43D589BF4FE3A692095E"/>
    <w:rsid w:val="00C30A5A"/>
  </w:style>
  <w:style w:type="paragraph" w:customStyle="1" w:styleId="8E655F479B9540209C2C8C89E9FC02D8">
    <w:name w:val="8E655F479B9540209C2C8C89E9FC02D8"/>
    <w:rsid w:val="00C30A5A"/>
  </w:style>
  <w:style w:type="paragraph" w:customStyle="1" w:styleId="1F7119CDC87D441E9EACEC00DE93BD5A">
    <w:name w:val="1F7119CDC87D441E9EACEC00DE93BD5A"/>
    <w:rsid w:val="00C30A5A"/>
  </w:style>
  <w:style w:type="paragraph" w:customStyle="1" w:styleId="34143E074B2B4BDE8463FEB1122450B1">
    <w:name w:val="34143E074B2B4BDE8463FEB1122450B1"/>
    <w:rsid w:val="00C30A5A"/>
  </w:style>
  <w:style w:type="paragraph" w:customStyle="1" w:styleId="62AD032226474782BD16931716CD5483">
    <w:name w:val="62AD032226474782BD16931716CD5483"/>
    <w:rsid w:val="00C30A5A"/>
  </w:style>
  <w:style w:type="paragraph" w:customStyle="1" w:styleId="0D86617606524CD39573D0DD273EB181">
    <w:name w:val="0D86617606524CD39573D0DD273EB181"/>
    <w:rsid w:val="00C30A5A"/>
  </w:style>
  <w:style w:type="paragraph" w:customStyle="1" w:styleId="B185D9000671473A9F73962327897F9F">
    <w:name w:val="B185D9000671473A9F73962327897F9F"/>
    <w:rsid w:val="00C30A5A"/>
  </w:style>
  <w:style w:type="paragraph" w:customStyle="1" w:styleId="97D95C5A515345AFADBCF68B72C535D6">
    <w:name w:val="97D95C5A515345AFADBCF68B72C535D6"/>
    <w:rsid w:val="00C30A5A"/>
  </w:style>
  <w:style w:type="paragraph" w:customStyle="1" w:styleId="D191C23ABE494DFFA3379F42CCB27773">
    <w:name w:val="D191C23ABE494DFFA3379F42CCB27773"/>
    <w:rsid w:val="00C30A5A"/>
  </w:style>
  <w:style w:type="paragraph" w:customStyle="1" w:styleId="35754352A9EB4CD792A63CF45225B711">
    <w:name w:val="35754352A9EB4CD792A63CF45225B711"/>
    <w:rsid w:val="00C30A5A"/>
  </w:style>
  <w:style w:type="paragraph" w:customStyle="1" w:styleId="05CD35F639B3400EBAF4C420DAD82437">
    <w:name w:val="05CD35F639B3400EBAF4C420DAD82437"/>
    <w:rsid w:val="00C30A5A"/>
  </w:style>
  <w:style w:type="paragraph" w:customStyle="1" w:styleId="B66D3EB31D164306B14937F43300D785">
    <w:name w:val="B66D3EB31D164306B14937F43300D785"/>
    <w:rsid w:val="00C30A5A"/>
  </w:style>
  <w:style w:type="paragraph" w:customStyle="1" w:styleId="D9DC9FA07E0641BC8F759897C0160FE7">
    <w:name w:val="D9DC9FA07E0641BC8F759897C0160FE7"/>
    <w:rsid w:val="00C30A5A"/>
  </w:style>
  <w:style w:type="paragraph" w:customStyle="1" w:styleId="01AA5A7C524E449B9234D7A126407F67">
    <w:name w:val="01AA5A7C524E449B9234D7A126407F67"/>
    <w:rsid w:val="00C30A5A"/>
  </w:style>
  <w:style w:type="paragraph" w:customStyle="1" w:styleId="7B2475D3B21F4D33A970AE91C11FCE33">
    <w:name w:val="7B2475D3B21F4D33A970AE91C11FCE33"/>
    <w:rsid w:val="00C30A5A"/>
  </w:style>
  <w:style w:type="paragraph" w:customStyle="1" w:styleId="A86C814B66EC469F989C4252D0C0FF73">
    <w:name w:val="A86C814B66EC469F989C4252D0C0FF73"/>
    <w:rsid w:val="00C30A5A"/>
  </w:style>
  <w:style w:type="paragraph" w:customStyle="1" w:styleId="9938A870C1D54AD692F279A68EAEF821">
    <w:name w:val="9938A870C1D54AD692F279A68EAEF821"/>
    <w:rsid w:val="00C30A5A"/>
  </w:style>
  <w:style w:type="paragraph" w:customStyle="1" w:styleId="A3080783602C4377AA5034ECA6D2B110">
    <w:name w:val="A3080783602C4377AA5034ECA6D2B110"/>
    <w:rsid w:val="00C30A5A"/>
  </w:style>
  <w:style w:type="paragraph" w:customStyle="1" w:styleId="E4DF1F449F7445BB870FA46E09F5889E">
    <w:name w:val="E4DF1F449F7445BB870FA46E09F5889E"/>
    <w:rsid w:val="00C30A5A"/>
  </w:style>
  <w:style w:type="paragraph" w:customStyle="1" w:styleId="2DEC9A08A7414458AB377AF601F79006">
    <w:name w:val="2DEC9A08A7414458AB377AF601F79006"/>
    <w:rsid w:val="00C30A5A"/>
  </w:style>
  <w:style w:type="paragraph" w:customStyle="1" w:styleId="AE85876A69F342448CC56977E6B52075">
    <w:name w:val="AE85876A69F342448CC56977E6B52075"/>
    <w:rsid w:val="00C30A5A"/>
  </w:style>
  <w:style w:type="paragraph" w:customStyle="1" w:styleId="266D9D3582F340419AC478ACFA64FA8F">
    <w:name w:val="266D9D3582F340419AC478ACFA64FA8F"/>
    <w:rsid w:val="00C30A5A"/>
  </w:style>
  <w:style w:type="paragraph" w:customStyle="1" w:styleId="E9C45FD823F84C49AE8F4C14B09C7590">
    <w:name w:val="E9C45FD823F84C49AE8F4C14B09C7590"/>
    <w:rsid w:val="00C30A5A"/>
  </w:style>
  <w:style w:type="paragraph" w:customStyle="1" w:styleId="1F6F1EF789A244ECBCEDA2055153AB47">
    <w:name w:val="1F6F1EF789A244ECBCEDA2055153AB47"/>
    <w:rsid w:val="00C30A5A"/>
  </w:style>
  <w:style w:type="paragraph" w:customStyle="1" w:styleId="F7A215BC167845E1897D59A741DBD03E">
    <w:name w:val="F7A215BC167845E1897D59A741DBD03E"/>
    <w:rsid w:val="00C30A5A"/>
  </w:style>
  <w:style w:type="paragraph" w:customStyle="1" w:styleId="4D55F2A9C67044CE88F85B8C8E416E59">
    <w:name w:val="4D55F2A9C67044CE88F85B8C8E416E59"/>
    <w:rsid w:val="00C30A5A"/>
  </w:style>
  <w:style w:type="paragraph" w:customStyle="1" w:styleId="89D7C009A556440F973F0CD72C6F2C90">
    <w:name w:val="89D7C009A556440F973F0CD72C6F2C90"/>
    <w:rsid w:val="00C30A5A"/>
  </w:style>
  <w:style w:type="paragraph" w:customStyle="1" w:styleId="AB4A6CEBE03E4BF7A665E1B944AD1D32">
    <w:name w:val="AB4A6CEBE03E4BF7A665E1B944AD1D32"/>
    <w:rsid w:val="00C30A5A"/>
  </w:style>
  <w:style w:type="paragraph" w:customStyle="1" w:styleId="692B4B32E1D4457F8B93EDB22277A805">
    <w:name w:val="692B4B32E1D4457F8B93EDB22277A805"/>
    <w:rsid w:val="00C30A5A"/>
  </w:style>
  <w:style w:type="paragraph" w:customStyle="1" w:styleId="0913537D490549EA94BF533F154C9956">
    <w:name w:val="0913537D490549EA94BF533F154C9956"/>
    <w:rsid w:val="00C30A5A"/>
  </w:style>
  <w:style w:type="paragraph" w:customStyle="1" w:styleId="AD0ED8B8E8FE4E78ABFFFDA9358D68B6">
    <w:name w:val="AD0ED8B8E8FE4E78ABFFFDA9358D68B6"/>
    <w:rsid w:val="00C30A5A"/>
  </w:style>
  <w:style w:type="paragraph" w:customStyle="1" w:styleId="5839141E29DD450C8A06F7E0DB9A79E1">
    <w:name w:val="5839141E29DD450C8A06F7E0DB9A79E1"/>
    <w:rsid w:val="00C30A5A"/>
  </w:style>
  <w:style w:type="paragraph" w:customStyle="1" w:styleId="50054AECF7444E0AB283885546D3A81D">
    <w:name w:val="50054AECF7444E0AB283885546D3A81D"/>
    <w:rsid w:val="00C30A5A"/>
  </w:style>
  <w:style w:type="paragraph" w:customStyle="1" w:styleId="8944686778064D59A454293B892D8CA3">
    <w:name w:val="8944686778064D59A454293B892D8CA3"/>
    <w:rsid w:val="00C30A5A"/>
  </w:style>
  <w:style w:type="paragraph" w:customStyle="1" w:styleId="3B2189030C224A15A9C8992DD8CBBB63">
    <w:name w:val="3B2189030C224A15A9C8992DD8CBBB63"/>
    <w:rsid w:val="00C30A5A"/>
  </w:style>
  <w:style w:type="paragraph" w:customStyle="1" w:styleId="52CB494A33C34CC0A8E89040A0FDE8C9">
    <w:name w:val="52CB494A33C34CC0A8E89040A0FDE8C9"/>
    <w:rsid w:val="00C30A5A"/>
  </w:style>
  <w:style w:type="paragraph" w:customStyle="1" w:styleId="D5F5A52CC37B42249D6860E4650BF042">
    <w:name w:val="D5F5A52CC37B42249D6860E4650BF042"/>
    <w:rsid w:val="00C30A5A"/>
  </w:style>
  <w:style w:type="paragraph" w:customStyle="1" w:styleId="D5A8F75391C648E2A50D853DE61A6CAF">
    <w:name w:val="D5A8F75391C648E2A50D853DE61A6CAF"/>
    <w:rsid w:val="00C30A5A"/>
  </w:style>
  <w:style w:type="paragraph" w:customStyle="1" w:styleId="756C776C11454170867BD1EC27C2E5C0">
    <w:name w:val="756C776C11454170867BD1EC27C2E5C0"/>
    <w:rsid w:val="00C30A5A"/>
  </w:style>
  <w:style w:type="paragraph" w:customStyle="1" w:styleId="F47D15165F984FBF9E115C67C1D9EF2B">
    <w:name w:val="F47D15165F984FBF9E115C67C1D9EF2B"/>
    <w:rsid w:val="00C30A5A"/>
  </w:style>
  <w:style w:type="paragraph" w:customStyle="1" w:styleId="4500133CDC9B42B9B158799503F4EEA9">
    <w:name w:val="4500133CDC9B42B9B158799503F4EEA9"/>
    <w:rsid w:val="00C30A5A"/>
  </w:style>
  <w:style w:type="paragraph" w:customStyle="1" w:styleId="4CC7106EE8954C4C8C94A4DD3F17F130">
    <w:name w:val="4CC7106EE8954C4C8C94A4DD3F17F130"/>
    <w:rsid w:val="00C30A5A"/>
  </w:style>
  <w:style w:type="paragraph" w:customStyle="1" w:styleId="B7995A4A1FBA48DAA27015D94088266B">
    <w:name w:val="B7995A4A1FBA48DAA27015D94088266B"/>
    <w:rsid w:val="00C30A5A"/>
  </w:style>
  <w:style w:type="paragraph" w:customStyle="1" w:styleId="C4C98B62CC304DC7A8A51B15E533CF46">
    <w:name w:val="C4C98B62CC304DC7A8A51B15E533CF46"/>
    <w:rsid w:val="00C30A5A"/>
  </w:style>
  <w:style w:type="paragraph" w:customStyle="1" w:styleId="1F7119CDC87D441E9EACEC00DE93BD5A1">
    <w:name w:val="1F7119CDC87D441E9EACEC00DE93BD5A1"/>
    <w:rsid w:val="00C30A5A"/>
    <w:rPr>
      <w:rFonts w:eastAsiaTheme="minorHAnsi"/>
    </w:rPr>
  </w:style>
  <w:style w:type="paragraph" w:customStyle="1" w:styleId="8E655F479B9540209C2C8C89E9FC02D81">
    <w:name w:val="8E655F479B9540209C2C8C89E9FC02D81"/>
    <w:rsid w:val="00C30A5A"/>
    <w:rPr>
      <w:rFonts w:eastAsiaTheme="minorHAnsi"/>
    </w:rPr>
  </w:style>
  <w:style w:type="paragraph" w:customStyle="1" w:styleId="B185D9000671473A9F73962327897F9F1">
    <w:name w:val="B185D9000671473A9F73962327897F9F1"/>
    <w:rsid w:val="00C30A5A"/>
    <w:rPr>
      <w:rFonts w:eastAsiaTheme="minorHAnsi"/>
    </w:rPr>
  </w:style>
  <w:style w:type="paragraph" w:customStyle="1" w:styleId="7B2475D3B21F4D33A970AE91C11FCE331">
    <w:name w:val="7B2475D3B21F4D33A970AE91C11FCE331"/>
    <w:rsid w:val="00C30A5A"/>
    <w:rPr>
      <w:rFonts w:eastAsiaTheme="minorHAnsi"/>
    </w:rPr>
  </w:style>
  <w:style w:type="paragraph" w:customStyle="1" w:styleId="A86C814B66EC469F989C4252D0C0FF731">
    <w:name w:val="A86C814B66EC469F989C4252D0C0FF731"/>
    <w:rsid w:val="00C30A5A"/>
    <w:rPr>
      <w:rFonts w:eastAsiaTheme="minorHAnsi"/>
    </w:rPr>
  </w:style>
  <w:style w:type="paragraph" w:customStyle="1" w:styleId="B66D3EB31D164306B14937F43300D7851">
    <w:name w:val="B66D3EB31D164306B14937F43300D7851"/>
    <w:rsid w:val="00C30A5A"/>
    <w:rPr>
      <w:rFonts w:eastAsiaTheme="minorHAnsi"/>
    </w:rPr>
  </w:style>
  <w:style w:type="paragraph" w:customStyle="1" w:styleId="D9DC9FA07E0641BC8F759897C0160FE71">
    <w:name w:val="D9DC9FA07E0641BC8F759897C0160FE71"/>
    <w:rsid w:val="00C30A5A"/>
    <w:rPr>
      <w:rFonts w:eastAsiaTheme="minorHAnsi"/>
    </w:rPr>
  </w:style>
  <w:style w:type="paragraph" w:customStyle="1" w:styleId="01AA5A7C524E449B9234D7A126407F671">
    <w:name w:val="01AA5A7C524E449B9234D7A126407F671"/>
    <w:rsid w:val="00C30A5A"/>
    <w:rPr>
      <w:rFonts w:eastAsiaTheme="minorHAnsi"/>
    </w:rPr>
  </w:style>
  <w:style w:type="paragraph" w:customStyle="1" w:styleId="9938A870C1D54AD692F279A68EAEF8211">
    <w:name w:val="9938A870C1D54AD692F279A68EAEF8211"/>
    <w:rsid w:val="00C30A5A"/>
    <w:rPr>
      <w:rFonts w:eastAsiaTheme="minorHAnsi"/>
    </w:rPr>
  </w:style>
  <w:style w:type="paragraph" w:customStyle="1" w:styleId="A3080783602C4377AA5034ECA6D2B1101">
    <w:name w:val="A3080783602C4377AA5034ECA6D2B1101"/>
    <w:rsid w:val="00C30A5A"/>
    <w:rPr>
      <w:rFonts w:eastAsiaTheme="minorHAnsi"/>
    </w:rPr>
  </w:style>
  <w:style w:type="paragraph" w:customStyle="1" w:styleId="E4DF1F449F7445BB870FA46E09F5889E1">
    <w:name w:val="E4DF1F449F7445BB870FA46E09F5889E1"/>
    <w:rsid w:val="00C30A5A"/>
    <w:rPr>
      <w:rFonts w:eastAsiaTheme="minorHAnsi"/>
    </w:rPr>
  </w:style>
  <w:style w:type="paragraph" w:customStyle="1" w:styleId="2DEC9A08A7414458AB377AF601F790061">
    <w:name w:val="2DEC9A08A7414458AB377AF601F790061"/>
    <w:rsid w:val="00C30A5A"/>
    <w:rPr>
      <w:rFonts w:eastAsiaTheme="minorHAnsi"/>
    </w:rPr>
  </w:style>
  <w:style w:type="paragraph" w:customStyle="1" w:styleId="E9C45FD823F84C49AE8F4C14B09C75901">
    <w:name w:val="E9C45FD823F84C49AE8F4C14B09C75901"/>
    <w:rsid w:val="00C30A5A"/>
    <w:rPr>
      <w:rFonts w:eastAsiaTheme="minorHAnsi"/>
    </w:rPr>
  </w:style>
  <w:style w:type="paragraph" w:customStyle="1" w:styleId="1F6F1EF789A244ECBCEDA2055153AB471">
    <w:name w:val="1F6F1EF789A244ECBCEDA2055153AB471"/>
    <w:rsid w:val="00C30A5A"/>
    <w:rPr>
      <w:rFonts w:eastAsiaTheme="minorHAnsi"/>
    </w:rPr>
  </w:style>
  <w:style w:type="paragraph" w:customStyle="1" w:styleId="F7A215BC167845E1897D59A741DBD03E1">
    <w:name w:val="F7A215BC167845E1897D59A741DBD03E1"/>
    <w:rsid w:val="00C30A5A"/>
    <w:rPr>
      <w:rFonts w:eastAsiaTheme="minorHAnsi"/>
    </w:rPr>
  </w:style>
  <w:style w:type="paragraph" w:customStyle="1" w:styleId="4D55F2A9C67044CE88F85B8C8E416E591">
    <w:name w:val="4D55F2A9C67044CE88F85B8C8E416E591"/>
    <w:rsid w:val="00C30A5A"/>
    <w:rPr>
      <w:rFonts w:eastAsiaTheme="minorHAnsi"/>
    </w:rPr>
  </w:style>
  <w:style w:type="paragraph" w:customStyle="1" w:styleId="89D7C009A556440F973F0CD72C6F2C901">
    <w:name w:val="89D7C009A556440F973F0CD72C6F2C901"/>
    <w:rsid w:val="00C30A5A"/>
    <w:rPr>
      <w:rFonts w:eastAsiaTheme="minorHAnsi"/>
    </w:rPr>
  </w:style>
  <w:style w:type="paragraph" w:customStyle="1" w:styleId="AB4A6CEBE03E4BF7A665E1B944AD1D321">
    <w:name w:val="AB4A6CEBE03E4BF7A665E1B944AD1D321"/>
    <w:rsid w:val="00C30A5A"/>
    <w:rPr>
      <w:rFonts w:eastAsiaTheme="minorHAnsi"/>
    </w:rPr>
  </w:style>
  <w:style w:type="paragraph" w:customStyle="1" w:styleId="AD0ED8B8E8FE4E78ABFFFDA9358D68B61">
    <w:name w:val="AD0ED8B8E8FE4E78ABFFFDA9358D68B61"/>
    <w:rsid w:val="00C30A5A"/>
    <w:rPr>
      <w:rFonts w:eastAsiaTheme="minorHAnsi"/>
    </w:rPr>
  </w:style>
  <w:style w:type="paragraph" w:customStyle="1" w:styleId="5839141E29DD450C8A06F7E0DB9A79E11">
    <w:name w:val="5839141E29DD450C8A06F7E0DB9A79E11"/>
    <w:rsid w:val="00C30A5A"/>
    <w:rPr>
      <w:rFonts w:eastAsiaTheme="minorHAnsi"/>
    </w:rPr>
  </w:style>
  <w:style w:type="paragraph" w:customStyle="1" w:styleId="50054AECF7444E0AB283885546D3A81D1">
    <w:name w:val="50054AECF7444E0AB283885546D3A81D1"/>
    <w:rsid w:val="00C30A5A"/>
    <w:rPr>
      <w:rFonts w:eastAsiaTheme="minorHAnsi"/>
    </w:rPr>
  </w:style>
  <w:style w:type="paragraph" w:customStyle="1" w:styleId="8944686778064D59A454293B892D8CA31">
    <w:name w:val="8944686778064D59A454293B892D8CA31"/>
    <w:rsid w:val="00C30A5A"/>
    <w:rPr>
      <w:rFonts w:eastAsiaTheme="minorHAnsi"/>
    </w:rPr>
  </w:style>
  <w:style w:type="paragraph" w:customStyle="1" w:styleId="3B2189030C224A15A9C8992DD8CBBB631">
    <w:name w:val="3B2189030C224A15A9C8992DD8CBBB631"/>
    <w:rsid w:val="00C30A5A"/>
    <w:rPr>
      <w:rFonts w:eastAsiaTheme="minorHAnsi"/>
    </w:rPr>
  </w:style>
  <w:style w:type="paragraph" w:customStyle="1" w:styleId="D5F5A52CC37B42249D6860E4650BF0421">
    <w:name w:val="D5F5A52CC37B42249D6860E4650BF0421"/>
    <w:rsid w:val="00C30A5A"/>
    <w:rPr>
      <w:rFonts w:eastAsiaTheme="minorHAnsi"/>
    </w:rPr>
  </w:style>
  <w:style w:type="paragraph" w:customStyle="1" w:styleId="F47D15165F984FBF9E115C67C1D9EF2B1">
    <w:name w:val="F47D15165F984FBF9E115C67C1D9EF2B1"/>
    <w:rsid w:val="00C30A5A"/>
    <w:rPr>
      <w:rFonts w:eastAsiaTheme="minorHAnsi"/>
    </w:rPr>
  </w:style>
  <w:style w:type="paragraph" w:customStyle="1" w:styleId="4500133CDC9B42B9B158799503F4EEA91">
    <w:name w:val="4500133CDC9B42B9B158799503F4EEA91"/>
    <w:rsid w:val="00C30A5A"/>
    <w:rPr>
      <w:rFonts w:eastAsiaTheme="minorHAnsi"/>
    </w:rPr>
  </w:style>
  <w:style w:type="paragraph" w:customStyle="1" w:styleId="4CC7106EE8954C4C8C94A4DD3F17F1301">
    <w:name w:val="4CC7106EE8954C4C8C94A4DD3F17F1301"/>
    <w:rsid w:val="00C30A5A"/>
    <w:rPr>
      <w:rFonts w:eastAsiaTheme="minorHAnsi"/>
    </w:rPr>
  </w:style>
  <w:style w:type="paragraph" w:customStyle="1" w:styleId="B7995A4A1FBA48DAA27015D94088266B1">
    <w:name w:val="B7995A4A1FBA48DAA27015D94088266B1"/>
    <w:rsid w:val="00C30A5A"/>
    <w:rPr>
      <w:rFonts w:eastAsiaTheme="minorHAnsi"/>
    </w:rPr>
  </w:style>
  <w:style w:type="paragraph" w:customStyle="1" w:styleId="C4C98B62CC304DC7A8A51B15E533CF461">
    <w:name w:val="C4C98B62CC304DC7A8A51B15E533CF461"/>
    <w:rsid w:val="00C30A5A"/>
    <w:rPr>
      <w:rFonts w:eastAsiaTheme="minorHAnsi"/>
    </w:rPr>
  </w:style>
  <w:style w:type="paragraph" w:customStyle="1" w:styleId="064B36307DC64DF38156CA315579C8FB">
    <w:name w:val="064B36307DC64DF38156CA315579C8FB"/>
    <w:rsid w:val="00C30A5A"/>
    <w:rPr>
      <w:rFonts w:eastAsiaTheme="minorHAnsi"/>
    </w:rPr>
  </w:style>
  <w:style w:type="paragraph" w:customStyle="1" w:styleId="067CAF1D9A8B47039FA71E1B3C0F99E5">
    <w:name w:val="067CAF1D9A8B47039FA71E1B3C0F99E5"/>
    <w:rsid w:val="00C30A5A"/>
  </w:style>
  <w:style w:type="paragraph" w:customStyle="1" w:styleId="47822523AC1A4FEEB6131244B4B9A339">
    <w:name w:val="47822523AC1A4FEEB6131244B4B9A339"/>
    <w:rsid w:val="00C30A5A"/>
  </w:style>
  <w:style w:type="paragraph" w:customStyle="1" w:styleId="CED5504E67524A35A435D0CE57FBB510">
    <w:name w:val="CED5504E67524A35A435D0CE57FBB510"/>
    <w:rsid w:val="00C30A5A"/>
  </w:style>
  <w:style w:type="paragraph" w:customStyle="1" w:styleId="04B1DD52C314485E9B0BF1E374A21202">
    <w:name w:val="04B1DD52C314485E9B0BF1E374A21202"/>
    <w:rsid w:val="00C30A5A"/>
  </w:style>
  <w:style w:type="paragraph" w:customStyle="1" w:styleId="06CCBA57587646E0932FFA5B9B3CC46F">
    <w:name w:val="06CCBA57587646E0932FFA5B9B3CC46F"/>
    <w:rsid w:val="00C30A5A"/>
  </w:style>
  <w:style w:type="paragraph" w:customStyle="1" w:styleId="01E92F52DA5B42309BA547DA59BF8C00">
    <w:name w:val="01E92F52DA5B42309BA547DA59BF8C00"/>
    <w:rsid w:val="00C30A5A"/>
  </w:style>
  <w:style w:type="paragraph" w:customStyle="1" w:styleId="3481B15C3A0B405B850EDFC401042C28">
    <w:name w:val="3481B15C3A0B405B850EDFC401042C28"/>
    <w:rsid w:val="00C30A5A"/>
  </w:style>
  <w:style w:type="paragraph" w:customStyle="1" w:styleId="78AD8637030C4514BD3D00CB5F8F4940">
    <w:name w:val="78AD8637030C4514BD3D00CB5F8F4940"/>
    <w:rsid w:val="00C30A5A"/>
  </w:style>
  <w:style w:type="paragraph" w:customStyle="1" w:styleId="A526800F802D4D09BE28C23EE8280152">
    <w:name w:val="A526800F802D4D09BE28C23EE8280152"/>
    <w:rsid w:val="00C30A5A"/>
  </w:style>
  <w:style w:type="paragraph" w:customStyle="1" w:styleId="38552EF658004217B3437CCFF95A36D9">
    <w:name w:val="38552EF658004217B3437CCFF95A36D9"/>
    <w:rsid w:val="00C30A5A"/>
  </w:style>
  <w:style w:type="paragraph" w:customStyle="1" w:styleId="D98F853B09504BED979E21AD1F5808CC">
    <w:name w:val="D98F853B09504BED979E21AD1F5808CC"/>
    <w:rsid w:val="00C30A5A"/>
  </w:style>
  <w:style w:type="paragraph" w:customStyle="1" w:styleId="EA8BE5E8B42F4061A0A2A620BD455309">
    <w:name w:val="EA8BE5E8B42F4061A0A2A620BD455309"/>
    <w:rsid w:val="00C30A5A"/>
  </w:style>
  <w:style w:type="paragraph" w:customStyle="1" w:styleId="3303DBC5AB514C99BD37A75110A619B5">
    <w:name w:val="3303DBC5AB514C99BD37A75110A619B5"/>
    <w:rsid w:val="00C30A5A"/>
  </w:style>
  <w:style w:type="paragraph" w:customStyle="1" w:styleId="44C0740138C84724BFF8F1B451C9DAC8">
    <w:name w:val="44C0740138C84724BFF8F1B451C9DAC8"/>
    <w:rsid w:val="00C30A5A"/>
  </w:style>
  <w:style w:type="paragraph" w:customStyle="1" w:styleId="481BD747FAC24DD2AB841D95D6A3ED8D">
    <w:name w:val="481BD747FAC24DD2AB841D95D6A3ED8D"/>
    <w:rsid w:val="00C30A5A"/>
  </w:style>
  <w:style w:type="paragraph" w:customStyle="1" w:styleId="5730D006685F4230AC42769EC60A8F43">
    <w:name w:val="5730D006685F4230AC42769EC60A8F43"/>
    <w:rsid w:val="00C30A5A"/>
  </w:style>
  <w:style w:type="paragraph" w:customStyle="1" w:styleId="7035FF65A49C48FFBE906A407FC78315">
    <w:name w:val="7035FF65A49C48FFBE906A407FC78315"/>
    <w:rsid w:val="00C30A5A"/>
  </w:style>
  <w:style w:type="paragraph" w:customStyle="1" w:styleId="F88C8A370BF243508A848F8EFE5A3600">
    <w:name w:val="F88C8A370BF243508A848F8EFE5A3600"/>
    <w:rsid w:val="00C30A5A"/>
  </w:style>
  <w:style w:type="paragraph" w:customStyle="1" w:styleId="9F68C092936447AC8922879535D0DE51">
    <w:name w:val="9F68C092936447AC8922879535D0DE51"/>
    <w:rsid w:val="00C30A5A"/>
  </w:style>
  <w:style w:type="paragraph" w:customStyle="1" w:styleId="A619954D77E2428E94C75BAFDD217C28">
    <w:name w:val="A619954D77E2428E94C75BAFDD217C28"/>
    <w:rsid w:val="00C30A5A"/>
  </w:style>
  <w:style w:type="paragraph" w:customStyle="1" w:styleId="4A7175C6C2284B0AA708489EF381CB51">
    <w:name w:val="4A7175C6C2284B0AA708489EF381CB51"/>
    <w:rsid w:val="00C30A5A"/>
  </w:style>
  <w:style w:type="paragraph" w:customStyle="1" w:styleId="2DD789EE2C224A43814B00611980A00E">
    <w:name w:val="2DD789EE2C224A43814B00611980A00E"/>
    <w:rsid w:val="00C30A5A"/>
  </w:style>
  <w:style w:type="paragraph" w:customStyle="1" w:styleId="53403FDD29C24BD8BEAE213EF0445C59">
    <w:name w:val="53403FDD29C24BD8BEAE213EF0445C59"/>
    <w:rsid w:val="00C30A5A"/>
  </w:style>
  <w:style w:type="paragraph" w:customStyle="1" w:styleId="C88C967104394290ABDD3366860EA3BC">
    <w:name w:val="C88C967104394290ABDD3366860EA3BC"/>
    <w:rsid w:val="00C30A5A"/>
  </w:style>
  <w:style w:type="paragraph" w:customStyle="1" w:styleId="36329C0FD3D34539BD966E9FD2B852FB">
    <w:name w:val="36329C0FD3D34539BD966E9FD2B852FB"/>
    <w:rsid w:val="00C30A5A"/>
  </w:style>
  <w:style w:type="paragraph" w:customStyle="1" w:styleId="C5882DA39EE54C03B70E3ABA178F4AD2">
    <w:name w:val="C5882DA39EE54C03B70E3ABA178F4AD2"/>
    <w:rsid w:val="00C30A5A"/>
  </w:style>
  <w:style w:type="paragraph" w:customStyle="1" w:styleId="FE5E4340367D4A14A90F0DD9F1D030EE">
    <w:name w:val="FE5E4340367D4A14A90F0DD9F1D030EE"/>
    <w:rsid w:val="00C30A5A"/>
  </w:style>
  <w:style w:type="paragraph" w:customStyle="1" w:styleId="DBCAF3BC189E4F649D3013F4965F95E4">
    <w:name w:val="DBCAF3BC189E4F649D3013F4965F95E4"/>
    <w:rsid w:val="00C30A5A"/>
  </w:style>
  <w:style w:type="paragraph" w:customStyle="1" w:styleId="8DE34DF12B194DB68694BC5BC3D5068B">
    <w:name w:val="8DE34DF12B194DB68694BC5BC3D5068B"/>
    <w:rsid w:val="00C30A5A"/>
  </w:style>
  <w:style w:type="paragraph" w:customStyle="1" w:styleId="0C1EEC4591E044AB9B72F479F176552F">
    <w:name w:val="0C1EEC4591E044AB9B72F479F176552F"/>
    <w:rsid w:val="00C30A5A"/>
  </w:style>
  <w:style w:type="paragraph" w:customStyle="1" w:styleId="B051478FA557430F88288B4F72B98851">
    <w:name w:val="B051478FA557430F88288B4F72B98851"/>
    <w:rsid w:val="00C30A5A"/>
  </w:style>
  <w:style w:type="paragraph" w:customStyle="1" w:styleId="E09909ACBFB3461D8CC7CBD2E7162BEA">
    <w:name w:val="E09909ACBFB3461D8CC7CBD2E7162BEA"/>
    <w:rsid w:val="00C30A5A"/>
  </w:style>
  <w:style w:type="paragraph" w:customStyle="1" w:styleId="0D462336247640598A44F21BB4938E0E">
    <w:name w:val="0D462336247640598A44F21BB4938E0E"/>
    <w:rsid w:val="00C30A5A"/>
  </w:style>
  <w:style w:type="paragraph" w:customStyle="1" w:styleId="87433353FA2349BA98C003A78458EA4A">
    <w:name w:val="87433353FA2349BA98C003A78458EA4A"/>
    <w:rsid w:val="00C30A5A"/>
  </w:style>
  <w:style w:type="paragraph" w:customStyle="1" w:styleId="39B95F125603401CA0A5CC160216204E">
    <w:name w:val="39B95F125603401CA0A5CC160216204E"/>
    <w:rsid w:val="00C30A5A"/>
  </w:style>
  <w:style w:type="paragraph" w:customStyle="1" w:styleId="7082307A4C084400AC32A739D85E911E">
    <w:name w:val="7082307A4C084400AC32A739D85E911E"/>
    <w:rsid w:val="00C30A5A"/>
  </w:style>
  <w:style w:type="paragraph" w:customStyle="1" w:styleId="AC08E28FD71144F4A93AC6CD0DF54F24">
    <w:name w:val="AC08E28FD71144F4A93AC6CD0DF54F24"/>
    <w:rsid w:val="00C30A5A"/>
  </w:style>
  <w:style w:type="paragraph" w:customStyle="1" w:styleId="533D122DF6784ABCB3C508A9F8035005">
    <w:name w:val="533D122DF6784ABCB3C508A9F8035005"/>
    <w:rsid w:val="00C30A5A"/>
  </w:style>
  <w:style w:type="paragraph" w:customStyle="1" w:styleId="558FC13C4A3B47E0B4DB2418C640E8E0">
    <w:name w:val="558FC13C4A3B47E0B4DB2418C640E8E0"/>
    <w:rsid w:val="00C30A5A"/>
  </w:style>
  <w:style w:type="paragraph" w:customStyle="1" w:styleId="3D76D53C99B2445B91AFD02A22965407">
    <w:name w:val="3D76D53C99B2445B91AFD02A22965407"/>
    <w:rsid w:val="00C30A5A"/>
  </w:style>
  <w:style w:type="paragraph" w:customStyle="1" w:styleId="FAFCAFEE39604168BD8854C1F9F1E8DD">
    <w:name w:val="FAFCAFEE39604168BD8854C1F9F1E8DD"/>
    <w:rsid w:val="00C30A5A"/>
  </w:style>
  <w:style w:type="paragraph" w:customStyle="1" w:styleId="BED43751EF4A46778E4E18B3508FD9B1">
    <w:name w:val="BED43751EF4A46778E4E18B3508FD9B1"/>
    <w:rsid w:val="00D0795B"/>
  </w:style>
  <w:style w:type="paragraph" w:customStyle="1" w:styleId="A9E00391AE0844F3A27B12063CF62975">
    <w:name w:val="A9E00391AE0844F3A27B12063CF62975"/>
    <w:rsid w:val="00D0795B"/>
  </w:style>
  <w:style w:type="paragraph" w:customStyle="1" w:styleId="1356CFA04856481F9AE73C42E71AB218">
    <w:name w:val="1356CFA04856481F9AE73C42E71AB218"/>
    <w:rsid w:val="00D0795B"/>
  </w:style>
  <w:style w:type="paragraph" w:customStyle="1" w:styleId="B9A01EFA4CFA4014A758B146B5D1A0C1">
    <w:name w:val="B9A01EFA4CFA4014A758B146B5D1A0C1"/>
    <w:rsid w:val="00D0795B"/>
  </w:style>
  <w:style w:type="paragraph" w:customStyle="1" w:styleId="3D009DB9605B4C149A0F6CD7381ED6F3">
    <w:name w:val="3D009DB9605B4C149A0F6CD7381ED6F3"/>
    <w:rsid w:val="00D0795B"/>
  </w:style>
  <w:style w:type="paragraph" w:customStyle="1" w:styleId="15D84ABBE84D4C5FA550BCCFA0CA7432">
    <w:name w:val="15D84ABBE84D4C5FA550BCCFA0CA7432"/>
    <w:rsid w:val="00D0795B"/>
  </w:style>
  <w:style w:type="paragraph" w:customStyle="1" w:styleId="2B2DF9D7B81845749B7268B3BDC12E74">
    <w:name w:val="2B2DF9D7B81845749B7268B3BDC12E74"/>
    <w:rsid w:val="00D0795B"/>
  </w:style>
  <w:style w:type="paragraph" w:customStyle="1" w:styleId="486C40F356434149BFD9B25D2963F695">
    <w:name w:val="486C40F356434149BFD9B25D2963F695"/>
    <w:rsid w:val="00D0795B"/>
  </w:style>
  <w:style w:type="paragraph" w:customStyle="1" w:styleId="A9A9C02F75794D2BACC1059710B7C434">
    <w:name w:val="A9A9C02F75794D2BACC1059710B7C434"/>
    <w:rsid w:val="00D0795B"/>
  </w:style>
  <w:style w:type="paragraph" w:customStyle="1" w:styleId="98CEEF3AB93F4FA99A7A3B383A27DFD7">
    <w:name w:val="98CEEF3AB93F4FA99A7A3B383A27DFD7"/>
    <w:rsid w:val="00D0795B"/>
  </w:style>
  <w:style w:type="paragraph" w:customStyle="1" w:styleId="0F4EDE0F3CA549AC823A284EC46D4083">
    <w:name w:val="0F4EDE0F3CA549AC823A284EC46D4083"/>
    <w:rsid w:val="00D0795B"/>
  </w:style>
  <w:style w:type="paragraph" w:customStyle="1" w:styleId="8EBA31CB68E14621957F13D441C4C211">
    <w:name w:val="8EBA31CB68E14621957F13D441C4C211"/>
    <w:rsid w:val="00D0795B"/>
  </w:style>
  <w:style w:type="paragraph" w:customStyle="1" w:styleId="887985FD77744E019EDE3AB1D14CC12C">
    <w:name w:val="887985FD77744E019EDE3AB1D14CC12C"/>
    <w:rsid w:val="00D0795B"/>
  </w:style>
  <w:style w:type="paragraph" w:customStyle="1" w:styleId="9E5CD950952C47EC898A269CA1796BD9">
    <w:name w:val="9E5CD950952C47EC898A269CA1796BD9"/>
    <w:rsid w:val="00D0795B"/>
  </w:style>
  <w:style w:type="paragraph" w:customStyle="1" w:styleId="A7CEC630F0B74747BAAC57C29C7A111E">
    <w:name w:val="A7CEC630F0B74747BAAC57C29C7A111E"/>
    <w:rsid w:val="00D0795B"/>
  </w:style>
  <w:style w:type="paragraph" w:customStyle="1" w:styleId="2F091272A3BE4E728D4CDFABCCB5C6F3">
    <w:name w:val="2F091272A3BE4E728D4CDFABCCB5C6F3"/>
    <w:rsid w:val="00D0795B"/>
  </w:style>
  <w:style w:type="paragraph" w:customStyle="1" w:styleId="F570FD5D0A3644339EBA878FDE8545BC">
    <w:name w:val="F570FD5D0A3644339EBA878FDE8545BC"/>
    <w:rsid w:val="00D0795B"/>
  </w:style>
  <w:style w:type="paragraph" w:customStyle="1" w:styleId="F9D6BB3020314807BCB51346D4941D14">
    <w:name w:val="F9D6BB3020314807BCB51346D4941D14"/>
    <w:rsid w:val="00D0795B"/>
  </w:style>
  <w:style w:type="paragraph" w:customStyle="1" w:styleId="7CF71646F24B40229E91BC53181DE887">
    <w:name w:val="7CF71646F24B40229E91BC53181DE887"/>
    <w:rsid w:val="00D0795B"/>
  </w:style>
  <w:style w:type="paragraph" w:customStyle="1" w:styleId="4EB22414D53041F5B4EC2BA11FC20CA3">
    <w:name w:val="4EB22414D53041F5B4EC2BA11FC20CA3"/>
    <w:rsid w:val="00D0795B"/>
  </w:style>
  <w:style w:type="paragraph" w:customStyle="1" w:styleId="85309F6BD9C64961ADE9A084D62E2D26">
    <w:name w:val="85309F6BD9C64961ADE9A084D62E2D26"/>
    <w:rsid w:val="00D0795B"/>
  </w:style>
  <w:style w:type="paragraph" w:customStyle="1" w:styleId="2D527992C87A45F59CDD744FE2BDF65D">
    <w:name w:val="2D527992C87A45F59CDD744FE2BDF65D"/>
    <w:rsid w:val="00D0795B"/>
  </w:style>
  <w:style w:type="paragraph" w:customStyle="1" w:styleId="3B4518CE168D4FCCBD3D110985DC242C">
    <w:name w:val="3B4518CE168D4FCCBD3D110985DC242C"/>
    <w:rsid w:val="00D0795B"/>
  </w:style>
  <w:style w:type="paragraph" w:customStyle="1" w:styleId="D427A41CF1BF4419A238B704D1BF0550">
    <w:name w:val="D427A41CF1BF4419A238B704D1BF0550"/>
    <w:rsid w:val="00D0795B"/>
  </w:style>
  <w:style w:type="paragraph" w:customStyle="1" w:styleId="A35FB6EF06F54394B0722D4B4CF7494F">
    <w:name w:val="A35FB6EF06F54394B0722D4B4CF7494F"/>
    <w:rsid w:val="00D0795B"/>
  </w:style>
  <w:style w:type="paragraph" w:customStyle="1" w:styleId="F4E57315A0504F8F889077BC3FEC0225">
    <w:name w:val="F4E57315A0504F8F889077BC3FEC0225"/>
    <w:rsid w:val="00D0795B"/>
  </w:style>
  <w:style w:type="paragraph" w:customStyle="1" w:styleId="B3A5E7F88DF24FC78B284662FB2A8BA9">
    <w:name w:val="B3A5E7F88DF24FC78B284662FB2A8BA9"/>
    <w:rsid w:val="00D0795B"/>
  </w:style>
  <w:style w:type="paragraph" w:customStyle="1" w:styleId="10F33DC171C0462592D7ECDCE2A02D89">
    <w:name w:val="10F33DC171C0462592D7ECDCE2A02D89"/>
    <w:rsid w:val="00D0795B"/>
  </w:style>
  <w:style w:type="paragraph" w:customStyle="1" w:styleId="A8CD0EC935224892A04354217E0D20C5">
    <w:name w:val="A8CD0EC935224892A04354217E0D20C5"/>
    <w:rsid w:val="00D0795B"/>
  </w:style>
  <w:style w:type="paragraph" w:customStyle="1" w:styleId="92B4C196263C4A72919BE4E387818EFF">
    <w:name w:val="92B4C196263C4A72919BE4E387818EFF"/>
    <w:rsid w:val="00D0795B"/>
  </w:style>
  <w:style w:type="paragraph" w:customStyle="1" w:styleId="6E32CC45B8D54A4BAFC26639F22D6F96">
    <w:name w:val="6E32CC45B8D54A4BAFC26639F22D6F96"/>
    <w:rsid w:val="00D0795B"/>
  </w:style>
  <w:style w:type="paragraph" w:customStyle="1" w:styleId="000FB576991A452DB3C2B73163BCD52E">
    <w:name w:val="000FB576991A452DB3C2B73163BCD52E"/>
    <w:rsid w:val="00D0795B"/>
  </w:style>
  <w:style w:type="paragraph" w:customStyle="1" w:styleId="B42AE08F3573462CB80E399CF06DBAAD">
    <w:name w:val="B42AE08F3573462CB80E399CF06DBAAD"/>
    <w:rsid w:val="00D0795B"/>
  </w:style>
  <w:style w:type="paragraph" w:customStyle="1" w:styleId="83906993408B448EA427DB5DC11B7EFE">
    <w:name w:val="83906993408B448EA427DB5DC11B7EFE"/>
    <w:rsid w:val="00D0795B"/>
  </w:style>
  <w:style w:type="paragraph" w:customStyle="1" w:styleId="6C87A7FED01C4914BF99A1BF7D15A520">
    <w:name w:val="6C87A7FED01C4914BF99A1BF7D15A520"/>
    <w:rsid w:val="00D0795B"/>
  </w:style>
  <w:style w:type="paragraph" w:customStyle="1" w:styleId="77B4F99BCF304A55A0AB5F9A9B685BDC">
    <w:name w:val="77B4F99BCF304A55A0AB5F9A9B685BDC"/>
    <w:rsid w:val="00D0795B"/>
  </w:style>
  <w:style w:type="paragraph" w:customStyle="1" w:styleId="D0B23B38F1F14675A784FC44EFCC8B04">
    <w:name w:val="D0B23B38F1F14675A784FC44EFCC8B04"/>
    <w:rsid w:val="00D0795B"/>
  </w:style>
  <w:style w:type="paragraph" w:customStyle="1" w:styleId="2B2B2D6BF6EC42B4B4059C1FCEE02314">
    <w:name w:val="2B2B2D6BF6EC42B4B4059C1FCEE02314"/>
    <w:rsid w:val="00D0795B"/>
  </w:style>
  <w:style w:type="paragraph" w:customStyle="1" w:styleId="A21927F200B54425BF0A1A9050490E06">
    <w:name w:val="A21927F200B54425BF0A1A9050490E06"/>
    <w:rsid w:val="00D0795B"/>
  </w:style>
  <w:style w:type="paragraph" w:customStyle="1" w:styleId="02C662C328A94DB998F41187BCE93282">
    <w:name w:val="02C662C328A94DB998F41187BCE93282"/>
    <w:rsid w:val="00D0795B"/>
  </w:style>
  <w:style w:type="paragraph" w:customStyle="1" w:styleId="A5AFC0452442414C9EF4EE638CCFFF6E">
    <w:name w:val="A5AFC0452442414C9EF4EE638CCFFF6E"/>
    <w:rsid w:val="00D0795B"/>
  </w:style>
  <w:style w:type="paragraph" w:customStyle="1" w:styleId="724367E7131649F5AA401D835B994F61">
    <w:name w:val="724367E7131649F5AA401D835B994F61"/>
    <w:rsid w:val="00D0795B"/>
  </w:style>
  <w:style w:type="paragraph" w:customStyle="1" w:styleId="B256E382B33744BA9E1AB06384EBE815">
    <w:name w:val="B256E382B33744BA9E1AB06384EBE815"/>
    <w:rsid w:val="00D0795B"/>
  </w:style>
  <w:style w:type="paragraph" w:customStyle="1" w:styleId="AE04B2091B294FC6BEF98CC1750840CA">
    <w:name w:val="AE04B2091B294FC6BEF98CC1750840CA"/>
    <w:rsid w:val="00D0795B"/>
  </w:style>
  <w:style w:type="paragraph" w:customStyle="1" w:styleId="B33A5960DE594E15A81838470E34F732">
    <w:name w:val="B33A5960DE594E15A81838470E34F732"/>
    <w:rsid w:val="00D0795B"/>
  </w:style>
  <w:style w:type="paragraph" w:customStyle="1" w:styleId="C282696D58CB48C8A4FAC3CA76554245">
    <w:name w:val="C282696D58CB48C8A4FAC3CA76554245"/>
    <w:rsid w:val="00D0795B"/>
  </w:style>
  <w:style w:type="paragraph" w:customStyle="1" w:styleId="2BB7F0BC0F9C45E197E6CB287D30ABE2">
    <w:name w:val="2BB7F0BC0F9C45E197E6CB287D30ABE2"/>
    <w:rsid w:val="00D0795B"/>
  </w:style>
  <w:style w:type="paragraph" w:customStyle="1" w:styleId="1629681DEB084185A7DD272B7723ACBC">
    <w:name w:val="1629681DEB084185A7DD272B7723ACBC"/>
    <w:rsid w:val="00D0795B"/>
  </w:style>
  <w:style w:type="paragraph" w:customStyle="1" w:styleId="C231C66A9AFF4D019C329A6880E77902">
    <w:name w:val="C231C66A9AFF4D019C329A6880E77902"/>
    <w:rsid w:val="00D0795B"/>
  </w:style>
  <w:style w:type="paragraph" w:customStyle="1" w:styleId="7DEF7F3446874FE380BE9FF886C3F76A">
    <w:name w:val="7DEF7F3446874FE380BE9FF886C3F76A"/>
    <w:rsid w:val="00D0795B"/>
  </w:style>
  <w:style w:type="paragraph" w:customStyle="1" w:styleId="24471AAF04BD4BC587FFE5C02C6CD07B">
    <w:name w:val="24471AAF04BD4BC587FFE5C02C6CD07B"/>
    <w:rsid w:val="00D0795B"/>
  </w:style>
  <w:style w:type="paragraph" w:customStyle="1" w:styleId="C4C9F824B63644E2919ACFD08E8C6927">
    <w:name w:val="C4C9F824B63644E2919ACFD08E8C6927"/>
    <w:rsid w:val="00D0795B"/>
  </w:style>
  <w:style w:type="paragraph" w:customStyle="1" w:styleId="F5D00EC4F2B04D3FAAEBCCC3D5A620AF">
    <w:name w:val="F5D00EC4F2B04D3FAAEBCCC3D5A620AF"/>
    <w:rsid w:val="00D0795B"/>
  </w:style>
  <w:style w:type="paragraph" w:customStyle="1" w:styleId="33399F80DB0D4B629B47DE3D01E15FD4">
    <w:name w:val="33399F80DB0D4B629B47DE3D01E15FD4"/>
    <w:rsid w:val="000D7C03"/>
  </w:style>
  <w:style w:type="paragraph" w:customStyle="1" w:styleId="D0DD3D42DAD441AEB9D3375203C1608B">
    <w:name w:val="D0DD3D42DAD441AEB9D3375203C1608B"/>
    <w:rsid w:val="000D7C03"/>
  </w:style>
  <w:style w:type="paragraph" w:customStyle="1" w:styleId="E09D53916C944815A84DE65A93F691FC">
    <w:name w:val="E09D53916C944815A84DE65A93F691FC"/>
    <w:rsid w:val="000D7C03"/>
  </w:style>
  <w:style w:type="paragraph" w:customStyle="1" w:styleId="301B3405CAE84058AB319E98E660F826">
    <w:name w:val="301B3405CAE84058AB319E98E660F826"/>
    <w:rsid w:val="000D7C03"/>
  </w:style>
  <w:style w:type="paragraph" w:customStyle="1" w:styleId="14A94895F7F24E169E3EECEEC027CBA2">
    <w:name w:val="14A94895F7F24E169E3EECEEC027CBA2"/>
    <w:rsid w:val="000D7C03"/>
  </w:style>
  <w:style w:type="paragraph" w:customStyle="1" w:styleId="E1A3570FD39C475D8C7E544757FE937C">
    <w:name w:val="E1A3570FD39C475D8C7E544757FE937C"/>
    <w:rsid w:val="000D7C03"/>
  </w:style>
  <w:style w:type="paragraph" w:customStyle="1" w:styleId="81A4595717154FDEBB4637CDED1B1038">
    <w:name w:val="81A4595717154FDEBB4637CDED1B1038"/>
    <w:rsid w:val="000D7C03"/>
  </w:style>
  <w:style w:type="paragraph" w:customStyle="1" w:styleId="DB1BE76FF00F46EFB59FE79932FD8F10">
    <w:name w:val="DB1BE76FF00F46EFB59FE79932FD8F10"/>
    <w:rsid w:val="000D7C03"/>
  </w:style>
  <w:style w:type="paragraph" w:customStyle="1" w:styleId="B77E95E7BB4D434FA614D20DD6D6E6D6">
    <w:name w:val="B77E95E7BB4D434FA614D20DD6D6E6D6"/>
    <w:rsid w:val="000D7C03"/>
  </w:style>
  <w:style w:type="paragraph" w:customStyle="1" w:styleId="16D158AAFD804513BA586BBB8BF1BEF8">
    <w:name w:val="16D158AAFD804513BA586BBB8BF1BEF8"/>
    <w:rsid w:val="000D7C03"/>
  </w:style>
  <w:style w:type="paragraph" w:customStyle="1" w:styleId="6431975F53A34568803327DF3D5F290E">
    <w:name w:val="6431975F53A34568803327DF3D5F290E"/>
    <w:rsid w:val="000D7C03"/>
  </w:style>
  <w:style w:type="paragraph" w:customStyle="1" w:styleId="D8A3E4F51F4744CBBFC26142F9F11286">
    <w:name w:val="D8A3E4F51F4744CBBFC26142F9F11286"/>
    <w:rsid w:val="000D7C03"/>
  </w:style>
  <w:style w:type="paragraph" w:customStyle="1" w:styleId="945DEAF0FD4841EB9493C594D9214408">
    <w:name w:val="945DEAF0FD4841EB9493C594D9214408"/>
    <w:rsid w:val="000D7C03"/>
  </w:style>
  <w:style w:type="paragraph" w:customStyle="1" w:styleId="91F11C4AD4F9494591A8F8E90B1901F0">
    <w:name w:val="91F11C4AD4F9494591A8F8E90B1901F0"/>
    <w:rsid w:val="000D7C03"/>
  </w:style>
  <w:style w:type="paragraph" w:customStyle="1" w:styleId="158898B515E44F07903BBA96D1A500BE">
    <w:name w:val="158898B515E44F07903BBA96D1A500BE"/>
    <w:rsid w:val="000D7C03"/>
  </w:style>
  <w:style w:type="paragraph" w:customStyle="1" w:styleId="C79EFA74382E4629834E0F264C2AF697">
    <w:name w:val="C79EFA74382E4629834E0F264C2AF697"/>
    <w:rsid w:val="000D7C03"/>
  </w:style>
  <w:style w:type="paragraph" w:customStyle="1" w:styleId="60D0083C08F04651A4B247C26CA499E8">
    <w:name w:val="60D0083C08F04651A4B247C26CA499E8"/>
    <w:rsid w:val="000D7C03"/>
  </w:style>
  <w:style w:type="paragraph" w:customStyle="1" w:styleId="E1B5AD756A674A4384047C8BD5C89038">
    <w:name w:val="E1B5AD756A674A4384047C8BD5C89038"/>
    <w:rsid w:val="000D7C03"/>
  </w:style>
  <w:style w:type="paragraph" w:customStyle="1" w:styleId="3755F1D2562D43339EFFD2133AF1CE22">
    <w:name w:val="3755F1D2562D43339EFFD2133AF1CE22"/>
    <w:rsid w:val="000D7C03"/>
  </w:style>
  <w:style w:type="paragraph" w:customStyle="1" w:styleId="C9EBD71017FF4D4D89876AACFB23EDC6">
    <w:name w:val="C9EBD71017FF4D4D89876AACFB23EDC6"/>
    <w:rsid w:val="000D7C03"/>
  </w:style>
  <w:style w:type="paragraph" w:customStyle="1" w:styleId="49644DD555BC4EC6A56C293B521BBC4B">
    <w:name w:val="49644DD555BC4EC6A56C293B521BBC4B"/>
    <w:rsid w:val="000D7C03"/>
  </w:style>
  <w:style w:type="paragraph" w:customStyle="1" w:styleId="C5494FD1D8E84177A533E3DFFF1F391C">
    <w:name w:val="C5494FD1D8E84177A533E3DFFF1F391C"/>
    <w:rsid w:val="000D7C03"/>
  </w:style>
  <w:style w:type="paragraph" w:customStyle="1" w:styleId="0C8215A1E2BF4EBC9C88BC2004EE66E1">
    <w:name w:val="0C8215A1E2BF4EBC9C88BC2004EE66E1"/>
    <w:rsid w:val="000D7C03"/>
  </w:style>
  <w:style w:type="paragraph" w:customStyle="1" w:styleId="5CEE2F1A69BA4D349B0045FC5A901380">
    <w:name w:val="5CEE2F1A69BA4D349B0045FC5A901380"/>
    <w:rsid w:val="000D7C03"/>
  </w:style>
  <w:style w:type="paragraph" w:customStyle="1" w:styleId="543BB3B16E6B43619760E16FCCD5D5DD">
    <w:name w:val="543BB3B16E6B43619760E16FCCD5D5DD"/>
    <w:rsid w:val="000D7C03"/>
  </w:style>
  <w:style w:type="paragraph" w:customStyle="1" w:styleId="C2191BEAFB4F4D8082A35564486EF990">
    <w:name w:val="C2191BEAFB4F4D8082A35564486EF990"/>
    <w:rsid w:val="000D7C03"/>
  </w:style>
  <w:style w:type="paragraph" w:customStyle="1" w:styleId="9D367B843F504A64898EE95F4448AE0D">
    <w:name w:val="9D367B843F504A64898EE95F4448AE0D"/>
    <w:rsid w:val="000D7C03"/>
  </w:style>
  <w:style w:type="paragraph" w:customStyle="1" w:styleId="E39FA674EEF349779F742500052B29FB">
    <w:name w:val="E39FA674EEF349779F742500052B29FB"/>
    <w:rsid w:val="004867D2"/>
  </w:style>
  <w:style w:type="paragraph" w:customStyle="1" w:styleId="07C021C080694C1B912A59F89FED1962">
    <w:name w:val="07C021C080694C1B912A59F89FED1962"/>
    <w:rsid w:val="004867D2"/>
  </w:style>
  <w:style w:type="paragraph" w:customStyle="1" w:styleId="6012E356DCDD48BE8D89D8CE8549EEEC">
    <w:name w:val="6012E356DCDD48BE8D89D8CE8549EEEC"/>
    <w:rsid w:val="004867D2"/>
  </w:style>
  <w:style w:type="paragraph" w:customStyle="1" w:styleId="66A55489BD3F435E9216ECB1E44D7F9F">
    <w:name w:val="66A55489BD3F435E9216ECB1E44D7F9F"/>
    <w:rsid w:val="004867D2"/>
  </w:style>
  <w:style w:type="paragraph" w:customStyle="1" w:styleId="80E44715E6914A3FBD56C5DE36F05780">
    <w:name w:val="80E44715E6914A3FBD56C5DE36F05780"/>
    <w:rsid w:val="004867D2"/>
  </w:style>
  <w:style w:type="paragraph" w:customStyle="1" w:styleId="A72682C090F041BCB3D693AACC3E0350">
    <w:name w:val="A72682C090F041BCB3D693AACC3E0350"/>
    <w:rsid w:val="004867D2"/>
  </w:style>
  <w:style w:type="paragraph" w:customStyle="1" w:styleId="BE871DCA89CF48C29B0712014EB7C9B7">
    <w:name w:val="BE871DCA89CF48C29B0712014EB7C9B7"/>
    <w:rsid w:val="00911B45"/>
  </w:style>
  <w:style w:type="paragraph" w:customStyle="1" w:styleId="E5840745CBCF401180226C7B2175E4FF">
    <w:name w:val="E5840745CBCF401180226C7B2175E4FF"/>
    <w:rsid w:val="00911B45"/>
  </w:style>
  <w:style w:type="paragraph" w:customStyle="1" w:styleId="466C6FF4E4DA4F27B32993C58BDEFE53">
    <w:name w:val="466C6FF4E4DA4F27B32993C58BDEFE53"/>
    <w:rsid w:val="00911B45"/>
  </w:style>
  <w:style w:type="paragraph" w:customStyle="1" w:styleId="87228334DAB1434EB46D47F65060D7E0">
    <w:name w:val="87228334DAB1434EB46D47F65060D7E0"/>
    <w:rsid w:val="00911B45"/>
  </w:style>
  <w:style w:type="paragraph" w:customStyle="1" w:styleId="88FEA7FA959B42068211D29A60BF1465">
    <w:name w:val="88FEA7FA959B42068211D29A60BF1465"/>
    <w:rsid w:val="00911B45"/>
  </w:style>
  <w:style w:type="paragraph" w:customStyle="1" w:styleId="3A9DD2CB5CE8491480772A1E02BEC130">
    <w:name w:val="3A9DD2CB5CE8491480772A1E02BEC130"/>
    <w:rsid w:val="00911B45"/>
  </w:style>
  <w:style w:type="paragraph" w:customStyle="1" w:styleId="07E1FD1D6E2F4D5896EAC85006815EE0">
    <w:name w:val="07E1FD1D6E2F4D5896EAC85006815EE0"/>
    <w:rsid w:val="00911B45"/>
  </w:style>
  <w:style w:type="paragraph" w:customStyle="1" w:styleId="90B24E6569E648D3B1248A56D8397959">
    <w:name w:val="90B24E6569E648D3B1248A56D8397959"/>
    <w:rsid w:val="00911B45"/>
  </w:style>
  <w:style w:type="paragraph" w:customStyle="1" w:styleId="4311419E36DE4E4BB78D28C49F19419B">
    <w:name w:val="4311419E36DE4E4BB78D28C49F19419B"/>
    <w:rsid w:val="00911B45"/>
  </w:style>
  <w:style w:type="paragraph" w:customStyle="1" w:styleId="4E001B6D53CD4D3BAA160A54C7FBAFA4">
    <w:name w:val="4E001B6D53CD4D3BAA160A54C7FBAFA4"/>
    <w:rsid w:val="00911B45"/>
  </w:style>
  <w:style w:type="paragraph" w:customStyle="1" w:styleId="3A371A6AFAE8459E98BD677993F9379D">
    <w:name w:val="3A371A6AFAE8459E98BD677993F9379D"/>
    <w:rsid w:val="00911B45"/>
  </w:style>
  <w:style w:type="paragraph" w:customStyle="1" w:styleId="654FC58984524901A45ED4739511E1E8">
    <w:name w:val="654FC58984524901A45ED4739511E1E8"/>
    <w:rsid w:val="00911B45"/>
  </w:style>
  <w:style w:type="paragraph" w:customStyle="1" w:styleId="D4D4389A511843539CE586E691C5EC4C">
    <w:name w:val="D4D4389A511843539CE586E691C5EC4C"/>
    <w:rsid w:val="00911B45"/>
  </w:style>
  <w:style w:type="paragraph" w:customStyle="1" w:styleId="79BD31231A5A48CEAF0D9762380F5951">
    <w:name w:val="79BD31231A5A48CEAF0D9762380F5951"/>
    <w:rsid w:val="00911B45"/>
  </w:style>
  <w:style w:type="paragraph" w:customStyle="1" w:styleId="7AAAD1819476403B9A5B4B8054F9427A">
    <w:name w:val="7AAAD1819476403B9A5B4B8054F9427A"/>
    <w:rsid w:val="00911B45"/>
  </w:style>
  <w:style w:type="paragraph" w:customStyle="1" w:styleId="6210DA42973546F9B4FEC35C29405C51">
    <w:name w:val="6210DA42973546F9B4FEC35C29405C51"/>
    <w:rsid w:val="00911B45"/>
  </w:style>
  <w:style w:type="paragraph" w:customStyle="1" w:styleId="B39C91AB92F940DBB21FA12F7C4F066B">
    <w:name w:val="B39C91AB92F940DBB21FA12F7C4F066B"/>
    <w:rsid w:val="00911B45"/>
  </w:style>
  <w:style w:type="paragraph" w:customStyle="1" w:styleId="8668F2CB662D4422859D53481776B26F">
    <w:name w:val="8668F2CB662D4422859D53481776B26F"/>
    <w:rsid w:val="00911B45"/>
  </w:style>
  <w:style w:type="paragraph" w:customStyle="1" w:styleId="44A4F46C50634D6B9DFFF60547F0F2E9">
    <w:name w:val="44A4F46C50634D6B9DFFF60547F0F2E9"/>
    <w:rsid w:val="00911B45"/>
  </w:style>
  <w:style w:type="paragraph" w:customStyle="1" w:styleId="7BB15E40FFFA486F85398742CCC40DB4">
    <w:name w:val="7BB15E40FFFA486F85398742CCC40DB4"/>
    <w:rsid w:val="00911B45"/>
  </w:style>
  <w:style w:type="paragraph" w:customStyle="1" w:styleId="3AB1DEAA4CFD4B0C929BE073666AABFA">
    <w:name w:val="3AB1DEAA4CFD4B0C929BE073666AABFA"/>
    <w:rsid w:val="00911B45"/>
  </w:style>
  <w:style w:type="paragraph" w:customStyle="1" w:styleId="8807470A3B164103BF001779F81CBC00">
    <w:name w:val="8807470A3B164103BF001779F81CBC00"/>
    <w:rsid w:val="00911B45"/>
  </w:style>
  <w:style w:type="paragraph" w:customStyle="1" w:styleId="7B84F205BC7445AF920ADDA9A522DC90">
    <w:name w:val="7B84F205BC7445AF920ADDA9A522DC90"/>
    <w:rsid w:val="00911B45"/>
  </w:style>
  <w:style w:type="paragraph" w:customStyle="1" w:styleId="2B97A58446C1401C9F2AD33F3FE8F24B">
    <w:name w:val="2B97A58446C1401C9F2AD33F3FE8F24B"/>
    <w:rsid w:val="00911B45"/>
  </w:style>
  <w:style w:type="paragraph" w:customStyle="1" w:styleId="DF6F467531174181927C17DFEBD75B5E">
    <w:name w:val="DF6F467531174181927C17DFEBD75B5E"/>
    <w:rsid w:val="00911B45"/>
  </w:style>
  <w:style w:type="paragraph" w:customStyle="1" w:styleId="983B2627D2A24049AB9F5CAE95632087">
    <w:name w:val="983B2627D2A24049AB9F5CAE95632087"/>
    <w:rsid w:val="00911B45"/>
  </w:style>
  <w:style w:type="paragraph" w:customStyle="1" w:styleId="ED5FBC5317D54F46B249902C30F83024">
    <w:name w:val="ED5FBC5317D54F46B249902C30F83024"/>
    <w:rsid w:val="00911B45"/>
  </w:style>
  <w:style w:type="paragraph" w:customStyle="1" w:styleId="B510A086ADDF4E268281B11F3FBAE18C">
    <w:name w:val="B510A086ADDF4E268281B11F3FBAE18C"/>
    <w:rsid w:val="00911B45"/>
  </w:style>
  <w:style w:type="paragraph" w:customStyle="1" w:styleId="0106A2241CC94F4E835D00385D371132">
    <w:name w:val="0106A2241CC94F4E835D00385D371132"/>
    <w:rsid w:val="00911B45"/>
  </w:style>
  <w:style w:type="paragraph" w:customStyle="1" w:styleId="EC05883B884F4E1D88F3A0BD18AD939B">
    <w:name w:val="EC05883B884F4E1D88F3A0BD18AD939B"/>
    <w:rsid w:val="00911B45"/>
  </w:style>
  <w:style w:type="paragraph" w:customStyle="1" w:styleId="EA5776832BAA4E5AAC95F77CC6EE58DC">
    <w:name w:val="EA5776832BAA4E5AAC95F77CC6EE58DC"/>
    <w:rsid w:val="00911B45"/>
  </w:style>
  <w:style w:type="paragraph" w:customStyle="1" w:styleId="265F30F6E7BC449A9BEB916077F35BEE">
    <w:name w:val="265F30F6E7BC449A9BEB916077F35BEE"/>
    <w:rsid w:val="00911B45"/>
  </w:style>
  <w:style w:type="paragraph" w:customStyle="1" w:styleId="81A60297438042258A93A255AD626B5F">
    <w:name w:val="81A60297438042258A93A255AD626B5F"/>
    <w:rsid w:val="00911B45"/>
  </w:style>
  <w:style w:type="paragraph" w:customStyle="1" w:styleId="CB21346BD3E94E04AE076867061ADD39">
    <w:name w:val="CB21346BD3E94E04AE076867061ADD39"/>
    <w:rsid w:val="00911B45"/>
  </w:style>
  <w:style w:type="paragraph" w:customStyle="1" w:styleId="0C075F6834DD42A4941640F6D3C9457D">
    <w:name w:val="0C075F6834DD42A4941640F6D3C9457D"/>
    <w:rsid w:val="00911B45"/>
  </w:style>
  <w:style w:type="paragraph" w:customStyle="1" w:styleId="792E6FF403284BB0B927B7A5C8C628A5">
    <w:name w:val="792E6FF403284BB0B927B7A5C8C628A5"/>
    <w:rsid w:val="00911B45"/>
  </w:style>
  <w:style w:type="paragraph" w:customStyle="1" w:styleId="D04656CD25244305B316E4A7077EC712">
    <w:name w:val="D04656CD25244305B316E4A7077EC712"/>
    <w:rsid w:val="00911B45"/>
  </w:style>
  <w:style w:type="paragraph" w:customStyle="1" w:styleId="82C27823D9ED4489ADC08B15FEF8CC4B">
    <w:name w:val="82C27823D9ED4489ADC08B15FEF8CC4B"/>
    <w:rsid w:val="00911B45"/>
  </w:style>
  <w:style w:type="paragraph" w:customStyle="1" w:styleId="EE83DB5212394AA7B7673CC5D1743CD3">
    <w:name w:val="EE83DB5212394AA7B7673CC5D1743CD3"/>
    <w:rsid w:val="00911B45"/>
  </w:style>
  <w:style w:type="paragraph" w:customStyle="1" w:styleId="17EF8E2118CA4853B76ACA51435CA61E">
    <w:name w:val="17EF8E2118CA4853B76ACA51435CA61E"/>
    <w:rsid w:val="00911B45"/>
  </w:style>
  <w:style w:type="paragraph" w:customStyle="1" w:styleId="0E0F21D415B94357B163F93A89CF98E8">
    <w:name w:val="0E0F21D415B94357B163F93A89CF98E8"/>
    <w:rsid w:val="00911B45"/>
  </w:style>
  <w:style w:type="paragraph" w:customStyle="1" w:styleId="F1B76D91DC824D27884303407F1D4C5E">
    <w:name w:val="F1B76D91DC824D27884303407F1D4C5E"/>
    <w:rsid w:val="00911B45"/>
  </w:style>
  <w:style w:type="paragraph" w:customStyle="1" w:styleId="A0A40CBB65614AB2B0314E0D1064FDCB">
    <w:name w:val="A0A40CBB65614AB2B0314E0D1064FDCB"/>
    <w:rsid w:val="00911B45"/>
  </w:style>
  <w:style w:type="paragraph" w:customStyle="1" w:styleId="D34DF1E52F2E4DF380E24249F26266BC">
    <w:name w:val="D34DF1E52F2E4DF380E24249F26266BC"/>
    <w:rsid w:val="00911B45"/>
  </w:style>
  <w:style w:type="paragraph" w:customStyle="1" w:styleId="240F8B6F6CC54C699902C89BCEF8AF42">
    <w:name w:val="240F8B6F6CC54C699902C89BCEF8AF42"/>
    <w:rsid w:val="00911B45"/>
  </w:style>
  <w:style w:type="paragraph" w:customStyle="1" w:styleId="CB9737A8C5354FC2B4A2E2B68AFA80A5">
    <w:name w:val="CB9737A8C5354FC2B4A2E2B68AFA80A5"/>
    <w:rsid w:val="00911B45"/>
  </w:style>
  <w:style w:type="paragraph" w:customStyle="1" w:styleId="62B831BA94964CB0871BACE97E025843">
    <w:name w:val="62B831BA94964CB0871BACE97E025843"/>
    <w:rsid w:val="00911B45"/>
  </w:style>
  <w:style w:type="paragraph" w:customStyle="1" w:styleId="96AF068F152441649AAC0F3F2F4F76AE">
    <w:name w:val="96AF068F152441649AAC0F3F2F4F76AE"/>
    <w:rsid w:val="00911B45"/>
  </w:style>
  <w:style w:type="paragraph" w:customStyle="1" w:styleId="16ED6BA28501441992472592A3F88DED">
    <w:name w:val="16ED6BA28501441992472592A3F88DED"/>
    <w:rsid w:val="00911B45"/>
  </w:style>
  <w:style w:type="paragraph" w:customStyle="1" w:styleId="CCF7EE7EAEF44566BCA2EFAFE10F532C">
    <w:name w:val="CCF7EE7EAEF44566BCA2EFAFE10F532C"/>
    <w:rsid w:val="00911B45"/>
  </w:style>
  <w:style w:type="paragraph" w:customStyle="1" w:styleId="2280ED9CA0D2411EB0AA34796B800A79">
    <w:name w:val="2280ED9CA0D2411EB0AA34796B800A79"/>
    <w:rsid w:val="00911B45"/>
  </w:style>
  <w:style w:type="paragraph" w:customStyle="1" w:styleId="0118CB98CB654D839E55BEE3EEDD8C2B">
    <w:name w:val="0118CB98CB654D839E55BEE3EEDD8C2B"/>
    <w:rsid w:val="00911B45"/>
  </w:style>
  <w:style w:type="paragraph" w:customStyle="1" w:styleId="A0CEF852E14E4BA785597A21E6E2274C">
    <w:name w:val="A0CEF852E14E4BA785597A21E6E2274C"/>
    <w:rsid w:val="00911B45"/>
  </w:style>
  <w:style w:type="paragraph" w:customStyle="1" w:styleId="4A7C23C957A34709BBAFDE2287BD1D3B">
    <w:name w:val="4A7C23C957A34709BBAFDE2287BD1D3B"/>
    <w:rsid w:val="00911B45"/>
  </w:style>
  <w:style w:type="paragraph" w:customStyle="1" w:styleId="ED5D332CE2B74557B8B8667352028CB5">
    <w:name w:val="ED5D332CE2B74557B8B8667352028CB5"/>
    <w:rsid w:val="00911B45"/>
  </w:style>
  <w:style w:type="paragraph" w:customStyle="1" w:styleId="E381585885ED4DF79B61E520F4ADD271">
    <w:name w:val="E381585885ED4DF79B61E520F4ADD271"/>
    <w:rsid w:val="00911B45"/>
  </w:style>
  <w:style w:type="paragraph" w:customStyle="1" w:styleId="950BECE1835346F9B79C50042513F504">
    <w:name w:val="950BECE1835346F9B79C50042513F504"/>
    <w:rsid w:val="00911B45"/>
  </w:style>
  <w:style w:type="paragraph" w:customStyle="1" w:styleId="9A150D13C1D949D39FD11C58AD265FC2">
    <w:name w:val="9A150D13C1D949D39FD11C58AD265FC2"/>
    <w:rsid w:val="00911B45"/>
  </w:style>
  <w:style w:type="paragraph" w:customStyle="1" w:styleId="9D9689D0F08F40C9958D9A63AFC1202D">
    <w:name w:val="9D9689D0F08F40C9958D9A63AFC1202D"/>
    <w:rsid w:val="00911B45"/>
  </w:style>
  <w:style w:type="paragraph" w:customStyle="1" w:styleId="850EE822B8CC406DBA1C5E2D5F196CEC">
    <w:name w:val="850EE822B8CC406DBA1C5E2D5F196CEC"/>
    <w:rsid w:val="00911B45"/>
  </w:style>
  <w:style w:type="paragraph" w:customStyle="1" w:styleId="782E3AA28C0E4C098089546CF216CD5E">
    <w:name w:val="782E3AA28C0E4C098089546CF216CD5E"/>
    <w:rsid w:val="00911B45"/>
  </w:style>
  <w:style w:type="paragraph" w:customStyle="1" w:styleId="516E18F6F7874A4E808F009370D982C4">
    <w:name w:val="516E18F6F7874A4E808F009370D982C4"/>
    <w:rsid w:val="00911B45"/>
  </w:style>
  <w:style w:type="paragraph" w:customStyle="1" w:styleId="6DD2FC1847BB434E855E65E1A7EBA9AE">
    <w:name w:val="6DD2FC1847BB434E855E65E1A7EBA9AE"/>
    <w:rsid w:val="00911B45"/>
  </w:style>
  <w:style w:type="paragraph" w:customStyle="1" w:styleId="3B95650D04494F33A3B7A1F2BDDBDACA">
    <w:name w:val="3B95650D04494F33A3B7A1F2BDDBDACA"/>
    <w:rsid w:val="00911B45"/>
  </w:style>
  <w:style w:type="paragraph" w:customStyle="1" w:styleId="C52975CCAC4D485181A231AD7AF779CF">
    <w:name w:val="C52975CCAC4D485181A231AD7AF779CF"/>
    <w:rsid w:val="00911B45"/>
  </w:style>
  <w:style w:type="paragraph" w:customStyle="1" w:styleId="1145B7FE633F400C8E29F7BFFED18CE5">
    <w:name w:val="1145B7FE633F400C8E29F7BFFED18CE5"/>
    <w:rsid w:val="00911B45"/>
  </w:style>
  <w:style w:type="paragraph" w:customStyle="1" w:styleId="5F41DD9EFCB540EDA8B0B15F47946B98">
    <w:name w:val="5F41DD9EFCB540EDA8B0B15F47946B98"/>
    <w:rsid w:val="00911B45"/>
  </w:style>
  <w:style w:type="paragraph" w:customStyle="1" w:styleId="AF7AA3CC1F094F91AF8BC881A236F89D">
    <w:name w:val="AF7AA3CC1F094F91AF8BC881A236F89D"/>
    <w:rsid w:val="00911B45"/>
  </w:style>
  <w:style w:type="paragraph" w:customStyle="1" w:styleId="86A7E839CFD94635843C41D1E3DA64BC">
    <w:name w:val="86A7E839CFD94635843C41D1E3DA64BC"/>
    <w:rsid w:val="00911B45"/>
  </w:style>
  <w:style w:type="paragraph" w:customStyle="1" w:styleId="83278A7DEB0E4F0889153F27D44EC363">
    <w:name w:val="83278A7DEB0E4F0889153F27D44EC363"/>
    <w:rsid w:val="00911B45"/>
  </w:style>
  <w:style w:type="paragraph" w:customStyle="1" w:styleId="D61E268263114F3790BE7C5BD8AAEAE4">
    <w:name w:val="D61E268263114F3790BE7C5BD8AAEAE4"/>
    <w:rsid w:val="00911B45"/>
  </w:style>
  <w:style w:type="paragraph" w:customStyle="1" w:styleId="EA96B23FBA334CF5B0B70E034233FD72">
    <w:name w:val="EA96B23FBA334CF5B0B70E034233FD72"/>
    <w:rsid w:val="00911B45"/>
  </w:style>
  <w:style w:type="paragraph" w:customStyle="1" w:styleId="1108762E201242408403873C91F4F546">
    <w:name w:val="1108762E201242408403873C91F4F546"/>
    <w:rsid w:val="00911B45"/>
  </w:style>
  <w:style w:type="paragraph" w:customStyle="1" w:styleId="11AD9CEAD85143A888D3B74FA5830D37">
    <w:name w:val="11AD9CEAD85143A888D3B74FA5830D37"/>
    <w:rsid w:val="00911B45"/>
  </w:style>
  <w:style w:type="paragraph" w:customStyle="1" w:styleId="6E70813A131F4623BAA3C971A985983D">
    <w:name w:val="6E70813A131F4623BAA3C971A985983D"/>
    <w:rsid w:val="00911B45"/>
  </w:style>
  <w:style w:type="paragraph" w:customStyle="1" w:styleId="90ECB15E4F9A49A799A56E69777203FB">
    <w:name w:val="90ECB15E4F9A49A799A56E69777203FB"/>
    <w:rsid w:val="00911B45"/>
  </w:style>
  <w:style w:type="paragraph" w:customStyle="1" w:styleId="C2D34322C57347ED85F584533B4BB438">
    <w:name w:val="C2D34322C57347ED85F584533B4BB438"/>
    <w:rsid w:val="00911B45"/>
  </w:style>
  <w:style w:type="paragraph" w:customStyle="1" w:styleId="5C5F8F3C520340FA976E554B1AF50255">
    <w:name w:val="5C5F8F3C520340FA976E554B1AF50255"/>
    <w:rsid w:val="00911B45"/>
  </w:style>
  <w:style w:type="paragraph" w:customStyle="1" w:styleId="9D21DCF61C2B4C6BA62145E7736B51AA">
    <w:name w:val="9D21DCF61C2B4C6BA62145E7736B51AA"/>
    <w:rsid w:val="00911B45"/>
  </w:style>
  <w:style w:type="paragraph" w:customStyle="1" w:styleId="5FBCEE445ECD4B8BADF4B7CB9913E46C">
    <w:name w:val="5FBCEE445ECD4B8BADF4B7CB9913E46C"/>
    <w:rsid w:val="00911B45"/>
  </w:style>
  <w:style w:type="paragraph" w:customStyle="1" w:styleId="93E3D6F39DBF467FBD7108738C03CAE4">
    <w:name w:val="93E3D6F39DBF467FBD7108738C03CAE4"/>
    <w:rsid w:val="00911B45"/>
  </w:style>
  <w:style w:type="paragraph" w:customStyle="1" w:styleId="A8214551243B46FB81A1559879B4EA70">
    <w:name w:val="A8214551243B46FB81A1559879B4EA70"/>
    <w:rsid w:val="00911B45"/>
  </w:style>
  <w:style w:type="paragraph" w:customStyle="1" w:styleId="B1EE07B318944DA28DCD89D9B76ED071">
    <w:name w:val="B1EE07B318944DA28DCD89D9B76ED071"/>
    <w:rsid w:val="00911B45"/>
  </w:style>
  <w:style w:type="paragraph" w:customStyle="1" w:styleId="6CD5DFC404354B6D89D9A0396751292D">
    <w:name w:val="6CD5DFC404354B6D89D9A0396751292D"/>
    <w:rsid w:val="00911B45"/>
  </w:style>
  <w:style w:type="paragraph" w:customStyle="1" w:styleId="25310F0770374031B24E27F22717A0F3">
    <w:name w:val="25310F0770374031B24E27F22717A0F3"/>
    <w:rsid w:val="008A6B55"/>
  </w:style>
  <w:style w:type="paragraph" w:customStyle="1" w:styleId="17E443EEEFB54A56A9D2014A799A5AC9">
    <w:name w:val="17E443EEEFB54A56A9D2014A799A5AC9"/>
    <w:rsid w:val="008A6B55"/>
  </w:style>
  <w:style w:type="paragraph" w:customStyle="1" w:styleId="E4ED85D17EA34EE6874F3BA93838A071">
    <w:name w:val="E4ED85D17EA34EE6874F3BA93838A071"/>
    <w:rsid w:val="008A6B55"/>
  </w:style>
  <w:style w:type="paragraph" w:customStyle="1" w:styleId="4F41A63D2ABB49759A7ADA4077EB3CBA">
    <w:name w:val="4F41A63D2ABB49759A7ADA4077EB3CBA"/>
    <w:rsid w:val="006E64EF"/>
  </w:style>
  <w:style w:type="paragraph" w:customStyle="1" w:styleId="6AE32CFDC9A948F18638D689E904BC8F">
    <w:name w:val="6AE32CFDC9A948F18638D689E904BC8F"/>
    <w:rsid w:val="006E64EF"/>
  </w:style>
  <w:style w:type="paragraph" w:customStyle="1" w:styleId="B00191E14DD94E1E91FDF6ECE33F5346">
    <w:name w:val="B00191E14DD94E1E91FDF6ECE33F5346"/>
    <w:rsid w:val="006E64EF"/>
  </w:style>
  <w:style w:type="paragraph" w:customStyle="1" w:styleId="16C3D3B3CEB84634B787BC377BCED272">
    <w:name w:val="16C3D3B3CEB84634B787BC377BCED272"/>
    <w:rsid w:val="006E64EF"/>
  </w:style>
  <w:style w:type="paragraph" w:customStyle="1" w:styleId="6D74901A441C4A67A3AD8A58CF9A3630">
    <w:name w:val="6D74901A441C4A67A3AD8A58CF9A3630"/>
    <w:rsid w:val="006E64EF"/>
  </w:style>
  <w:style w:type="paragraph" w:customStyle="1" w:styleId="E017692119CB44C080E8875CF4941303">
    <w:name w:val="E017692119CB44C080E8875CF4941303"/>
    <w:rsid w:val="006E64EF"/>
  </w:style>
  <w:style w:type="paragraph" w:customStyle="1" w:styleId="33AEFF0770004D5FA0577EA9B39AAFD0">
    <w:name w:val="33AEFF0770004D5FA0577EA9B39AAFD0"/>
    <w:rsid w:val="006E64EF"/>
  </w:style>
  <w:style w:type="paragraph" w:customStyle="1" w:styleId="68146271822C422E9315D73039836082">
    <w:name w:val="68146271822C422E9315D73039836082"/>
    <w:rsid w:val="006E64EF"/>
  </w:style>
  <w:style w:type="paragraph" w:customStyle="1" w:styleId="3189E60E170B476889E940463B789FA3">
    <w:name w:val="3189E60E170B476889E940463B789FA3"/>
    <w:rsid w:val="006E64EF"/>
  </w:style>
  <w:style w:type="paragraph" w:customStyle="1" w:styleId="DA443CC4BC3B40AEAEB4FC1D1C92C066">
    <w:name w:val="DA443CC4BC3B40AEAEB4FC1D1C92C066"/>
    <w:rsid w:val="006E64EF"/>
  </w:style>
  <w:style w:type="paragraph" w:customStyle="1" w:styleId="18088D5DD6BF42B98B1E4502C5B2E6CB">
    <w:name w:val="18088D5DD6BF42B98B1E4502C5B2E6CB"/>
    <w:rsid w:val="00142026"/>
  </w:style>
  <w:style w:type="paragraph" w:customStyle="1" w:styleId="A10D52E5FBCF424CB423A25B33546FE0">
    <w:name w:val="A10D52E5FBCF424CB423A25B33546FE0"/>
    <w:rsid w:val="00142026"/>
  </w:style>
  <w:style w:type="paragraph" w:customStyle="1" w:styleId="0C3EF69B5C45423FB7322258CD8000B1">
    <w:name w:val="0C3EF69B5C45423FB7322258CD8000B1"/>
    <w:rsid w:val="00142026"/>
  </w:style>
  <w:style w:type="paragraph" w:customStyle="1" w:styleId="00FE0ADE58EA42C9BC003D376F73ACBC">
    <w:name w:val="00FE0ADE58EA42C9BC003D376F73ACBC"/>
    <w:rsid w:val="00142026"/>
  </w:style>
  <w:style w:type="paragraph" w:customStyle="1" w:styleId="8FB5C849E2A94380BB06155256758967">
    <w:name w:val="8FB5C849E2A94380BB06155256758967"/>
    <w:rsid w:val="00142026"/>
  </w:style>
  <w:style w:type="paragraph" w:customStyle="1" w:styleId="D309498DBC204135A9713168AA721D38">
    <w:name w:val="D309498DBC204135A9713168AA721D38"/>
    <w:rsid w:val="000E6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9AB9-3DF4-42D5-A42D-BEFAD8C1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99BD8E64</Template>
  <TotalTime>2</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Coco</dc:creator>
  <cp:keywords/>
  <dc:description/>
  <cp:lastModifiedBy>Sarah Coco</cp:lastModifiedBy>
  <cp:revision>3</cp:revision>
  <cp:lastPrinted>2017-07-25T08:47:00Z</cp:lastPrinted>
  <dcterms:created xsi:type="dcterms:W3CDTF">2017-07-27T14:03:00Z</dcterms:created>
  <dcterms:modified xsi:type="dcterms:W3CDTF">2017-07-31T13:42:00Z</dcterms:modified>
</cp:coreProperties>
</file>