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Layout w:type="fixed"/>
        <w:tblLook w:val="0000" w:firstRow="0" w:lastRow="0" w:firstColumn="0" w:lastColumn="0" w:noHBand="0" w:noVBand="0"/>
      </w:tblPr>
      <w:tblGrid>
        <w:gridCol w:w="4926"/>
        <w:gridCol w:w="5530"/>
      </w:tblGrid>
      <w:tr w:rsidR="00F83B8C" w:rsidRPr="002E1A6C">
        <w:tc>
          <w:tcPr>
            <w:tcW w:w="4926" w:type="dxa"/>
          </w:tcPr>
          <w:p w:rsidR="006B1039" w:rsidRPr="004252E5" w:rsidRDefault="003715E3" w:rsidP="006B1039">
            <w:pPr>
              <w:pStyle w:val="Header"/>
              <w:tabs>
                <w:tab w:val="left" w:pos="4820"/>
              </w:tabs>
              <w:rPr>
                <w:smallCaps/>
                <w:sz w:val="18"/>
                <w:szCs w:val="18"/>
                <w:lang w:val="es-ES"/>
              </w:rPr>
            </w:pPr>
            <w:r w:rsidRPr="004252E5">
              <w:rPr>
                <w:smallCaps/>
                <w:sz w:val="18"/>
                <w:szCs w:val="18"/>
                <w:lang w:val="es-ES"/>
              </w:rPr>
              <w:t>apostille</w:t>
            </w:r>
          </w:p>
          <w:p w:rsidR="00F83B8C" w:rsidRPr="004252E5" w:rsidRDefault="00F83B8C" w:rsidP="00D14C41">
            <w:pPr>
              <w:pStyle w:val="Header"/>
              <w:tabs>
                <w:tab w:val="left" w:pos="4820"/>
              </w:tabs>
              <w:rPr>
                <w:sz w:val="18"/>
                <w:szCs w:val="18"/>
                <w:lang w:val="es-ES"/>
              </w:rPr>
            </w:pPr>
          </w:p>
          <w:p w:rsidR="000D0E27" w:rsidRPr="004252E5" w:rsidRDefault="000D0E27" w:rsidP="00D14C41">
            <w:pPr>
              <w:pStyle w:val="Header"/>
              <w:tabs>
                <w:tab w:val="left" w:pos="4820"/>
              </w:tabs>
              <w:rPr>
                <w:sz w:val="18"/>
                <w:szCs w:val="18"/>
                <w:lang w:val="es-ES"/>
              </w:rPr>
            </w:pPr>
          </w:p>
          <w:p w:rsidR="00F83B8C" w:rsidRPr="007A7B9C" w:rsidRDefault="00F83B8C" w:rsidP="00D14C41">
            <w:pPr>
              <w:pStyle w:val="Header"/>
              <w:tabs>
                <w:tab w:val="left" w:pos="4820"/>
              </w:tabs>
              <w:rPr>
                <w:sz w:val="18"/>
                <w:szCs w:val="18"/>
                <w:lang w:val="es-ES"/>
              </w:rPr>
            </w:pPr>
            <w:r w:rsidRPr="004252E5">
              <w:rPr>
                <w:sz w:val="18"/>
                <w:szCs w:val="18"/>
                <w:lang w:val="es-ES"/>
              </w:rPr>
              <w:t xml:space="preserve">Prel. Doc. </w:t>
            </w:r>
            <w:r w:rsidRPr="007A7B9C">
              <w:rPr>
                <w:sz w:val="18"/>
                <w:szCs w:val="18"/>
                <w:lang w:val="es-ES"/>
              </w:rPr>
              <w:t>No </w:t>
            </w:r>
            <w:r w:rsidR="004761C4" w:rsidRPr="007A7B9C">
              <w:rPr>
                <w:sz w:val="18"/>
                <w:szCs w:val="18"/>
                <w:lang w:val="es-ES"/>
              </w:rPr>
              <w:t>1</w:t>
            </w:r>
          </w:p>
          <w:p w:rsidR="00F82A42" w:rsidRPr="004252E5" w:rsidRDefault="00F82A42" w:rsidP="00F82A42">
            <w:pPr>
              <w:pStyle w:val="Header"/>
              <w:tabs>
                <w:tab w:val="left" w:pos="4820"/>
              </w:tabs>
              <w:rPr>
                <w:sz w:val="18"/>
                <w:szCs w:val="18"/>
                <w:lang w:val="es-ES"/>
              </w:rPr>
            </w:pPr>
            <w:r w:rsidRPr="004252E5">
              <w:rPr>
                <w:sz w:val="18"/>
                <w:szCs w:val="18"/>
                <w:lang w:val="es-ES"/>
              </w:rPr>
              <w:t>Doc. prél. No 1</w:t>
            </w:r>
          </w:p>
          <w:p w:rsidR="00F82A42" w:rsidRDefault="00F82A42" w:rsidP="00A10C7D">
            <w:pPr>
              <w:pStyle w:val="Header"/>
              <w:tabs>
                <w:tab w:val="left" w:pos="4820"/>
              </w:tabs>
              <w:rPr>
                <w:sz w:val="18"/>
                <w:szCs w:val="18"/>
              </w:rPr>
            </w:pPr>
          </w:p>
          <w:p w:rsidR="00F83B8C" w:rsidRDefault="009F1C13" w:rsidP="00A10C7D">
            <w:pPr>
              <w:pStyle w:val="Header"/>
              <w:tabs>
                <w:tab w:val="left" w:pos="4820"/>
              </w:tabs>
              <w:rPr>
                <w:sz w:val="18"/>
                <w:szCs w:val="18"/>
              </w:rPr>
            </w:pPr>
            <w:r>
              <w:rPr>
                <w:sz w:val="18"/>
                <w:szCs w:val="18"/>
              </w:rPr>
              <w:t>April</w:t>
            </w:r>
            <w:r w:rsidRPr="002E1A6C">
              <w:rPr>
                <w:sz w:val="18"/>
                <w:szCs w:val="18"/>
              </w:rPr>
              <w:t xml:space="preserve"> </w:t>
            </w:r>
            <w:r w:rsidR="00F83B8C" w:rsidRPr="002E1A6C">
              <w:rPr>
                <w:sz w:val="18"/>
                <w:szCs w:val="18"/>
              </w:rPr>
              <w:t xml:space="preserve">/ </w:t>
            </w:r>
            <w:r>
              <w:rPr>
                <w:sz w:val="18"/>
                <w:szCs w:val="18"/>
              </w:rPr>
              <w:t xml:space="preserve">avril </w:t>
            </w:r>
            <w:r w:rsidR="00F83B8C" w:rsidRPr="002E1A6C">
              <w:rPr>
                <w:sz w:val="18"/>
                <w:szCs w:val="18"/>
              </w:rPr>
              <w:t>20</w:t>
            </w:r>
            <w:r w:rsidR="004761C4" w:rsidRPr="002E1A6C">
              <w:rPr>
                <w:sz w:val="18"/>
                <w:szCs w:val="18"/>
              </w:rPr>
              <w:t>1</w:t>
            </w:r>
            <w:r w:rsidR="002F3913">
              <w:rPr>
                <w:sz w:val="18"/>
                <w:szCs w:val="18"/>
              </w:rPr>
              <w:t>6</w:t>
            </w:r>
          </w:p>
          <w:p w:rsidR="00F82A42" w:rsidRDefault="00F82A42" w:rsidP="00A10C7D">
            <w:pPr>
              <w:pStyle w:val="Header"/>
              <w:tabs>
                <w:tab w:val="left" w:pos="4820"/>
              </w:tabs>
              <w:rPr>
                <w:spacing w:val="-2"/>
                <w:sz w:val="18"/>
                <w:szCs w:val="18"/>
                <w:lang w:val="en-US"/>
              </w:rPr>
            </w:pPr>
          </w:p>
          <w:p w:rsidR="00F82A42" w:rsidRPr="002E1A6C" w:rsidRDefault="00F82A42" w:rsidP="00A10C7D">
            <w:pPr>
              <w:pStyle w:val="Header"/>
              <w:tabs>
                <w:tab w:val="left" w:pos="4820"/>
              </w:tabs>
              <w:rPr>
                <w:rFonts w:ascii="Bookman Old Style" w:hAnsi="Bookman Old Style"/>
                <w:b/>
                <w:spacing w:val="-2"/>
                <w:sz w:val="18"/>
                <w:szCs w:val="18"/>
              </w:rPr>
            </w:pPr>
            <w:r w:rsidRPr="008320AB">
              <w:rPr>
                <w:spacing w:val="-2"/>
                <w:sz w:val="18"/>
                <w:szCs w:val="18"/>
                <w:lang w:val="en-US"/>
              </w:rPr>
              <w:t>(E)</w:t>
            </w:r>
          </w:p>
        </w:tc>
        <w:tc>
          <w:tcPr>
            <w:tcW w:w="5530" w:type="dxa"/>
          </w:tcPr>
          <w:p w:rsidR="00F83B8C" w:rsidRPr="002E1A6C" w:rsidRDefault="00E05F6B" w:rsidP="00D14C41">
            <w:pPr>
              <w:pStyle w:val="Header"/>
              <w:tabs>
                <w:tab w:val="left" w:pos="4820"/>
              </w:tabs>
              <w:jc w:val="right"/>
              <w:rPr>
                <w:rFonts w:ascii="Bookman Old Style" w:hAnsi="Bookman Old Style"/>
                <w:b/>
                <w:spacing w:val="-2"/>
                <w:sz w:val="22"/>
              </w:rPr>
            </w:pPr>
            <w:r w:rsidRPr="00B20DE4">
              <w:rPr>
                <w:rFonts w:ascii="Garamond" w:hAnsi="Garamond"/>
                <w:noProof/>
                <w:spacing w:val="-2"/>
                <w:lang w:eastAsia="en-GB"/>
              </w:rPr>
              <w:drawing>
                <wp:inline distT="0" distB="0" distL="0" distR="0">
                  <wp:extent cx="2133600" cy="1143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43000"/>
                          </a:xfrm>
                          <a:prstGeom prst="rect">
                            <a:avLst/>
                          </a:prstGeom>
                          <a:noFill/>
                          <a:ln>
                            <a:noFill/>
                          </a:ln>
                        </pic:spPr>
                      </pic:pic>
                    </a:graphicData>
                  </a:graphic>
                </wp:inline>
              </w:drawing>
            </w:r>
          </w:p>
        </w:tc>
      </w:tr>
    </w:tbl>
    <w:p w:rsidR="00F83B8C" w:rsidRPr="002E1A6C" w:rsidRDefault="00F83B8C" w:rsidP="00B908E2">
      <w:pPr>
        <w:pStyle w:val="Header"/>
        <w:tabs>
          <w:tab w:val="left" w:pos="4820"/>
        </w:tabs>
        <w:jc w:val="center"/>
        <w:rPr>
          <w:b/>
          <w:noProof/>
          <w:spacing w:val="-2"/>
          <w:szCs w:val="20"/>
        </w:rPr>
      </w:pPr>
    </w:p>
    <w:p w:rsidR="00F83B8C" w:rsidRPr="002E1A6C" w:rsidRDefault="00F83B8C" w:rsidP="00B908E2">
      <w:pPr>
        <w:pStyle w:val="Header"/>
        <w:tabs>
          <w:tab w:val="left" w:pos="4820"/>
        </w:tabs>
        <w:jc w:val="center"/>
        <w:rPr>
          <w:b/>
          <w:noProof/>
          <w:spacing w:val="-2"/>
          <w:szCs w:val="20"/>
        </w:rPr>
      </w:pPr>
    </w:p>
    <w:p w:rsidR="00F83B8C" w:rsidRPr="002E1A6C" w:rsidRDefault="00F83B8C" w:rsidP="00B908E2">
      <w:pPr>
        <w:pStyle w:val="Header"/>
        <w:tabs>
          <w:tab w:val="left" w:pos="4820"/>
        </w:tabs>
        <w:jc w:val="center"/>
        <w:rPr>
          <w:b/>
          <w:noProof/>
          <w:spacing w:val="-2"/>
          <w:szCs w:val="20"/>
        </w:rPr>
      </w:pPr>
    </w:p>
    <w:p w:rsidR="00F83B8C" w:rsidRPr="002E1A6C" w:rsidRDefault="00F83B8C" w:rsidP="00B908E2">
      <w:pPr>
        <w:pStyle w:val="Header"/>
        <w:tabs>
          <w:tab w:val="left" w:pos="4820"/>
        </w:tabs>
        <w:jc w:val="center"/>
        <w:rPr>
          <w:b/>
          <w:noProof/>
          <w:spacing w:val="-2"/>
          <w:szCs w:val="20"/>
        </w:rPr>
      </w:pPr>
    </w:p>
    <w:p w:rsidR="00F83B8C" w:rsidRPr="002E1A6C" w:rsidRDefault="00F83B8C" w:rsidP="00B908E2">
      <w:pPr>
        <w:pStyle w:val="Header"/>
        <w:tabs>
          <w:tab w:val="left" w:pos="4820"/>
        </w:tabs>
        <w:jc w:val="center"/>
        <w:rPr>
          <w:b/>
          <w:noProof/>
          <w:spacing w:val="-2"/>
          <w:szCs w:val="20"/>
        </w:rPr>
      </w:pPr>
    </w:p>
    <w:p w:rsidR="00F83B8C" w:rsidRPr="002E1A6C" w:rsidRDefault="00F83B8C" w:rsidP="00B908E2">
      <w:pPr>
        <w:pStyle w:val="Header"/>
        <w:tabs>
          <w:tab w:val="left" w:pos="4820"/>
        </w:tabs>
        <w:jc w:val="center"/>
        <w:rPr>
          <w:b/>
          <w:noProof/>
          <w:spacing w:val="-2"/>
          <w:szCs w:val="20"/>
        </w:rPr>
      </w:pPr>
    </w:p>
    <w:p w:rsidR="00F83B8C" w:rsidRDefault="00F83B8C" w:rsidP="00B908E2">
      <w:pPr>
        <w:pStyle w:val="Header"/>
        <w:tabs>
          <w:tab w:val="left" w:pos="4820"/>
        </w:tabs>
        <w:jc w:val="center"/>
        <w:rPr>
          <w:b/>
          <w:noProof/>
          <w:spacing w:val="-2"/>
          <w:szCs w:val="20"/>
        </w:rPr>
      </w:pPr>
    </w:p>
    <w:p w:rsidR="000A44A1" w:rsidRDefault="000A44A1" w:rsidP="00B908E2">
      <w:pPr>
        <w:pStyle w:val="Header"/>
        <w:tabs>
          <w:tab w:val="left" w:pos="4820"/>
        </w:tabs>
        <w:jc w:val="center"/>
        <w:rPr>
          <w:b/>
          <w:noProof/>
          <w:spacing w:val="-2"/>
          <w:szCs w:val="20"/>
        </w:rPr>
      </w:pPr>
    </w:p>
    <w:p w:rsidR="000A44A1" w:rsidRPr="002E1A6C" w:rsidRDefault="000A44A1" w:rsidP="00B908E2">
      <w:pPr>
        <w:pStyle w:val="Header"/>
        <w:tabs>
          <w:tab w:val="left" w:pos="4820"/>
        </w:tabs>
        <w:jc w:val="center"/>
        <w:rPr>
          <w:b/>
          <w:noProof/>
          <w:spacing w:val="-2"/>
          <w:szCs w:val="20"/>
        </w:rPr>
      </w:pPr>
    </w:p>
    <w:p w:rsidR="00F82A42" w:rsidRPr="002E1A6C" w:rsidRDefault="00F82A42" w:rsidP="00F82A42">
      <w:pPr>
        <w:pStyle w:val="BodyText"/>
        <w:tabs>
          <w:tab w:val="left" w:pos="-720"/>
        </w:tabs>
        <w:jc w:val="center"/>
        <w:rPr>
          <w:rFonts w:eastAsia="MS Mincho"/>
          <w:b/>
          <w:sz w:val="20"/>
          <w:lang w:eastAsia="ja-JP"/>
        </w:rPr>
      </w:pPr>
      <w:r w:rsidRPr="002E1A6C">
        <w:rPr>
          <w:rFonts w:eastAsia="MS Mincho"/>
          <w:b/>
          <w:sz w:val="20"/>
          <w:lang w:eastAsia="ja-JP"/>
        </w:rPr>
        <w:t xml:space="preserve">QUESTIONNAIRE OF </w:t>
      </w:r>
      <w:r w:rsidR="009F1C13">
        <w:rPr>
          <w:rFonts w:eastAsia="MS Mincho"/>
          <w:b/>
          <w:sz w:val="20"/>
          <w:lang w:eastAsia="ja-JP"/>
        </w:rPr>
        <w:t xml:space="preserve">APRIL </w:t>
      </w:r>
      <w:r>
        <w:rPr>
          <w:rFonts w:eastAsia="MS Mincho"/>
          <w:b/>
          <w:sz w:val="20"/>
          <w:lang w:eastAsia="ja-JP"/>
        </w:rPr>
        <w:t>2016</w:t>
      </w:r>
      <w:r w:rsidRPr="002E1A6C">
        <w:rPr>
          <w:rFonts w:eastAsia="MS Mincho"/>
          <w:b/>
          <w:sz w:val="20"/>
          <w:lang w:eastAsia="ja-JP"/>
        </w:rPr>
        <w:t xml:space="preserve"> RELATING TO THE </w:t>
      </w:r>
    </w:p>
    <w:p w:rsidR="00F82A42" w:rsidRPr="002E1A6C" w:rsidRDefault="00F82A42" w:rsidP="00F82A42">
      <w:pPr>
        <w:pStyle w:val="BodyText"/>
        <w:tabs>
          <w:tab w:val="left" w:pos="-720"/>
        </w:tabs>
        <w:jc w:val="center"/>
        <w:rPr>
          <w:rFonts w:eastAsia="MS Mincho"/>
          <w:b/>
          <w:i/>
          <w:sz w:val="20"/>
          <w:lang w:eastAsia="ja-JP"/>
        </w:rPr>
      </w:pPr>
      <w:r w:rsidRPr="002E1A6C">
        <w:rPr>
          <w:rFonts w:eastAsia="MS Mincho"/>
          <w:b/>
          <w:i/>
          <w:sz w:val="20"/>
          <w:lang w:eastAsia="ja-JP"/>
        </w:rPr>
        <w:t>HAGUE CONVENTION OF 5 OCTOBER 1961 ABOLISHING THE REQUIREMENT OF LEGALISATION FOR FOREIGN PUBLIC DOCUMENTS</w:t>
      </w:r>
    </w:p>
    <w:p w:rsidR="00F82A42" w:rsidRPr="002E1A6C" w:rsidRDefault="00F82A42" w:rsidP="00F82A42">
      <w:pPr>
        <w:pStyle w:val="BodyText"/>
        <w:tabs>
          <w:tab w:val="left" w:pos="-720"/>
        </w:tabs>
        <w:jc w:val="center"/>
        <w:rPr>
          <w:rFonts w:eastAsia="MS Mincho"/>
          <w:b/>
          <w:bCs/>
          <w:noProof/>
          <w:spacing w:val="-2"/>
          <w:sz w:val="20"/>
          <w:lang w:eastAsia="ja-JP"/>
        </w:rPr>
      </w:pPr>
      <w:r w:rsidRPr="002E1A6C">
        <w:rPr>
          <w:rFonts w:eastAsia="MS Mincho"/>
          <w:b/>
          <w:sz w:val="20"/>
          <w:lang w:eastAsia="ja-JP"/>
        </w:rPr>
        <w:t>(APOSTILLE CONVENTION)</w:t>
      </w:r>
    </w:p>
    <w:p w:rsidR="00F82A42" w:rsidRPr="002E1A6C" w:rsidRDefault="00F82A42" w:rsidP="00F82A42">
      <w:pPr>
        <w:tabs>
          <w:tab w:val="left" w:pos="-720"/>
        </w:tabs>
        <w:jc w:val="center"/>
        <w:rPr>
          <w:szCs w:val="20"/>
        </w:rPr>
      </w:pPr>
    </w:p>
    <w:p w:rsidR="00F82A42" w:rsidRPr="002E1A6C" w:rsidRDefault="00F82A42" w:rsidP="00F82A42">
      <w:pPr>
        <w:tabs>
          <w:tab w:val="left" w:pos="-720"/>
        </w:tabs>
        <w:jc w:val="center"/>
        <w:rPr>
          <w:szCs w:val="20"/>
        </w:rPr>
      </w:pPr>
    </w:p>
    <w:p w:rsidR="00F82A42" w:rsidRPr="002E1A6C" w:rsidRDefault="00F82A42" w:rsidP="00F82A42">
      <w:pPr>
        <w:tabs>
          <w:tab w:val="center" w:pos="5244"/>
        </w:tabs>
        <w:jc w:val="center"/>
        <w:rPr>
          <w:szCs w:val="20"/>
        </w:rPr>
      </w:pPr>
      <w:r w:rsidRPr="002E1A6C">
        <w:rPr>
          <w:i/>
          <w:szCs w:val="20"/>
        </w:rPr>
        <w:t>drawn up by the Permanent Bureau</w:t>
      </w:r>
    </w:p>
    <w:p w:rsidR="00F82A42" w:rsidRPr="002E1A6C" w:rsidRDefault="00F82A42" w:rsidP="00F82A42">
      <w:pPr>
        <w:tabs>
          <w:tab w:val="left" w:pos="-720"/>
        </w:tabs>
        <w:suppressAutoHyphens/>
        <w:jc w:val="center"/>
        <w:rPr>
          <w:iCs/>
        </w:rPr>
      </w:pPr>
    </w:p>
    <w:p w:rsidR="00F83B8C" w:rsidRPr="002E1A6C" w:rsidRDefault="00F83B8C" w:rsidP="00B908E2">
      <w:pPr>
        <w:pStyle w:val="Header"/>
        <w:tabs>
          <w:tab w:val="left" w:pos="4820"/>
        </w:tabs>
        <w:jc w:val="center"/>
        <w:rPr>
          <w:b/>
          <w:noProof/>
          <w:spacing w:val="-2"/>
          <w:szCs w:val="20"/>
        </w:rPr>
      </w:pPr>
    </w:p>
    <w:p w:rsidR="00F82A42" w:rsidRPr="007A7B9C" w:rsidRDefault="00F82A42" w:rsidP="00F82A42">
      <w:pPr>
        <w:tabs>
          <w:tab w:val="left" w:pos="-720"/>
        </w:tabs>
        <w:jc w:val="center"/>
        <w:rPr>
          <w:b/>
          <w:szCs w:val="20"/>
          <w:lang w:val="fr-FR"/>
        </w:rPr>
      </w:pPr>
      <w:r w:rsidRPr="007A7B9C">
        <w:rPr>
          <w:b/>
          <w:szCs w:val="20"/>
          <w:lang w:val="fr-FR"/>
        </w:rPr>
        <w:t>*  *  *</w:t>
      </w:r>
    </w:p>
    <w:p w:rsidR="00F83B8C" w:rsidRPr="007A7B9C" w:rsidRDefault="00F83B8C" w:rsidP="00B908E2">
      <w:pPr>
        <w:pStyle w:val="Header"/>
        <w:tabs>
          <w:tab w:val="left" w:pos="4820"/>
        </w:tabs>
        <w:jc w:val="center"/>
        <w:rPr>
          <w:b/>
          <w:noProof/>
          <w:spacing w:val="-2"/>
          <w:szCs w:val="20"/>
          <w:lang w:val="fr-FR"/>
        </w:rPr>
      </w:pPr>
    </w:p>
    <w:p w:rsidR="00F83B8C" w:rsidRPr="007A7B9C" w:rsidRDefault="00F83B8C" w:rsidP="00B908E2">
      <w:pPr>
        <w:pStyle w:val="Header"/>
        <w:tabs>
          <w:tab w:val="left" w:pos="4820"/>
        </w:tabs>
        <w:jc w:val="center"/>
        <w:rPr>
          <w:b/>
          <w:noProof/>
          <w:spacing w:val="-2"/>
          <w:szCs w:val="20"/>
          <w:lang w:val="fr-FR"/>
        </w:rPr>
      </w:pPr>
    </w:p>
    <w:p w:rsidR="00F83B8C" w:rsidRPr="004252E5" w:rsidRDefault="00F83B8C" w:rsidP="00F83B8C">
      <w:pPr>
        <w:jc w:val="center"/>
        <w:rPr>
          <w:b/>
          <w:i/>
          <w:szCs w:val="20"/>
          <w:lang w:val="fr-FR"/>
        </w:rPr>
      </w:pPr>
      <w:r w:rsidRPr="004252E5">
        <w:rPr>
          <w:b/>
          <w:szCs w:val="20"/>
          <w:lang w:val="fr-FR"/>
        </w:rPr>
        <w:t>QUESTIONNAIRE D</w:t>
      </w:r>
      <w:r w:rsidR="00BF5B95">
        <w:rPr>
          <w:b/>
          <w:szCs w:val="20"/>
          <w:lang w:val="fr-FR"/>
        </w:rPr>
        <w:t>’</w:t>
      </w:r>
      <w:r w:rsidR="009F1C13">
        <w:rPr>
          <w:b/>
          <w:szCs w:val="20"/>
          <w:lang w:val="fr-FR"/>
        </w:rPr>
        <w:t xml:space="preserve">AVRIL </w:t>
      </w:r>
      <w:r w:rsidR="002F3913">
        <w:rPr>
          <w:b/>
          <w:szCs w:val="20"/>
          <w:lang w:val="fr-FR"/>
        </w:rPr>
        <w:t>2016</w:t>
      </w:r>
      <w:r w:rsidRPr="004252E5">
        <w:rPr>
          <w:b/>
          <w:szCs w:val="20"/>
          <w:lang w:val="fr-FR"/>
        </w:rPr>
        <w:t xml:space="preserve"> PORTANT SUR LA </w:t>
      </w:r>
      <w:r w:rsidRPr="004252E5">
        <w:rPr>
          <w:b/>
          <w:szCs w:val="20"/>
          <w:lang w:val="fr-FR"/>
        </w:rPr>
        <w:br/>
      </w:r>
      <w:r w:rsidR="0090544B" w:rsidRPr="004252E5">
        <w:rPr>
          <w:b/>
          <w:i/>
          <w:szCs w:val="20"/>
          <w:lang w:val="fr-FR"/>
        </w:rPr>
        <w:t xml:space="preserve">CONVENTION DE LA HAYE DU 5 OCTOBRE 1961 SUPPRIMANT L'EXIGENCE </w:t>
      </w:r>
      <w:r w:rsidR="0090544B" w:rsidRPr="004252E5">
        <w:rPr>
          <w:b/>
          <w:i/>
          <w:szCs w:val="20"/>
          <w:lang w:val="fr-FR"/>
        </w:rPr>
        <w:br/>
        <w:t>DE LA LÉGALISATION DES ACTES PUBLICS ÉTRANGERS</w:t>
      </w:r>
    </w:p>
    <w:p w:rsidR="00F83B8C" w:rsidRPr="004252E5" w:rsidRDefault="00F83B8C" w:rsidP="00F83B8C">
      <w:pPr>
        <w:pStyle w:val="BodyText"/>
        <w:jc w:val="center"/>
        <w:rPr>
          <w:b/>
          <w:bCs/>
          <w:sz w:val="20"/>
          <w:lang w:val="fr-FR"/>
        </w:rPr>
      </w:pPr>
      <w:r w:rsidRPr="004252E5">
        <w:rPr>
          <w:b/>
          <w:sz w:val="20"/>
          <w:lang w:val="fr-FR"/>
        </w:rPr>
        <w:t xml:space="preserve">(CONVENTION </w:t>
      </w:r>
      <w:r w:rsidR="0090544B" w:rsidRPr="004252E5">
        <w:rPr>
          <w:b/>
          <w:sz w:val="20"/>
          <w:lang w:val="fr-FR"/>
        </w:rPr>
        <w:t>APOSTILLE</w:t>
      </w:r>
      <w:r w:rsidRPr="004252E5">
        <w:rPr>
          <w:b/>
          <w:sz w:val="20"/>
          <w:lang w:val="fr-FR"/>
        </w:rPr>
        <w:t>)</w:t>
      </w:r>
    </w:p>
    <w:p w:rsidR="00F83B8C" w:rsidRPr="004252E5" w:rsidRDefault="00F83B8C" w:rsidP="00F83B8C">
      <w:pPr>
        <w:tabs>
          <w:tab w:val="left" w:pos="-720"/>
        </w:tabs>
        <w:jc w:val="center"/>
        <w:rPr>
          <w:b/>
          <w:szCs w:val="20"/>
          <w:lang w:val="fr-FR"/>
        </w:rPr>
      </w:pPr>
    </w:p>
    <w:p w:rsidR="00F83B8C" w:rsidRPr="004252E5" w:rsidRDefault="00F83B8C" w:rsidP="00F83B8C">
      <w:pPr>
        <w:tabs>
          <w:tab w:val="left" w:pos="-720"/>
        </w:tabs>
        <w:jc w:val="center"/>
        <w:rPr>
          <w:b/>
          <w:szCs w:val="20"/>
          <w:lang w:val="fr-FR"/>
        </w:rPr>
      </w:pPr>
    </w:p>
    <w:p w:rsidR="00F83B8C" w:rsidRPr="004252E5" w:rsidRDefault="00F83B8C" w:rsidP="00F83B8C">
      <w:pPr>
        <w:tabs>
          <w:tab w:val="center" w:pos="5244"/>
        </w:tabs>
        <w:jc w:val="center"/>
        <w:rPr>
          <w:i/>
          <w:szCs w:val="20"/>
          <w:lang w:val="fr-FR"/>
        </w:rPr>
      </w:pPr>
      <w:r w:rsidRPr="004252E5">
        <w:rPr>
          <w:i/>
          <w:szCs w:val="20"/>
          <w:lang w:val="fr-FR"/>
        </w:rPr>
        <w:t>établi par le Bureau Permanent</w:t>
      </w:r>
    </w:p>
    <w:p w:rsidR="00F83B8C" w:rsidRPr="004252E5" w:rsidRDefault="00F83B8C" w:rsidP="00F83B8C">
      <w:pPr>
        <w:tabs>
          <w:tab w:val="left" w:pos="-720"/>
        </w:tabs>
        <w:jc w:val="center"/>
        <w:rPr>
          <w:szCs w:val="20"/>
          <w:lang w:val="fr-FR"/>
        </w:rPr>
      </w:pPr>
    </w:p>
    <w:p w:rsidR="00F83B8C" w:rsidRPr="004252E5" w:rsidRDefault="00F83B8C" w:rsidP="00F83B8C">
      <w:pPr>
        <w:tabs>
          <w:tab w:val="left" w:pos="-720"/>
        </w:tabs>
        <w:jc w:val="center"/>
        <w:rPr>
          <w:szCs w:val="20"/>
          <w:lang w:val="fr-FR"/>
        </w:rPr>
      </w:pPr>
    </w:p>
    <w:p w:rsidR="00F83B8C" w:rsidRPr="007A7B9C" w:rsidRDefault="00F83B8C" w:rsidP="00F83B8C">
      <w:pPr>
        <w:tabs>
          <w:tab w:val="left" w:pos="-720"/>
        </w:tabs>
        <w:jc w:val="center"/>
        <w:rPr>
          <w:b/>
          <w:szCs w:val="20"/>
          <w:lang w:val="fr-FR"/>
        </w:rPr>
      </w:pPr>
    </w:p>
    <w:p w:rsidR="00F83B8C" w:rsidRPr="007A7B9C" w:rsidRDefault="00F83B8C" w:rsidP="00F83B8C">
      <w:pPr>
        <w:tabs>
          <w:tab w:val="left" w:pos="-720"/>
        </w:tabs>
        <w:jc w:val="center"/>
        <w:rPr>
          <w:b/>
          <w:szCs w:val="20"/>
          <w:lang w:val="fr-FR"/>
        </w:rPr>
      </w:pPr>
    </w:p>
    <w:p w:rsidR="00F83B8C" w:rsidRPr="007A7B9C" w:rsidRDefault="00F83B8C" w:rsidP="00F83B8C">
      <w:pPr>
        <w:tabs>
          <w:tab w:val="left" w:pos="-720"/>
        </w:tabs>
        <w:suppressAutoHyphens/>
        <w:jc w:val="center"/>
        <w:rPr>
          <w:iCs/>
          <w:lang w:val="fr-FR"/>
        </w:rPr>
      </w:pPr>
    </w:p>
    <w:p w:rsidR="00F83B8C" w:rsidRPr="007A7B9C" w:rsidRDefault="00F83B8C" w:rsidP="00F83B8C">
      <w:pPr>
        <w:tabs>
          <w:tab w:val="left" w:pos="-720"/>
        </w:tabs>
        <w:suppressAutoHyphens/>
        <w:jc w:val="center"/>
        <w:rPr>
          <w:iCs/>
          <w:lang w:val="fr-FR"/>
        </w:rPr>
      </w:pPr>
    </w:p>
    <w:p w:rsidR="00F83B8C" w:rsidRPr="007A7B9C" w:rsidRDefault="00F83B8C" w:rsidP="00F83B8C">
      <w:pPr>
        <w:tabs>
          <w:tab w:val="left" w:pos="-720"/>
        </w:tabs>
        <w:suppressAutoHyphens/>
        <w:jc w:val="center"/>
        <w:rPr>
          <w:iCs/>
          <w:lang w:val="fr-FR"/>
        </w:rPr>
      </w:pPr>
    </w:p>
    <w:p w:rsidR="00F83B8C" w:rsidRPr="007A7B9C" w:rsidRDefault="00F83B8C" w:rsidP="00F83B8C">
      <w:pPr>
        <w:tabs>
          <w:tab w:val="left" w:pos="-720"/>
        </w:tabs>
        <w:suppressAutoHyphens/>
        <w:jc w:val="center"/>
        <w:rPr>
          <w:iCs/>
          <w:lang w:val="fr-FR"/>
        </w:rPr>
      </w:pPr>
    </w:p>
    <w:p w:rsidR="00F83B8C" w:rsidRPr="007A7B9C" w:rsidRDefault="00F83B8C" w:rsidP="00FD5514">
      <w:pPr>
        <w:tabs>
          <w:tab w:val="left" w:pos="-720"/>
        </w:tabs>
        <w:suppressAutoHyphens/>
        <w:jc w:val="center"/>
        <w:rPr>
          <w:iCs/>
          <w:lang w:val="fr-FR"/>
        </w:rPr>
      </w:pPr>
    </w:p>
    <w:p w:rsidR="00F83B8C" w:rsidRPr="007A7B9C" w:rsidRDefault="00F83B8C" w:rsidP="00F83B8C">
      <w:pPr>
        <w:tabs>
          <w:tab w:val="left" w:pos="-720"/>
        </w:tabs>
        <w:suppressAutoHyphens/>
        <w:jc w:val="center"/>
        <w:rPr>
          <w:iCs/>
          <w:lang w:val="fr-FR"/>
        </w:rPr>
      </w:pPr>
    </w:p>
    <w:p w:rsidR="00F83B8C" w:rsidRPr="004252E5" w:rsidRDefault="00F83B8C" w:rsidP="00F83B8C">
      <w:pPr>
        <w:tabs>
          <w:tab w:val="left" w:pos="-720"/>
        </w:tabs>
        <w:suppressAutoHyphens/>
        <w:jc w:val="center"/>
        <w:rPr>
          <w:i/>
          <w:sz w:val="18"/>
          <w:lang w:val="fr-FR"/>
        </w:rPr>
      </w:pPr>
    </w:p>
    <w:p w:rsidR="00F83B8C" w:rsidRPr="004252E5" w:rsidRDefault="00F83B8C" w:rsidP="00F83B8C">
      <w:pPr>
        <w:tabs>
          <w:tab w:val="left" w:pos="-720"/>
        </w:tabs>
        <w:suppressAutoHyphens/>
        <w:jc w:val="center"/>
        <w:rPr>
          <w:i/>
          <w:sz w:val="18"/>
          <w:lang w:val="fr-FR"/>
        </w:rPr>
      </w:pPr>
    </w:p>
    <w:p w:rsidR="00F83B8C" w:rsidRPr="004252E5" w:rsidRDefault="00F83B8C" w:rsidP="00F83B8C">
      <w:pPr>
        <w:tabs>
          <w:tab w:val="left" w:pos="-720"/>
        </w:tabs>
        <w:suppressAutoHyphens/>
        <w:jc w:val="center"/>
        <w:rPr>
          <w:i/>
          <w:sz w:val="18"/>
          <w:lang w:val="fr-FR"/>
        </w:rPr>
      </w:pPr>
    </w:p>
    <w:p w:rsidR="00F83B8C" w:rsidRPr="002E1A6C" w:rsidRDefault="00F83B8C" w:rsidP="00F83B8C">
      <w:pPr>
        <w:tabs>
          <w:tab w:val="left" w:pos="-720"/>
        </w:tabs>
        <w:suppressAutoHyphens/>
        <w:jc w:val="center"/>
        <w:rPr>
          <w:i/>
          <w:sz w:val="18"/>
        </w:rPr>
      </w:pPr>
      <w:r w:rsidRPr="002E1A6C">
        <w:rPr>
          <w:i/>
          <w:sz w:val="18"/>
        </w:rPr>
        <w:t>Preliminary Document No </w:t>
      </w:r>
      <w:r w:rsidR="003715E3" w:rsidRPr="002E1A6C">
        <w:rPr>
          <w:i/>
          <w:sz w:val="18"/>
        </w:rPr>
        <w:t>1</w:t>
      </w:r>
      <w:r w:rsidR="0090544B" w:rsidRPr="002E1A6C">
        <w:rPr>
          <w:i/>
          <w:sz w:val="18"/>
        </w:rPr>
        <w:t xml:space="preserve"> of </w:t>
      </w:r>
      <w:r w:rsidR="009F1C13">
        <w:rPr>
          <w:i/>
          <w:sz w:val="18"/>
        </w:rPr>
        <w:t>April</w:t>
      </w:r>
      <w:r w:rsidR="009F1C13" w:rsidRPr="002E1A6C">
        <w:rPr>
          <w:i/>
          <w:sz w:val="18"/>
        </w:rPr>
        <w:t xml:space="preserve"> </w:t>
      </w:r>
      <w:r w:rsidRPr="002E1A6C">
        <w:rPr>
          <w:i/>
          <w:sz w:val="18"/>
        </w:rPr>
        <w:t>20</w:t>
      </w:r>
      <w:r w:rsidR="003715E3" w:rsidRPr="002E1A6C">
        <w:rPr>
          <w:i/>
          <w:sz w:val="18"/>
        </w:rPr>
        <w:t>1</w:t>
      </w:r>
      <w:r w:rsidR="002F3913">
        <w:rPr>
          <w:i/>
          <w:sz w:val="18"/>
        </w:rPr>
        <w:t>6</w:t>
      </w:r>
    </w:p>
    <w:p w:rsidR="00F82A42" w:rsidRPr="007A7B9C" w:rsidRDefault="00F83B8C" w:rsidP="00F82A42">
      <w:pPr>
        <w:tabs>
          <w:tab w:val="left" w:pos="-720"/>
        </w:tabs>
        <w:suppressAutoHyphens/>
        <w:jc w:val="center"/>
        <w:rPr>
          <w:i/>
          <w:sz w:val="18"/>
          <w:lang w:val="en-US"/>
        </w:rPr>
      </w:pPr>
      <w:r w:rsidRPr="002E1A6C">
        <w:rPr>
          <w:i/>
          <w:sz w:val="18"/>
        </w:rPr>
        <w:t>for the attention of the Special Commission</w:t>
      </w:r>
      <w:r w:rsidR="0044643D" w:rsidRPr="002E1A6C">
        <w:rPr>
          <w:i/>
          <w:sz w:val="18"/>
        </w:rPr>
        <w:t xml:space="preserve"> of </w:t>
      </w:r>
      <w:r w:rsidR="00F5193D" w:rsidRPr="002E1A6C">
        <w:rPr>
          <w:i/>
          <w:sz w:val="18"/>
        </w:rPr>
        <w:t>November</w:t>
      </w:r>
      <w:r w:rsidR="003715E3" w:rsidRPr="002E1A6C">
        <w:rPr>
          <w:i/>
          <w:sz w:val="18"/>
        </w:rPr>
        <w:t xml:space="preserve"> 201</w:t>
      </w:r>
      <w:r w:rsidR="002F3913">
        <w:rPr>
          <w:i/>
          <w:sz w:val="18"/>
        </w:rPr>
        <w:t>6</w:t>
      </w:r>
      <w:r w:rsidR="0044643D" w:rsidRPr="002E1A6C">
        <w:rPr>
          <w:i/>
          <w:sz w:val="18"/>
        </w:rPr>
        <w:t xml:space="preserve"> </w:t>
      </w:r>
      <w:r w:rsidRPr="002E1A6C">
        <w:rPr>
          <w:i/>
          <w:sz w:val="18"/>
        </w:rPr>
        <w:t xml:space="preserve">on the </w:t>
      </w:r>
      <w:r w:rsidR="003715E3" w:rsidRPr="002E1A6C">
        <w:rPr>
          <w:i/>
          <w:sz w:val="18"/>
        </w:rPr>
        <w:br/>
      </w:r>
      <w:r w:rsidRPr="002E1A6C">
        <w:rPr>
          <w:i/>
          <w:sz w:val="18"/>
        </w:rPr>
        <w:t xml:space="preserve">practical operation of the </w:t>
      </w:r>
      <w:r w:rsidR="003715E3" w:rsidRPr="002E1A6C">
        <w:rPr>
          <w:i/>
          <w:sz w:val="18"/>
        </w:rPr>
        <w:t xml:space="preserve">Apostille </w:t>
      </w:r>
      <w:r w:rsidRPr="002E1A6C">
        <w:rPr>
          <w:i/>
          <w:sz w:val="18"/>
        </w:rPr>
        <w:t>Convention</w:t>
      </w:r>
      <w:r w:rsidR="00F82A42" w:rsidRPr="007A7B9C">
        <w:rPr>
          <w:i/>
          <w:sz w:val="18"/>
          <w:lang w:val="en-US"/>
        </w:rPr>
        <w:t xml:space="preserve"> </w:t>
      </w:r>
    </w:p>
    <w:p w:rsidR="00F82A42" w:rsidRPr="007A7B9C" w:rsidRDefault="00F82A42" w:rsidP="00F82A42">
      <w:pPr>
        <w:tabs>
          <w:tab w:val="left" w:pos="-720"/>
        </w:tabs>
        <w:suppressAutoHyphens/>
        <w:jc w:val="center"/>
        <w:rPr>
          <w:i/>
          <w:sz w:val="18"/>
          <w:lang w:val="en-US"/>
        </w:rPr>
      </w:pPr>
    </w:p>
    <w:p w:rsidR="00F82A42" w:rsidRPr="007A7B9C" w:rsidRDefault="00F82A42" w:rsidP="00F82A42">
      <w:pPr>
        <w:tabs>
          <w:tab w:val="left" w:pos="-720"/>
        </w:tabs>
        <w:suppressAutoHyphens/>
        <w:jc w:val="center"/>
        <w:rPr>
          <w:i/>
          <w:sz w:val="18"/>
          <w:lang w:val="en-US"/>
        </w:rPr>
      </w:pPr>
    </w:p>
    <w:p w:rsidR="00F82A42" w:rsidRPr="004252E5" w:rsidRDefault="00F82A42" w:rsidP="00F82A42">
      <w:pPr>
        <w:tabs>
          <w:tab w:val="left" w:pos="-720"/>
        </w:tabs>
        <w:suppressAutoHyphens/>
        <w:jc w:val="center"/>
        <w:rPr>
          <w:i/>
          <w:sz w:val="18"/>
          <w:lang w:val="fr-FR"/>
        </w:rPr>
      </w:pPr>
      <w:r w:rsidRPr="004252E5">
        <w:rPr>
          <w:i/>
          <w:sz w:val="18"/>
          <w:lang w:val="fr-FR"/>
        </w:rPr>
        <w:t>Document préliminaire No 1 d</w:t>
      </w:r>
      <w:r w:rsidR="009F1C13">
        <w:rPr>
          <w:i/>
          <w:sz w:val="18"/>
          <w:lang w:val="fr-FR"/>
        </w:rPr>
        <w:t>’avril</w:t>
      </w:r>
      <w:r w:rsidR="009F1C13" w:rsidRPr="004252E5">
        <w:rPr>
          <w:i/>
          <w:sz w:val="18"/>
          <w:lang w:val="fr-FR"/>
        </w:rPr>
        <w:t xml:space="preserve"> </w:t>
      </w:r>
      <w:r w:rsidRPr="004252E5">
        <w:rPr>
          <w:i/>
          <w:sz w:val="18"/>
          <w:lang w:val="fr-FR"/>
        </w:rPr>
        <w:t>201</w:t>
      </w:r>
      <w:r>
        <w:rPr>
          <w:i/>
          <w:sz w:val="18"/>
          <w:lang w:val="fr-FR"/>
        </w:rPr>
        <w:t>6</w:t>
      </w:r>
    </w:p>
    <w:p w:rsidR="000A44A1" w:rsidRDefault="00F82A42" w:rsidP="00F82A42">
      <w:pPr>
        <w:tabs>
          <w:tab w:val="left" w:pos="-720"/>
        </w:tabs>
        <w:suppressAutoHyphens/>
        <w:jc w:val="center"/>
        <w:rPr>
          <w:i/>
          <w:sz w:val="18"/>
          <w:lang w:val="fr-FR"/>
        </w:rPr>
        <w:sectPr w:rsidR="000A44A1" w:rsidSect="001B2152">
          <w:headerReference w:type="even" r:id="rId9"/>
          <w:footerReference w:type="even" r:id="rId10"/>
          <w:footerReference w:type="default" r:id="rId11"/>
          <w:footerReference w:type="first" r:id="rId12"/>
          <w:pgSz w:w="11906" w:h="16838" w:code="9"/>
          <w:pgMar w:top="851" w:right="851" w:bottom="851" w:left="851" w:header="709" w:footer="709" w:gutter="0"/>
          <w:cols w:space="708"/>
          <w:docGrid w:linePitch="360"/>
        </w:sectPr>
      </w:pPr>
      <w:r w:rsidRPr="004252E5">
        <w:rPr>
          <w:i/>
          <w:sz w:val="18"/>
          <w:lang w:val="fr-FR"/>
        </w:rPr>
        <w:t>à l'</w:t>
      </w:r>
      <w:r w:rsidR="00DE19A6">
        <w:rPr>
          <w:i/>
          <w:sz w:val="18"/>
          <w:lang w:val="fr-FR"/>
        </w:rPr>
        <w:t>at</w:t>
      </w:r>
      <w:r w:rsidRPr="004252E5">
        <w:rPr>
          <w:i/>
          <w:sz w:val="18"/>
          <w:lang w:val="fr-FR"/>
        </w:rPr>
        <w:t>tention de la Commission spéciale de novembre 201</w:t>
      </w:r>
      <w:r>
        <w:rPr>
          <w:i/>
          <w:sz w:val="18"/>
          <w:lang w:val="fr-FR"/>
        </w:rPr>
        <w:t>6</w:t>
      </w:r>
      <w:r w:rsidRPr="004252E5">
        <w:rPr>
          <w:i/>
          <w:sz w:val="18"/>
          <w:lang w:val="fr-FR"/>
        </w:rPr>
        <w:t xml:space="preserve"> sur le </w:t>
      </w:r>
      <w:r w:rsidRPr="004252E5">
        <w:rPr>
          <w:i/>
          <w:sz w:val="18"/>
          <w:lang w:val="fr-FR"/>
        </w:rPr>
        <w:br/>
        <w:t>fonctionnement pratique de la Convention Apostille</w:t>
      </w:r>
    </w:p>
    <w:p w:rsidR="00626FAD" w:rsidRPr="003F110B" w:rsidRDefault="00626FAD" w:rsidP="00626FAD">
      <w:pPr>
        <w:spacing w:before="120" w:after="120"/>
        <w:rPr>
          <w:b/>
          <w:szCs w:val="20"/>
          <w:lang w:val="fr-FR"/>
        </w:rPr>
      </w:pPr>
      <w:r w:rsidRPr="003F110B">
        <w:rPr>
          <w:b/>
          <w:szCs w:val="20"/>
          <w:lang w:val="fr-FR"/>
        </w:rPr>
        <w:lastRenderedPageBreak/>
        <w:t>Table of contents</w:t>
      </w:r>
    </w:p>
    <w:p w:rsidR="00AD5E3E" w:rsidRPr="009D6CF1" w:rsidRDefault="002A08D5">
      <w:pPr>
        <w:pStyle w:val="TOC1"/>
        <w:rPr>
          <w:rFonts w:ascii="Calibri" w:eastAsia="Times New Roman" w:hAnsi="Calibri"/>
          <w:noProof/>
          <w:sz w:val="22"/>
          <w:szCs w:val="22"/>
          <w:lang w:eastAsia="en-GB"/>
        </w:rPr>
      </w:pPr>
      <w:r w:rsidRPr="002E1A6C">
        <w:fldChar w:fldCharType="begin"/>
      </w:r>
      <w:r w:rsidRPr="002E1A6C">
        <w:instrText xml:space="preserve"> TOC \o "2-2" \h \z \t "Heading 1,1,Heading 4,1" </w:instrText>
      </w:r>
      <w:r w:rsidRPr="002E1A6C">
        <w:fldChar w:fldCharType="separate"/>
      </w:r>
      <w:hyperlink w:anchor="_Toc447700160" w:history="1">
        <w:r w:rsidR="00AD5E3E" w:rsidRPr="00362236">
          <w:rPr>
            <w:rStyle w:val="Hyperlink"/>
            <w:noProof/>
          </w:rPr>
          <w:t>About this Questionnaire</w:t>
        </w:r>
        <w:r w:rsidR="00AD5E3E">
          <w:rPr>
            <w:noProof/>
            <w:webHidden/>
          </w:rPr>
          <w:tab/>
        </w:r>
        <w:r w:rsidR="00AD5E3E">
          <w:rPr>
            <w:noProof/>
            <w:webHidden/>
          </w:rPr>
          <w:fldChar w:fldCharType="begin"/>
        </w:r>
        <w:r w:rsidR="00AD5E3E">
          <w:rPr>
            <w:noProof/>
            <w:webHidden/>
          </w:rPr>
          <w:instrText xml:space="preserve"> PAGEREF _Toc447700160 \h </w:instrText>
        </w:r>
        <w:r w:rsidR="00AD5E3E">
          <w:rPr>
            <w:noProof/>
            <w:webHidden/>
          </w:rPr>
        </w:r>
        <w:r w:rsidR="00AD5E3E">
          <w:rPr>
            <w:noProof/>
            <w:webHidden/>
          </w:rPr>
          <w:fldChar w:fldCharType="separate"/>
        </w:r>
        <w:r w:rsidR="00AD5E3E">
          <w:rPr>
            <w:noProof/>
            <w:webHidden/>
          </w:rPr>
          <w:t>iii</w:t>
        </w:r>
        <w:r w:rsidR="00AD5E3E">
          <w:rPr>
            <w:noProof/>
            <w:webHidden/>
          </w:rPr>
          <w:fldChar w:fldCharType="end"/>
        </w:r>
      </w:hyperlink>
    </w:p>
    <w:p w:rsidR="00AD5E3E" w:rsidRPr="009D6CF1" w:rsidRDefault="00BF5B95">
      <w:pPr>
        <w:pStyle w:val="TOC1"/>
        <w:rPr>
          <w:rFonts w:ascii="Calibri" w:eastAsia="Times New Roman" w:hAnsi="Calibri"/>
          <w:noProof/>
          <w:sz w:val="22"/>
          <w:szCs w:val="22"/>
          <w:lang w:eastAsia="en-GB"/>
        </w:rPr>
      </w:pPr>
      <w:hyperlink w:anchor="_Toc447700161" w:history="1">
        <w:r w:rsidR="00AD5E3E" w:rsidRPr="00362236">
          <w:rPr>
            <w:rStyle w:val="Hyperlink"/>
            <w:noProof/>
          </w:rPr>
          <w:t>Instructions for completion</w:t>
        </w:r>
        <w:r w:rsidR="00AD5E3E">
          <w:rPr>
            <w:noProof/>
            <w:webHidden/>
          </w:rPr>
          <w:tab/>
        </w:r>
        <w:r w:rsidR="00AD5E3E">
          <w:rPr>
            <w:noProof/>
            <w:webHidden/>
          </w:rPr>
          <w:fldChar w:fldCharType="begin"/>
        </w:r>
        <w:r w:rsidR="00AD5E3E">
          <w:rPr>
            <w:noProof/>
            <w:webHidden/>
          </w:rPr>
          <w:instrText xml:space="preserve"> PAGEREF _Toc447700161 \h </w:instrText>
        </w:r>
        <w:r w:rsidR="00AD5E3E">
          <w:rPr>
            <w:noProof/>
            <w:webHidden/>
          </w:rPr>
        </w:r>
        <w:r w:rsidR="00AD5E3E">
          <w:rPr>
            <w:noProof/>
            <w:webHidden/>
          </w:rPr>
          <w:fldChar w:fldCharType="separate"/>
        </w:r>
        <w:r w:rsidR="00AD5E3E">
          <w:rPr>
            <w:noProof/>
            <w:webHidden/>
          </w:rPr>
          <w:t>iii</w:t>
        </w:r>
        <w:r w:rsidR="00AD5E3E">
          <w:rPr>
            <w:noProof/>
            <w:webHidden/>
          </w:rPr>
          <w:fldChar w:fldCharType="end"/>
        </w:r>
      </w:hyperlink>
    </w:p>
    <w:p w:rsidR="00AD5E3E" w:rsidRPr="009D6CF1" w:rsidRDefault="00BF5B95">
      <w:pPr>
        <w:pStyle w:val="TOC1"/>
        <w:rPr>
          <w:rFonts w:ascii="Calibri" w:eastAsia="Times New Roman" w:hAnsi="Calibri"/>
          <w:noProof/>
          <w:sz w:val="22"/>
          <w:szCs w:val="22"/>
          <w:lang w:eastAsia="en-GB"/>
        </w:rPr>
      </w:pPr>
      <w:hyperlink w:anchor="_Toc447700162" w:history="1">
        <w:r w:rsidR="00AD5E3E" w:rsidRPr="00362236">
          <w:rPr>
            <w:rStyle w:val="Hyperlink"/>
            <w:noProof/>
          </w:rPr>
          <w:t>Identification (please complete all fields)</w:t>
        </w:r>
        <w:r w:rsidR="00AD5E3E">
          <w:rPr>
            <w:noProof/>
            <w:webHidden/>
          </w:rPr>
          <w:tab/>
        </w:r>
        <w:r w:rsidR="00AD5E3E">
          <w:rPr>
            <w:noProof/>
            <w:webHidden/>
          </w:rPr>
          <w:fldChar w:fldCharType="begin"/>
        </w:r>
        <w:r w:rsidR="00AD5E3E">
          <w:rPr>
            <w:noProof/>
            <w:webHidden/>
          </w:rPr>
          <w:instrText xml:space="preserve"> PAGEREF _Toc447700162 \h </w:instrText>
        </w:r>
        <w:r w:rsidR="00AD5E3E">
          <w:rPr>
            <w:noProof/>
            <w:webHidden/>
          </w:rPr>
        </w:r>
        <w:r w:rsidR="00AD5E3E">
          <w:rPr>
            <w:noProof/>
            <w:webHidden/>
          </w:rPr>
          <w:fldChar w:fldCharType="separate"/>
        </w:r>
        <w:r w:rsidR="00AD5E3E">
          <w:rPr>
            <w:noProof/>
            <w:webHidden/>
          </w:rPr>
          <w:t>iv</w:t>
        </w:r>
        <w:r w:rsidR="00AD5E3E">
          <w:rPr>
            <w:noProof/>
            <w:webHidden/>
          </w:rPr>
          <w:fldChar w:fldCharType="end"/>
        </w:r>
      </w:hyperlink>
    </w:p>
    <w:p w:rsidR="00AD5E3E" w:rsidRPr="009D6CF1" w:rsidRDefault="00BF5B95">
      <w:pPr>
        <w:pStyle w:val="TOC1"/>
        <w:rPr>
          <w:rFonts w:ascii="Calibri" w:eastAsia="Times New Roman" w:hAnsi="Calibri"/>
          <w:noProof/>
          <w:sz w:val="22"/>
          <w:szCs w:val="22"/>
          <w:lang w:eastAsia="en-GB"/>
        </w:rPr>
      </w:pPr>
      <w:hyperlink w:anchor="_Toc447700163" w:history="1">
        <w:r w:rsidR="00AD5E3E" w:rsidRPr="00362236">
          <w:rPr>
            <w:rStyle w:val="Hyperlink"/>
            <w:noProof/>
          </w:rPr>
          <w:t>Part A -</w:t>
        </w:r>
        <w:r w:rsidR="00AD5E3E" w:rsidRPr="009D6CF1">
          <w:rPr>
            <w:rFonts w:ascii="Calibri" w:eastAsia="Times New Roman" w:hAnsi="Calibri"/>
            <w:noProof/>
            <w:sz w:val="22"/>
            <w:szCs w:val="22"/>
            <w:lang w:eastAsia="en-GB"/>
          </w:rPr>
          <w:tab/>
        </w:r>
        <w:r w:rsidR="00AD5E3E" w:rsidRPr="00362236">
          <w:rPr>
            <w:rStyle w:val="Hyperlink"/>
            <w:noProof/>
          </w:rPr>
          <w:t>Questions for non-Contracting States</w:t>
        </w:r>
        <w:r w:rsidR="00AD5E3E">
          <w:rPr>
            <w:noProof/>
            <w:webHidden/>
          </w:rPr>
          <w:tab/>
        </w:r>
        <w:r w:rsidR="00AD5E3E">
          <w:rPr>
            <w:noProof/>
            <w:webHidden/>
          </w:rPr>
          <w:fldChar w:fldCharType="begin"/>
        </w:r>
        <w:r w:rsidR="00AD5E3E">
          <w:rPr>
            <w:noProof/>
            <w:webHidden/>
          </w:rPr>
          <w:instrText xml:space="preserve"> PAGEREF _Toc447700163 \h </w:instrText>
        </w:r>
        <w:r w:rsidR="00AD5E3E">
          <w:rPr>
            <w:noProof/>
            <w:webHidden/>
          </w:rPr>
        </w:r>
        <w:r w:rsidR="00AD5E3E">
          <w:rPr>
            <w:noProof/>
            <w:webHidden/>
          </w:rPr>
          <w:fldChar w:fldCharType="separate"/>
        </w:r>
        <w:r w:rsidR="00AD5E3E">
          <w:rPr>
            <w:noProof/>
            <w:webHidden/>
          </w:rPr>
          <w:t>A-1</w:t>
        </w:r>
        <w:r w:rsidR="00AD5E3E">
          <w:rPr>
            <w:noProof/>
            <w:webHidden/>
          </w:rPr>
          <w:fldChar w:fldCharType="end"/>
        </w:r>
      </w:hyperlink>
    </w:p>
    <w:p w:rsidR="00AD5E3E" w:rsidRPr="009D6CF1" w:rsidRDefault="00BF5B95">
      <w:pPr>
        <w:pStyle w:val="TOC1"/>
        <w:rPr>
          <w:rFonts w:ascii="Calibri" w:eastAsia="Times New Roman" w:hAnsi="Calibri"/>
          <w:noProof/>
          <w:sz w:val="22"/>
          <w:szCs w:val="22"/>
          <w:lang w:eastAsia="en-GB"/>
        </w:rPr>
      </w:pPr>
      <w:hyperlink w:anchor="_Toc447700164" w:history="1">
        <w:r w:rsidR="00AD5E3E" w:rsidRPr="00362236">
          <w:rPr>
            <w:rStyle w:val="Hyperlink"/>
            <w:noProof/>
          </w:rPr>
          <w:t>Part B -</w:t>
        </w:r>
        <w:r w:rsidR="00AD5E3E" w:rsidRPr="009D6CF1">
          <w:rPr>
            <w:rFonts w:ascii="Calibri" w:eastAsia="Times New Roman" w:hAnsi="Calibri"/>
            <w:noProof/>
            <w:sz w:val="22"/>
            <w:szCs w:val="22"/>
            <w:lang w:eastAsia="en-GB"/>
          </w:rPr>
          <w:tab/>
        </w:r>
        <w:r w:rsidR="00AD5E3E" w:rsidRPr="00362236">
          <w:rPr>
            <w:rStyle w:val="Hyperlink"/>
            <w:noProof/>
          </w:rPr>
          <w:t>Questions for Contracting States</w:t>
        </w:r>
        <w:r w:rsidR="00AD5E3E">
          <w:rPr>
            <w:noProof/>
            <w:webHidden/>
          </w:rPr>
          <w:tab/>
        </w:r>
        <w:r w:rsidR="00AD5E3E">
          <w:rPr>
            <w:noProof/>
            <w:webHidden/>
          </w:rPr>
          <w:fldChar w:fldCharType="begin"/>
        </w:r>
        <w:r w:rsidR="00AD5E3E">
          <w:rPr>
            <w:noProof/>
            <w:webHidden/>
          </w:rPr>
          <w:instrText xml:space="preserve"> PAGEREF _Toc447700164 \h </w:instrText>
        </w:r>
        <w:r w:rsidR="00AD5E3E">
          <w:rPr>
            <w:noProof/>
            <w:webHidden/>
          </w:rPr>
        </w:r>
        <w:r w:rsidR="00AD5E3E">
          <w:rPr>
            <w:noProof/>
            <w:webHidden/>
          </w:rPr>
          <w:fldChar w:fldCharType="separate"/>
        </w:r>
        <w:r w:rsidR="00AD5E3E">
          <w:rPr>
            <w:noProof/>
            <w:webHidden/>
          </w:rPr>
          <w:t>B-1</w:t>
        </w:r>
        <w:r w:rsidR="00AD5E3E">
          <w:rPr>
            <w:noProof/>
            <w:webHidden/>
          </w:rPr>
          <w:fldChar w:fldCharType="end"/>
        </w:r>
      </w:hyperlink>
    </w:p>
    <w:p w:rsidR="00AD5E3E" w:rsidRPr="009D6CF1" w:rsidRDefault="00BF5B95">
      <w:pPr>
        <w:pStyle w:val="TOC2"/>
        <w:rPr>
          <w:rFonts w:ascii="Calibri" w:eastAsia="Times New Roman" w:hAnsi="Calibri"/>
          <w:noProof/>
          <w:sz w:val="22"/>
          <w:szCs w:val="22"/>
          <w:lang w:eastAsia="en-GB"/>
        </w:rPr>
      </w:pPr>
      <w:hyperlink w:anchor="_Toc447700166" w:history="1">
        <w:r w:rsidR="00AD5E3E" w:rsidRPr="00362236">
          <w:rPr>
            <w:rStyle w:val="Hyperlink"/>
            <w:noProof/>
          </w:rPr>
          <w:t>Section 1</w:t>
        </w:r>
        <w:r w:rsidR="00AD5E3E" w:rsidRPr="009D6CF1">
          <w:rPr>
            <w:rFonts w:ascii="Calibri" w:eastAsia="Times New Roman" w:hAnsi="Calibri"/>
            <w:noProof/>
            <w:sz w:val="22"/>
            <w:szCs w:val="22"/>
            <w:lang w:eastAsia="en-GB"/>
          </w:rPr>
          <w:tab/>
        </w:r>
        <w:r w:rsidR="00AD5E3E" w:rsidRPr="00362236">
          <w:rPr>
            <w:rStyle w:val="Hyperlink"/>
            <w:noProof/>
          </w:rPr>
          <w:t>Joining the Apostille Convention</w:t>
        </w:r>
        <w:r w:rsidR="00AD5E3E">
          <w:rPr>
            <w:noProof/>
            <w:webHidden/>
          </w:rPr>
          <w:tab/>
        </w:r>
        <w:r w:rsidR="00AD5E3E">
          <w:rPr>
            <w:noProof/>
            <w:webHidden/>
          </w:rPr>
          <w:fldChar w:fldCharType="begin"/>
        </w:r>
        <w:r w:rsidR="00AD5E3E">
          <w:rPr>
            <w:noProof/>
            <w:webHidden/>
          </w:rPr>
          <w:instrText xml:space="preserve"> PAGEREF _Toc447700166 \h </w:instrText>
        </w:r>
        <w:r w:rsidR="00AD5E3E">
          <w:rPr>
            <w:noProof/>
            <w:webHidden/>
          </w:rPr>
        </w:r>
        <w:r w:rsidR="00AD5E3E">
          <w:rPr>
            <w:noProof/>
            <w:webHidden/>
          </w:rPr>
          <w:fldChar w:fldCharType="separate"/>
        </w:r>
        <w:r w:rsidR="00AD5E3E">
          <w:rPr>
            <w:noProof/>
            <w:webHidden/>
          </w:rPr>
          <w:t>B-1</w:t>
        </w:r>
        <w:r w:rsidR="00AD5E3E">
          <w:rPr>
            <w:noProof/>
            <w:webHidden/>
          </w:rPr>
          <w:fldChar w:fldCharType="end"/>
        </w:r>
      </w:hyperlink>
    </w:p>
    <w:p w:rsidR="00AD5E3E" w:rsidRPr="009D6CF1" w:rsidRDefault="00BF5B95">
      <w:pPr>
        <w:pStyle w:val="TOC2"/>
        <w:rPr>
          <w:rFonts w:ascii="Calibri" w:eastAsia="Times New Roman" w:hAnsi="Calibri"/>
          <w:noProof/>
          <w:sz w:val="22"/>
          <w:szCs w:val="22"/>
          <w:lang w:eastAsia="en-GB"/>
        </w:rPr>
      </w:pPr>
      <w:hyperlink w:anchor="_Toc447700167" w:history="1">
        <w:r w:rsidR="00AD5E3E" w:rsidRPr="00362236">
          <w:rPr>
            <w:rStyle w:val="Hyperlink"/>
            <w:noProof/>
          </w:rPr>
          <w:t>Section 2</w:t>
        </w:r>
        <w:r w:rsidR="00AD5E3E" w:rsidRPr="009D6CF1">
          <w:rPr>
            <w:rFonts w:ascii="Calibri" w:eastAsia="Times New Roman" w:hAnsi="Calibri"/>
            <w:noProof/>
            <w:sz w:val="22"/>
            <w:szCs w:val="22"/>
            <w:lang w:eastAsia="en-GB"/>
          </w:rPr>
          <w:tab/>
        </w:r>
        <w:r w:rsidR="00AD5E3E" w:rsidRPr="00362236">
          <w:rPr>
            <w:rStyle w:val="Hyperlink"/>
            <w:noProof/>
          </w:rPr>
          <w:t>Objections to accessions</w:t>
        </w:r>
        <w:r w:rsidR="00AD5E3E">
          <w:rPr>
            <w:noProof/>
            <w:webHidden/>
          </w:rPr>
          <w:tab/>
        </w:r>
        <w:r w:rsidR="00AD5E3E">
          <w:rPr>
            <w:noProof/>
            <w:webHidden/>
          </w:rPr>
          <w:fldChar w:fldCharType="begin"/>
        </w:r>
        <w:r w:rsidR="00AD5E3E">
          <w:rPr>
            <w:noProof/>
            <w:webHidden/>
          </w:rPr>
          <w:instrText xml:space="preserve"> PAGEREF _Toc447700167 \h </w:instrText>
        </w:r>
        <w:r w:rsidR="00AD5E3E">
          <w:rPr>
            <w:noProof/>
            <w:webHidden/>
          </w:rPr>
        </w:r>
        <w:r w:rsidR="00AD5E3E">
          <w:rPr>
            <w:noProof/>
            <w:webHidden/>
          </w:rPr>
          <w:fldChar w:fldCharType="separate"/>
        </w:r>
        <w:r w:rsidR="00AD5E3E">
          <w:rPr>
            <w:noProof/>
            <w:webHidden/>
          </w:rPr>
          <w:t>B-2</w:t>
        </w:r>
        <w:r w:rsidR="00AD5E3E">
          <w:rPr>
            <w:noProof/>
            <w:webHidden/>
          </w:rPr>
          <w:fldChar w:fldCharType="end"/>
        </w:r>
      </w:hyperlink>
    </w:p>
    <w:p w:rsidR="00AD5E3E" w:rsidRPr="009D6CF1" w:rsidRDefault="00BF5B95">
      <w:pPr>
        <w:pStyle w:val="TOC2"/>
        <w:rPr>
          <w:rFonts w:ascii="Calibri" w:eastAsia="Times New Roman" w:hAnsi="Calibri"/>
          <w:noProof/>
          <w:sz w:val="22"/>
          <w:szCs w:val="22"/>
          <w:lang w:eastAsia="en-GB"/>
        </w:rPr>
      </w:pPr>
      <w:hyperlink w:anchor="_Toc447700168" w:history="1">
        <w:r w:rsidR="00AD5E3E" w:rsidRPr="00362236">
          <w:rPr>
            <w:rStyle w:val="Hyperlink"/>
            <w:noProof/>
          </w:rPr>
          <w:t>Section 3</w:t>
        </w:r>
        <w:r w:rsidR="00AD5E3E" w:rsidRPr="009D6CF1">
          <w:rPr>
            <w:rFonts w:ascii="Calibri" w:eastAsia="Times New Roman" w:hAnsi="Calibri"/>
            <w:noProof/>
            <w:sz w:val="22"/>
            <w:szCs w:val="22"/>
            <w:lang w:eastAsia="en-GB"/>
          </w:rPr>
          <w:tab/>
        </w:r>
        <w:r w:rsidR="00AD5E3E" w:rsidRPr="00362236">
          <w:rPr>
            <w:rStyle w:val="Hyperlink"/>
            <w:noProof/>
          </w:rPr>
          <w:t>The Apostille Section and publications</w:t>
        </w:r>
        <w:r w:rsidR="00AD5E3E">
          <w:rPr>
            <w:noProof/>
            <w:webHidden/>
          </w:rPr>
          <w:tab/>
        </w:r>
        <w:r w:rsidR="00AD5E3E">
          <w:rPr>
            <w:noProof/>
            <w:webHidden/>
          </w:rPr>
          <w:fldChar w:fldCharType="begin"/>
        </w:r>
        <w:r w:rsidR="00AD5E3E">
          <w:rPr>
            <w:noProof/>
            <w:webHidden/>
          </w:rPr>
          <w:instrText xml:space="preserve"> PAGEREF _Toc447700168 \h </w:instrText>
        </w:r>
        <w:r w:rsidR="00AD5E3E">
          <w:rPr>
            <w:noProof/>
            <w:webHidden/>
          </w:rPr>
        </w:r>
        <w:r w:rsidR="00AD5E3E">
          <w:rPr>
            <w:noProof/>
            <w:webHidden/>
          </w:rPr>
          <w:fldChar w:fldCharType="separate"/>
        </w:r>
        <w:r w:rsidR="00AD5E3E">
          <w:rPr>
            <w:noProof/>
            <w:webHidden/>
          </w:rPr>
          <w:t>B-2</w:t>
        </w:r>
        <w:r w:rsidR="00AD5E3E">
          <w:rPr>
            <w:noProof/>
            <w:webHidden/>
          </w:rPr>
          <w:fldChar w:fldCharType="end"/>
        </w:r>
      </w:hyperlink>
    </w:p>
    <w:p w:rsidR="00AD5E3E" w:rsidRPr="009D6CF1" w:rsidRDefault="00BF5B95">
      <w:pPr>
        <w:pStyle w:val="TOC2"/>
        <w:rPr>
          <w:rFonts w:ascii="Calibri" w:eastAsia="Times New Roman" w:hAnsi="Calibri"/>
          <w:noProof/>
          <w:sz w:val="22"/>
          <w:szCs w:val="22"/>
          <w:lang w:eastAsia="en-GB"/>
        </w:rPr>
      </w:pPr>
      <w:hyperlink w:anchor="_Toc447700169" w:history="1">
        <w:r w:rsidR="00AD5E3E" w:rsidRPr="00362236">
          <w:rPr>
            <w:rStyle w:val="Hyperlink"/>
            <w:noProof/>
          </w:rPr>
          <w:t>Section 4</w:t>
        </w:r>
        <w:r w:rsidR="00AD5E3E" w:rsidRPr="009D6CF1">
          <w:rPr>
            <w:rFonts w:ascii="Calibri" w:eastAsia="Times New Roman" w:hAnsi="Calibri"/>
            <w:noProof/>
            <w:sz w:val="22"/>
            <w:szCs w:val="22"/>
            <w:lang w:eastAsia="en-GB"/>
          </w:rPr>
          <w:tab/>
        </w:r>
        <w:r w:rsidR="00AD5E3E" w:rsidRPr="00362236">
          <w:rPr>
            <w:rStyle w:val="Hyperlink"/>
            <w:noProof/>
          </w:rPr>
          <w:t>Operation and statistics</w:t>
        </w:r>
        <w:r w:rsidR="00AD5E3E">
          <w:rPr>
            <w:noProof/>
            <w:webHidden/>
          </w:rPr>
          <w:tab/>
        </w:r>
        <w:r w:rsidR="00AD5E3E">
          <w:rPr>
            <w:noProof/>
            <w:webHidden/>
          </w:rPr>
          <w:fldChar w:fldCharType="begin"/>
        </w:r>
        <w:r w:rsidR="00AD5E3E">
          <w:rPr>
            <w:noProof/>
            <w:webHidden/>
          </w:rPr>
          <w:instrText xml:space="preserve"> PAGEREF _Toc447700169 \h </w:instrText>
        </w:r>
        <w:r w:rsidR="00AD5E3E">
          <w:rPr>
            <w:noProof/>
            <w:webHidden/>
          </w:rPr>
        </w:r>
        <w:r w:rsidR="00AD5E3E">
          <w:rPr>
            <w:noProof/>
            <w:webHidden/>
          </w:rPr>
          <w:fldChar w:fldCharType="separate"/>
        </w:r>
        <w:r w:rsidR="00AD5E3E">
          <w:rPr>
            <w:noProof/>
            <w:webHidden/>
          </w:rPr>
          <w:t>B-3</w:t>
        </w:r>
        <w:r w:rsidR="00AD5E3E">
          <w:rPr>
            <w:noProof/>
            <w:webHidden/>
          </w:rPr>
          <w:fldChar w:fldCharType="end"/>
        </w:r>
      </w:hyperlink>
    </w:p>
    <w:p w:rsidR="00AD5E3E" w:rsidRPr="009D6CF1" w:rsidRDefault="00BF5B95">
      <w:pPr>
        <w:pStyle w:val="TOC2"/>
        <w:rPr>
          <w:rFonts w:ascii="Calibri" w:eastAsia="Times New Roman" w:hAnsi="Calibri"/>
          <w:noProof/>
          <w:sz w:val="22"/>
          <w:szCs w:val="22"/>
          <w:lang w:eastAsia="en-GB"/>
        </w:rPr>
      </w:pPr>
      <w:hyperlink w:anchor="_Toc447700170" w:history="1">
        <w:r w:rsidR="00AD5E3E" w:rsidRPr="00362236">
          <w:rPr>
            <w:rStyle w:val="Hyperlink"/>
            <w:noProof/>
          </w:rPr>
          <w:t>Section 5</w:t>
        </w:r>
        <w:r w:rsidR="00AD5E3E" w:rsidRPr="009D6CF1">
          <w:rPr>
            <w:rFonts w:ascii="Calibri" w:eastAsia="Times New Roman" w:hAnsi="Calibri"/>
            <w:noProof/>
            <w:sz w:val="22"/>
            <w:szCs w:val="22"/>
            <w:lang w:eastAsia="en-GB"/>
          </w:rPr>
          <w:tab/>
        </w:r>
        <w:r w:rsidR="00AD5E3E" w:rsidRPr="00362236">
          <w:rPr>
            <w:rStyle w:val="Hyperlink"/>
            <w:noProof/>
          </w:rPr>
          <w:t>Competent Authorities</w:t>
        </w:r>
        <w:r w:rsidR="00AD5E3E">
          <w:rPr>
            <w:noProof/>
            <w:webHidden/>
          </w:rPr>
          <w:tab/>
        </w:r>
        <w:r w:rsidR="00AD5E3E">
          <w:rPr>
            <w:noProof/>
            <w:webHidden/>
          </w:rPr>
          <w:fldChar w:fldCharType="begin"/>
        </w:r>
        <w:r w:rsidR="00AD5E3E">
          <w:rPr>
            <w:noProof/>
            <w:webHidden/>
          </w:rPr>
          <w:instrText xml:space="preserve"> PAGEREF _Toc447700170 \h </w:instrText>
        </w:r>
        <w:r w:rsidR="00AD5E3E">
          <w:rPr>
            <w:noProof/>
            <w:webHidden/>
          </w:rPr>
        </w:r>
        <w:r w:rsidR="00AD5E3E">
          <w:rPr>
            <w:noProof/>
            <w:webHidden/>
          </w:rPr>
          <w:fldChar w:fldCharType="separate"/>
        </w:r>
        <w:r w:rsidR="00AD5E3E">
          <w:rPr>
            <w:noProof/>
            <w:webHidden/>
          </w:rPr>
          <w:t>B-6</w:t>
        </w:r>
        <w:r w:rsidR="00AD5E3E">
          <w:rPr>
            <w:noProof/>
            <w:webHidden/>
          </w:rPr>
          <w:fldChar w:fldCharType="end"/>
        </w:r>
      </w:hyperlink>
    </w:p>
    <w:p w:rsidR="00AD5E3E" w:rsidRPr="009D6CF1" w:rsidRDefault="00BF5B95">
      <w:pPr>
        <w:pStyle w:val="TOC2"/>
        <w:rPr>
          <w:rFonts w:ascii="Calibri" w:eastAsia="Times New Roman" w:hAnsi="Calibri"/>
          <w:noProof/>
          <w:sz w:val="22"/>
          <w:szCs w:val="22"/>
          <w:lang w:eastAsia="en-GB"/>
        </w:rPr>
      </w:pPr>
      <w:hyperlink w:anchor="_Toc447700171" w:history="1">
        <w:r w:rsidR="00AD5E3E" w:rsidRPr="00362236">
          <w:rPr>
            <w:rStyle w:val="Hyperlink"/>
            <w:noProof/>
          </w:rPr>
          <w:t>Section 6</w:t>
        </w:r>
        <w:r w:rsidR="00AD5E3E" w:rsidRPr="009D6CF1">
          <w:rPr>
            <w:rFonts w:ascii="Calibri" w:eastAsia="Times New Roman" w:hAnsi="Calibri"/>
            <w:noProof/>
            <w:sz w:val="22"/>
            <w:szCs w:val="22"/>
            <w:lang w:eastAsia="en-GB"/>
          </w:rPr>
          <w:tab/>
        </w:r>
        <w:r w:rsidR="00AD5E3E" w:rsidRPr="00362236">
          <w:rPr>
            <w:rStyle w:val="Hyperlink"/>
            <w:noProof/>
          </w:rPr>
          <w:t>Substantive scope of the Apostille Convention</w:t>
        </w:r>
        <w:r w:rsidR="00AD5E3E">
          <w:rPr>
            <w:noProof/>
            <w:webHidden/>
          </w:rPr>
          <w:tab/>
        </w:r>
        <w:r w:rsidR="00AD5E3E">
          <w:rPr>
            <w:noProof/>
            <w:webHidden/>
          </w:rPr>
          <w:fldChar w:fldCharType="begin"/>
        </w:r>
        <w:r w:rsidR="00AD5E3E">
          <w:rPr>
            <w:noProof/>
            <w:webHidden/>
          </w:rPr>
          <w:instrText xml:space="preserve"> PAGEREF _Toc447700171 \h </w:instrText>
        </w:r>
        <w:r w:rsidR="00AD5E3E">
          <w:rPr>
            <w:noProof/>
            <w:webHidden/>
          </w:rPr>
        </w:r>
        <w:r w:rsidR="00AD5E3E">
          <w:rPr>
            <w:noProof/>
            <w:webHidden/>
          </w:rPr>
          <w:fldChar w:fldCharType="separate"/>
        </w:r>
        <w:r w:rsidR="00AD5E3E">
          <w:rPr>
            <w:noProof/>
            <w:webHidden/>
          </w:rPr>
          <w:t>B-7</w:t>
        </w:r>
        <w:r w:rsidR="00AD5E3E">
          <w:rPr>
            <w:noProof/>
            <w:webHidden/>
          </w:rPr>
          <w:fldChar w:fldCharType="end"/>
        </w:r>
      </w:hyperlink>
    </w:p>
    <w:p w:rsidR="00AD5E3E" w:rsidRPr="009D6CF1" w:rsidRDefault="00BF5B95">
      <w:pPr>
        <w:pStyle w:val="TOC2"/>
        <w:rPr>
          <w:rFonts w:ascii="Calibri" w:eastAsia="Times New Roman" w:hAnsi="Calibri"/>
          <w:noProof/>
          <w:sz w:val="22"/>
          <w:szCs w:val="22"/>
          <w:lang w:eastAsia="en-GB"/>
        </w:rPr>
      </w:pPr>
      <w:hyperlink w:anchor="_Toc447700172" w:history="1">
        <w:r w:rsidR="00AD5E3E" w:rsidRPr="00362236">
          <w:rPr>
            <w:rStyle w:val="Hyperlink"/>
            <w:noProof/>
          </w:rPr>
          <w:t>Section 7</w:t>
        </w:r>
        <w:r w:rsidR="00AD5E3E" w:rsidRPr="009D6CF1">
          <w:rPr>
            <w:rFonts w:ascii="Calibri" w:eastAsia="Times New Roman" w:hAnsi="Calibri"/>
            <w:noProof/>
            <w:sz w:val="22"/>
            <w:szCs w:val="22"/>
            <w:lang w:eastAsia="en-GB"/>
          </w:rPr>
          <w:tab/>
        </w:r>
        <w:r w:rsidR="00AD5E3E" w:rsidRPr="00362236">
          <w:rPr>
            <w:rStyle w:val="Hyperlink"/>
            <w:noProof/>
          </w:rPr>
          <w:t>Access to Apostille services</w:t>
        </w:r>
        <w:r w:rsidR="00AD5E3E">
          <w:rPr>
            <w:noProof/>
            <w:webHidden/>
          </w:rPr>
          <w:tab/>
        </w:r>
        <w:r w:rsidR="00AD5E3E">
          <w:rPr>
            <w:noProof/>
            <w:webHidden/>
          </w:rPr>
          <w:fldChar w:fldCharType="begin"/>
        </w:r>
        <w:r w:rsidR="00AD5E3E">
          <w:rPr>
            <w:noProof/>
            <w:webHidden/>
          </w:rPr>
          <w:instrText xml:space="preserve"> PAGEREF _Toc447700172 \h </w:instrText>
        </w:r>
        <w:r w:rsidR="00AD5E3E">
          <w:rPr>
            <w:noProof/>
            <w:webHidden/>
          </w:rPr>
        </w:r>
        <w:r w:rsidR="00AD5E3E">
          <w:rPr>
            <w:noProof/>
            <w:webHidden/>
          </w:rPr>
          <w:fldChar w:fldCharType="separate"/>
        </w:r>
        <w:r w:rsidR="00AD5E3E">
          <w:rPr>
            <w:noProof/>
            <w:webHidden/>
          </w:rPr>
          <w:t>B-11</w:t>
        </w:r>
        <w:r w:rsidR="00AD5E3E">
          <w:rPr>
            <w:noProof/>
            <w:webHidden/>
          </w:rPr>
          <w:fldChar w:fldCharType="end"/>
        </w:r>
      </w:hyperlink>
    </w:p>
    <w:p w:rsidR="00AD5E3E" w:rsidRPr="009D6CF1" w:rsidRDefault="00BF5B95">
      <w:pPr>
        <w:pStyle w:val="TOC2"/>
        <w:rPr>
          <w:rFonts w:ascii="Calibri" w:eastAsia="Times New Roman" w:hAnsi="Calibri"/>
          <w:noProof/>
          <w:sz w:val="22"/>
          <w:szCs w:val="22"/>
          <w:lang w:eastAsia="en-GB"/>
        </w:rPr>
      </w:pPr>
      <w:hyperlink w:anchor="_Toc447700173" w:history="1">
        <w:r w:rsidR="00AD5E3E" w:rsidRPr="00362236">
          <w:rPr>
            <w:rStyle w:val="Hyperlink"/>
            <w:noProof/>
          </w:rPr>
          <w:t>Section 8</w:t>
        </w:r>
        <w:r w:rsidR="00AD5E3E" w:rsidRPr="009D6CF1">
          <w:rPr>
            <w:rFonts w:ascii="Calibri" w:eastAsia="Times New Roman" w:hAnsi="Calibri"/>
            <w:noProof/>
            <w:sz w:val="22"/>
            <w:szCs w:val="22"/>
            <w:lang w:eastAsia="en-GB"/>
          </w:rPr>
          <w:tab/>
        </w:r>
        <w:r w:rsidR="00AD5E3E" w:rsidRPr="00362236">
          <w:rPr>
            <w:rStyle w:val="Hyperlink"/>
            <w:noProof/>
          </w:rPr>
          <w:t>Issuance of Apostilles</w:t>
        </w:r>
        <w:r w:rsidR="00AD5E3E">
          <w:rPr>
            <w:noProof/>
            <w:webHidden/>
          </w:rPr>
          <w:tab/>
        </w:r>
        <w:r w:rsidR="00AD5E3E">
          <w:rPr>
            <w:noProof/>
            <w:webHidden/>
          </w:rPr>
          <w:fldChar w:fldCharType="begin"/>
        </w:r>
        <w:r w:rsidR="00AD5E3E">
          <w:rPr>
            <w:noProof/>
            <w:webHidden/>
          </w:rPr>
          <w:instrText xml:space="preserve"> PAGEREF _Toc447700173 \h </w:instrText>
        </w:r>
        <w:r w:rsidR="00AD5E3E">
          <w:rPr>
            <w:noProof/>
            <w:webHidden/>
          </w:rPr>
        </w:r>
        <w:r w:rsidR="00AD5E3E">
          <w:rPr>
            <w:noProof/>
            <w:webHidden/>
          </w:rPr>
          <w:fldChar w:fldCharType="separate"/>
        </w:r>
        <w:r w:rsidR="00AD5E3E">
          <w:rPr>
            <w:noProof/>
            <w:webHidden/>
          </w:rPr>
          <w:t>B-14</w:t>
        </w:r>
        <w:r w:rsidR="00AD5E3E">
          <w:rPr>
            <w:noProof/>
            <w:webHidden/>
          </w:rPr>
          <w:fldChar w:fldCharType="end"/>
        </w:r>
      </w:hyperlink>
    </w:p>
    <w:p w:rsidR="00AD5E3E" w:rsidRPr="009D6CF1" w:rsidRDefault="00BF5B95">
      <w:pPr>
        <w:pStyle w:val="TOC2"/>
        <w:rPr>
          <w:rFonts w:ascii="Calibri" w:eastAsia="Times New Roman" w:hAnsi="Calibri"/>
          <w:noProof/>
          <w:sz w:val="22"/>
          <w:szCs w:val="22"/>
          <w:lang w:eastAsia="en-GB"/>
        </w:rPr>
      </w:pPr>
      <w:hyperlink w:anchor="_Toc447700174" w:history="1">
        <w:r w:rsidR="00AD5E3E" w:rsidRPr="00362236">
          <w:rPr>
            <w:rStyle w:val="Hyperlink"/>
            <w:noProof/>
          </w:rPr>
          <w:t>Section 9</w:t>
        </w:r>
        <w:r w:rsidR="00AD5E3E" w:rsidRPr="009D6CF1">
          <w:rPr>
            <w:rFonts w:ascii="Calibri" w:eastAsia="Times New Roman" w:hAnsi="Calibri"/>
            <w:noProof/>
            <w:sz w:val="22"/>
            <w:szCs w:val="22"/>
            <w:lang w:eastAsia="en-GB"/>
          </w:rPr>
          <w:tab/>
        </w:r>
        <w:r w:rsidR="00AD5E3E" w:rsidRPr="00362236">
          <w:rPr>
            <w:rStyle w:val="Hyperlink"/>
            <w:noProof/>
          </w:rPr>
          <w:t>Register of Apostilles</w:t>
        </w:r>
        <w:r w:rsidR="00AD5E3E">
          <w:rPr>
            <w:noProof/>
            <w:webHidden/>
          </w:rPr>
          <w:tab/>
        </w:r>
        <w:r w:rsidR="00AD5E3E">
          <w:rPr>
            <w:noProof/>
            <w:webHidden/>
          </w:rPr>
          <w:fldChar w:fldCharType="begin"/>
        </w:r>
        <w:r w:rsidR="00AD5E3E">
          <w:rPr>
            <w:noProof/>
            <w:webHidden/>
          </w:rPr>
          <w:instrText xml:space="preserve"> PAGEREF _Toc447700174 \h </w:instrText>
        </w:r>
        <w:r w:rsidR="00AD5E3E">
          <w:rPr>
            <w:noProof/>
            <w:webHidden/>
          </w:rPr>
        </w:r>
        <w:r w:rsidR="00AD5E3E">
          <w:rPr>
            <w:noProof/>
            <w:webHidden/>
          </w:rPr>
          <w:fldChar w:fldCharType="separate"/>
        </w:r>
        <w:r w:rsidR="00AD5E3E">
          <w:rPr>
            <w:noProof/>
            <w:webHidden/>
          </w:rPr>
          <w:t>B-19</w:t>
        </w:r>
        <w:r w:rsidR="00AD5E3E">
          <w:rPr>
            <w:noProof/>
            <w:webHidden/>
          </w:rPr>
          <w:fldChar w:fldCharType="end"/>
        </w:r>
      </w:hyperlink>
    </w:p>
    <w:p w:rsidR="00AD5E3E" w:rsidRPr="009D6CF1" w:rsidRDefault="00BF5B95">
      <w:pPr>
        <w:pStyle w:val="TOC2"/>
        <w:rPr>
          <w:rFonts w:ascii="Calibri" w:eastAsia="Times New Roman" w:hAnsi="Calibri"/>
          <w:noProof/>
          <w:sz w:val="22"/>
          <w:szCs w:val="22"/>
          <w:lang w:eastAsia="en-GB"/>
        </w:rPr>
      </w:pPr>
      <w:hyperlink w:anchor="_Toc447700175" w:history="1">
        <w:r w:rsidR="00AD5E3E" w:rsidRPr="00362236">
          <w:rPr>
            <w:rStyle w:val="Hyperlink"/>
            <w:noProof/>
          </w:rPr>
          <w:t>Section 10</w:t>
        </w:r>
        <w:r w:rsidR="00AD5E3E" w:rsidRPr="009D6CF1">
          <w:rPr>
            <w:rFonts w:ascii="Calibri" w:eastAsia="Times New Roman" w:hAnsi="Calibri"/>
            <w:noProof/>
            <w:sz w:val="22"/>
            <w:szCs w:val="22"/>
            <w:lang w:eastAsia="en-GB"/>
          </w:rPr>
          <w:tab/>
        </w:r>
        <w:r w:rsidR="00AD5E3E" w:rsidRPr="00362236">
          <w:rPr>
            <w:rStyle w:val="Hyperlink"/>
            <w:noProof/>
          </w:rPr>
          <w:t>The effect of Apostilles</w:t>
        </w:r>
        <w:r w:rsidR="00AD5E3E">
          <w:rPr>
            <w:noProof/>
            <w:webHidden/>
          </w:rPr>
          <w:tab/>
        </w:r>
        <w:r w:rsidR="00AD5E3E">
          <w:rPr>
            <w:noProof/>
            <w:webHidden/>
          </w:rPr>
          <w:fldChar w:fldCharType="begin"/>
        </w:r>
        <w:r w:rsidR="00AD5E3E">
          <w:rPr>
            <w:noProof/>
            <w:webHidden/>
          </w:rPr>
          <w:instrText xml:space="preserve"> PAGEREF _Toc447700175 \h </w:instrText>
        </w:r>
        <w:r w:rsidR="00AD5E3E">
          <w:rPr>
            <w:noProof/>
            <w:webHidden/>
          </w:rPr>
        </w:r>
        <w:r w:rsidR="00AD5E3E">
          <w:rPr>
            <w:noProof/>
            <w:webHidden/>
          </w:rPr>
          <w:fldChar w:fldCharType="separate"/>
        </w:r>
        <w:r w:rsidR="00AD5E3E">
          <w:rPr>
            <w:noProof/>
            <w:webHidden/>
          </w:rPr>
          <w:t>B-21</w:t>
        </w:r>
        <w:r w:rsidR="00AD5E3E">
          <w:rPr>
            <w:noProof/>
            <w:webHidden/>
          </w:rPr>
          <w:fldChar w:fldCharType="end"/>
        </w:r>
      </w:hyperlink>
    </w:p>
    <w:p w:rsidR="00AD5E3E" w:rsidRPr="009D6CF1" w:rsidRDefault="00BF5B95">
      <w:pPr>
        <w:pStyle w:val="TOC2"/>
        <w:rPr>
          <w:rFonts w:ascii="Calibri" w:eastAsia="Times New Roman" w:hAnsi="Calibri"/>
          <w:noProof/>
          <w:sz w:val="22"/>
          <w:szCs w:val="22"/>
          <w:lang w:eastAsia="en-GB"/>
        </w:rPr>
      </w:pPr>
      <w:hyperlink w:anchor="_Toc447700176" w:history="1">
        <w:r w:rsidR="00AD5E3E" w:rsidRPr="00362236">
          <w:rPr>
            <w:rStyle w:val="Hyperlink"/>
            <w:noProof/>
          </w:rPr>
          <w:t>Section 11</w:t>
        </w:r>
        <w:r w:rsidR="00AD5E3E" w:rsidRPr="009D6CF1">
          <w:rPr>
            <w:rFonts w:ascii="Calibri" w:eastAsia="Times New Roman" w:hAnsi="Calibri"/>
            <w:noProof/>
            <w:sz w:val="22"/>
            <w:szCs w:val="22"/>
            <w:lang w:eastAsia="en-GB"/>
          </w:rPr>
          <w:tab/>
        </w:r>
        <w:r w:rsidR="00AD5E3E" w:rsidRPr="00362236">
          <w:rPr>
            <w:rStyle w:val="Hyperlink"/>
            <w:noProof/>
          </w:rPr>
          <w:t>The electronic Apostille Program (e-APP)</w:t>
        </w:r>
        <w:r w:rsidR="00AD5E3E">
          <w:rPr>
            <w:noProof/>
            <w:webHidden/>
          </w:rPr>
          <w:tab/>
        </w:r>
        <w:r w:rsidR="00AD5E3E">
          <w:rPr>
            <w:noProof/>
            <w:webHidden/>
          </w:rPr>
          <w:fldChar w:fldCharType="begin"/>
        </w:r>
        <w:r w:rsidR="00AD5E3E">
          <w:rPr>
            <w:noProof/>
            <w:webHidden/>
          </w:rPr>
          <w:instrText xml:space="preserve"> PAGEREF _Toc447700176 \h </w:instrText>
        </w:r>
        <w:r w:rsidR="00AD5E3E">
          <w:rPr>
            <w:noProof/>
            <w:webHidden/>
          </w:rPr>
        </w:r>
        <w:r w:rsidR="00AD5E3E">
          <w:rPr>
            <w:noProof/>
            <w:webHidden/>
          </w:rPr>
          <w:fldChar w:fldCharType="separate"/>
        </w:r>
        <w:r w:rsidR="00AD5E3E">
          <w:rPr>
            <w:noProof/>
            <w:webHidden/>
          </w:rPr>
          <w:t>B-24</w:t>
        </w:r>
        <w:r w:rsidR="00AD5E3E">
          <w:rPr>
            <w:noProof/>
            <w:webHidden/>
          </w:rPr>
          <w:fldChar w:fldCharType="end"/>
        </w:r>
      </w:hyperlink>
    </w:p>
    <w:p w:rsidR="00AD5E3E" w:rsidRPr="009D6CF1" w:rsidRDefault="00BF5B95">
      <w:pPr>
        <w:pStyle w:val="TOC2"/>
        <w:rPr>
          <w:rFonts w:ascii="Calibri" w:eastAsia="Times New Roman" w:hAnsi="Calibri"/>
          <w:noProof/>
          <w:sz w:val="22"/>
          <w:szCs w:val="22"/>
          <w:lang w:eastAsia="en-GB"/>
        </w:rPr>
      </w:pPr>
      <w:hyperlink w:anchor="_Toc447700177" w:history="1">
        <w:r w:rsidR="00AD5E3E" w:rsidRPr="00362236">
          <w:rPr>
            <w:rStyle w:val="Hyperlink"/>
            <w:noProof/>
          </w:rPr>
          <w:t>Section 12</w:t>
        </w:r>
        <w:r w:rsidR="00AD5E3E" w:rsidRPr="009D6CF1">
          <w:rPr>
            <w:rFonts w:ascii="Calibri" w:eastAsia="Times New Roman" w:hAnsi="Calibri"/>
            <w:noProof/>
            <w:sz w:val="22"/>
            <w:szCs w:val="22"/>
            <w:lang w:eastAsia="en-GB"/>
          </w:rPr>
          <w:tab/>
        </w:r>
        <w:r w:rsidR="00AD5E3E" w:rsidRPr="00362236">
          <w:rPr>
            <w:rStyle w:val="Hyperlink"/>
            <w:noProof/>
          </w:rPr>
          <w:t>Other</w:t>
        </w:r>
        <w:r w:rsidR="00AD5E3E">
          <w:rPr>
            <w:noProof/>
            <w:webHidden/>
          </w:rPr>
          <w:tab/>
        </w:r>
        <w:r w:rsidR="00AD5E3E">
          <w:rPr>
            <w:noProof/>
            <w:webHidden/>
          </w:rPr>
          <w:fldChar w:fldCharType="begin"/>
        </w:r>
        <w:r w:rsidR="00AD5E3E">
          <w:rPr>
            <w:noProof/>
            <w:webHidden/>
          </w:rPr>
          <w:instrText xml:space="preserve"> PAGEREF _Toc447700177 \h </w:instrText>
        </w:r>
        <w:r w:rsidR="00AD5E3E">
          <w:rPr>
            <w:noProof/>
            <w:webHidden/>
          </w:rPr>
        </w:r>
        <w:r w:rsidR="00AD5E3E">
          <w:rPr>
            <w:noProof/>
            <w:webHidden/>
          </w:rPr>
          <w:fldChar w:fldCharType="separate"/>
        </w:r>
        <w:r w:rsidR="00AD5E3E">
          <w:rPr>
            <w:noProof/>
            <w:webHidden/>
          </w:rPr>
          <w:t>B-25</w:t>
        </w:r>
        <w:r w:rsidR="00AD5E3E">
          <w:rPr>
            <w:noProof/>
            <w:webHidden/>
          </w:rPr>
          <w:fldChar w:fldCharType="end"/>
        </w:r>
      </w:hyperlink>
    </w:p>
    <w:p w:rsidR="00626FAD" w:rsidRPr="002E1A6C" w:rsidRDefault="002A08D5" w:rsidP="00626FAD">
      <w:pPr>
        <w:keepNext/>
        <w:spacing w:before="120" w:after="120"/>
        <w:sectPr w:rsidR="00626FAD" w:rsidRPr="002E1A6C" w:rsidSect="00433D10">
          <w:headerReference w:type="default" r:id="rId13"/>
          <w:footerReference w:type="default" r:id="rId14"/>
          <w:pgSz w:w="11906" w:h="16838" w:code="9"/>
          <w:pgMar w:top="1134" w:right="1134" w:bottom="1134" w:left="1701" w:header="709" w:footer="709" w:gutter="0"/>
          <w:cols w:space="708"/>
          <w:docGrid w:linePitch="360"/>
        </w:sectPr>
      </w:pPr>
      <w:r w:rsidRPr="002E1A6C">
        <w:fldChar w:fldCharType="end"/>
      </w:r>
    </w:p>
    <w:p w:rsidR="00D00BD1" w:rsidRPr="002E1A6C" w:rsidRDefault="00D00BD1" w:rsidP="009F2F52">
      <w:pPr>
        <w:pStyle w:val="Heading1"/>
      </w:pPr>
      <w:bookmarkStart w:id="0" w:name="_Toc447700160"/>
      <w:r w:rsidRPr="002E1A6C">
        <w:lastRenderedPageBreak/>
        <w:t>About this Questionnaire</w:t>
      </w:r>
      <w:bookmarkEnd w:id="0"/>
    </w:p>
    <w:p w:rsidR="00796141" w:rsidRDefault="00060120" w:rsidP="00D00BD1">
      <w:pPr>
        <w:spacing w:after="120"/>
        <w:jc w:val="both"/>
        <w:rPr>
          <w:szCs w:val="20"/>
        </w:rPr>
      </w:pPr>
      <w:r>
        <w:rPr>
          <w:szCs w:val="20"/>
        </w:rPr>
        <w:t xml:space="preserve">As announced in </w:t>
      </w:r>
      <w:r w:rsidR="00765F43">
        <w:rPr>
          <w:szCs w:val="20"/>
        </w:rPr>
        <w:t>circular letter</w:t>
      </w:r>
      <w:r>
        <w:rPr>
          <w:szCs w:val="20"/>
        </w:rPr>
        <w:t xml:space="preserve"> </w:t>
      </w:r>
      <w:r w:rsidRPr="00060120">
        <w:rPr>
          <w:szCs w:val="20"/>
        </w:rPr>
        <w:t>L.c. ON No 16(16)</w:t>
      </w:r>
      <w:r>
        <w:rPr>
          <w:szCs w:val="20"/>
        </w:rPr>
        <w:t xml:space="preserve"> of 1 April 2016</w:t>
      </w:r>
      <w:r w:rsidR="00D00BD1" w:rsidRPr="002E1A6C">
        <w:rPr>
          <w:szCs w:val="20"/>
        </w:rPr>
        <w:t>,</w:t>
      </w:r>
      <w:r>
        <w:rPr>
          <w:szCs w:val="20"/>
        </w:rPr>
        <w:t xml:space="preserve"> the Secretary General</w:t>
      </w:r>
      <w:r w:rsidR="00E443A9">
        <w:rPr>
          <w:szCs w:val="20"/>
        </w:rPr>
        <w:t xml:space="preserve"> of the Hague Conference on Private International Law</w:t>
      </w:r>
      <w:r>
        <w:rPr>
          <w:szCs w:val="20"/>
        </w:rPr>
        <w:t xml:space="preserve"> has formally convoked </w:t>
      </w:r>
      <w:r w:rsidR="008432E6">
        <w:rPr>
          <w:szCs w:val="20"/>
        </w:rPr>
        <w:t xml:space="preserve">a meeting of the Special Commission on the practical operation of the </w:t>
      </w:r>
      <w:r w:rsidR="008432E6" w:rsidRPr="002E1A6C">
        <w:rPr>
          <w:i/>
          <w:szCs w:val="20"/>
        </w:rPr>
        <w:t>Hague Convention of 5 October 1961 Abolishing the Requirement of Legalisation for Fore</w:t>
      </w:r>
      <w:smartTag w:uri="urn:schemas-microsoft-com:office:smarttags" w:element="PersonName">
        <w:r w:rsidR="008432E6" w:rsidRPr="002E1A6C">
          <w:rPr>
            <w:i/>
            <w:szCs w:val="20"/>
          </w:rPr>
          <w:t>ig</w:t>
        </w:r>
      </w:smartTag>
      <w:r w:rsidR="008432E6" w:rsidRPr="002E1A6C">
        <w:rPr>
          <w:i/>
          <w:szCs w:val="20"/>
        </w:rPr>
        <w:t>n Public Documents</w:t>
      </w:r>
      <w:r w:rsidR="008432E6" w:rsidRPr="002E1A6C">
        <w:rPr>
          <w:szCs w:val="20"/>
        </w:rPr>
        <w:t xml:space="preserve"> (“Apostille Convention”)</w:t>
      </w:r>
      <w:r w:rsidR="008432E6">
        <w:rPr>
          <w:szCs w:val="20"/>
        </w:rPr>
        <w:t>,</w:t>
      </w:r>
      <w:r w:rsidR="003877A7">
        <w:rPr>
          <w:szCs w:val="20"/>
        </w:rPr>
        <w:t xml:space="preserve"> </w:t>
      </w:r>
      <w:r>
        <w:rPr>
          <w:szCs w:val="20"/>
        </w:rPr>
        <w:t>to be held from Wednesday 2 November to Friday 4 November 2016</w:t>
      </w:r>
      <w:r w:rsidR="00141357">
        <w:rPr>
          <w:szCs w:val="20"/>
        </w:rPr>
        <w:t>.</w:t>
      </w:r>
      <w:r w:rsidR="00796141" w:rsidRPr="002E1A6C">
        <w:rPr>
          <w:szCs w:val="20"/>
        </w:rPr>
        <w:t xml:space="preserve"> </w:t>
      </w:r>
      <w:r>
        <w:rPr>
          <w:szCs w:val="20"/>
          <w:lang w:val="en-US"/>
        </w:rPr>
        <w:t xml:space="preserve">The Special Commission meeting will </w:t>
      </w:r>
      <w:r w:rsidR="00E443A9">
        <w:rPr>
          <w:szCs w:val="20"/>
          <w:lang w:val="en-US"/>
        </w:rPr>
        <w:t xml:space="preserve">also </w:t>
      </w:r>
      <w:r>
        <w:rPr>
          <w:szCs w:val="20"/>
          <w:lang w:val="en-US"/>
        </w:rPr>
        <w:t>be preceded by the 10</w:t>
      </w:r>
      <w:r w:rsidR="00765F43" w:rsidRPr="00214C55">
        <w:rPr>
          <w:szCs w:val="20"/>
          <w:vertAlign w:val="superscript"/>
          <w:lang w:val="en-US"/>
        </w:rPr>
        <w:t>th</w:t>
      </w:r>
      <w:r>
        <w:rPr>
          <w:szCs w:val="20"/>
          <w:lang w:val="en-US"/>
        </w:rPr>
        <w:t xml:space="preserve"> International Forum on the e-APP</w:t>
      </w:r>
      <w:r w:rsidR="00E443A9">
        <w:rPr>
          <w:szCs w:val="20"/>
          <w:lang w:val="en-US"/>
        </w:rPr>
        <w:t xml:space="preserve"> (electronic Apostille Program)</w:t>
      </w:r>
      <w:r>
        <w:rPr>
          <w:szCs w:val="20"/>
          <w:lang w:val="en-US"/>
        </w:rPr>
        <w:t xml:space="preserve"> on Tuesday 1 November 2016</w:t>
      </w:r>
      <w:r w:rsidRPr="008432E6">
        <w:rPr>
          <w:szCs w:val="20"/>
          <w:lang w:val="en-US"/>
        </w:rPr>
        <w:t>.</w:t>
      </w:r>
    </w:p>
    <w:p w:rsidR="00E443A9" w:rsidRDefault="00060120" w:rsidP="00D00BD1">
      <w:pPr>
        <w:spacing w:after="120"/>
        <w:jc w:val="both"/>
        <w:rPr>
          <w:szCs w:val="20"/>
          <w:lang w:val="en-US"/>
        </w:rPr>
      </w:pPr>
      <w:r w:rsidRPr="00060120">
        <w:rPr>
          <w:szCs w:val="20"/>
          <w:lang w:val="en-US"/>
        </w:rPr>
        <w:t xml:space="preserve">Both meetings are convoked pursuant to paragraph 35 of the Conclusions &amp; Recommendations of the 2016 meeting of the Council on General Affairs and Policy of the Hague Conference (available </w:t>
      </w:r>
      <w:hyperlink r:id="rId15" w:history="1">
        <w:r w:rsidRPr="00060120">
          <w:rPr>
            <w:rStyle w:val="Hyperlink"/>
            <w:szCs w:val="20"/>
            <w:lang w:val="en-US"/>
          </w:rPr>
          <w:t>here</w:t>
        </w:r>
      </w:hyperlink>
      <w:r w:rsidRPr="00060120">
        <w:rPr>
          <w:szCs w:val="20"/>
          <w:lang w:val="en-US"/>
        </w:rPr>
        <w:t>)</w:t>
      </w:r>
      <w:r>
        <w:rPr>
          <w:szCs w:val="20"/>
          <w:lang w:val="en-US"/>
        </w:rPr>
        <w:t>.</w:t>
      </w:r>
      <w:r w:rsidR="00800055">
        <w:rPr>
          <w:szCs w:val="20"/>
          <w:lang w:val="en-US"/>
        </w:rPr>
        <w:t> </w:t>
      </w:r>
    </w:p>
    <w:p w:rsidR="00D00BD1" w:rsidRPr="00E443A9" w:rsidRDefault="00E443A9" w:rsidP="00D00BD1">
      <w:pPr>
        <w:spacing w:after="120"/>
        <w:jc w:val="both"/>
        <w:rPr>
          <w:szCs w:val="20"/>
          <w:lang w:val="en-US"/>
        </w:rPr>
      </w:pPr>
      <w:r>
        <w:rPr>
          <w:szCs w:val="20"/>
        </w:rPr>
        <w:t>With a view to preparing for both the Special Commission meeting and the e-APP Forum</w:t>
      </w:r>
      <w:r w:rsidRPr="002E1A6C">
        <w:rPr>
          <w:szCs w:val="20"/>
        </w:rPr>
        <w:t>, the Permanent Bureau has drawn up the following questionnaire.</w:t>
      </w:r>
      <w:r>
        <w:rPr>
          <w:szCs w:val="20"/>
          <w:lang w:val="en-US"/>
        </w:rPr>
        <w:t xml:space="preserve"> </w:t>
      </w:r>
      <w:r w:rsidR="000A21E0" w:rsidRPr="002E1A6C">
        <w:rPr>
          <w:szCs w:val="20"/>
        </w:rPr>
        <w:t>R</w:t>
      </w:r>
      <w:r w:rsidR="00D00BD1" w:rsidRPr="002E1A6C">
        <w:rPr>
          <w:szCs w:val="20"/>
        </w:rPr>
        <w:t xml:space="preserve">esponses </w:t>
      </w:r>
      <w:r w:rsidR="007D4D2C" w:rsidRPr="002E1A6C">
        <w:rPr>
          <w:szCs w:val="20"/>
        </w:rPr>
        <w:t>to th</w:t>
      </w:r>
      <w:r w:rsidR="004D6E54">
        <w:rPr>
          <w:szCs w:val="20"/>
        </w:rPr>
        <w:t>is</w:t>
      </w:r>
      <w:r w:rsidR="007D4D2C" w:rsidRPr="002E1A6C">
        <w:rPr>
          <w:szCs w:val="20"/>
        </w:rPr>
        <w:t xml:space="preserve"> q</w:t>
      </w:r>
      <w:r w:rsidR="00D00BD1" w:rsidRPr="002E1A6C">
        <w:rPr>
          <w:szCs w:val="20"/>
        </w:rPr>
        <w:t xml:space="preserve">uestionnaire will assist the Permanent Bureau in its ongoing monitoring of the Apostille Convention and in ensuring the currency and accuracy of </w:t>
      </w:r>
      <w:r w:rsidR="000A21E0" w:rsidRPr="002E1A6C">
        <w:rPr>
          <w:szCs w:val="20"/>
        </w:rPr>
        <w:t>data</w:t>
      </w:r>
      <w:r w:rsidR="00D00BD1" w:rsidRPr="002E1A6C">
        <w:rPr>
          <w:szCs w:val="20"/>
        </w:rPr>
        <w:t xml:space="preserve"> </w:t>
      </w:r>
      <w:r w:rsidR="000A21E0" w:rsidRPr="002E1A6C">
        <w:rPr>
          <w:szCs w:val="20"/>
        </w:rPr>
        <w:t>contained</w:t>
      </w:r>
      <w:r w:rsidR="00D00BD1" w:rsidRPr="002E1A6C">
        <w:rPr>
          <w:szCs w:val="20"/>
        </w:rPr>
        <w:t xml:space="preserve"> on the “</w:t>
      </w:r>
      <w:hyperlink r:id="rId16" w:history="1">
        <w:r w:rsidR="00D00BD1" w:rsidRPr="002E1A6C">
          <w:rPr>
            <w:rStyle w:val="Hyperlink"/>
            <w:szCs w:val="20"/>
          </w:rPr>
          <w:t>Apostille Section</w:t>
        </w:r>
      </w:hyperlink>
      <w:r w:rsidR="00D00BD1" w:rsidRPr="002E1A6C">
        <w:rPr>
          <w:szCs w:val="20"/>
        </w:rPr>
        <w:t xml:space="preserve">” of the </w:t>
      </w:r>
      <w:smartTag w:uri="urn:schemas-microsoft-com:office:smarttags" w:element="PersonName">
        <w:r w:rsidR="00D00BD1" w:rsidRPr="002E1A6C">
          <w:rPr>
            <w:szCs w:val="20"/>
          </w:rPr>
          <w:t>Hague Conference</w:t>
        </w:r>
      </w:smartTag>
      <w:r w:rsidR="00D00BD1" w:rsidRPr="002E1A6C">
        <w:rPr>
          <w:szCs w:val="20"/>
        </w:rPr>
        <w:t xml:space="preserve"> website (&lt; </w:t>
      </w:r>
      <w:hyperlink r:id="rId17" w:history="1">
        <w:r w:rsidR="00D00BD1" w:rsidRPr="002E1A6C">
          <w:rPr>
            <w:rStyle w:val="Hyperlink"/>
            <w:szCs w:val="20"/>
          </w:rPr>
          <w:t>www.hcch.net</w:t>
        </w:r>
      </w:hyperlink>
      <w:r w:rsidR="00D00BD1" w:rsidRPr="002E1A6C">
        <w:rPr>
          <w:szCs w:val="20"/>
        </w:rPr>
        <w:t xml:space="preserve"> &gt;). The information and views provided </w:t>
      </w:r>
      <w:r w:rsidR="00A276CD" w:rsidRPr="002E1A6C">
        <w:rPr>
          <w:szCs w:val="20"/>
        </w:rPr>
        <w:t xml:space="preserve">by States </w:t>
      </w:r>
      <w:r w:rsidR="00D00BD1" w:rsidRPr="002E1A6C">
        <w:rPr>
          <w:szCs w:val="20"/>
        </w:rPr>
        <w:t xml:space="preserve">will also assist the Permanent Bureau in defining the key issues to be addressed </w:t>
      </w:r>
      <w:r w:rsidR="00C92156" w:rsidRPr="002E1A6C">
        <w:rPr>
          <w:szCs w:val="20"/>
        </w:rPr>
        <w:t>at the</w:t>
      </w:r>
      <w:r w:rsidR="00F56451" w:rsidRPr="002E1A6C">
        <w:rPr>
          <w:szCs w:val="20"/>
        </w:rPr>
        <w:t xml:space="preserve"> </w:t>
      </w:r>
      <w:r w:rsidR="00D00BD1" w:rsidRPr="002E1A6C">
        <w:rPr>
          <w:szCs w:val="20"/>
        </w:rPr>
        <w:t>Special Commission</w:t>
      </w:r>
      <w:r w:rsidR="000A21E0" w:rsidRPr="002E1A6C">
        <w:rPr>
          <w:szCs w:val="20"/>
        </w:rPr>
        <w:t xml:space="preserve">. </w:t>
      </w:r>
      <w:r w:rsidR="007534A6" w:rsidRPr="002E1A6C">
        <w:rPr>
          <w:szCs w:val="20"/>
        </w:rPr>
        <w:t xml:space="preserve">With a view to facilitating discussions at the Special Commission, the Permanent Bureau will prepare a </w:t>
      </w:r>
      <w:r w:rsidR="00AA5EF9">
        <w:rPr>
          <w:szCs w:val="20"/>
        </w:rPr>
        <w:t>synopsis document to collate</w:t>
      </w:r>
      <w:r w:rsidR="000C16FB">
        <w:rPr>
          <w:szCs w:val="20"/>
        </w:rPr>
        <w:t xml:space="preserve"> </w:t>
      </w:r>
      <w:r w:rsidR="007534A6" w:rsidRPr="002E1A6C">
        <w:rPr>
          <w:szCs w:val="20"/>
        </w:rPr>
        <w:t xml:space="preserve">the responses </w:t>
      </w:r>
      <w:r w:rsidR="000129A6" w:rsidRPr="002E1A6C">
        <w:rPr>
          <w:szCs w:val="20"/>
        </w:rPr>
        <w:t xml:space="preserve">that are </w:t>
      </w:r>
      <w:r w:rsidR="007534A6" w:rsidRPr="002E1A6C">
        <w:rPr>
          <w:szCs w:val="20"/>
        </w:rPr>
        <w:t>received on time.</w:t>
      </w:r>
    </w:p>
    <w:p w:rsidR="000A5F56" w:rsidRPr="003F110B" w:rsidRDefault="00BF11F4" w:rsidP="00626FAD">
      <w:pPr>
        <w:pBdr>
          <w:top w:val="single" w:sz="4" w:space="1" w:color="auto"/>
          <w:left w:val="single" w:sz="4" w:space="4" w:color="auto"/>
          <w:bottom w:val="single" w:sz="4" w:space="1" w:color="auto"/>
          <w:right w:val="single" w:sz="4" w:space="4" w:color="auto"/>
        </w:pBdr>
        <w:shd w:val="clear" w:color="auto" w:fill="E6E6E6"/>
        <w:spacing w:after="120"/>
        <w:jc w:val="both"/>
        <w:rPr>
          <w:b/>
          <w:sz w:val="18"/>
          <w:szCs w:val="18"/>
        </w:rPr>
      </w:pPr>
      <w:r w:rsidRPr="002E1A6C">
        <w:rPr>
          <w:sz w:val="18"/>
          <w:szCs w:val="18"/>
        </w:rPr>
        <w:t>States are kindly asked to submit</w:t>
      </w:r>
      <w:r w:rsidR="00954026" w:rsidRPr="002E1A6C">
        <w:rPr>
          <w:sz w:val="18"/>
          <w:szCs w:val="18"/>
        </w:rPr>
        <w:t xml:space="preserve"> </w:t>
      </w:r>
      <w:r w:rsidR="00227A45" w:rsidRPr="002E1A6C">
        <w:rPr>
          <w:sz w:val="18"/>
          <w:szCs w:val="18"/>
        </w:rPr>
        <w:t xml:space="preserve">their </w:t>
      </w:r>
      <w:r w:rsidR="002B4418" w:rsidRPr="002E1A6C">
        <w:rPr>
          <w:sz w:val="18"/>
          <w:szCs w:val="18"/>
        </w:rPr>
        <w:t>completed questionnaire</w:t>
      </w:r>
      <w:r w:rsidR="006B527D" w:rsidRPr="002E1A6C">
        <w:rPr>
          <w:sz w:val="18"/>
          <w:szCs w:val="18"/>
        </w:rPr>
        <w:t xml:space="preserve"> </w:t>
      </w:r>
      <w:r w:rsidR="002B4418" w:rsidRPr="002E1A6C">
        <w:rPr>
          <w:sz w:val="18"/>
          <w:szCs w:val="18"/>
        </w:rPr>
        <w:t>by</w:t>
      </w:r>
      <w:r w:rsidR="009B5239" w:rsidRPr="002E1A6C">
        <w:rPr>
          <w:b/>
          <w:sz w:val="18"/>
          <w:szCs w:val="18"/>
        </w:rPr>
        <w:t xml:space="preserve"> </w:t>
      </w:r>
      <w:r w:rsidR="00D62B51">
        <w:rPr>
          <w:b/>
          <w:sz w:val="18"/>
          <w:szCs w:val="18"/>
        </w:rPr>
        <w:t xml:space="preserve">Friday 15 July </w:t>
      </w:r>
      <w:r w:rsidR="008432E6">
        <w:rPr>
          <w:b/>
          <w:sz w:val="18"/>
          <w:szCs w:val="18"/>
        </w:rPr>
        <w:t>2016</w:t>
      </w:r>
      <w:r w:rsidR="009B5239" w:rsidRPr="002E1A6C">
        <w:rPr>
          <w:sz w:val="18"/>
          <w:szCs w:val="18"/>
        </w:rPr>
        <w:t xml:space="preserve">. </w:t>
      </w:r>
      <w:r w:rsidR="002B4418" w:rsidRPr="002E1A6C">
        <w:rPr>
          <w:sz w:val="18"/>
          <w:szCs w:val="18"/>
        </w:rPr>
        <w:t xml:space="preserve">Completed questionnaires </w:t>
      </w:r>
      <w:r w:rsidR="009B5239" w:rsidRPr="002E1A6C">
        <w:rPr>
          <w:sz w:val="18"/>
          <w:szCs w:val="18"/>
        </w:rPr>
        <w:t xml:space="preserve">should be sent </w:t>
      </w:r>
      <w:r w:rsidR="00627E9B" w:rsidRPr="002E1A6C">
        <w:rPr>
          <w:sz w:val="18"/>
          <w:szCs w:val="18"/>
        </w:rPr>
        <w:t xml:space="preserve">to the Permanent Bureau </w:t>
      </w:r>
      <w:r w:rsidRPr="002E1A6C">
        <w:rPr>
          <w:sz w:val="18"/>
          <w:szCs w:val="18"/>
        </w:rPr>
        <w:t xml:space="preserve">by </w:t>
      </w:r>
      <w:r w:rsidR="009B5239" w:rsidRPr="002E1A6C">
        <w:rPr>
          <w:sz w:val="18"/>
          <w:szCs w:val="18"/>
        </w:rPr>
        <w:t>e</w:t>
      </w:r>
      <w:r w:rsidRPr="002E1A6C">
        <w:rPr>
          <w:sz w:val="18"/>
          <w:szCs w:val="18"/>
        </w:rPr>
        <w:t>-</w:t>
      </w:r>
      <w:r w:rsidR="009B5239" w:rsidRPr="002E1A6C">
        <w:rPr>
          <w:sz w:val="18"/>
          <w:szCs w:val="18"/>
        </w:rPr>
        <w:t>mail to &lt; </w:t>
      </w:r>
      <w:hyperlink r:id="rId18" w:history="1">
        <w:r w:rsidR="009B5239" w:rsidRPr="002E1A6C">
          <w:rPr>
            <w:sz w:val="18"/>
            <w:szCs w:val="18"/>
          </w:rPr>
          <w:t>secretariat@hcch.net</w:t>
        </w:r>
      </w:hyperlink>
      <w:r w:rsidR="009B5239" w:rsidRPr="002E1A6C">
        <w:rPr>
          <w:sz w:val="18"/>
          <w:szCs w:val="18"/>
        </w:rPr>
        <w:t xml:space="preserve"> &gt; with subject line “Questionnaire – Apostille Convention – </w:t>
      </w:r>
      <w:r w:rsidR="009B5239" w:rsidRPr="002E1A6C">
        <w:rPr>
          <w:i/>
          <w:sz w:val="18"/>
          <w:szCs w:val="18"/>
        </w:rPr>
        <w:t>[State name]</w:t>
      </w:r>
      <w:r w:rsidR="009B5239" w:rsidRPr="002E1A6C">
        <w:rPr>
          <w:sz w:val="18"/>
          <w:szCs w:val="18"/>
        </w:rPr>
        <w:t>”.</w:t>
      </w:r>
      <w:r w:rsidR="007534A6" w:rsidRPr="002E1A6C">
        <w:rPr>
          <w:sz w:val="18"/>
          <w:szCs w:val="18"/>
        </w:rPr>
        <w:t xml:space="preserve"> </w:t>
      </w:r>
    </w:p>
    <w:p w:rsidR="00241338" w:rsidRPr="002E1A6C" w:rsidRDefault="00241338" w:rsidP="009F2F52">
      <w:pPr>
        <w:pStyle w:val="Heading1"/>
      </w:pPr>
      <w:bookmarkStart w:id="1" w:name="_Toc447700161"/>
      <w:r w:rsidRPr="002E1A6C">
        <w:t xml:space="preserve">Instructions </w:t>
      </w:r>
      <w:r w:rsidR="00B44F7C" w:rsidRPr="002E1A6C">
        <w:t xml:space="preserve">for </w:t>
      </w:r>
      <w:r w:rsidRPr="002E1A6C">
        <w:t>completion</w:t>
      </w:r>
      <w:bookmarkEnd w:id="1"/>
    </w:p>
    <w:p w:rsidR="00796141" w:rsidRPr="002E1A6C" w:rsidRDefault="00796141" w:rsidP="003F110B">
      <w:pPr>
        <w:pBdr>
          <w:top w:val="single" w:sz="4" w:space="1" w:color="auto"/>
          <w:left w:val="single" w:sz="4" w:space="4" w:color="auto"/>
          <w:bottom w:val="single" w:sz="4" w:space="1" w:color="auto"/>
          <w:right w:val="single" w:sz="4" w:space="4" w:color="auto"/>
        </w:pBdr>
        <w:shd w:val="clear" w:color="auto" w:fill="E6E6E6"/>
        <w:spacing w:after="120"/>
        <w:jc w:val="both"/>
        <w:rPr>
          <w:szCs w:val="20"/>
        </w:rPr>
      </w:pPr>
      <w:r w:rsidRPr="003F110B">
        <w:rPr>
          <w:b/>
          <w:i/>
          <w:szCs w:val="20"/>
        </w:rPr>
        <w:t>Non</w:t>
      </w:r>
      <w:r w:rsidRPr="003F110B">
        <w:rPr>
          <w:b/>
          <w:i/>
          <w:szCs w:val="20"/>
        </w:rPr>
        <w:noBreakHyphen/>
        <w:t>Contracting States</w:t>
      </w:r>
      <w:r w:rsidRPr="002E1A6C">
        <w:rPr>
          <w:szCs w:val="20"/>
        </w:rPr>
        <w:t xml:space="preserve"> to the Apostille Convention are invited to respond to </w:t>
      </w:r>
      <w:hyperlink w:anchor="_Questions_for_non-Contracting" w:history="1">
        <w:r w:rsidRPr="003F110B">
          <w:rPr>
            <w:rStyle w:val="Hyperlink"/>
            <w:b/>
            <w:i/>
            <w:szCs w:val="20"/>
          </w:rPr>
          <w:t>Part A</w:t>
        </w:r>
      </w:hyperlink>
      <w:r w:rsidRPr="002E1A6C">
        <w:rPr>
          <w:szCs w:val="20"/>
        </w:rPr>
        <w:t xml:space="preserve"> of the questionnaire</w:t>
      </w:r>
      <w:r w:rsidR="00227A45" w:rsidRPr="002E1A6C">
        <w:rPr>
          <w:szCs w:val="20"/>
        </w:rPr>
        <w:t xml:space="preserve"> only</w:t>
      </w:r>
      <w:r w:rsidRPr="002E1A6C">
        <w:rPr>
          <w:szCs w:val="20"/>
        </w:rPr>
        <w:t xml:space="preserve">. </w:t>
      </w:r>
      <w:r w:rsidRPr="003F110B">
        <w:rPr>
          <w:b/>
          <w:i/>
          <w:szCs w:val="20"/>
        </w:rPr>
        <w:t>Contracting States</w:t>
      </w:r>
      <w:r w:rsidRPr="002E1A6C">
        <w:rPr>
          <w:szCs w:val="20"/>
        </w:rPr>
        <w:t xml:space="preserve"> are invited to respond to </w:t>
      </w:r>
      <w:hyperlink w:anchor="_Questions_for_Contracting" w:history="1">
        <w:r w:rsidRPr="003F110B">
          <w:rPr>
            <w:rStyle w:val="Hyperlink"/>
            <w:b/>
            <w:i/>
            <w:szCs w:val="20"/>
          </w:rPr>
          <w:t>Part B</w:t>
        </w:r>
      </w:hyperlink>
      <w:r w:rsidR="00227A45" w:rsidRPr="002E1A6C">
        <w:rPr>
          <w:szCs w:val="20"/>
        </w:rPr>
        <w:t xml:space="preserve"> only</w:t>
      </w:r>
      <w:r w:rsidRPr="002E1A6C">
        <w:rPr>
          <w:szCs w:val="20"/>
        </w:rPr>
        <w:t xml:space="preserve">. </w:t>
      </w:r>
    </w:p>
    <w:p w:rsidR="007D5569" w:rsidRPr="002E1A6C" w:rsidRDefault="000129A6" w:rsidP="007D5569">
      <w:pPr>
        <w:spacing w:after="120"/>
        <w:jc w:val="both"/>
        <w:rPr>
          <w:szCs w:val="20"/>
        </w:rPr>
      </w:pPr>
      <w:r w:rsidRPr="002E1A6C">
        <w:rPr>
          <w:szCs w:val="20"/>
        </w:rPr>
        <w:t>States should respond to e</w:t>
      </w:r>
      <w:r w:rsidR="007534A6" w:rsidRPr="002E1A6C">
        <w:rPr>
          <w:szCs w:val="20"/>
        </w:rPr>
        <w:t xml:space="preserve">ach question </w:t>
      </w:r>
      <w:r w:rsidR="007D5569" w:rsidRPr="002E1A6C">
        <w:rPr>
          <w:i/>
          <w:szCs w:val="20"/>
        </w:rPr>
        <w:t>electronically</w:t>
      </w:r>
      <w:r w:rsidR="00787420" w:rsidRPr="002E1A6C">
        <w:rPr>
          <w:szCs w:val="20"/>
        </w:rPr>
        <w:t xml:space="preserve"> </w:t>
      </w:r>
      <w:r w:rsidR="007D5569" w:rsidRPr="002E1A6C">
        <w:rPr>
          <w:szCs w:val="20"/>
        </w:rPr>
        <w:t>by:</w:t>
      </w:r>
    </w:p>
    <w:p w:rsidR="007D5569" w:rsidRPr="002E1A6C" w:rsidRDefault="007D5569" w:rsidP="007D5569">
      <w:pPr>
        <w:numPr>
          <w:ilvl w:val="0"/>
          <w:numId w:val="6"/>
        </w:numPr>
        <w:spacing w:after="120"/>
        <w:jc w:val="both"/>
        <w:rPr>
          <w:szCs w:val="20"/>
        </w:rPr>
      </w:pPr>
      <w:r w:rsidRPr="002E1A6C">
        <w:rPr>
          <w:szCs w:val="20"/>
        </w:rPr>
        <w:t>checking the appropriate box</w:t>
      </w:r>
      <w:r w:rsidR="007439FA" w:rsidRPr="002E1A6C">
        <w:rPr>
          <w:szCs w:val="20"/>
        </w:rPr>
        <w:t xml:space="preserve"> provided</w:t>
      </w:r>
      <w:r w:rsidR="00A47696" w:rsidRPr="002E1A6C">
        <w:rPr>
          <w:szCs w:val="20"/>
        </w:rPr>
        <w:t xml:space="preserve"> (</w:t>
      </w:r>
      <w:r w:rsidR="009503DD" w:rsidRPr="002E1A6C">
        <w:rPr>
          <w:szCs w:val="20"/>
        </w:rPr>
        <w:t xml:space="preserve">if applicable, </w:t>
      </w:r>
      <w:r w:rsidR="00A47696" w:rsidRPr="002E1A6C">
        <w:rPr>
          <w:szCs w:val="20"/>
        </w:rPr>
        <w:t>more that one box may be checked)</w:t>
      </w:r>
      <w:r w:rsidRPr="002E1A6C">
        <w:rPr>
          <w:szCs w:val="20"/>
        </w:rPr>
        <w:t xml:space="preserve">; </w:t>
      </w:r>
      <w:r w:rsidR="009503DD" w:rsidRPr="002E1A6C">
        <w:rPr>
          <w:szCs w:val="20"/>
        </w:rPr>
        <w:t>and/or</w:t>
      </w:r>
    </w:p>
    <w:p w:rsidR="007D5569" w:rsidRPr="002E1A6C" w:rsidRDefault="000F056F" w:rsidP="007D5569">
      <w:pPr>
        <w:numPr>
          <w:ilvl w:val="0"/>
          <w:numId w:val="6"/>
        </w:numPr>
        <w:spacing w:after="120"/>
        <w:jc w:val="both"/>
        <w:rPr>
          <w:szCs w:val="20"/>
        </w:rPr>
      </w:pPr>
      <w:r w:rsidRPr="002E1A6C">
        <w:rPr>
          <w:szCs w:val="20"/>
        </w:rPr>
        <w:t>entering text</w:t>
      </w:r>
      <w:r w:rsidR="00227A45" w:rsidRPr="002E1A6C">
        <w:rPr>
          <w:szCs w:val="20"/>
        </w:rPr>
        <w:t>,</w:t>
      </w:r>
      <w:r w:rsidRPr="002E1A6C">
        <w:rPr>
          <w:szCs w:val="20"/>
        </w:rPr>
        <w:t xml:space="preserve"> </w:t>
      </w:r>
      <w:r w:rsidR="00227A45" w:rsidRPr="002E1A6C">
        <w:rPr>
          <w:i/>
          <w:szCs w:val="20"/>
        </w:rPr>
        <w:t>in either English or French,</w:t>
      </w:r>
      <w:r w:rsidR="00227A45" w:rsidRPr="002E1A6C">
        <w:rPr>
          <w:szCs w:val="20"/>
        </w:rPr>
        <w:t xml:space="preserve"> </w:t>
      </w:r>
      <w:r w:rsidR="007D5569" w:rsidRPr="002E1A6C">
        <w:rPr>
          <w:szCs w:val="20"/>
        </w:rPr>
        <w:t>in the field provided</w:t>
      </w:r>
      <w:r w:rsidR="006B2B0E" w:rsidRPr="002E1A6C">
        <w:rPr>
          <w:szCs w:val="20"/>
        </w:rPr>
        <w:t xml:space="preserve"> (the field will </w:t>
      </w:r>
      <w:r w:rsidR="007534A6" w:rsidRPr="002E1A6C">
        <w:rPr>
          <w:szCs w:val="20"/>
        </w:rPr>
        <w:t xml:space="preserve">expand </w:t>
      </w:r>
      <w:r w:rsidR="006B2B0E" w:rsidRPr="002E1A6C">
        <w:rPr>
          <w:szCs w:val="20"/>
        </w:rPr>
        <w:t xml:space="preserve">automatically as </w:t>
      </w:r>
      <w:r w:rsidR="007534A6" w:rsidRPr="002E1A6C">
        <w:rPr>
          <w:szCs w:val="20"/>
        </w:rPr>
        <w:t xml:space="preserve">the </w:t>
      </w:r>
      <w:r w:rsidR="006B2B0E" w:rsidRPr="002E1A6C">
        <w:rPr>
          <w:szCs w:val="20"/>
        </w:rPr>
        <w:t>response</w:t>
      </w:r>
      <w:r w:rsidR="007534A6" w:rsidRPr="002E1A6C">
        <w:rPr>
          <w:szCs w:val="20"/>
        </w:rPr>
        <w:t xml:space="preserve"> is entered</w:t>
      </w:r>
      <w:r w:rsidR="006B2B0E" w:rsidRPr="002E1A6C">
        <w:rPr>
          <w:szCs w:val="20"/>
        </w:rPr>
        <w:t>).</w:t>
      </w:r>
    </w:p>
    <w:p w:rsidR="00627E9B" w:rsidRPr="002E1A6C" w:rsidRDefault="00722CF9" w:rsidP="00993425">
      <w:pPr>
        <w:spacing w:after="120"/>
        <w:jc w:val="both"/>
        <w:rPr>
          <w:szCs w:val="20"/>
        </w:rPr>
      </w:pPr>
      <w:r w:rsidRPr="002E1A6C">
        <w:rPr>
          <w:szCs w:val="20"/>
        </w:rPr>
        <w:t>Certain</w:t>
      </w:r>
      <w:r w:rsidR="00D903ED" w:rsidRPr="002E1A6C">
        <w:rPr>
          <w:szCs w:val="20"/>
        </w:rPr>
        <w:t xml:space="preserve"> question</w:t>
      </w:r>
      <w:r w:rsidR="001D0E97" w:rsidRPr="002E1A6C">
        <w:rPr>
          <w:szCs w:val="20"/>
        </w:rPr>
        <w:t>s</w:t>
      </w:r>
      <w:r w:rsidR="00D903ED" w:rsidRPr="002E1A6C">
        <w:rPr>
          <w:szCs w:val="20"/>
        </w:rPr>
        <w:t xml:space="preserve"> </w:t>
      </w:r>
      <w:r w:rsidR="001D0E97" w:rsidRPr="002E1A6C">
        <w:rPr>
          <w:szCs w:val="20"/>
        </w:rPr>
        <w:t>may</w:t>
      </w:r>
      <w:r w:rsidR="00D903ED" w:rsidRPr="002E1A6C">
        <w:rPr>
          <w:szCs w:val="20"/>
        </w:rPr>
        <w:t xml:space="preserve"> </w:t>
      </w:r>
      <w:r w:rsidR="001D0E97" w:rsidRPr="002E1A6C">
        <w:rPr>
          <w:szCs w:val="20"/>
        </w:rPr>
        <w:t xml:space="preserve">have </w:t>
      </w:r>
      <w:r w:rsidR="00D903ED" w:rsidRPr="002E1A6C">
        <w:rPr>
          <w:szCs w:val="20"/>
        </w:rPr>
        <w:t xml:space="preserve">multiple responses </w:t>
      </w:r>
      <w:r w:rsidRPr="002E1A6C">
        <w:rPr>
          <w:szCs w:val="20"/>
        </w:rPr>
        <w:t xml:space="preserve">for </w:t>
      </w:r>
      <w:r w:rsidR="001D0E97" w:rsidRPr="002E1A6C">
        <w:rPr>
          <w:szCs w:val="20"/>
        </w:rPr>
        <w:t>State</w:t>
      </w:r>
      <w:r w:rsidRPr="002E1A6C">
        <w:rPr>
          <w:szCs w:val="20"/>
        </w:rPr>
        <w:t>s</w:t>
      </w:r>
      <w:r w:rsidR="001D0E97" w:rsidRPr="002E1A6C">
        <w:rPr>
          <w:szCs w:val="20"/>
        </w:rPr>
        <w:t xml:space="preserve"> </w:t>
      </w:r>
      <w:r w:rsidRPr="002E1A6C">
        <w:rPr>
          <w:szCs w:val="20"/>
        </w:rPr>
        <w:t>that have</w:t>
      </w:r>
      <w:r w:rsidR="001D0E97" w:rsidRPr="002E1A6C">
        <w:rPr>
          <w:szCs w:val="20"/>
        </w:rPr>
        <w:t xml:space="preserve"> </w:t>
      </w:r>
      <w:r w:rsidRPr="002E1A6C">
        <w:rPr>
          <w:szCs w:val="20"/>
        </w:rPr>
        <w:t>more than one</w:t>
      </w:r>
      <w:r w:rsidR="00D903ED" w:rsidRPr="002E1A6C">
        <w:rPr>
          <w:szCs w:val="20"/>
        </w:rPr>
        <w:t xml:space="preserve"> </w:t>
      </w:r>
      <w:r w:rsidRPr="002E1A6C">
        <w:rPr>
          <w:szCs w:val="20"/>
        </w:rPr>
        <w:t>Competent Authority</w:t>
      </w:r>
      <w:r w:rsidR="00D903ED" w:rsidRPr="002E1A6C">
        <w:rPr>
          <w:szCs w:val="20"/>
        </w:rPr>
        <w:t xml:space="preserve"> or </w:t>
      </w:r>
      <w:r w:rsidR="001D0E97" w:rsidRPr="002E1A6C">
        <w:rPr>
          <w:szCs w:val="20"/>
        </w:rPr>
        <w:t xml:space="preserve">more than one </w:t>
      </w:r>
      <w:r w:rsidRPr="002E1A6C">
        <w:rPr>
          <w:szCs w:val="20"/>
        </w:rPr>
        <w:t>territorial unit</w:t>
      </w:r>
      <w:r w:rsidR="001D0E97" w:rsidRPr="002E1A6C">
        <w:rPr>
          <w:szCs w:val="20"/>
        </w:rPr>
        <w:t xml:space="preserve"> in which different systems of law apply</w:t>
      </w:r>
      <w:r w:rsidRPr="002E1A6C">
        <w:rPr>
          <w:szCs w:val="20"/>
        </w:rPr>
        <w:t>. If this is the case,</w:t>
      </w:r>
      <w:r w:rsidR="001D0E97" w:rsidRPr="002E1A6C">
        <w:rPr>
          <w:szCs w:val="20"/>
        </w:rPr>
        <w:t xml:space="preserve"> the authority responsible </w:t>
      </w:r>
      <w:r w:rsidRPr="002E1A6C">
        <w:rPr>
          <w:szCs w:val="20"/>
        </w:rPr>
        <w:t>for completing and submitting the questionnaire may wish to consult</w:t>
      </w:r>
      <w:r w:rsidR="001D0E97" w:rsidRPr="002E1A6C">
        <w:rPr>
          <w:szCs w:val="20"/>
        </w:rPr>
        <w:t xml:space="preserve"> </w:t>
      </w:r>
      <w:r w:rsidRPr="002E1A6C">
        <w:rPr>
          <w:szCs w:val="20"/>
        </w:rPr>
        <w:t xml:space="preserve">the Competent Authorities or authorities in the territorial units </w:t>
      </w:r>
      <w:r w:rsidR="00C87445" w:rsidRPr="002E1A6C">
        <w:rPr>
          <w:szCs w:val="20"/>
        </w:rPr>
        <w:t xml:space="preserve">to </w:t>
      </w:r>
      <w:r w:rsidRPr="002E1A6C">
        <w:rPr>
          <w:szCs w:val="20"/>
        </w:rPr>
        <w:t>pr</w:t>
      </w:r>
      <w:r w:rsidR="00C87445" w:rsidRPr="002E1A6C">
        <w:rPr>
          <w:szCs w:val="20"/>
        </w:rPr>
        <w:t>oduce</w:t>
      </w:r>
      <w:r w:rsidRPr="002E1A6C">
        <w:rPr>
          <w:szCs w:val="20"/>
        </w:rPr>
        <w:t xml:space="preserve"> a consolidated response to the relevant questions. </w:t>
      </w:r>
    </w:p>
    <w:p w:rsidR="00993425" w:rsidRPr="002E1A6C" w:rsidRDefault="00F56451" w:rsidP="00627E9B">
      <w:pPr>
        <w:pBdr>
          <w:top w:val="single" w:sz="4" w:space="1" w:color="auto"/>
          <w:left w:val="single" w:sz="4" w:space="4" w:color="auto"/>
          <w:bottom w:val="single" w:sz="4" w:space="1" w:color="auto"/>
          <w:right w:val="single" w:sz="4" w:space="4" w:color="auto"/>
        </w:pBdr>
        <w:shd w:val="clear" w:color="auto" w:fill="E6E6E6"/>
        <w:spacing w:after="120"/>
        <w:jc w:val="both"/>
        <w:rPr>
          <w:sz w:val="18"/>
          <w:szCs w:val="18"/>
        </w:rPr>
      </w:pPr>
      <w:r w:rsidRPr="002E1A6C">
        <w:rPr>
          <w:sz w:val="18"/>
          <w:szCs w:val="18"/>
        </w:rPr>
        <w:t>State</w:t>
      </w:r>
      <w:r w:rsidR="00775131" w:rsidRPr="002E1A6C">
        <w:rPr>
          <w:sz w:val="18"/>
          <w:szCs w:val="18"/>
        </w:rPr>
        <w:t>s are kindly requested to</w:t>
      </w:r>
      <w:r w:rsidRPr="002E1A6C">
        <w:rPr>
          <w:sz w:val="18"/>
          <w:szCs w:val="18"/>
        </w:rPr>
        <w:t xml:space="preserve"> </w:t>
      </w:r>
      <w:r w:rsidR="00722CF9" w:rsidRPr="002E1A6C">
        <w:rPr>
          <w:sz w:val="18"/>
          <w:szCs w:val="18"/>
        </w:rPr>
        <w:t xml:space="preserve">submit </w:t>
      </w:r>
      <w:r w:rsidR="002B4418" w:rsidRPr="002E1A6C">
        <w:rPr>
          <w:b/>
          <w:i/>
          <w:sz w:val="18"/>
          <w:szCs w:val="18"/>
        </w:rPr>
        <w:t xml:space="preserve">a </w:t>
      </w:r>
      <w:r w:rsidR="00722CF9" w:rsidRPr="002E1A6C">
        <w:rPr>
          <w:b/>
          <w:i/>
          <w:sz w:val="18"/>
          <w:szCs w:val="18"/>
        </w:rPr>
        <w:t>single response</w:t>
      </w:r>
      <w:r w:rsidR="00765F43">
        <w:rPr>
          <w:b/>
          <w:i/>
          <w:sz w:val="18"/>
          <w:szCs w:val="18"/>
        </w:rPr>
        <w:t xml:space="preserve"> per Contracting State</w:t>
      </w:r>
      <w:r w:rsidR="00722CF9" w:rsidRPr="002E1A6C">
        <w:rPr>
          <w:sz w:val="18"/>
          <w:szCs w:val="18"/>
        </w:rPr>
        <w:t xml:space="preserve"> that accounts for all Competent Authorities and territorial units in which the Apostille Convention applies.</w:t>
      </w:r>
      <w:r w:rsidR="00C87445" w:rsidRPr="002E1A6C">
        <w:rPr>
          <w:sz w:val="18"/>
          <w:szCs w:val="18"/>
        </w:rPr>
        <w:t xml:space="preserve"> </w:t>
      </w:r>
      <w:r w:rsidR="00937E0A" w:rsidRPr="002E1A6C">
        <w:rPr>
          <w:sz w:val="18"/>
          <w:szCs w:val="18"/>
        </w:rPr>
        <w:t>If necessary</w:t>
      </w:r>
      <w:r w:rsidR="00C87445" w:rsidRPr="002E1A6C">
        <w:rPr>
          <w:sz w:val="18"/>
          <w:szCs w:val="18"/>
        </w:rPr>
        <w:t xml:space="preserve">, the space provided in each question </w:t>
      </w:r>
      <w:r w:rsidR="00937E0A" w:rsidRPr="002E1A6C">
        <w:rPr>
          <w:sz w:val="18"/>
          <w:szCs w:val="18"/>
        </w:rPr>
        <w:t xml:space="preserve">for comments </w:t>
      </w:r>
      <w:r w:rsidR="00C87445" w:rsidRPr="002E1A6C">
        <w:rPr>
          <w:sz w:val="18"/>
          <w:szCs w:val="18"/>
        </w:rPr>
        <w:t xml:space="preserve">may be used to specify </w:t>
      </w:r>
      <w:r w:rsidR="005047C5" w:rsidRPr="002E1A6C">
        <w:rPr>
          <w:sz w:val="18"/>
          <w:szCs w:val="18"/>
        </w:rPr>
        <w:t>different</w:t>
      </w:r>
      <w:r w:rsidR="00C87445" w:rsidRPr="002E1A6C">
        <w:rPr>
          <w:sz w:val="18"/>
          <w:szCs w:val="18"/>
        </w:rPr>
        <w:t xml:space="preserve"> practices among Competent Authorities or among territorial units.</w:t>
      </w:r>
    </w:p>
    <w:p w:rsidR="00B70719" w:rsidRDefault="00B70719" w:rsidP="00D83DEF">
      <w:pPr>
        <w:spacing w:after="120"/>
        <w:jc w:val="both"/>
        <w:rPr>
          <w:szCs w:val="20"/>
        </w:rPr>
      </w:pPr>
      <w:r>
        <w:rPr>
          <w:szCs w:val="20"/>
        </w:rPr>
        <w:t xml:space="preserve">This questionnaire is largely based on the 2012 questionnaire. If still applicable, a State may wish </w:t>
      </w:r>
      <w:r w:rsidRPr="000C16FB">
        <w:rPr>
          <w:szCs w:val="20"/>
        </w:rPr>
        <w:t xml:space="preserve">to copy its response to </w:t>
      </w:r>
      <w:r w:rsidR="007062A6">
        <w:rPr>
          <w:szCs w:val="20"/>
        </w:rPr>
        <w:t>the 2</w:t>
      </w:r>
      <w:r>
        <w:rPr>
          <w:szCs w:val="20"/>
        </w:rPr>
        <w:t>012</w:t>
      </w:r>
      <w:r w:rsidRPr="000C16FB">
        <w:rPr>
          <w:szCs w:val="20"/>
        </w:rPr>
        <w:t xml:space="preserve"> questionnaire into its response to this questionnaire (cross-references to the corresponding questions</w:t>
      </w:r>
      <w:r>
        <w:rPr>
          <w:szCs w:val="20"/>
        </w:rPr>
        <w:t xml:space="preserve"> of the 2012</w:t>
      </w:r>
      <w:r w:rsidRPr="000C16FB">
        <w:rPr>
          <w:szCs w:val="20"/>
        </w:rPr>
        <w:t xml:space="preserve"> questionnaire have been included to assist in this regard).</w:t>
      </w:r>
      <w:r>
        <w:rPr>
          <w:szCs w:val="20"/>
        </w:rPr>
        <w:t xml:space="preserve"> </w:t>
      </w:r>
      <w:r w:rsidR="007062A6">
        <w:rPr>
          <w:szCs w:val="20"/>
        </w:rPr>
        <w:t>T</w:t>
      </w:r>
      <w:r>
        <w:rPr>
          <w:szCs w:val="20"/>
        </w:rPr>
        <w:t xml:space="preserve">hroughout the </w:t>
      </w:r>
      <w:r w:rsidR="00547BB4">
        <w:rPr>
          <w:szCs w:val="20"/>
        </w:rPr>
        <w:t>q</w:t>
      </w:r>
      <w:r>
        <w:rPr>
          <w:szCs w:val="20"/>
        </w:rPr>
        <w:t>uestionnaire</w:t>
      </w:r>
      <w:r w:rsidR="00547BB4">
        <w:rPr>
          <w:szCs w:val="20"/>
        </w:rPr>
        <w:t>,</w:t>
      </w:r>
      <w:r>
        <w:rPr>
          <w:szCs w:val="20"/>
        </w:rPr>
        <w:t xml:space="preserve"> references to the relevant paragraphs </w:t>
      </w:r>
      <w:r w:rsidR="00CF2E1C">
        <w:rPr>
          <w:szCs w:val="20"/>
        </w:rPr>
        <w:t xml:space="preserve">(paras) </w:t>
      </w:r>
      <w:r>
        <w:rPr>
          <w:szCs w:val="20"/>
        </w:rPr>
        <w:t xml:space="preserve">of the </w:t>
      </w:r>
      <w:hyperlink r:id="rId19" w:history="1">
        <w:r w:rsidRPr="00547BB4">
          <w:rPr>
            <w:rStyle w:val="Hyperlink"/>
            <w:szCs w:val="20"/>
          </w:rPr>
          <w:t>Apostille Handbook</w:t>
        </w:r>
      </w:hyperlink>
      <w:r>
        <w:rPr>
          <w:szCs w:val="20"/>
        </w:rPr>
        <w:t xml:space="preserve"> </w:t>
      </w:r>
      <w:r w:rsidR="00CF2E1C">
        <w:rPr>
          <w:szCs w:val="20"/>
        </w:rPr>
        <w:t>(“</w:t>
      </w:r>
      <w:r w:rsidR="00CF2E1C" w:rsidRPr="00CF2E1C">
        <w:rPr>
          <w:b/>
          <w:szCs w:val="20"/>
        </w:rPr>
        <w:t>Apostille HB</w:t>
      </w:r>
      <w:r w:rsidR="00CF2E1C">
        <w:rPr>
          <w:szCs w:val="20"/>
        </w:rPr>
        <w:t xml:space="preserve">”) </w:t>
      </w:r>
      <w:r w:rsidR="007062A6">
        <w:rPr>
          <w:szCs w:val="20"/>
        </w:rPr>
        <w:t>and to the Conclusions and Recommendations (</w:t>
      </w:r>
      <w:r w:rsidR="00CF2E1C">
        <w:rPr>
          <w:szCs w:val="20"/>
        </w:rPr>
        <w:t>“</w:t>
      </w:r>
      <w:r w:rsidR="007062A6" w:rsidRPr="00CF2E1C">
        <w:rPr>
          <w:b/>
          <w:szCs w:val="20"/>
        </w:rPr>
        <w:t>C&amp;R</w:t>
      </w:r>
      <w:r w:rsidR="00CF2E1C">
        <w:rPr>
          <w:b/>
          <w:szCs w:val="20"/>
        </w:rPr>
        <w:t>”</w:t>
      </w:r>
      <w:r w:rsidR="007062A6">
        <w:rPr>
          <w:szCs w:val="20"/>
        </w:rPr>
        <w:t>) of the Special Commission (</w:t>
      </w:r>
      <w:r w:rsidR="007062A6" w:rsidRPr="00CF2E1C">
        <w:rPr>
          <w:b/>
          <w:szCs w:val="20"/>
        </w:rPr>
        <w:t>SC</w:t>
      </w:r>
      <w:r w:rsidR="007062A6">
        <w:rPr>
          <w:szCs w:val="20"/>
        </w:rPr>
        <w:t xml:space="preserve">, referred to as “2012 SC”) </w:t>
      </w:r>
      <w:r>
        <w:rPr>
          <w:szCs w:val="20"/>
        </w:rPr>
        <w:t>have also been included.</w:t>
      </w:r>
      <w:r w:rsidR="00ED102D">
        <w:rPr>
          <w:szCs w:val="20"/>
        </w:rPr>
        <w:t xml:space="preserve"> </w:t>
      </w:r>
      <w:r w:rsidR="004E618B">
        <w:rPr>
          <w:szCs w:val="20"/>
        </w:rPr>
        <w:t>T</w:t>
      </w:r>
      <w:r w:rsidR="00505C97">
        <w:rPr>
          <w:szCs w:val="20"/>
        </w:rPr>
        <w:t>he</w:t>
      </w:r>
      <w:r w:rsidR="00ED102D">
        <w:rPr>
          <w:szCs w:val="20"/>
        </w:rPr>
        <w:t xml:space="preserve"> documents</w:t>
      </w:r>
      <w:r w:rsidR="00505C97">
        <w:rPr>
          <w:szCs w:val="20"/>
        </w:rPr>
        <w:t xml:space="preserve"> referred to in this paragraph</w:t>
      </w:r>
      <w:r w:rsidR="00ED102D">
        <w:rPr>
          <w:szCs w:val="20"/>
        </w:rPr>
        <w:t xml:space="preserve"> are accessible via the </w:t>
      </w:r>
      <w:hyperlink r:id="rId20" w:history="1">
        <w:r w:rsidR="00ED102D" w:rsidRPr="00ED102D">
          <w:rPr>
            <w:rStyle w:val="Hyperlink"/>
            <w:szCs w:val="20"/>
          </w:rPr>
          <w:t>Apostille Section</w:t>
        </w:r>
      </w:hyperlink>
      <w:r w:rsidR="00ED102D">
        <w:rPr>
          <w:szCs w:val="20"/>
        </w:rPr>
        <w:t>.</w:t>
      </w:r>
    </w:p>
    <w:p w:rsidR="00214C55" w:rsidRDefault="00214C55" w:rsidP="00D83DEF">
      <w:pPr>
        <w:spacing w:after="120"/>
        <w:jc w:val="both"/>
        <w:rPr>
          <w:szCs w:val="20"/>
          <w:highlight w:val="yellow"/>
        </w:rPr>
      </w:pPr>
      <w:r>
        <w:rPr>
          <w:szCs w:val="20"/>
        </w:rPr>
        <w:br w:type="page"/>
      </w:r>
    </w:p>
    <w:p w:rsidR="007A1813" w:rsidRDefault="00A44BB8" w:rsidP="003F110B">
      <w:pPr>
        <w:pBdr>
          <w:top w:val="single" w:sz="4" w:space="1" w:color="auto"/>
          <w:left w:val="single" w:sz="4" w:space="4" w:color="auto"/>
          <w:bottom w:val="single" w:sz="4" w:space="1" w:color="auto"/>
          <w:right w:val="single" w:sz="4" w:space="4" w:color="auto"/>
        </w:pBdr>
        <w:shd w:val="clear" w:color="auto" w:fill="E6E6E6"/>
        <w:spacing w:after="120"/>
        <w:jc w:val="both"/>
        <w:rPr>
          <w:szCs w:val="20"/>
        </w:rPr>
      </w:pPr>
      <w:r w:rsidRPr="002E1A6C">
        <w:rPr>
          <w:b/>
          <w:szCs w:val="20"/>
        </w:rPr>
        <w:lastRenderedPageBreak/>
        <w:t xml:space="preserve">States are kindly requested </w:t>
      </w:r>
      <w:r w:rsidR="007534A6" w:rsidRPr="002E1A6C">
        <w:rPr>
          <w:b/>
          <w:szCs w:val="20"/>
        </w:rPr>
        <w:t xml:space="preserve">not to </w:t>
      </w:r>
      <w:r w:rsidR="00345A08" w:rsidRPr="002E1A6C">
        <w:rPr>
          <w:b/>
          <w:szCs w:val="20"/>
        </w:rPr>
        <w:t xml:space="preserve">change </w:t>
      </w:r>
      <w:r w:rsidR="000E7DA1" w:rsidRPr="002E1A6C">
        <w:rPr>
          <w:b/>
          <w:szCs w:val="20"/>
        </w:rPr>
        <w:t xml:space="preserve">the </w:t>
      </w:r>
      <w:r w:rsidR="00B10E0C" w:rsidRPr="002E1A6C">
        <w:rPr>
          <w:b/>
          <w:szCs w:val="20"/>
        </w:rPr>
        <w:t>format of the</w:t>
      </w:r>
      <w:r w:rsidR="00903272" w:rsidRPr="002E1A6C">
        <w:rPr>
          <w:b/>
          <w:szCs w:val="20"/>
        </w:rPr>
        <w:t xml:space="preserve"> questionnaire.</w:t>
      </w:r>
      <w:r w:rsidR="00903272" w:rsidRPr="002E1A6C">
        <w:rPr>
          <w:szCs w:val="20"/>
        </w:rPr>
        <w:t xml:space="preserve"> </w:t>
      </w:r>
      <w:r w:rsidR="00627E9B" w:rsidRPr="002E1A6C">
        <w:rPr>
          <w:szCs w:val="20"/>
        </w:rPr>
        <w:t>Any questions regarding the completion of this questionnaire may be submitted to the Permanent Bureau by e-mail to &lt; </w:t>
      </w:r>
      <w:hyperlink r:id="rId21" w:history="1">
        <w:r w:rsidR="00627E9B" w:rsidRPr="002E1A6C">
          <w:t>secretariat@hcch.net</w:t>
        </w:r>
      </w:hyperlink>
      <w:r w:rsidR="00627E9B" w:rsidRPr="002E1A6C">
        <w:rPr>
          <w:szCs w:val="20"/>
        </w:rPr>
        <w:t xml:space="preserve"> &gt; </w:t>
      </w:r>
      <w:bookmarkStart w:id="2" w:name="_Ref313437005"/>
      <w:r w:rsidR="007A1813">
        <w:rPr>
          <w:szCs w:val="20"/>
        </w:rPr>
        <w:t>for the attention of Mayela Celis (Principal Legal Officer) and Brody Warren (Legal Officer)</w:t>
      </w:r>
      <w:r w:rsidR="007A1813" w:rsidRPr="002E1A6C">
        <w:rPr>
          <w:szCs w:val="20"/>
        </w:rPr>
        <w:t xml:space="preserve">. </w:t>
      </w:r>
    </w:p>
    <w:p w:rsidR="007A1813" w:rsidRDefault="007A1813" w:rsidP="003F110B">
      <w:pPr>
        <w:pBdr>
          <w:top w:val="single" w:sz="4" w:space="1" w:color="auto"/>
          <w:left w:val="single" w:sz="4" w:space="4" w:color="auto"/>
          <w:bottom w:val="single" w:sz="4" w:space="1" w:color="auto"/>
          <w:right w:val="single" w:sz="4" w:space="4" w:color="auto"/>
        </w:pBdr>
        <w:shd w:val="clear" w:color="auto" w:fill="E6E6E6"/>
        <w:jc w:val="both"/>
        <w:rPr>
          <w:szCs w:val="20"/>
        </w:rPr>
      </w:pPr>
      <w:r>
        <w:rPr>
          <w:szCs w:val="20"/>
        </w:rPr>
        <w:t xml:space="preserve">The Permanent Bureau will place all replies to this Questionnaire on the Hague Conference website &lt; </w:t>
      </w:r>
      <w:hyperlink r:id="rId22" w:history="1">
        <w:r>
          <w:rPr>
            <w:rStyle w:val="Hyperlink"/>
            <w:szCs w:val="20"/>
          </w:rPr>
          <w:t>www.hcch.net</w:t>
        </w:r>
      </w:hyperlink>
      <w:r>
        <w:rPr>
          <w:szCs w:val="20"/>
        </w:rPr>
        <w:t xml:space="preserve"> &gt; unless expressly asked not to do so.</w:t>
      </w:r>
    </w:p>
    <w:p w:rsidR="007A1813" w:rsidRDefault="007A1813" w:rsidP="007A1813">
      <w:pPr>
        <w:jc w:val="both"/>
        <w:rPr>
          <w:szCs w:val="20"/>
        </w:rPr>
      </w:pPr>
    </w:p>
    <w:p w:rsidR="007A1813" w:rsidRDefault="007A1813" w:rsidP="007A1813">
      <w:pPr>
        <w:jc w:val="both"/>
        <w:rPr>
          <w:szCs w:val="20"/>
        </w:rPr>
      </w:pPr>
    </w:p>
    <w:p w:rsidR="007A1813" w:rsidRDefault="007A1813" w:rsidP="007A1813">
      <w:pPr>
        <w:jc w:val="both"/>
        <w:rPr>
          <w:szCs w:val="20"/>
        </w:rPr>
      </w:pPr>
    </w:p>
    <w:p w:rsidR="007A1813" w:rsidRDefault="007A1813" w:rsidP="007A1813">
      <w:pPr>
        <w:jc w:val="center"/>
        <w:rPr>
          <w:szCs w:val="20"/>
        </w:rPr>
      </w:pPr>
      <w:r>
        <w:rPr>
          <w:szCs w:val="20"/>
        </w:rPr>
        <w:t>***</w:t>
      </w:r>
    </w:p>
    <w:p w:rsidR="007A1813" w:rsidRDefault="007A1813" w:rsidP="007A1813">
      <w:pPr>
        <w:jc w:val="both"/>
        <w:rPr>
          <w:szCs w:val="20"/>
        </w:rPr>
      </w:pPr>
    </w:p>
    <w:p w:rsidR="007A1813" w:rsidRDefault="007A1813" w:rsidP="007A1813">
      <w:pPr>
        <w:jc w:val="both"/>
        <w:rPr>
          <w:szCs w:val="20"/>
        </w:rPr>
      </w:pPr>
    </w:p>
    <w:p w:rsidR="007A1813" w:rsidRDefault="007A1813" w:rsidP="007A1813">
      <w:pPr>
        <w:jc w:val="both"/>
        <w:rPr>
          <w:szCs w:val="20"/>
          <w:lang w:val="en-US" w:eastAsia="en-US"/>
        </w:rPr>
      </w:pPr>
    </w:p>
    <w:p w:rsidR="007A1813" w:rsidRPr="002E1A6C" w:rsidRDefault="007A1813" w:rsidP="003F110B">
      <w:pPr>
        <w:pStyle w:val="Heading1"/>
      </w:pPr>
      <w:bookmarkStart w:id="3" w:name="_Toc445220707"/>
      <w:bookmarkStart w:id="4" w:name="_Toc447700162"/>
      <w:r w:rsidRPr="002E1A6C">
        <w:t>Identification</w:t>
      </w:r>
      <w:r>
        <w:t xml:space="preserve"> (please complete all fields)</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131"/>
        <w:gridCol w:w="5930"/>
      </w:tblGrid>
      <w:tr w:rsidR="007A1813" w:rsidRPr="002E1A6C" w:rsidTr="003F110B">
        <w:trPr>
          <w:trHeight w:val="53"/>
        </w:trPr>
        <w:tc>
          <w:tcPr>
            <w:tcW w:w="3168" w:type="dxa"/>
            <w:shd w:val="clear" w:color="auto" w:fill="D9D9D9"/>
          </w:tcPr>
          <w:p w:rsidR="007A1813" w:rsidRPr="002E1A6C" w:rsidRDefault="007A1813" w:rsidP="009A5FD9">
            <w:pPr>
              <w:tabs>
                <w:tab w:val="left" w:pos="567"/>
              </w:tabs>
              <w:spacing w:before="60" w:after="60"/>
              <w:jc w:val="both"/>
              <w:rPr>
                <w:sz w:val="18"/>
                <w:szCs w:val="18"/>
              </w:rPr>
            </w:pPr>
            <w:r w:rsidRPr="002E1A6C">
              <w:rPr>
                <w:sz w:val="18"/>
                <w:szCs w:val="18"/>
              </w:rPr>
              <w:t>Name of State:</w:t>
            </w:r>
          </w:p>
        </w:tc>
        <w:tc>
          <w:tcPr>
            <w:tcW w:w="6119" w:type="dxa"/>
            <w:shd w:val="clear" w:color="auto" w:fill="D9D9D9"/>
          </w:tcPr>
          <w:p w:rsidR="007A1813" w:rsidRPr="002E1A6C" w:rsidRDefault="007A1813" w:rsidP="009A5FD9">
            <w:pPr>
              <w:keepNext/>
              <w:spacing w:before="60" w:after="60"/>
              <w:jc w:val="both"/>
              <w:rPr>
                <w:color w:val="0000FF"/>
                <w:sz w:val="18"/>
                <w:szCs w:val="18"/>
              </w:rPr>
            </w:pPr>
            <w:r w:rsidRPr="002E1A6C">
              <w:rPr>
                <w:b/>
                <w:caps/>
                <w:color w:val="0000FF"/>
                <w:sz w:val="18"/>
                <w:szCs w:val="18"/>
              </w:rPr>
              <w:fldChar w:fldCharType="begin">
                <w:ffData>
                  <w:name w:val=""/>
                  <w:enabled/>
                  <w:calcOnExit w:val="0"/>
                  <w:textInput>
                    <w:default w:val="Insert name of State"/>
                  </w:textInput>
                </w:ffData>
              </w:fldChar>
            </w:r>
            <w:r w:rsidRPr="002E1A6C">
              <w:rPr>
                <w:b/>
                <w:caps/>
                <w:color w:val="0000FF"/>
                <w:sz w:val="18"/>
                <w:szCs w:val="18"/>
              </w:rPr>
              <w:instrText xml:space="preserve"> FORMTEXT </w:instrText>
            </w:r>
            <w:r w:rsidRPr="002E1A6C">
              <w:rPr>
                <w:b/>
                <w:caps/>
                <w:color w:val="0000FF"/>
                <w:sz w:val="18"/>
                <w:szCs w:val="18"/>
              </w:rPr>
            </w:r>
            <w:r w:rsidRPr="002E1A6C">
              <w:rPr>
                <w:b/>
                <w:caps/>
                <w:color w:val="0000FF"/>
                <w:sz w:val="18"/>
                <w:szCs w:val="18"/>
              </w:rPr>
              <w:fldChar w:fldCharType="separate"/>
            </w:r>
            <w:bookmarkStart w:id="5" w:name="_GoBack"/>
            <w:r w:rsidRPr="002E1A6C">
              <w:rPr>
                <w:b/>
                <w:caps/>
                <w:noProof/>
                <w:color w:val="0000FF"/>
                <w:sz w:val="18"/>
                <w:szCs w:val="18"/>
              </w:rPr>
              <w:t>Insert name of State</w:t>
            </w:r>
            <w:bookmarkEnd w:id="5"/>
            <w:r w:rsidRPr="002E1A6C">
              <w:rPr>
                <w:b/>
                <w:caps/>
                <w:color w:val="0000FF"/>
                <w:sz w:val="18"/>
                <w:szCs w:val="18"/>
              </w:rPr>
              <w:fldChar w:fldCharType="end"/>
            </w:r>
            <w:r w:rsidRPr="002E1A6C">
              <w:rPr>
                <w:sz w:val="18"/>
                <w:szCs w:val="18"/>
              </w:rPr>
              <w:t xml:space="preserve"> (hereinafter “YOUR STATE”)</w:t>
            </w:r>
          </w:p>
        </w:tc>
      </w:tr>
      <w:tr w:rsidR="007A1813" w:rsidRPr="002E1A6C" w:rsidTr="003F110B">
        <w:trPr>
          <w:trHeight w:val="53"/>
        </w:trPr>
        <w:tc>
          <w:tcPr>
            <w:tcW w:w="9287" w:type="dxa"/>
            <w:gridSpan w:val="2"/>
            <w:shd w:val="clear" w:color="auto" w:fill="D9D9D9"/>
          </w:tcPr>
          <w:p w:rsidR="007A1813" w:rsidRPr="002E1A6C" w:rsidRDefault="007A1813" w:rsidP="009A5FD9">
            <w:pPr>
              <w:keepNext/>
              <w:spacing w:before="60" w:after="60"/>
              <w:ind w:left="599" w:hanging="599"/>
              <w:jc w:val="both"/>
              <w:rPr>
                <w:b/>
                <w:caps/>
                <w:sz w:val="18"/>
                <w:szCs w:val="18"/>
              </w:rPr>
            </w:pPr>
            <w:r w:rsidRPr="002E1A6C">
              <w:rPr>
                <w:i/>
                <w:sz w:val="18"/>
                <w:szCs w:val="18"/>
              </w:rPr>
              <w:t>For follow-up purposes:</w:t>
            </w:r>
          </w:p>
        </w:tc>
      </w:tr>
      <w:tr w:rsidR="007A1813" w:rsidRPr="002E1A6C" w:rsidTr="003F110B">
        <w:trPr>
          <w:trHeight w:val="53"/>
        </w:trPr>
        <w:tc>
          <w:tcPr>
            <w:tcW w:w="3168" w:type="dxa"/>
            <w:shd w:val="clear" w:color="auto" w:fill="D9D9D9"/>
          </w:tcPr>
          <w:p w:rsidR="007A1813" w:rsidRPr="002E1A6C" w:rsidRDefault="007A1813" w:rsidP="009A5FD9">
            <w:pPr>
              <w:spacing w:before="60" w:after="60"/>
              <w:ind w:left="540"/>
              <w:jc w:val="both"/>
              <w:rPr>
                <w:sz w:val="18"/>
                <w:szCs w:val="18"/>
              </w:rPr>
            </w:pPr>
            <w:r w:rsidRPr="002E1A6C">
              <w:rPr>
                <w:sz w:val="18"/>
                <w:szCs w:val="18"/>
              </w:rPr>
              <w:t xml:space="preserve">Name </w:t>
            </w:r>
            <w:r>
              <w:rPr>
                <w:sz w:val="18"/>
                <w:szCs w:val="18"/>
              </w:rPr>
              <w:t xml:space="preserve">and title </w:t>
            </w:r>
            <w:r w:rsidRPr="002E1A6C">
              <w:rPr>
                <w:sz w:val="18"/>
                <w:szCs w:val="18"/>
              </w:rPr>
              <w:t>of contact person:</w:t>
            </w:r>
          </w:p>
        </w:tc>
        <w:tc>
          <w:tcPr>
            <w:tcW w:w="6119" w:type="dxa"/>
            <w:shd w:val="clear" w:color="auto" w:fill="D9D9D9"/>
          </w:tcPr>
          <w:p w:rsidR="007A1813" w:rsidRPr="002E1A6C" w:rsidRDefault="007A1813" w:rsidP="009A5FD9">
            <w:pPr>
              <w:keepNext/>
              <w:spacing w:before="60" w:after="60"/>
              <w:ind w:left="599" w:hanging="599"/>
              <w:jc w:val="both"/>
              <w:rPr>
                <w:color w:val="0000FF"/>
                <w:sz w:val="18"/>
                <w:szCs w:val="18"/>
              </w:rPr>
            </w:pPr>
            <w:r w:rsidRPr="002E1A6C">
              <w:rPr>
                <w:color w:val="0000FF"/>
                <w:sz w:val="18"/>
                <w:szCs w:val="18"/>
              </w:rPr>
              <w:fldChar w:fldCharType="begin">
                <w:ffData>
                  <w:name w:val="Text214"/>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7A1813" w:rsidRPr="002E1A6C" w:rsidTr="003F110B">
        <w:trPr>
          <w:trHeight w:val="53"/>
        </w:trPr>
        <w:tc>
          <w:tcPr>
            <w:tcW w:w="3168" w:type="dxa"/>
            <w:shd w:val="clear" w:color="auto" w:fill="D9D9D9"/>
          </w:tcPr>
          <w:p w:rsidR="007A1813" w:rsidRPr="002E1A6C" w:rsidRDefault="007A1813" w:rsidP="009A5FD9">
            <w:pPr>
              <w:spacing w:before="60" w:after="60"/>
              <w:ind w:left="540"/>
              <w:jc w:val="both"/>
              <w:rPr>
                <w:sz w:val="18"/>
                <w:szCs w:val="18"/>
              </w:rPr>
            </w:pPr>
            <w:r w:rsidRPr="002E1A6C">
              <w:rPr>
                <w:sz w:val="18"/>
                <w:szCs w:val="18"/>
              </w:rPr>
              <w:t>Name of authority/office:</w:t>
            </w:r>
          </w:p>
        </w:tc>
        <w:tc>
          <w:tcPr>
            <w:tcW w:w="6119" w:type="dxa"/>
            <w:shd w:val="clear" w:color="auto" w:fill="D9D9D9"/>
          </w:tcPr>
          <w:p w:rsidR="007A1813" w:rsidRPr="002E1A6C" w:rsidRDefault="007A1813" w:rsidP="009A5FD9">
            <w:pPr>
              <w:keepNext/>
              <w:spacing w:before="60" w:after="60"/>
              <w:ind w:left="599" w:hanging="599"/>
              <w:jc w:val="both"/>
              <w:rPr>
                <w:color w:val="0000FF"/>
                <w:sz w:val="18"/>
                <w:szCs w:val="18"/>
              </w:rPr>
            </w:pPr>
            <w:r w:rsidRPr="002E1A6C">
              <w:rPr>
                <w:color w:val="0000FF"/>
                <w:sz w:val="18"/>
                <w:szCs w:val="18"/>
              </w:rPr>
              <w:fldChar w:fldCharType="begin">
                <w:ffData>
                  <w:name w:val="Text21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7A1813" w:rsidRPr="002E1A6C" w:rsidTr="003F110B">
        <w:trPr>
          <w:trHeight w:val="53"/>
        </w:trPr>
        <w:tc>
          <w:tcPr>
            <w:tcW w:w="3168" w:type="dxa"/>
            <w:shd w:val="clear" w:color="auto" w:fill="D9D9D9"/>
          </w:tcPr>
          <w:p w:rsidR="007A1813" w:rsidRPr="002E1A6C" w:rsidRDefault="007A1813" w:rsidP="009A5FD9">
            <w:pPr>
              <w:spacing w:before="60" w:after="60"/>
              <w:ind w:left="540"/>
              <w:jc w:val="both"/>
              <w:rPr>
                <w:sz w:val="18"/>
                <w:szCs w:val="18"/>
              </w:rPr>
            </w:pPr>
            <w:r w:rsidRPr="002E1A6C">
              <w:rPr>
                <w:sz w:val="18"/>
                <w:szCs w:val="18"/>
              </w:rPr>
              <w:t>Telephone number:</w:t>
            </w:r>
          </w:p>
        </w:tc>
        <w:tc>
          <w:tcPr>
            <w:tcW w:w="6119" w:type="dxa"/>
            <w:shd w:val="clear" w:color="auto" w:fill="D9D9D9"/>
          </w:tcPr>
          <w:p w:rsidR="007A1813" w:rsidRPr="002E1A6C" w:rsidRDefault="007A1813" w:rsidP="009A5FD9">
            <w:pPr>
              <w:keepNext/>
              <w:spacing w:before="60" w:after="60"/>
              <w:ind w:left="599" w:hanging="599"/>
              <w:jc w:val="both"/>
              <w:rPr>
                <w:color w:val="0000FF"/>
                <w:sz w:val="18"/>
                <w:szCs w:val="18"/>
              </w:rPr>
            </w:pPr>
            <w:r w:rsidRPr="002E1A6C">
              <w:rPr>
                <w:color w:val="0000FF"/>
                <w:sz w:val="18"/>
                <w:szCs w:val="18"/>
              </w:rPr>
              <w:fldChar w:fldCharType="begin">
                <w:ffData>
                  <w:name w:val="Text216"/>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7A1813" w:rsidRPr="002E1A6C" w:rsidTr="003F110B">
        <w:trPr>
          <w:trHeight w:val="53"/>
        </w:trPr>
        <w:tc>
          <w:tcPr>
            <w:tcW w:w="3168" w:type="dxa"/>
            <w:shd w:val="clear" w:color="auto" w:fill="D9D9D9"/>
          </w:tcPr>
          <w:p w:rsidR="007A1813" w:rsidRPr="002E1A6C" w:rsidRDefault="007A1813" w:rsidP="009A5FD9">
            <w:pPr>
              <w:spacing w:before="60" w:after="60"/>
              <w:ind w:left="540"/>
              <w:jc w:val="both"/>
              <w:rPr>
                <w:i/>
                <w:sz w:val="18"/>
                <w:szCs w:val="18"/>
              </w:rPr>
            </w:pPr>
            <w:r w:rsidRPr="002E1A6C">
              <w:rPr>
                <w:sz w:val="18"/>
                <w:szCs w:val="18"/>
              </w:rPr>
              <w:t>E-mail address:</w:t>
            </w:r>
          </w:p>
        </w:tc>
        <w:tc>
          <w:tcPr>
            <w:tcW w:w="6119" w:type="dxa"/>
            <w:shd w:val="clear" w:color="auto" w:fill="D9D9D9"/>
          </w:tcPr>
          <w:p w:rsidR="007A1813" w:rsidRPr="002E1A6C" w:rsidRDefault="007A1813" w:rsidP="009A5FD9">
            <w:pPr>
              <w:keepNext/>
              <w:spacing w:before="60" w:after="60"/>
              <w:ind w:left="599" w:hanging="599"/>
              <w:jc w:val="both"/>
              <w:rPr>
                <w:color w:val="0000FF"/>
                <w:sz w:val="18"/>
                <w:szCs w:val="18"/>
              </w:rPr>
            </w:pPr>
            <w:r w:rsidRPr="002E1A6C">
              <w:rPr>
                <w:color w:val="0000FF"/>
                <w:sz w:val="18"/>
                <w:szCs w:val="18"/>
              </w:rPr>
              <w:fldChar w:fldCharType="begin">
                <w:ffData>
                  <w:name w:val="Text217"/>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bl>
    <w:p w:rsidR="007A1813" w:rsidRDefault="007A1813" w:rsidP="00ED7207">
      <w:pPr>
        <w:spacing w:after="120"/>
        <w:jc w:val="both"/>
        <w:rPr>
          <w:szCs w:val="20"/>
        </w:rPr>
      </w:pPr>
    </w:p>
    <w:bookmarkEnd w:id="2"/>
    <w:p w:rsidR="002A08D5" w:rsidRPr="002E1A6C" w:rsidRDefault="002A08D5" w:rsidP="002A08D5">
      <w:pPr>
        <w:sectPr w:rsidR="002A08D5" w:rsidRPr="002E1A6C" w:rsidSect="00904EC2">
          <w:headerReference w:type="default" r:id="rId23"/>
          <w:pgSz w:w="11906" w:h="16838" w:code="9"/>
          <w:pgMar w:top="1134" w:right="1134" w:bottom="1134" w:left="1701" w:header="709" w:footer="709" w:gutter="0"/>
          <w:pgNumType w:fmt="lowerRoman" w:chapStyle="1"/>
          <w:cols w:space="708"/>
          <w:docGrid w:linePitch="360"/>
        </w:sectPr>
      </w:pPr>
    </w:p>
    <w:p w:rsidR="002A08D5" w:rsidRPr="002E1A6C" w:rsidRDefault="002A08D5" w:rsidP="002A08D5">
      <w:pPr>
        <w:pStyle w:val="Heading4"/>
        <w:tabs>
          <w:tab w:val="clear" w:pos="0"/>
          <w:tab w:val="num" w:pos="900"/>
        </w:tabs>
      </w:pPr>
      <w:bookmarkStart w:id="6" w:name="_Toc313522121"/>
      <w:bookmarkStart w:id="7" w:name="_Toc313522169"/>
      <w:bookmarkStart w:id="8" w:name="_Toc313522225"/>
      <w:bookmarkStart w:id="9" w:name="_Toc313524959"/>
      <w:bookmarkStart w:id="10" w:name="_Questions_for_non-Contracting"/>
      <w:bookmarkStart w:id="11" w:name="_Toc447700163"/>
      <w:bookmarkEnd w:id="6"/>
      <w:bookmarkEnd w:id="7"/>
      <w:bookmarkEnd w:id="8"/>
      <w:bookmarkEnd w:id="9"/>
      <w:bookmarkEnd w:id="10"/>
      <w:r w:rsidRPr="002E1A6C">
        <w:lastRenderedPageBreak/>
        <w:t>Questions for non-Contracting States</w:t>
      </w:r>
      <w:bookmarkEnd w:id="1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137"/>
        <w:gridCol w:w="2790"/>
      </w:tblGrid>
      <w:tr w:rsidR="00BC7A6D" w:rsidRPr="002E1A6C" w:rsidTr="00E12B3D">
        <w:trPr>
          <w:trHeight w:val="53"/>
        </w:trPr>
        <w:tc>
          <w:tcPr>
            <w:tcW w:w="9288" w:type="dxa"/>
            <w:gridSpan w:val="3"/>
            <w:shd w:val="clear" w:color="auto" w:fill="E6E6E6"/>
          </w:tcPr>
          <w:p w:rsidR="00BC7A6D" w:rsidRPr="002E1A6C" w:rsidRDefault="00BC7A6D" w:rsidP="00BC7A6D">
            <w:pPr>
              <w:pStyle w:val="Heading3"/>
              <w:numPr>
                <w:ilvl w:val="0"/>
                <w:numId w:val="0"/>
              </w:numPr>
            </w:pPr>
            <w:r w:rsidRPr="002E1A6C">
              <w:t xml:space="preserve">Reasons for not being a </w:t>
            </w:r>
            <w:smartTag w:uri="urn:schemas-microsoft-com:office:smarttags" w:element="place">
              <w:smartTag w:uri="urn:schemas-microsoft-com:office:smarttags" w:element="PlaceName">
                <w:r w:rsidRPr="002E1A6C">
                  <w:t>Contracting</w:t>
                </w:r>
              </w:smartTag>
              <w:r w:rsidRPr="002E1A6C">
                <w:t xml:space="preserve"> </w:t>
              </w:r>
              <w:smartTag w:uri="urn:schemas-microsoft-com:office:smarttags" w:element="PlaceType">
                <w:r w:rsidRPr="002E1A6C">
                  <w:t>State</w:t>
                </w:r>
              </w:smartTag>
            </w:smartTag>
          </w:p>
        </w:tc>
      </w:tr>
      <w:tr w:rsidR="00143411" w:rsidRPr="002E1A6C" w:rsidTr="00F55371">
        <w:trPr>
          <w:trHeight w:val="691"/>
        </w:trPr>
        <w:tc>
          <w:tcPr>
            <w:tcW w:w="4361" w:type="dxa"/>
            <w:shd w:val="clear" w:color="auto" w:fill="auto"/>
          </w:tcPr>
          <w:p w:rsidR="00143411" w:rsidRPr="002E1A6C" w:rsidRDefault="00143411" w:rsidP="002B57FA">
            <w:pPr>
              <w:pStyle w:val="Annex3"/>
              <w:spacing w:before="60" w:after="60"/>
              <w:rPr>
                <w:sz w:val="18"/>
                <w:szCs w:val="18"/>
              </w:rPr>
            </w:pPr>
            <w:bookmarkStart w:id="12" w:name="_Ref207166909"/>
            <w:r w:rsidRPr="002E1A6C">
              <w:rPr>
                <w:sz w:val="18"/>
                <w:szCs w:val="18"/>
              </w:rPr>
              <w:t xml:space="preserve">Why is </w:t>
            </w:r>
            <w:r w:rsidR="005378E0" w:rsidRPr="002E1A6C">
              <w:rPr>
                <w:sz w:val="18"/>
                <w:szCs w:val="18"/>
              </w:rPr>
              <w:t xml:space="preserve">YOUR </w:t>
            </w:r>
            <w:r w:rsidR="00817B37" w:rsidRPr="002E1A6C">
              <w:rPr>
                <w:sz w:val="18"/>
                <w:szCs w:val="18"/>
              </w:rPr>
              <w:t>STATE</w:t>
            </w:r>
            <w:r w:rsidR="00E60FF9" w:rsidRPr="002E1A6C">
              <w:rPr>
                <w:sz w:val="18"/>
                <w:szCs w:val="18"/>
              </w:rPr>
              <w:t xml:space="preserve"> </w:t>
            </w:r>
            <w:r w:rsidRPr="002E1A6C">
              <w:rPr>
                <w:sz w:val="18"/>
                <w:szCs w:val="18"/>
              </w:rPr>
              <w:t xml:space="preserve">not </w:t>
            </w:r>
            <w:r w:rsidR="006C0C6F" w:rsidRPr="002E1A6C">
              <w:rPr>
                <w:sz w:val="18"/>
                <w:szCs w:val="18"/>
              </w:rPr>
              <w:t>party</w:t>
            </w:r>
            <w:r w:rsidRPr="002E1A6C">
              <w:rPr>
                <w:sz w:val="18"/>
                <w:szCs w:val="18"/>
              </w:rPr>
              <w:t xml:space="preserve"> to the Apostille Convention?</w:t>
            </w:r>
          </w:p>
          <w:p w:rsidR="00C15037" w:rsidRDefault="00C15037" w:rsidP="002B57FA">
            <w:pPr>
              <w:spacing w:before="60" w:after="60"/>
              <w:ind w:left="284"/>
              <w:rPr>
                <w:sz w:val="16"/>
                <w:szCs w:val="16"/>
              </w:rPr>
            </w:pPr>
          </w:p>
          <w:p w:rsidR="00836FE4" w:rsidRPr="002E1A6C" w:rsidRDefault="0084281C" w:rsidP="002B57FA">
            <w:pPr>
              <w:spacing w:before="60" w:after="60"/>
              <w:ind w:left="284"/>
              <w:rPr>
                <w:b/>
                <w:i/>
                <w:sz w:val="16"/>
                <w:szCs w:val="16"/>
              </w:rPr>
            </w:pPr>
            <w:r w:rsidRPr="002E1A6C">
              <w:rPr>
                <w:sz w:val="16"/>
                <w:szCs w:val="16"/>
              </w:rPr>
              <w:sym w:font="Wingdings" w:char="F0DC"/>
            </w:r>
            <w:r w:rsidRPr="002E1A6C">
              <w:rPr>
                <w:sz w:val="16"/>
                <w:szCs w:val="16"/>
              </w:rPr>
              <w:t xml:space="preserve"> </w:t>
            </w:r>
            <w:r w:rsidRPr="002E1A6C">
              <w:rPr>
                <w:i/>
                <w:sz w:val="16"/>
                <w:szCs w:val="16"/>
              </w:rPr>
              <w:t>c</w:t>
            </w:r>
            <w:r w:rsidR="009B537D" w:rsidRPr="002E1A6C">
              <w:rPr>
                <w:i/>
                <w:sz w:val="16"/>
                <w:szCs w:val="16"/>
              </w:rPr>
              <w:t>.f. Q </w:t>
            </w:r>
            <w:r w:rsidR="00024EB8">
              <w:rPr>
                <w:i/>
                <w:sz w:val="16"/>
                <w:szCs w:val="16"/>
              </w:rPr>
              <w:t>a)</w:t>
            </w:r>
            <w:r w:rsidR="009B537D" w:rsidRPr="002E1A6C">
              <w:rPr>
                <w:i/>
                <w:sz w:val="16"/>
                <w:szCs w:val="16"/>
              </w:rPr>
              <w:t xml:space="preserve"> of the 20</w:t>
            </w:r>
            <w:r w:rsidR="00024EB8">
              <w:rPr>
                <w:i/>
                <w:sz w:val="16"/>
                <w:szCs w:val="16"/>
              </w:rPr>
              <w:t>12</w:t>
            </w:r>
            <w:r w:rsidR="009B537D" w:rsidRPr="002E1A6C">
              <w:rPr>
                <w:i/>
                <w:sz w:val="16"/>
                <w:szCs w:val="16"/>
              </w:rPr>
              <w:t xml:space="preserve"> questionnaire</w:t>
            </w:r>
          </w:p>
        </w:tc>
        <w:tc>
          <w:tcPr>
            <w:tcW w:w="4927" w:type="dxa"/>
            <w:gridSpan w:val="2"/>
            <w:shd w:val="clear" w:color="auto" w:fill="auto"/>
          </w:tcPr>
          <w:p w:rsidR="00143411" w:rsidRPr="002E1A6C" w:rsidRDefault="00143411" w:rsidP="002B57FA">
            <w:pPr>
              <w:spacing w:before="60" w:after="60"/>
              <w:ind w:left="599" w:hanging="599"/>
              <w:rPr>
                <w:sz w:val="18"/>
                <w:szCs w:val="18"/>
              </w:rPr>
            </w:pPr>
            <w:r w:rsidRPr="002E1A6C">
              <w:rPr>
                <w:sz w:val="18"/>
                <w:szCs w:val="18"/>
              </w:rPr>
              <w:fldChar w:fldCharType="begin">
                <w:ffData>
                  <w:name w:val=""/>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sidR="008804D2" w:rsidRPr="002E1A6C">
              <w:rPr>
                <w:sz w:val="18"/>
                <w:szCs w:val="18"/>
              </w:rPr>
              <w:t xml:space="preserve">The </w:t>
            </w:r>
            <w:r w:rsidR="009F6807" w:rsidRPr="002E1A6C">
              <w:rPr>
                <w:sz w:val="18"/>
                <w:szCs w:val="18"/>
              </w:rPr>
              <w:t xml:space="preserve">internal </w:t>
            </w:r>
            <w:r w:rsidRPr="002E1A6C">
              <w:rPr>
                <w:sz w:val="18"/>
                <w:szCs w:val="18"/>
              </w:rPr>
              <w:t xml:space="preserve">law </w:t>
            </w:r>
            <w:r w:rsidR="008804D2" w:rsidRPr="002E1A6C">
              <w:rPr>
                <w:sz w:val="18"/>
                <w:szCs w:val="18"/>
              </w:rPr>
              <w:t xml:space="preserve">of </w:t>
            </w:r>
            <w:r w:rsidR="00EB651B" w:rsidRPr="002E1A6C">
              <w:rPr>
                <w:sz w:val="18"/>
                <w:szCs w:val="18"/>
              </w:rPr>
              <w:t xml:space="preserve">YOUR </w:t>
            </w:r>
            <w:r w:rsidR="009E740C" w:rsidRPr="002E1A6C">
              <w:rPr>
                <w:sz w:val="18"/>
                <w:szCs w:val="18"/>
              </w:rPr>
              <w:t xml:space="preserve">STATE </w:t>
            </w:r>
            <w:r w:rsidRPr="002E1A6C">
              <w:rPr>
                <w:sz w:val="18"/>
                <w:szCs w:val="18"/>
              </w:rPr>
              <w:t>does not require fore</w:t>
            </w:r>
            <w:smartTag w:uri="urn:schemas-microsoft-com:office:smarttags" w:element="PersonName">
              <w:r w:rsidRPr="002E1A6C">
                <w:rPr>
                  <w:sz w:val="18"/>
                  <w:szCs w:val="18"/>
                </w:rPr>
                <w:t>ig</w:t>
              </w:r>
            </w:smartTag>
            <w:r w:rsidRPr="002E1A6C">
              <w:rPr>
                <w:sz w:val="18"/>
                <w:szCs w:val="18"/>
              </w:rPr>
              <w:t xml:space="preserve">n public documents to be legalised or </w:t>
            </w:r>
            <w:r w:rsidR="002A1B61" w:rsidRPr="002E1A6C">
              <w:rPr>
                <w:sz w:val="18"/>
                <w:szCs w:val="18"/>
              </w:rPr>
              <w:t xml:space="preserve">subjected to </w:t>
            </w:r>
            <w:r w:rsidR="00472AD4" w:rsidRPr="002E1A6C">
              <w:rPr>
                <w:sz w:val="18"/>
                <w:szCs w:val="18"/>
              </w:rPr>
              <w:t xml:space="preserve">a </w:t>
            </w:r>
            <w:r w:rsidR="002A1B61" w:rsidRPr="002E1A6C">
              <w:rPr>
                <w:sz w:val="18"/>
                <w:szCs w:val="18"/>
              </w:rPr>
              <w:t>similar formality</w:t>
            </w:r>
            <w:r w:rsidRPr="002E1A6C">
              <w:rPr>
                <w:sz w:val="18"/>
                <w:szCs w:val="18"/>
              </w:rPr>
              <w:t xml:space="preserve"> before having effect</w:t>
            </w:r>
            <w:r w:rsidR="003113F6" w:rsidRPr="002E1A6C">
              <w:rPr>
                <w:sz w:val="18"/>
                <w:szCs w:val="18"/>
              </w:rPr>
              <w:t xml:space="preserve"> in YOUR STATE</w:t>
            </w:r>
            <w:r w:rsidR="00472AD4" w:rsidRPr="002E1A6C">
              <w:rPr>
                <w:sz w:val="18"/>
                <w:szCs w:val="18"/>
              </w:rPr>
              <w:t xml:space="preserve"> (see also </w:t>
            </w:r>
            <w:r w:rsidR="00472AD4" w:rsidRPr="002E1A6C">
              <w:rPr>
                <w:b/>
                <w:sz w:val="18"/>
                <w:szCs w:val="18"/>
              </w:rPr>
              <w:t>Question </w:t>
            </w:r>
            <w:r w:rsidR="00236313" w:rsidRPr="002E1A6C">
              <w:rPr>
                <w:b/>
                <w:sz w:val="18"/>
                <w:szCs w:val="18"/>
              </w:rPr>
              <w:fldChar w:fldCharType="begin"/>
            </w:r>
            <w:r w:rsidR="00236313" w:rsidRPr="002E1A6C">
              <w:rPr>
                <w:b/>
                <w:sz w:val="18"/>
                <w:szCs w:val="18"/>
              </w:rPr>
              <w:instrText xml:space="preserve"> REF _Ref313864479 \r \h </w:instrText>
            </w:r>
            <w:r w:rsidR="00236313" w:rsidRPr="002E1A6C">
              <w:rPr>
                <w:b/>
                <w:sz w:val="18"/>
                <w:szCs w:val="18"/>
              </w:rPr>
            </w:r>
            <w:r w:rsidR="00236313" w:rsidRPr="002E1A6C">
              <w:rPr>
                <w:b/>
                <w:sz w:val="18"/>
                <w:szCs w:val="18"/>
              </w:rPr>
              <w:fldChar w:fldCharType="separate"/>
            </w:r>
            <w:r w:rsidR="006761A5">
              <w:rPr>
                <w:b/>
                <w:sz w:val="18"/>
                <w:szCs w:val="18"/>
              </w:rPr>
              <w:t>f)</w:t>
            </w:r>
            <w:r w:rsidR="00236313" w:rsidRPr="002E1A6C">
              <w:rPr>
                <w:b/>
                <w:sz w:val="18"/>
                <w:szCs w:val="18"/>
              </w:rPr>
              <w:fldChar w:fldCharType="end"/>
            </w:r>
            <w:r w:rsidR="00472AD4" w:rsidRPr="002E1A6C">
              <w:rPr>
                <w:sz w:val="18"/>
                <w:szCs w:val="18"/>
              </w:rPr>
              <w:t>)</w:t>
            </w:r>
          </w:p>
          <w:p w:rsidR="008804D2" w:rsidRPr="002E1A6C" w:rsidRDefault="008804D2"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There are legal obstacles in </w:t>
            </w:r>
            <w:r w:rsidR="00817B37" w:rsidRPr="002E1A6C">
              <w:rPr>
                <w:sz w:val="18"/>
                <w:szCs w:val="18"/>
              </w:rPr>
              <w:t>the</w:t>
            </w:r>
            <w:r w:rsidRPr="002E1A6C">
              <w:rPr>
                <w:sz w:val="18"/>
                <w:szCs w:val="18"/>
              </w:rPr>
              <w:t xml:space="preserve"> </w:t>
            </w:r>
            <w:r w:rsidR="009F6807" w:rsidRPr="002E1A6C">
              <w:rPr>
                <w:sz w:val="18"/>
                <w:szCs w:val="18"/>
              </w:rPr>
              <w:t xml:space="preserve">internal </w:t>
            </w:r>
            <w:r w:rsidRPr="002E1A6C">
              <w:rPr>
                <w:sz w:val="18"/>
                <w:szCs w:val="18"/>
              </w:rPr>
              <w:t xml:space="preserve">legal system </w:t>
            </w:r>
            <w:r w:rsidR="00817B37" w:rsidRPr="002E1A6C">
              <w:rPr>
                <w:sz w:val="18"/>
                <w:szCs w:val="18"/>
              </w:rPr>
              <w:t xml:space="preserve">of </w:t>
            </w:r>
            <w:r w:rsidR="00C0663E" w:rsidRPr="002E1A6C">
              <w:rPr>
                <w:sz w:val="18"/>
                <w:szCs w:val="18"/>
              </w:rPr>
              <w:t xml:space="preserve">YOUR </w:t>
            </w:r>
            <w:r w:rsidR="00817B37" w:rsidRPr="002E1A6C">
              <w:rPr>
                <w:sz w:val="18"/>
                <w:szCs w:val="18"/>
              </w:rPr>
              <w:t xml:space="preserve">STATE </w:t>
            </w:r>
            <w:r w:rsidRPr="002E1A6C">
              <w:rPr>
                <w:sz w:val="18"/>
                <w:szCs w:val="18"/>
              </w:rPr>
              <w:t xml:space="preserve">that prevent </w:t>
            </w:r>
            <w:r w:rsidR="00391894" w:rsidRPr="002E1A6C">
              <w:rPr>
                <w:sz w:val="18"/>
                <w:szCs w:val="18"/>
              </w:rPr>
              <w:t>it</w:t>
            </w:r>
            <w:r w:rsidRPr="002E1A6C">
              <w:rPr>
                <w:sz w:val="18"/>
                <w:szCs w:val="18"/>
              </w:rPr>
              <w:t xml:space="preserve"> from becoming a </w:t>
            </w:r>
            <w:r w:rsidR="00342448" w:rsidRPr="002E1A6C">
              <w:rPr>
                <w:sz w:val="18"/>
                <w:szCs w:val="18"/>
              </w:rPr>
              <w:t>P</w:t>
            </w:r>
            <w:r w:rsidRPr="002E1A6C">
              <w:rPr>
                <w:sz w:val="18"/>
                <w:szCs w:val="18"/>
              </w:rPr>
              <w:t>arty to the Convention –</w:t>
            </w:r>
            <w:r w:rsidR="00817B37" w:rsidRPr="002E1A6C">
              <w:rPr>
                <w:sz w:val="18"/>
                <w:szCs w:val="18"/>
              </w:rPr>
              <w:t xml:space="preserve"> </w:t>
            </w:r>
            <w:r w:rsidRPr="002E1A6C">
              <w:rPr>
                <w:i/>
                <w:sz w:val="18"/>
                <w:szCs w:val="18"/>
              </w:rPr>
              <w:t>please specify</w:t>
            </w:r>
            <w:r w:rsidR="00817B37" w:rsidRPr="002E1A6C">
              <w:rPr>
                <w:sz w:val="18"/>
                <w:szCs w:val="18"/>
              </w:rPr>
              <w:t>:</w:t>
            </w:r>
          </w:p>
          <w:p w:rsidR="00817B37" w:rsidRPr="002E1A6C" w:rsidRDefault="00817B37" w:rsidP="002B57FA">
            <w:pPr>
              <w:spacing w:before="60" w:after="60"/>
              <w:ind w:left="599"/>
              <w:rPr>
                <w:color w:val="0000FF"/>
                <w:sz w:val="18"/>
                <w:szCs w:val="18"/>
              </w:rPr>
            </w:pPr>
            <w:r w:rsidRPr="002E1A6C">
              <w:rPr>
                <w:color w:val="0000FF"/>
                <w:sz w:val="18"/>
                <w:szCs w:val="18"/>
              </w:rPr>
              <w:fldChar w:fldCharType="begin">
                <w:ffData>
                  <w:name w:val="Text3"/>
                  <w:enabled/>
                  <w:calcOnExit w:val="0"/>
                  <w:textInput/>
                </w:ffData>
              </w:fldChar>
            </w:r>
            <w:bookmarkStart w:id="13" w:name="Text3"/>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3"/>
          </w:p>
          <w:p w:rsidR="00583374" w:rsidRPr="002E1A6C" w:rsidRDefault="00583374" w:rsidP="00583374">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YOUR STATE is concerned about the loss of revenue currently generated by legalising documents.</w:t>
            </w:r>
          </w:p>
          <w:p w:rsidR="00B23215" w:rsidRPr="002E1A6C" w:rsidRDefault="00B23215"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There are </w:t>
            </w:r>
            <w:r w:rsidR="003F2CDD" w:rsidRPr="002E1A6C">
              <w:rPr>
                <w:sz w:val="18"/>
                <w:szCs w:val="18"/>
              </w:rPr>
              <w:t xml:space="preserve">other </w:t>
            </w:r>
            <w:r w:rsidRPr="002E1A6C">
              <w:rPr>
                <w:sz w:val="18"/>
                <w:szCs w:val="18"/>
              </w:rPr>
              <w:t xml:space="preserve">specific issues arising out of the Apostille Convention which dissuade </w:t>
            </w:r>
            <w:r w:rsidR="00EB651B" w:rsidRPr="002E1A6C">
              <w:rPr>
                <w:sz w:val="18"/>
                <w:szCs w:val="18"/>
              </w:rPr>
              <w:t xml:space="preserve">YOUR </w:t>
            </w:r>
            <w:r w:rsidR="00342448" w:rsidRPr="002E1A6C">
              <w:rPr>
                <w:sz w:val="18"/>
                <w:szCs w:val="18"/>
              </w:rPr>
              <w:t>STATE</w:t>
            </w:r>
            <w:r w:rsidRPr="002E1A6C">
              <w:rPr>
                <w:sz w:val="18"/>
                <w:szCs w:val="18"/>
              </w:rPr>
              <w:t xml:space="preserve"> from joining the Apostille Convention – </w:t>
            </w:r>
            <w:r w:rsidRPr="002E1A6C">
              <w:rPr>
                <w:i/>
                <w:sz w:val="18"/>
                <w:szCs w:val="18"/>
              </w:rPr>
              <w:t>please specify</w:t>
            </w:r>
            <w:r w:rsidRPr="002E1A6C">
              <w:rPr>
                <w:sz w:val="18"/>
                <w:szCs w:val="18"/>
              </w:rPr>
              <w:t>:</w:t>
            </w:r>
          </w:p>
          <w:p w:rsidR="00981F3A" w:rsidRPr="002E1A6C" w:rsidRDefault="00981F3A" w:rsidP="002B57FA">
            <w:pPr>
              <w:spacing w:before="60" w:after="60"/>
              <w:ind w:left="599"/>
              <w:rPr>
                <w:color w:val="0000FF"/>
                <w:sz w:val="18"/>
                <w:szCs w:val="18"/>
              </w:rPr>
            </w:pPr>
            <w:r w:rsidRPr="002E1A6C">
              <w:rPr>
                <w:color w:val="0000FF"/>
                <w:sz w:val="18"/>
                <w:szCs w:val="18"/>
              </w:rPr>
              <w:fldChar w:fldCharType="begin">
                <w:ffData>
                  <w:name w:val="Text3"/>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342448" w:rsidRPr="002E1A6C" w:rsidRDefault="00342448"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sidR="00B640BE" w:rsidRPr="002E1A6C">
              <w:rPr>
                <w:sz w:val="18"/>
                <w:szCs w:val="18"/>
              </w:rPr>
              <w:t xml:space="preserve">YOUR </w:t>
            </w:r>
            <w:r w:rsidRPr="002E1A6C">
              <w:rPr>
                <w:sz w:val="18"/>
                <w:szCs w:val="18"/>
              </w:rPr>
              <w:t>STATE does not have the means or resources to properly implement the Apostille Convention</w:t>
            </w:r>
          </w:p>
          <w:p w:rsidR="00342448" w:rsidRPr="002E1A6C" w:rsidRDefault="00342448"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question of becoming a Party to the Convention has never been examined in detail</w:t>
            </w:r>
          </w:p>
          <w:p w:rsidR="008804D2" w:rsidRPr="002E1A6C" w:rsidRDefault="00342448"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Other – </w:t>
            </w:r>
            <w:r w:rsidRPr="002E1A6C">
              <w:rPr>
                <w:i/>
                <w:sz w:val="18"/>
                <w:szCs w:val="18"/>
              </w:rPr>
              <w:t>please specify</w:t>
            </w:r>
            <w:r w:rsidRPr="002E1A6C">
              <w:rPr>
                <w:sz w:val="18"/>
                <w:szCs w:val="18"/>
              </w:rPr>
              <w:t xml:space="preserve">: </w:t>
            </w:r>
          </w:p>
          <w:p w:rsidR="00342448" w:rsidRPr="002E1A6C" w:rsidRDefault="00A0482A" w:rsidP="002B57FA">
            <w:pPr>
              <w:spacing w:before="60" w:after="60"/>
              <w:ind w:left="599"/>
              <w:rPr>
                <w:color w:val="0000FF"/>
                <w:sz w:val="18"/>
                <w:szCs w:val="18"/>
              </w:rPr>
            </w:pPr>
            <w:r w:rsidRPr="002E1A6C">
              <w:rPr>
                <w:color w:val="0000FF"/>
                <w:sz w:val="18"/>
                <w:szCs w:val="18"/>
              </w:rPr>
              <w:fldChar w:fldCharType="begin">
                <w:ffData>
                  <w:name w:val="Text4"/>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7E7C59" w:rsidRPr="002E1A6C" w:rsidRDefault="007E7C59" w:rsidP="002B57FA">
            <w:pPr>
              <w:spacing w:before="60" w:after="60"/>
              <w:rPr>
                <w:sz w:val="18"/>
                <w:szCs w:val="18"/>
              </w:rPr>
            </w:pPr>
          </w:p>
          <w:p w:rsidR="007E7C59" w:rsidRPr="002E1A6C" w:rsidRDefault="007E7C59" w:rsidP="002B57FA">
            <w:pPr>
              <w:spacing w:before="60" w:after="60"/>
              <w:rPr>
                <w:sz w:val="18"/>
                <w:szCs w:val="18"/>
              </w:rPr>
            </w:pPr>
            <w:r w:rsidRPr="002E1A6C">
              <w:rPr>
                <w:i/>
                <w:sz w:val="18"/>
                <w:szCs w:val="18"/>
              </w:rPr>
              <w:t>Comments</w:t>
            </w:r>
            <w:r w:rsidRPr="002E1A6C">
              <w:rPr>
                <w:sz w:val="18"/>
                <w:szCs w:val="18"/>
              </w:rPr>
              <w:t>:</w:t>
            </w:r>
          </w:p>
          <w:p w:rsidR="007E7C59" w:rsidRPr="002E1A6C" w:rsidRDefault="007E7C59" w:rsidP="002B57FA">
            <w:pPr>
              <w:spacing w:before="60" w:after="60"/>
              <w:rPr>
                <w:color w:val="0000FF"/>
                <w:sz w:val="18"/>
                <w:szCs w:val="18"/>
              </w:rPr>
            </w:pPr>
            <w:r w:rsidRPr="002E1A6C">
              <w:rPr>
                <w:color w:val="0000FF"/>
                <w:sz w:val="18"/>
                <w:szCs w:val="18"/>
              </w:rPr>
              <w:fldChar w:fldCharType="begin">
                <w:ffData>
                  <w:name w:val="Text175"/>
                  <w:enabled/>
                  <w:calcOnExit w:val="0"/>
                  <w:textInput/>
                </w:ffData>
              </w:fldChar>
            </w:r>
            <w:bookmarkStart w:id="14" w:name="Text175"/>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4"/>
          </w:p>
        </w:tc>
      </w:tr>
      <w:tr w:rsidR="00E12B3D" w:rsidRPr="002E1A6C" w:rsidTr="00F55371">
        <w:trPr>
          <w:trHeight w:val="53"/>
        </w:trPr>
        <w:tc>
          <w:tcPr>
            <w:tcW w:w="9288" w:type="dxa"/>
            <w:gridSpan w:val="3"/>
            <w:tcBorders>
              <w:bottom w:val="single" w:sz="4" w:space="0" w:color="auto"/>
            </w:tcBorders>
            <w:shd w:val="clear" w:color="auto" w:fill="E6E6E6"/>
          </w:tcPr>
          <w:p w:rsidR="00E12B3D" w:rsidRPr="002E1A6C" w:rsidRDefault="00E12B3D" w:rsidP="007750E3">
            <w:pPr>
              <w:pStyle w:val="Heading3"/>
              <w:numPr>
                <w:ilvl w:val="0"/>
                <w:numId w:val="0"/>
              </w:numPr>
            </w:pPr>
            <w:r w:rsidRPr="002E1A6C">
              <w:t>Foreign direct investment</w:t>
            </w:r>
          </w:p>
        </w:tc>
      </w:tr>
      <w:tr w:rsidR="00E12B3D" w:rsidRPr="002E1A6C" w:rsidTr="00F55371">
        <w:trPr>
          <w:trHeight w:val="179"/>
        </w:trPr>
        <w:tc>
          <w:tcPr>
            <w:tcW w:w="4361" w:type="dxa"/>
            <w:tcBorders>
              <w:bottom w:val="single" w:sz="4" w:space="0" w:color="auto"/>
            </w:tcBorders>
            <w:shd w:val="clear" w:color="auto" w:fill="auto"/>
          </w:tcPr>
          <w:p w:rsidR="00DF6FD3" w:rsidRDefault="00DF6FD3" w:rsidP="00DF6FD3">
            <w:pPr>
              <w:pStyle w:val="Annex3"/>
              <w:spacing w:before="60" w:after="60"/>
              <w:rPr>
                <w:sz w:val="18"/>
                <w:szCs w:val="18"/>
              </w:rPr>
            </w:pPr>
            <w:r w:rsidRPr="002E1A6C">
              <w:rPr>
                <w:sz w:val="18"/>
                <w:szCs w:val="18"/>
              </w:rPr>
              <w:t xml:space="preserve">Is YOUR STATE aware </w:t>
            </w:r>
            <w:r>
              <w:rPr>
                <w:sz w:val="18"/>
                <w:szCs w:val="18"/>
              </w:rPr>
              <w:t>that international organisation</w:t>
            </w:r>
            <w:r w:rsidR="009F3202">
              <w:rPr>
                <w:sz w:val="18"/>
                <w:szCs w:val="18"/>
              </w:rPr>
              <w:t xml:space="preserve">s, such as </w:t>
            </w:r>
            <w:r>
              <w:rPr>
                <w:sz w:val="18"/>
                <w:szCs w:val="18"/>
              </w:rPr>
              <w:t xml:space="preserve">the World Bank and the International Chamber of Commerce, have recognised the importance and efficacy of the Apostille Convention in the promotion and development of international trade and investment and have urged States that have not done so to join the Convention? </w:t>
            </w:r>
          </w:p>
          <w:p w:rsidR="00877D4B" w:rsidRDefault="00DF6FD3" w:rsidP="00B54CB9">
            <w:pPr>
              <w:pStyle w:val="Annex3"/>
              <w:numPr>
                <w:ilvl w:val="0"/>
                <w:numId w:val="0"/>
              </w:numPr>
              <w:spacing w:before="12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sidR="00877D4B">
              <w:rPr>
                <w:i/>
                <w:sz w:val="16"/>
                <w:szCs w:val="16"/>
              </w:rPr>
              <w:t>b</w:t>
            </w:r>
            <w:r>
              <w:rPr>
                <w:i/>
                <w:sz w:val="16"/>
                <w:szCs w:val="16"/>
              </w:rPr>
              <w:t>)</w:t>
            </w:r>
            <w:r w:rsidRPr="002E1A6C">
              <w:rPr>
                <w:i/>
                <w:sz w:val="16"/>
                <w:szCs w:val="16"/>
              </w:rPr>
              <w:t xml:space="preserve"> of the 20</w:t>
            </w:r>
            <w:r>
              <w:rPr>
                <w:i/>
                <w:sz w:val="16"/>
                <w:szCs w:val="16"/>
              </w:rPr>
              <w:t>12</w:t>
            </w:r>
            <w:r w:rsidRPr="002E1A6C">
              <w:rPr>
                <w:i/>
                <w:sz w:val="16"/>
                <w:szCs w:val="16"/>
              </w:rPr>
              <w:t xml:space="preserve"> questionnaire</w:t>
            </w:r>
          </w:p>
          <w:p w:rsidR="00CC3FAF" w:rsidRPr="00F55371" w:rsidRDefault="00877D4B" w:rsidP="00DF6FD3">
            <w:pPr>
              <w:pStyle w:val="Annex3"/>
              <w:numPr>
                <w:ilvl w:val="0"/>
                <w:numId w:val="0"/>
              </w:numPr>
              <w:spacing w:before="60" w:after="60"/>
              <w:ind w:left="284"/>
              <w:rPr>
                <w:i/>
                <w:sz w:val="16"/>
                <w:szCs w:val="16"/>
              </w:rPr>
            </w:pPr>
            <w:r w:rsidRPr="002E1A6C">
              <w:rPr>
                <w:sz w:val="16"/>
                <w:szCs w:val="16"/>
              </w:rPr>
              <w:sym w:font="Wingdings" w:char="F021"/>
            </w:r>
            <w:r w:rsidRPr="002E1A6C">
              <w:rPr>
                <w:i/>
                <w:sz w:val="16"/>
                <w:szCs w:val="16"/>
              </w:rPr>
              <w:t xml:space="preserve"> </w:t>
            </w:r>
            <w:r>
              <w:rPr>
                <w:i/>
                <w:sz w:val="16"/>
                <w:szCs w:val="16"/>
              </w:rPr>
              <w:t>See C&amp;R N</w:t>
            </w:r>
            <w:r w:rsidR="00995FD6">
              <w:rPr>
                <w:i/>
                <w:sz w:val="16"/>
                <w:szCs w:val="16"/>
              </w:rPr>
              <w:t>o</w:t>
            </w:r>
            <w:r>
              <w:rPr>
                <w:i/>
                <w:sz w:val="16"/>
                <w:szCs w:val="16"/>
              </w:rPr>
              <w:t xml:space="preserve"> 4 of the 2012 SC</w:t>
            </w:r>
            <w:r w:rsidR="00A97931">
              <w:rPr>
                <w:i/>
                <w:sz w:val="16"/>
                <w:szCs w:val="16"/>
              </w:rPr>
              <w:t>.</w:t>
            </w:r>
            <w:r>
              <w:rPr>
                <w:i/>
                <w:sz w:val="16"/>
                <w:szCs w:val="16"/>
              </w:rPr>
              <w:t xml:space="preserve"> </w:t>
            </w:r>
          </w:p>
          <w:p w:rsidR="00EA71AB" w:rsidRDefault="00DF6FD3" w:rsidP="00CC3FAF">
            <w:pPr>
              <w:pStyle w:val="Annex3"/>
              <w:numPr>
                <w:ilvl w:val="0"/>
                <w:numId w:val="0"/>
              </w:numPr>
              <w:spacing w:before="60" w:after="60"/>
              <w:ind w:left="284"/>
              <w:rPr>
                <w:b/>
                <w:i/>
                <w:sz w:val="16"/>
                <w:szCs w:val="16"/>
              </w:rPr>
            </w:pPr>
            <w:r w:rsidRPr="002E1A6C">
              <w:rPr>
                <w:sz w:val="16"/>
                <w:szCs w:val="16"/>
              </w:rPr>
              <w:sym w:font="Wingdings" w:char="F021"/>
            </w:r>
            <w:r w:rsidRPr="002E1A6C">
              <w:rPr>
                <w:i/>
                <w:sz w:val="16"/>
                <w:szCs w:val="16"/>
              </w:rPr>
              <w:t xml:space="preserve"> </w:t>
            </w:r>
            <w:r w:rsidR="00CC3FAF">
              <w:rPr>
                <w:i/>
                <w:sz w:val="16"/>
                <w:szCs w:val="16"/>
              </w:rPr>
              <w:t xml:space="preserve">The </w:t>
            </w:r>
            <w:r w:rsidR="00ED79DD">
              <w:rPr>
                <w:i/>
                <w:sz w:val="16"/>
                <w:szCs w:val="16"/>
              </w:rPr>
              <w:t>International Finance Corporation (IFC) of the World Bank Group</w:t>
            </w:r>
            <w:r w:rsidR="00CC3FAF">
              <w:rPr>
                <w:i/>
                <w:sz w:val="16"/>
                <w:szCs w:val="16"/>
              </w:rPr>
              <w:t xml:space="preserve"> released the Investing Across Border Re</w:t>
            </w:r>
            <w:r w:rsidR="00036A9B">
              <w:rPr>
                <w:i/>
                <w:sz w:val="16"/>
                <w:szCs w:val="16"/>
              </w:rPr>
              <w:t>port, which is an i</w:t>
            </w:r>
            <w:r w:rsidR="00036A9B" w:rsidRPr="002E1A6C">
              <w:rPr>
                <w:i/>
                <w:sz w:val="16"/>
                <w:szCs w:val="16"/>
              </w:rPr>
              <w:t>nitiative</w:t>
            </w:r>
            <w:r w:rsidR="00CC3FAF" w:rsidRPr="002E1A6C">
              <w:rPr>
                <w:i/>
                <w:sz w:val="16"/>
                <w:szCs w:val="16"/>
              </w:rPr>
              <w:t xml:space="preserve"> </w:t>
            </w:r>
            <w:r w:rsidR="00036A9B">
              <w:rPr>
                <w:i/>
                <w:sz w:val="16"/>
                <w:szCs w:val="16"/>
              </w:rPr>
              <w:t xml:space="preserve">that </w:t>
            </w:r>
            <w:r w:rsidR="00CC3FAF" w:rsidRPr="002E1A6C">
              <w:rPr>
                <w:i/>
                <w:sz w:val="16"/>
                <w:szCs w:val="16"/>
              </w:rPr>
              <w:t xml:space="preserve">compares the regulation of foreign direct investment </w:t>
            </w:r>
            <w:r w:rsidR="00CC3FAF">
              <w:rPr>
                <w:i/>
                <w:sz w:val="16"/>
                <w:szCs w:val="16"/>
              </w:rPr>
              <w:t xml:space="preserve">(“FDI”) </w:t>
            </w:r>
            <w:r w:rsidR="00CC3FAF" w:rsidRPr="002E1A6C">
              <w:rPr>
                <w:i/>
                <w:sz w:val="16"/>
                <w:szCs w:val="16"/>
              </w:rPr>
              <w:t xml:space="preserve">around the world. </w:t>
            </w:r>
            <w:r w:rsidR="00EA71AB" w:rsidRPr="002E1A6C">
              <w:rPr>
                <w:i/>
                <w:sz w:val="16"/>
                <w:szCs w:val="16"/>
              </w:rPr>
              <w:t xml:space="preserve">One of the indicators used in the report to measure the ease with which a foreign company can start a business in a given economy was whether or not the Apostille Convention was in force for that economy. Accordingly, </w:t>
            </w:r>
            <w:r w:rsidR="00EA71AB" w:rsidRPr="002E1A6C">
              <w:rPr>
                <w:b/>
                <w:i/>
                <w:sz w:val="16"/>
                <w:szCs w:val="16"/>
              </w:rPr>
              <w:t>by being party to the Apostille Convention, a State can improve its FDI competitiveness</w:t>
            </w:r>
            <w:r w:rsidR="00CC3FAF">
              <w:rPr>
                <w:i/>
                <w:sz w:val="16"/>
                <w:szCs w:val="16"/>
              </w:rPr>
              <w:t xml:space="preserve">. For more information, </w:t>
            </w:r>
            <w:hyperlink r:id="rId24" w:history="1">
              <w:r w:rsidR="00CC3FAF" w:rsidRPr="00F55371">
                <w:rPr>
                  <w:rStyle w:val="Hyperlink"/>
                  <w:i/>
                  <w:sz w:val="16"/>
                  <w:szCs w:val="16"/>
                </w:rPr>
                <w:t>click here</w:t>
              </w:r>
            </w:hyperlink>
            <w:r w:rsidR="00C15037">
              <w:rPr>
                <w:i/>
                <w:sz w:val="16"/>
                <w:szCs w:val="16"/>
              </w:rPr>
              <w:t>.</w:t>
            </w:r>
          </w:p>
          <w:p w:rsidR="00676189" w:rsidRDefault="00CC3FAF" w:rsidP="00070C92">
            <w:pPr>
              <w:pStyle w:val="Annex3"/>
              <w:numPr>
                <w:ilvl w:val="0"/>
                <w:numId w:val="0"/>
              </w:numPr>
              <w:spacing w:before="60" w:after="60"/>
              <w:ind w:left="284"/>
              <w:rPr>
                <w:sz w:val="16"/>
                <w:szCs w:val="16"/>
              </w:rPr>
            </w:pPr>
            <w:r w:rsidRPr="002E1A6C">
              <w:rPr>
                <w:sz w:val="16"/>
                <w:szCs w:val="16"/>
              </w:rPr>
              <w:sym w:font="Wingdings" w:char="F021"/>
            </w:r>
            <w:r w:rsidRPr="002E1A6C">
              <w:rPr>
                <w:i/>
                <w:sz w:val="16"/>
                <w:szCs w:val="16"/>
              </w:rPr>
              <w:t xml:space="preserve"> </w:t>
            </w:r>
            <w:r w:rsidR="00DF6FD3" w:rsidRPr="00877D4B">
              <w:rPr>
                <w:i/>
                <w:sz w:val="16"/>
                <w:szCs w:val="16"/>
              </w:rPr>
              <w:t xml:space="preserve">The Chamber </w:t>
            </w:r>
            <w:r w:rsidR="00B42201" w:rsidRPr="00877D4B">
              <w:rPr>
                <w:i/>
                <w:sz w:val="16"/>
                <w:szCs w:val="16"/>
              </w:rPr>
              <w:t>of Commerce released a news item</w:t>
            </w:r>
            <w:r w:rsidRPr="00877D4B">
              <w:rPr>
                <w:i/>
                <w:sz w:val="16"/>
                <w:szCs w:val="16"/>
              </w:rPr>
              <w:t xml:space="preserve"> urging States to join the Apostille Convention</w:t>
            </w:r>
            <w:r w:rsidRPr="00995FD6">
              <w:rPr>
                <w:i/>
                <w:sz w:val="16"/>
                <w:szCs w:val="16"/>
              </w:rPr>
              <w:t xml:space="preserve">, </w:t>
            </w:r>
            <w:hyperlink r:id="rId25" w:history="1">
              <w:r w:rsidRPr="00F55371">
                <w:rPr>
                  <w:rStyle w:val="Hyperlink"/>
                  <w:i/>
                  <w:sz w:val="16"/>
                  <w:szCs w:val="16"/>
                </w:rPr>
                <w:t>click</w:t>
              </w:r>
              <w:r w:rsidR="00B42201" w:rsidRPr="00F55371">
                <w:rPr>
                  <w:rStyle w:val="Hyperlink"/>
                  <w:i/>
                  <w:sz w:val="16"/>
                  <w:szCs w:val="16"/>
                </w:rPr>
                <w:t xml:space="preserve"> </w:t>
              </w:r>
              <w:r w:rsidR="00DF6FD3" w:rsidRPr="00F55371">
                <w:rPr>
                  <w:rStyle w:val="Hyperlink"/>
                  <w:i/>
                  <w:sz w:val="16"/>
                  <w:szCs w:val="16"/>
                </w:rPr>
                <w:t>here</w:t>
              </w:r>
            </w:hyperlink>
            <w:r w:rsidR="00C15037">
              <w:rPr>
                <w:i/>
                <w:sz w:val="16"/>
                <w:szCs w:val="16"/>
              </w:rPr>
              <w:t>.</w:t>
            </w:r>
          </w:p>
          <w:p w:rsidR="00E12B3D" w:rsidRPr="002E1A6C" w:rsidRDefault="00676189" w:rsidP="00070C92">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008435AB" w:rsidRPr="008435AB">
              <w:rPr>
                <w:i/>
                <w:sz w:val="16"/>
                <w:szCs w:val="16"/>
              </w:rPr>
              <w:t>see also</w:t>
            </w:r>
            <w:r>
              <w:rPr>
                <w:i/>
                <w:sz w:val="16"/>
                <w:szCs w:val="16"/>
              </w:rPr>
              <w:t xml:space="preserve"> para. 23 of the </w:t>
            </w:r>
            <w:hyperlink r:id="rId26" w:history="1">
              <w:r w:rsidRPr="00C15037">
                <w:rPr>
                  <w:rStyle w:val="Hyperlink"/>
                  <w:i/>
                  <w:sz w:val="16"/>
                  <w:szCs w:val="16"/>
                </w:rPr>
                <w:t>Apostille HB</w:t>
              </w:r>
            </w:hyperlink>
          </w:p>
        </w:tc>
        <w:tc>
          <w:tcPr>
            <w:tcW w:w="4927" w:type="dxa"/>
            <w:gridSpan w:val="2"/>
            <w:tcBorders>
              <w:bottom w:val="single" w:sz="4" w:space="0" w:color="auto"/>
            </w:tcBorders>
            <w:shd w:val="clear" w:color="auto" w:fill="auto"/>
          </w:tcPr>
          <w:p w:rsidR="00E12B3D" w:rsidRPr="002E1A6C" w:rsidRDefault="00E12B3D" w:rsidP="007750E3">
            <w:pPr>
              <w:spacing w:before="60" w:after="60"/>
              <w:ind w:left="599" w:hanging="599"/>
              <w:rPr>
                <w:sz w:val="18"/>
                <w:szCs w:val="18"/>
              </w:rPr>
            </w:pPr>
            <w:r w:rsidRPr="002E1A6C">
              <w:rPr>
                <w:sz w:val="18"/>
                <w:szCs w:val="18"/>
              </w:rPr>
              <w:fldChar w:fldCharType="begin">
                <w:ffData>
                  <w:name w:val="Check1"/>
                  <w:enabled/>
                  <w:calcOnExit w:val="0"/>
                  <w:checkBox>
                    <w:sizeAuto/>
                    <w:default w:val="0"/>
                    <w:checked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Yes</w:t>
            </w:r>
          </w:p>
          <w:p w:rsidR="00E12B3D" w:rsidRPr="002E1A6C" w:rsidRDefault="00E12B3D" w:rsidP="007750E3">
            <w:pPr>
              <w:spacing w:before="60" w:after="60"/>
              <w:ind w:left="599" w:hanging="599"/>
              <w:rPr>
                <w:sz w:val="18"/>
                <w:szCs w:val="18"/>
              </w:rPr>
            </w:pPr>
            <w:r w:rsidRPr="002E1A6C">
              <w:rPr>
                <w:sz w:val="18"/>
                <w:szCs w:val="18"/>
              </w:rPr>
              <w:fldChar w:fldCharType="begin">
                <w:ffData>
                  <w:name w:val="Check1"/>
                  <w:enabled/>
                  <w:calcOnExit w:val="0"/>
                  <w:checkBox>
                    <w:sizeAuto/>
                    <w:default w:val="0"/>
                    <w:checked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No </w:t>
            </w:r>
          </w:p>
          <w:p w:rsidR="00E12B3D" w:rsidRPr="002E1A6C" w:rsidRDefault="00E12B3D" w:rsidP="007750E3">
            <w:pPr>
              <w:spacing w:before="60" w:after="60"/>
              <w:ind w:left="599" w:hanging="599"/>
              <w:rPr>
                <w:sz w:val="18"/>
                <w:szCs w:val="18"/>
              </w:rPr>
            </w:pPr>
          </w:p>
          <w:p w:rsidR="00E12B3D" w:rsidRPr="002E1A6C" w:rsidRDefault="00E12B3D" w:rsidP="007750E3">
            <w:pPr>
              <w:spacing w:before="60" w:after="60"/>
              <w:rPr>
                <w:sz w:val="18"/>
                <w:szCs w:val="18"/>
              </w:rPr>
            </w:pPr>
            <w:r w:rsidRPr="002E1A6C">
              <w:rPr>
                <w:i/>
                <w:sz w:val="18"/>
                <w:szCs w:val="18"/>
              </w:rPr>
              <w:t>Comments</w:t>
            </w:r>
            <w:r w:rsidRPr="002E1A6C">
              <w:rPr>
                <w:sz w:val="18"/>
                <w:szCs w:val="18"/>
              </w:rPr>
              <w:t>:</w:t>
            </w:r>
          </w:p>
          <w:p w:rsidR="00E12B3D" w:rsidRPr="002E1A6C" w:rsidRDefault="00E12B3D" w:rsidP="007750E3">
            <w:pPr>
              <w:spacing w:before="60" w:after="60"/>
              <w:rPr>
                <w:color w:val="0000FF"/>
                <w:sz w:val="18"/>
                <w:szCs w:val="18"/>
              </w:rPr>
            </w:pPr>
            <w:r w:rsidRPr="002E1A6C">
              <w:rPr>
                <w:color w:val="0000FF"/>
                <w:sz w:val="18"/>
                <w:szCs w:val="18"/>
              </w:rPr>
              <w:fldChar w:fldCharType="begin">
                <w:ffData>
                  <w:name w:val="Text177"/>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C85BF5" w:rsidRPr="002E1A6C" w:rsidTr="00E12B3D">
        <w:trPr>
          <w:trHeight w:val="53"/>
        </w:trPr>
        <w:tc>
          <w:tcPr>
            <w:tcW w:w="9288" w:type="dxa"/>
            <w:gridSpan w:val="3"/>
            <w:shd w:val="clear" w:color="auto" w:fill="E6E6E6"/>
          </w:tcPr>
          <w:p w:rsidR="00C85BF5" w:rsidRPr="002E1A6C" w:rsidRDefault="00C85BF5" w:rsidP="00666078">
            <w:pPr>
              <w:pStyle w:val="Heading3"/>
              <w:numPr>
                <w:ilvl w:val="0"/>
                <w:numId w:val="0"/>
              </w:numPr>
            </w:pPr>
            <w:r w:rsidRPr="002E1A6C">
              <w:lastRenderedPageBreak/>
              <w:t>Studying the Apostille Convention</w:t>
            </w:r>
          </w:p>
        </w:tc>
      </w:tr>
      <w:tr w:rsidR="00B96073" w:rsidRPr="002E1A6C" w:rsidTr="00F55371">
        <w:trPr>
          <w:trHeight w:val="691"/>
        </w:trPr>
        <w:tc>
          <w:tcPr>
            <w:tcW w:w="4361" w:type="dxa"/>
            <w:shd w:val="clear" w:color="auto" w:fill="auto"/>
          </w:tcPr>
          <w:p w:rsidR="00B96073" w:rsidRPr="002E1A6C" w:rsidRDefault="00B96073" w:rsidP="002B57FA">
            <w:pPr>
              <w:pStyle w:val="Annex3"/>
              <w:spacing w:before="60" w:after="60"/>
              <w:rPr>
                <w:sz w:val="18"/>
                <w:szCs w:val="18"/>
              </w:rPr>
            </w:pPr>
            <w:r w:rsidRPr="002E1A6C">
              <w:rPr>
                <w:sz w:val="18"/>
                <w:szCs w:val="18"/>
              </w:rPr>
              <w:t xml:space="preserve">Is </w:t>
            </w:r>
            <w:r w:rsidR="005378E0" w:rsidRPr="002E1A6C">
              <w:rPr>
                <w:sz w:val="18"/>
                <w:szCs w:val="18"/>
              </w:rPr>
              <w:t xml:space="preserve">YOUR </w:t>
            </w:r>
            <w:r w:rsidRPr="002E1A6C">
              <w:rPr>
                <w:sz w:val="18"/>
                <w:szCs w:val="18"/>
              </w:rPr>
              <w:t>STATE currently studying the Apostille Convention</w:t>
            </w:r>
            <w:r w:rsidR="00B01D26" w:rsidRPr="002E1A6C">
              <w:rPr>
                <w:sz w:val="18"/>
                <w:szCs w:val="18"/>
              </w:rPr>
              <w:t>,</w:t>
            </w:r>
            <w:r w:rsidRPr="002E1A6C">
              <w:rPr>
                <w:sz w:val="18"/>
                <w:szCs w:val="18"/>
              </w:rPr>
              <w:t xml:space="preserve"> or does </w:t>
            </w:r>
            <w:r w:rsidR="005378E0" w:rsidRPr="002E1A6C">
              <w:rPr>
                <w:sz w:val="18"/>
                <w:szCs w:val="18"/>
              </w:rPr>
              <w:t xml:space="preserve">YOUR </w:t>
            </w:r>
            <w:r w:rsidRPr="002E1A6C">
              <w:rPr>
                <w:sz w:val="18"/>
                <w:szCs w:val="18"/>
              </w:rPr>
              <w:t>STATE envisage studying it</w:t>
            </w:r>
            <w:r w:rsidR="00B01D26" w:rsidRPr="002E1A6C">
              <w:rPr>
                <w:sz w:val="18"/>
                <w:szCs w:val="18"/>
              </w:rPr>
              <w:t>,</w:t>
            </w:r>
            <w:r w:rsidRPr="002E1A6C">
              <w:rPr>
                <w:sz w:val="18"/>
                <w:szCs w:val="18"/>
              </w:rPr>
              <w:t xml:space="preserve"> with a view to becoming a State Party in the near future?</w:t>
            </w:r>
          </w:p>
          <w:p w:rsidR="00C15037" w:rsidRDefault="00C15037" w:rsidP="002B57FA">
            <w:pPr>
              <w:spacing w:before="60" w:after="60"/>
              <w:ind w:left="284"/>
              <w:rPr>
                <w:sz w:val="16"/>
                <w:szCs w:val="16"/>
              </w:rPr>
            </w:pPr>
          </w:p>
          <w:p w:rsidR="00DC1123" w:rsidRPr="002E1A6C" w:rsidRDefault="0084281C" w:rsidP="002B57FA">
            <w:pPr>
              <w:spacing w:before="60" w:after="60"/>
              <w:ind w:left="284"/>
              <w:rPr>
                <w:sz w:val="18"/>
                <w:szCs w:val="18"/>
              </w:rPr>
            </w:pPr>
            <w:r w:rsidRPr="002E1A6C">
              <w:rPr>
                <w:sz w:val="16"/>
                <w:szCs w:val="16"/>
              </w:rPr>
              <w:sym w:font="Wingdings" w:char="F0DC"/>
            </w:r>
            <w:r w:rsidRPr="002E1A6C">
              <w:rPr>
                <w:sz w:val="16"/>
                <w:szCs w:val="16"/>
              </w:rPr>
              <w:t xml:space="preserve"> </w:t>
            </w:r>
            <w:r w:rsidRPr="002E1A6C">
              <w:rPr>
                <w:i/>
                <w:sz w:val="16"/>
                <w:szCs w:val="16"/>
              </w:rPr>
              <w:t>c</w:t>
            </w:r>
            <w:r w:rsidR="00DC1123" w:rsidRPr="002E1A6C">
              <w:rPr>
                <w:i/>
                <w:sz w:val="16"/>
                <w:szCs w:val="16"/>
              </w:rPr>
              <w:t>.f. Q </w:t>
            </w:r>
            <w:r w:rsidR="00B57377">
              <w:rPr>
                <w:i/>
                <w:sz w:val="16"/>
                <w:szCs w:val="16"/>
              </w:rPr>
              <w:t>c)</w:t>
            </w:r>
            <w:r w:rsidR="00DC1123" w:rsidRPr="002E1A6C">
              <w:rPr>
                <w:i/>
                <w:sz w:val="16"/>
                <w:szCs w:val="16"/>
              </w:rPr>
              <w:t xml:space="preserve"> of the 20</w:t>
            </w:r>
            <w:r w:rsidR="00B57377">
              <w:rPr>
                <w:i/>
                <w:sz w:val="16"/>
                <w:szCs w:val="16"/>
              </w:rPr>
              <w:t>12</w:t>
            </w:r>
            <w:r w:rsidR="00DC1123" w:rsidRPr="002E1A6C">
              <w:rPr>
                <w:i/>
                <w:sz w:val="16"/>
                <w:szCs w:val="16"/>
              </w:rPr>
              <w:t xml:space="preserve"> questionnaire</w:t>
            </w:r>
          </w:p>
        </w:tc>
        <w:tc>
          <w:tcPr>
            <w:tcW w:w="4927" w:type="dxa"/>
            <w:gridSpan w:val="2"/>
            <w:shd w:val="clear" w:color="auto" w:fill="auto"/>
          </w:tcPr>
          <w:p w:rsidR="00B96073" w:rsidRPr="002E1A6C" w:rsidRDefault="00B96073"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sidRPr="002E1A6C">
              <w:rPr>
                <w:i/>
                <w:sz w:val="18"/>
                <w:szCs w:val="18"/>
              </w:rPr>
              <w:t>please specify (</w:t>
            </w:r>
            <w:r w:rsidR="009F5F6E" w:rsidRPr="002E1A6C">
              <w:rPr>
                <w:i/>
                <w:sz w:val="18"/>
                <w:szCs w:val="18"/>
              </w:rPr>
              <w:t>including</w:t>
            </w:r>
            <w:r w:rsidRPr="002E1A6C">
              <w:rPr>
                <w:i/>
                <w:sz w:val="18"/>
                <w:szCs w:val="18"/>
              </w:rPr>
              <w:t xml:space="preserve"> status </w:t>
            </w:r>
            <w:r w:rsidR="00251A74" w:rsidRPr="002E1A6C">
              <w:rPr>
                <w:i/>
                <w:sz w:val="18"/>
                <w:szCs w:val="18"/>
              </w:rPr>
              <w:t xml:space="preserve">and timetable for </w:t>
            </w:r>
            <w:r w:rsidR="00007CA3" w:rsidRPr="002E1A6C">
              <w:rPr>
                <w:i/>
                <w:sz w:val="18"/>
                <w:szCs w:val="18"/>
              </w:rPr>
              <w:t>accession</w:t>
            </w:r>
            <w:r w:rsidRPr="002E1A6C">
              <w:rPr>
                <w:i/>
                <w:sz w:val="18"/>
                <w:szCs w:val="18"/>
              </w:rPr>
              <w:t>)</w:t>
            </w:r>
            <w:r w:rsidRPr="002E1A6C">
              <w:rPr>
                <w:sz w:val="18"/>
                <w:szCs w:val="18"/>
              </w:rPr>
              <w:t xml:space="preserve">: </w:t>
            </w:r>
          </w:p>
          <w:p w:rsidR="00B96073" w:rsidRPr="002E1A6C" w:rsidRDefault="00B96073" w:rsidP="002B57FA">
            <w:pPr>
              <w:spacing w:before="60" w:after="60"/>
              <w:ind w:left="599"/>
              <w:rPr>
                <w:color w:val="0000FF"/>
                <w:sz w:val="18"/>
                <w:szCs w:val="18"/>
              </w:rPr>
            </w:pPr>
            <w:r w:rsidRPr="002E1A6C">
              <w:rPr>
                <w:color w:val="0000FF"/>
                <w:sz w:val="18"/>
                <w:szCs w:val="18"/>
              </w:rPr>
              <w:fldChar w:fldCharType="begin">
                <w:ffData>
                  <w:name w:val="Text4"/>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B96073" w:rsidRPr="002E1A6C" w:rsidRDefault="00B96073"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No </w:t>
            </w:r>
            <w:r w:rsidR="00EE51AA" w:rsidRPr="002E1A6C">
              <w:rPr>
                <w:sz w:val="18"/>
                <w:szCs w:val="18"/>
              </w:rPr>
              <w:t xml:space="preserve">– </w:t>
            </w:r>
            <w:r w:rsidR="00EE51AA" w:rsidRPr="002E1A6C">
              <w:rPr>
                <w:i/>
                <w:sz w:val="18"/>
                <w:szCs w:val="18"/>
              </w:rPr>
              <w:t>please explain why not</w:t>
            </w:r>
            <w:r w:rsidR="002F3D30" w:rsidRPr="002E1A6C">
              <w:rPr>
                <w:i/>
                <w:sz w:val="18"/>
                <w:szCs w:val="18"/>
              </w:rPr>
              <w:t xml:space="preserve"> (then </w:t>
            </w:r>
            <w:r w:rsidR="002F3D30" w:rsidRPr="002E1A6C">
              <w:rPr>
                <w:b/>
                <w:i/>
                <w:color w:val="FF0000"/>
                <w:sz w:val="18"/>
                <w:szCs w:val="18"/>
              </w:rPr>
              <w:t>go to</w:t>
            </w:r>
            <w:r w:rsidR="002F3D30" w:rsidRPr="002E1A6C">
              <w:rPr>
                <w:i/>
                <w:color w:val="FF0000"/>
                <w:sz w:val="18"/>
                <w:szCs w:val="18"/>
              </w:rPr>
              <w:t xml:space="preserve"> </w:t>
            </w:r>
            <w:r w:rsidR="002F3D30" w:rsidRPr="002E1A6C">
              <w:rPr>
                <w:b/>
                <w:i/>
                <w:color w:val="FF0000"/>
                <w:sz w:val="18"/>
                <w:szCs w:val="18"/>
              </w:rPr>
              <w:t>Question </w:t>
            </w:r>
            <w:r w:rsidR="002F3D30" w:rsidRPr="002E1A6C">
              <w:rPr>
                <w:b/>
                <w:i/>
                <w:color w:val="FF0000"/>
                <w:sz w:val="18"/>
                <w:szCs w:val="18"/>
              </w:rPr>
              <w:fldChar w:fldCharType="begin"/>
            </w:r>
            <w:r w:rsidR="002F3D30" w:rsidRPr="002E1A6C">
              <w:rPr>
                <w:b/>
                <w:i/>
                <w:color w:val="FF0000"/>
                <w:sz w:val="18"/>
                <w:szCs w:val="18"/>
              </w:rPr>
              <w:instrText xml:space="preserve"> REF _Ref313623747 \n  \* MERGEFORMAT </w:instrText>
            </w:r>
            <w:r w:rsidR="002F3D30" w:rsidRPr="002E1A6C">
              <w:rPr>
                <w:b/>
                <w:i/>
                <w:color w:val="FF0000"/>
                <w:sz w:val="18"/>
                <w:szCs w:val="18"/>
              </w:rPr>
              <w:fldChar w:fldCharType="separate"/>
            </w:r>
            <w:r w:rsidR="006761A5">
              <w:rPr>
                <w:b/>
                <w:i/>
                <w:color w:val="FF0000"/>
                <w:sz w:val="18"/>
                <w:szCs w:val="18"/>
              </w:rPr>
              <w:t>e)</w:t>
            </w:r>
            <w:r w:rsidR="002F3D30" w:rsidRPr="002E1A6C">
              <w:rPr>
                <w:b/>
                <w:i/>
                <w:color w:val="FF0000"/>
                <w:sz w:val="18"/>
                <w:szCs w:val="18"/>
              </w:rPr>
              <w:fldChar w:fldCharType="end"/>
            </w:r>
            <w:r w:rsidR="002F3D30" w:rsidRPr="002E1A6C">
              <w:rPr>
                <w:i/>
                <w:sz w:val="18"/>
                <w:szCs w:val="18"/>
              </w:rPr>
              <w:t>)</w:t>
            </w:r>
            <w:r w:rsidR="00EE51AA" w:rsidRPr="002E1A6C">
              <w:rPr>
                <w:sz w:val="18"/>
                <w:szCs w:val="18"/>
              </w:rPr>
              <w:t>:</w:t>
            </w:r>
          </w:p>
          <w:p w:rsidR="007E7C59" w:rsidRPr="002E1A6C" w:rsidRDefault="00EE51AA" w:rsidP="002B57FA">
            <w:pPr>
              <w:spacing w:before="60" w:after="60"/>
              <w:ind w:left="599"/>
              <w:rPr>
                <w:color w:val="0000FF"/>
                <w:sz w:val="18"/>
                <w:szCs w:val="18"/>
              </w:rPr>
            </w:pPr>
            <w:r w:rsidRPr="002E1A6C">
              <w:rPr>
                <w:color w:val="0000FF"/>
                <w:sz w:val="18"/>
                <w:szCs w:val="18"/>
              </w:rPr>
              <w:fldChar w:fldCharType="begin">
                <w:ffData>
                  <w:name w:val="Text4"/>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285415" w:rsidRPr="002E1A6C" w:rsidTr="00F55371">
        <w:trPr>
          <w:trHeight w:val="349"/>
        </w:trPr>
        <w:tc>
          <w:tcPr>
            <w:tcW w:w="4361" w:type="dxa"/>
            <w:shd w:val="clear" w:color="auto" w:fill="auto"/>
          </w:tcPr>
          <w:p w:rsidR="00285415" w:rsidRPr="002E1A6C" w:rsidRDefault="00285415" w:rsidP="00E140AB">
            <w:pPr>
              <w:spacing w:before="60" w:after="60"/>
              <w:rPr>
                <w:i/>
                <w:sz w:val="16"/>
                <w:szCs w:val="16"/>
              </w:rPr>
            </w:pPr>
            <w:r w:rsidRPr="002E1A6C">
              <w:rPr>
                <w:b/>
                <w:i/>
                <w:color w:val="FF0000"/>
                <w:sz w:val="16"/>
                <w:szCs w:val="16"/>
              </w:rPr>
              <w:t>Only for States that are studying or envisage studying the Apostille Convention</w:t>
            </w:r>
          </w:p>
          <w:p w:rsidR="00285415" w:rsidRDefault="00285415" w:rsidP="002B57FA">
            <w:pPr>
              <w:pStyle w:val="Annex3"/>
              <w:spacing w:before="60" w:after="60"/>
              <w:rPr>
                <w:sz w:val="18"/>
                <w:szCs w:val="18"/>
              </w:rPr>
            </w:pPr>
            <w:r w:rsidRPr="002E1A6C">
              <w:rPr>
                <w:sz w:val="18"/>
                <w:szCs w:val="18"/>
              </w:rPr>
              <w:t>Is YOUR STATE taking the e-APP (electronic Apostille Program) into consideration, or does YOUR STATE envisage taking it into consideration, as part of this study?</w:t>
            </w:r>
          </w:p>
          <w:p w:rsidR="00C15037" w:rsidRDefault="00C15037" w:rsidP="00B57377">
            <w:pPr>
              <w:pStyle w:val="Annex3"/>
              <w:numPr>
                <w:ilvl w:val="0"/>
                <w:numId w:val="0"/>
              </w:numPr>
              <w:spacing w:before="60" w:after="60"/>
              <w:ind w:left="284"/>
              <w:rPr>
                <w:sz w:val="16"/>
                <w:szCs w:val="16"/>
              </w:rPr>
            </w:pPr>
          </w:p>
          <w:p w:rsidR="00B57377" w:rsidRPr="002E1A6C" w:rsidRDefault="00B57377" w:rsidP="00B57377">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e)</w:t>
            </w:r>
            <w:r w:rsidRPr="002E1A6C">
              <w:rPr>
                <w:i/>
                <w:sz w:val="16"/>
                <w:szCs w:val="16"/>
              </w:rPr>
              <w:t xml:space="preserve"> of the 20</w:t>
            </w:r>
            <w:r>
              <w:rPr>
                <w:i/>
                <w:sz w:val="16"/>
                <w:szCs w:val="16"/>
              </w:rPr>
              <w:t>12</w:t>
            </w:r>
            <w:r w:rsidRPr="002E1A6C">
              <w:rPr>
                <w:i/>
                <w:sz w:val="16"/>
                <w:szCs w:val="16"/>
              </w:rPr>
              <w:t xml:space="preserve"> questionnaire</w:t>
            </w:r>
          </w:p>
          <w:p w:rsidR="00A03548" w:rsidRPr="002E1A6C" w:rsidRDefault="0077798F" w:rsidP="00E252C3">
            <w:pPr>
              <w:pStyle w:val="Annex3"/>
              <w:numPr>
                <w:ilvl w:val="0"/>
                <w:numId w:val="0"/>
              </w:numPr>
              <w:spacing w:before="60" w:after="60"/>
              <w:ind w:left="284"/>
              <w:rPr>
                <w:sz w:val="18"/>
                <w:szCs w:val="18"/>
              </w:rPr>
            </w:pPr>
            <w:r w:rsidRPr="002E1A6C">
              <w:rPr>
                <w:sz w:val="16"/>
                <w:szCs w:val="16"/>
              </w:rPr>
              <w:sym w:font="Wingdings" w:char="F021"/>
            </w:r>
            <w:r w:rsidRPr="002E1A6C">
              <w:rPr>
                <w:i/>
                <w:sz w:val="16"/>
                <w:szCs w:val="16"/>
              </w:rPr>
              <w:t xml:space="preserve"> </w:t>
            </w:r>
            <w:r w:rsidR="00A03548" w:rsidRPr="002E1A6C">
              <w:rPr>
                <w:i/>
                <w:sz w:val="16"/>
                <w:szCs w:val="16"/>
              </w:rPr>
              <w:t xml:space="preserve">Information on the e-APP is available on the </w:t>
            </w:r>
            <w:hyperlink r:id="rId27" w:history="1">
              <w:r w:rsidR="00A03548" w:rsidRPr="002E1A6C">
                <w:rPr>
                  <w:rStyle w:val="Hyperlink"/>
                  <w:i/>
                  <w:sz w:val="16"/>
                  <w:szCs w:val="16"/>
                </w:rPr>
                <w:t>Apostille Section</w:t>
              </w:r>
            </w:hyperlink>
            <w:r w:rsidR="00A03548" w:rsidRPr="002E1A6C">
              <w:rPr>
                <w:i/>
                <w:sz w:val="16"/>
                <w:szCs w:val="16"/>
              </w:rPr>
              <w:t xml:space="preserve"> of </w:t>
            </w:r>
            <w:smartTag w:uri="urn:schemas-microsoft-com:office:smarttags" w:element="City">
              <w:smartTag w:uri="urn:schemas-microsoft-com:office:smarttags" w:element="place">
                <w:r w:rsidR="00A03548" w:rsidRPr="002E1A6C">
                  <w:rPr>
                    <w:i/>
                    <w:sz w:val="16"/>
                    <w:szCs w:val="16"/>
                  </w:rPr>
                  <w:t xml:space="preserve">the </w:t>
                </w:r>
                <w:smartTag w:uri="urn:schemas-microsoft-com:office:smarttags" w:element="PersonName">
                  <w:r w:rsidR="00A03548" w:rsidRPr="002E1A6C">
                    <w:rPr>
                      <w:i/>
                      <w:sz w:val="16"/>
                      <w:szCs w:val="16"/>
                    </w:rPr>
                    <w:t>Hague</w:t>
                  </w:r>
                </w:smartTag>
              </w:smartTag>
            </w:smartTag>
            <w:r w:rsidR="00A03548" w:rsidRPr="002E1A6C">
              <w:rPr>
                <w:i/>
                <w:sz w:val="16"/>
                <w:szCs w:val="16"/>
              </w:rPr>
              <w:t xml:space="preserve"> Conference website</w:t>
            </w:r>
            <w:r w:rsidR="00EA71AB">
              <w:rPr>
                <w:i/>
                <w:sz w:val="16"/>
                <w:szCs w:val="16"/>
              </w:rPr>
              <w:t xml:space="preserve">. For detailed information, see in </w:t>
            </w:r>
            <w:r w:rsidR="00E1186B">
              <w:rPr>
                <w:i/>
                <w:sz w:val="16"/>
                <w:szCs w:val="16"/>
              </w:rPr>
              <w:t xml:space="preserve">particular </w:t>
            </w:r>
            <w:r w:rsidR="00EA71AB">
              <w:rPr>
                <w:i/>
                <w:sz w:val="16"/>
                <w:szCs w:val="16"/>
              </w:rPr>
              <w:t xml:space="preserve">paras </w:t>
            </w:r>
            <w:r w:rsidR="00D40036">
              <w:rPr>
                <w:i/>
                <w:sz w:val="16"/>
                <w:szCs w:val="16"/>
              </w:rPr>
              <w:t>321</w:t>
            </w:r>
            <w:r w:rsidR="00EA71AB">
              <w:rPr>
                <w:i/>
                <w:sz w:val="16"/>
                <w:szCs w:val="16"/>
              </w:rPr>
              <w:t>-</w:t>
            </w:r>
            <w:r w:rsidR="00D40036">
              <w:rPr>
                <w:i/>
                <w:sz w:val="16"/>
                <w:szCs w:val="16"/>
              </w:rPr>
              <w:t>363</w:t>
            </w:r>
            <w:r w:rsidR="00EA71AB">
              <w:rPr>
                <w:i/>
                <w:sz w:val="16"/>
                <w:szCs w:val="16"/>
              </w:rPr>
              <w:t xml:space="preserve"> of t</w:t>
            </w:r>
            <w:r w:rsidR="00C15037">
              <w:rPr>
                <w:i/>
                <w:sz w:val="16"/>
                <w:szCs w:val="16"/>
              </w:rPr>
              <w:t xml:space="preserve">he </w:t>
            </w:r>
            <w:hyperlink r:id="rId28" w:history="1">
              <w:r w:rsidR="00C15037" w:rsidRPr="00C15037">
                <w:rPr>
                  <w:rStyle w:val="Hyperlink"/>
                  <w:i/>
                  <w:sz w:val="16"/>
                  <w:szCs w:val="16"/>
                </w:rPr>
                <w:t>Apostille HB</w:t>
              </w:r>
            </w:hyperlink>
          </w:p>
        </w:tc>
        <w:tc>
          <w:tcPr>
            <w:tcW w:w="4927" w:type="dxa"/>
            <w:gridSpan w:val="2"/>
            <w:shd w:val="clear" w:color="auto" w:fill="auto"/>
          </w:tcPr>
          <w:p w:rsidR="00285415" w:rsidRPr="002E1A6C" w:rsidRDefault="00285415" w:rsidP="007750E3">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Yes</w:t>
            </w:r>
            <w:r w:rsidR="00457DDB" w:rsidRPr="002E1A6C">
              <w:rPr>
                <w:sz w:val="18"/>
                <w:szCs w:val="18"/>
              </w:rPr>
              <w:t xml:space="preserve"> – please specify which component(s)?</w:t>
            </w:r>
          </w:p>
          <w:p w:rsidR="00534EBD" w:rsidRPr="002E1A6C" w:rsidRDefault="00534EBD" w:rsidP="00534EBD">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r>
            <w:r w:rsidRPr="002E1A6C">
              <w:rPr>
                <w:i/>
                <w:sz w:val="16"/>
                <w:szCs w:val="16"/>
              </w:rPr>
              <w:t>both</w:t>
            </w:r>
            <w:r w:rsidRPr="002E1A6C">
              <w:rPr>
                <w:sz w:val="16"/>
                <w:szCs w:val="16"/>
              </w:rPr>
              <w:t xml:space="preserve"> components</w:t>
            </w:r>
          </w:p>
          <w:p w:rsidR="00534EBD" w:rsidRPr="002E1A6C" w:rsidRDefault="00534EBD" w:rsidP="00534EBD">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only the e-Apostille component</w:t>
            </w:r>
          </w:p>
          <w:p w:rsidR="00534EBD" w:rsidRPr="002E1A6C" w:rsidRDefault="00534EBD" w:rsidP="00534EBD">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only the e-Register component</w:t>
            </w:r>
          </w:p>
          <w:p w:rsidR="00AD5E3E" w:rsidRPr="002E1A6C" w:rsidRDefault="00285415" w:rsidP="00AD5E3E">
            <w:pPr>
              <w:spacing w:before="60" w:after="60"/>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No </w:t>
            </w:r>
          </w:p>
          <w:p w:rsidR="00AD5E3E" w:rsidRDefault="00AD5E3E" w:rsidP="00AD5E3E">
            <w:pPr>
              <w:spacing w:before="60" w:after="60"/>
              <w:rPr>
                <w:i/>
                <w:sz w:val="18"/>
                <w:szCs w:val="18"/>
              </w:rPr>
            </w:pPr>
          </w:p>
          <w:p w:rsidR="00AD5E3E" w:rsidRPr="002E1A6C" w:rsidRDefault="00AD5E3E" w:rsidP="00AD5E3E">
            <w:pPr>
              <w:spacing w:before="60" w:after="60"/>
              <w:rPr>
                <w:sz w:val="18"/>
                <w:szCs w:val="18"/>
              </w:rPr>
            </w:pPr>
            <w:r w:rsidRPr="002E1A6C">
              <w:rPr>
                <w:i/>
                <w:sz w:val="18"/>
                <w:szCs w:val="18"/>
              </w:rPr>
              <w:t>Comments</w:t>
            </w:r>
            <w:r w:rsidRPr="002E1A6C">
              <w:rPr>
                <w:sz w:val="18"/>
                <w:szCs w:val="18"/>
              </w:rPr>
              <w:t>:</w:t>
            </w:r>
          </w:p>
          <w:p w:rsidR="00285415" w:rsidRPr="002E1A6C" w:rsidRDefault="00AD5E3E" w:rsidP="00AD5E3E">
            <w:pPr>
              <w:spacing w:before="60" w:after="60"/>
              <w:ind w:left="599" w:hanging="599"/>
              <w:rPr>
                <w:sz w:val="18"/>
                <w:szCs w:val="18"/>
              </w:rPr>
            </w:pPr>
            <w:r w:rsidRPr="002E1A6C">
              <w:rPr>
                <w:color w:val="0000FF"/>
                <w:sz w:val="18"/>
                <w:szCs w:val="18"/>
              </w:rPr>
              <w:fldChar w:fldCharType="begin">
                <w:ffData>
                  <w:name w:val="Text24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285415" w:rsidRPr="002E1A6C" w:rsidTr="00E12B3D">
        <w:trPr>
          <w:trHeight w:val="53"/>
        </w:trPr>
        <w:tc>
          <w:tcPr>
            <w:tcW w:w="9288" w:type="dxa"/>
            <w:gridSpan w:val="3"/>
            <w:shd w:val="clear" w:color="auto" w:fill="E6E6E6"/>
          </w:tcPr>
          <w:p w:rsidR="00285415" w:rsidRPr="002E1A6C" w:rsidRDefault="00285415" w:rsidP="007750E3">
            <w:pPr>
              <w:pStyle w:val="Heading3"/>
              <w:numPr>
                <w:ilvl w:val="0"/>
                <w:numId w:val="0"/>
              </w:numPr>
            </w:pPr>
            <w:r w:rsidRPr="002E1A6C">
              <w:t>Statistics</w:t>
            </w:r>
          </w:p>
        </w:tc>
      </w:tr>
      <w:tr w:rsidR="00285415" w:rsidRPr="002E1A6C" w:rsidTr="00F55371">
        <w:trPr>
          <w:trHeight w:val="280"/>
        </w:trPr>
        <w:tc>
          <w:tcPr>
            <w:tcW w:w="4361" w:type="dxa"/>
            <w:vMerge w:val="restart"/>
            <w:shd w:val="clear" w:color="auto" w:fill="auto"/>
          </w:tcPr>
          <w:p w:rsidR="00285415" w:rsidRPr="002E1A6C" w:rsidRDefault="00285415" w:rsidP="007750E3">
            <w:pPr>
              <w:pStyle w:val="Annex3"/>
              <w:spacing w:before="60" w:after="60"/>
              <w:rPr>
                <w:sz w:val="18"/>
                <w:szCs w:val="18"/>
              </w:rPr>
            </w:pPr>
            <w:bookmarkStart w:id="15" w:name="_Ref313623747"/>
            <w:r w:rsidRPr="002E1A6C">
              <w:rPr>
                <w:sz w:val="18"/>
                <w:szCs w:val="18"/>
              </w:rPr>
              <w:t xml:space="preserve">How many legalisations </w:t>
            </w:r>
            <w:r w:rsidR="00C82E76">
              <w:rPr>
                <w:sz w:val="18"/>
                <w:szCs w:val="18"/>
              </w:rPr>
              <w:t>were</w:t>
            </w:r>
            <w:r w:rsidRPr="002E1A6C">
              <w:rPr>
                <w:sz w:val="18"/>
                <w:szCs w:val="18"/>
              </w:rPr>
              <w:t xml:space="preserve"> performed </w:t>
            </w:r>
            <w:r w:rsidR="00C82E76">
              <w:rPr>
                <w:sz w:val="18"/>
                <w:szCs w:val="18"/>
              </w:rPr>
              <w:t>in 2015</w:t>
            </w:r>
            <w:r w:rsidR="002246A2" w:rsidRPr="002E1A6C">
              <w:rPr>
                <w:sz w:val="18"/>
                <w:szCs w:val="18"/>
              </w:rPr>
              <w:t xml:space="preserve"> by the authorities of YOUR STATE</w:t>
            </w:r>
            <w:r w:rsidRPr="002E1A6C">
              <w:rPr>
                <w:sz w:val="18"/>
                <w:szCs w:val="18"/>
              </w:rPr>
              <w:t>?</w:t>
            </w:r>
            <w:bookmarkEnd w:id="15"/>
          </w:p>
          <w:p w:rsidR="00285415" w:rsidRDefault="00285415" w:rsidP="00D90D2D">
            <w:pPr>
              <w:pStyle w:val="Annex3"/>
              <w:numPr>
                <w:ilvl w:val="0"/>
                <w:numId w:val="0"/>
              </w:numPr>
              <w:spacing w:before="60" w:after="60"/>
              <w:ind w:left="284"/>
              <w:rPr>
                <w:i/>
                <w:sz w:val="16"/>
                <w:szCs w:val="16"/>
              </w:rPr>
            </w:pPr>
            <w:r w:rsidRPr="002E1A6C">
              <w:rPr>
                <w:i/>
                <w:sz w:val="16"/>
                <w:szCs w:val="16"/>
              </w:rPr>
              <w:t>If no statistics are kept, please provide a rough estimate</w:t>
            </w:r>
          </w:p>
          <w:p w:rsidR="00C15037" w:rsidRDefault="00C15037" w:rsidP="00D90D2D">
            <w:pPr>
              <w:pStyle w:val="Annex3"/>
              <w:numPr>
                <w:ilvl w:val="0"/>
                <w:numId w:val="0"/>
              </w:numPr>
              <w:spacing w:before="60" w:after="60"/>
              <w:ind w:left="284"/>
              <w:rPr>
                <w:sz w:val="16"/>
                <w:szCs w:val="16"/>
              </w:rPr>
            </w:pPr>
          </w:p>
          <w:p w:rsidR="005141FC" w:rsidRPr="002E1A6C" w:rsidRDefault="005141FC" w:rsidP="00D90D2D">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f)</w:t>
            </w:r>
            <w:r w:rsidRPr="002E1A6C">
              <w:rPr>
                <w:i/>
                <w:sz w:val="16"/>
                <w:szCs w:val="16"/>
              </w:rPr>
              <w:t xml:space="preserve"> of the 20</w:t>
            </w:r>
            <w:r>
              <w:rPr>
                <w:i/>
                <w:sz w:val="16"/>
                <w:szCs w:val="16"/>
              </w:rPr>
              <w:t>12</w:t>
            </w:r>
            <w:r w:rsidRPr="002E1A6C">
              <w:rPr>
                <w:i/>
                <w:sz w:val="16"/>
                <w:szCs w:val="16"/>
              </w:rPr>
              <w:t xml:space="preserve"> questionnaire</w:t>
            </w:r>
          </w:p>
        </w:tc>
        <w:tc>
          <w:tcPr>
            <w:tcW w:w="2137" w:type="dxa"/>
            <w:shd w:val="clear" w:color="auto" w:fill="auto"/>
          </w:tcPr>
          <w:p w:rsidR="00285415" w:rsidRPr="002E1A6C" w:rsidRDefault="00285415" w:rsidP="00E12B3D">
            <w:pPr>
              <w:spacing w:before="60" w:after="60"/>
              <w:rPr>
                <w:i/>
                <w:sz w:val="16"/>
                <w:szCs w:val="16"/>
              </w:rPr>
            </w:pPr>
            <w:r w:rsidRPr="002E1A6C">
              <w:rPr>
                <w:i/>
                <w:sz w:val="16"/>
                <w:szCs w:val="16"/>
              </w:rPr>
              <w:t xml:space="preserve">Outgoing documents </w:t>
            </w:r>
          </w:p>
          <w:p w:rsidR="00285415" w:rsidRPr="002E1A6C" w:rsidRDefault="00285415" w:rsidP="00E12B3D">
            <w:pPr>
              <w:spacing w:before="60" w:after="60"/>
              <w:rPr>
                <w:sz w:val="18"/>
                <w:szCs w:val="18"/>
              </w:rPr>
            </w:pPr>
            <w:r w:rsidRPr="002E1A6C">
              <w:rPr>
                <w:i/>
                <w:sz w:val="14"/>
                <w:szCs w:val="14"/>
              </w:rPr>
              <w:t>Legalisations performed by the Ministry of Foreign Affairs on documents executed in YOUR STATE</w:t>
            </w:r>
          </w:p>
        </w:tc>
        <w:tc>
          <w:tcPr>
            <w:tcW w:w="2790" w:type="dxa"/>
            <w:shd w:val="clear" w:color="auto" w:fill="auto"/>
          </w:tcPr>
          <w:p w:rsidR="00285415" w:rsidRPr="002E1A6C" w:rsidRDefault="00285415" w:rsidP="007750E3">
            <w:pPr>
              <w:spacing w:before="60" w:after="60"/>
              <w:rPr>
                <w:i/>
                <w:sz w:val="16"/>
                <w:szCs w:val="16"/>
              </w:rPr>
            </w:pPr>
            <w:r w:rsidRPr="002E1A6C">
              <w:rPr>
                <w:i/>
                <w:sz w:val="16"/>
                <w:szCs w:val="16"/>
              </w:rPr>
              <w:t>Incoming documents</w:t>
            </w:r>
          </w:p>
          <w:p w:rsidR="00285415" w:rsidRPr="002E1A6C" w:rsidRDefault="00285415" w:rsidP="00E12B3D">
            <w:pPr>
              <w:spacing w:before="60" w:after="60"/>
              <w:rPr>
                <w:sz w:val="18"/>
                <w:szCs w:val="18"/>
              </w:rPr>
            </w:pPr>
            <w:r w:rsidRPr="002E1A6C">
              <w:rPr>
                <w:i/>
                <w:sz w:val="14"/>
                <w:szCs w:val="14"/>
              </w:rPr>
              <w:t>Legalisations performed by consulates/embassies of YOUR STATE located in another State on documents executed in that State</w:t>
            </w:r>
          </w:p>
        </w:tc>
      </w:tr>
      <w:tr w:rsidR="00285415" w:rsidRPr="002E1A6C" w:rsidTr="00F55371">
        <w:trPr>
          <w:trHeight w:val="279"/>
        </w:trPr>
        <w:tc>
          <w:tcPr>
            <w:tcW w:w="4361" w:type="dxa"/>
            <w:vMerge/>
            <w:shd w:val="clear" w:color="auto" w:fill="auto"/>
          </w:tcPr>
          <w:p w:rsidR="00285415" w:rsidRPr="002E1A6C" w:rsidRDefault="00285415" w:rsidP="007750E3">
            <w:pPr>
              <w:pStyle w:val="Annex3"/>
              <w:spacing w:before="60" w:after="60"/>
              <w:rPr>
                <w:sz w:val="18"/>
                <w:szCs w:val="18"/>
              </w:rPr>
            </w:pPr>
          </w:p>
        </w:tc>
        <w:tc>
          <w:tcPr>
            <w:tcW w:w="2137" w:type="dxa"/>
            <w:shd w:val="clear" w:color="auto" w:fill="auto"/>
          </w:tcPr>
          <w:p w:rsidR="00285415" w:rsidRPr="002E1A6C" w:rsidRDefault="00285415" w:rsidP="00E12B3D">
            <w:pPr>
              <w:spacing w:before="60" w:after="60"/>
              <w:rPr>
                <w:color w:val="0000FF"/>
                <w:sz w:val="18"/>
                <w:szCs w:val="18"/>
              </w:rPr>
            </w:pPr>
            <w:r w:rsidRPr="002E1A6C">
              <w:rPr>
                <w:color w:val="0000FF"/>
                <w:sz w:val="18"/>
                <w:szCs w:val="18"/>
              </w:rPr>
              <w:fldChar w:fldCharType="begin">
                <w:ffData>
                  <w:name w:val="Text237"/>
                  <w:enabled/>
                  <w:calcOnExit w:val="0"/>
                  <w:textInput/>
                </w:ffData>
              </w:fldChar>
            </w:r>
            <w:bookmarkStart w:id="16" w:name="Text237"/>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6"/>
          </w:p>
        </w:tc>
        <w:tc>
          <w:tcPr>
            <w:tcW w:w="2790" w:type="dxa"/>
            <w:shd w:val="clear" w:color="auto" w:fill="auto"/>
          </w:tcPr>
          <w:p w:rsidR="00285415" w:rsidRPr="002E1A6C" w:rsidRDefault="00285415" w:rsidP="00E12B3D">
            <w:pPr>
              <w:spacing w:before="60" w:after="60"/>
              <w:rPr>
                <w:color w:val="0000FF"/>
                <w:sz w:val="18"/>
                <w:szCs w:val="18"/>
              </w:rPr>
            </w:pPr>
            <w:r w:rsidRPr="002E1A6C">
              <w:rPr>
                <w:color w:val="0000FF"/>
                <w:sz w:val="18"/>
                <w:szCs w:val="18"/>
              </w:rPr>
              <w:fldChar w:fldCharType="begin">
                <w:ffData>
                  <w:name w:val="Text238"/>
                  <w:enabled/>
                  <w:calcOnExit w:val="0"/>
                  <w:textInput/>
                </w:ffData>
              </w:fldChar>
            </w:r>
            <w:bookmarkStart w:id="17" w:name="Text238"/>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7"/>
          </w:p>
        </w:tc>
      </w:tr>
      <w:tr w:rsidR="00285415" w:rsidRPr="002E1A6C" w:rsidTr="00285415">
        <w:trPr>
          <w:trHeight w:val="53"/>
        </w:trPr>
        <w:tc>
          <w:tcPr>
            <w:tcW w:w="9288" w:type="dxa"/>
            <w:gridSpan w:val="3"/>
            <w:shd w:val="clear" w:color="auto" w:fill="E6E6E6"/>
          </w:tcPr>
          <w:p w:rsidR="00285415" w:rsidRPr="002E1A6C" w:rsidRDefault="00285415" w:rsidP="007750E3">
            <w:pPr>
              <w:pStyle w:val="Heading3"/>
              <w:numPr>
                <w:ilvl w:val="0"/>
                <w:numId w:val="0"/>
              </w:numPr>
            </w:pPr>
            <w:r w:rsidRPr="002E1A6C">
              <w:t>Other instruments</w:t>
            </w:r>
          </w:p>
        </w:tc>
      </w:tr>
      <w:tr w:rsidR="00612105" w:rsidRPr="002E1A6C" w:rsidTr="00F55371">
        <w:trPr>
          <w:trHeight w:val="691"/>
        </w:trPr>
        <w:tc>
          <w:tcPr>
            <w:tcW w:w="4361" w:type="dxa"/>
            <w:shd w:val="clear" w:color="auto" w:fill="auto"/>
          </w:tcPr>
          <w:p w:rsidR="00612105" w:rsidRPr="002E1A6C" w:rsidRDefault="00612105" w:rsidP="007750E3">
            <w:pPr>
              <w:pStyle w:val="Annex3"/>
              <w:spacing w:before="60" w:after="60"/>
              <w:rPr>
                <w:sz w:val="18"/>
                <w:szCs w:val="18"/>
              </w:rPr>
            </w:pPr>
            <w:bookmarkStart w:id="18" w:name="_Ref313864479"/>
            <w:r w:rsidRPr="002E1A6C">
              <w:rPr>
                <w:sz w:val="18"/>
                <w:szCs w:val="18"/>
              </w:rPr>
              <w:t>Is the production of fore</w:t>
            </w:r>
            <w:smartTag w:uri="urn:schemas-microsoft-com:office:smarttags" w:element="PersonName">
              <w:r w:rsidRPr="002E1A6C">
                <w:rPr>
                  <w:sz w:val="18"/>
                  <w:szCs w:val="18"/>
                </w:rPr>
                <w:t>ig</w:t>
              </w:r>
            </w:smartTag>
            <w:r w:rsidRPr="002E1A6C">
              <w:rPr>
                <w:sz w:val="18"/>
                <w:szCs w:val="18"/>
              </w:rPr>
              <w:t>n public documents in YOUR STATE exempted from / not subject to legalisation or similar formality, or otherwise facilitated, by virtue of:</w:t>
            </w:r>
            <w:bookmarkEnd w:id="18"/>
            <w:r w:rsidRPr="002E1A6C">
              <w:rPr>
                <w:sz w:val="18"/>
                <w:szCs w:val="18"/>
              </w:rPr>
              <w:t xml:space="preserve"> </w:t>
            </w:r>
          </w:p>
          <w:p w:rsidR="00612105" w:rsidRDefault="00612105" w:rsidP="007750E3">
            <w:pPr>
              <w:numPr>
                <w:ilvl w:val="0"/>
                <w:numId w:val="18"/>
              </w:numPr>
              <w:spacing w:before="60" w:after="60"/>
              <w:rPr>
                <w:sz w:val="18"/>
                <w:szCs w:val="18"/>
              </w:rPr>
            </w:pPr>
            <w:r w:rsidRPr="002E1A6C">
              <w:rPr>
                <w:sz w:val="18"/>
                <w:szCs w:val="18"/>
              </w:rPr>
              <w:t>any internal law or practice that YOUR STATE has introduced or intends to introduce?</w:t>
            </w:r>
            <w:r w:rsidR="008474E3">
              <w:rPr>
                <w:sz w:val="18"/>
                <w:szCs w:val="18"/>
              </w:rPr>
              <w:t xml:space="preserve"> Or</w:t>
            </w:r>
          </w:p>
          <w:p w:rsidR="008474E3" w:rsidRPr="002E1A6C" w:rsidRDefault="008474E3" w:rsidP="007750E3">
            <w:pPr>
              <w:numPr>
                <w:ilvl w:val="0"/>
                <w:numId w:val="18"/>
              </w:numPr>
              <w:spacing w:before="60" w:after="60"/>
              <w:rPr>
                <w:sz w:val="18"/>
                <w:szCs w:val="18"/>
              </w:rPr>
            </w:pPr>
            <w:r w:rsidRPr="002E1A6C">
              <w:rPr>
                <w:sz w:val="18"/>
                <w:szCs w:val="18"/>
              </w:rPr>
              <w:t>any bilateral, regional or global instrument to which YOUR STATE is party or to which it intends to become party</w:t>
            </w:r>
            <w:r>
              <w:rPr>
                <w:sz w:val="18"/>
                <w:szCs w:val="18"/>
              </w:rPr>
              <w:t>.</w:t>
            </w:r>
          </w:p>
          <w:p w:rsidR="00C15037" w:rsidRDefault="00C15037" w:rsidP="007750E3">
            <w:pPr>
              <w:spacing w:before="60" w:after="60"/>
              <w:ind w:left="284"/>
              <w:rPr>
                <w:sz w:val="16"/>
                <w:szCs w:val="16"/>
              </w:rPr>
            </w:pPr>
          </w:p>
          <w:p w:rsidR="00612105" w:rsidRPr="002E1A6C" w:rsidRDefault="00612105" w:rsidP="007750E3">
            <w:pPr>
              <w:spacing w:before="60" w:after="60"/>
              <w:ind w:left="284"/>
              <w:rPr>
                <w:sz w:val="18"/>
                <w:szCs w:val="18"/>
              </w:rPr>
            </w:pPr>
            <w:r w:rsidRPr="002E1A6C">
              <w:rPr>
                <w:sz w:val="16"/>
                <w:szCs w:val="16"/>
              </w:rPr>
              <w:sym w:font="Wingdings" w:char="F0DC"/>
            </w:r>
            <w:r w:rsidRPr="002E1A6C">
              <w:rPr>
                <w:sz w:val="16"/>
                <w:szCs w:val="16"/>
              </w:rPr>
              <w:t xml:space="preserve"> </w:t>
            </w:r>
            <w:r w:rsidRPr="002E1A6C">
              <w:rPr>
                <w:i/>
                <w:sz w:val="16"/>
                <w:szCs w:val="16"/>
              </w:rPr>
              <w:t>c.f. Q </w:t>
            </w:r>
            <w:r w:rsidR="005141FC">
              <w:rPr>
                <w:i/>
                <w:sz w:val="16"/>
                <w:szCs w:val="16"/>
              </w:rPr>
              <w:t>g)</w:t>
            </w:r>
            <w:r w:rsidRPr="002E1A6C">
              <w:rPr>
                <w:i/>
                <w:sz w:val="16"/>
                <w:szCs w:val="16"/>
              </w:rPr>
              <w:t xml:space="preserve"> of the 20</w:t>
            </w:r>
            <w:r w:rsidR="005141FC">
              <w:rPr>
                <w:i/>
                <w:sz w:val="16"/>
                <w:szCs w:val="16"/>
              </w:rPr>
              <w:t>12</w:t>
            </w:r>
            <w:r w:rsidRPr="002E1A6C">
              <w:rPr>
                <w:i/>
                <w:sz w:val="16"/>
                <w:szCs w:val="16"/>
              </w:rPr>
              <w:t xml:space="preserve"> questionnaire</w:t>
            </w:r>
          </w:p>
        </w:tc>
        <w:tc>
          <w:tcPr>
            <w:tcW w:w="4927" w:type="dxa"/>
            <w:gridSpan w:val="2"/>
            <w:shd w:val="clear" w:color="auto" w:fill="auto"/>
          </w:tcPr>
          <w:p w:rsidR="00612105" w:rsidRPr="002E1A6C" w:rsidRDefault="00612105" w:rsidP="007750E3">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sidRPr="002E1A6C">
              <w:rPr>
                <w:i/>
                <w:sz w:val="18"/>
                <w:szCs w:val="18"/>
              </w:rPr>
              <w:t>please specify</w:t>
            </w:r>
            <w:r w:rsidRPr="002E1A6C">
              <w:rPr>
                <w:sz w:val="18"/>
                <w:szCs w:val="18"/>
              </w:rPr>
              <w:t>:</w:t>
            </w:r>
          </w:p>
          <w:bookmarkStart w:id="19" w:name="Text244"/>
          <w:p w:rsidR="00612105" w:rsidRPr="002E1A6C" w:rsidRDefault="00EF7235" w:rsidP="007750E3">
            <w:pPr>
              <w:spacing w:before="60" w:after="60"/>
              <w:ind w:left="612" w:hanging="13"/>
              <w:rPr>
                <w:color w:val="0000FF"/>
                <w:sz w:val="18"/>
                <w:szCs w:val="18"/>
              </w:rPr>
            </w:pPr>
            <w:r w:rsidRPr="002E1A6C">
              <w:rPr>
                <w:color w:val="0000FF"/>
                <w:sz w:val="18"/>
                <w:szCs w:val="18"/>
              </w:rPr>
              <w:fldChar w:fldCharType="begin">
                <w:ffData>
                  <w:name w:val="Text244"/>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9"/>
          </w:p>
          <w:p w:rsidR="00612105" w:rsidRPr="002E1A6C" w:rsidRDefault="00612105" w:rsidP="007750E3">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No </w:t>
            </w:r>
          </w:p>
          <w:p w:rsidR="00612105" w:rsidRPr="002E1A6C" w:rsidRDefault="00612105" w:rsidP="007750E3">
            <w:pPr>
              <w:spacing w:before="60" w:after="60"/>
              <w:rPr>
                <w:sz w:val="18"/>
                <w:szCs w:val="18"/>
              </w:rPr>
            </w:pPr>
          </w:p>
          <w:p w:rsidR="00612105" w:rsidRPr="002E1A6C" w:rsidRDefault="00612105" w:rsidP="007750E3">
            <w:pPr>
              <w:spacing w:before="60" w:after="60"/>
              <w:rPr>
                <w:sz w:val="18"/>
                <w:szCs w:val="18"/>
              </w:rPr>
            </w:pPr>
            <w:r w:rsidRPr="002E1A6C">
              <w:rPr>
                <w:i/>
                <w:sz w:val="18"/>
                <w:szCs w:val="18"/>
              </w:rPr>
              <w:t>Comments</w:t>
            </w:r>
            <w:r w:rsidRPr="002E1A6C">
              <w:rPr>
                <w:sz w:val="18"/>
                <w:szCs w:val="18"/>
              </w:rPr>
              <w:t>:</w:t>
            </w:r>
          </w:p>
          <w:bookmarkStart w:id="20" w:name="Text245"/>
          <w:p w:rsidR="00612105" w:rsidRPr="002E1A6C" w:rsidRDefault="00211DA1" w:rsidP="007750E3">
            <w:pPr>
              <w:spacing w:before="60" w:after="60"/>
              <w:rPr>
                <w:color w:val="0000FF"/>
                <w:sz w:val="18"/>
                <w:szCs w:val="18"/>
              </w:rPr>
            </w:pPr>
            <w:r w:rsidRPr="002E1A6C">
              <w:rPr>
                <w:color w:val="0000FF"/>
                <w:sz w:val="18"/>
                <w:szCs w:val="18"/>
              </w:rPr>
              <w:fldChar w:fldCharType="begin">
                <w:ffData>
                  <w:name w:val="Text24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20"/>
          </w:p>
        </w:tc>
      </w:tr>
    </w:tbl>
    <w:p w:rsidR="008C1520" w:rsidRDefault="008C1520">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27"/>
      </w:tblGrid>
      <w:tr w:rsidR="00285415" w:rsidRPr="002E1A6C" w:rsidTr="00285415">
        <w:trPr>
          <w:trHeight w:val="53"/>
        </w:trPr>
        <w:tc>
          <w:tcPr>
            <w:tcW w:w="9288" w:type="dxa"/>
            <w:gridSpan w:val="2"/>
            <w:shd w:val="clear" w:color="auto" w:fill="E6E6E6"/>
          </w:tcPr>
          <w:p w:rsidR="00285415" w:rsidRPr="002E1A6C" w:rsidRDefault="00285415" w:rsidP="00666078">
            <w:pPr>
              <w:pStyle w:val="Heading3"/>
              <w:numPr>
                <w:ilvl w:val="0"/>
                <w:numId w:val="0"/>
              </w:numPr>
            </w:pPr>
            <w:r w:rsidRPr="002E1A6C">
              <w:lastRenderedPageBreak/>
              <w:t>The “Apostille Section” and publications</w:t>
            </w:r>
          </w:p>
        </w:tc>
      </w:tr>
      <w:tr w:rsidR="00285415" w:rsidRPr="002E1A6C" w:rsidTr="00BC4420">
        <w:trPr>
          <w:trHeight w:val="415"/>
        </w:trPr>
        <w:tc>
          <w:tcPr>
            <w:tcW w:w="4361" w:type="dxa"/>
            <w:shd w:val="clear" w:color="auto" w:fill="auto"/>
          </w:tcPr>
          <w:p w:rsidR="00285415" w:rsidRDefault="00285415" w:rsidP="002B57FA">
            <w:pPr>
              <w:pStyle w:val="Annex3"/>
              <w:spacing w:before="60" w:after="60"/>
              <w:rPr>
                <w:sz w:val="18"/>
                <w:szCs w:val="18"/>
              </w:rPr>
            </w:pPr>
            <w:r w:rsidRPr="002E1A6C">
              <w:rPr>
                <w:sz w:val="18"/>
                <w:szCs w:val="18"/>
              </w:rPr>
              <w:t xml:space="preserve">How useful is the information provided on the </w:t>
            </w:r>
            <w:hyperlink r:id="rId29" w:history="1">
              <w:r w:rsidRPr="002E1A6C">
                <w:rPr>
                  <w:rStyle w:val="Hyperlink"/>
                  <w:sz w:val="18"/>
                  <w:szCs w:val="18"/>
                </w:rPr>
                <w:t>Apostille Section</w:t>
              </w:r>
            </w:hyperlink>
            <w:r w:rsidRPr="002E1A6C">
              <w:rPr>
                <w:sz w:val="18"/>
                <w:szCs w:val="18"/>
              </w:rPr>
              <w:t xml:space="preserve"> of </w:t>
            </w:r>
            <w:smartTag w:uri="urn:schemas-microsoft-com:office:smarttags" w:element="place">
              <w:smartTag w:uri="urn:schemas-microsoft-com:office:smarttags" w:element="City">
                <w:r w:rsidRPr="002E1A6C">
                  <w:rPr>
                    <w:sz w:val="18"/>
                    <w:szCs w:val="18"/>
                  </w:rPr>
                  <w:t xml:space="preserve">the </w:t>
                </w:r>
                <w:smartTag w:uri="urn:schemas-microsoft-com:office:smarttags" w:element="PersonName">
                  <w:r w:rsidRPr="002E1A6C">
                    <w:rPr>
                      <w:sz w:val="18"/>
                      <w:szCs w:val="18"/>
                    </w:rPr>
                    <w:t>Hague</w:t>
                  </w:r>
                </w:smartTag>
              </w:smartTag>
            </w:smartTag>
            <w:r w:rsidRPr="002E1A6C">
              <w:rPr>
                <w:sz w:val="18"/>
                <w:szCs w:val="18"/>
              </w:rPr>
              <w:t xml:space="preserve"> Conference website?</w:t>
            </w:r>
          </w:p>
          <w:p w:rsidR="00C15037" w:rsidRDefault="00C15037" w:rsidP="003C44E6">
            <w:pPr>
              <w:pStyle w:val="Annex3"/>
              <w:numPr>
                <w:ilvl w:val="0"/>
                <w:numId w:val="0"/>
              </w:numPr>
              <w:spacing w:before="60" w:after="60"/>
              <w:ind w:left="284"/>
              <w:rPr>
                <w:sz w:val="16"/>
                <w:szCs w:val="16"/>
              </w:rPr>
            </w:pPr>
          </w:p>
          <w:p w:rsidR="0056365D" w:rsidRDefault="0056365D" w:rsidP="003C44E6">
            <w:pPr>
              <w:pStyle w:val="Annex3"/>
              <w:numPr>
                <w:ilvl w:val="0"/>
                <w:numId w:val="0"/>
              </w:numPr>
              <w:spacing w:before="60" w:after="60"/>
              <w:ind w:left="284"/>
              <w:rPr>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i)</w:t>
            </w:r>
            <w:r w:rsidRPr="002E1A6C">
              <w:rPr>
                <w:i/>
                <w:sz w:val="16"/>
                <w:szCs w:val="16"/>
              </w:rPr>
              <w:t xml:space="preserve"> of the 20</w:t>
            </w:r>
            <w:r>
              <w:rPr>
                <w:i/>
                <w:sz w:val="16"/>
                <w:szCs w:val="16"/>
              </w:rPr>
              <w:t>12</w:t>
            </w:r>
            <w:r w:rsidRPr="002E1A6C">
              <w:rPr>
                <w:i/>
                <w:sz w:val="16"/>
                <w:szCs w:val="16"/>
              </w:rPr>
              <w:t xml:space="preserve"> questionnaire</w:t>
            </w:r>
          </w:p>
          <w:p w:rsidR="003C44E6" w:rsidRPr="002E1A6C" w:rsidRDefault="00416A68" w:rsidP="003C44E6">
            <w:pPr>
              <w:pStyle w:val="Annex3"/>
              <w:numPr>
                <w:ilvl w:val="0"/>
                <w:numId w:val="0"/>
              </w:numPr>
              <w:spacing w:before="60" w:after="60"/>
              <w:ind w:left="284"/>
              <w:rPr>
                <w:sz w:val="18"/>
                <w:szCs w:val="18"/>
              </w:rPr>
            </w:pPr>
            <w:r w:rsidRPr="002E1A6C">
              <w:rPr>
                <w:sz w:val="16"/>
                <w:szCs w:val="16"/>
              </w:rPr>
              <w:sym w:font="Wingdings" w:char="F021"/>
            </w:r>
            <w:r>
              <w:rPr>
                <w:sz w:val="16"/>
                <w:szCs w:val="16"/>
              </w:rPr>
              <w:t xml:space="preserve"> </w:t>
            </w:r>
            <w:r w:rsidR="003C44E6" w:rsidRPr="00416A68">
              <w:rPr>
                <w:i/>
                <w:sz w:val="16"/>
                <w:szCs w:val="16"/>
              </w:rPr>
              <w:t xml:space="preserve">In addition to English and French, the Apostille Section is available in </w:t>
            </w:r>
            <w:hyperlink r:id="rId30" w:history="1">
              <w:r w:rsidR="003C44E6" w:rsidRPr="00220E7A">
                <w:rPr>
                  <w:rStyle w:val="Hyperlink"/>
                  <w:i/>
                  <w:sz w:val="16"/>
                  <w:szCs w:val="16"/>
                </w:rPr>
                <w:t>German</w:t>
              </w:r>
            </w:hyperlink>
            <w:r w:rsidR="003C44E6" w:rsidRPr="00416A68">
              <w:rPr>
                <w:i/>
                <w:sz w:val="16"/>
                <w:szCs w:val="16"/>
              </w:rPr>
              <w:t xml:space="preserve">, </w:t>
            </w:r>
            <w:hyperlink r:id="rId31" w:history="1">
              <w:r w:rsidR="003C44E6" w:rsidRPr="00220E7A">
                <w:rPr>
                  <w:rStyle w:val="Hyperlink"/>
                  <w:i/>
                  <w:sz w:val="16"/>
                  <w:szCs w:val="16"/>
                </w:rPr>
                <w:t>Portuguese</w:t>
              </w:r>
            </w:hyperlink>
            <w:r w:rsidR="003C44E6" w:rsidRPr="00416A68">
              <w:rPr>
                <w:i/>
                <w:sz w:val="16"/>
                <w:szCs w:val="16"/>
              </w:rPr>
              <w:t xml:space="preserve"> and </w:t>
            </w:r>
            <w:hyperlink r:id="rId32" w:history="1">
              <w:r w:rsidR="003C44E6" w:rsidRPr="00220E7A">
                <w:rPr>
                  <w:rStyle w:val="Hyperlink"/>
                  <w:i/>
                  <w:sz w:val="16"/>
                  <w:szCs w:val="16"/>
                </w:rPr>
                <w:t>Spanish</w:t>
              </w:r>
            </w:hyperlink>
            <w:r w:rsidR="003C44E6" w:rsidRPr="00416A68">
              <w:rPr>
                <w:i/>
                <w:sz w:val="16"/>
                <w:szCs w:val="16"/>
              </w:rPr>
              <w:t xml:space="preserve"> (click on the link “other languages” – not all documents have been translated)</w:t>
            </w:r>
            <w:r w:rsidR="00A97931">
              <w:rPr>
                <w:i/>
                <w:sz w:val="16"/>
                <w:szCs w:val="16"/>
              </w:rPr>
              <w:t>.</w:t>
            </w:r>
          </w:p>
          <w:p w:rsidR="00285415" w:rsidRDefault="00850CAD" w:rsidP="00B77FF4">
            <w:pPr>
              <w:spacing w:before="60" w:after="60"/>
              <w:ind w:left="284"/>
              <w:rPr>
                <w:i/>
                <w:sz w:val="16"/>
                <w:szCs w:val="16"/>
              </w:rPr>
            </w:pPr>
            <w:r w:rsidRPr="002E1A6C">
              <w:rPr>
                <w:sz w:val="16"/>
                <w:szCs w:val="16"/>
              </w:rPr>
              <w:sym w:font="Wingdings" w:char="F021"/>
            </w:r>
            <w:r w:rsidRPr="002E1A6C">
              <w:rPr>
                <w:i/>
                <w:sz w:val="16"/>
                <w:szCs w:val="16"/>
              </w:rPr>
              <w:t xml:space="preserve"> </w:t>
            </w:r>
            <w:r w:rsidR="00285415" w:rsidRPr="002E1A6C">
              <w:rPr>
                <w:i/>
                <w:sz w:val="16"/>
                <w:szCs w:val="16"/>
              </w:rPr>
              <w:t>The Special Commission</w:t>
            </w:r>
            <w:r w:rsidR="00877D4B">
              <w:rPr>
                <w:i/>
                <w:sz w:val="16"/>
                <w:szCs w:val="16"/>
              </w:rPr>
              <w:t xml:space="preserve"> has</w:t>
            </w:r>
            <w:r w:rsidR="00285415" w:rsidRPr="002E1A6C">
              <w:rPr>
                <w:i/>
                <w:sz w:val="16"/>
                <w:szCs w:val="16"/>
              </w:rPr>
              <w:t xml:space="preserve"> noted that the Apostille Section </w:t>
            </w:r>
            <w:r w:rsidR="00B77FF4">
              <w:rPr>
                <w:i/>
                <w:sz w:val="16"/>
                <w:szCs w:val="16"/>
              </w:rPr>
              <w:t>continues to be a most useful resource</w:t>
            </w:r>
            <w:r w:rsidR="00210331">
              <w:rPr>
                <w:i/>
                <w:sz w:val="16"/>
                <w:szCs w:val="16"/>
              </w:rPr>
              <w:t xml:space="preserve"> of information</w:t>
            </w:r>
            <w:r w:rsidR="00B77FF4">
              <w:rPr>
                <w:i/>
                <w:sz w:val="16"/>
                <w:szCs w:val="16"/>
              </w:rPr>
              <w:t xml:space="preserve"> </w:t>
            </w:r>
            <w:r w:rsidR="00285415" w:rsidRPr="002E1A6C">
              <w:rPr>
                <w:i/>
                <w:sz w:val="16"/>
                <w:szCs w:val="16"/>
              </w:rPr>
              <w:t>(see C&amp;R No </w:t>
            </w:r>
            <w:r w:rsidR="00B77FF4">
              <w:rPr>
                <w:i/>
                <w:sz w:val="16"/>
                <w:szCs w:val="16"/>
              </w:rPr>
              <w:t>8</w:t>
            </w:r>
            <w:r w:rsidR="00877D4B">
              <w:rPr>
                <w:i/>
                <w:sz w:val="16"/>
                <w:szCs w:val="16"/>
              </w:rPr>
              <w:t xml:space="preserve"> of the 2012 SC</w:t>
            </w:r>
            <w:r w:rsidR="00285415" w:rsidRPr="002E1A6C">
              <w:rPr>
                <w:i/>
                <w:sz w:val="16"/>
                <w:szCs w:val="16"/>
              </w:rPr>
              <w:t>).</w:t>
            </w:r>
          </w:p>
          <w:p w:rsidR="001042A4" w:rsidRPr="002E1A6C" w:rsidRDefault="001042A4" w:rsidP="00B77FF4">
            <w:pPr>
              <w:spacing w:before="60" w:after="60"/>
              <w:ind w:left="284"/>
              <w:rPr>
                <w:i/>
                <w:sz w:val="16"/>
                <w:szCs w:val="16"/>
              </w:rPr>
            </w:pPr>
            <w:r w:rsidRPr="002E1A6C">
              <w:rPr>
                <w:sz w:val="16"/>
                <w:szCs w:val="16"/>
              </w:rPr>
              <w:sym w:font="Wingdings" w:char="F0DC"/>
            </w:r>
            <w:r w:rsidRPr="002E1A6C">
              <w:rPr>
                <w:sz w:val="16"/>
                <w:szCs w:val="16"/>
              </w:rPr>
              <w:t xml:space="preserve"> </w:t>
            </w:r>
            <w:r w:rsidR="008435AB" w:rsidRPr="008435AB">
              <w:rPr>
                <w:i/>
                <w:sz w:val="16"/>
                <w:szCs w:val="16"/>
              </w:rPr>
              <w:t>see also</w:t>
            </w:r>
            <w:r>
              <w:rPr>
                <w:i/>
                <w:sz w:val="16"/>
                <w:szCs w:val="16"/>
              </w:rPr>
              <w:t xml:space="preserve"> para. 33 of the </w:t>
            </w:r>
            <w:hyperlink r:id="rId33" w:history="1">
              <w:r w:rsidRPr="00C15037">
                <w:rPr>
                  <w:rStyle w:val="Hyperlink"/>
                  <w:i/>
                  <w:sz w:val="16"/>
                  <w:szCs w:val="16"/>
                </w:rPr>
                <w:t>Apostille HB</w:t>
              </w:r>
            </w:hyperlink>
          </w:p>
        </w:tc>
        <w:tc>
          <w:tcPr>
            <w:tcW w:w="4927" w:type="dxa"/>
            <w:shd w:val="clear" w:color="auto" w:fill="auto"/>
          </w:tcPr>
          <w:p w:rsidR="00285415" w:rsidRPr="002E1A6C" w:rsidRDefault="00285415"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Very useful</w:t>
            </w:r>
          </w:p>
          <w:p w:rsidR="00285415" w:rsidRPr="002E1A6C" w:rsidRDefault="00285415"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Useful</w:t>
            </w:r>
          </w:p>
          <w:p w:rsidR="00285415" w:rsidRPr="002E1A6C" w:rsidRDefault="00285415"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Not useful</w:t>
            </w:r>
          </w:p>
          <w:p w:rsidR="00285415" w:rsidRPr="002E1A6C" w:rsidRDefault="00285415" w:rsidP="00551258">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Apostille Section has not yet been consulted</w:t>
            </w:r>
          </w:p>
          <w:p w:rsidR="00285415" w:rsidRPr="002E1A6C" w:rsidRDefault="00285415" w:rsidP="002B57FA">
            <w:pPr>
              <w:spacing w:before="60" w:after="60"/>
              <w:ind w:left="599" w:hanging="599"/>
              <w:rPr>
                <w:sz w:val="18"/>
                <w:szCs w:val="18"/>
              </w:rPr>
            </w:pPr>
          </w:p>
          <w:p w:rsidR="00285415" w:rsidRPr="002E1A6C" w:rsidRDefault="00285415" w:rsidP="002B57FA">
            <w:pPr>
              <w:spacing w:before="60" w:after="60"/>
              <w:rPr>
                <w:i/>
                <w:sz w:val="18"/>
                <w:szCs w:val="18"/>
              </w:rPr>
            </w:pPr>
            <w:r w:rsidRPr="002E1A6C">
              <w:rPr>
                <w:i/>
                <w:sz w:val="18"/>
                <w:szCs w:val="18"/>
              </w:rPr>
              <w:t>Comments or suggestions for improvement</w:t>
            </w:r>
            <w:r w:rsidRPr="002E1A6C">
              <w:rPr>
                <w:sz w:val="18"/>
                <w:szCs w:val="18"/>
              </w:rPr>
              <w:t>:</w:t>
            </w:r>
          </w:p>
          <w:p w:rsidR="00285415" w:rsidRPr="002E1A6C" w:rsidRDefault="00285415" w:rsidP="002B57FA">
            <w:pPr>
              <w:spacing w:before="60" w:after="60"/>
              <w:rPr>
                <w:color w:val="0000FF"/>
                <w:sz w:val="18"/>
                <w:szCs w:val="18"/>
              </w:rPr>
            </w:pPr>
            <w:r w:rsidRPr="002E1A6C">
              <w:rPr>
                <w:color w:val="0000FF"/>
                <w:sz w:val="18"/>
                <w:szCs w:val="18"/>
              </w:rPr>
              <w:fldChar w:fldCharType="begin">
                <w:ffData>
                  <w:name w:val="Text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285415" w:rsidRPr="002E1A6C" w:rsidTr="00F55371">
        <w:trPr>
          <w:trHeight w:val="168"/>
        </w:trPr>
        <w:tc>
          <w:tcPr>
            <w:tcW w:w="4361" w:type="dxa"/>
            <w:shd w:val="clear" w:color="auto" w:fill="auto"/>
          </w:tcPr>
          <w:p w:rsidR="00285415" w:rsidRDefault="009E56C1" w:rsidP="009E56C1">
            <w:pPr>
              <w:pStyle w:val="Annex3"/>
              <w:spacing w:before="60" w:after="60"/>
              <w:rPr>
                <w:sz w:val="18"/>
                <w:szCs w:val="18"/>
              </w:rPr>
            </w:pPr>
            <w:r>
              <w:rPr>
                <w:sz w:val="18"/>
                <w:szCs w:val="18"/>
              </w:rPr>
              <w:t xml:space="preserve">Is YOUR STATE aware of the publications </w:t>
            </w:r>
            <w:r w:rsidR="00776C07">
              <w:rPr>
                <w:sz w:val="18"/>
                <w:szCs w:val="18"/>
              </w:rPr>
              <w:t xml:space="preserve">of </w:t>
            </w:r>
            <w:r>
              <w:rPr>
                <w:sz w:val="18"/>
                <w:szCs w:val="18"/>
              </w:rPr>
              <w:t xml:space="preserve">the Permanent Bureau </w:t>
            </w:r>
            <w:r w:rsidR="00285415" w:rsidRPr="002E1A6C">
              <w:rPr>
                <w:sz w:val="18"/>
                <w:szCs w:val="18"/>
              </w:rPr>
              <w:t xml:space="preserve">the </w:t>
            </w:r>
            <w:hyperlink r:id="rId34" w:history="1">
              <w:r w:rsidR="00285415" w:rsidRPr="00220E7A">
                <w:rPr>
                  <w:rStyle w:val="Hyperlink"/>
                  <w:i/>
                  <w:sz w:val="18"/>
                  <w:szCs w:val="18"/>
                </w:rPr>
                <w:t>ABCs of Apostilles</w:t>
              </w:r>
            </w:hyperlink>
            <w:r w:rsidR="00AA4939">
              <w:rPr>
                <w:i/>
                <w:sz w:val="18"/>
                <w:szCs w:val="18"/>
              </w:rPr>
              <w:t>,</w:t>
            </w:r>
            <w:r w:rsidR="00285415" w:rsidRPr="002E1A6C">
              <w:rPr>
                <w:sz w:val="18"/>
                <w:szCs w:val="18"/>
              </w:rPr>
              <w:t xml:space="preserve"> the </w:t>
            </w:r>
            <w:hyperlink r:id="rId35" w:history="1">
              <w:r w:rsidR="00285415" w:rsidRPr="00220E7A">
                <w:rPr>
                  <w:rStyle w:val="Hyperlink"/>
                  <w:i/>
                  <w:sz w:val="18"/>
                  <w:szCs w:val="18"/>
                </w:rPr>
                <w:t>Brief Implementation Guide</w:t>
              </w:r>
            </w:hyperlink>
            <w:r w:rsidR="00AA4939">
              <w:rPr>
                <w:sz w:val="18"/>
                <w:szCs w:val="18"/>
              </w:rPr>
              <w:t>,</w:t>
            </w:r>
            <w:r>
              <w:rPr>
                <w:i/>
                <w:sz w:val="18"/>
                <w:szCs w:val="18"/>
              </w:rPr>
              <w:t xml:space="preserve"> </w:t>
            </w:r>
            <w:r>
              <w:rPr>
                <w:sz w:val="18"/>
                <w:szCs w:val="18"/>
              </w:rPr>
              <w:t xml:space="preserve">and the </w:t>
            </w:r>
            <w:hyperlink r:id="rId36" w:history="1">
              <w:r w:rsidRPr="00220E7A">
                <w:rPr>
                  <w:rStyle w:val="Hyperlink"/>
                  <w:i/>
                  <w:sz w:val="18"/>
                  <w:szCs w:val="18"/>
                </w:rPr>
                <w:t>Apostille Handbook</w:t>
              </w:r>
            </w:hyperlink>
            <w:r w:rsidR="00285415" w:rsidRPr="002E1A6C">
              <w:rPr>
                <w:sz w:val="18"/>
                <w:szCs w:val="18"/>
              </w:rPr>
              <w:t xml:space="preserve">, available on the </w:t>
            </w:r>
            <w:hyperlink r:id="rId37" w:history="1">
              <w:r w:rsidR="00285415" w:rsidRPr="002E1A6C">
                <w:rPr>
                  <w:rStyle w:val="Hyperlink"/>
                  <w:sz w:val="18"/>
                  <w:szCs w:val="18"/>
                </w:rPr>
                <w:t>Apostille Section</w:t>
              </w:r>
            </w:hyperlink>
            <w:r w:rsidR="00285415" w:rsidRPr="002E1A6C">
              <w:rPr>
                <w:sz w:val="18"/>
                <w:szCs w:val="18"/>
              </w:rPr>
              <w:t xml:space="preserve"> of </w:t>
            </w:r>
            <w:smartTag w:uri="urn:schemas-microsoft-com:office:smarttags" w:element="place">
              <w:smartTag w:uri="urn:schemas-microsoft-com:office:smarttags" w:element="City">
                <w:r w:rsidR="00285415" w:rsidRPr="002E1A6C">
                  <w:rPr>
                    <w:sz w:val="18"/>
                    <w:szCs w:val="18"/>
                  </w:rPr>
                  <w:t xml:space="preserve">the </w:t>
                </w:r>
                <w:smartTag w:uri="urn:schemas-microsoft-com:office:smarttags" w:element="PersonName">
                  <w:r w:rsidR="00285415" w:rsidRPr="002E1A6C">
                    <w:rPr>
                      <w:sz w:val="18"/>
                      <w:szCs w:val="18"/>
                    </w:rPr>
                    <w:t>Hague</w:t>
                  </w:r>
                </w:smartTag>
              </w:smartTag>
            </w:smartTag>
            <w:r w:rsidR="00285415" w:rsidRPr="002E1A6C">
              <w:rPr>
                <w:sz w:val="18"/>
                <w:szCs w:val="18"/>
              </w:rPr>
              <w:t xml:space="preserve"> Conference website?</w:t>
            </w:r>
          </w:p>
          <w:p w:rsidR="00C15037" w:rsidRDefault="00C15037" w:rsidP="009E56C1">
            <w:pPr>
              <w:pStyle w:val="Annex3"/>
              <w:numPr>
                <w:ilvl w:val="0"/>
                <w:numId w:val="0"/>
              </w:numPr>
              <w:spacing w:before="60" w:after="60"/>
              <w:ind w:left="284"/>
              <w:rPr>
                <w:sz w:val="16"/>
                <w:szCs w:val="16"/>
              </w:rPr>
            </w:pPr>
          </w:p>
          <w:p w:rsidR="009E56C1" w:rsidRPr="002E1A6C" w:rsidRDefault="009E56C1" w:rsidP="009E56C1">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Pr="002E1A6C">
              <w:rPr>
                <w:i/>
                <w:sz w:val="16"/>
                <w:szCs w:val="16"/>
              </w:rPr>
              <w:t>c.f. Q </w:t>
            </w:r>
            <w:r w:rsidR="00322280">
              <w:rPr>
                <w:i/>
                <w:sz w:val="16"/>
                <w:szCs w:val="16"/>
              </w:rPr>
              <w:t>j</w:t>
            </w:r>
            <w:r>
              <w:rPr>
                <w:i/>
                <w:sz w:val="16"/>
                <w:szCs w:val="16"/>
              </w:rPr>
              <w:t>)</w:t>
            </w:r>
            <w:r w:rsidRPr="002E1A6C">
              <w:rPr>
                <w:i/>
                <w:sz w:val="16"/>
                <w:szCs w:val="16"/>
              </w:rPr>
              <w:t xml:space="preserve"> of the 20</w:t>
            </w:r>
            <w:r>
              <w:rPr>
                <w:i/>
                <w:sz w:val="16"/>
                <w:szCs w:val="16"/>
              </w:rPr>
              <w:t>12</w:t>
            </w:r>
            <w:r w:rsidRPr="002E1A6C">
              <w:rPr>
                <w:i/>
                <w:sz w:val="16"/>
                <w:szCs w:val="16"/>
              </w:rPr>
              <w:t xml:space="preserve"> questionnaire</w:t>
            </w:r>
          </w:p>
        </w:tc>
        <w:tc>
          <w:tcPr>
            <w:tcW w:w="4927" w:type="dxa"/>
            <w:shd w:val="clear" w:color="auto" w:fill="auto"/>
          </w:tcPr>
          <w:p w:rsidR="00285415" w:rsidRDefault="00285415" w:rsidP="00F55371">
            <w:pPr>
              <w:spacing w:before="60" w:after="60"/>
              <w:ind w:left="599" w:hanging="599"/>
              <w:rPr>
                <w:color w:val="0000FF"/>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w:t>
            </w:r>
          </w:p>
          <w:p w:rsidR="009E56C1" w:rsidRDefault="009E56C1" w:rsidP="009E56C1">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Pr>
                <w:sz w:val="18"/>
                <w:szCs w:val="18"/>
              </w:rPr>
              <w:tab/>
            </w:r>
            <w:r w:rsidR="009F5AB1">
              <w:rPr>
                <w:sz w:val="18"/>
                <w:szCs w:val="18"/>
              </w:rPr>
              <w:t>Some of them</w:t>
            </w:r>
            <w:r w:rsidRPr="002E1A6C">
              <w:rPr>
                <w:sz w:val="18"/>
                <w:szCs w:val="18"/>
              </w:rPr>
              <w:t xml:space="preserve"> – </w:t>
            </w:r>
            <w:r w:rsidRPr="002E1A6C">
              <w:rPr>
                <w:i/>
                <w:sz w:val="18"/>
                <w:szCs w:val="18"/>
              </w:rPr>
              <w:t>please specify</w:t>
            </w:r>
            <w:r w:rsidRPr="002E1A6C">
              <w:rPr>
                <w:sz w:val="18"/>
                <w:szCs w:val="18"/>
              </w:rPr>
              <w:t>:</w:t>
            </w:r>
          </w:p>
          <w:p w:rsidR="00AD5E3E" w:rsidRPr="002E1A6C" w:rsidRDefault="00AD5E3E" w:rsidP="00AD5E3E">
            <w:pPr>
              <w:spacing w:before="60" w:after="60"/>
              <w:ind w:left="1198" w:hanging="599"/>
              <w:rPr>
                <w:sz w:val="18"/>
                <w:szCs w:val="18"/>
              </w:rPr>
            </w:pPr>
            <w:r w:rsidRPr="002E1A6C">
              <w:rPr>
                <w:color w:val="0000FF"/>
                <w:sz w:val="18"/>
                <w:szCs w:val="18"/>
              </w:rPr>
              <w:fldChar w:fldCharType="begin">
                <w:ffData>
                  <w:name w:val="Text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285415" w:rsidRPr="002E1A6C" w:rsidRDefault="00285415"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w:t>
            </w:r>
          </w:p>
        </w:tc>
      </w:tr>
      <w:tr w:rsidR="00285415" w:rsidRPr="002E1A6C" w:rsidTr="00F55371">
        <w:trPr>
          <w:trHeight w:val="691"/>
        </w:trPr>
        <w:tc>
          <w:tcPr>
            <w:tcW w:w="4361" w:type="dxa"/>
            <w:shd w:val="clear" w:color="auto" w:fill="auto"/>
          </w:tcPr>
          <w:p w:rsidR="00285415" w:rsidRDefault="00285415" w:rsidP="002B57FA">
            <w:pPr>
              <w:pStyle w:val="Annex3"/>
              <w:spacing w:before="60" w:after="60"/>
              <w:rPr>
                <w:sz w:val="18"/>
                <w:szCs w:val="18"/>
              </w:rPr>
            </w:pPr>
            <w:r w:rsidRPr="002E1A6C">
              <w:rPr>
                <w:sz w:val="18"/>
                <w:szCs w:val="18"/>
              </w:rPr>
              <w:t>Does YOUR STATE have any suggestions for future publications that could assist the promotion, implementation, or operation of the Apostille Convention?</w:t>
            </w:r>
          </w:p>
          <w:p w:rsidR="00C15037" w:rsidRDefault="00C15037" w:rsidP="00C15037">
            <w:pPr>
              <w:pStyle w:val="Annex3"/>
              <w:numPr>
                <w:ilvl w:val="0"/>
                <w:numId w:val="0"/>
              </w:numPr>
              <w:spacing w:before="60" w:after="60"/>
              <w:ind w:left="284"/>
              <w:rPr>
                <w:sz w:val="16"/>
                <w:szCs w:val="16"/>
              </w:rPr>
            </w:pPr>
          </w:p>
          <w:p w:rsidR="00285415" w:rsidRPr="002E1A6C" w:rsidRDefault="00322280" w:rsidP="00C15037">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k)</w:t>
            </w:r>
            <w:r w:rsidRPr="002E1A6C">
              <w:rPr>
                <w:i/>
                <w:sz w:val="16"/>
                <w:szCs w:val="16"/>
              </w:rPr>
              <w:t xml:space="preserve"> of the 20</w:t>
            </w:r>
            <w:r>
              <w:rPr>
                <w:i/>
                <w:sz w:val="16"/>
                <w:szCs w:val="16"/>
              </w:rPr>
              <w:t>12</w:t>
            </w:r>
            <w:r w:rsidRPr="002E1A6C">
              <w:rPr>
                <w:i/>
                <w:sz w:val="16"/>
                <w:szCs w:val="16"/>
              </w:rPr>
              <w:t xml:space="preserve"> questionnaire</w:t>
            </w:r>
          </w:p>
        </w:tc>
        <w:tc>
          <w:tcPr>
            <w:tcW w:w="4927" w:type="dxa"/>
            <w:shd w:val="clear" w:color="auto" w:fill="auto"/>
          </w:tcPr>
          <w:p w:rsidR="00285415" w:rsidRPr="002E1A6C" w:rsidRDefault="00285415" w:rsidP="007750E3">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sidRPr="002E1A6C">
              <w:rPr>
                <w:i/>
                <w:sz w:val="18"/>
                <w:szCs w:val="18"/>
              </w:rPr>
              <w:t>please specify</w:t>
            </w:r>
            <w:r w:rsidRPr="002E1A6C">
              <w:rPr>
                <w:sz w:val="18"/>
                <w:szCs w:val="18"/>
              </w:rPr>
              <w:t>:</w:t>
            </w:r>
          </w:p>
          <w:p w:rsidR="00285415" w:rsidRPr="002E1A6C" w:rsidRDefault="00285415" w:rsidP="007750E3">
            <w:pPr>
              <w:spacing w:before="60" w:after="60"/>
              <w:ind w:left="599"/>
              <w:rPr>
                <w:color w:val="0000FF"/>
                <w:sz w:val="18"/>
                <w:szCs w:val="18"/>
              </w:rPr>
            </w:pPr>
            <w:r w:rsidRPr="002E1A6C">
              <w:rPr>
                <w:color w:val="0000FF"/>
                <w:sz w:val="18"/>
                <w:szCs w:val="18"/>
              </w:rPr>
              <w:fldChar w:fldCharType="begin">
                <w:ffData>
                  <w:name w:val="Text26"/>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285415" w:rsidRPr="002E1A6C" w:rsidRDefault="00285415"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w:t>
            </w:r>
          </w:p>
        </w:tc>
      </w:tr>
      <w:tr w:rsidR="00285415" w:rsidRPr="002E1A6C" w:rsidTr="00E12B3D">
        <w:trPr>
          <w:trHeight w:val="53"/>
        </w:trPr>
        <w:tc>
          <w:tcPr>
            <w:tcW w:w="9288" w:type="dxa"/>
            <w:gridSpan w:val="2"/>
            <w:shd w:val="clear" w:color="auto" w:fill="E6E6E6"/>
          </w:tcPr>
          <w:p w:rsidR="00285415" w:rsidRPr="002E1A6C" w:rsidRDefault="00285415" w:rsidP="00666078">
            <w:pPr>
              <w:pStyle w:val="Heading3"/>
              <w:numPr>
                <w:ilvl w:val="0"/>
                <w:numId w:val="0"/>
              </w:numPr>
            </w:pPr>
            <w:r w:rsidRPr="002E1A6C">
              <w:t>Other</w:t>
            </w:r>
          </w:p>
        </w:tc>
      </w:tr>
      <w:tr w:rsidR="00285415" w:rsidRPr="002E1A6C" w:rsidTr="00F55371">
        <w:trPr>
          <w:trHeight w:val="691"/>
        </w:trPr>
        <w:tc>
          <w:tcPr>
            <w:tcW w:w="4361" w:type="dxa"/>
            <w:tcBorders>
              <w:top w:val="single" w:sz="4" w:space="0" w:color="auto"/>
              <w:left w:val="single" w:sz="4" w:space="0" w:color="auto"/>
              <w:bottom w:val="single" w:sz="4" w:space="0" w:color="auto"/>
              <w:right w:val="single" w:sz="4" w:space="0" w:color="auto"/>
            </w:tcBorders>
            <w:shd w:val="clear" w:color="auto" w:fill="auto"/>
          </w:tcPr>
          <w:p w:rsidR="00285415" w:rsidRDefault="00285415" w:rsidP="002B57FA">
            <w:pPr>
              <w:pStyle w:val="Annex3"/>
              <w:spacing w:before="60" w:after="60"/>
              <w:rPr>
                <w:sz w:val="18"/>
                <w:szCs w:val="18"/>
              </w:rPr>
            </w:pPr>
            <w:r w:rsidRPr="002E1A6C">
              <w:rPr>
                <w:sz w:val="18"/>
                <w:szCs w:val="18"/>
              </w:rPr>
              <w:t>Are there any specific topics or practical issues that YOUR STATE would like to have discussed at the 201</w:t>
            </w:r>
            <w:r w:rsidR="00220E7A">
              <w:rPr>
                <w:sz w:val="18"/>
                <w:szCs w:val="18"/>
              </w:rPr>
              <w:t>6</w:t>
            </w:r>
            <w:r w:rsidRPr="002E1A6C">
              <w:rPr>
                <w:sz w:val="18"/>
                <w:szCs w:val="18"/>
              </w:rPr>
              <w:t xml:space="preserve"> Special Commission?</w:t>
            </w:r>
          </w:p>
          <w:p w:rsidR="00C15037" w:rsidRDefault="00C15037" w:rsidP="00322280">
            <w:pPr>
              <w:pStyle w:val="Annex3"/>
              <w:numPr>
                <w:ilvl w:val="0"/>
                <w:numId w:val="0"/>
              </w:numPr>
              <w:spacing w:before="60" w:after="60"/>
              <w:ind w:left="284"/>
              <w:rPr>
                <w:sz w:val="16"/>
                <w:szCs w:val="16"/>
              </w:rPr>
            </w:pPr>
          </w:p>
          <w:p w:rsidR="00322280" w:rsidRDefault="00322280" w:rsidP="00322280">
            <w:pPr>
              <w:pStyle w:val="Annex3"/>
              <w:numPr>
                <w:ilvl w:val="0"/>
                <w:numId w:val="0"/>
              </w:num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l)</w:t>
            </w:r>
            <w:r w:rsidRPr="002E1A6C">
              <w:rPr>
                <w:i/>
                <w:sz w:val="16"/>
                <w:szCs w:val="16"/>
              </w:rPr>
              <w:t xml:space="preserve"> of the 20</w:t>
            </w:r>
            <w:r>
              <w:rPr>
                <w:i/>
                <w:sz w:val="16"/>
                <w:szCs w:val="16"/>
              </w:rPr>
              <w:t>12</w:t>
            </w:r>
            <w:r w:rsidRPr="002E1A6C">
              <w:rPr>
                <w:i/>
                <w:sz w:val="16"/>
                <w:szCs w:val="16"/>
              </w:rPr>
              <w:t xml:space="preserve"> questionnaire</w:t>
            </w:r>
          </w:p>
          <w:p w:rsidR="009C3B97" w:rsidRPr="00F55371" w:rsidRDefault="009C3B97" w:rsidP="00F55371">
            <w:pPr>
              <w:spacing w:before="60" w:after="60"/>
              <w:ind w:left="284"/>
              <w:rPr>
                <w:i/>
                <w:sz w:val="16"/>
                <w:szCs w:val="16"/>
              </w:rPr>
            </w:pPr>
            <w:r w:rsidRPr="002E1A6C">
              <w:rPr>
                <w:sz w:val="16"/>
                <w:szCs w:val="16"/>
              </w:rPr>
              <w:sym w:font="Wingdings" w:char="F0DC"/>
            </w:r>
            <w:r w:rsidRPr="002E1A6C">
              <w:rPr>
                <w:sz w:val="16"/>
                <w:szCs w:val="16"/>
              </w:rPr>
              <w:t xml:space="preserve"> </w:t>
            </w:r>
            <w:r w:rsidR="008435AB" w:rsidRPr="008435AB">
              <w:rPr>
                <w:i/>
                <w:sz w:val="16"/>
                <w:szCs w:val="16"/>
              </w:rPr>
              <w:t>see also</w:t>
            </w:r>
            <w:r>
              <w:rPr>
                <w:i/>
                <w:sz w:val="16"/>
                <w:szCs w:val="16"/>
              </w:rPr>
              <w:t xml:space="preserve"> paras 38-39 of the </w:t>
            </w:r>
            <w:hyperlink r:id="rId38" w:history="1">
              <w:r>
                <w:rPr>
                  <w:rStyle w:val="Hyperlink"/>
                  <w:i/>
                  <w:sz w:val="16"/>
                  <w:szCs w:val="16"/>
                </w:rPr>
                <w:t>Apostille </w:t>
              </w:r>
              <w:r w:rsidRPr="00E2515A">
                <w:rPr>
                  <w:rStyle w:val="Hyperlink"/>
                  <w:i/>
                  <w:sz w:val="16"/>
                  <w:szCs w:val="16"/>
                </w:rPr>
                <w:t>HB</w:t>
              </w:r>
            </w:hyperlink>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285415" w:rsidRPr="002E1A6C" w:rsidRDefault="00285415"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sidRPr="002E1A6C">
              <w:rPr>
                <w:i/>
                <w:sz w:val="18"/>
                <w:szCs w:val="18"/>
              </w:rPr>
              <w:t>please specify</w:t>
            </w:r>
            <w:r w:rsidRPr="002E1A6C">
              <w:rPr>
                <w:sz w:val="18"/>
                <w:szCs w:val="18"/>
              </w:rPr>
              <w:t>:</w:t>
            </w:r>
          </w:p>
          <w:p w:rsidR="00285415" w:rsidRPr="002E1A6C" w:rsidRDefault="00285415" w:rsidP="00AD5E3E">
            <w:pPr>
              <w:spacing w:before="60" w:after="60"/>
              <w:ind w:left="599"/>
              <w:rPr>
                <w:color w:val="0000FF"/>
                <w:sz w:val="18"/>
                <w:szCs w:val="18"/>
              </w:rPr>
            </w:pPr>
            <w:r w:rsidRPr="002E1A6C">
              <w:rPr>
                <w:color w:val="0000FF"/>
                <w:sz w:val="18"/>
                <w:szCs w:val="18"/>
              </w:rPr>
              <w:fldChar w:fldCharType="begin">
                <w:ffData>
                  <w:name w:val="Text6"/>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p>
          <w:p w:rsidR="00285415" w:rsidRPr="002E1A6C" w:rsidRDefault="00285415"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w:t>
            </w:r>
          </w:p>
        </w:tc>
      </w:tr>
    </w:tbl>
    <w:p w:rsidR="009F2F52" w:rsidRPr="002E1A6C" w:rsidRDefault="009F2F52" w:rsidP="009F2F52"/>
    <w:p w:rsidR="0053661F" w:rsidRPr="002E1A6C" w:rsidRDefault="0053661F" w:rsidP="009F2F52">
      <w:pPr>
        <w:sectPr w:rsidR="0053661F" w:rsidRPr="002E1A6C" w:rsidSect="00F55371">
          <w:headerReference w:type="default" r:id="rId39"/>
          <w:pgSz w:w="11906" w:h="16838" w:code="9"/>
          <w:pgMar w:top="1134" w:right="1134" w:bottom="993" w:left="1701" w:header="709" w:footer="709" w:gutter="0"/>
          <w:pgNumType w:start="1" w:chapStyle="4"/>
          <w:cols w:space="708"/>
          <w:docGrid w:linePitch="360"/>
        </w:sectPr>
      </w:pPr>
    </w:p>
    <w:p w:rsidR="009F6807" w:rsidRPr="002E1A6C" w:rsidRDefault="00081EF7" w:rsidP="009D3F91">
      <w:pPr>
        <w:pStyle w:val="Heading4"/>
        <w:tabs>
          <w:tab w:val="clear" w:pos="0"/>
          <w:tab w:val="num" w:pos="900"/>
        </w:tabs>
      </w:pPr>
      <w:bookmarkStart w:id="21" w:name="_Questions_for_Contracting"/>
      <w:bookmarkStart w:id="22" w:name="_Toc447700164"/>
      <w:bookmarkEnd w:id="21"/>
      <w:r w:rsidRPr="002E1A6C">
        <w:lastRenderedPageBreak/>
        <w:t>Q</w:t>
      </w:r>
      <w:r w:rsidR="009B241C" w:rsidRPr="002E1A6C">
        <w:t xml:space="preserve">uestions for </w:t>
      </w:r>
      <w:r w:rsidRPr="002E1A6C">
        <w:t>C</w:t>
      </w:r>
      <w:r w:rsidR="009B241C" w:rsidRPr="002E1A6C">
        <w:t xml:space="preserve">ontracting </w:t>
      </w:r>
      <w:r w:rsidRPr="002E1A6C">
        <w:t>S</w:t>
      </w:r>
      <w:r w:rsidR="009B241C" w:rsidRPr="002E1A6C">
        <w:t>tates</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27"/>
      </w:tblGrid>
      <w:tr w:rsidR="00997F48" w:rsidRPr="002E1A6C" w:rsidTr="004D3B06">
        <w:trPr>
          <w:trHeight w:val="53"/>
        </w:trPr>
        <w:tc>
          <w:tcPr>
            <w:tcW w:w="9288" w:type="dxa"/>
            <w:gridSpan w:val="2"/>
            <w:shd w:val="clear" w:color="auto" w:fill="000000"/>
          </w:tcPr>
          <w:p w:rsidR="00997F48" w:rsidRPr="002E1A6C" w:rsidRDefault="00997F48" w:rsidP="00997F48">
            <w:pPr>
              <w:pStyle w:val="Heading2"/>
              <w:numPr>
                <w:ilvl w:val="0"/>
                <w:numId w:val="0"/>
              </w:numPr>
            </w:pPr>
            <w:bookmarkStart w:id="23" w:name="_Toc447554304"/>
            <w:bookmarkStart w:id="24" w:name="_Toc447700165"/>
            <w:r>
              <w:t>Apostille sample</w:t>
            </w:r>
            <w:bookmarkEnd w:id="23"/>
            <w:bookmarkEnd w:id="24"/>
          </w:p>
        </w:tc>
      </w:tr>
      <w:tr w:rsidR="00503CDA" w:rsidRPr="002E1A6C" w:rsidTr="00F55371">
        <w:trPr>
          <w:trHeight w:val="1263"/>
        </w:trPr>
        <w:tc>
          <w:tcPr>
            <w:tcW w:w="9288" w:type="dxa"/>
            <w:gridSpan w:val="2"/>
            <w:shd w:val="clear" w:color="auto" w:fill="E6E6E6"/>
          </w:tcPr>
          <w:p w:rsidR="00503CDA" w:rsidRDefault="00503CDA" w:rsidP="006761A5">
            <w:r>
              <w:t xml:space="preserve">Please submit a </w:t>
            </w:r>
            <w:r w:rsidRPr="008A115D">
              <w:rPr>
                <w:b/>
              </w:rPr>
              <w:t>sample</w:t>
            </w:r>
            <w:r>
              <w:t xml:space="preserve"> </w:t>
            </w:r>
            <w:r w:rsidR="0020650F">
              <w:t>(preferably in .PDF,</w:t>
            </w:r>
            <w:r w:rsidR="00E34816">
              <w:t xml:space="preserve"> .JPEG</w:t>
            </w:r>
            <w:r w:rsidR="0020650F">
              <w:t xml:space="preserve"> or .TIFF</w:t>
            </w:r>
            <w:r w:rsidR="00E34816">
              <w:t xml:space="preserve"> format) of the Apostille C</w:t>
            </w:r>
            <w:r>
              <w:t xml:space="preserve">ertificate </w:t>
            </w:r>
            <w:r w:rsidR="00E34816">
              <w:t>us</w:t>
            </w:r>
            <w:r w:rsidR="001638C4">
              <w:t>ed by your Competent Authority(ies)</w:t>
            </w:r>
            <w:r>
              <w:t xml:space="preserve">. </w:t>
            </w:r>
          </w:p>
          <w:p w:rsidR="0063741A" w:rsidRPr="0063741A" w:rsidRDefault="0063741A" w:rsidP="006761A5">
            <w:r>
              <w:t>If YOUR STATE issues both paper and e-Apostilles please provide us with a sample of both.</w:t>
            </w:r>
          </w:p>
          <w:p w:rsidR="003F498F" w:rsidRDefault="003F498F" w:rsidP="00360BEB">
            <w:pPr>
              <w:spacing w:before="120"/>
              <w:rPr>
                <w:sz w:val="16"/>
                <w:szCs w:val="16"/>
              </w:rPr>
            </w:pPr>
            <w:r w:rsidRPr="002E1A6C">
              <w:rPr>
                <w:sz w:val="16"/>
                <w:szCs w:val="16"/>
              </w:rPr>
              <w:sym w:font="Wingdings" w:char="F0DC"/>
            </w:r>
            <w:r w:rsidRPr="002E1A6C">
              <w:rPr>
                <w:sz w:val="16"/>
                <w:szCs w:val="16"/>
              </w:rPr>
              <w:t xml:space="preserve"> </w:t>
            </w:r>
            <w:r w:rsidRPr="002E1A6C">
              <w:rPr>
                <w:i/>
                <w:sz w:val="16"/>
                <w:szCs w:val="16"/>
              </w:rPr>
              <w:t>c</w:t>
            </w:r>
            <w:r>
              <w:rPr>
                <w:i/>
                <w:sz w:val="16"/>
                <w:szCs w:val="16"/>
              </w:rPr>
              <w:t>.f. Q 8.2 a) of the 2012</w:t>
            </w:r>
            <w:r w:rsidRPr="002E1A6C">
              <w:rPr>
                <w:i/>
                <w:sz w:val="16"/>
                <w:szCs w:val="16"/>
              </w:rPr>
              <w:t xml:space="preserve"> questionnaire</w:t>
            </w:r>
          </w:p>
          <w:p w:rsidR="0031280F" w:rsidRPr="00DC7F76" w:rsidRDefault="0031280F" w:rsidP="00360BEB">
            <w:pPr>
              <w:spacing w:after="120"/>
              <w:rPr>
                <w:i/>
                <w:sz w:val="16"/>
                <w:szCs w:val="16"/>
              </w:rPr>
            </w:pPr>
            <w:r w:rsidRPr="002E1A6C">
              <w:rPr>
                <w:sz w:val="16"/>
                <w:szCs w:val="16"/>
              </w:rPr>
              <w:sym w:font="Wingdings" w:char="F021"/>
            </w:r>
            <w:r w:rsidRPr="002E1A6C">
              <w:rPr>
                <w:i/>
                <w:sz w:val="16"/>
                <w:szCs w:val="16"/>
              </w:rPr>
              <w:t xml:space="preserve"> This Apostille Certificate will be us</w:t>
            </w:r>
            <w:r w:rsidR="00DC7F76">
              <w:rPr>
                <w:i/>
                <w:sz w:val="16"/>
                <w:szCs w:val="16"/>
              </w:rPr>
              <w:t xml:space="preserve">ed for internal purposes only. </w:t>
            </w:r>
          </w:p>
        </w:tc>
      </w:tr>
      <w:tr w:rsidR="00894AAA" w:rsidRPr="002E1A6C" w:rsidTr="00D957B7">
        <w:trPr>
          <w:trHeight w:val="53"/>
        </w:trPr>
        <w:tc>
          <w:tcPr>
            <w:tcW w:w="9288" w:type="dxa"/>
            <w:gridSpan w:val="2"/>
            <w:shd w:val="clear" w:color="auto" w:fill="000000"/>
          </w:tcPr>
          <w:p w:rsidR="00894AAA" w:rsidRPr="002E1A6C" w:rsidRDefault="00081EF7" w:rsidP="00FE226D">
            <w:pPr>
              <w:pStyle w:val="Heading2"/>
              <w:numPr>
                <w:ilvl w:val="0"/>
                <w:numId w:val="22"/>
              </w:numPr>
            </w:pPr>
            <w:bookmarkStart w:id="25" w:name="_Toc447700166"/>
            <w:r w:rsidRPr="002E1A6C">
              <w:t>Joining the Apostille Convention</w:t>
            </w:r>
            <w:bookmarkEnd w:id="25"/>
          </w:p>
        </w:tc>
      </w:tr>
      <w:tr w:rsidR="009C557A" w:rsidRPr="002E1A6C" w:rsidTr="00D957B7">
        <w:trPr>
          <w:trHeight w:val="53"/>
        </w:trPr>
        <w:tc>
          <w:tcPr>
            <w:tcW w:w="9288" w:type="dxa"/>
            <w:gridSpan w:val="2"/>
            <w:shd w:val="clear" w:color="auto" w:fill="E6E6E6"/>
          </w:tcPr>
          <w:p w:rsidR="009C557A" w:rsidRPr="002E1A6C" w:rsidRDefault="009F6807" w:rsidP="00B03310">
            <w:pPr>
              <w:pStyle w:val="Heading3"/>
            </w:pPr>
            <w:bookmarkStart w:id="26" w:name="_Ref313280793"/>
            <w:r w:rsidRPr="002E1A6C">
              <w:t>Changes to internal law</w:t>
            </w:r>
            <w:bookmarkEnd w:id="26"/>
          </w:p>
        </w:tc>
      </w:tr>
      <w:tr w:rsidR="000F4111" w:rsidRPr="002E1A6C" w:rsidTr="00F55371">
        <w:trPr>
          <w:trHeight w:val="53"/>
        </w:trPr>
        <w:tc>
          <w:tcPr>
            <w:tcW w:w="4361" w:type="dxa"/>
            <w:shd w:val="clear" w:color="auto" w:fill="auto"/>
          </w:tcPr>
          <w:p w:rsidR="000F4111" w:rsidRPr="002E1A6C" w:rsidRDefault="000F4111" w:rsidP="002B57FA">
            <w:pPr>
              <w:pStyle w:val="Annex3"/>
              <w:spacing w:before="60" w:after="60"/>
              <w:rPr>
                <w:sz w:val="18"/>
                <w:szCs w:val="18"/>
              </w:rPr>
            </w:pPr>
            <w:bookmarkStart w:id="27" w:name="_Ref313286742"/>
            <w:r w:rsidRPr="002E1A6C">
              <w:rPr>
                <w:sz w:val="18"/>
                <w:szCs w:val="18"/>
              </w:rPr>
              <w:t xml:space="preserve">Was implementing legislation necessary </w:t>
            </w:r>
            <w:r w:rsidR="002E5CB2" w:rsidRPr="002E1A6C">
              <w:rPr>
                <w:sz w:val="18"/>
                <w:szCs w:val="18"/>
              </w:rPr>
              <w:t>to give</w:t>
            </w:r>
            <w:r w:rsidRPr="002E1A6C">
              <w:rPr>
                <w:sz w:val="18"/>
                <w:szCs w:val="18"/>
              </w:rPr>
              <w:t xml:space="preserve"> the Apostille Convention </w:t>
            </w:r>
            <w:r w:rsidR="00647599" w:rsidRPr="002E1A6C">
              <w:rPr>
                <w:sz w:val="18"/>
                <w:szCs w:val="18"/>
              </w:rPr>
              <w:t>force of law</w:t>
            </w:r>
            <w:r w:rsidRPr="002E1A6C">
              <w:rPr>
                <w:sz w:val="18"/>
                <w:szCs w:val="18"/>
              </w:rPr>
              <w:t xml:space="preserve"> in </w:t>
            </w:r>
            <w:r w:rsidR="005378E0" w:rsidRPr="002E1A6C">
              <w:rPr>
                <w:sz w:val="18"/>
                <w:szCs w:val="18"/>
              </w:rPr>
              <w:t xml:space="preserve">YOUR </w:t>
            </w:r>
            <w:r w:rsidRPr="002E1A6C">
              <w:rPr>
                <w:sz w:val="18"/>
                <w:szCs w:val="18"/>
              </w:rPr>
              <w:t>STATE</w:t>
            </w:r>
            <w:r w:rsidR="00362E61" w:rsidRPr="002E1A6C">
              <w:rPr>
                <w:sz w:val="18"/>
                <w:szCs w:val="18"/>
              </w:rPr>
              <w:t xml:space="preserve"> (including </w:t>
            </w:r>
            <w:r w:rsidR="00281AD8" w:rsidRPr="002E1A6C">
              <w:rPr>
                <w:sz w:val="18"/>
                <w:szCs w:val="18"/>
              </w:rPr>
              <w:t xml:space="preserve">regulations relating to the establishment and functioning </w:t>
            </w:r>
            <w:r w:rsidR="00362E61" w:rsidRPr="002E1A6C">
              <w:rPr>
                <w:sz w:val="18"/>
                <w:szCs w:val="18"/>
              </w:rPr>
              <w:t>of</w:t>
            </w:r>
            <w:r w:rsidR="00281AD8" w:rsidRPr="002E1A6C">
              <w:rPr>
                <w:sz w:val="18"/>
                <w:szCs w:val="18"/>
              </w:rPr>
              <w:t xml:space="preserve"> Competent Authorities)</w:t>
            </w:r>
            <w:r w:rsidRPr="002E1A6C">
              <w:rPr>
                <w:sz w:val="18"/>
                <w:szCs w:val="18"/>
              </w:rPr>
              <w:t>?</w:t>
            </w:r>
            <w:bookmarkEnd w:id="27"/>
          </w:p>
          <w:p w:rsidR="003F498F" w:rsidRDefault="003F498F" w:rsidP="002B57FA">
            <w:pPr>
              <w:spacing w:before="60" w:after="60"/>
              <w:ind w:left="284"/>
              <w:rPr>
                <w:sz w:val="16"/>
                <w:szCs w:val="16"/>
              </w:rPr>
            </w:pPr>
          </w:p>
          <w:p w:rsidR="000F4111" w:rsidRPr="002E1A6C" w:rsidRDefault="00D76093" w:rsidP="002B57FA">
            <w:pPr>
              <w:spacing w:before="60" w:after="60"/>
              <w:ind w:left="284"/>
              <w:rPr>
                <w:sz w:val="16"/>
                <w:szCs w:val="16"/>
              </w:rPr>
            </w:pPr>
            <w:r w:rsidRPr="002E1A6C">
              <w:rPr>
                <w:sz w:val="16"/>
                <w:szCs w:val="16"/>
              </w:rPr>
              <w:sym w:font="Wingdings" w:char="F0DC"/>
            </w:r>
            <w:r w:rsidRPr="002E1A6C">
              <w:rPr>
                <w:sz w:val="16"/>
                <w:szCs w:val="16"/>
              </w:rPr>
              <w:t xml:space="preserve"> </w:t>
            </w:r>
            <w:r w:rsidRPr="002E1A6C">
              <w:rPr>
                <w:i/>
                <w:sz w:val="16"/>
                <w:szCs w:val="16"/>
              </w:rPr>
              <w:t>c</w:t>
            </w:r>
            <w:r w:rsidR="00DD0A9B" w:rsidRPr="002E1A6C">
              <w:rPr>
                <w:i/>
                <w:sz w:val="16"/>
                <w:szCs w:val="16"/>
              </w:rPr>
              <w:t>.f. Q </w:t>
            </w:r>
            <w:r w:rsidR="00F24EAC">
              <w:rPr>
                <w:i/>
                <w:sz w:val="16"/>
                <w:szCs w:val="16"/>
              </w:rPr>
              <w:t>1.1</w:t>
            </w:r>
            <w:r w:rsidR="00C7172C">
              <w:rPr>
                <w:i/>
                <w:sz w:val="16"/>
                <w:szCs w:val="16"/>
              </w:rPr>
              <w:t xml:space="preserve"> a)</w:t>
            </w:r>
            <w:r w:rsidR="00302CFD" w:rsidRPr="002E1A6C">
              <w:rPr>
                <w:i/>
                <w:sz w:val="16"/>
                <w:szCs w:val="16"/>
              </w:rPr>
              <w:t xml:space="preserve"> of the 20</w:t>
            </w:r>
            <w:r w:rsidR="00F24EAC">
              <w:rPr>
                <w:i/>
                <w:sz w:val="16"/>
                <w:szCs w:val="16"/>
              </w:rPr>
              <w:t>12</w:t>
            </w:r>
            <w:r w:rsidR="00302CFD" w:rsidRPr="002E1A6C">
              <w:rPr>
                <w:i/>
                <w:sz w:val="16"/>
                <w:szCs w:val="16"/>
              </w:rPr>
              <w:t xml:space="preserve"> questionnaire</w:t>
            </w:r>
          </w:p>
        </w:tc>
        <w:tc>
          <w:tcPr>
            <w:tcW w:w="4927" w:type="dxa"/>
            <w:shd w:val="clear" w:color="auto" w:fill="auto"/>
          </w:tcPr>
          <w:p w:rsidR="000F4111" w:rsidRPr="002E1A6C" w:rsidRDefault="000F4111"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Yes</w:t>
            </w:r>
          </w:p>
          <w:p w:rsidR="000F4111" w:rsidRPr="002E1A6C" w:rsidRDefault="000F4111" w:rsidP="002B57FA">
            <w:pPr>
              <w:spacing w:before="60" w:after="60"/>
              <w:ind w:left="599"/>
              <w:rPr>
                <w:sz w:val="18"/>
                <w:szCs w:val="18"/>
              </w:rPr>
            </w:pPr>
            <w:r w:rsidRPr="002E1A6C">
              <w:rPr>
                <w:i/>
                <w:sz w:val="18"/>
                <w:szCs w:val="18"/>
              </w:rPr>
              <w:t>Please specify the provision(s) or implementing legislation, and the date of entry into force</w:t>
            </w:r>
            <w:r w:rsidRPr="002E1A6C">
              <w:rPr>
                <w:sz w:val="18"/>
                <w:szCs w:val="18"/>
              </w:rPr>
              <w:t xml:space="preserve">: </w:t>
            </w:r>
          </w:p>
          <w:p w:rsidR="000F4111" w:rsidRPr="002E1A6C" w:rsidRDefault="000F4111" w:rsidP="002B57FA">
            <w:pPr>
              <w:spacing w:before="60" w:after="60"/>
              <w:ind w:left="599"/>
              <w:rPr>
                <w:color w:val="0000FF"/>
                <w:sz w:val="18"/>
                <w:szCs w:val="18"/>
              </w:rPr>
            </w:pPr>
            <w:r w:rsidRPr="002E1A6C">
              <w:rPr>
                <w:color w:val="0000FF"/>
                <w:sz w:val="18"/>
                <w:szCs w:val="18"/>
              </w:rPr>
              <w:fldChar w:fldCharType="begin">
                <w:ffData>
                  <w:name w:val="Text4"/>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0F4111" w:rsidRPr="002E1A6C" w:rsidRDefault="000F4111" w:rsidP="002B57FA">
            <w:pPr>
              <w:spacing w:before="60" w:after="60"/>
              <w:ind w:left="599"/>
              <w:rPr>
                <w:sz w:val="18"/>
                <w:szCs w:val="18"/>
              </w:rPr>
            </w:pPr>
            <w:r w:rsidRPr="002E1A6C">
              <w:rPr>
                <w:i/>
                <w:sz w:val="18"/>
                <w:szCs w:val="18"/>
              </w:rPr>
              <w:t>Please specify how the legislation may be accessed (</w:t>
            </w:r>
            <w:r w:rsidRPr="002E1A6C">
              <w:rPr>
                <w:sz w:val="18"/>
                <w:szCs w:val="18"/>
              </w:rPr>
              <w:t>e.g.</w:t>
            </w:r>
            <w:r w:rsidRPr="002E1A6C">
              <w:rPr>
                <w:i/>
                <w:sz w:val="18"/>
                <w:szCs w:val="18"/>
              </w:rPr>
              <w:t xml:space="preserve">, </w:t>
            </w:r>
            <w:r w:rsidR="00214CDC">
              <w:rPr>
                <w:i/>
                <w:sz w:val="18"/>
                <w:szCs w:val="18"/>
              </w:rPr>
              <w:t xml:space="preserve">include a copy or </w:t>
            </w:r>
            <w:r w:rsidR="00E37729" w:rsidRPr="002E1A6C">
              <w:rPr>
                <w:i/>
                <w:sz w:val="18"/>
                <w:szCs w:val="18"/>
              </w:rPr>
              <w:t xml:space="preserve">provide a </w:t>
            </w:r>
            <w:r w:rsidRPr="002E1A6C">
              <w:rPr>
                <w:i/>
                <w:sz w:val="18"/>
                <w:szCs w:val="18"/>
              </w:rPr>
              <w:t xml:space="preserve">link to </w:t>
            </w:r>
            <w:r w:rsidR="00E37729" w:rsidRPr="002E1A6C">
              <w:rPr>
                <w:i/>
                <w:sz w:val="18"/>
                <w:szCs w:val="18"/>
              </w:rPr>
              <w:t xml:space="preserve">an </w:t>
            </w:r>
            <w:r w:rsidRPr="002E1A6C">
              <w:rPr>
                <w:i/>
                <w:sz w:val="18"/>
                <w:szCs w:val="18"/>
              </w:rPr>
              <w:t>online version)</w:t>
            </w:r>
            <w:r w:rsidRPr="002E1A6C">
              <w:rPr>
                <w:sz w:val="18"/>
                <w:szCs w:val="18"/>
              </w:rPr>
              <w:t xml:space="preserve">: </w:t>
            </w:r>
          </w:p>
          <w:p w:rsidR="000F4111" w:rsidRPr="002E1A6C" w:rsidRDefault="000F4111" w:rsidP="002B57FA">
            <w:pPr>
              <w:spacing w:before="60" w:after="60"/>
              <w:ind w:left="599"/>
              <w:rPr>
                <w:color w:val="0000FF"/>
                <w:sz w:val="18"/>
                <w:szCs w:val="18"/>
              </w:rPr>
            </w:pPr>
            <w:r w:rsidRPr="002E1A6C">
              <w:rPr>
                <w:color w:val="0000FF"/>
                <w:sz w:val="18"/>
                <w:szCs w:val="18"/>
              </w:rPr>
              <w:fldChar w:fldCharType="begin">
                <w:ffData>
                  <w:name w:val="Text4"/>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0F4111" w:rsidRPr="002E1A6C" w:rsidRDefault="000F4111"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No </w:t>
            </w:r>
          </w:p>
          <w:p w:rsidR="007E7C59" w:rsidRPr="002E1A6C" w:rsidRDefault="007E7C59" w:rsidP="002B57FA">
            <w:pPr>
              <w:spacing w:before="60" w:after="60"/>
              <w:ind w:left="599" w:hanging="599"/>
              <w:rPr>
                <w:sz w:val="18"/>
                <w:szCs w:val="18"/>
              </w:rPr>
            </w:pPr>
          </w:p>
          <w:p w:rsidR="007E7C59" w:rsidRPr="002E1A6C" w:rsidRDefault="007E7C59" w:rsidP="002B57FA">
            <w:pPr>
              <w:spacing w:before="60" w:after="60"/>
              <w:rPr>
                <w:sz w:val="18"/>
                <w:szCs w:val="18"/>
              </w:rPr>
            </w:pPr>
            <w:r w:rsidRPr="002E1A6C">
              <w:rPr>
                <w:i/>
                <w:sz w:val="18"/>
                <w:szCs w:val="18"/>
              </w:rPr>
              <w:t>Comments</w:t>
            </w:r>
            <w:r w:rsidRPr="002E1A6C">
              <w:rPr>
                <w:sz w:val="18"/>
                <w:szCs w:val="18"/>
              </w:rPr>
              <w:t>:</w:t>
            </w:r>
          </w:p>
          <w:bookmarkStart w:id="28" w:name="Text179"/>
          <w:p w:rsidR="007E7C59" w:rsidRPr="002E1A6C" w:rsidRDefault="007E7C59" w:rsidP="002B57FA">
            <w:pPr>
              <w:spacing w:before="60" w:after="60"/>
              <w:rPr>
                <w:color w:val="0000FF"/>
                <w:sz w:val="18"/>
                <w:szCs w:val="18"/>
              </w:rPr>
            </w:pPr>
            <w:r w:rsidRPr="002E1A6C">
              <w:rPr>
                <w:color w:val="0000FF"/>
                <w:sz w:val="18"/>
                <w:szCs w:val="18"/>
              </w:rPr>
              <w:fldChar w:fldCharType="begin">
                <w:ffData>
                  <w:name w:val="Text179"/>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28"/>
          </w:p>
        </w:tc>
      </w:tr>
      <w:tr w:rsidR="00236AC1" w:rsidRPr="002E1A6C" w:rsidTr="00236AC1">
        <w:trPr>
          <w:trHeight w:val="53"/>
        </w:trPr>
        <w:tc>
          <w:tcPr>
            <w:tcW w:w="9288" w:type="dxa"/>
            <w:gridSpan w:val="2"/>
            <w:shd w:val="clear" w:color="auto" w:fill="E6E6E6"/>
          </w:tcPr>
          <w:p w:rsidR="00236AC1" w:rsidRPr="002E1A6C" w:rsidRDefault="00236AC1" w:rsidP="007750E3">
            <w:pPr>
              <w:pStyle w:val="Heading3"/>
            </w:pPr>
            <w:r w:rsidRPr="002E1A6C">
              <w:t>Foreign direct investment</w:t>
            </w:r>
          </w:p>
        </w:tc>
      </w:tr>
      <w:tr w:rsidR="00236AC1" w:rsidRPr="002E1A6C" w:rsidTr="00F55371">
        <w:trPr>
          <w:trHeight w:val="691"/>
        </w:trPr>
        <w:tc>
          <w:tcPr>
            <w:tcW w:w="4361" w:type="dxa"/>
            <w:shd w:val="clear" w:color="auto" w:fill="auto"/>
          </w:tcPr>
          <w:p w:rsidR="00236AC1" w:rsidRDefault="00236AC1" w:rsidP="00C25F36">
            <w:pPr>
              <w:pStyle w:val="Annex3"/>
              <w:spacing w:before="60" w:after="60"/>
              <w:rPr>
                <w:sz w:val="18"/>
                <w:szCs w:val="18"/>
              </w:rPr>
            </w:pPr>
            <w:r w:rsidRPr="002E1A6C">
              <w:rPr>
                <w:sz w:val="18"/>
                <w:szCs w:val="18"/>
              </w:rPr>
              <w:t xml:space="preserve">Is YOUR STATE aware </w:t>
            </w:r>
            <w:r w:rsidR="000B3BD0">
              <w:rPr>
                <w:sz w:val="18"/>
                <w:szCs w:val="18"/>
              </w:rPr>
              <w:t xml:space="preserve">that international organisations, </w:t>
            </w:r>
            <w:r w:rsidR="009F3202">
              <w:rPr>
                <w:sz w:val="18"/>
                <w:szCs w:val="18"/>
              </w:rPr>
              <w:t xml:space="preserve">such as </w:t>
            </w:r>
            <w:r w:rsidR="000B3BD0">
              <w:rPr>
                <w:sz w:val="18"/>
                <w:szCs w:val="18"/>
              </w:rPr>
              <w:t>the World Bank and the International Chamber of Commerce, have recognised the importance and efficacy of the Apostille Convention in the promotion and development of international trade and investment</w:t>
            </w:r>
            <w:r w:rsidR="00C25F36">
              <w:rPr>
                <w:sz w:val="18"/>
                <w:szCs w:val="18"/>
              </w:rPr>
              <w:t xml:space="preserve"> and have urged States that have not do</w:t>
            </w:r>
            <w:r w:rsidR="0096150D">
              <w:rPr>
                <w:sz w:val="18"/>
                <w:szCs w:val="18"/>
              </w:rPr>
              <w:t>ne</w:t>
            </w:r>
            <w:r w:rsidR="00C25F36">
              <w:rPr>
                <w:sz w:val="18"/>
                <w:szCs w:val="18"/>
              </w:rPr>
              <w:t xml:space="preserve"> so to join the Convention? </w:t>
            </w:r>
          </w:p>
          <w:p w:rsidR="003F498F" w:rsidRDefault="003F498F" w:rsidP="00B90F30">
            <w:pPr>
              <w:pStyle w:val="Annex3"/>
              <w:numPr>
                <w:ilvl w:val="0"/>
                <w:numId w:val="0"/>
              </w:numPr>
              <w:spacing w:before="60" w:after="60"/>
              <w:ind w:left="284"/>
              <w:rPr>
                <w:sz w:val="16"/>
                <w:szCs w:val="16"/>
              </w:rPr>
            </w:pPr>
          </w:p>
          <w:p w:rsidR="007062A6" w:rsidRPr="002E1A6C" w:rsidRDefault="00B90F30" w:rsidP="00B90F30">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Pr="002E1A6C">
              <w:rPr>
                <w:i/>
                <w:sz w:val="16"/>
                <w:szCs w:val="16"/>
              </w:rPr>
              <w:t>c.f. Q </w:t>
            </w:r>
            <w:r w:rsidR="00C7172C">
              <w:rPr>
                <w:i/>
                <w:sz w:val="16"/>
                <w:szCs w:val="16"/>
              </w:rPr>
              <w:t>1.2 a)</w:t>
            </w:r>
            <w:r w:rsidRPr="002E1A6C">
              <w:rPr>
                <w:i/>
                <w:sz w:val="16"/>
                <w:szCs w:val="16"/>
              </w:rPr>
              <w:t xml:space="preserve"> of the 20</w:t>
            </w:r>
            <w:r>
              <w:rPr>
                <w:i/>
                <w:sz w:val="16"/>
                <w:szCs w:val="16"/>
              </w:rPr>
              <w:t>12</w:t>
            </w:r>
            <w:r w:rsidRPr="002E1A6C">
              <w:rPr>
                <w:i/>
                <w:sz w:val="16"/>
                <w:szCs w:val="16"/>
              </w:rPr>
              <w:t xml:space="preserve"> questionnaire</w:t>
            </w:r>
          </w:p>
          <w:p w:rsidR="00B42201" w:rsidRDefault="00096591" w:rsidP="00F55371">
            <w:pPr>
              <w:pStyle w:val="Annex3"/>
              <w:numPr>
                <w:ilvl w:val="0"/>
                <w:numId w:val="0"/>
              </w:numPr>
              <w:spacing w:before="60" w:after="60"/>
              <w:ind w:left="284"/>
              <w:rPr>
                <w:i/>
                <w:sz w:val="16"/>
                <w:szCs w:val="16"/>
              </w:rPr>
            </w:pPr>
            <w:r w:rsidRPr="002E1A6C">
              <w:rPr>
                <w:sz w:val="16"/>
                <w:szCs w:val="16"/>
              </w:rPr>
              <w:sym w:font="Wingdings" w:char="F021"/>
            </w:r>
            <w:r w:rsidRPr="002E1A6C">
              <w:rPr>
                <w:i/>
                <w:sz w:val="16"/>
                <w:szCs w:val="16"/>
              </w:rPr>
              <w:t xml:space="preserve"> </w:t>
            </w:r>
            <w:r w:rsidR="00B42201">
              <w:rPr>
                <w:i/>
                <w:sz w:val="16"/>
                <w:szCs w:val="16"/>
              </w:rPr>
              <w:t>See C&amp;R N</w:t>
            </w:r>
            <w:r w:rsidR="00995FD6">
              <w:rPr>
                <w:i/>
                <w:sz w:val="16"/>
                <w:szCs w:val="16"/>
              </w:rPr>
              <w:t>o</w:t>
            </w:r>
            <w:r w:rsidR="00B42201">
              <w:rPr>
                <w:i/>
                <w:sz w:val="16"/>
                <w:szCs w:val="16"/>
              </w:rPr>
              <w:t xml:space="preserve"> 4 of the 2012 SC</w:t>
            </w:r>
            <w:r w:rsidR="00A97931">
              <w:rPr>
                <w:i/>
                <w:sz w:val="16"/>
                <w:szCs w:val="16"/>
              </w:rPr>
              <w:t>.</w:t>
            </w:r>
            <w:r w:rsidR="00B42201">
              <w:rPr>
                <w:i/>
                <w:sz w:val="16"/>
                <w:szCs w:val="16"/>
              </w:rPr>
              <w:t xml:space="preserve"> </w:t>
            </w:r>
          </w:p>
          <w:p w:rsidR="00877D4B" w:rsidRDefault="00877D4B" w:rsidP="00877D4B">
            <w:pPr>
              <w:pStyle w:val="Annex3"/>
              <w:numPr>
                <w:ilvl w:val="0"/>
                <w:numId w:val="0"/>
              </w:numPr>
              <w:spacing w:before="60" w:after="60"/>
              <w:ind w:left="284"/>
              <w:rPr>
                <w:b/>
                <w:i/>
                <w:sz w:val="16"/>
                <w:szCs w:val="16"/>
              </w:rPr>
            </w:pPr>
            <w:r w:rsidRPr="002E1A6C">
              <w:rPr>
                <w:sz w:val="16"/>
                <w:szCs w:val="16"/>
              </w:rPr>
              <w:sym w:font="Wingdings" w:char="F021"/>
            </w:r>
            <w:r w:rsidRPr="002E1A6C">
              <w:rPr>
                <w:i/>
                <w:sz w:val="16"/>
                <w:szCs w:val="16"/>
              </w:rPr>
              <w:t xml:space="preserve"> </w:t>
            </w:r>
            <w:r>
              <w:rPr>
                <w:i/>
                <w:sz w:val="16"/>
                <w:szCs w:val="16"/>
              </w:rPr>
              <w:t xml:space="preserve">The </w:t>
            </w:r>
            <w:r w:rsidR="00ED79DD">
              <w:rPr>
                <w:i/>
                <w:sz w:val="16"/>
                <w:szCs w:val="16"/>
              </w:rPr>
              <w:t xml:space="preserve">International Finance Corporation (IFC) of the World Bank Group </w:t>
            </w:r>
            <w:r>
              <w:rPr>
                <w:i/>
                <w:sz w:val="16"/>
                <w:szCs w:val="16"/>
              </w:rPr>
              <w:t>released the Investing Across Border Re</w:t>
            </w:r>
            <w:r w:rsidR="00036A9B">
              <w:rPr>
                <w:i/>
                <w:sz w:val="16"/>
                <w:szCs w:val="16"/>
              </w:rPr>
              <w:t>port, which is an</w:t>
            </w:r>
            <w:r w:rsidRPr="002E1A6C">
              <w:rPr>
                <w:i/>
                <w:sz w:val="16"/>
                <w:szCs w:val="16"/>
              </w:rPr>
              <w:t xml:space="preserve"> initiative</w:t>
            </w:r>
            <w:r w:rsidR="00036A9B">
              <w:rPr>
                <w:i/>
                <w:sz w:val="16"/>
                <w:szCs w:val="16"/>
              </w:rPr>
              <w:t xml:space="preserve"> that</w:t>
            </w:r>
            <w:r w:rsidRPr="002E1A6C">
              <w:rPr>
                <w:i/>
                <w:sz w:val="16"/>
                <w:szCs w:val="16"/>
              </w:rPr>
              <w:t xml:space="preserve"> compares the regulation of foreign direct investment </w:t>
            </w:r>
            <w:r>
              <w:rPr>
                <w:i/>
                <w:sz w:val="16"/>
                <w:szCs w:val="16"/>
              </w:rPr>
              <w:t xml:space="preserve">(“FDI”) </w:t>
            </w:r>
            <w:r w:rsidRPr="002E1A6C">
              <w:rPr>
                <w:i/>
                <w:sz w:val="16"/>
                <w:szCs w:val="16"/>
              </w:rPr>
              <w:t xml:space="preserve">around the world. One of the indicators used in the report to measure the ease with which a foreign company can start a business in a given economy was whether or not the Apostille Convention was in force for that economy. Accordingly, </w:t>
            </w:r>
            <w:r w:rsidRPr="002E1A6C">
              <w:rPr>
                <w:b/>
                <w:i/>
                <w:sz w:val="16"/>
                <w:szCs w:val="16"/>
              </w:rPr>
              <w:t>by being party to the Apostille Convention, a State can improve its FDI competitiveness</w:t>
            </w:r>
            <w:r>
              <w:rPr>
                <w:i/>
                <w:sz w:val="16"/>
                <w:szCs w:val="16"/>
              </w:rPr>
              <w:t xml:space="preserve">. For more information, </w:t>
            </w:r>
            <w:hyperlink r:id="rId40" w:history="1">
              <w:r w:rsidR="00126A9C" w:rsidRPr="00351290">
                <w:rPr>
                  <w:rStyle w:val="Hyperlink"/>
                  <w:i/>
                  <w:sz w:val="16"/>
                  <w:szCs w:val="16"/>
                </w:rPr>
                <w:t>click here</w:t>
              </w:r>
            </w:hyperlink>
            <w:r>
              <w:rPr>
                <w:i/>
                <w:sz w:val="16"/>
                <w:szCs w:val="16"/>
              </w:rPr>
              <w:t>.</w:t>
            </w:r>
          </w:p>
          <w:p w:rsidR="00236AC1" w:rsidRDefault="00877D4B" w:rsidP="00F55371">
            <w:pPr>
              <w:pStyle w:val="Annex3"/>
              <w:numPr>
                <w:ilvl w:val="0"/>
                <w:numId w:val="0"/>
              </w:numPr>
              <w:spacing w:before="60" w:after="60"/>
              <w:ind w:left="284"/>
              <w:rPr>
                <w:i/>
                <w:sz w:val="16"/>
                <w:szCs w:val="16"/>
              </w:rPr>
            </w:pPr>
            <w:r w:rsidRPr="002E1A6C">
              <w:rPr>
                <w:sz w:val="16"/>
                <w:szCs w:val="16"/>
              </w:rPr>
              <w:sym w:font="Wingdings" w:char="F021"/>
            </w:r>
            <w:r w:rsidRPr="002E1A6C">
              <w:rPr>
                <w:i/>
                <w:sz w:val="16"/>
                <w:szCs w:val="16"/>
              </w:rPr>
              <w:t xml:space="preserve"> </w:t>
            </w:r>
            <w:r w:rsidRPr="00877D4B">
              <w:rPr>
                <w:i/>
                <w:sz w:val="16"/>
                <w:szCs w:val="16"/>
              </w:rPr>
              <w:t xml:space="preserve">The Chamber of Commerce released a news item urging States to join the Apostille Convention, </w:t>
            </w:r>
            <w:hyperlink r:id="rId41" w:history="1">
              <w:r w:rsidR="00126A9C" w:rsidRPr="00351290">
                <w:rPr>
                  <w:rStyle w:val="Hyperlink"/>
                  <w:i/>
                  <w:sz w:val="16"/>
                  <w:szCs w:val="16"/>
                </w:rPr>
                <w:t>click here</w:t>
              </w:r>
            </w:hyperlink>
            <w:r w:rsidRPr="00877D4B">
              <w:rPr>
                <w:i/>
                <w:sz w:val="16"/>
                <w:szCs w:val="16"/>
              </w:rPr>
              <w:t>.</w:t>
            </w:r>
            <w:r w:rsidR="00C25F36" w:rsidRPr="00877D4B">
              <w:rPr>
                <w:i/>
                <w:sz w:val="16"/>
                <w:szCs w:val="16"/>
              </w:rPr>
              <w:t xml:space="preserve"> </w:t>
            </w:r>
          </w:p>
          <w:p w:rsidR="00126A9C" w:rsidRPr="002E1A6C" w:rsidRDefault="00126A9C" w:rsidP="00F55371">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008435AB" w:rsidRPr="008435AB">
              <w:rPr>
                <w:i/>
                <w:sz w:val="16"/>
                <w:szCs w:val="16"/>
              </w:rPr>
              <w:t>see also</w:t>
            </w:r>
            <w:r>
              <w:rPr>
                <w:i/>
                <w:sz w:val="16"/>
                <w:szCs w:val="16"/>
              </w:rPr>
              <w:t xml:space="preserve"> para. 23 of the </w:t>
            </w:r>
            <w:hyperlink r:id="rId42" w:history="1">
              <w:r w:rsidRPr="00C15037">
                <w:rPr>
                  <w:rStyle w:val="Hyperlink"/>
                  <w:i/>
                  <w:sz w:val="16"/>
                  <w:szCs w:val="16"/>
                </w:rPr>
                <w:t>Apostille HB</w:t>
              </w:r>
            </w:hyperlink>
          </w:p>
        </w:tc>
        <w:tc>
          <w:tcPr>
            <w:tcW w:w="4927" w:type="dxa"/>
            <w:shd w:val="clear" w:color="auto" w:fill="auto"/>
          </w:tcPr>
          <w:p w:rsidR="00236AC1" w:rsidRPr="002E1A6C" w:rsidRDefault="00236AC1" w:rsidP="007750E3">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Yes</w:t>
            </w:r>
          </w:p>
          <w:p w:rsidR="00236AC1" w:rsidRPr="002E1A6C" w:rsidRDefault="00236AC1" w:rsidP="007750E3">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No </w:t>
            </w:r>
          </w:p>
          <w:p w:rsidR="00236AC1" w:rsidRPr="002E1A6C" w:rsidRDefault="00236AC1" w:rsidP="007750E3">
            <w:pPr>
              <w:spacing w:before="60" w:after="60"/>
              <w:ind w:left="599" w:hanging="599"/>
              <w:rPr>
                <w:sz w:val="18"/>
                <w:szCs w:val="18"/>
              </w:rPr>
            </w:pPr>
          </w:p>
          <w:p w:rsidR="00236AC1" w:rsidRPr="002E1A6C" w:rsidRDefault="00236AC1" w:rsidP="007750E3">
            <w:pPr>
              <w:spacing w:before="60" w:after="60"/>
              <w:rPr>
                <w:sz w:val="18"/>
                <w:szCs w:val="18"/>
              </w:rPr>
            </w:pPr>
            <w:r w:rsidRPr="002E1A6C">
              <w:rPr>
                <w:i/>
                <w:sz w:val="18"/>
                <w:szCs w:val="18"/>
              </w:rPr>
              <w:t>Comments</w:t>
            </w:r>
            <w:r w:rsidRPr="002E1A6C">
              <w:rPr>
                <w:sz w:val="18"/>
                <w:szCs w:val="18"/>
              </w:rPr>
              <w:t>:</w:t>
            </w:r>
          </w:p>
          <w:p w:rsidR="00236AC1" w:rsidRPr="002E1A6C" w:rsidRDefault="00236AC1" w:rsidP="007750E3">
            <w:pPr>
              <w:spacing w:before="60" w:after="60"/>
              <w:rPr>
                <w:color w:val="0000FF"/>
                <w:sz w:val="18"/>
                <w:szCs w:val="18"/>
              </w:rPr>
            </w:pPr>
            <w:r w:rsidRPr="002E1A6C">
              <w:rPr>
                <w:color w:val="0000FF"/>
                <w:sz w:val="18"/>
                <w:szCs w:val="18"/>
              </w:rPr>
              <w:fldChar w:fldCharType="begin">
                <w:ffData>
                  <w:name w:val="Text177"/>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bl>
    <w:p w:rsidR="00FF2345" w:rsidRDefault="00FF2345">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27"/>
      </w:tblGrid>
      <w:tr w:rsidR="009F6807" w:rsidRPr="002E1A6C" w:rsidTr="00D957B7">
        <w:trPr>
          <w:trHeight w:val="53"/>
        </w:trPr>
        <w:tc>
          <w:tcPr>
            <w:tcW w:w="9288" w:type="dxa"/>
            <w:gridSpan w:val="2"/>
            <w:shd w:val="clear" w:color="auto" w:fill="E6E6E6"/>
          </w:tcPr>
          <w:p w:rsidR="009F6807" w:rsidRPr="002E1A6C" w:rsidRDefault="009F6807" w:rsidP="00B03310">
            <w:pPr>
              <w:pStyle w:val="Heading3"/>
            </w:pPr>
            <w:r w:rsidRPr="002E1A6C">
              <w:lastRenderedPageBreak/>
              <w:t xml:space="preserve">Other </w:t>
            </w:r>
            <w:r w:rsidR="00D957B7" w:rsidRPr="002E1A6C">
              <w:t xml:space="preserve">relevant </w:t>
            </w:r>
            <w:r w:rsidRPr="002E1A6C">
              <w:t>instruments</w:t>
            </w:r>
            <w:r w:rsidR="00D957B7" w:rsidRPr="002E1A6C">
              <w:t>, laws and practices</w:t>
            </w:r>
          </w:p>
        </w:tc>
      </w:tr>
      <w:tr w:rsidR="00E3081C" w:rsidRPr="002E1A6C" w:rsidTr="00F55371">
        <w:trPr>
          <w:trHeight w:val="691"/>
        </w:trPr>
        <w:tc>
          <w:tcPr>
            <w:tcW w:w="4361" w:type="dxa"/>
            <w:shd w:val="clear" w:color="auto" w:fill="auto"/>
          </w:tcPr>
          <w:p w:rsidR="00755CAF" w:rsidRPr="002E1A6C" w:rsidRDefault="00E3081C" w:rsidP="002B57FA">
            <w:pPr>
              <w:pStyle w:val="Annex3"/>
              <w:spacing w:before="60" w:after="60"/>
              <w:rPr>
                <w:sz w:val="18"/>
                <w:szCs w:val="18"/>
              </w:rPr>
            </w:pPr>
            <w:r w:rsidRPr="002E1A6C">
              <w:rPr>
                <w:sz w:val="18"/>
                <w:szCs w:val="18"/>
              </w:rPr>
              <w:t xml:space="preserve">Is </w:t>
            </w:r>
            <w:r w:rsidR="00755CAF" w:rsidRPr="002E1A6C">
              <w:rPr>
                <w:sz w:val="18"/>
                <w:szCs w:val="18"/>
              </w:rPr>
              <w:t xml:space="preserve">the production of </w:t>
            </w:r>
            <w:r w:rsidR="00804F82">
              <w:rPr>
                <w:sz w:val="18"/>
                <w:szCs w:val="18"/>
              </w:rPr>
              <w:t xml:space="preserve">any types of </w:t>
            </w:r>
            <w:r w:rsidR="00755CAF" w:rsidRPr="002E1A6C">
              <w:rPr>
                <w:sz w:val="18"/>
                <w:szCs w:val="18"/>
              </w:rPr>
              <w:t>fore</w:t>
            </w:r>
            <w:smartTag w:uri="urn:schemas-microsoft-com:office:smarttags" w:element="PersonName">
              <w:r w:rsidR="00755CAF" w:rsidRPr="002E1A6C">
                <w:rPr>
                  <w:sz w:val="18"/>
                  <w:szCs w:val="18"/>
                </w:rPr>
                <w:t>ig</w:t>
              </w:r>
            </w:smartTag>
            <w:r w:rsidR="00755CAF" w:rsidRPr="002E1A6C">
              <w:rPr>
                <w:sz w:val="18"/>
                <w:szCs w:val="18"/>
              </w:rPr>
              <w:t>n public documents in YOUR STATE exempted from</w:t>
            </w:r>
            <w:r w:rsidR="003A79A5" w:rsidRPr="002E1A6C">
              <w:rPr>
                <w:sz w:val="18"/>
                <w:szCs w:val="18"/>
              </w:rPr>
              <w:t> / not subject to</w:t>
            </w:r>
            <w:r w:rsidR="00755CAF" w:rsidRPr="002E1A6C">
              <w:rPr>
                <w:sz w:val="18"/>
                <w:szCs w:val="18"/>
              </w:rPr>
              <w:t xml:space="preserve"> legalisation or similar formality, or otherwise facilitated, by virtue of:</w:t>
            </w:r>
            <w:r w:rsidRPr="002E1A6C">
              <w:rPr>
                <w:sz w:val="18"/>
                <w:szCs w:val="18"/>
              </w:rPr>
              <w:t xml:space="preserve"> </w:t>
            </w:r>
          </w:p>
          <w:p w:rsidR="00260F97" w:rsidRDefault="00755CAF" w:rsidP="00260F97">
            <w:pPr>
              <w:numPr>
                <w:ilvl w:val="0"/>
                <w:numId w:val="18"/>
              </w:numPr>
              <w:spacing w:before="60" w:after="60"/>
              <w:rPr>
                <w:sz w:val="18"/>
                <w:szCs w:val="18"/>
              </w:rPr>
            </w:pPr>
            <w:r w:rsidRPr="002E1A6C">
              <w:rPr>
                <w:sz w:val="18"/>
                <w:szCs w:val="18"/>
              </w:rPr>
              <w:t>any internal law</w:t>
            </w:r>
            <w:r w:rsidR="0048240E" w:rsidRPr="002E1A6C">
              <w:rPr>
                <w:sz w:val="18"/>
                <w:szCs w:val="18"/>
              </w:rPr>
              <w:t xml:space="preserve"> or practice</w:t>
            </w:r>
            <w:r w:rsidRPr="002E1A6C">
              <w:rPr>
                <w:sz w:val="18"/>
                <w:szCs w:val="18"/>
              </w:rPr>
              <w:t xml:space="preserve"> that YOUR STATE has introduced</w:t>
            </w:r>
            <w:r w:rsidR="00E3081C" w:rsidRPr="002E1A6C">
              <w:rPr>
                <w:sz w:val="18"/>
                <w:szCs w:val="18"/>
              </w:rPr>
              <w:t xml:space="preserve"> </w:t>
            </w:r>
            <w:r w:rsidRPr="002E1A6C">
              <w:rPr>
                <w:sz w:val="18"/>
                <w:szCs w:val="18"/>
              </w:rPr>
              <w:t>or intends to introduce</w:t>
            </w:r>
            <w:r w:rsidR="00E3081C" w:rsidRPr="002E1A6C">
              <w:rPr>
                <w:sz w:val="18"/>
                <w:szCs w:val="18"/>
              </w:rPr>
              <w:t>?</w:t>
            </w:r>
            <w:r w:rsidR="00F83662">
              <w:rPr>
                <w:sz w:val="18"/>
                <w:szCs w:val="18"/>
              </w:rPr>
              <w:t xml:space="preserve"> </w:t>
            </w:r>
          </w:p>
          <w:p w:rsidR="00E3081C" w:rsidRPr="00260F97" w:rsidRDefault="00046F53" w:rsidP="00F55371">
            <w:pPr>
              <w:spacing w:before="60" w:after="60"/>
              <w:ind w:left="511"/>
              <w:rPr>
                <w:sz w:val="18"/>
                <w:szCs w:val="18"/>
              </w:rPr>
            </w:pPr>
            <w:r>
              <w:rPr>
                <w:sz w:val="18"/>
                <w:szCs w:val="18"/>
              </w:rPr>
              <w:t>o</w:t>
            </w:r>
            <w:r w:rsidR="00F83662" w:rsidRPr="00260F97">
              <w:rPr>
                <w:sz w:val="18"/>
                <w:szCs w:val="18"/>
              </w:rPr>
              <w:t>r</w:t>
            </w:r>
          </w:p>
          <w:p w:rsidR="00F83662" w:rsidRPr="002E1A6C" w:rsidRDefault="00F83662" w:rsidP="002A1B61">
            <w:pPr>
              <w:numPr>
                <w:ilvl w:val="0"/>
                <w:numId w:val="18"/>
              </w:numPr>
              <w:spacing w:before="60" w:after="60"/>
              <w:rPr>
                <w:sz w:val="18"/>
                <w:szCs w:val="18"/>
              </w:rPr>
            </w:pPr>
            <w:r w:rsidRPr="002E1A6C">
              <w:rPr>
                <w:sz w:val="18"/>
                <w:szCs w:val="18"/>
              </w:rPr>
              <w:t>any bilateral, regional or global instrument to which YOUR STATE is party or to whi</w:t>
            </w:r>
            <w:r>
              <w:rPr>
                <w:sz w:val="18"/>
                <w:szCs w:val="18"/>
              </w:rPr>
              <w:t>ch it intends to become party</w:t>
            </w:r>
            <w:r w:rsidR="00260F97">
              <w:rPr>
                <w:sz w:val="18"/>
                <w:szCs w:val="18"/>
              </w:rPr>
              <w:t>?</w:t>
            </w:r>
          </w:p>
          <w:p w:rsidR="003F498F" w:rsidRDefault="003F498F" w:rsidP="002B57FA">
            <w:pPr>
              <w:spacing w:before="60" w:after="60"/>
              <w:ind w:left="284"/>
              <w:rPr>
                <w:sz w:val="16"/>
                <w:szCs w:val="16"/>
              </w:rPr>
            </w:pPr>
          </w:p>
          <w:p w:rsidR="00E3081C" w:rsidRDefault="00E3081C"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sidR="00C7172C">
              <w:rPr>
                <w:i/>
                <w:sz w:val="16"/>
                <w:szCs w:val="16"/>
              </w:rPr>
              <w:t>1.3 a)</w:t>
            </w:r>
            <w:r w:rsidRPr="002E1A6C">
              <w:rPr>
                <w:i/>
                <w:sz w:val="16"/>
                <w:szCs w:val="16"/>
              </w:rPr>
              <w:t xml:space="preserve"> of the 20</w:t>
            </w:r>
            <w:r w:rsidR="00C7172C">
              <w:rPr>
                <w:i/>
                <w:sz w:val="16"/>
                <w:szCs w:val="16"/>
              </w:rPr>
              <w:t>12</w:t>
            </w:r>
            <w:r w:rsidRPr="002E1A6C">
              <w:rPr>
                <w:i/>
                <w:sz w:val="16"/>
                <w:szCs w:val="16"/>
              </w:rPr>
              <w:t xml:space="preserve"> questionnaire</w:t>
            </w:r>
          </w:p>
          <w:p w:rsidR="0000468F" w:rsidRPr="002E1A6C" w:rsidRDefault="0000468F" w:rsidP="00C15037">
            <w:pPr>
              <w:spacing w:before="60" w:after="60"/>
              <w:ind w:left="284"/>
              <w:rPr>
                <w:sz w:val="18"/>
                <w:szCs w:val="18"/>
              </w:rPr>
            </w:pPr>
            <w:r w:rsidRPr="002E1A6C">
              <w:rPr>
                <w:sz w:val="16"/>
                <w:szCs w:val="16"/>
              </w:rPr>
              <w:sym w:font="Wingdings" w:char="F0DC"/>
            </w:r>
            <w:r w:rsidRPr="002E1A6C">
              <w:rPr>
                <w:sz w:val="16"/>
                <w:szCs w:val="16"/>
              </w:rPr>
              <w:t xml:space="preserve"> </w:t>
            </w:r>
            <w:r w:rsidR="008435AB" w:rsidRPr="008435AB">
              <w:rPr>
                <w:i/>
                <w:sz w:val="16"/>
                <w:szCs w:val="16"/>
              </w:rPr>
              <w:t>see also</w:t>
            </w:r>
            <w:r>
              <w:rPr>
                <w:i/>
                <w:sz w:val="16"/>
                <w:szCs w:val="16"/>
              </w:rPr>
              <w:t xml:space="preserve"> paras 18-20 of the </w:t>
            </w:r>
            <w:hyperlink r:id="rId43" w:history="1">
              <w:r w:rsidRPr="00C15037">
                <w:rPr>
                  <w:rStyle w:val="Hyperlink"/>
                  <w:i/>
                  <w:sz w:val="16"/>
                  <w:szCs w:val="16"/>
                </w:rPr>
                <w:t>Apostille HB</w:t>
              </w:r>
            </w:hyperlink>
          </w:p>
        </w:tc>
        <w:tc>
          <w:tcPr>
            <w:tcW w:w="4927" w:type="dxa"/>
            <w:shd w:val="clear" w:color="auto" w:fill="auto"/>
          </w:tcPr>
          <w:p w:rsidR="00E3081C" w:rsidRPr="002E1A6C" w:rsidRDefault="00E3081C"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w:t>
            </w:r>
            <w:r w:rsidR="00755CAF" w:rsidRPr="002E1A6C">
              <w:rPr>
                <w:sz w:val="18"/>
                <w:szCs w:val="18"/>
              </w:rPr>
              <w:t xml:space="preserve">– </w:t>
            </w:r>
            <w:r w:rsidR="00755CAF" w:rsidRPr="002E1A6C">
              <w:rPr>
                <w:i/>
                <w:sz w:val="18"/>
                <w:szCs w:val="18"/>
              </w:rPr>
              <w:t>please specify</w:t>
            </w:r>
            <w:r w:rsidR="00755CAF" w:rsidRPr="002E1A6C">
              <w:rPr>
                <w:sz w:val="18"/>
                <w:szCs w:val="18"/>
              </w:rPr>
              <w:t>:</w:t>
            </w:r>
          </w:p>
          <w:p w:rsidR="00755CAF" w:rsidRPr="002E1A6C" w:rsidRDefault="00755CAF" w:rsidP="00755CAF">
            <w:pPr>
              <w:spacing w:before="60" w:after="60"/>
              <w:ind w:left="612" w:hanging="13"/>
              <w:rPr>
                <w:color w:val="0000FF"/>
                <w:sz w:val="18"/>
                <w:szCs w:val="18"/>
              </w:rPr>
            </w:pPr>
            <w:r w:rsidRPr="002E1A6C">
              <w:rPr>
                <w:color w:val="0000FF"/>
                <w:sz w:val="18"/>
                <w:szCs w:val="18"/>
              </w:rPr>
              <w:fldChar w:fldCharType="begin">
                <w:ffData>
                  <w:name w:val="Text241"/>
                  <w:enabled/>
                  <w:calcOnExit w:val="0"/>
                  <w:textInput/>
                </w:ffData>
              </w:fldChar>
            </w:r>
            <w:bookmarkStart w:id="29" w:name="Text241"/>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29"/>
          </w:p>
          <w:p w:rsidR="00E3081C" w:rsidRPr="002E1A6C" w:rsidRDefault="00E3081C"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No </w:t>
            </w:r>
          </w:p>
          <w:p w:rsidR="00E3081C" w:rsidRPr="002E1A6C" w:rsidRDefault="00E3081C" w:rsidP="002B57FA">
            <w:pPr>
              <w:spacing w:before="60" w:after="60"/>
              <w:rPr>
                <w:sz w:val="18"/>
                <w:szCs w:val="18"/>
              </w:rPr>
            </w:pPr>
          </w:p>
          <w:p w:rsidR="00E3081C" w:rsidRPr="002E1A6C" w:rsidRDefault="00E3081C" w:rsidP="002B57FA">
            <w:pPr>
              <w:spacing w:before="60" w:after="60"/>
              <w:rPr>
                <w:sz w:val="18"/>
                <w:szCs w:val="18"/>
              </w:rPr>
            </w:pPr>
            <w:r w:rsidRPr="002E1A6C">
              <w:rPr>
                <w:i/>
                <w:sz w:val="18"/>
                <w:szCs w:val="18"/>
              </w:rPr>
              <w:t>Comments</w:t>
            </w:r>
            <w:r w:rsidRPr="002E1A6C">
              <w:rPr>
                <w:sz w:val="18"/>
                <w:szCs w:val="18"/>
              </w:rPr>
              <w:t>:</w:t>
            </w:r>
          </w:p>
          <w:p w:rsidR="00E3081C" w:rsidRPr="002E1A6C" w:rsidRDefault="00E3081C" w:rsidP="002B57FA">
            <w:pPr>
              <w:spacing w:before="60" w:after="60"/>
              <w:rPr>
                <w:color w:val="0000FF"/>
                <w:sz w:val="18"/>
                <w:szCs w:val="18"/>
              </w:rPr>
            </w:pPr>
            <w:r w:rsidRPr="002E1A6C">
              <w:rPr>
                <w:color w:val="0000FF"/>
                <w:sz w:val="18"/>
                <w:szCs w:val="18"/>
              </w:rPr>
              <w:fldChar w:fldCharType="begin">
                <w:ffData>
                  <w:name w:val="Text176"/>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bl>
    <w:p w:rsidR="00EA3D77" w:rsidRPr="002E1A6C" w:rsidRDefault="00EA3D77"/>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27"/>
      </w:tblGrid>
      <w:tr w:rsidR="00EA3D77" w:rsidRPr="002E1A6C" w:rsidTr="007750E3">
        <w:trPr>
          <w:trHeight w:val="53"/>
        </w:trPr>
        <w:tc>
          <w:tcPr>
            <w:tcW w:w="9288" w:type="dxa"/>
            <w:gridSpan w:val="2"/>
            <w:shd w:val="clear" w:color="auto" w:fill="000000"/>
          </w:tcPr>
          <w:p w:rsidR="00EA3D77" w:rsidRPr="002E1A6C" w:rsidRDefault="00EA3D77" w:rsidP="00F64867">
            <w:pPr>
              <w:pStyle w:val="Heading2"/>
            </w:pPr>
            <w:bookmarkStart w:id="30" w:name="_Toc447700167"/>
            <w:r w:rsidRPr="002E1A6C">
              <w:t>Objections to accessions</w:t>
            </w:r>
            <w:bookmarkEnd w:id="30"/>
          </w:p>
        </w:tc>
      </w:tr>
      <w:tr w:rsidR="00D957B7" w:rsidRPr="002E1A6C" w:rsidTr="00D957B7">
        <w:trPr>
          <w:trHeight w:val="53"/>
        </w:trPr>
        <w:tc>
          <w:tcPr>
            <w:tcW w:w="9288" w:type="dxa"/>
            <w:gridSpan w:val="2"/>
            <w:shd w:val="clear" w:color="auto" w:fill="E6E6E6"/>
          </w:tcPr>
          <w:p w:rsidR="00D957B7" w:rsidRPr="002E1A6C" w:rsidRDefault="0031150B" w:rsidP="00B03310">
            <w:pPr>
              <w:pStyle w:val="Heading3"/>
            </w:pPr>
            <w:r w:rsidRPr="002E1A6C">
              <w:t>Revisiting</w:t>
            </w:r>
            <w:r w:rsidR="00EA3D77" w:rsidRPr="002E1A6C">
              <w:t xml:space="preserve"> o</w:t>
            </w:r>
            <w:r w:rsidR="00D957B7" w:rsidRPr="002E1A6C">
              <w:t xml:space="preserve">bjections </w:t>
            </w:r>
          </w:p>
        </w:tc>
      </w:tr>
      <w:tr w:rsidR="00D957B7" w:rsidRPr="002E1A6C" w:rsidTr="00F55371">
        <w:trPr>
          <w:trHeight w:val="691"/>
        </w:trPr>
        <w:tc>
          <w:tcPr>
            <w:tcW w:w="4361" w:type="dxa"/>
            <w:shd w:val="clear" w:color="auto" w:fill="auto"/>
          </w:tcPr>
          <w:p w:rsidR="00D957B7" w:rsidRPr="002E1A6C" w:rsidRDefault="00D957B7" w:rsidP="00203E26">
            <w:pPr>
              <w:spacing w:before="60" w:after="60"/>
              <w:rPr>
                <w:i/>
                <w:sz w:val="16"/>
                <w:szCs w:val="16"/>
              </w:rPr>
            </w:pPr>
            <w:r w:rsidRPr="002E1A6C">
              <w:rPr>
                <w:b/>
                <w:i/>
                <w:color w:val="FF0000"/>
                <w:sz w:val="16"/>
                <w:szCs w:val="16"/>
              </w:rPr>
              <w:t xml:space="preserve">Only for States that have objected to </w:t>
            </w:r>
            <w:r w:rsidR="00BD5D01" w:rsidRPr="002E1A6C">
              <w:rPr>
                <w:b/>
                <w:i/>
                <w:color w:val="FF0000"/>
                <w:sz w:val="16"/>
                <w:szCs w:val="16"/>
              </w:rPr>
              <w:t>one or more</w:t>
            </w:r>
            <w:r w:rsidRPr="002E1A6C">
              <w:rPr>
                <w:b/>
                <w:i/>
                <w:color w:val="FF0000"/>
                <w:sz w:val="16"/>
                <w:szCs w:val="16"/>
              </w:rPr>
              <w:t xml:space="preserve"> accession</w:t>
            </w:r>
            <w:r w:rsidR="00BD5D01" w:rsidRPr="002E1A6C">
              <w:rPr>
                <w:b/>
                <w:i/>
                <w:color w:val="FF0000"/>
                <w:sz w:val="16"/>
                <w:szCs w:val="16"/>
              </w:rPr>
              <w:t>s</w:t>
            </w:r>
          </w:p>
          <w:p w:rsidR="00D957B7" w:rsidRPr="002E1A6C" w:rsidRDefault="00D957B7" w:rsidP="002B57FA">
            <w:pPr>
              <w:pStyle w:val="Annex3"/>
              <w:spacing w:before="60" w:after="60"/>
              <w:rPr>
                <w:sz w:val="18"/>
                <w:szCs w:val="18"/>
              </w:rPr>
            </w:pPr>
            <w:r w:rsidRPr="002E1A6C">
              <w:rPr>
                <w:sz w:val="18"/>
                <w:szCs w:val="18"/>
              </w:rPr>
              <w:t>If YOUR STATE has objected to the accession of one (or more) Contracting State(s)</w:t>
            </w:r>
            <w:r w:rsidR="00F8588B">
              <w:rPr>
                <w:sz w:val="18"/>
                <w:szCs w:val="18"/>
              </w:rPr>
              <w:t xml:space="preserve"> </w:t>
            </w:r>
            <w:r w:rsidR="003253CC">
              <w:rPr>
                <w:sz w:val="18"/>
                <w:szCs w:val="18"/>
              </w:rPr>
              <w:t>under Article 12 of the Convention</w:t>
            </w:r>
            <w:r w:rsidR="00F8588B">
              <w:rPr>
                <w:sz w:val="18"/>
                <w:szCs w:val="18"/>
              </w:rPr>
              <w:t>,</w:t>
            </w:r>
            <w:r w:rsidR="00F8588B" w:rsidRPr="002E1A6C">
              <w:rPr>
                <w:sz w:val="18"/>
                <w:szCs w:val="18"/>
              </w:rPr>
              <w:t xml:space="preserve"> </w:t>
            </w:r>
            <w:r w:rsidRPr="002E1A6C">
              <w:rPr>
                <w:sz w:val="18"/>
                <w:szCs w:val="18"/>
              </w:rPr>
              <w:t>has your State revisited its position on this issue</w:t>
            </w:r>
            <w:r w:rsidR="00101EC9">
              <w:rPr>
                <w:sz w:val="18"/>
                <w:szCs w:val="18"/>
              </w:rPr>
              <w:t xml:space="preserve"> in the last five years</w:t>
            </w:r>
            <w:r w:rsidR="00804F82">
              <w:rPr>
                <w:sz w:val="18"/>
                <w:szCs w:val="18"/>
              </w:rPr>
              <w:t>, or does YOUR STATE intend to do so in the near future</w:t>
            </w:r>
            <w:r w:rsidRPr="002E1A6C">
              <w:rPr>
                <w:sz w:val="18"/>
                <w:szCs w:val="18"/>
              </w:rPr>
              <w:t xml:space="preserve">? </w:t>
            </w:r>
          </w:p>
          <w:p w:rsidR="003F498F" w:rsidRDefault="003F498F" w:rsidP="00C7172C">
            <w:pPr>
              <w:spacing w:before="60" w:after="60"/>
              <w:ind w:left="284"/>
              <w:rPr>
                <w:sz w:val="16"/>
                <w:szCs w:val="16"/>
              </w:rPr>
            </w:pPr>
          </w:p>
          <w:p w:rsidR="00602F6C" w:rsidRDefault="00602F6C" w:rsidP="00C7172C">
            <w:pPr>
              <w:spacing w:before="60" w:after="60"/>
              <w:ind w:left="284"/>
              <w:rPr>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2.1 a)</w:t>
            </w:r>
            <w:r w:rsidRPr="002E1A6C">
              <w:rPr>
                <w:i/>
                <w:sz w:val="16"/>
                <w:szCs w:val="16"/>
              </w:rPr>
              <w:t xml:space="preserve"> of the 20</w:t>
            </w:r>
            <w:r>
              <w:rPr>
                <w:i/>
                <w:sz w:val="16"/>
                <w:szCs w:val="16"/>
              </w:rPr>
              <w:t>12</w:t>
            </w:r>
            <w:r w:rsidRPr="002E1A6C">
              <w:rPr>
                <w:i/>
                <w:sz w:val="16"/>
                <w:szCs w:val="16"/>
              </w:rPr>
              <w:t xml:space="preserve"> questionnaire</w:t>
            </w:r>
          </w:p>
          <w:p w:rsidR="00D957B7" w:rsidRDefault="00D957B7" w:rsidP="00C7172C">
            <w:pPr>
              <w:spacing w:before="60" w:after="60"/>
              <w:ind w:left="284"/>
              <w:rPr>
                <w:i/>
                <w:sz w:val="16"/>
                <w:szCs w:val="16"/>
              </w:rPr>
            </w:pPr>
            <w:r w:rsidRPr="002E1A6C">
              <w:rPr>
                <w:sz w:val="16"/>
                <w:szCs w:val="16"/>
              </w:rPr>
              <w:sym w:font="Wingdings" w:char="F021"/>
            </w:r>
            <w:r w:rsidRPr="002E1A6C">
              <w:rPr>
                <w:i/>
                <w:sz w:val="16"/>
                <w:szCs w:val="16"/>
              </w:rPr>
              <w:t xml:space="preserve"> The Special Commission </w:t>
            </w:r>
            <w:r w:rsidR="00C948E0">
              <w:rPr>
                <w:i/>
                <w:sz w:val="16"/>
                <w:szCs w:val="16"/>
              </w:rPr>
              <w:t xml:space="preserve">has </w:t>
            </w:r>
            <w:r w:rsidRPr="002E1A6C">
              <w:rPr>
                <w:i/>
                <w:sz w:val="16"/>
                <w:szCs w:val="16"/>
              </w:rPr>
              <w:t xml:space="preserve">invited States that have objected to continue assessing whether conditions for withdrawing their objections are met (see C&amp;R </w:t>
            </w:r>
            <w:r w:rsidR="002D6CC9">
              <w:rPr>
                <w:i/>
                <w:sz w:val="16"/>
                <w:szCs w:val="16"/>
              </w:rPr>
              <w:t xml:space="preserve">No </w:t>
            </w:r>
            <w:r w:rsidR="00C7172C">
              <w:rPr>
                <w:i/>
                <w:sz w:val="16"/>
                <w:szCs w:val="16"/>
              </w:rPr>
              <w:t>7 of the 2012</w:t>
            </w:r>
            <w:r w:rsidR="003F498F">
              <w:rPr>
                <w:i/>
                <w:sz w:val="16"/>
                <w:szCs w:val="16"/>
              </w:rPr>
              <w:t> </w:t>
            </w:r>
            <w:r w:rsidR="00C7172C">
              <w:rPr>
                <w:i/>
                <w:sz w:val="16"/>
                <w:szCs w:val="16"/>
              </w:rPr>
              <w:t>SC</w:t>
            </w:r>
            <w:r w:rsidRPr="002E1A6C">
              <w:rPr>
                <w:i/>
                <w:sz w:val="16"/>
                <w:szCs w:val="16"/>
              </w:rPr>
              <w:t>).</w:t>
            </w:r>
          </w:p>
          <w:p w:rsidR="00921E12" w:rsidRPr="002E1A6C" w:rsidRDefault="00921E12" w:rsidP="00C7172C">
            <w:pPr>
              <w:spacing w:before="60" w:after="60"/>
              <w:ind w:left="284"/>
              <w:rPr>
                <w:b/>
                <w:i/>
                <w:color w:val="FF0000"/>
                <w:sz w:val="16"/>
                <w:szCs w:val="16"/>
              </w:rPr>
            </w:pPr>
            <w:r w:rsidRPr="002E1A6C">
              <w:rPr>
                <w:sz w:val="16"/>
                <w:szCs w:val="16"/>
              </w:rPr>
              <w:sym w:font="Wingdings" w:char="F0DC"/>
            </w:r>
            <w:r w:rsidRPr="002E1A6C">
              <w:rPr>
                <w:sz w:val="16"/>
                <w:szCs w:val="16"/>
              </w:rPr>
              <w:t xml:space="preserve"> </w:t>
            </w:r>
            <w:r w:rsidR="008435AB" w:rsidRPr="008435AB">
              <w:rPr>
                <w:i/>
                <w:sz w:val="16"/>
                <w:szCs w:val="16"/>
              </w:rPr>
              <w:t>see also</w:t>
            </w:r>
            <w:r>
              <w:rPr>
                <w:i/>
                <w:sz w:val="16"/>
                <w:szCs w:val="16"/>
              </w:rPr>
              <w:t xml:space="preserve"> paras 91-95 of the </w:t>
            </w:r>
            <w:hyperlink r:id="rId44" w:history="1">
              <w:r w:rsidRPr="00C15037">
                <w:rPr>
                  <w:rStyle w:val="Hyperlink"/>
                  <w:i/>
                  <w:sz w:val="16"/>
                  <w:szCs w:val="16"/>
                </w:rPr>
                <w:t>Apostille HB</w:t>
              </w:r>
            </w:hyperlink>
          </w:p>
        </w:tc>
        <w:tc>
          <w:tcPr>
            <w:tcW w:w="4927" w:type="dxa"/>
            <w:shd w:val="clear" w:color="auto" w:fill="auto"/>
          </w:tcPr>
          <w:p w:rsidR="00D957B7" w:rsidRPr="002E1A6C" w:rsidRDefault="00D957B7"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sidRPr="002E1A6C">
              <w:rPr>
                <w:i/>
                <w:sz w:val="18"/>
                <w:szCs w:val="18"/>
              </w:rPr>
              <w:t>please specify</w:t>
            </w:r>
            <w:r w:rsidRPr="002E1A6C">
              <w:rPr>
                <w:sz w:val="18"/>
                <w:szCs w:val="18"/>
              </w:rPr>
              <w:t>:</w:t>
            </w:r>
          </w:p>
          <w:p w:rsidR="00D957B7" w:rsidRPr="002E1A6C" w:rsidRDefault="002E1A6C" w:rsidP="002B57FA">
            <w:pPr>
              <w:spacing w:before="60" w:after="60"/>
              <w:ind w:left="599"/>
              <w:rPr>
                <w:color w:val="0000FF"/>
                <w:sz w:val="18"/>
                <w:szCs w:val="18"/>
              </w:rPr>
            </w:pPr>
            <w:r w:rsidRPr="002E1A6C">
              <w:rPr>
                <w:color w:val="0000FF"/>
                <w:sz w:val="18"/>
                <w:szCs w:val="18"/>
              </w:rPr>
              <w:fldChar w:fldCharType="begin">
                <w:ffData>
                  <w:name w:val="Text254"/>
                  <w:enabled/>
                  <w:calcOnExit w:val="0"/>
                  <w:textInput/>
                </w:ffData>
              </w:fldChar>
            </w:r>
            <w:bookmarkStart w:id="31" w:name="Text254"/>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31"/>
          </w:p>
          <w:p w:rsidR="00D957B7" w:rsidRPr="002E1A6C" w:rsidRDefault="00D957B7"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No </w:t>
            </w:r>
          </w:p>
          <w:p w:rsidR="00D957B7" w:rsidRPr="002E1A6C" w:rsidRDefault="00D957B7" w:rsidP="002B57FA">
            <w:pPr>
              <w:spacing w:before="60" w:after="60"/>
              <w:ind w:left="599" w:hanging="599"/>
              <w:rPr>
                <w:sz w:val="18"/>
                <w:szCs w:val="18"/>
              </w:rPr>
            </w:pPr>
          </w:p>
          <w:p w:rsidR="00D957B7" w:rsidRPr="002E1A6C" w:rsidRDefault="00D957B7" w:rsidP="002B57FA">
            <w:pPr>
              <w:spacing w:before="60" w:after="60"/>
              <w:rPr>
                <w:sz w:val="18"/>
                <w:szCs w:val="18"/>
              </w:rPr>
            </w:pPr>
            <w:r w:rsidRPr="002E1A6C">
              <w:rPr>
                <w:i/>
                <w:sz w:val="18"/>
                <w:szCs w:val="18"/>
              </w:rPr>
              <w:t>Comments</w:t>
            </w:r>
            <w:r w:rsidRPr="002E1A6C">
              <w:rPr>
                <w:sz w:val="18"/>
                <w:szCs w:val="18"/>
              </w:rPr>
              <w:t>:</w:t>
            </w:r>
          </w:p>
          <w:bookmarkStart w:id="32" w:name="Text182"/>
          <w:p w:rsidR="00D957B7" w:rsidRPr="002E1A6C" w:rsidRDefault="002E1A6C" w:rsidP="002B57FA">
            <w:pPr>
              <w:spacing w:before="60" w:after="60"/>
              <w:rPr>
                <w:color w:val="0000FF"/>
                <w:sz w:val="18"/>
                <w:szCs w:val="18"/>
              </w:rPr>
            </w:pPr>
            <w:r w:rsidRPr="002E1A6C">
              <w:rPr>
                <w:color w:val="0000FF"/>
                <w:sz w:val="18"/>
                <w:szCs w:val="18"/>
              </w:rPr>
              <w:fldChar w:fldCharType="begin">
                <w:ffData>
                  <w:name w:val="Text255"/>
                  <w:enabled/>
                  <w:calcOnExit w:val="0"/>
                  <w:textInput/>
                </w:ffData>
              </w:fldChar>
            </w:r>
            <w:bookmarkStart w:id="33" w:name="Text255"/>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32"/>
            <w:bookmarkEnd w:id="33"/>
          </w:p>
        </w:tc>
      </w:tr>
      <w:bookmarkEnd w:id="12"/>
    </w:tbl>
    <w:p w:rsidR="004457D6" w:rsidRPr="002E1A6C" w:rsidRDefault="004457D6" w:rsidP="00D75BB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27"/>
      </w:tblGrid>
      <w:tr w:rsidR="00477AF4" w:rsidRPr="002E1A6C" w:rsidTr="00F25423">
        <w:trPr>
          <w:trHeight w:val="53"/>
        </w:trPr>
        <w:tc>
          <w:tcPr>
            <w:tcW w:w="9288" w:type="dxa"/>
            <w:gridSpan w:val="2"/>
            <w:shd w:val="clear" w:color="auto" w:fill="000000"/>
          </w:tcPr>
          <w:p w:rsidR="00477AF4" w:rsidRPr="002E1A6C" w:rsidRDefault="00477AF4" w:rsidP="00FE226D">
            <w:pPr>
              <w:pStyle w:val="Heading2"/>
            </w:pPr>
            <w:bookmarkStart w:id="34" w:name="_Toc447700168"/>
            <w:r w:rsidRPr="002E1A6C">
              <w:t xml:space="preserve">The Apostille Section and </w:t>
            </w:r>
            <w:r w:rsidR="00EB33E0" w:rsidRPr="002E1A6C">
              <w:t>p</w:t>
            </w:r>
            <w:r w:rsidRPr="002E1A6C">
              <w:t>ublications</w:t>
            </w:r>
            <w:bookmarkEnd w:id="34"/>
          </w:p>
        </w:tc>
      </w:tr>
      <w:tr w:rsidR="00477AF4" w:rsidRPr="002E1A6C" w:rsidTr="00F25423">
        <w:trPr>
          <w:trHeight w:val="53"/>
        </w:trPr>
        <w:tc>
          <w:tcPr>
            <w:tcW w:w="9288" w:type="dxa"/>
            <w:gridSpan w:val="2"/>
            <w:shd w:val="clear" w:color="auto" w:fill="E6E6E6"/>
          </w:tcPr>
          <w:p w:rsidR="00477AF4" w:rsidRPr="002E1A6C" w:rsidRDefault="00477AF4" w:rsidP="00A76FE2">
            <w:pPr>
              <w:pStyle w:val="Heading3"/>
            </w:pPr>
            <w:r w:rsidRPr="002E1A6C">
              <w:t>Content of the Apostille Section</w:t>
            </w:r>
          </w:p>
        </w:tc>
      </w:tr>
      <w:tr w:rsidR="00477AF4" w:rsidRPr="002E1A6C" w:rsidTr="00F55371">
        <w:trPr>
          <w:trHeight w:val="53"/>
        </w:trPr>
        <w:tc>
          <w:tcPr>
            <w:tcW w:w="4361" w:type="dxa"/>
            <w:shd w:val="clear" w:color="auto" w:fill="auto"/>
          </w:tcPr>
          <w:p w:rsidR="00477AF4" w:rsidRDefault="00477AF4" w:rsidP="002B57FA">
            <w:pPr>
              <w:pStyle w:val="Annex3"/>
              <w:spacing w:before="60" w:after="60"/>
              <w:rPr>
                <w:sz w:val="18"/>
                <w:szCs w:val="18"/>
              </w:rPr>
            </w:pPr>
            <w:r w:rsidRPr="002E1A6C">
              <w:rPr>
                <w:sz w:val="18"/>
                <w:szCs w:val="18"/>
              </w:rPr>
              <w:t xml:space="preserve">How useful is the information provided on the </w:t>
            </w:r>
            <w:hyperlink r:id="rId45" w:history="1">
              <w:r w:rsidRPr="002E1A6C">
                <w:rPr>
                  <w:rStyle w:val="Hyperlink"/>
                  <w:sz w:val="18"/>
                  <w:szCs w:val="18"/>
                </w:rPr>
                <w:t>Apostille Section</w:t>
              </w:r>
            </w:hyperlink>
            <w:r w:rsidRPr="002E1A6C">
              <w:rPr>
                <w:sz w:val="18"/>
                <w:szCs w:val="18"/>
              </w:rPr>
              <w:t xml:space="preserve"> of the </w:t>
            </w:r>
            <w:smartTag w:uri="urn:schemas-microsoft-com:office:smarttags" w:element="PersonName">
              <w:r w:rsidRPr="002E1A6C">
                <w:rPr>
                  <w:sz w:val="18"/>
                  <w:szCs w:val="18"/>
                </w:rPr>
                <w:t>Hague Conference</w:t>
              </w:r>
            </w:smartTag>
            <w:r w:rsidRPr="002E1A6C">
              <w:rPr>
                <w:sz w:val="18"/>
                <w:szCs w:val="18"/>
              </w:rPr>
              <w:t xml:space="preserve"> website?</w:t>
            </w:r>
          </w:p>
          <w:p w:rsidR="003F498F" w:rsidRDefault="003F498F" w:rsidP="00300496">
            <w:pPr>
              <w:pStyle w:val="Annex3"/>
              <w:numPr>
                <w:ilvl w:val="0"/>
                <w:numId w:val="0"/>
              </w:numPr>
              <w:spacing w:before="60" w:after="60"/>
              <w:ind w:left="284"/>
              <w:rPr>
                <w:sz w:val="16"/>
                <w:szCs w:val="16"/>
              </w:rPr>
            </w:pPr>
          </w:p>
          <w:p w:rsidR="00300496" w:rsidRPr="002E1A6C" w:rsidRDefault="00300496" w:rsidP="00300496">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3.1 a)</w:t>
            </w:r>
            <w:r w:rsidRPr="002E1A6C">
              <w:rPr>
                <w:i/>
                <w:sz w:val="16"/>
                <w:szCs w:val="16"/>
              </w:rPr>
              <w:t xml:space="preserve"> of the 20</w:t>
            </w:r>
            <w:r>
              <w:rPr>
                <w:i/>
                <w:sz w:val="16"/>
                <w:szCs w:val="16"/>
              </w:rPr>
              <w:t>12</w:t>
            </w:r>
            <w:r w:rsidRPr="002E1A6C">
              <w:rPr>
                <w:i/>
                <w:sz w:val="16"/>
                <w:szCs w:val="16"/>
              </w:rPr>
              <w:t xml:space="preserve"> questionnaire</w:t>
            </w:r>
          </w:p>
          <w:p w:rsidR="002B5145" w:rsidRPr="002E1A6C" w:rsidRDefault="002B5145" w:rsidP="002B5145">
            <w:pPr>
              <w:pStyle w:val="Annex3"/>
              <w:numPr>
                <w:ilvl w:val="0"/>
                <w:numId w:val="0"/>
              </w:numPr>
              <w:spacing w:before="60" w:after="60"/>
              <w:ind w:left="284"/>
              <w:rPr>
                <w:sz w:val="18"/>
                <w:szCs w:val="18"/>
              </w:rPr>
            </w:pPr>
            <w:r w:rsidRPr="002E1A6C">
              <w:rPr>
                <w:sz w:val="16"/>
                <w:szCs w:val="16"/>
              </w:rPr>
              <w:sym w:font="Wingdings" w:char="F021"/>
            </w:r>
            <w:r>
              <w:rPr>
                <w:sz w:val="16"/>
                <w:szCs w:val="16"/>
              </w:rPr>
              <w:t xml:space="preserve"> </w:t>
            </w:r>
            <w:r w:rsidRPr="00416A68">
              <w:rPr>
                <w:i/>
                <w:sz w:val="16"/>
                <w:szCs w:val="16"/>
              </w:rPr>
              <w:t xml:space="preserve">In addition to English and French, the Apostille Section is available in </w:t>
            </w:r>
            <w:hyperlink r:id="rId46" w:history="1">
              <w:r w:rsidRPr="00220E7A">
                <w:rPr>
                  <w:rStyle w:val="Hyperlink"/>
                  <w:i/>
                  <w:sz w:val="16"/>
                  <w:szCs w:val="16"/>
                </w:rPr>
                <w:t>German</w:t>
              </w:r>
            </w:hyperlink>
            <w:r w:rsidRPr="00416A68">
              <w:rPr>
                <w:i/>
                <w:sz w:val="16"/>
                <w:szCs w:val="16"/>
              </w:rPr>
              <w:t xml:space="preserve">, </w:t>
            </w:r>
            <w:hyperlink r:id="rId47" w:history="1">
              <w:r w:rsidRPr="00220E7A">
                <w:rPr>
                  <w:rStyle w:val="Hyperlink"/>
                  <w:i/>
                  <w:sz w:val="16"/>
                  <w:szCs w:val="16"/>
                </w:rPr>
                <w:t>Portuguese</w:t>
              </w:r>
            </w:hyperlink>
            <w:r w:rsidRPr="00416A68">
              <w:rPr>
                <w:i/>
                <w:sz w:val="16"/>
                <w:szCs w:val="16"/>
              </w:rPr>
              <w:t xml:space="preserve"> and </w:t>
            </w:r>
            <w:hyperlink r:id="rId48" w:history="1">
              <w:r w:rsidRPr="00220E7A">
                <w:rPr>
                  <w:rStyle w:val="Hyperlink"/>
                  <w:i/>
                  <w:sz w:val="16"/>
                  <w:szCs w:val="16"/>
                </w:rPr>
                <w:t>Spanish</w:t>
              </w:r>
            </w:hyperlink>
            <w:r w:rsidRPr="00416A68">
              <w:rPr>
                <w:i/>
                <w:sz w:val="16"/>
                <w:szCs w:val="16"/>
              </w:rPr>
              <w:t xml:space="preserve"> (click on the link “other languages” – not all documents have been translated)</w:t>
            </w:r>
            <w:r w:rsidR="007E5993">
              <w:rPr>
                <w:i/>
                <w:sz w:val="16"/>
                <w:szCs w:val="16"/>
              </w:rPr>
              <w:t>.</w:t>
            </w:r>
          </w:p>
          <w:p w:rsidR="00300496" w:rsidRDefault="002B5145" w:rsidP="002B57FA">
            <w:pPr>
              <w:spacing w:before="60" w:after="60"/>
              <w:ind w:left="284"/>
              <w:rPr>
                <w:i/>
                <w:sz w:val="16"/>
                <w:szCs w:val="16"/>
              </w:rPr>
            </w:pPr>
            <w:r w:rsidRPr="002E1A6C">
              <w:rPr>
                <w:sz w:val="16"/>
                <w:szCs w:val="16"/>
              </w:rPr>
              <w:sym w:font="Wingdings" w:char="F021"/>
            </w:r>
            <w:r w:rsidRPr="002E1A6C">
              <w:rPr>
                <w:i/>
                <w:sz w:val="16"/>
                <w:szCs w:val="16"/>
              </w:rPr>
              <w:t xml:space="preserve"> The Special Commission</w:t>
            </w:r>
            <w:r w:rsidR="006769A6">
              <w:rPr>
                <w:i/>
                <w:sz w:val="16"/>
                <w:szCs w:val="16"/>
              </w:rPr>
              <w:t xml:space="preserve"> has</w:t>
            </w:r>
            <w:r w:rsidRPr="002E1A6C">
              <w:rPr>
                <w:i/>
                <w:sz w:val="16"/>
                <w:szCs w:val="16"/>
              </w:rPr>
              <w:t xml:space="preserve"> noted that the Apostille Section </w:t>
            </w:r>
            <w:r>
              <w:rPr>
                <w:i/>
                <w:sz w:val="16"/>
                <w:szCs w:val="16"/>
              </w:rPr>
              <w:t xml:space="preserve">continues to be a most useful resource of information </w:t>
            </w:r>
            <w:r w:rsidRPr="002E1A6C">
              <w:rPr>
                <w:i/>
                <w:sz w:val="16"/>
                <w:szCs w:val="16"/>
              </w:rPr>
              <w:t>(see C&amp;R No </w:t>
            </w:r>
            <w:r>
              <w:rPr>
                <w:i/>
                <w:sz w:val="16"/>
                <w:szCs w:val="16"/>
              </w:rPr>
              <w:t>8</w:t>
            </w:r>
            <w:r w:rsidR="006769A6">
              <w:rPr>
                <w:i/>
                <w:sz w:val="16"/>
                <w:szCs w:val="16"/>
              </w:rPr>
              <w:t xml:space="preserve"> of the 2012 SC</w:t>
            </w:r>
            <w:r w:rsidRPr="002E1A6C">
              <w:rPr>
                <w:i/>
                <w:sz w:val="16"/>
                <w:szCs w:val="16"/>
              </w:rPr>
              <w:t>).</w:t>
            </w:r>
          </w:p>
          <w:p w:rsidR="00477AF4" w:rsidRPr="002E1A6C" w:rsidRDefault="0000468F" w:rsidP="00C15037">
            <w:pPr>
              <w:spacing w:before="60" w:after="60"/>
              <w:ind w:left="284"/>
              <w:rPr>
                <w:sz w:val="14"/>
                <w:szCs w:val="16"/>
              </w:rPr>
            </w:pPr>
            <w:r w:rsidRPr="002E1A6C">
              <w:rPr>
                <w:sz w:val="16"/>
                <w:szCs w:val="16"/>
              </w:rPr>
              <w:sym w:font="Wingdings" w:char="F0DC"/>
            </w:r>
            <w:r w:rsidRPr="002E1A6C">
              <w:rPr>
                <w:sz w:val="16"/>
                <w:szCs w:val="16"/>
              </w:rPr>
              <w:t xml:space="preserve"> </w:t>
            </w:r>
            <w:r w:rsidR="008435AB" w:rsidRPr="008435AB">
              <w:rPr>
                <w:i/>
                <w:sz w:val="16"/>
                <w:szCs w:val="16"/>
              </w:rPr>
              <w:t>see also</w:t>
            </w:r>
            <w:r>
              <w:rPr>
                <w:i/>
                <w:sz w:val="16"/>
                <w:szCs w:val="16"/>
              </w:rPr>
              <w:t xml:space="preserve"> para. 33 of the </w:t>
            </w:r>
            <w:hyperlink r:id="rId49" w:history="1">
              <w:r w:rsidRPr="00C15037">
                <w:rPr>
                  <w:rStyle w:val="Hyperlink"/>
                  <w:i/>
                  <w:sz w:val="16"/>
                  <w:szCs w:val="16"/>
                </w:rPr>
                <w:t>Apostille HB</w:t>
              </w:r>
            </w:hyperlink>
          </w:p>
        </w:tc>
        <w:tc>
          <w:tcPr>
            <w:tcW w:w="4927" w:type="dxa"/>
            <w:shd w:val="clear" w:color="auto" w:fill="auto"/>
          </w:tcPr>
          <w:p w:rsidR="00477AF4" w:rsidRPr="002E1A6C" w:rsidRDefault="00477AF4"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Very useful</w:t>
            </w:r>
          </w:p>
          <w:p w:rsidR="00477AF4" w:rsidRPr="002E1A6C" w:rsidRDefault="00477AF4"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Useful</w:t>
            </w:r>
          </w:p>
          <w:p w:rsidR="00477AF4" w:rsidRPr="002E1A6C" w:rsidRDefault="00477AF4"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Not useful</w:t>
            </w:r>
          </w:p>
          <w:p w:rsidR="00477AF4" w:rsidRPr="002E1A6C" w:rsidRDefault="00477AF4" w:rsidP="002B57FA">
            <w:pPr>
              <w:spacing w:before="60" w:after="60"/>
              <w:ind w:left="599" w:hanging="599"/>
              <w:rPr>
                <w:sz w:val="18"/>
                <w:szCs w:val="18"/>
              </w:rPr>
            </w:pPr>
          </w:p>
          <w:p w:rsidR="00477AF4" w:rsidRPr="002E1A6C" w:rsidRDefault="00477AF4" w:rsidP="002B57FA">
            <w:pPr>
              <w:spacing w:before="60" w:after="60"/>
              <w:rPr>
                <w:i/>
                <w:sz w:val="18"/>
                <w:szCs w:val="18"/>
              </w:rPr>
            </w:pPr>
            <w:r w:rsidRPr="002E1A6C">
              <w:rPr>
                <w:i/>
                <w:sz w:val="18"/>
                <w:szCs w:val="18"/>
              </w:rPr>
              <w:t>Comments or suggestions for improvement</w:t>
            </w:r>
            <w:r w:rsidRPr="002E1A6C">
              <w:rPr>
                <w:sz w:val="18"/>
                <w:szCs w:val="18"/>
              </w:rPr>
              <w:t>:</w:t>
            </w:r>
          </w:p>
          <w:p w:rsidR="00477AF4" w:rsidRPr="002E1A6C" w:rsidRDefault="00477AF4" w:rsidP="002B57FA">
            <w:pPr>
              <w:spacing w:before="60" w:after="60"/>
              <w:rPr>
                <w:color w:val="0000FF"/>
                <w:sz w:val="18"/>
                <w:szCs w:val="18"/>
              </w:rPr>
            </w:pPr>
            <w:r w:rsidRPr="002E1A6C">
              <w:rPr>
                <w:color w:val="0000FF"/>
                <w:sz w:val="18"/>
                <w:szCs w:val="18"/>
              </w:rPr>
              <w:fldChar w:fldCharType="begin">
                <w:ffData>
                  <w:name w:val="Text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bl>
    <w:p w:rsidR="00FF2345" w:rsidRDefault="00FF2345">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27"/>
      </w:tblGrid>
      <w:tr w:rsidR="002D31C6" w:rsidRPr="002E1A6C" w:rsidTr="00F55371">
        <w:trPr>
          <w:trHeight w:val="53"/>
        </w:trPr>
        <w:tc>
          <w:tcPr>
            <w:tcW w:w="4361" w:type="dxa"/>
            <w:shd w:val="clear" w:color="auto" w:fill="auto"/>
          </w:tcPr>
          <w:p w:rsidR="00CB44B8" w:rsidRDefault="005A0EE1" w:rsidP="00CB44B8">
            <w:pPr>
              <w:pStyle w:val="Annex3"/>
              <w:spacing w:before="60" w:after="60"/>
              <w:rPr>
                <w:sz w:val="18"/>
                <w:szCs w:val="18"/>
              </w:rPr>
            </w:pPr>
            <w:r>
              <w:rPr>
                <w:sz w:val="18"/>
                <w:szCs w:val="18"/>
              </w:rPr>
              <w:lastRenderedPageBreak/>
              <w:t>How often do</w:t>
            </w:r>
            <w:r w:rsidR="00377CB7">
              <w:rPr>
                <w:sz w:val="18"/>
                <w:szCs w:val="18"/>
              </w:rPr>
              <w:t xml:space="preserve"> staff of</w:t>
            </w:r>
            <w:r>
              <w:rPr>
                <w:sz w:val="18"/>
                <w:szCs w:val="18"/>
              </w:rPr>
              <w:t xml:space="preserve"> the Competent Authorit</w:t>
            </w:r>
            <w:r w:rsidR="008E0D5C">
              <w:rPr>
                <w:sz w:val="18"/>
                <w:szCs w:val="18"/>
              </w:rPr>
              <w:t>y(ies)</w:t>
            </w:r>
            <w:r>
              <w:rPr>
                <w:sz w:val="18"/>
                <w:szCs w:val="18"/>
              </w:rPr>
              <w:t xml:space="preserve"> of YOUR STATE consult the </w:t>
            </w:r>
            <w:hyperlink r:id="rId50" w:history="1">
              <w:r w:rsidRPr="00347E9E">
                <w:rPr>
                  <w:rStyle w:val="Hyperlink"/>
                  <w:sz w:val="18"/>
                  <w:szCs w:val="18"/>
                </w:rPr>
                <w:t>Apostille Handbook</w:t>
              </w:r>
            </w:hyperlink>
            <w:r>
              <w:rPr>
                <w:sz w:val="18"/>
                <w:szCs w:val="18"/>
              </w:rPr>
              <w:t>?</w:t>
            </w:r>
          </w:p>
          <w:p w:rsidR="003F498F" w:rsidRDefault="003F498F" w:rsidP="00F55371">
            <w:pPr>
              <w:pStyle w:val="Annex3"/>
              <w:numPr>
                <w:ilvl w:val="0"/>
                <w:numId w:val="0"/>
              </w:numPr>
              <w:spacing w:before="60" w:after="60"/>
              <w:ind w:left="284"/>
              <w:rPr>
                <w:sz w:val="16"/>
                <w:szCs w:val="16"/>
              </w:rPr>
            </w:pPr>
          </w:p>
          <w:p w:rsidR="00CB44B8" w:rsidRPr="00CB44B8" w:rsidRDefault="00CB44B8" w:rsidP="00F55371">
            <w:pPr>
              <w:pStyle w:val="Annex3"/>
              <w:numPr>
                <w:ilvl w:val="0"/>
                <w:numId w:val="0"/>
              </w:numPr>
              <w:spacing w:before="60" w:after="60"/>
              <w:ind w:left="284"/>
              <w:rPr>
                <w:sz w:val="18"/>
                <w:szCs w:val="18"/>
              </w:rPr>
            </w:pPr>
            <w:r w:rsidRPr="002E1A6C">
              <w:rPr>
                <w:sz w:val="16"/>
                <w:szCs w:val="16"/>
              </w:rPr>
              <w:sym w:font="Wingdings" w:char="F021"/>
            </w:r>
            <w:r w:rsidRPr="00CB44B8">
              <w:rPr>
                <w:i/>
                <w:sz w:val="16"/>
                <w:szCs w:val="16"/>
              </w:rPr>
              <w:t xml:space="preserve"> The Apostille Handbook</w:t>
            </w:r>
            <w:r w:rsidR="00305A63">
              <w:rPr>
                <w:i/>
                <w:sz w:val="16"/>
                <w:szCs w:val="16"/>
              </w:rPr>
              <w:t xml:space="preserve"> was published in 2013 and</w:t>
            </w:r>
            <w:r w:rsidRPr="00CB44B8">
              <w:rPr>
                <w:i/>
                <w:sz w:val="16"/>
                <w:szCs w:val="16"/>
              </w:rPr>
              <w:t xml:space="preserve"> is available</w:t>
            </w:r>
            <w:r w:rsidR="003F4BE7">
              <w:rPr>
                <w:i/>
                <w:sz w:val="16"/>
                <w:szCs w:val="16"/>
              </w:rPr>
              <w:t xml:space="preserve"> in English and French</w:t>
            </w:r>
            <w:r w:rsidRPr="00CB44B8">
              <w:rPr>
                <w:i/>
                <w:sz w:val="16"/>
                <w:szCs w:val="16"/>
              </w:rPr>
              <w:t xml:space="preserve"> </w:t>
            </w:r>
            <w:r w:rsidR="00377CB7">
              <w:rPr>
                <w:i/>
                <w:sz w:val="16"/>
                <w:szCs w:val="16"/>
              </w:rPr>
              <w:t>o</w:t>
            </w:r>
            <w:r w:rsidRPr="00CB44B8">
              <w:rPr>
                <w:i/>
                <w:sz w:val="16"/>
                <w:szCs w:val="16"/>
              </w:rPr>
              <w:t xml:space="preserve">n the </w:t>
            </w:r>
            <w:hyperlink r:id="rId51" w:history="1">
              <w:r w:rsidRPr="00104AB6">
                <w:rPr>
                  <w:rStyle w:val="Hyperlink"/>
                  <w:i/>
                  <w:sz w:val="16"/>
                  <w:szCs w:val="16"/>
                </w:rPr>
                <w:t>Apostille Section</w:t>
              </w:r>
            </w:hyperlink>
            <w:r w:rsidR="003F4BE7">
              <w:rPr>
                <w:i/>
                <w:sz w:val="16"/>
                <w:szCs w:val="16"/>
              </w:rPr>
              <w:t xml:space="preserve">. A </w:t>
            </w:r>
            <w:r w:rsidR="003A6268">
              <w:rPr>
                <w:i/>
                <w:sz w:val="16"/>
                <w:szCs w:val="16"/>
              </w:rPr>
              <w:t>revised</w:t>
            </w:r>
            <w:r w:rsidR="003F4BE7">
              <w:rPr>
                <w:i/>
                <w:sz w:val="16"/>
                <w:szCs w:val="16"/>
              </w:rPr>
              <w:t xml:space="preserve"> Spanish version </w:t>
            </w:r>
            <w:r w:rsidR="003A6268">
              <w:rPr>
                <w:i/>
                <w:sz w:val="16"/>
                <w:szCs w:val="16"/>
              </w:rPr>
              <w:t>will</w:t>
            </w:r>
            <w:r w:rsidR="00140BA0">
              <w:rPr>
                <w:i/>
                <w:sz w:val="16"/>
                <w:szCs w:val="16"/>
              </w:rPr>
              <w:t xml:space="preserve"> </w:t>
            </w:r>
            <w:r w:rsidR="00104AB6">
              <w:rPr>
                <w:i/>
                <w:sz w:val="16"/>
                <w:szCs w:val="16"/>
              </w:rPr>
              <w:t>be</w:t>
            </w:r>
            <w:r w:rsidR="003A6268">
              <w:rPr>
                <w:i/>
                <w:sz w:val="16"/>
                <w:szCs w:val="16"/>
              </w:rPr>
              <w:t xml:space="preserve"> </w:t>
            </w:r>
            <w:r w:rsidR="003F4BE7">
              <w:rPr>
                <w:i/>
                <w:sz w:val="16"/>
                <w:szCs w:val="16"/>
              </w:rPr>
              <w:t>available</w:t>
            </w:r>
            <w:r w:rsidR="003A6268">
              <w:rPr>
                <w:i/>
                <w:sz w:val="16"/>
                <w:szCs w:val="16"/>
              </w:rPr>
              <w:t xml:space="preserve"> soon </w:t>
            </w:r>
            <w:r w:rsidR="00104AB6">
              <w:rPr>
                <w:i/>
                <w:sz w:val="16"/>
                <w:szCs w:val="16"/>
              </w:rPr>
              <w:t xml:space="preserve">on the </w:t>
            </w:r>
            <w:hyperlink r:id="rId52" w:history="1">
              <w:r w:rsidR="00104AB6" w:rsidRPr="00104AB6">
                <w:rPr>
                  <w:rStyle w:val="Hyperlink"/>
                  <w:i/>
                  <w:sz w:val="16"/>
                  <w:szCs w:val="16"/>
                </w:rPr>
                <w:t>Apostille Section</w:t>
              </w:r>
            </w:hyperlink>
            <w:r w:rsidR="00104AB6">
              <w:rPr>
                <w:i/>
                <w:sz w:val="16"/>
                <w:szCs w:val="16"/>
              </w:rPr>
              <w:t xml:space="preserve"> </w:t>
            </w:r>
            <w:r w:rsidR="003A6268">
              <w:rPr>
                <w:i/>
                <w:sz w:val="16"/>
                <w:szCs w:val="16"/>
              </w:rPr>
              <w:t xml:space="preserve">(for a provisional version, click </w:t>
            </w:r>
            <w:hyperlink r:id="rId53" w:history="1">
              <w:r w:rsidR="003A6268" w:rsidRPr="003A6268">
                <w:rPr>
                  <w:rStyle w:val="Hyperlink"/>
                  <w:i/>
                  <w:sz w:val="16"/>
                  <w:szCs w:val="16"/>
                </w:rPr>
                <w:t>here</w:t>
              </w:r>
            </w:hyperlink>
            <w:r w:rsidR="003A6268">
              <w:rPr>
                <w:i/>
                <w:sz w:val="16"/>
                <w:szCs w:val="16"/>
              </w:rPr>
              <w:t>)</w:t>
            </w:r>
            <w:r w:rsidR="003F4BE7">
              <w:rPr>
                <w:i/>
                <w:sz w:val="16"/>
                <w:szCs w:val="16"/>
              </w:rPr>
              <w:t>.</w:t>
            </w:r>
            <w:r w:rsidRPr="00CB44B8">
              <w:rPr>
                <w:i/>
                <w:sz w:val="16"/>
                <w:szCs w:val="16"/>
              </w:rPr>
              <w:t xml:space="preserve"> </w:t>
            </w:r>
          </w:p>
        </w:tc>
        <w:tc>
          <w:tcPr>
            <w:tcW w:w="4927" w:type="dxa"/>
            <w:shd w:val="clear" w:color="auto" w:fill="auto"/>
          </w:tcPr>
          <w:p w:rsidR="005A0EE1" w:rsidRPr="002E1A6C" w:rsidRDefault="005A0EE1" w:rsidP="005A0EE1">
            <w:pPr>
              <w:spacing w:before="60" w:after="60"/>
              <w:ind w:left="599" w:hanging="599"/>
              <w:rPr>
                <w:color w:val="0000FF"/>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sidR="001757C3">
              <w:rPr>
                <w:sz w:val="18"/>
                <w:szCs w:val="18"/>
              </w:rPr>
              <w:t>Daily</w:t>
            </w:r>
          </w:p>
          <w:p w:rsidR="002D31C6" w:rsidRDefault="005A0EE1" w:rsidP="005A0EE1">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Pr>
                <w:sz w:val="18"/>
                <w:szCs w:val="18"/>
              </w:rPr>
              <w:tab/>
              <w:t>Frequently</w:t>
            </w:r>
          </w:p>
          <w:p w:rsidR="005A0EE1" w:rsidRPr="005A0EE1" w:rsidRDefault="005A0EE1" w:rsidP="005A0EE1">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Pr>
                <w:sz w:val="18"/>
                <w:szCs w:val="18"/>
              </w:rPr>
              <w:tab/>
              <w:t>Seldom</w:t>
            </w:r>
          </w:p>
          <w:p w:rsidR="005A0EE1" w:rsidRDefault="005A0EE1" w:rsidP="005A0EE1">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Pr>
                <w:sz w:val="18"/>
                <w:szCs w:val="18"/>
              </w:rPr>
              <w:tab/>
              <w:t>Never</w:t>
            </w:r>
          </w:p>
          <w:p w:rsidR="00BA15A6" w:rsidRPr="002E1A6C" w:rsidRDefault="00BA15A6" w:rsidP="00BA15A6">
            <w:pPr>
              <w:spacing w:before="60" w:after="60"/>
              <w:rPr>
                <w:i/>
                <w:sz w:val="18"/>
                <w:szCs w:val="18"/>
              </w:rPr>
            </w:pPr>
            <w:r w:rsidRPr="002E1A6C">
              <w:rPr>
                <w:i/>
                <w:sz w:val="18"/>
                <w:szCs w:val="18"/>
              </w:rPr>
              <w:t>Comments or suggestions</w:t>
            </w:r>
            <w:r w:rsidRPr="002E1A6C">
              <w:rPr>
                <w:sz w:val="18"/>
                <w:szCs w:val="18"/>
              </w:rPr>
              <w:t>:</w:t>
            </w:r>
          </w:p>
          <w:p w:rsidR="00BA15A6" w:rsidRPr="002E1A6C" w:rsidRDefault="00BA15A6" w:rsidP="00BA15A6">
            <w:pPr>
              <w:spacing w:before="60" w:after="60"/>
              <w:ind w:left="599" w:hanging="599"/>
              <w:rPr>
                <w:sz w:val="18"/>
                <w:szCs w:val="18"/>
              </w:rPr>
            </w:pPr>
            <w:r w:rsidRPr="002E1A6C">
              <w:rPr>
                <w:color w:val="0000FF"/>
                <w:sz w:val="18"/>
                <w:szCs w:val="18"/>
              </w:rPr>
              <w:fldChar w:fldCharType="begin">
                <w:ffData>
                  <w:name w:val="Text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5A0EE1" w:rsidRPr="002E1A6C" w:rsidTr="00F55371">
        <w:trPr>
          <w:trHeight w:val="53"/>
        </w:trPr>
        <w:tc>
          <w:tcPr>
            <w:tcW w:w="4361" w:type="dxa"/>
            <w:shd w:val="clear" w:color="auto" w:fill="auto"/>
          </w:tcPr>
          <w:p w:rsidR="00D05B8E" w:rsidRDefault="005A0EE1" w:rsidP="00D05B8E">
            <w:pPr>
              <w:pStyle w:val="Annex3"/>
              <w:spacing w:before="60" w:after="60"/>
              <w:rPr>
                <w:sz w:val="18"/>
                <w:szCs w:val="18"/>
              </w:rPr>
            </w:pPr>
            <w:r w:rsidRPr="002E1A6C">
              <w:rPr>
                <w:sz w:val="18"/>
                <w:szCs w:val="18"/>
              </w:rPr>
              <w:t xml:space="preserve">Does YOUR STATE have any suggestions or comments concerning </w:t>
            </w:r>
            <w:r>
              <w:rPr>
                <w:sz w:val="18"/>
                <w:szCs w:val="18"/>
              </w:rPr>
              <w:t xml:space="preserve">the </w:t>
            </w:r>
            <w:r w:rsidRPr="002E1A6C">
              <w:rPr>
                <w:sz w:val="18"/>
                <w:szCs w:val="18"/>
              </w:rPr>
              <w:t xml:space="preserve">publications </w:t>
            </w:r>
            <w:r>
              <w:rPr>
                <w:sz w:val="18"/>
                <w:szCs w:val="18"/>
              </w:rPr>
              <w:t>of</w:t>
            </w:r>
            <w:r w:rsidRPr="002E1A6C">
              <w:rPr>
                <w:sz w:val="18"/>
                <w:szCs w:val="18"/>
              </w:rPr>
              <w:t xml:space="preserve"> the Permanent Bureau, </w:t>
            </w:r>
            <w:r w:rsidR="00347E9E" w:rsidRPr="002E1A6C">
              <w:rPr>
                <w:sz w:val="18"/>
                <w:szCs w:val="18"/>
              </w:rPr>
              <w:t xml:space="preserve">the </w:t>
            </w:r>
            <w:hyperlink r:id="rId54" w:history="1">
              <w:r w:rsidR="00347E9E" w:rsidRPr="00220E7A">
                <w:rPr>
                  <w:rStyle w:val="Hyperlink"/>
                  <w:i/>
                  <w:sz w:val="18"/>
                  <w:szCs w:val="18"/>
                </w:rPr>
                <w:t>ABCs of Apostilles</w:t>
              </w:r>
            </w:hyperlink>
            <w:r w:rsidR="00347E9E">
              <w:rPr>
                <w:i/>
                <w:sz w:val="18"/>
                <w:szCs w:val="18"/>
              </w:rPr>
              <w:t>,</w:t>
            </w:r>
            <w:r w:rsidR="00347E9E" w:rsidRPr="002E1A6C">
              <w:rPr>
                <w:sz w:val="18"/>
                <w:szCs w:val="18"/>
              </w:rPr>
              <w:t xml:space="preserve"> the </w:t>
            </w:r>
            <w:hyperlink r:id="rId55" w:history="1">
              <w:r w:rsidR="00347E9E" w:rsidRPr="00220E7A">
                <w:rPr>
                  <w:rStyle w:val="Hyperlink"/>
                  <w:i/>
                  <w:sz w:val="18"/>
                  <w:szCs w:val="18"/>
                </w:rPr>
                <w:t>Brief Implementation Guide</w:t>
              </w:r>
            </w:hyperlink>
            <w:r w:rsidR="00347E9E">
              <w:rPr>
                <w:sz w:val="18"/>
                <w:szCs w:val="18"/>
              </w:rPr>
              <w:t>,</w:t>
            </w:r>
            <w:r w:rsidR="00347E9E">
              <w:rPr>
                <w:i/>
                <w:sz w:val="18"/>
                <w:szCs w:val="18"/>
              </w:rPr>
              <w:t xml:space="preserve"> </w:t>
            </w:r>
            <w:r w:rsidR="00377CB7">
              <w:rPr>
                <w:sz w:val="18"/>
                <w:szCs w:val="18"/>
              </w:rPr>
              <w:t>or</w:t>
            </w:r>
            <w:r w:rsidR="00347E9E">
              <w:rPr>
                <w:sz w:val="18"/>
                <w:szCs w:val="18"/>
              </w:rPr>
              <w:t xml:space="preserve"> the </w:t>
            </w:r>
            <w:hyperlink r:id="rId56" w:history="1">
              <w:r w:rsidR="00347E9E" w:rsidRPr="00220E7A">
                <w:rPr>
                  <w:rStyle w:val="Hyperlink"/>
                  <w:i/>
                  <w:sz w:val="18"/>
                  <w:szCs w:val="18"/>
                </w:rPr>
                <w:t>Apostille Handbook</w:t>
              </w:r>
            </w:hyperlink>
            <w:r w:rsidR="00347E9E" w:rsidRPr="002E1A6C">
              <w:rPr>
                <w:sz w:val="18"/>
                <w:szCs w:val="18"/>
              </w:rPr>
              <w:t xml:space="preserve">, available on the </w:t>
            </w:r>
            <w:hyperlink r:id="rId57" w:history="1">
              <w:r w:rsidR="00347E9E" w:rsidRPr="002E1A6C">
                <w:rPr>
                  <w:rStyle w:val="Hyperlink"/>
                  <w:sz w:val="18"/>
                  <w:szCs w:val="18"/>
                </w:rPr>
                <w:t>Apostille Section</w:t>
              </w:r>
            </w:hyperlink>
            <w:r w:rsidR="00347E9E" w:rsidRPr="002E1A6C">
              <w:rPr>
                <w:sz w:val="18"/>
                <w:szCs w:val="18"/>
              </w:rPr>
              <w:t xml:space="preserve"> of the </w:t>
            </w:r>
            <w:smartTag w:uri="urn:schemas-microsoft-com:office:smarttags" w:element="PersonName">
              <w:r w:rsidR="00347E9E" w:rsidRPr="002E1A6C">
                <w:rPr>
                  <w:sz w:val="18"/>
                  <w:szCs w:val="18"/>
                </w:rPr>
                <w:t>Hague Conference</w:t>
              </w:r>
            </w:smartTag>
            <w:r w:rsidR="00347E9E" w:rsidRPr="002E1A6C">
              <w:rPr>
                <w:sz w:val="18"/>
                <w:szCs w:val="18"/>
              </w:rPr>
              <w:t xml:space="preserve"> website</w:t>
            </w:r>
            <w:r w:rsidRPr="002E1A6C">
              <w:rPr>
                <w:sz w:val="18"/>
                <w:szCs w:val="18"/>
              </w:rPr>
              <w:t>?</w:t>
            </w:r>
          </w:p>
          <w:p w:rsidR="003F498F" w:rsidRDefault="003F498F" w:rsidP="00F55371">
            <w:pPr>
              <w:pStyle w:val="Annex3"/>
              <w:numPr>
                <w:ilvl w:val="0"/>
                <w:numId w:val="0"/>
              </w:numPr>
              <w:spacing w:before="60" w:after="60"/>
              <w:ind w:left="284"/>
              <w:rPr>
                <w:sz w:val="16"/>
                <w:szCs w:val="16"/>
              </w:rPr>
            </w:pPr>
          </w:p>
          <w:p w:rsidR="00D05B8E" w:rsidRPr="003253CC" w:rsidRDefault="00D05B8E" w:rsidP="00F55371">
            <w:pPr>
              <w:pStyle w:val="Annex3"/>
              <w:numPr>
                <w:ilvl w:val="0"/>
                <w:numId w:val="0"/>
              </w:numPr>
              <w:spacing w:before="60" w:after="60"/>
              <w:ind w:left="284"/>
              <w:rPr>
                <w:sz w:val="18"/>
                <w:szCs w:val="18"/>
              </w:rPr>
            </w:pPr>
            <w:r w:rsidRPr="002E1A6C">
              <w:rPr>
                <w:sz w:val="16"/>
                <w:szCs w:val="16"/>
              </w:rPr>
              <w:sym w:font="Wingdings" w:char="F0DC"/>
            </w:r>
            <w:r w:rsidRPr="00D05B8E">
              <w:rPr>
                <w:sz w:val="16"/>
                <w:szCs w:val="16"/>
              </w:rPr>
              <w:t xml:space="preserve"> </w:t>
            </w:r>
            <w:r w:rsidRPr="00D05B8E">
              <w:rPr>
                <w:i/>
                <w:sz w:val="16"/>
                <w:szCs w:val="16"/>
              </w:rPr>
              <w:t>c.f. Q </w:t>
            </w:r>
            <w:r>
              <w:rPr>
                <w:i/>
                <w:sz w:val="16"/>
                <w:szCs w:val="16"/>
              </w:rPr>
              <w:t>3.1 b</w:t>
            </w:r>
            <w:r w:rsidRPr="00D05B8E">
              <w:rPr>
                <w:i/>
                <w:sz w:val="16"/>
                <w:szCs w:val="16"/>
              </w:rPr>
              <w:t>) of the 2012 questionnaire</w:t>
            </w:r>
          </w:p>
        </w:tc>
        <w:tc>
          <w:tcPr>
            <w:tcW w:w="4927" w:type="dxa"/>
            <w:shd w:val="clear" w:color="auto" w:fill="auto"/>
          </w:tcPr>
          <w:p w:rsidR="005A0EE1" w:rsidRPr="002E1A6C" w:rsidRDefault="005A0EE1" w:rsidP="005A0EE1">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sidRPr="002E1A6C">
              <w:rPr>
                <w:i/>
                <w:sz w:val="18"/>
                <w:szCs w:val="18"/>
              </w:rPr>
              <w:t>please specify</w:t>
            </w:r>
            <w:r w:rsidRPr="002E1A6C">
              <w:rPr>
                <w:sz w:val="18"/>
                <w:szCs w:val="18"/>
              </w:rPr>
              <w:t>:</w:t>
            </w:r>
          </w:p>
          <w:p w:rsidR="005A0EE1" w:rsidRPr="002E1A6C" w:rsidRDefault="005A0EE1" w:rsidP="005A0EE1">
            <w:pPr>
              <w:spacing w:before="60" w:after="60"/>
              <w:ind w:left="599"/>
              <w:rPr>
                <w:color w:val="0000FF"/>
                <w:sz w:val="18"/>
                <w:szCs w:val="18"/>
              </w:rPr>
            </w:pPr>
            <w:r w:rsidRPr="002E1A6C">
              <w:rPr>
                <w:color w:val="0000FF"/>
                <w:sz w:val="18"/>
                <w:szCs w:val="18"/>
              </w:rPr>
              <w:fldChar w:fldCharType="begin">
                <w:ffData>
                  <w:name w:val="Text26"/>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5A0EE1" w:rsidRPr="002E1A6C" w:rsidRDefault="005A0EE1" w:rsidP="005A0EE1">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w:t>
            </w:r>
          </w:p>
        </w:tc>
      </w:tr>
      <w:tr w:rsidR="00F25423" w:rsidRPr="002E1A6C" w:rsidTr="00F55371">
        <w:trPr>
          <w:trHeight w:val="691"/>
        </w:trPr>
        <w:tc>
          <w:tcPr>
            <w:tcW w:w="4361" w:type="dxa"/>
            <w:shd w:val="clear" w:color="auto" w:fill="auto"/>
          </w:tcPr>
          <w:p w:rsidR="00D05B8E" w:rsidRDefault="00F25423" w:rsidP="00D05B8E">
            <w:pPr>
              <w:pStyle w:val="Annex3"/>
              <w:spacing w:before="60" w:after="60"/>
              <w:rPr>
                <w:sz w:val="18"/>
                <w:szCs w:val="18"/>
              </w:rPr>
            </w:pPr>
            <w:r w:rsidRPr="002E1A6C">
              <w:rPr>
                <w:sz w:val="18"/>
                <w:szCs w:val="18"/>
              </w:rPr>
              <w:t>Does YOUR STATE have any suggestions for future publications that could assist the promotion, implementation, or operation of the Apostille Convention?</w:t>
            </w:r>
          </w:p>
          <w:p w:rsidR="003F498F" w:rsidRDefault="003F498F" w:rsidP="00C15037">
            <w:pPr>
              <w:pStyle w:val="Annex3"/>
              <w:numPr>
                <w:ilvl w:val="0"/>
                <w:numId w:val="0"/>
              </w:numPr>
              <w:spacing w:before="60" w:after="60"/>
              <w:ind w:left="284"/>
              <w:rPr>
                <w:sz w:val="16"/>
                <w:szCs w:val="16"/>
              </w:rPr>
            </w:pPr>
          </w:p>
          <w:p w:rsidR="00F25423" w:rsidRPr="002E1A6C" w:rsidRDefault="00D05B8E" w:rsidP="00C15037">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3.1 c)</w:t>
            </w:r>
            <w:r w:rsidRPr="002E1A6C">
              <w:rPr>
                <w:i/>
                <w:sz w:val="16"/>
                <w:szCs w:val="16"/>
              </w:rPr>
              <w:t xml:space="preserve"> of the 20</w:t>
            </w:r>
            <w:r>
              <w:rPr>
                <w:i/>
                <w:sz w:val="16"/>
                <w:szCs w:val="16"/>
              </w:rPr>
              <w:t>12</w:t>
            </w:r>
            <w:r w:rsidRPr="002E1A6C">
              <w:rPr>
                <w:i/>
                <w:sz w:val="16"/>
                <w:szCs w:val="16"/>
              </w:rPr>
              <w:t xml:space="preserve"> questionnaire</w:t>
            </w:r>
          </w:p>
        </w:tc>
        <w:tc>
          <w:tcPr>
            <w:tcW w:w="4927" w:type="dxa"/>
            <w:shd w:val="clear" w:color="auto" w:fill="auto"/>
          </w:tcPr>
          <w:p w:rsidR="00F25423" w:rsidRPr="002E1A6C" w:rsidRDefault="00F25423" w:rsidP="007750E3">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sidRPr="002E1A6C">
              <w:rPr>
                <w:i/>
                <w:sz w:val="18"/>
                <w:szCs w:val="18"/>
              </w:rPr>
              <w:t>please specify</w:t>
            </w:r>
            <w:r w:rsidRPr="002E1A6C">
              <w:rPr>
                <w:sz w:val="18"/>
                <w:szCs w:val="18"/>
              </w:rPr>
              <w:t>:</w:t>
            </w:r>
          </w:p>
          <w:p w:rsidR="00F25423" w:rsidRPr="002E1A6C" w:rsidRDefault="00F25423" w:rsidP="007750E3">
            <w:pPr>
              <w:spacing w:before="60" w:after="60"/>
              <w:ind w:left="599"/>
              <w:rPr>
                <w:color w:val="0000FF"/>
                <w:sz w:val="18"/>
                <w:szCs w:val="18"/>
              </w:rPr>
            </w:pPr>
            <w:r w:rsidRPr="002E1A6C">
              <w:rPr>
                <w:color w:val="0000FF"/>
                <w:sz w:val="18"/>
                <w:szCs w:val="18"/>
              </w:rPr>
              <w:fldChar w:fldCharType="begin">
                <w:ffData>
                  <w:name w:val="Text26"/>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F25423" w:rsidRPr="002E1A6C" w:rsidRDefault="00F25423" w:rsidP="007750E3">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w:t>
            </w:r>
          </w:p>
        </w:tc>
      </w:tr>
    </w:tbl>
    <w:p w:rsidR="00E65A22" w:rsidRPr="002E1A6C" w:rsidRDefault="00E65A22"/>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850"/>
        <w:gridCol w:w="1467"/>
        <w:gridCol w:w="2610"/>
      </w:tblGrid>
      <w:tr w:rsidR="00E65A22" w:rsidRPr="002E1A6C" w:rsidTr="00F20C85">
        <w:trPr>
          <w:trHeight w:val="53"/>
        </w:trPr>
        <w:tc>
          <w:tcPr>
            <w:tcW w:w="9288" w:type="dxa"/>
            <w:gridSpan w:val="4"/>
            <w:shd w:val="clear" w:color="auto" w:fill="000000"/>
          </w:tcPr>
          <w:p w:rsidR="00E65A22" w:rsidRPr="002E1A6C" w:rsidRDefault="00081EF7" w:rsidP="00FE226D">
            <w:pPr>
              <w:pStyle w:val="Heading2"/>
            </w:pPr>
            <w:bookmarkStart w:id="35" w:name="_Toc447700169"/>
            <w:r w:rsidRPr="002E1A6C">
              <w:t>Operation and statistics</w:t>
            </w:r>
            <w:bookmarkEnd w:id="35"/>
            <w:r w:rsidR="004A672F" w:rsidRPr="002E1A6C">
              <w:t xml:space="preserve"> </w:t>
            </w:r>
          </w:p>
        </w:tc>
      </w:tr>
      <w:tr w:rsidR="00E65A22" w:rsidRPr="002E1A6C" w:rsidTr="00F20C85">
        <w:trPr>
          <w:trHeight w:val="53"/>
        </w:trPr>
        <w:tc>
          <w:tcPr>
            <w:tcW w:w="9288" w:type="dxa"/>
            <w:gridSpan w:val="4"/>
            <w:shd w:val="clear" w:color="auto" w:fill="E6E6E6"/>
          </w:tcPr>
          <w:p w:rsidR="00E65A22" w:rsidRPr="002E1A6C" w:rsidRDefault="00E65A22" w:rsidP="00B03310">
            <w:pPr>
              <w:pStyle w:val="Heading3"/>
            </w:pPr>
            <w:r w:rsidRPr="002E1A6C">
              <w:t>General evaluation</w:t>
            </w:r>
          </w:p>
        </w:tc>
      </w:tr>
      <w:tr w:rsidR="00B82A2C" w:rsidRPr="002E1A6C" w:rsidTr="00F20C85">
        <w:trPr>
          <w:trHeight w:val="53"/>
        </w:trPr>
        <w:tc>
          <w:tcPr>
            <w:tcW w:w="4361" w:type="dxa"/>
            <w:shd w:val="clear" w:color="auto" w:fill="auto"/>
          </w:tcPr>
          <w:p w:rsidR="00B82A2C" w:rsidRPr="002E1A6C" w:rsidRDefault="00B82A2C" w:rsidP="002B57FA">
            <w:pPr>
              <w:pStyle w:val="Annex3"/>
              <w:spacing w:before="60" w:after="60"/>
              <w:rPr>
                <w:sz w:val="18"/>
                <w:szCs w:val="18"/>
              </w:rPr>
            </w:pPr>
            <w:r w:rsidRPr="002E1A6C">
              <w:rPr>
                <w:sz w:val="18"/>
                <w:szCs w:val="18"/>
              </w:rPr>
              <w:t xml:space="preserve">How does </w:t>
            </w:r>
            <w:r w:rsidR="005378E0" w:rsidRPr="002E1A6C">
              <w:rPr>
                <w:sz w:val="18"/>
                <w:szCs w:val="18"/>
              </w:rPr>
              <w:t xml:space="preserve">YOUR </w:t>
            </w:r>
            <w:r w:rsidRPr="002E1A6C">
              <w:rPr>
                <w:sz w:val="18"/>
                <w:szCs w:val="18"/>
              </w:rPr>
              <w:t>STATE rate the overall operation of the Apostille Convention?</w:t>
            </w:r>
          </w:p>
          <w:p w:rsidR="003F498F" w:rsidRDefault="003F498F" w:rsidP="002B57FA">
            <w:pPr>
              <w:spacing w:before="60" w:after="60"/>
              <w:ind w:left="284"/>
              <w:rPr>
                <w:sz w:val="16"/>
                <w:szCs w:val="16"/>
              </w:rPr>
            </w:pPr>
          </w:p>
          <w:p w:rsidR="00302CFD" w:rsidRPr="002E1A6C" w:rsidRDefault="00D76093" w:rsidP="002B57FA">
            <w:pPr>
              <w:spacing w:before="60" w:after="60"/>
              <w:ind w:left="284"/>
            </w:pPr>
            <w:r w:rsidRPr="002E1A6C">
              <w:rPr>
                <w:sz w:val="16"/>
                <w:szCs w:val="16"/>
              </w:rPr>
              <w:sym w:font="Wingdings" w:char="F0DC"/>
            </w:r>
            <w:r w:rsidRPr="002E1A6C">
              <w:rPr>
                <w:sz w:val="16"/>
                <w:szCs w:val="16"/>
              </w:rPr>
              <w:t xml:space="preserve"> </w:t>
            </w:r>
            <w:r w:rsidRPr="002E1A6C">
              <w:rPr>
                <w:i/>
                <w:sz w:val="16"/>
                <w:szCs w:val="16"/>
              </w:rPr>
              <w:t>c</w:t>
            </w:r>
            <w:r w:rsidR="00302CFD" w:rsidRPr="002E1A6C">
              <w:rPr>
                <w:i/>
                <w:sz w:val="16"/>
                <w:szCs w:val="16"/>
              </w:rPr>
              <w:t>.f. Q </w:t>
            </w:r>
            <w:r w:rsidR="008F5C62">
              <w:rPr>
                <w:i/>
                <w:sz w:val="16"/>
                <w:szCs w:val="16"/>
              </w:rPr>
              <w:t>4.1 a)</w:t>
            </w:r>
            <w:r w:rsidR="00302CFD" w:rsidRPr="002E1A6C">
              <w:rPr>
                <w:i/>
                <w:sz w:val="16"/>
                <w:szCs w:val="16"/>
              </w:rPr>
              <w:t xml:space="preserve"> of the 20</w:t>
            </w:r>
            <w:r w:rsidR="008F5C62">
              <w:rPr>
                <w:i/>
                <w:sz w:val="16"/>
                <w:szCs w:val="16"/>
              </w:rPr>
              <w:t>12</w:t>
            </w:r>
            <w:r w:rsidR="00302CFD" w:rsidRPr="002E1A6C">
              <w:rPr>
                <w:i/>
                <w:sz w:val="16"/>
                <w:szCs w:val="16"/>
              </w:rPr>
              <w:t xml:space="preserve"> questionnaire</w:t>
            </w:r>
          </w:p>
        </w:tc>
        <w:tc>
          <w:tcPr>
            <w:tcW w:w="4927" w:type="dxa"/>
            <w:gridSpan w:val="3"/>
            <w:shd w:val="clear" w:color="auto" w:fill="auto"/>
          </w:tcPr>
          <w:p w:rsidR="00B82A2C" w:rsidRPr="002E1A6C" w:rsidRDefault="00B82A2C"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Excellent</w:t>
            </w:r>
          </w:p>
          <w:p w:rsidR="00B82A2C" w:rsidRPr="002E1A6C" w:rsidRDefault="00B82A2C"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Good</w:t>
            </w:r>
          </w:p>
          <w:p w:rsidR="00B82A2C" w:rsidRPr="002E1A6C" w:rsidRDefault="00B82A2C"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Satisfactory</w:t>
            </w:r>
          </w:p>
          <w:p w:rsidR="00B82A2C" w:rsidRPr="002E1A6C" w:rsidRDefault="00B82A2C"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Unsatisfactory</w:t>
            </w:r>
          </w:p>
          <w:p w:rsidR="00DC4916" w:rsidRPr="002E1A6C" w:rsidRDefault="00DC4916" w:rsidP="002B57FA">
            <w:pPr>
              <w:spacing w:before="60" w:after="60"/>
              <w:ind w:left="599" w:hanging="599"/>
              <w:rPr>
                <w:sz w:val="18"/>
                <w:szCs w:val="18"/>
              </w:rPr>
            </w:pPr>
          </w:p>
          <w:p w:rsidR="00DC4916" w:rsidRPr="002E1A6C" w:rsidRDefault="0081676A" w:rsidP="002B57FA">
            <w:pPr>
              <w:spacing w:before="60" w:after="60"/>
              <w:rPr>
                <w:i/>
                <w:sz w:val="18"/>
                <w:szCs w:val="18"/>
              </w:rPr>
            </w:pPr>
            <w:r w:rsidRPr="002E1A6C">
              <w:rPr>
                <w:i/>
                <w:sz w:val="18"/>
                <w:szCs w:val="18"/>
              </w:rPr>
              <w:t>Comments or</w:t>
            </w:r>
            <w:r w:rsidR="00DC4916" w:rsidRPr="002E1A6C">
              <w:rPr>
                <w:i/>
                <w:sz w:val="18"/>
                <w:szCs w:val="18"/>
              </w:rPr>
              <w:t xml:space="preserve"> suggestions for improvement</w:t>
            </w:r>
            <w:r w:rsidR="00DC4916" w:rsidRPr="002E1A6C">
              <w:rPr>
                <w:sz w:val="18"/>
                <w:szCs w:val="18"/>
              </w:rPr>
              <w:t>:</w:t>
            </w:r>
          </w:p>
          <w:p w:rsidR="00DC4916" w:rsidRPr="002E1A6C" w:rsidRDefault="00DC4916" w:rsidP="002B57FA">
            <w:pPr>
              <w:spacing w:before="60" w:after="60"/>
              <w:rPr>
                <w:color w:val="0000FF"/>
                <w:sz w:val="18"/>
                <w:szCs w:val="18"/>
              </w:rPr>
            </w:pPr>
            <w:r w:rsidRPr="002E1A6C">
              <w:rPr>
                <w:color w:val="0000FF"/>
                <w:sz w:val="18"/>
                <w:szCs w:val="18"/>
              </w:rPr>
              <w:fldChar w:fldCharType="begin">
                <w:ffData>
                  <w:name w:val="Text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3C6E1D" w:rsidRPr="002E1A6C" w:rsidTr="00F20C85">
        <w:trPr>
          <w:trHeight w:val="53"/>
        </w:trPr>
        <w:tc>
          <w:tcPr>
            <w:tcW w:w="4361" w:type="dxa"/>
            <w:shd w:val="clear" w:color="auto" w:fill="auto"/>
          </w:tcPr>
          <w:p w:rsidR="003C6E1D" w:rsidRPr="002E1A6C" w:rsidRDefault="003C6E1D" w:rsidP="002B57FA">
            <w:pPr>
              <w:pStyle w:val="Annex3"/>
              <w:spacing w:before="60" w:after="60"/>
              <w:rPr>
                <w:sz w:val="18"/>
                <w:szCs w:val="18"/>
              </w:rPr>
            </w:pPr>
            <w:r w:rsidRPr="002E1A6C">
              <w:rPr>
                <w:sz w:val="18"/>
                <w:szCs w:val="18"/>
              </w:rPr>
              <w:t xml:space="preserve">Has </w:t>
            </w:r>
            <w:r w:rsidR="005378E0" w:rsidRPr="002E1A6C">
              <w:rPr>
                <w:sz w:val="18"/>
                <w:szCs w:val="18"/>
              </w:rPr>
              <w:t xml:space="preserve">YOUR </w:t>
            </w:r>
            <w:r w:rsidRPr="002E1A6C">
              <w:rPr>
                <w:sz w:val="18"/>
                <w:szCs w:val="18"/>
              </w:rPr>
              <w:t xml:space="preserve">STATE encountered any </w:t>
            </w:r>
            <w:r w:rsidR="00374007" w:rsidRPr="002E1A6C">
              <w:rPr>
                <w:sz w:val="18"/>
                <w:szCs w:val="18"/>
              </w:rPr>
              <w:t xml:space="preserve">persistent </w:t>
            </w:r>
            <w:r w:rsidRPr="002E1A6C">
              <w:rPr>
                <w:sz w:val="18"/>
                <w:szCs w:val="18"/>
              </w:rPr>
              <w:t>difficulties</w:t>
            </w:r>
            <w:r w:rsidR="005953DD" w:rsidRPr="002E1A6C">
              <w:rPr>
                <w:sz w:val="18"/>
                <w:szCs w:val="18"/>
              </w:rPr>
              <w:t xml:space="preserve">, </w:t>
            </w:r>
            <w:r w:rsidR="006940FE" w:rsidRPr="002E1A6C">
              <w:rPr>
                <w:sz w:val="18"/>
                <w:szCs w:val="18"/>
              </w:rPr>
              <w:t xml:space="preserve">issues </w:t>
            </w:r>
            <w:r w:rsidR="005953DD" w:rsidRPr="002E1A6C">
              <w:rPr>
                <w:sz w:val="18"/>
                <w:szCs w:val="18"/>
              </w:rPr>
              <w:t>or challenges</w:t>
            </w:r>
            <w:r w:rsidRPr="002E1A6C">
              <w:rPr>
                <w:sz w:val="18"/>
                <w:szCs w:val="18"/>
              </w:rPr>
              <w:t xml:space="preserve"> in the operation of the Apostille Convention?</w:t>
            </w:r>
          </w:p>
          <w:p w:rsidR="003F498F" w:rsidRDefault="003F498F" w:rsidP="002B57FA">
            <w:pPr>
              <w:spacing w:before="60" w:after="60"/>
              <w:ind w:left="284"/>
              <w:rPr>
                <w:sz w:val="16"/>
                <w:szCs w:val="16"/>
              </w:rPr>
            </w:pPr>
          </w:p>
          <w:p w:rsidR="00302CFD" w:rsidRDefault="00D76093"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w:t>
            </w:r>
            <w:r w:rsidR="00302CFD" w:rsidRPr="002E1A6C">
              <w:rPr>
                <w:i/>
                <w:sz w:val="16"/>
                <w:szCs w:val="16"/>
              </w:rPr>
              <w:t>.f. Q </w:t>
            </w:r>
            <w:r w:rsidR="008F5C62">
              <w:rPr>
                <w:i/>
                <w:sz w:val="16"/>
                <w:szCs w:val="16"/>
              </w:rPr>
              <w:t>4.1 b)</w:t>
            </w:r>
            <w:r w:rsidR="00302CFD" w:rsidRPr="002E1A6C">
              <w:rPr>
                <w:i/>
                <w:sz w:val="16"/>
                <w:szCs w:val="16"/>
              </w:rPr>
              <w:t xml:space="preserve"> of the 20</w:t>
            </w:r>
            <w:r w:rsidR="008F5C62">
              <w:rPr>
                <w:i/>
                <w:sz w:val="16"/>
                <w:szCs w:val="16"/>
              </w:rPr>
              <w:t>12</w:t>
            </w:r>
            <w:r w:rsidR="00302CFD" w:rsidRPr="002E1A6C">
              <w:rPr>
                <w:i/>
                <w:sz w:val="16"/>
                <w:szCs w:val="16"/>
              </w:rPr>
              <w:t xml:space="preserve"> questionnaire</w:t>
            </w:r>
          </w:p>
          <w:p w:rsidR="00C67A4D" w:rsidRPr="002E1A6C" w:rsidRDefault="00C67A4D" w:rsidP="002B57FA">
            <w:pPr>
              <w:spacing w:before="60" w:after="60"/>
              <w:ind w:left="284"/>
            </w:pPr>
            <w:r w:rsidRPr="002E1A6C">
              <w:rPr>
                <w:sz w:val="16"/>
                <w:szCs w:val="16"/>
              </w:rPr>
              <w:sym w:font="Wingdings" w:char="F0DC"/>
            </w:r>
            <w:r w:rsidRPr="002E1A6C">
              <w:rPr>
                <w:sz w:val="16"/>
                <w:szCs w:val="16"/>
              </w:rPr>
              <w:t xml:space="preserve"> </w:t>
            </w:r>
            <w:r w:rsidR="008435AB" w:rsidRPr="008435AB">
              <w:rPr>
                <w:i/>
                <w:sz w:val="16"/>
                <w:szCs w:val="16"/>
              </w:rPr>
              <w:t>see also</w:t>
            </w:r>
            <w:r>
              <w:rPr>
                <w:i/>
                <w:sz w:val="16"/>
                <w:szCs w:val="16"/>
              </w:rPr>
              <w:t xml:space="preserve"> para. 36 of the </w:t>
            </w:r>
            <w:hyperlink r:id="rId58" w:history="1">
              <w:r w:rsidRPr="00C15037">
                <w:rPr>
                  <w:rStyle w:val="Hyperlink"/>
                  <w:i/>
                  <w:sz w:val="16"/>
                  <w:szCs w:val="16"/>
                </w:rPr>
                <w:t>Apostille HB</w:t>
              </w:r>
            </w:hyperlink>
          </w:p>
        </w:tc>
        <w:tc>
          <w:tcPr>
            <w:tcW w:w="4927" w:type="dxa"/>
            <w:gridSpan w:val="3"/>
            <w:shd w:val="clear" w:color="auto" w:fill="auto"/>
          </w:tcPr>
          <w:p w:rsidR="003C6E1D" w:rsidRPr="002E1A6C" w:rsidRDefault="003C6E1D"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sidRPr="002E1A6C">
              <w:rPr>
                <w:i/>
                <w:sz w:val="18"/>
                <w:szCs w:val="18"/>
              </w:rPr>
              <w:t>please specify</w:t>
            </w:r>
            <w:r w:rsidRPr="002E1A6C">
              <w:rPr>
                <w:sz w:val="18"/>
                <w:szCs w:val="18"/>
              </w:rPr>
              <w:t>:</w:t>
            </w:r>
          </w:p>
          <w:p w:rsidR="003C6E1D" w:rsidRPr="002E1A6C" w:rsidRDefault="003C6E1D" w:rsidP="002B57FA">
            <w:pPr>
              <w:spacing w:before="60" w:after="60"/>
              <w:ind w:left="599"/>
              <w:rPr>
                <w:color w:val="0000FF"/>
                <w:sz w:val="18"/>
                <w:szCs w:val="18"/>
              </w:rPr>
            </w:pPr>
            <w:r w:rsidRPr="002E1A6C">
              <w:rPr>
                <w:color w:val="0000FF"/>
                <w:sz w:val="18"/>
                <w:szCs w:val="18"/>
              </w:rPr>
              <w:fldChar w:fldCharType="begin">
                <w:ffData>
                  <w:name w:val="Text6"/>
                  <w:enabled/>
                  <w:calcOnExit w:val="0"/>
                  <w:textInput/>
                </w:ffData>
              </w:fldChar>
            </w:r>
            <w:bookmarkStart w:id="36" w:name="Text6"/>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36"/>
          </w:p>
          <w:p w:rsidR="003C6E1D" w:rsidRPr="002E1A6C" w:rsidRDefault="003C6E1D"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w:t>
            </w:r>
          </w:p>
          <w:p w:rsidR="006E7443" w:rsidRPr="002E1A6C" w:rsidRDefault="006E7443"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Unknown</w:t>
            </w:r>
          </w:p>
          <w:p w:rsidR="00861200" w:rsidRPr="002E1A6C" w:rsidRDefault="00861200" w:rsidP="002B57FA">
            <w:pPr>
              <w:spacing w:before="60" w:after="60"/>
              <w:ind w:left="599" w:hanging="599"/>
              <w:rPr>
                <w:sz w:val="18"/>
                <w:szCs w:val="18"/>
              </w:rPr>
            </w:pPr>
          </w:p>
          <w:p w:rsidR="00861200" w:rsidRPr="002E1A6C" w:rsidRDefault="00861200" w:rsidP="002B57FA">
            <w:pPr>
              <w:spacing w:before="60" w:after="60"/>
              <w:rPr>
                <w:i/>
                <w:sz w:val="18"/>
                <w:szCs w:val="18"/>
              </w:rPr>
            </w:pPr>
            <w:r w:rsidRPr="002E1A6C">
              <w:rPr>
                <w:i/>
                <w:sz w:val="18"/>
                <w:szCs w:val="18"/>
              </w:rPr>
              <w:t>Comments:</w:t>
            </w:r>
          </w:p>
          <w:p w:rsidR="00861200" w:rsidRPr="002E1A6C" w:rsidRDefault="00861200" w:rsidP="002B57FA">
            <w:pPr>
              <w:spacing w:before="60" w:after="60"/>
              <w:rPr>
                <w:color w:val="0000FF"/>
                <w:sz w:val="18"/>
                <w:szCs w:val="18"/>
              </w:rPr>
            </w:pPr>
            <w:r w:rsidRPr="002E1A6C">
              <w:rPr>
                <w:color w:val="0000FF"/>
                <w:sz w:val="18"/>
                <w:szCs w:val="18"/>
              </w:rPr>
              <w:fldChar w:fldCharType="begin">
                <w:ffData>
                  <w:name w:val="Text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7328D1" w:rsidRPr="002E1A6C" w:rsidTr="00F20C85">
        <w:trPr>
          <w:trHeight w:val="53"/>
        </w:trPr>
        <w:tc>
          <w:tcPr>
            <w:tcW w:w="9288" w:type="dxa"/>
            <w:gridSpan w:val="4"/>
            <w:shd w:val="clear" w:color="auto" w:fill="E6E6E6"/>
          </w:tcPr>
          <w:p w:rsidR="007328D1" w:rsidRPr="002E1A6C" w:rsidRDefault="007328D1" w:rsidP="00C10D63">
            <w:pPr>
              <w:pStyle w:val="Heading3"/>
            </w:pPr>
            <w:r w:rsidRPr="002E1A6C">
              <w:t xml:space="preserve">Statistics on issued Apostilles </w:t>
            </w:r>
          </w:p>
        </w:tc>
      </w:tr>
      <w:tr w:rsidR="00AD20C0" w:rsidRPr="002E1A6C" w:rsidTr="00F20C85">
        <w:trPr>
          <w:trHeight w:val="59"/>
        </w:trPr>
        <w:tc>
          <w:tcPr>
            <w:tcW w:w="4361" w:type="dxa"/>
            <w:vMerge w:val="restart"/>
            <w:shd w:val="clear" w:color="auto" w:fill="auto"/>
          </w:tcPr>
          <w:p w:rsidR="00AD20C0" w:rsidRPr="002E1A6C" w:rsidRDefault="00AD20C0" w:rsidP="002B57FA">
            <w:pPr>
              <w:pStyle w:val="Annex3"/>
              <w:spacing w:before="60" w:after="60"/>
              <w:rPr>
                <w:sz w:val="18"/>
                <w:szCs w:val="18"/>
              </w:rPr>
            </w:pPr>
            <w:r w:rsidRPr="002E1A6C">
              <w:rPr>
                <w:sz w:val="18"/>
                <w:szCs w:val="18"/>
              </w:rPr>
              <w:t>How many Apostilles were issued in YOUR STATE</w:t>
            </w:r>
            <w:r w:rsidR="00377CB7">
              <w:rPr>
                <w:sz w:val="18"/>
                <w:szCs w:val="18"/>
              </w:rPr>
              <w:t xml:space="preserve"> for each of the following years</w:t>
            </w:r>
            <w:r w:rsidRPr="002E1A6C">
              <w:rPr>
                <w:sz w:val="18"/>
                <w:szCs w:val="18"/>
              </w:rPr>
              <w:t>?</w:t>
            </w:r>
          </w:p>
          <w:p w:rsidR="00AD20C0" w:rsidRPr="002E1A6C" w:rsidRDefault="00AD20C0" w:rsidP="002B57FA">
            <w:pPr>
              <w:spacing w:before="60" w:after="60"/>
              <w:ind w:left="284"/>
              <w:rPr>
                <w:i/>
                <w:sz w:val="16"/>
                <w:szCs w:val="16"/>
              </w:rPr>
            </w:pPr>
            <w:r w:rsidRPr="002E1A6C">
              <w:rPr>
                <w:i/>
                <w:sz w:val="16"/>
                <w:szCs w:val="16"/>
              </w:rPr>
              <w:t xml:space="preserve">Under Art. 7(1) of the Apostille Convention, each Competent Authority must keep a register in which to record each Apostille issued. </w:t>
            </w:r>
          </w:p>
          <w:p w:rsidR="003F498F" w:rsidRDefault="003F498F" w:rsidP="002B57FA">
            <w:pPr>
              <w:spacing w:before="60" w:after="60"/>
              <w:ind w:left="284"/>
              <w:rPr>
                <w:sz w:val="16"/>
                <w:szCs w:val="16"/>
              </w:rPr>
            </w:pPr>
          </w:p>
          <w:p w:rsidR="00AD20C0" w:rsidRDefault="00AD20C0"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sidR="00247785">
              <w:rPr>
                <w:i/>
                <w:sz w:val="16"/>
                <w:szCs w:val="16"/>
              </w:rPr>
              <w:t>4.2 a)</w:t>
            </w:r>
            <w:r w:rsidRPr="002E1A6C">
              <w:rPr>
                <w:i/>
                <w:sz w:val="16"/>
                <w:szCs w:val="16"/>
              </w:rPr>
              <w:t xml:space="preserve"> of the 20</w:t>
            </w:r>
            <w:r w:rsidR="00247785">
              <w:rPr>
                <w:i/>
                <w:sz w:val="16"/>
                <w:szCs w:val="16"/>
              </w:rPr>
              <w:t>12</w:t>
            </w:r>
            <w:r w:rsidRPr="002E1A6C">
              <w:rPr>
                <w:i/>
                <w:sz w:val="16"/>
                <w:szCs w:val="16"/>
              </w:rPr>
              <w:t xml:space="preserve"> questionnaire</w:t>
            </w:r>
          </w:p>
          <w:p w:rsidR="00675331" w:rsidRPr="002E1A6C" w:rsidRDefault="00675331" w:rsidP="002B57FA">
            <w:pPr>
              <w:spacing w:before="60" w:after="60"/>
              <w:ind w:left="284"/>
              <w:rPr>
                <w:sz w:val="18"/>
                <w:szCs w:val="18"/>
              </w:rPr>
            </w:pPr>
            <w:r w:rsidRPr="002E1A6C">
              <w:rPr>
                <w:sz w:val="16"/>
                <w:szCs w:val="16"/>
              </w:rPr>
              <w:sym w:font="Wingdings" w:char="F0DC"/>
            </w:r>
            <w:r w:rsidRPr="002E1A6C">
              <w:rPr>
                <w:sz w:val="16"/>
                <w:szCs w:val="16"/>
              </w:rPr>
              <w:t xml:space="preserve"> </w:t>
            </w:r>
            <w:r w:rsidR="008435AB" w:rsidRPr="008435AB">
              <w:rPr>
                <w:i/>
                <w:sz w:val="16"/>
                <w:szCs w:val="16"/>
              </w:rPr>
              <w:t>see also</w:t>
            </w:r>
            <w:r>
              <w:rPr>
                <w:i/>
                <w:sz w:val="16"/>
                <w:szCs w:val="16"/>
              </w:rPr>
              <w:t xml:space="preserve"> para. 46 of the </w:t>
            </w:r>
            <w:hyperlink r:id="rId59" w:history="1">
              <w:r w:rsidRPr="00C15037">
                <w:rPr>
                  <w:rStyle w:val="Hyperlink"/>
                  <w:i/>
                  <w:sz w:val="16"/>
                  <w:szCs w:val="16"/>
                </w:rPr>
                <w:t>Apostille HB</w:t>
              </w:r>
            </w:hyperlink>
          </w:p>
        </w:tc>
        <w:tc>
          <w:tcPr>
            <w:tcW w:w="850" w:type="dxa"/>
            <w:shd w:val="clear" w:color="auto" w:fill="auto"/>
          </w:tcPr>
          <w:p w:rsidR="00AD20C0" w:rsidRPr="002E1A6C" w:rsidRDefault="00AD20C0" w:rsidP="002B57FA">
            <w:pPr>
              <w:spacing w:before="60" w:after="60"/>
              <w:rPr>
                <w:sz w:val="18"/>
                <w:szCs w:val="18"/>
              </w:rPr>
            </w:pPr>
            <w:r w:rsidRPr="002E1A6C">
              <w:rPr>
                <w:i/>
                <w:sz w:val="16"/>
                <w:szCs w:val="16"/>
              </w:rPr>
              <w:t>Year</w:t>
            </w:r>
          </w:p>
        </w:tc>
        <w:tc>
          <w:tcPr>
            <w:tcW w:w="4077" w:type="dxa"/>
            <w:gridSpan w:val="2"/>
            <w:shd w:val="clear" w:color="auto" w:fill="auto"/>
          </w:tcPr>
          <w:p w:rsidR="00AD20C0" w:rsidRPr="002E1A6C" w:rsidRDefault="00AD20C0" w:rsidP="002B57FA">
            <w:pPr>
              <w:spacing w:before="60" w:after="60"/>
              <w:rPr>
                <w:i/>
                <w:sz w:val="16"/>
                <w:szCs w:val="16"/>
              </w:rPr>
            </w:pPr>
            <w:r w:rsidRPr="002E1A6C">
              <w:rPr>
                <w:i/>
                <w:sz w:val="16"/>
                <w:szCs w:val="16"/>
              </w:rPr>
              <w:t>Number</w:t>
            </w:r>
          </w:p>
          <w:p w:rsidR="00AD20C0" w:rsidRPr="002E1A6C" w:rsidRDefault="00AD20C0" w:rsidP="002B57FA">
            <w:pPr>
              <w:spacing w:before="60" w:after="60"/>
              <w:rPr>
                <w:sz w:val="18"/>
                <w:szCs w:val="18"/>
              </w:rPr>
            </w:pPr>
            <w:r w:rsidRPr="002E1A6C">
              <w:rPr>
                <w:i/>
                <w:sz w:val="14"/>
                <w:szCs w:val="14"/>
              </w:rPr>
              <w:t xml:space="preserve">If you wish to provide detailed information per Competent Authority, please identify the number of Apostilles separately in the </w:t>
            </w:r>
            <w:r w:rsidR="000B5866" w:rsidRPr="002E1A6C">
              <w:rPr>
                <w:i/>
                <w:sz w:val="14"/>
                <w:szCs w:val="14"/>
              </w:rPr>
              <w:t>space</w:t>
            </w:r>
            <w:r w:rsidRPr="002E1A6C">
              <w:rPr>
                <w:i/>
                <w:sz w:val="14"/>
                <w:szCs w:val="14"/>
              </w:rPr>
              <w:t xml:space="preserve"> below</w:t>
            </w:r>
            <w:r w:rsidR="00377CB7">
              <w:rPr>
                <w:i/>
                <w:sz w:val="14"/>
                <w:szCs w:val="14"/>
              </w:rPr>
              <w:t>, or attach a detailed breakdown of the statistics as a separate document.</w:t>
            </w:r>
          </w:p>
        </w:tc>
      </w:tr>
      <w:tr w:rsidR="00AD20C0" w:rsidRPr="002E1A6C" w:rsidTr="00F20C85">
        <w:trPr>
          <w:trHeight w:val="57"/>
        </w:trPr>
        <w:tc>
          <w:tcPr>
            <w:tcW w:w="4361" w:type="dxa"/>
            <w:vMerge/>
            <w:shd w:val="clear" w:color="auto" w:fill="auto"/>
          </w:tcPr>
          <w:p w:rsidR="00AD20C0" w:rsidRPr="002E1A6C" w:rsidRDefault="00AD20C0" w:rsidP="002B57FA">
            <w:pPr>
              <w:pStyle w:val="Annex3"/>
              <w:rPr>
                <w:sz w:val="18"/>
                <w:szCs w:val="18"/>
              </w:rPr>
            </w:pPr>
            <w:bookmarkStart w:id="37" w:name="_Ref313370232"/>
          </w:p>
        </w:tc>
        <w:bookmarkEnd w:id="37"/>
        <w:tc>
          <w:tcPr>
            <w:tcW w:w="850" w:type="dxa"/>
            <w:shd w:val="clear" w:color="auto" w:fill="auto"/>
          </w:tcPr>
          <w:p w:rsidR="00AD20C0" w:rsidRPr="002E1A6C" w:rsidRDefault="008D7831" w:rsidP="002B57FA">
            <w:pPr>
              <w:spacing w:before="60" w:after="60"/>
              <w:rPr>
                <w:sz w:val="18"/>
                <w:szCs w:val="18"/>
              </w:rPr>
            </w:pPr>
            <w:r w:rsidRPr="002E1A6C">
              <w:rPr>
                <w:sz w:val="18"/>
                <w:szCs w:val="18"/>
              </w:rPr>
              <w:t>201</w:t>
            </w:r>
            <w:r w:rsidR="0000754A">
              <w:rPr>
                <w:sz w:val="18"/>
                <w:szCs w:val="18"/>
              </w:rPr>
              <w:t>5</w:t>
            </w:r>
          </w:p>
        </w:tc>
        <w:tc>
          <w:tcPr>
            <w:tcW w:w="4077" w:type="dxa"/>
            <w:gridSpan w:val="2"/>
            <w:shd w:val="clear" w:color="auto" w:fill="auto"/>
          </w:tcPr>
          <w:p w:rsidR="00AD20C0" w:rsidRPr="002E1A6C" w:rsidRDefault="00AD20C0" w:rsidP="002B57FA">
            <w:pPr>
              <w:spacing w:before="60" w:after="60"/>
              <w:rPr>
                <w:color w:val="0000FF"/>
                <w:sz w:val="18"/>
                <w:szCs w:val="18"/>
              </w:rPr>
            </w:pPr>
            <w:r w:rsidRPr="002E1A6C">
              <w:rPr>
                <w:color w:val="0000FF"/>
                <w:sz w:val="18"/>
                <w:szCs w:val="18"/>
              </w:rPr>
              <w:fldChar w:fldCharType="begin">
                <w:ffData>
                  <w:name w:val="Text218"/>
                  <w:enabled/>
                  <w:calcOnExit w:val="0"/>
                  <w:textInput/>
                </w:ffData>
              </w:fldChar>
            </w:r>
            <w:bookmarkStart w:id="38" w:name="Text218"/>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38"/>
          </w:p>
        </w:tc>
      </w:tr>
      <w:tr w:rsidR="00AD20C0" w:rsidRPr="002E1A6C" w:rsidTr="00F20C85">
        <w:trPr>
          <w:trHeight w:val="57"/>
        </w:trPr>
        <w:tc>
          <w:tcPr>
            <w:tcW w:w="4361" w:type="dxa"/>
            <w:vMerge/>
            <w:shd w:val="clear" w:color="auto" w:fill="auto"/>
          </w:tcPr>
          <w:p w:rsidR="00AD20C0" w:rsidRPr="002E1A6C" w:rsidRDefault="00AD20C0" w:rsidP="002B57FA">
            <w:pPr>
              <w:pStyle w:val="Annex3"/>
              <w:rPr>
                <w:sz w:val="18"/>
                <w:szCs w:val="18"/>
              </w:rPr>
            </w:pPr>
          </w:p>
        </w:tc>
        <w:tc>
          <w:tcPr>
            <w:tcW w:w="850" w:type="dxa"/>
            <w:shd w:val="clear" w:color="auto" w:fill="auto"/>
          </w:tcPr>
          <w:p w:rsidR="00AD20C0" w:rsidRPr="002E1A6C" w:rsidRDefault="00AD20C0" w:rsidP="002B57FA">
            <w:pPr>
              <w:spacing w:before="60" w:after="60"/>
              <w:rPr>
                <w:sz w:val="18"/>
                <w:szCs w:val="18"/>
              </w:rPr>
            </w:pPr>
            <w:r w:rsidRPr="002E1A6C">
              <w:rPr>
                <w:sz w:val="18"/>
                <w:szCs w:val="18"/>
              </w:rPr>
              <w:t>20</w:t>
            </w:r>
            <w:r w:rsidR="008D7831" w:rsidRPr="002E1A6C">
              <w:rPr>
                <w:sz w:val="18"/>
                <w:szCs w:val="18"/>
              </w:rPr>
              <w:t>1</w:t>
            </w:r>
            <w:r w:rsidR="0000754A">
              <w:rPr>
                <w:sz w:val="18"/>
                <w:szCs w:val="18"/>
              </w:rPr>
              <w:t>4</w:t>
            </w:r>
          </w:p>
        </w:tc>
        <w:tc>
          <w:tcPr>
            <w:tcW w:w="4077" w:type="dxa"/>
            <w:gridSpan w:val="2"/>
            <w:shd w:val="clear" w:color="auto" w:fill="auto"/>
          </w:tcPr>
          <w:p w:rsidR="00AD20C0" w:rsidRPr="002E1A6C" w:rsidRDefault="00AD20C0" w:rsidP="002B57FA">
            <w:pPr>
              <w:spacing w:before="60" w:after="60"/>
              <w:rPr>
                <w:color w:val="0000FF"/>
                <w:sz w:val="18"/>
                <w:szCs w:val="18"/>
              </w:rPr>
            </w:pPr>
            <w:r w:rsidRPr="002E1A6C">
              <w:rPr>
                <w:color w:val="0000FF"/>
                <w:sz w:val="18"/>
                <w:szCs w:val="18"/>
              </w:rPr>
              <w:fldChar w:fldCharType="begin">
                <w:ffData>
                  <w:name w:val="Text219"/>
                  <w:enabled/>
                  <w:calcOnExit w:val="0"/>
                  <w:textInput/>
                </w:ffData>
              </w:fldChar>
            </w:r>
            <w:bookmarkStart w:id="39" w:name="Text219"/>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39"/>
          </w:p>
        </w:tc>
      </w:tr>
      <w:tr w:rsidR="00AD20C0" w:rsidRPr="002E1A6C" w:rsidTr="00F20C85">
        <w:trPr>
          <w:trHeight w:val="57"/>
        </w:trPr>
        <w:tc>
          <w:tcPr>
            <w:tcW w:w="4361" w:type="dxa"/>
            <w:vMerge/>
            <w:shd w:val="clear" w:color="auto" w:fill="auto"/>
          </w:tcPr>
          <w:p w:rsidR="00AD20C0" w:rsidRPr="002E1A6C" w:rsidRDefault="00AD20C0" w:rsidP="002B57FA">
            <w:pPr>
              <w:pStyle w:val="Annex3"/>
              <w:rPr>
                <w:sz w:val="18"/>
                <w:szCs w:val="18"/>
              </w:rPr>
            </w:pPr>
          </w:p>
        </w:tc>
        <w:tc>
          <w:tcPr>
            <w:tcW w:w="850" w:type="dxa"/>
            <w:shd w:val="clear" w:color="auto" w:fill="auto"/>
          </w:tcPr>
          <w:p w:rsidR="00AD20C0" w:rsidRPr="002E1A6C" w:rsidRDefault="00AD20C0" w:rsidP="002B57FA">
            <w:pPr>
              <w:spacing w:before="60" w:after="60"/>
              <w:rPr>
                <w:sz w:val="18"/>
                <w:szCs w:val="18"/>
              </w:rPr>
            </w:pPr>
            <w:r w:rsidRPr="002E1A6C">
              <w:rPr>
                <w:sz w:val="18"/>
                <w:szCs w:val="18"/>
              </w:rPr>
              <w:t>20</w:t>
            </w:r>
            <w:r w:rsidR="0000754A">
              <w:rPr>
                <w:sz w:val="18"/>
                <w:szCs w:val="18"/>
              </w:rPr>
              <w:t>13</w:t>
            </w:r>
          </w:p>
        </w:tc>
        <w:tc>
          <w:tcPr>
            <w:tcW w:w="4077" w:type="dxa"/>
            <w:gridSpan w:val="2"/>
            <w:shd w:val="clear" w:color="auto" w:fill="auto"/>
          </w:tcPr>
          <w:p w:rsidR="00AD20C0" w:rsidRPr="002E1A6C" w:rsidRDefault="00AD20C0" w:rsidP="002B57FA">
            <w:pPr>
              <w:spacing w:before="60" w:after="60"/>
              <w:rPr>
                <w:color w:val="0000FF"/>
                <w:sz w:val="18"/>
                <w:szCs w:val="18"/>
              </w:rPr>
            </w:pPr>
            <w:r w:rsidRPr="002E1A6C">
              <w:rPr>
                <w:color w:val="0000FF"/>
                <w:sz w:val="18"/>
                <w:szCs w:val="18"/>
              </w:rPr>
              <w:fldChar w:fldCharType="begin">
                <w:ffData>
                  <w:name w:val="Text220"/>
                  <w:enabled/>
                  <w:calcOnExit w:val="0"/>
                  <w:textInput/>
                </w:ffData>
              </w:fldChar>
            </w:r>
            <w:bookmarkStart w:id="40" w:name="Text220"/>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40"/>
          </w:p>
        </w:tc>
      </w:tr>
      <w:tr w:rsidR="00AD20C0" w:rsidRPr="002E1A6C" w:rsidTr="00F20C85">
        <w:trPr>
          <w:trHeight w:val="57"/>
        </w:trPr>
        <w:tc>
          <w:tcPr>
            <w:tcW w:w="4361" w:type="dxa"/>
            <w:vMerge/>
            <w:shd w:val="clear" w:color="auto" w:fill="auto"/>
          </w:tcPr>
          <w:p w:rsidR="00AD20C0" w:rsidRPr="002E1A6C" w:rsidRDefault="00AD20C0" w:rsidP="002B57FA">
            <w:pPr>
              <w:pStyle w:val="Annex3"/>
              <w:rPr>
                <w:sz w:val="18"/>
                <w:szCs w:val="18"/>
              </w:rPr>
            </w:pPr>
          </w:p>
        </w:tc>
        <w:tc>
          <w:tcPr>
            <w:tcW w:w="850" w:type="dxa"/>
            <w:shd w:val="clear" w:color="auto" w:fill="auto"/>
          </w:tcPr>
          <w:p w:rsidR="00AD20C0" w:rsidRPr="002E1A6C" w:rsidRDefault="00AD20C0" w:rsidP="002B57FA">
            <w:pPr>
              <w:spacing w:before="60" w:after="60"/>
              <w:rPr>
                <w:sz w:val="18"/>
                <w:szCs w:val="18"/>
              </w:rPr>
            </w:pPr>
            <w:r w:rsidRPr="002E1A6C">
              <w:rPr>
                <w:sz w:val="18"/>
                <w:szCs w:val="18"/>
              </w:rPr>
              <w:t>20</w:t>
            </w:r>
            <w:r w:rsidR="0000754A">
              <w:rPr>
                <w:sz w:val="18"/>
                <w:szCs w:val="18"/>
              </w:rPr>
              <w:t>12</w:t>
            </w:r>
          </w:p>
        </w:tc>
        <w:tc>
          <w:tcPr>
            <w:tcW w:w="4077" w:type="dxa"/>
            <w:gridSpan w:val="2"/>
            <w:shd w:val="clear" w:color="auto" w:fill="auto"/>
          </w:tcPr>
          <w:p w:rsidR="00AD20C0" w:rsidRPr="002E1A6C" w:rsidRDefault="00AD20C0" w:rsidP="002B57FA">
            <w:pPr>
              <w:spacing w:before="60" w:after="60"/>
              <w:rPr>
                <w:color w:val="0000FF"/>
                <w:sz w:val="18"/>
                <w:szCs w:val="18"/>
              </w:rPr>
            </w:pPr>
            <w:r w:rsidRPr="002E1A6C">
              <w:rPr>
                <w:color w:val="0000FF"/>
                <w:sz w:val="18"/>
                <w:szCs w:val="18"/>
              </w:rPr>
              <w:fldChar w:fldCharType="begin">
                <w:ffData>
                  <w:name w:val="Text221"/>
                  <w:enabled/>
                  <w:calcOnExit w:val="0"/>
                  <w:textInput/>
                </w:ffData>
              </w:fldChar>
            </w:r>
            <w:bookmarkStart w:id="41" w:name="Text221"/>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41"/>
          </w:p>
        </w:tc>
      </w:tr>
      <w:tr w:rsidR="00AD20C0" w:rsidRPr="002E1A6C" w:rsidTr="00F20C85">
        <w:trPr>
          <w:trHeight w:val="57"/>
        </w:trPr>
        <w:tc>
          <w:tcPr>
            <w:tcW w:w="4361" w:type="dxa"/>
            <w:vMerge/>
            <w:shd w:val="clear" w:color="auto" w:fill="auto"/>
          </w:tcPr>
          <w:p w:rsidR="00AD20C0" w:rsidRPr="002E1A6C" w:rsidRDefault="00AD20C0" w:rsidP="002B57FA">
            <w:pPr>
              <w:pStyle w:val="Annex3"/>
              <w:rPr>
                <w:sz w:val="18"/>
                <w:szCs w:val="18"/>
              </w:rPr>
            </w:pPr>
          </w:p>
        </w:tc>
        <w:tc>
          <w:tcPr>
            <w:tcW w:w="4927" w:type="dxa"/>
            <w:gridSpan w:val="3"/>
            <w:shd w:val="clear" w:color="auto" w:fill="auto"/>
          </w:tcPr>
          <w:p w:rsidR="00AD20C0" w:rsidRPr="002E1A6C" w:rsidRDefault="00AD20C0" w:rsidP="002B57FA">
            <w:pPr>
              <w:spacing w:before="60" w:after="60"/>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Unknown – </w:t>
            </w:r>
            <w:r w:rsidRPr="002E1A6C">
              <w:rPr>
                <w:i/>
                <w:sz w:val="18"/>
                <w:szCs w:val="18"/>
              </w:rPr>
              <w:t>please explain</w:t>
            </w:r>
            <w:r w:rsidRPr="002E1A6C">
              <w:rPr>
                <w:sz w:val="18"/>
                <w:szCs w:val="18"/>
              </w:rPr>
              <w:t>:</w:t>
            </w:r>
          </w:p>
          <w:p w:rsidR="00AD20C0" w:rsidRPr="002E1A6C" w:rsidRDefault="00AD20C0" w:rsidP="002B57FA">
            <w:pPr>
              <w:spacing w:before="60" w:after="60"/>
              <w:ind w:left="720"/>
              <w:rPr>
                <w:color w:val="0000FF"/>
                <w:sz w:val="18"/>
                <w:szCs w:val="18"/>
              </w:rPr>
            </w:pPr>
            <w:r w:rsidRPr="002E1A6C">
              <w:rPr>
                <w:color w:val="0000FF"/>
                <w:sz w:val="18"/>
                <w:szCs w:val="18"/>
              </w:rPr>
              <w:fldChar w:fldCharType="begin">
                <w:ffData>
                  <w:name w:val="Text137"/>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AD20C0" w:rsidRPr="002E1A6C" w:rsidRDefault="00AD20C0" w:rsidP="002B57FA">
            <w:pPr>
              <w:spacing w:before="60" w:after="60"/>
              <w:rPr>
                <w:i/>
                <w:sz w:val="18"/>
                <w:szCs w:val="18"/>
              </w:rPr>
            </w:pPr>
            <w:r w:rsidRPr="002E1A6C">
              <w:rPr>
                <w:i/>
                <w:sz w:val="18"/>
                <w:szCs w:val="18"/>
              </w:rPr>
              <w:lastRenderedPageBreak/>
              <w:t>Comments:</w:t>
            </w:r>
          </w:p>
          <w:p w:rsidR="00AD20C0" w:rsidRPr="002E1A6C" w:rsidRDefault="00AD20C0" w:rsidP="002B57FA">
            <w:pPr>
              <w:spacing w:before="60" w:after="60"/>
              <w:rPr>
                <w:color w:val="0000FF"/>
                <w:sz w:val="18"/>
                <w:szCs w:val="18"/>
              </w:rPr>
            </w:pPr>
            <w:r w:rsidRPr="002E1A6C">
              <w:rPr>
                <w:color w:val="0000FF"/>
                <w:sz w:val="18"/>
                <w:szCs w:val="18"/>
              </w:rPr>
              <w:fldChar w:fldCharType="begin">
                <w:ffData>
                  <w:name w:val="Text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5F57A4" w:rsidRPr="002E1A6C" w:rsidTr="00F20C85">
        <w:trPr>
          <w:trHeight w:val="53"/>
        </w:trPr>
        <w:tc>
          <w:tcPr>
            <w:tcW w:w="4361" w:type="dxa"/>
            <w:shd w:val="clear" w:color="auto" w:fill="auto"/>
          </w:tcPr>
          <w:p w:rsidR="00247785" w:rsidRDefault="005F57A4" w:rsidP="00247785">
            <w:pPr>
              <w:pStyle w:val="Annex3"/>
              <w:spacing w:before="60" w:after="60"/>
              <w:rPr>
                <w:sz w:val="18"/>
                <w:szCs w:val="18"/>
              </w:rPr>
            </w:pPr>
            <w:r w:rsidRPr="002E1A6C">
              <w:rPr>
                <w:sz w:val="18"/>
                <w:szCs w:val="18"/>
              </w:rPr>
              <w:lastRenderedPageBreak/>
              <w:t>Can any trend(s) be discerned from these statistics?</w:t>
            </w:r>
          </w:p>
          <w:p w:rsidR="003F498F" w:rsidRDefault="003F498F" w:rsidP="00F55371">
            <w:pPr>
              <w:pStyle w:val="Annex3"/>
              <w:numPr>
                <w:ilvl w:val="0"/>
                <w:numId w:val="0"/>
              </w:numPr>
              <w:spacing w:before="60" w:after="60"/>
              <w:ind w:left="284"/>
              <w:rPr>
                <w:sz w:val="16"/>
                <w:szCs w:val="16"/>
              </w:rPr>
            </w:pPr>
          </w:p>
          <w:p w:rsidR="00247785" w:rsidRPr="00247785" w:rsidRDefault="00247785" w:rsidP="00F55371">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4.2 b)</w:t>
            </w:r>
            <w:r w:rsidRPr="002E1A6C">
              <w:rPr>
                <w:i/>
                <w:sz w:val="16"/>
                <w:szCs w:val="16"/>
              </w:rPr>
              <w:t xml:space="preserve"> of the 20</w:t>
            </w:r>
            <w:r>
              <w:rPr>
                <w:i/>
                <w:sz w:val="16"/>
                <w:szCs w:val="16"/>
              </w:rPr>
              <w:t>12</w:t>
            </w:r>
            <w:r w:rsidRPr="002E1A6C">
              <w:rPr>
                <w:i/>
                <w:sz w:val="16"/>
                <w:szCs w:val="16"/>
              </w:rPr>
              <w:t xml:space="preserve"> questionnaire</w:t>
            </w:r>
          </w:p>
        </w:tc>
        <w:tc>
          <w:tcPr>
            <w:tcW w:w="4927" w:type="dxa"/>
            <w:gridSpan w:val="3"/>
            <w:shd w:val="clear" w:color="auto" w:fill="auto"/>
          </w:tcPr>
          <w:p w:rsidR="005F57A4" w:rsidRPr="002E1A6C" w:rsidRDefault="005F57A4" w:rsidP="007750E3">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sidRPr="002E1A6C">
              <w:rPr>
                <w:i/>
                <w:sz w:val="18"/>
                <w:szCs w:val="18"/>
              </w:rPr>
              <w:t>please specify, including possible reasons for the trend(s)</w:t>
            </w:r>
            <w:r w:rsidRPr="002E1A6C">
              <w:rPr>
                <w:sz w:val="18"/>
                <w:szCs w:val="18"/>
              </w:rPr>
              <w:t>:</w:t>
            </w:r>
          </w:p>
          <w:p w:rsidR="005F57A4" w:rsidRPr="002E1A6C" w:rsidRDefault="005F57A4" w:rsidP="007750E3">
            <w:pPr>
              <w:spacing w:before="60" w:after="60"/>
              <w:ind w:left="599"/>
              <w:rPr>
                <w:color w:val="0000FF"/>
                <w:sz w:val="18"/>
                <w:szCs w:val="18"/>
              </w:rPr>
            </w:pPr>
            <w:r w:rsidRPr="002E1A6C">
              <w:rPr>
                <w:color w:val="0000FF"/>
                <w:sz w:val="18"/>
                <w:szCs w:val="18"/>
              </w:rPr>
              <w:fldChar w:fldCharType="begin">
                <w:ffData>
                  <w:name w:val="Text186"/>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5F57A4" w:rsidRDefault="005F57A4" w:rsidP="00534ED6">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w:t>
            </w:r>
          </w:p>
          <w:p w:rsidR="00534ED6" w:rsidRPr="002E1A6C" w:rsidRDefault="00534ED6" w:rsidP="00360BEB">
            <w:pPr>
              <w:tabs>
                <w:tab w:val="left" w:pos="991"/>
              </w:tabs>
              <w:spacing w:before="60" w:after="60"/>
              <w:ind w:left="599" w:hanging="599"/>
              <w:rPr>
                <w:sz w:val="18"/>
                <w:szCs w:val="18"/>
              </w:rPr>
            </w:pPr>
            <w:r w:rsidRPr="002E1A6C">
              <w:rPr>
                <w:sz w:val="18"/>
                <w:szCs w:val="18"/>
              </w:rPr>
              <w:fldChar w:fldCharType="begin">
                <w:ffData>
                  <w:name w:val=""/>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Pr>
                <w:sz w:val="18"/>
                <w:szCs w:val="18"/>
              </w:rPr>
              <w:tab/>
              <w:t>Unknown</w:t>
            </w:r>
          </w:p>
        </w:tc>
      </w:tr>
      <w:tr w:rsidR="00307179" w:rsidRPr="002E1A6C" w:rsidTr="00F20C85">
        <w:trPr>
          <w:trHeight w:val="53"/>
        </w:trPr>
        <w:tc>
          <w:tcPr>
            <w:tcW w:w="4361" w:type="dxa"/>
            <w:shd w:val="clear" w:color="auto" w:fill="auto"/>
          </w:tcPr>
          <w:p w:rsidR="00307179" w:rsidRPr="002E1A6C" w:rsidRDefault="00BF26D8" w:rsidP="002B57FA">
            <w:pPr>
              <w:pStyle w:val="Annex3"/>
              <w:spacing w:before="60" w:after="60"/>
              <w:rPr>
                <w:sz w:val="18"/>
                <w:szCs w:val="18"/>
              </w:rPr>
            </w:pPr>
            <w:r w:rsidRPr="002E1A6C">
              <w:rPr>
                <w:sz w:val="18"/>
                <w:szCs w:val="18"/>
              </w:rPr>
              <w:t>What</w:t>
            </w:r>
            <w:r w:rsidR="00307179" w:rsidRPr="002E1A6C">
              <w:rPr>
                <w:sz w:val="18"/>
                <w:szCs w:val="18"/>
              </w:rPr>
              <w:t xml:space="preserve"> are the </w:t>
            </w:r>
            <w:r w:rsidR="005A2082" w:rsidRPr="002E1A6C">
              <w:rPr>
                <w:sz w:val="18"/>
                <w:szCs w:val="18"/>
              </w:rPr>
              <w:t>principal</w:t>
            </w:r>
            <w:r w:rsidR="00142E18" w:rsidRPr="002E1A6C">
              <w:rPr>
                <w:sz w:val="18"/>
                <w:szCs w:val="18"/>
              </w:rPr>
              <w:t xml:space="preserve"> States of destination </w:t>
            </w:r>
            <w:r w:rsidR="00AD20C0" w:rsidRPr="002E1A6C">
              <w:rPr>
                <w:sz w:val="18"/>
                <w:szCs w:val="18"/>
              </w:rPr>
              <w:t xml:space="preserve">for </w:t>
            </w:r>
            <w:r w:rsidR="00307179" w:rsidRPr="002E1A6C">
              <w:rPr>
                <w:sz w:val="18"/>
                <w:szCs w:val="18"/>
              </w:rPr>
              <w:t>Apostilles</w:t>
            </w:r>
            <w:r w:rsidR="000C441C" w:rsidRPr="002E1A6C">
              <w:rPr>
                <w:sz w:val="18"/>
                <w:szCs w:val="18"/>
              </w:rPr>
              <w:t xml:space="preserve"> issued in YOUR STATE</w:t>
            </w:r>
            <w:r w:rsidR="00307179" w:rsidRPr="002E1A6C">
              <w:rPr>
                <w:sz w:val="18"/>
                <w:szCs w:val="18"/>
              </w:rPr>
              <w:t>?</w:t>
            </w:r>
          </w:p>
          <w:p w:rsidR="003F498F" w:rsidRDefault="003F498F" w:rsidP="002B57FA">
            <w:pPr>
              <w:spacing w:before="60" w:after="60"/>
              <w:ind w:left="284"/>
              <w:rPr>
                <w:sz w:val="16"/>
                <w:szCs w:val="16"/>
              </w:rPr>
            </w:pPr>
          </w:p>
          <w:p w:rsidR="00302CFD" w:rsidRPr="002E1A6C" w:rsidRDefault="00D76093"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w:t>
            </w:r>
            <w:r w:rsidR="00DD0A9B" w:rsidRPr="002E1A6C">
              <w:rPr>
                <w:i/>
                <w:sz w:val="16"/>
                <w:szCs w:val="16"/>
              </w:rPr>
              <w:t>.f. Q </w:t>
            </w:r>
            <w:r w:rsidR="00247785">
              <w:rPr>
                <w:i/>
                <w:sz w:val="16"/>
                <w:szCs w:val="16"/>
              </w:rPr>
              <w:t>4.2 c)</w:t>
            </w:r>
            <w:r w:rsidR="00302CFD" w:rsidRPr="002E1A6C">
              <w:rPr>
                <w:i/>
                <w:sz w:val="16"/>
                <w:szCs w:val="16"/>
              </w:rPr>
              <w:t xml:space="preserve"> of the 20</w:t>
            </w:r>
            <w:r w:rsidR="00247785">
              <w:rPr>
                <w:i/>
                <w:sz w:val="16"/>
                <w:szCs w:val="16"/>
              </w:rPr>
              <w:t>12</w:t>
            </w:r>
            <w:r w:rsidR="00302CFD" w:rsidRPr="002E1A6C">
              <w:rPr>
                <w:i/>
                <w:sz w:val="16"/>
                <w:szCs w:val="16"/>
              </w:rPr>
              <w:t xml:space="preserve"> questionnaire</w:t>
            </w:r>
          </w:p>
        </w:tc>
        <w:tc>
          <w:tcPr>
            <w:tcW w:w="4927" w:type="dxa"/>
            <w:gridSpan w:val="3"/>
            <w:shd w:val="clear" w:color="auto" w:fill="auto"/>
          </w:tcPr>
          <w:p w:rsidR="00377CB7" w:rsidRPr="00F55371" w:rsidRDefault="00377CB7" w:rsidP="002B57FA">
            <w:pPr>
              <w:spacing w:before="60" w:after="60"/>
              <w:rPr>
                <w:i/>
                <w:sz w:val="18"/>
                <w:szCs w:val="18"/>
              </w:rPr>
            </w:pPr>
            <w:r w:rsidRPr="00F55371">
              <w:rPr>
                <w:i/>
                <w:sz w:val="18"/>
                <w:szCs w:val="18"/>
              </w:rPr>
              <w:t>If possible, please indicate an estimation of the proportion</w:t>
            </w:r>
            <w:r w:rsidR="006373AB">
              <w:rPr>
                <w:i/>
                <w:sz w:val="18"/>
                <w:szCs w:val="18"/>
              </w:rPr>
              <w:t>/percentage</w:t>
            </w:r>
            <w:r w:rsidRPr="00F55371">
              <w:rPr>
                <w:i/>
                <w:sz w:val="18"/>
                <w:szCs w:val="18"/>
              </w:rPr>
              <w:t xml:space="preserve"> of total Apostilles issued by YOUR STATE </w:t>
            </w:r>
            <w:r w:rsidR="00A379E6">
              <w:rPr>
                <w:i/>
                <w:sz w:val="18"/>
                <w:szCs w:val="18"/>
              </w:rPr>
              <w:t xml:space="preserve">that </w:t>
            </w:r>
            <w:r w:rsidRPr="00F55371">
              <w:rPr>
                <w:i/>
                <w:sz w:val="18"/>
                <w:szCs w:val="18"/>
              </w:rPr>
              <w:t>are for use in these States of destination.</w:t>
            </w:r>
          </w:p>
          <w:p w:rsidR="00307179" w:rsidRPr="002E1A6C" w:rsidRDefault="00307179" w:rsidP="002B57FA">
            <w:pPr>
              <w:spacing w:before="60" w:after="60"/>
              <w:rPr>
                <w:i/>
                <w:color w:val="0000FF"/>
                <w:sz w:val="16"/>
                <w:szCs w:val="16"/>
              </w:rPr>
            </w:pPr>
            <w:r w:rsidRPr="002E1A6C">
              <w:rPr>
                <w:color w:val="0000FF"/>
                <w:sz w:val="18"/>
                <w:szCs w:val="18"/>
              </w:rPr>
              <w:fldChar w:fldCharType="begin">
                <w:ffData>
                  <w:name w:val="Text14"/>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AD20C0" w:rsidRPr="002E1A6C" w:rsidTr="00F20C85">
        <w:trPr>
          <w:trHeight w:val="59"/>
        </w:trPr>
        <w:tc>
          <w:tcPr>
            <w:tcW w:w="4361" w:type="dxa"/>
            <w:vMerge w:val="restart"/>
            <w:shd w:val="clear" w:color="auto" w:fill="auto"/>
          </w:tcPr>
          <w:p w:rsidR="00C4022A" w:rsidRPr="002E1A6C" w:rsidRDefault="00C4022A" w:rsidP="00C4022A">
            <w:pPr>
              <w:pStyle w:val="Annex3"/>
              <w:numPr>
                <w:ilvl w:val="0"/>
                <w:numId w:val="0"/>
              </w:numPr>
              <w:spacing w:before="60" w:after="60"/>
              <w:rPr>
                <w:sz w:val="18"/>
                <w:szCs w:val="18"/>
              </w:rPr>
            </w:pPr>
            <w:r w:rsidRPr="002E1A6C">
              <w:rPr>
                <w:b/>
                <w:i/>
                <w:color w:val="FF0000"/>
                <w:sz w:val="16"/>
                <w:szCs w:val="16"/>
              </w:rPr>
              <w:t>Only for States that issue e</w:t>
            </w:r>
            <w:r w:rsidRPr="002E1A6C">
              <w:rPr>
                <w:b/>
                <w:i/>
                <w:color w:val="FF0000"/>
                <w:sz w:val="16"/>
                <w:szCs w:val="16"/>
              </w:rPr>
              <w:noBreakHyphen/>
              <w:t>Apostilles</w:t>
            </w:r>
          </w:p>
          <w:p w:rsidR="00AD20C0" w:rsidRPr="002E1A6C" w:rsidRDefault="00AD20C0" w:rsidP="002B57FA">
            <w:pPr>
              <w:pStyle w:val="Annex3"/>
              <w:spacing w:before="60" w:after="60"/>
              <w:rPr>
                <w:sz w:val="18"/>
                <w:szCs w:val="18"/>
              </w:rPr>
            </w:pPr>
            <w:r w:rsidRPr="002E1A6C">
              <w:rPr>
                <w:sz w:val="18"/>
                <w:szCs w:val="18"/>
              </w:rPr>
              <w:t>How many e-Apostilles were issued in YOUR STATE</w:t>
            </w:r>
            <w:r w:rsidR="006373AB">
              <w:rPr>
                <w:sz w:val="18"/>
                <w:szCs w:val="18"/>
              </w:rPr>
              <w:t xml:space="preserve"> for each of the following years</w:t>
            </w:r>
            <w:r w:rsidRPr="002E1A6C">
              <w:rPr>
                <w:sz w:val="18"/>
                <w:szCs w:val="18"/>
              </w:rPr>
              <w:t>?</w:t>
            </w:r>
          </w:p>
          <w:p w:rsidR="003F498F" w:rsidRDefault="003F498F" w:rsidP="002B57FA">
            <w:pPr>
              <w:spacing w:before="60" w:after="60"/>
              <w:ind w:left="284"/>
              <w:rPr>
                <w:sz w:val="16"/>
                <w:szCs w:val="16"/>
              </w:rPr>
            </w:pPr>
          </w:p>
          <w:p w:rsidR="00AD20C0" w:rsidRPr="002E1A6C" w:rsidRDefault="00247785" w:rsidP="002B57FA">
            <w:pPr>
              <w:spacing w:before="60" w:after="60"/>
              <w:ind w:left="284"/>
              <w:rPr>
                <w:sz w:val="18"/>
                <w:szCs w:val="18"/>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4.2 d)</w:t>
            </w:r>
            <w:r w:rsidRPr="002E1A6C">
              <w:rPr>
                <w:i/>
                <w:sz w:val="16"/>
                <w:szCs w:val="16"/>
              </w:rPr>
              <w:t xml:space="preserve"> of the 20</w:t>
            </w:r>
            <w:r>
              <w:rPr>
                <w:i/>
                <w:sz w:val="16"/>
                <w:szCs w:val="16"/>
              </w:rPr>
              <w:t>12</w:t>
            </w:r>
            <w:r w:rsidRPr="002E1A6C">
              <w:rPr>
                <w:i/>
                <w:sz w:val="16"/>
                <w:szCs w:val="16"/>
              </w:rPr>
              <w:t xml:space="preserve"> questionnaire</w:t>
            </w:r>
          </w:p>
        </w:tc>
        <w:tc>
          <w:tcPr>
            <w:tcW w:w="850" w:type="dxa"/>
            <w:shd w:val="clear" w:color="auto" w:fill="auto"/>
          </w:tcPr>
          <w:p w:rsidR="00AD20C0" w:rsidRPr="002E1A6C" w:rsidRDefault="00AD20C0" w:rsidP="002B57FA">
            <w:pPr>
              <w:spacing w:before="60" w:after="60"/>
              <w:rPr>
                <w:sz w:val="18"/>
                <w:szCs w:val="18"/>
              </w:rPr>
            </w:pPr>
            <w:r w:rsidRPr="002E1A6C">
              <w:rPr>
                <w:i/>
                <w:sz w:val="16"/>
                <w:szCs w:val="16"/>
              </w:rPr>
              <w:t>Year</w:t>
            </w:r>
          </w:p>
        </w:tc>
        <w:tc>
          <w:tcPr>
            <w:tcW w:w="4077" w:type="dxa"/>
            <w:gridSpan w:val="2"/>
            <w:shd w:val="clear" w:color="auto" w:fill="auto"/>
          </w:tcPr>
          <w:p w:rsidR="00AD20C0" w:rsidRPr="002E1A6C" w:rsidRDefault="00AD20C0" w:rsidP="002B57FA">
            <w:pPr>
              <w:spacing w:before="60" w:after="60"/>
              <w:rPr>
                <w:i/>
                <w:sz w:val="16"/>
                <w:szCs w:val="16"/>
              </w:rPr>
            </w:pPr>
            <w:r w:rsidRPr="002E1A6C">
              <w:rPr>
                <w:i/>
                <w:sz w:val="16"/>
                <w:szCs w:val="16"/>
              </w:rPr>
              <w:t>Number</w:t>
            </w:r>
          </w:p>
          <w:p w:rsidR="00AD20C0" w:rsidRPr="002E1A6C" w:rsidRDefault="00AD20C0" w:rsidP="002B57FA">
            <w:pPr>
              <w:spacing w:before="60" w:after="60"/>
              <w:rPr>
                <w:sz w:val="18"/>
                <w:szCs w:val="18"/>
              </w:rPr>
            </w:pPr>
            <w:r w:rsidRPr="002E1A6C">
              <w:rPr>
                <w:i/>
                <w:sz w:val="14"/>
                <w:szCs w:val="14"/>
              </w:rPr>
              <w:t xml:space="preserve">If you wish to provide detailed information per Competent Authority, please identify the number of Apostilles separately in the </w:t>
            </w:r>
            <w:r w:rsidR="000B5866" w:rsidRPr="002E1A6C">
              <w:rPr>
                <w:i/>
                <w:sz w:val="14"/>
                <w:szCs w:val="14"/>
              </w:rPr>
              <w:t>space</w:t>
            </w:r>
            <w:r w:rsidRPr="002E1A6C">
              <w:rPr>
                <w:i/>
                <w:sz w:val="14"/>
                <w:szCs w:val="14"/>
              </w:rPr>
              <w:t xml:space="preserve"> below</w:t>
            </w:r>
          </w:p>
        </w:tc>
      </w:tr>
      <w:tr w:rsidR="0060664A" w:rsidRPr="002E1A6C" w:rsidTr="00F20C85">
        <w:trPr>
          <w:trHeight w:val="57"/>
        </w:trPr>
        <w:tc>
          <w:tcPr>
            <w:tcW w:w="4361" w:type="dxa"/>
            <w:vMerge/>
            <w:shd w:val="clear" w:color="auto" w:fill="auto"/>
          </w:tcPr>
          <w:p w:rsidR="0060664A" w:rsidRPr="002E1A6C" w:rsidRDefault="0060664A" w:rsidP="002B57FA">
            <w:pPr>
              <w:pStyle w:val="Annex3"/>
              <w:rPr>
                <w:sz w:val="18"/>
                <w:szCs w:val="18"/>
              </w:rPr>
            </w:pPr>
          </w:p>
        </w:tc>
        <w:tc>
          <w:tcPr>
            <w:tcW w:w="850" w:type="dxa"/>
            <w:shd w:val="clear" w:color="auto" w:fill="auto"/>
          </w:tcPr>
          <w:p w:rsidR="0060664A" w:rsidRPr="002E1A6C" w:rsidRDefault="0060664A" w:rsidP="002B57FA">
            <w:pPr>
              <w:spacing w:before="60" w:after="60"/>
              <w:rPr>
                <w:sz w:val="18"/>
                <w:szCs w:val="18"/>
              </w:rPr>
            </w:pPr>
            <w:r w:rsidRPr="002E1A6C">
              <w:rPr>
                <w:sz w:val="18"/>
                <w:szCs w:val="18"/>
              </w:rPr>
              <w:t>201</w:t>
            </w:r>
            <w:r w:rsidR="0000754A">
              <w:rPr>
                <w:sz w:val="18"/>
                <w:szCs w:val="18"/>
              </w:rPr>
              <w:t>5</w:t>
            </w:r>
          </w:p>
        </w:tc>
        <w:tc>
          <w:tcPr>
            <w:tcW w:w="4077" w:type="dxa"/>
            <w:gridSpan w:val="2"/>
            <w:shd w:val="clear" w:color="auto" w:fill="auto"/>
          </w:tcPr>
          <w:p w:rsidR="0060664A" w:rsidRPr="002E1A6C" w:rsidRDefault="0060664A" w:rsidP="002B57FA">
            <w:pPr>
              <w:spacing w:before="60" w:after="60"/>
              <w:rPr>
                <w:color w:val="0000FF"/>
                <w:sz w:val="18"/>
                <w:szCs w:val="18"/>
              </w:rPr>
            </w:pPr>
            <w:r w:rsidRPr="002E1A6C">
              <w:rPr>
                <w:color w:val="0000FF"/>
                <w:sz w:val="18"/>
                <w:szCs w:val="18"/>
              </w:rPr>
              <w:fldChar w:fldCharType="begin">
                <w:ffData>
                  <w:name w:val="Text218"/>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60664A" w:rsidRPr="002E1A6C" w:rsidTr="00F20C85">
        <w:trPr>
          <w:trHeight w:val="57"/>
        </w:trPr>
        <w:tc>
          <w:tcPr>
            <w:tcW w:w="4361" w:type="dxa"/>
            <w:vMerge/>
            <w:shd w:val="clear" w:color="auto" w:fill="auto"/>
          </w:tcPr>
          <w:p w:rsidR="0060664A" w:rsidRPr="002E1A6C" w:rsidRDefault="0060664A" w:rsidP="002B57FA">
            <w:pPr>
              <w:pStyle w:val="Annex3"/>
              <w:rPr>
                <w:sz w:val="18"/>
                <w:szCs w:val="18"/>
              </w:rPr>
            </w:pPr>
          </w:p>
        </w:tc>
        <w:tc>
          <w:tcPr>
            <w:tcW w:w="850" w:type="dxa"/>
            <w:shd w:val="clear" w:color="auto" w:fill="auto"/>
          </w:tcPr>
          <w:p w:rsidR="0060664A" w:rsidRPr="002E1A6C" w:rsidRDefault="0060664A" w:rsidP="002B57FA">
            <w:pPr>
              <w:spacing w:before="60" w:after="60"/>
              <w:rPr>
                <w:sz w:val="18"/>
                <w:szCs w:val="18"/>
              </w:rPr>
            </w:pPr>
            <w:r w:rsidRPr="002E1A6C">
              <w:rPr>
                <w:sz w:val="18"/>
                <w:szCs w:val="18"/>
              </w:rPr>
              <w:t>201</w:t>
            </w:r>
            <w:r w:rsidR="0000754A">
              <w:rPr>
                <w:sz w:val="18"/>
                <w:szCs w:val="18"/>
              </w:rPr>
              <w:t>4</w:t>
            </w:r>
          </w:p>
        </w:tc>
        <w:tc>
          <w:tcPr>
            <w:tcW w:w="4077" w:type="dxa"/>
            <w:gridSpan w:val="2"/>
            <w:shd w:val="clear" w:color="auto" w:fill="auto"/>
          </w:tcPr>
          <w:p w:rsidR="0060664A" w:rsidRPr="002E1A6C" w:rsidRDefault="0060664A" w:rsidP="002B57FA">
            <w:pPr>
              <w:spacing w:before="60" w:after="60"/>
              <w:rPr>
                <w:color w:val="0000FF"/>
                <w:sz w:val="18"/>
                <w:szCs w:val="18"/>
              </w:rPr>
            </w:pPr>
            <w:r w:rsidRPr="002E1A6C">
              <w:rPr>
                <w:color w:val="0000FF"/>
                <w:sz w:val="18"/>
                <w:szCs w:val="18"/>
              </w:rPr>
              <w:fldChar w:fldCharType="begin">
                <w:ffData>
                  <w:name w:val="Text219"/>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60664A" w:rsidRPr="002E1A6C" w:rsidTr="00F20C85">
        <w:trPr>
          <w:trHeight w:val="57"/>
        </w:trPr>
        <w:tc>
          <w:tcPr>
            <w:tcW w:w="4361" w:type="dxa"/>
            <w:vMerge/>
            <w:shd w:val="clear" w:color="auto" w:fill="auto"/>
          </w:tcPr>
          <w:p w:rsidR="0060664A" w:rsidRPr="002E1A6C" w:rsidRDefault="0060664A" w:rsidP="002B57FA">
            <w:pPr>
              <w:pStyle w:val="Annex3"/>
              <w:rPr>
                <w:sz w:val="18"/>
                <w:szCs w:val="18"/>
              </w:rPr>
            </w:pPr>
          </w:p>
        </w:tc>
        <w:tc>
          <w:tcPr>
            <w:tcW w:w="850" w:type="dxa"/>
            <w:shd w:val="clear" w:color="auto" w:fill="auto"/>
          </w:tcPr>
          <w:p w:rsidR="0060664A" w:rsidRPr="002E1A6C" w:rsidRDefault="0060664A" w:rsidP="002B57FA">
            <w:pPr>
              <w:spacing w:before="60" w:after="60"/>
              <w:rPr>
                <w:sz w:val="18"/>
                <w:szCs w:val="18"/>
              </w:rPr>
            </w:pPr>
            <w:r w:rsidRPr="002E1A6C">
              <w:rPr>
                <w:sz w:val="18"/>
                <w:szCs w:val="18"/>
              </w:rPr>
              <w:t>20</w:t>
            </w:r>
            <w:r w:rsidR="0000754A">
              <w:rPr>
                <w:sz w:val="18"/>
                <w:szCs w:val="18"/>
              </w:rPr>
              <w:t>13</w:t>
            </w:r>
          </w:p>
        </w:tc>
        <w:tc>
          <w:tcPr>
            <w:tcW w:w="4077" w:type="dxa"/>
            <w:gridSpan w:val="2"/>
            <w:shd w:val="clear" w:color="auto" w:fill="auto"/>
          </w:tcPr>
          <w:p w:rsidR="0060664A" w:rsidRPr="002E1A6C" w:rsidRDefault="0060664A" w:rsidP="002B57FA">
            <w:pPr>
              <w:spacing w:before="60" w:after="60"/>
              <w:rPr>
                <w:color w:val="0000FF"/>
                <w:sz w:val="18"/>
                <w:szCs w:val="18"/>
              </w:rPr>
            </w:pPr>
            <w:r w:rsidRPr="002E1A6C">
              <w:rPr>
                <w:color w:val="0000FF"/>
                <w:sz w:val="18"/>
                <w:szCs w:val="18"/>
              </w:rPr>
              <w:fldChar w:fldCharType="begin">
                <w:ffData>
                  <w:name w:val="Text220"/>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60664A" w:rsidRPr="002E1A6C" w:rsidTr="00F20C85">
        <w:trPr>
          <w:trHeight w:val="57"/>
        </w:trPr>
        <w:tc>
          <w:tcPr>
            <w:tcW w:w="4361" w:type="dxa"/>
            <w:vMerge/>
            <w:shd w:val="clear" w:color="auto" w:fill="auto"/>
          </w:tcPr>
          <w:p w:rsidR="0060664A" w:rsidRPr="002E1A6C" w:rsidRDefault="0060664A" w:rsidP="002B57FA">
            <w:pPr>
              <w:pStyle w:val="Annex3"/>
              <w:rPr>
                <w:sz w:val="18"/>
                <w:szCs w:val="18"/>
              </w:rPr>
            </w:pPr>
          </w:p>
        </w:tc>
        <w:tc>
          <w:tcPr>
            <w:tcW w:w="850" w:type="dxa"/>
            <w:shd w:val="clear" w:color="auto" w:fill="auto"/>
          </w:tcPr>
          <w:p w:rsidR="0060664A" w:rsidRPr="002E1A6C" w:rsidRDefault="0060664A" w:rsidP="002B57FA">
            <w:pPr>
              <w:spacing w:before="60" w:after="60"/>
              <w:rPr>
                <w:sz w:val="18"/>
                <w:szCs w:val="18"/>
              </w:rPr>
            </w:pPr>
            <w:r w:rsidRPr="002E1A6C">
              <w:rPr>
                <w:sz w:val="18"/>
                <w:szCs w:val="18"/>
              </w:rPr>
              <w:t>20</w:t>
            </w:r>
            <w:r w:rsidR="0000754A">
              <w:rPr>
                <w:sz w:val="18"/>
                <w:szCs w:val="18"/>
              </w:rPr>
              <w:t>12</w:t>
            </w:r>
          </w:p>
        </w:tc>
        <w:tc>
          <w:tcPr>
            <w:tcW w:w="4077" w:type="dxa"/>
            <w:gridSpan w:val="2"/>
            <w:shd w:val="clear" w:color="auto" w:fill="auto"/>
          </w:tcPr>
          <w:p w:rsidR="0060664A" w:rsidRPr="002E1A6C" w:rsidRDefault="0060664A" w:rsidP="002B57FA">
            <w:pPr>
              <w:spacing w:before="60" w:after="60"/>
              <w:rPr>
                <w:color w:val="0000FF"/>
                <w:sz w:val="18"/>
                <w:szCs w:val="18"/>
              </w:rPr>
            </w:pPr>
            <w:r w:rsidRPr="002E1A6C">
              <w:rPr>
                <w:color w:val="0000FF"/>
                <w:sz w:val="18"/>
                <w:szCs w:val="18"/>
              </w:rPr>
              <w:fldChar w:fldCharType="begin">
                <w:ffData>
                  <w:name w:val="Text221"/>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AD20C0" w:rsidRPr="002E1A6C" w:rsidTr="00F20C85">
        <w:trPr>
          <w:trHeight w:val="57"/>
        </w:trPr>
        <w:tc>
          <w:tcPr>
            <w:tcW w:w="4361" w:type="dxa"/>
            <w:vMerge/>
            <w:shd w:val="clear" w:color="auto" w:fill="auto"/>
          </w:tcPr>
          <w:p w:rsidR="00AD20C0" w:rsidRPr="002E1A6C" w:rsidRDefault="00AD20C0" w:rsidP="002B57FA">
            <w:pPr>
              <w:pStyle w:val="Annex3"/>
              <w:rPr>
                <w:sz w:val="18"/>
                <w:szCs w:val="18"/>
              </w:rPr>
            </w:pPr>
          </w:p>
        </w:tc>
        <w:tc>
          <w:tcPr>
            <w:tcW w:w="4927" w:type="dxa"/>
            <w:gridSpan w:val="3"/>
            <w:shd w:val="clear" w:color="auto" w:fill="auto"/>
          </w:tcPr>
          <w:p w:rsidR="00AD20C0" w:rsidRPr="002E1A6C" w:rsidRDefault="00AD20C0" w:rsidP="002B57FA">
            <w:pPr>
              <w:spacing w:before="60" w:after="60"/>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Unknown – </w:t>
            </w:r>
            <w:r w:rsidRPr="002E1A6C">
              <w:rPr>
                <w:i/>
                <w:sz w:val="18"/>
                <w:szCs w:val="18"/>
              </w:rPr>
              <w:t>please explain</w:t>
            </w:r>
            <w:r w:rsidRPr="002E1A6C">
              <w:rPr>
                <w:sz w:val="18"/>
                <w:szCs w:val="18"/>
              </w:rPr>
              <w:t>:</w:t>
            </w:r>
          </w:p>
          <w:p w:rsidR="00AD20C0" w:rsidRPr="002E1A6C" w:rsidRDefault="00AD20C0" w:rsidP="002B57FA">
            <w:pPr>
              <w:spacing w:before="60" w:after="60"/>
              <w:ind w:left="720"/>
              <w:rPr>
                <w:color w:val="0000FF"/>
                <w:sz w:val="18"/>
                <w:szCs w:val="18"/>
              </w:rPr>
            </w:pPr>
            <w:r w:rsidRPr="002E1A6C">
              <w:rPr>
                <w:color w:val="0000FF"/>
                <w:sz w:val="18"/>
                <w:szCs w:val="18"/>
              </w:rPr>
              <w:fldChar w:fldCharType="begin">
                <w:ffData>
                  <w:name w:val="Text137"/>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AD20C0" w:rsidRPr="002E1A6C" w:rsidRDefault="00AD20C0" w:rsidP="002B57FA">
            <w:pPr>
              <w:spacing w:before="60" w:after="60"/>
              <w:rPr>
                <w:i/>
                <w:sz w:val="18"/>
                <w:szCs w:val="18"/>
              </w:rPr>
            </w:pPr>
            <w:r w:rsidRPr="002E1A6C">
              <w:rPr>
                <w:i/>
                <w:sz w:val="18"/>
                <w:szCs w:val="18"/>
              </w:rPr>
              <w:t>Comments:</w:t>
            </w:r>
          </w:p>
          <w:p w:rsidR="00AD20C0" w:rsidRPr="002E1A6C" w:rsidRDefault="00AD20C0" w:rsidP="002B57FA">
            <w:pPr>
              <w:spacing w:before="60" w:after="60"/>
              <w:rPr>
                <w:color w:val="0000FF"/>
                <w:sz w:val="18"/>
                <w:szCs w:val="18"/>
              </w:rPr>
            </w:pPr>
            <w:r w:rsidRPr="002E1A6C">
              <w:rPr>
                <w:color w:val="0000FF"/>
                <w:sz w:val="18"/>
                <w:szCs w:val="18"/>
              </w:rPr>
              <w:fldChar w:fldCharType="begin">
                <w:ffData>
                  <w:name w:val="Text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5A2082" w:rsidRPr="002E1A6C" w:rsidTr="00F20C85">
        <w:trPr>
          <w:trHeight w:val="53"/>
        </w:trPr>
        <w:tc>
          <w:tcPr>
            <w:tcW w:w="4361" w:type="dxa"/>
            <w:shd w:val="clear" w:color="auto" w:fill="auto"/>
          </w:tcPr>
          <w:p w:rsidR="009963C1" w:rsidRPr="002E1A6C" w:rsidRDefault="009963C1" w:rsidP="009963C1">
            <w:pPr>
              <w:pStyle w:val="Annex3"/>
              <w:numPr>
                <w:ilvl w:val="0"/>
                <w:numId w:val="0"/>
              </w:numPr>
              <w:spacing w:before="60" w:after="60"/>
              <w:rPr>
                <w:sz w:val="18"/>
                <w:szCs w:val="18"/>
              </w:rPr>
            </w:pPr>
            <w:r w:rsidRPr="002E1A6C">
              <w:rPr>
                <w:b/>
                <w:i/>
                <w:color w:val="FF0000"/>
                <w:sz w:val="16"/>
                <w:szCs w:val="16"/>
              </w:rPr>
              <w:t>Only for States that issue e</w:t>
            </w:r>
            <w:r w:rsidRPr="002E1A6C">
              <w:rPr>
                <w:b/>
                <w:i/>
                <w:color w:val="FF0000"/>
                <w:sz w:val="16"/>
                <w:szCs w:val="16"/>
              </w:rPr>
              <w:noBreakHyphen/>
              <w:t>Apostilles</w:t>
            </w:r>
            <w:r w:rsidRPr="002E1A6C">
              <w:rPr>
                <w:sz w:val="18"/>
                <w:szCs w:val="18"/>
              </w:rPr>
              <w:t xml:space="preserve"> </w:t>
            </w:r>
          </w:p>
          <w:p w:rsidR="00AD20C0" w:rsidRDefault="00014BD3" w:rsidP="009963C1">
            <w:pPr>
              <w:pStyle w:val="Annex3"/>
              <w:spacing w:before="60" w:after="60"/>
              <w:rPr>
                <w:sz w:val="18"/>
                <w:szCs w:val="18"/>
              </w:rPr>
            </w:pPr>
            <w:r w:rsidRPr="002E1A6C">
              <w:rPr>
                <w:sz w:val="18"/>
                <w:szCs w:val="18"/>
              </w:rPr>
              <w:t>What</w:t>
            </w:r>
            <w:r w:rsidR="005A2082" w:rsidRPr="002E1A6C">
              <w:rPr>
                <w:sz w:val="18"/>
                <w:szCs w:val="18"/>
              </w:rPr>
              <w:t xml:space="preserve"> are the pri</w:t>
            </w:r>
            <w:r w:rsidR="00142E18" w:rsidRPr="002E1A6C">
              <w:rPr>
                <w:sz w:val="18"/>
                <w:szCs w:val="18"/>
              </w:rPr>
              <w:t xml:space="preserve">ncipal States of destination </w:t>
            </w:r>
            <w:r w:rsidR="00AD20C0" w:rsidRPr="002E1A6C">
              <w:rPr>
                <w:sz w:val="18"/>
                <w:szCs w:val="18"/>
              </w:rPr>
              <w:t xml:space="preserve">for </w:t>
            </w:r>
            <w:r w:rsidR="005A2082" w:rsidRPr="002E1A6C">
              <w:rPr>
                <w:sz w:val="18"/>
                <w:szCs w:val="18"/>
              </w:rPr>
              <w:t>e-Apostilles</w:t>
            </w:r>
            <w:r w:rsidR="005773BD" w:rsidRPr="002E1A6C">
              <w:rPr>
                <w:sz w:val="18"/>
                <w:szCs w:val="18"/>
              </w:rPr>
              <w:t xml:space="preserve"> issued in YOUR STATE</w:t>
            </w:r>
            <w:r w:rsidR="005A2082" w:rsidRPr="002E1A6C">
              <w:rPr>
                <w:sz w:val="18"/>
                <w:szCs w:val="18"/>
              </w:rPr>
              <w:t>?</w:t>
            </w:r>
          </w:p>
          <w:p w:rsidR="003F498F" w:rsidRDefault="003F498F" w:rsidP="00F55371">
            <w:pPr>
              <w:pStyle w:val="Annex3"/>
              <w:numPr>
                <w:ilvl w:val="0"/>
                <w:numId w:val="0"/>
              </w:numPr>
              <w:spacing w:before="60" w:after="60"/>
              <w:ind w:left="284"/>
              <w:rPr>
                <w:sz w:val="16"/>
                <w:szCs w:val="16"/>
              </w:rPr>
            </w:pPr>
          </w:p>
          <w:p w:rsidR="00820E16" w:rsidRPr="002E1A6C" w:rsidRDefault="00820E16" w:rsidP="00F55371">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4.2 e)</w:t>
            </w:r>
            <w:r w:rsidRPr="002E1A6C">
              <w:rPr>
                <w:i/>
                <w:sz w:val="16"/>
                <w:szCs w:val="16"/>
              </w:rPr>
              <w:t xml:space="preserve"> of the 20</w:t>
            </w:r>
            <w:r>
              <w:rPr>
                <w:i/>
                <w:sz w:val="16"/>
                <w:szCs w:val="16"/>
              </w:rPr>
              <w:t>12</w:t>
            </w:r>
            <w:r w:rsidRPr="002E1A6C">
              <w:rPr>
                <w:i/>
                <w:sz w:val="16"/>
                <w:szCs w:val="16"/>
              </w:rPr>
              <w:t xml:space="preserve"> questionnaire</w:t>
            </w:r>
          </w:p>
        </w:tc>
        <w:tc>
          <w:tcPr>
            <w:tcW w:w="4927" w:type="dxa"/>
            <w:gridSpan w:val="3"/>
            <w:shd w:val="clear" w:color="auto" w:fill="auto"/>
          </w:tcPr>
          <w:p w:rsidR="005A2082" w:rsidRPr="002E1A6C" w:rsidRDefault="005A2082" w:rsidP="002B57FA">
            <w:pPr>
              <w:spacing w:before="60" w:after="60"/>
              <w:rPr>
                <w:i/>
                <w:color w:val="0000FF"/>
                <w:sz w:val="16"/>
                <w:szCs w:val="16"/>
              </w:rPr>
            </w:pPr>
            <w:r w:rsidRPr="002E1A6C">
              <w:rPr>
                <w:color w:val="0000FF"/>
                <w:sz w:val="18"/>
                <w:szCs w:val="18"/>
              </w:rPr>
              <w:fldChar w:fldCharType="begin">
                <w:ffData>
                  <w:name w:val="Text14"/>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AD20C0" w:rsidRPr="002E1A6C" w:rsidTr="00F20C85">
        <w:trPr>
          <w:trHeight w:val="110"/>
        </w:trPr>
        <w:tc>
          <w:tcPr>
            <w:tcW w:w="4361" w:type="dxa"/>
            <w:vMerge w:val="restart"/>
            <w:shd w:val="clear" w:color="auto" w:fill="auto"/>
          </w:tcPr>
          <w:p w:rsidR="00AD20C0" w:rsidRPr="002E1A6C" w:rsidRDefault="0000754A" w:rsidP="002B57FA">
            <w:pPr>
              <w:pStyle w:val="Annex3"/>
              <w:spacing w:before="60" w:after="60"/>
              <w:rPr>
                <w:sz w:val="18"/>
                <w:szCs w:val="18"/>
              </w:rPr>
            </w:pPr>
            <w:r>
              <w:rPr>
                <w:sz w:val="18"/>
                <w:szCs w:val="18"/>
              </w:rPr>
              <w:t xml:space="preserve">Please identify the </w:t>
            </w:r>
            <w:r w:rsidRPr="0000754A">
              <w:rPr>
                <w:b/>
                <w:sz w:val="18"/>
                <w:szCs w:val="18"/>
              </w:rPr>
              <w:t>three</w:t>
            </w:r>
            <w:r w:rsidR="00AD20C0" w:rsidRPr="002E1A6C">
              <w:rPr>
                <w:sz w:val="18"/>
                <w:szCs w:val="18"/>
              </w:rPr>
              <w:t xml:space="preserve"> categories of public document </w:t>
            </w:r>
            <w:r>
              <w:rPr>
                <w:sz w:val="18"/>
                <w:szCs w:val="18"/>
              </w:rPr>
              <w:t xml:space="preserve">that </w:t>
            </w:r>
            <w:r w:rsidR="00AD20C0" w:rsidRPr="002E1A6C">
              <w:rPr>
                <w:sz w:val="18"/>
                <w:szCs w:val="18"/>
              </w:rPr>
              <w:t>are most frequently requested to be apostillised</w:t>
            </w:r>
            <w:r w:rsidR="00A50FFF">
              <w:rPr>
                <w:sz w:val="18"/>
                <w:szCs w:val="18"/>
              </w:rPr>
              <w:t xml:space="preserve"> i</w:t>
            </w:r>
            <w:r w:rsidRPr="002E1A6C">
              <w:rPr>
                <w:sz w:val="18"/>
                <w:szCs w:val="18"/>
              </w:rPr>
              <w:t>n YOUR STATE</w:t>
            </w:r>
            <w:r w:rsidR="00A379E6">
              <w:rPr>
                <w:sz w:val="18"/>
                <w:szCs w:val="18"/>
              </w:rPr>
              <w:t>.</w:t>
            </w:r>
          </w:p>
          <w:p w:rsidR="00AD20C0" w:rsidRPr="002E1A6C" w:rsidRDefault="00AD20C0" w:rsidP="002B57FA">
            <w:pPr>
              <w:spacing w:before="60" w:after="60"/>
              <w:ind w:left="284"/>
              <w:rPr>
                <w:i/>
                <w:sz w:val="16"/>
                <w:szCs w:val="16"/>
              </w:rPr>
            </w:pPr>
            <w:r w:rsidRPr="002E1A6C">
              <w:rPr>
                <w:i/>
                <w:sz w:val="16"/>
                <w:szCs w:val="16"/>
              </w:rPr>
              <w:t xml:space="preserve">Please indicate </w:t>
            </w:r>
            <w:r w:rsidR="006373AB">
              <w:rPr>
                <w:i/>
                <w:sz w:val="16"/>
                <w:szCs w:val="16"/>
              </w:rPr>
              <w:t xml:space="preserve">these from “1” to “3” </w:t>
            </w:r>
            <w:r w:rsidRPr="002E1A6C">
              <w:rPr>
                <w:i/>
                <w:sz w:val="16"/>
                <w:szCs w:val="16"/>
              </w:rPr>
              <w:t>in descending order of frequency</w:t>
            </w:r>
            <w:r w:rsidR="006373AB">
              <w:rPr>
                <w:i/>
                <w:sz w:val="16"/>
                <w:szCs w:val="16"/>
              </w:rPr>
              <w:t>,</w:t>
            </w:r>
            <w:r w:rsidRPr="002E1A6C">
              <w:rPr>
                <w:i/>
                <w:sz w:val="16"/>
                <w:szCs w:val="16"/>
              </w:rPr>
              <w:t xml:space="preserve"> with “1” being the most frequent.</w:t>
            </w:r>
          </w:p>
          <w:p w:rsidR="00AD20C0" w:rsidRPr="002E1A6C" w:rsidRDefault="00AD20C0" w:rsidP="002B57FA">
            <w:pPr>
              <w:spacing w:before="60" w:after="60"/>
              <w:ind w:left="284"/>
              <w:rPr>
                <w:i/>
                <w:sz w:val="16"/>
                <w:szCs w:val="16"/>
              </w:rPr>
            </w:pPr>
            <w:r w:rsidRPr="002E1A6C">
              <w:rPr>
                <w:i/>
                <w:sz w:val="16"/>
                <w:szCs w:val="16"/>
              </w:rPr>
              <w:t>If a</w:t>
            </w:r>
            <w:r w:rsidR="00046F53">
              <w:rPr>
                <w:i/>
                <w:sz w:val="16"/>
                <w:szCs w:val="16"/>
              </w:rPr>
              <w:t xml:space="preserve"> category of</w:t>
            </w:r>
            <w:r w:rsidRPr="002E1A6C">
              <w:rPr>
                <w:i/>
                <w:sz w:val="16"/>
                <w:szCs w:val="16"/>
              </w:rPr>
              <w:t xml:space="preserve"> document is not listed, please specify it at the bottom of the list in the space provided. </w:t>
            </w:r>
          </w:p>
          <w:p w:rsidR="003F498F" w:rsidRDefault="003F498F" w:rsidP="002B57FA">
            <w:pPr>
              <w:spacing w:before="60" w:after="60"/>
              <w:ind w:left="284"/>
              <w:rPr>
                <w:sz w:val="16"/>
                <w:szCs w:val="16"/>
              </w:rPr>
            </w:pPr>
          </w:p>
          <w:p w:rsidR="00AD20C0" w:rsidRPr="002E1A6C" w:rsidRDefault="00820E16" w:rsidP="002B57FA">
            <w:pPr>
              <w:spacing w:before="60" w:after="60"/>
              <w:ind w:left="284"/>
              <w:rPr>
                <w:sz w:val="18"/>
                <w:szCs w:val="18"/>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4.2 f)</w:t>
            </w:r>
            <w:r w:rsidRPr="002E1A6C">
              <w:rPr>
                <w:i/>
                <w:sz w:val="16"/>
                <w:szCs w:val="16"/>
              </w:rPr>
              <w:t xml:space="preserve"> of the 20</w:t>
            </w:r>
            <w:r>
              <w:rPr>
                <w:i/>
                <w:sz w:val="16"/>
                <w:szCs w:val="16"/>
              </w:rPr>
              <w:t>12</w:t>
            </w:r>
            <w:r w:rsidRPr="002E1A6C">
              <w:rPr>
                <w:i/>
                <w:sz w:val="16"/>
                <w:szCs w:val="16"/>
              </w:rPr>
              <w:t xml:space="preserve"> questionnaire</w:t>
            </w:r>
          </w:p>
        </w:tc>
        <w:tc>
          <w:tcPr>
            <w:tcW w:w="850" w:type="dxa"/>
            <w:shd w:val="clear" w:color="auto" w:fill="auto"/>
          </w:tcPr>
          <w:p w:rsidR="00AD20C0" w:rsidRPr="00995FD6" w:rsidRDefault="00AD20C0" w:rsidP="002B57FA">
            <w:pPr>
              <w:spacing w:before="60" w:after="60"/>
              <w:rPr>
                <w:color w:val="0000FF"/>
                <w:sz w:val="18"/>
                <w:szCs w:val="18"/>
              </w:rPr>
            </w:pPr>
            <w:r w:rsidRPr="000F58AD">
              <w:rPr>
                <w:color w:val="0000FF"/>
                <w:sz w:val="18"/>
                <w:szCs w:val="18"/>
              </w:rPr>
              <w:fldChar w:fldCharType="begin">
                <w:ffData>
                  <w:name w:val="Text123"/>
                  <w:enabled/>
                  <w:calcOnExit w:val="0"/>
                  <w:textInput/>
                </w:ffData>
              </w:fldChar>
            </w:r>
            <w:r w:rsidRPr="000F58AD">
              <w:rPr>
                <w:color w:val="0000FF"/>
                <w:sz w:val="18"/>
                <w:szCs w:val="18"/>
              </w:rPr>
              <w:instrText xml:space="preserve"> FORMTEXT </w:instrText>
            </w:r>
            <w:r w:rsidRPr="000F58AD">
              <w:rPr>
                <w:color w:val="0000FF"/>
                <w:sz w:val="18"/>
                <w:szCs w:val="18"/>
              </w:rPr>
            </w:r>
            <w:r w:rsidRPr="000F58AD">
              <w:rPr>
                <w:color w:val="0000FF"/>
                <w:sz w:val="18"/>
                <w:szCs w:val="18"/>
              </w:rPr>
              <w:fldChar w:fldCharType="separate"/>
            </w:r>
            <w:r w:rsidRPr="000F58AD">
              <w:rPr>
                <w:noProof/>
                <w:color w:val="0000FF"/>
                <w:sz w:val="18"/>
                <w:szCs w:val="18"/>
              </w:rPr>
              <w:t> </w:t>
            </w:r>
            <w:r w:rsidRPr="000F58AD">
              <w:rPr>
                <w:noProof/>
                <w:color w:val="0000FF"/>
                <w:sz w:val="18"/>
                <w:szCs w:val="18"/>
              </w:rPr>
              <w:t> </w:t>
            </w:r>
            <w:r w:rsidRPr="000F58AD">
              <w:rPr>
                <w:noProof/>
                <w:color w:val="0000FF"/>
                <w:sz w:val="18"/>
                <w:szCs w:val="18"/>
              </w:rPr>
              <w:t> </w:t>
            </w:r>
            <w:r w:rsidRPr="000F58AD">
              <w:rPr>
                <w:noProof/>
                <w:color w:val="0000FF"/>
                <w:sz w:val="18"/>
                <w:szCs w:val="18"/>
              </w:rPr>
              <w:t> </w:t>
            </w:r>
            <w:r w:rsidRPr="000F58AD">
              <w:rPr>
                <w:noProof/>
                <w:color w:val="0000FF"/>
                <w:sz w:val="18"/>
                <w:szCs w:val="18"/>
              </w:rPr>
              <w:t> </w:t>
            </w:r>
            <w:r w:rsidRPr="000F58AD">
              <w:rPr>
                <w:color w:val="0000FF"/>
                <w:sz w:val="18"/>
                <w:szCs w:val="18"/>
              </w:rPr>
              <w:fldChar w:fldCharType="end"/>
            </w:r>
          </w:p>
        </w:tc>
        <w:tc>
          <w:tcPr>
            <w:tcW w:w="4077" w:type="dxa"/>
            <w:gridSpan w:val="2"/>
            <w:shd w:val="clear" w:color="auto" w:fill="auto"/>
          </w:tcPr>
          <w:p w:rsidR="00AD20C0" w:rsidRPr="002E1A6C" w:rsidRDefault="00AD20C0" w:rsidP="002B57FA">
            <w:pPr>
              <w:spacing w:before="60" w:after="60"/>
              <w:rPr>
                <w:sz w:val="18"/>
                <w:szCs w:val="18"/>
              </w:rPr>
            </w:pPr>
            <w:r w:rsidRPr="002E1A6C">
              <w:rPr>
                <w:sz w:val="18"/>
                <w:szCs w:val="18"/>
              </w:rPr>
              <w:t>Civil status documents (</w:t>
            </w:r>
            <w:r w:rsidRPr="002E1A6C">
              <w:rPr>
                <w:i/>
                <w:sz w:val="18"/>
                <w:szCs w:val="18"/>
              </w:rPr>
              <w:t>e.g.</w:t>
            </w:r>
            <w:r w:rsidRPr="002E1A6C">
              <w:rPr>
                <w:sz w:val="18"/>
                <w:szCs w:val="18"/>
              </w:rPr>
              <w:t>, birth, death and marriage certificates) and certificates of non-impediment</w:t>
            </w:r>
          </w:p>
        </w:tc>
      </w:tr>
      <w:tr w:rsidR="009D6F64" w:rsidRPr="002E1A6C" w:rsidTr="00F20C85">
        <w:trPr>
          <w:trHeight w:val="110"/>
        </w:trPr>
        <w:tc>
          <w:tcPr>
            <w:tcW w:w="4361" w:type="dxa"/>
            <w:vMerge/>
            <w:shd w:val="clear" w:color="auto" w:fill="auto"/>
          </w:tcPr>
          <w:p w:rsidR="009D6F64" w:rsidRPr="002E1A6C" w:rsidRDefault="009D6F64" w:rsidP="002B57FA">
            <w:pPr>
              <w:pStyle w:val="Annex3"/>
              <w:spacing w:before="60" w:after="60"/>
              <w:rPr>
                <w:sz w:val="18"/>
                <w:szCs w:val="18"/>
              </w:rPr>
            </w:pPr>
          </w:p>
        </w:tc>
        <w:tc>
          <w:tcPr>
            <w:tcW w:w="850" w:type="dxa"/>
            <w:shd w:val="clear" w:color="auto" w:fill="auto"/>
          </w:tcPr>
          <w:p w:rsidR="009D6F64" w:rsidRPr="002E1A6C" w:rsidRDefault="009D6F64" w:rsidP="002B57FA">
            <w:pPr>
              <w:spacing w:before="60" w:after="60"/>
              <w:rPr>
                <w:color w:val="0000FF"/>
                <w:sz w:val="18"/>
                <w:szCs w:val="18"/>
              </w:rPr>
            </w:pPr>
            <w:r w:rsidRPr="002E1A6C">
              <w:rPr>
                <w:color w:val="0000FF"/>
                <w:sz w:val="18"/>
                <w:szCs w:val="18"/>
              </w:rPr>
              <w:fldChar w:fldCharType="begin">
                <w:ffData>
                  <w:name w:val="Text110"/>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9D6F64" w:rsidRPr="002E1A6C" w:rsidRDefault="009D6F64" w:rsidP="002B57FA">
            <w:pPr>
              <w:spacing w:before="60" w:after="60"/>
              <w:rPr>
                <w:sz w:val="18"/>
                <w:szCs w:val="18"/>
              </w:rPr>
            </w:pPr>
            <w:r w:rsidRPr="002E1A6C">
              <w:rPr>
                <w:sz w:val="18"/>
                <w:szCs w:val="18"/>
              </w:rPr>
              <w:t>Other administrative documents (including decisions from administrative tribunals or decision making bodies)</w:t>
            </w:r>
          </w:p>
        </w:tc>
      </w:tr>
      <w:tr w:rsidR="00AD20C0" w:rsidRPr="002E1A6C" w:rsidTr="00F20C85">
        <w:trPr>
          <w:trHeight w:val="110"/>
        </w:trPr>
        <w:tc>
          <w:tcPr>
            <w:tcW w:w="4361" w:type="dxa"/>
            <w:vMerge/>
            <w:shd w:val="clear" w:color="auto" w:fill="auto"/>
          </w:tcPr>
          <w:p w:rsidR="00AD20C0" w:rsidRPr="002E1A6C" w:rsidRDefault="00AD20C0" w:rsidP="002B57FA">
            <w:pPr>
              <w:pStyle w:val="Annex3"/>
              <w:rPr>
                <w:sz w:val="18"/>
                <w:szCs w:val="18"/>
              </w:rPr>
            </w:pPr>
          </w:p>
        </w:tc>
        <w:tc>
          <w:tcPr>
            <w:tcW w:w="850" w:type="dxa"/>
            <w:shd w:val="clear" w:color="auto" w:fill="auto"/>
          </w:tcPr>
          <w:p w:rsidR="00AD20C0" w:rsidRPr="002E1A6C" w:rsidRDefault="00AD20C0" w:rsidP="002B57FA">
            <w:pPr>
              <w:spacing w:before="60" w:after="60"/>
              <w:rPr>
                <w:color w:val="0000FF"/>
                <w:sz w:val="18"/>
                <w:szCs w:val="18"/>
              </w:rPr>
            </w:pPr>
            <w:r w:rsidRPr="002E1A6C">
              <w:rPr>
                <w:color w:val="0000FF"/>
                <w:sz w:val="18"/>
                <w:szCs w:val="18"/>
              </w:rPr>
              <w:fldChar w:fldCharType="begin">
                <w:ffData>
                  <w:name w:val="Text106"/>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AD20C0" w:rsidRPr="002E1A6C" w:rsidRDefault="00AD20C0" w:rsidP="002B57FA">
            <w:pPr>
              <w:spacing w:before="60" w:after="60"/>
              <w:rPr>
                <w:sz w:val="18"/>
                <w:szCs w:val="18"/>
              </w:rPr>
            </w:pPr>
            <w:r w:rsidRPr="002E1A6C">
              <w:rPr>
                <w:sz w:val="18"/>
                <w:szCs w:val="18"/>
              </w:rPr>
              <w:t>Extracts from commercial registers and other registers</w:t>
            </w:r>
          </w:p>
        </w:tc>
      </w:tr>
      <w:tr w:rsidR="00AD20C0" w:rsidRPr="002E1A6C" w:rsidTr="00F20C85">
        <w:trPr>
          <w:trHeight w:val="110"/>
        </w:trPr>
        <w:tc>
          <w:tcPr>
            <w:tcW w:w="4361" w:type="dxa"/>
            <w:vMerge/>
            <w:shd w:val="clear" w:color="auto" w:fill="auto"/>
          </w:tcPr>
          <w:p w:rsidR="00AD20C0" w:rsidRPr="002E1A6C" w:rsidRDefault="00AD20C0" w:rsidP="002B57FA">
            <w:pPr>
              <w:pStyle w:val="Annex3"/>
              <w:rPr>
                <w:sz w:val="18"/>
                <w:szCs w:val="18"/>
              </w:rPr>
            </w:pPr>
          </w:p>
        </w:tc>
        <w:tc>
          <w:tcPr>
            <w:tcW w:w="850" w:type="dxa"/>
            <w:shd w:val="clear" w:color="auto" w:fill="auto"/>
          </w:tcPr>
          <w:p w:rsidR="00AD20C0" w:rsidRPr="002E1A6C" w:rsidRDefault="00AD20C0" w:rsidP="002B57FA">
            <w:pPr>
              <w:spacing w:before="60" w:after="60"/>
              <w:rPr>
                <w:color w:val="0000FF"/>
                <w:sz w:val="18"/>
                <w:szCs w:val="18"/>
              </w:rPr>
            </w:pPr>
            <w:r w:rsidRPr="002E1A6C">
              <w:rPr>
                <w:color w:val="0000FF"/>
                <w:sz w:val="18"/>
                <w:szCs w:val="18"/>
              </w:rPr>
              <w:fldChar w:fldCharType="begin">
                <w:ffData>
                  <w:name w:val="Text107"/>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AD20C0" w:rsidRPr="002E1A6C" w:rsidRDefault="00AD20C0" w:rsidP="002B57FA">
            <w:pPr>
              <w:spacing w:before="60" w:after="60"/>
              <w:rPr>
                <w:sz w:val="18"/>
                <w:szCs w:val="18"/>
              </w:rPr>
            </w:pPr>
            <w:r w:rsidRPr="002E1A6C">
              <w:rPr>
                <w:sz w:val="18"/>
                <w:szCs w:val="18"/>
              </w:rPr>
              <w:t>Notarial authentications of s</w:t>
            </w:r>
            <w:smartTag w:uri="urn:schemas-microsoft-com:office:smarttags" w:element="PersonName">
              <w:r w:rsidRPr="002E1A6C">
                <w:rPr>
                  <w:sz w:val="18"/>
                  <w:szCs w:val="18"/>
                </w:rPr>
                <w:t>ig</w:t>
              </w:r>
            </w:smartTag>
            <w:r w:rsidRPr="002E1A6C">
              <w:rPr>
                <w:sz w:val="18"/>
                <w:szCs w:val="18"/>
              </w:rPr>
              <w:t>natures</w:t>
            </w:r>
          </w:p>
        </w:tc>
      </w:tr>
      <w:tr w:rsidR="00AD20C0" w:rsidRPr="002E1A6C" w:rsidTr="00F20C85">
        <w:trPr>
          <w:trHeight w:val="110"/>
        </w:trPr>
        <w:tc>
          <w:tcPr>
            <w:tcW w:w="4361" w:type="dxa"/>
            <w:vMerge/>
            <w:shd w:val="clear" w:color="auto" w:fill="auto"/>
          </w:tcPr>
          <w:p w:rsidR="00AD20C0" w:rsidRPr="002E1A6C" w:rsidRDefault="00AD20C0" w:rsidP="002B57FA">
            <w:pPr>
              <w:pStyle w:val="Annex3"/>
              <w:rPr>
                <w:sz w:val="18"/>
                <w:szCs w:val="18"/>
              </w:rPr>
            </w:pPr>
          </w:p>
        </w:tc>
        <w:tc>
          <w:tcPr>
            <w:tcW w:w="850" w:type="dxa"/>
            <w:shd w:val="clear" w:color="auto" w:fill="auto"/>
          </w:tcPr>
          <w:p w:rsidR="00AD20C0" w:rsidRPr="002E1A6C" w:rsidRDefault="00AD20C0" w:rsidP="002B57FA">
            <w:pPr>
              <w:spacing w:before="60" w:after="60"/>
              <w:rPr>
                <w:color w:val="0000FF"/>
                <w:sz w:val="18"/>
                <w:szCs w:val="18"/>
              </w:rPr>
            </w:pPr>
            <w:r w:rsidRPr="002E1A6C">
              <w:rPr>
                <w:color w:val="0000FF"/>
                <w:sz w:val="18"/>
                <w:szCs w:val="18"/>
              </w:rPr>
              <w:fldChar w:fldCharType="begin">
                <w:ffData>
                  <w:name w:val="Text108"/>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AD20C0" w:rsidRPr="002E1A6C" w:rsidRDefault="00AD20C0" w:rsidP="002B57FA">
            <w:pPr>
              <w:spacing w:before="60" w:after="60"/>
              <w:rPr>
                <w:sz w:val="18"/>
                <w:szCs w:val="18"/>
              </w:rPr>
            </w:pPr>
            <w:r w:rsidRPr="002E1A6C">
              <w:rPr>
                <w:sz w:val="18"/>
                <w:szCs w:val="18"/>
              </w:rPr>
              <w:t>Other notarial acts</w:t>
            </w:r>
          </w:p>
        </w:tc>
      </w:tr>
      <w:tr w:rsidR="006A04C9" w:rsidRPr="002E1A6C" w:rsidTr="00F20C85">
        <w:trPr>
          <w:trHeight w:val="110"/>
        </w:trPr>
        <w:tc>
          <w:tcPr>
            <w:tcW w:w="4361" w:type="dxa"/>
            <w:vMerge/>
            <w:shd w:val="clear" w:color="auto" w:fill="auto"/>
          </w:tcPr>
          <w:p w:rsidR="006A04C9" w:rsidRPr="002E1A6C" w:rsidRDefault="006A04C9" w:rsidP="002B57FA">
            <w:pPr>
              <w:pStyle w:val="Annex3"/>
              <w:rPr>
                <w:sz w:val="18"/>
                <w:szCs w:val="18"/>
              </w:rPr>
            </w:pPr>
          </w:p>
        </w:tc>
        <w:tc>
          <w:tcPr>
            <w:tcW w:w="850" w:type="dxa"/>
            <w:shd w:val="clear" w:color="auto" w:fill="auto"/>
          </w:tcPr>
          <w:p w:rsidR="006A04C9" w:rsidRPr="002E1A6C" w:rsidRDefault="006A04C9" w:rsidP="002B57FA">
            <w:pPr>
              <w:spacing w:before="60" w:after="60"/>
              <w:rPr>
                <w:color w:val="0000FF"/>
                <w:sz w:val="18"/>
                <w:szCs w:val="18"/>
              </w:rPr>
            </w:pPr>
            <w:r w:rsidRPr="002E1A6C">
              <w:rPr>
                <w:color w:val="0000FF"/>
                <w:sz w:val="18"/>
                <w:szCs w:val="18"/>
              </w:rPr>
              <w:fldChar w:fldCharType="begin">
                <w:ffData>
                  <w:name w:val="Text10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6A04C9" w:rsidRPr="002E1A6C" w:rsidRDefault="006A04C9" w:rsidP="002B57FA">
            <w:pPr>
              <w:spacing w:before="60" w:after="60"/>
              <w:rPr>
                <w:sz w:val="18"/>
                <w:szCs w:val="18"/>
              </w:rPr>
            </w:pPr>
            <w:r w:rsidRPr="002E1A6C">
              <w:rPr>
                <w:sz w:val="18"/>
                <w:szCs w:val="18"/>
              </w:rPr>
              <w:t>Diplomas and other education documents</w:t>
            </w:r>
          </w:p>
        </w:tc>
      </w:tr>
      <w:tr w:rsidR="00AD20C0" w:rsidRPr="002E1A6C" w:rsidTr="00F20C85">
        <w:trPr>
          <w:trHeight w:val="110"/>
        </w:trPr>
        <w:tc>
          <w:tcPr>
            <w:tcW w:w="4361" w:type="dxa"/>
            <w:vMerge/>
            <w:shd w:val="clear" w:color="auto" w:fill="auto"/>
          </w:tcPr>
          <w:p w:rsidR="00AD20C0" w:rsidRPr="002E1A6C" w:rsidRDefault="00AD20C0" w:rsidP="002B57FA">
            <w:pPr>
              <w:pStyle w:val="Annex3"/>
              <w:rPr>
                <w:sz w:val="18"/>
                <w:szCs w:val="18"/>
              </w:rPr>
            </w:pPr>
          </w:p>
        </w:tc>
        <w:tc>
          <w:tcPr>
            <w:tcW w:w="850" w:type="dxa"/>
            <w:shd w:val="clear" w:color="auto" w:fill="auto"/>
          </w:tcPr>
          <w:p w:rsidR="00AD20C0" w:rsidRPr="002E1A6C" w:rsidRDefault="00AD20C0" w:rsidP="002B57FA">
            <w:pPr>
              <w:spacing w:before="60" w:after="60"/>
              <w:rPr>
                <w:color w:val="0000FF"/>
                <w:sz w:val="18"/>
                <w:szCs w:val="18"/>
              </w:rPr>
            </w:pPr>
            <w:r w:rsidRPr="002E1A6C">
              <w:rPr>
                <w:color w:val="0000FF"/>
                <w:sz w:val="18"/>
                <w:szCs w:val="18"/>
              </w:rPr>
              <w:fldChar w:fldCharType="begin">
                <w:ffData>
                  <w:name w:val="Text109"/>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AD20C0" w:rsidRPr="002E1A6C" w:rsidRDefault="00AD20C0" w:rsidP="002B57FA">
            <w:pPr>
              <w:spacing w:before="60" w:after="60"/>
              <w:rPr>
                <w:sz w:val="18"/>
                <w:szCs w:val="18"/>
              </w:rPr>
            </w:pPr>
            <w:r w:rsidRPr="002E1A6C">
              <w:rPr>
                <w:sz w:val="18"/>
                <w:szCs w:val="18"/>
              </w:rPr>
              <w:t>Court documents, including judgments</w:t>
            </w:r>
          </w:p>
        </w:tc>
      </w:tr>
      <w:tr w:rsidR="00AD20C0" w:rsidRPr="002E1A6C" w:rsidTr="00F20C85">
        <w:trPr>
          <w:trHeight w:val="110"/>
        </w:trPr>
        <w:tc>
          <w:tcPr>
            <w:tcW w:w="4361" w:type="dxa"/>
            <w:vMerge/>
            <w:shd w:val="clear" w:color="auto" w:fill="auto"/>
          </w:tcPr>
          <w:p w:rsidR="00AD20C0" w:rsidRPr="002E1A6C" w:rsidRDefault="00AD20C0" w:rsidP="002B57FA">
            <w:pPr>
              <w:pStyle w:val="Annex3"/>
              <w:rPr>
                <w:sz w:val="18"/>
                <w:szCs w:val="18"/>
              </w:rPr>
            </w:pPr>
          </w:p>
        </w:tc>
        <w:tc>
          <w:tcPr>
            <w:tcW w:w="850" w:type="dxa"/>
            <w:shd w:val="clear" w:color="auto" w:fill="auto"/>
          </w:tcPr>
          <w:p w:rsidR="00AD20C0" w:rsidRPr="002E1A6C" w:rsidRDefault="00AD20C0" w:rsidP="002B57FA">
            <w:pPr>
              <w:spacing w:before="60" w:after="60"/>
              <w:rPr>
                <w:color w:val="0000FF"/>
                <w:sz w:val="18"/>
                <w:szCs w:val="18"/>
              </w:rPr>
            </w:pPr>
            <w:r w:rsidRPr="002E1A6C">
              <w:rPr>
                <w:color w:val="0000FF"/>
                <w:sz w:val="18"/>
                <w:szCs w:val="18"/>
              </w:rPr>
              <w:fldChar w:fldCharType="begin">
                <w:ffData>
                  <w:name w:val="Text111"/>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AD20C0" w:rsidRPr="002E1A6C" w:rsidRDefault="00067F0F" w:rsidP="002B57FA">
            <w:pPr>
              <w:spacing w:before="60" w:after="60"/>
              <w:rPr>
                <w:sz w:val="18"/>
                <w:szCs w:val="18"/>
              </w:rPr>
            </w:pPr>
            <w:r w:rsidRPr="002E1A6C">
              <w:rPr>
                <w:sz w:val="18"/>
                <w:szCs w:val="18"/>
              </w:rPr>
              <w:t>Patents or other d</w:t>
            </w:r>
            <w:r w:rsidR="00AD20C0" w:rsidRPr="002E1A6C">
              <w:rPr>
                <w:sz w:val="18"/>
                <w:szCs w:val="18"/>
              </w:rPr>
              <w:t>ocuments pertaining to intellectual property rights</w:t>
            </w:r>
          </w:p>
        </w:tc>
      </w:tr>
      <w:tr w:rsidR="00AD20C0" w:rsidRPr="002E1A6C" w:rsidTr="00F20C85">
        <w:trPr>
          <w:trHeight w:val="110"/>
        </w:trPr>
        <w:tc>
          <w:tcPr>
            <w:tcW w:w="4361" w:type="dxa"/>
            <w:vMerge/>
            <w:shd w:val="clear" w:color="auto" w:fill="auto"/>
          </w:tcPr>
          <w:p w:rsidR="00AD20C0" w:rsidRPr="002E1A6C" w:rsidRDefault="00AD20C0" w:rsidP="002B57FA">
            <w:pPr>
              <w:pStyle w:val="Annex3"/>
              <w:rPr>
                <w:sz w:val="18"/>
                <w:szCs w:val="18"/>
              </w:rPr>
            </w:pPr>
          </w:p>
        </w:tc>
        <w:tc>
          <w:tcPr>
            <w:tcW w:w="850" w:type="dxa"/>
            <w:shd w:val="clear" w:color="auto" w:fill="auto"/>
          </w:tcPr>
          <w:p w:rsidR="00AD20C0" w:rsidRPr="002E1A6C" w:rsidRDefault="00AD20C0" w:rsidP="002B57FA">
            <w:pPr>
              <w:spacing w:before="60" w:after="60"/>
              <w:rPr>
                <w:color w:val="0000FF"/>
                <w:sz w:val="18"/>
                <w:szCs w:val="18"/>
              </w:rPr>
            </w:pPr>
            <w:r w:rsidRPr="002E1A6C">
              <w:rPr>
                <w:color w:val="0000FF"/>
                <w:sz w:val="18"/>
                <w:szCs w:val="18"/>
              </w:rPr>
              <w:fldChar w:fldCharType="begin">
                <w:ffData>
                  <w:name w:val="Text11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AD20C0" w:rsidRPr="002E1A6C" w:rsidRDefault="00AD20C0" w:rsidP="002B57FA">
            <w:pPr>
              <w:spacing w:before="60" w:after="60"/>
              <w:rPr>
                <w:sz w:val="18"/>
                <w:szCs w:val="18"/>
              </w:rPr>
            </w:pPr>
            <w:r w:rsidRPr="002E1A6C">
              <w:rPr>
                <w:sz w:val="18"/>
                <w:szCs w:val="18"/>
              </w:rPr>
              <w:t>Documents relating to adoptions</w:t>
            </w:r>
          </w:p>
        </w:tc>
      </w:tr>
      <w:tr w:rsidR="00AD20C0" w:rsidRPr="002E1A6C" w:rsidTr="00F20C85">
        <w:trPr>
          <w:trHeight w:val="110"/>
        </w:trPr>
        <w:tc>
          <w:tcPr>
            <w:tcW w:w="4361" w:type="dxa"/>
            <w:vMerge/>
            <w:shd w:val="clear" w:color="auto" w:fill="auto"/>
          </w:tcPr>
          <w:p w:rsidR="00AD20C0" w:rsidRPr="002E1A6C" w:rsidRDefault="00AD20C0" w:rsidP="002B57FA">
            <w:pPr>
              <w:pStyle w:val="Annex3"/>
              <w:rPr>
                <w:sz w:val="18"/>
                <w:szCs w:val="18"/>
              </w:rPr>
            </w:pPr>
          </w:p>
        </w:tc>
        <w:tc>
          <w:tcPr>
            <w:tcW w:w="850" w:type="dxa"/>
            <w:shd w:val="clear" w:color="auto" w:fill="auto"/>
          </w:tcPr>
          <w:p w:rsidR="00AD20C0" w:rsidRPr="002E1A6C" w:rsidRDefault="00AD20C0" w:rsidP="002B57FA">
            <w:pPr>
              <w:spacing w:before="60" w:after="60"/>
              <w:rPr>
                <w:color w:val="0000FF"/>
                <w:sz w:val="18"/>
                <w:szCs w:val="18"/>
              </w:rPr>
            </w:pPr>
            <w:r w:rsidRPr="002E1A6C">
              <w:rPr>
                <w:color w:val="0000FF"/>
                <w:sz w:val="18"/>
                <w:szCs w:val="18"/>
              </w:rPr>
              <w:fldChar w:fldCharType="begin">
                <w:ffData>
                  <w:name w:val="Text113"/>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AD20C0" w:rsidRPr="002E1A6C" w:rsidRDefault="00AD20C0" w:rsidP="002B57FA">
            <w:pPr>
              <w:spacing w:before="60" w:after="60"/>
              <w:rPr>
                <w:sz w:val="18"/>
                <w:szCs w:val="18"/>
              </w:rPr>
            </w:pPr>
            <w:r w:rsidRPr="002E1A6C">
              <w:rPr>
                <w:sz w:val="18"/>
                <w:szCs w:val="18"/>
              </w:rPr>
              <w:t xml:space="preserve">Translations </w:t>
            </w:r>
          </w:p>
        </w:tc>
      </w:tr>
      <w:tr w:rsidR="00AD20C0" w:rsidRPr="002E1A6C" w:rsidTr="00F20C85">
        <w:trPr>
          <w:trHeight w:val="110"/>
        </w:trPr>
        <w:tc>
          <w:tcPr>
            <w:tcW w:w="4361" w:type="dxa"/>
            <w:vMerge/>
            <w:shd w:val="clear" w:color="auto" w:fill="auto"/>
          </w:tcPr>
          <w:p w:rsidR="00AD20C0" w:rsidRPr="002E1A6C" w:rsidRDefault="00AD20C0" w:rsidP="002B57FA">
            <w:pPr>
              <w:pStyle w:val="Annex3"/>
              <w:rPr>
                <w:sz w:val="18"/>
                <w:szCs w:val="18"/>
              </w:rPr>
            </w:pPr>
          </w:p>
        </w:tc>
        <w:tc>
          <w:tcPr>
            <w:tcW w:w="850" w:type="dxa"/>
            <w:shd w:val="clear" w:color="auto" w:fill="auto"/>
          </w:tcPr>
          <w:p w:rsidR="00AD20C0" w:rsidRPr="002E1A6C" w:rsidRDefault="00AD20C0" w:rsidP="002B57FA">
            <w:pPr>
              <w:spacing w:before="60" w:after="60"/>
              <w:rPr>
                <w:color w:val="0000FF"/>
                <w:sz w:val="18"/>
                <w:szCs w:val="18"/>
              </w:rPr>
            </w:pPr>
            <w:r w:rsidRPr="002E1A6C">
              <w:rPr>
                <w:color w:val="0000FF"/>
                <w:sz w:val="18"/>
                <w:szCs w:val="18"/>
              </w:rPr>
              <w:fldChar w:fldCharType="begin">
                <w:ffData>
                  <w:name w:val="Text114"/>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AD20C0" w:rsidRPr="002E1A6C" w:rsidRDefault="00AD20C0" w:rsidP="002B57FA">
            <w:pPr>
              <w:spacing w:before="60" w:after="60"/>
              <w:rPr>
                <w:sz w:val="18"/>
                <w:szCs w:val="18"/>
              </w:rPr>
            </w:pPr>
            <w:r w:rsidRPr="002E1A6C">
              <w:rPr>
                <w:sz w:val="18"/>
                <w:szCs w:val="18"/>
              </w:rPr>
              <w:t xml:space="preserve">Medical </w:t>
            </w:r>
            <w:r w:rsidR="00375E9C" w:rsidRPr="002E1A6C">
              <w:rPr>
                <w:sz w:val="18"/>
                <w:szCs w:val="18"/>
              </w:rPr>
              <w:t xml:space="preserve">or health </w:t>
            </w:r>
            <w:r w:rsidRPr="002E1A6C">
              <w:rPr>
                <w:sz w:val="18"/>
                <w:szCs w:val="18"/>
              </w:rPr>
              <w:t xml:space="preserve">certificates </w:t>
            </w:r>
          </w:p>
        </w:tc>
      </w:tr>
      <w:tr w:rsidR="00AD20C0" w:rsidRPr="002E1A6C" w:rsidTr="00F20C85">
        <w:trPr>
          <w:trHeight w:val="110"/>
        </w:trPr>
        <w:tc>
          <w:tcPr>
            <w:tcW w:w="4361" w:type="dxa"/>
            <w:vMerge/>
            <w:shd w:val="clear" w:color="auto" w:fill="auto"/>
          </w:tcPr>
          <w:p w:rsidR="00AD20C0" w:rsidRPr="002E1A6C" w:rsidRDefault="00AD20C0" w:rsidP="002B57FA">
            <w:pPr>
              <w:pStyle w:val="Annex3"/>
              <w:rPr>
                <w:sz w:val="18"/>
                <w:szCs w:val="18"/>
              </w:rPr>
            </w:pPr>
          </w:p>
        </w:tc>
        <w:tc>
          <w:tcPr>
            <w:tcW w:w="850" w:type="dxa"/>
            <w:shd w:val="clear" w:color="auto" w:fill="auto"/>
          </w:tcPr>
          <w:p w:rsidR="00AD20C0" w:rsidRPr="002E1A6C" w:rsidRDefault="00AD20C0" w:rsidP="002B57FA">
            <w:pPr>
              <w:spacing w:before="60" w:after="60"/>
              <w:rPr>
                <w:color w:val="0000FF"/>
                <w:sz w:val="18"/>
                <w:szCs w:val="18"/>
              </w:rPr>
            </w:pPr>
            <w:r w:rsidRPr="002E1A6C">
              <w:rPr>
                <w:color w:val="0000FF"/>
                <w:sz w:val="18"/>
                <w:szCs w:val="18"/>
              </w:rPr>
              <w:fldChar w:fldCharType="begin">
                <w:ffData>
                  <w:name w:val="Text11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AD20C0" w:rsidRPr="002E1A6C" w:rsidRDefault="00AD20C0" w:rsidP="002B57FA">
            <w:pPr>
              <w:spacing w:before="60" w:after="60"/>
              <w:rPr>
                <w:sz w:val="18"/>
                <w:szCs w:val="18"/>
              </w:rPr>
            </w:pPr>
            <w:r w:rsidRPr="002E1A6C">
              <w:rPr>
                <w:sz w:val="18"/>
                <w:szCs w:val="18"/>
              </w:rPr>
              <w:t xml:space="preserve">Criminal records </w:t>
            </w:r>
          </w:p>
        </w:tc>
      </w:tr>
      <w:tr w:rsidR="00AB54AE" w:rsidRPr="002E1A6C" w:rsidTr="00F20C85">
        <w:trPr>
          <w:trHeight w:val="110"/>
        </w:trPr>
        <w:tc>
          <w:tcPr>
            <w:tcW w:w="4361" w:type="dxa"/>
            <w:vMerge/>
            <w:shd w:val="clear" w:color="auto" w:fill="auto"/>
          </w:tcPr>
          <w:p w:rsidR="00AB54AE" w:rsidRPr="002E1A6C" w:rsidRDefault="00AB54AE" w:rsidP="002B57FA">
            <w:pPr>
              <w:pStyle w:val="Annex3"/>
              <w:rPr>
                <w:sz w:val="18"/>
                <w:szCs w:val="18"/>
              </w:rPr>
            </w:pPr>
          </w:p>
        </w:tc>
        <w:tc>
          <w:tcPr>
            <w:tcW w:w="850" w:type="dxa"/>
            <w:shd w:val="clear" w:color="auto" w:fill="auto"/>
          </w:tcPr>
          <w:p w:rsidR="00AB54AE" w:rsidRPr="002E1A6C" w:rsidRDefault="00AB54AE" w:rsidP="002B57FA">
            <w:pPr>
              <w:spacing w:before="60" w:after="60"/>
              <w:rPr>
                <w:color w:val="0000FF"/>
                <w:sz w:val="18"/>
                <w:szCs w:val="18"/>
              </w:rPr>
            </w:pPr>
            <w:r w:rsidRPr="002E1A6C">
              <w:rPr>
                <w:color w:val="0000FF"/>
                <w:sz w:val="18"/>
                <w:szCs w:val="18"/>
              </w:rPr>
              <w:fldChar w:fldCharType="begin">
                <w:ffData>
                  <w:name w:val="Text116"/>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AB54AE" w:rsidRPr="002E1A6C" w:rsidRDefault="00AB54AE" w:rsidP="002B57FA">
            <w:pPr>
              <w:spacing w:before="60" w:after="60"/>
              <w:rPr>
                <w:sz w:val="18"/>
                <w:szCs w:val="18"/>
              </w:rPr>
            </w:pPr>
            <w:r w:rsidRPr="002E1A6C">
              <w:rPr>
                <w:sz w:val="18"/>
                <w:szCs w:val="18"/>
              </w:rPr>
              <w:t>Import or export licences</w:t>
            </w:r>
          </w:p>
        </w:tc>
      </w:tr>
      <w:tr w:rsidR="00AB54AE" w:rsidRPr="002E1A6C" w:rsidTr="00F20C85">
        <w:trPr>
          <w:trHeight w:val="110"/>
        </w:trPr>
        <w:tc>
          <w:tcPr>
            <w:tcW w:w="4361" w:type="dxa"/>
            <w:vMerge/>
            <w:shd w:val="clear" w:color="auto" w:fill="auto"/>
          </w:tcPr>
          <w:p w:rsidR="00AB54AE" w:rsidRPr="002E1A6C" w:rsidRDefault="00AB54AE" w:rsidP="002B57FA">
            <w:pPr>
              <w:pStyle w:val="Annex3"/>
              <w:rPr>
                <w:sz w:val="18"/>
                <w:szCs w:val="18"/>
              </w:rPr>
            </w:pPr>
          </w:p>
        </w:tc>
        <w:tc>
          <w:tcPr>
            <w:tcW w:w="850" w:type="dxa"/>
            <w:shd w:val="clear" w:color="auto" w:fill="auto"/>
          </w:tcPr>
          <w:p w:rsidR="00AB54AE" w:rsidRPr="002E1A6C" w:rsidRDefault="00AB54AE" w:rsidP="002B57FA">
            <w:pPr>
              <w:spacing w:before="60" w:after="60"/>
              <w:rPr>
                <w:color w:val="0000FF"/>
                <w:sz w:val="18"/>
                <w:szCs w:val="18"/>
              </w:rPr>
            </w:pPr>
            <w:r w:rsidRPr="002E1A6C">
              <w:rPr>
                <w:color w:val="0000FF"/>
                <w:sz w:val="18"/>
                <w:szCs w:val="18"/>
              </w:rPr>
              <w:fldChar w:fldCharType="begin">
                <w:ffData>
                  <w:name w:val="Text116"/>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AB54AE" w:rsidRPr="002E1A6C" w:rsidRDefault="00AB54AE" w:rsidP="002B57FA">
            <w:pPr>
              <w:spacing w:before="60" w:after="60"/>
              <w:rPr>
                <w:sz w:val="18"/>
                <w:szCs w:val="18"/>
              </w:rPr>
            </w:pPr>
            <w:r w:rsidRPr="002E1A6C">
              <w:rPr>
                <w:sz w:val="18"/>
                <w:szCs w:val="18"/>
              </w:rPr>
              <w:t>Certificates of origin</w:t>
            </w:r>
          </w:p>
        </w:tc>
      </w:tr>
      <w:tr w:rsidR="00AB54AE" w:rsidRPr="002E1A6C" w:rsidTr="00F20C85">
        <w:trPr>
          <w:trHeight w:val="110"/>
        </w:trPr>
        <w:tc>
          <w:tcPr>
            <w:tcW w:w="4361" w:type="dxa"/>
            <w:vMerge/>
            <w:shd w:val="clear" w:color="auto" w:fill="auto"/>
          </w:tcPr>
          <w:p w:rsidR="00AB54AE" w:rsidRPr="002E1A6C" w:rsidRDefault="00AB54AE" w:rsidP="002B57FA">
            <w:pPr>
              <w:pStyle w:val="Annex3"/>
              <w:rPr>
                <w:sz w:val="18"/>
                <w:szCs w:val="18"/>
              </w:rPr>
            </w:pPr>
          </w:p>
        </w:tc>
        <w:tc>
          <w:tcPr>
            <w:tcW w:w="850" w:type="dxa"/>
            <w:shd w:val="clear" w:color="auto" w:fill="auto"/>
          </w:tcPr>
          <w:p w:rsidR="00AB54AE" w:rsidRPr="002E1A6C" w:rsidRDefault="00AB54AE" w:rsidP="002B57FA">
            <w:pPr>
              <w:spacing w:before="60" w:after="60"/>
              <w:rPr>
                <w:color w:val="0000FF"/>
                <w:sz w:val="18"/>
                <w:szCs w:val="18"/>
              </w:rPr>
            </w:pPr>
            <w:r w:rsidRPr="002E1A6C">
              <w:rPr>
                <w:color w:val="0000FF"/>
                <w:sz w:val="18"/>
                <w:szCs w:val="18"/>
              </w:rPr>
              <w:fldChar w:fldCharType="begin">
                <w:ffData>
                  <w:name w:val="Text116"/>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AB54AE" w:rsidRPr="002E1A6C" w:rsidRDefault="00AB54AE" w:rsidP="002B57FA">
            <w:pPr>
              <w:spacing w:before="60" w:after="60"/>
              <w:rPr>
                <w:sz w:val="18"/>
                <w:szCs w:val="18"/>
              </w:rPr>
            </w:pPr>
            <w:r w:rsidRPr="002E1A6C">
              <w:rPr>
                <w:sz w:val="18"/>
                <w:szCs w:val="18"/>
              </w:rPr>
              <w:t>Certificates of conformity</w:t>
            </w:r>
          </w:p>
        </w:tc>
      </w:tr>
      <w:tr w:rsidR="00AD20C0" w:rsidRPr="002E1A6C" w:rsidTr="00F20C85">
        <w:trPr>
          <w:trHeight w:val="110"/>
        </w:trPr>
        <w:tc>
          <w:tcPr>
            <w:tcW w:w="4361" w:type="dxa"/>
            <w:vMerge/>
            <w:shd w:val="clear" w:color="auto" w:fill="auto"/>
          </w:tcPr>
          <w:p w:rsidR="00AD20C0" w:rsidRPr="002E1A6C" w:rsidRDefault="00AD20C0" w:rsidP="002B57FA">
            <w:pPr>
              <w:pStyle w:val="Annex3"/>
              <w:rPr>
                <w:sz w:val="18"/>
                <w:szCs w:val="18"/>
              </w:rPr>
            </w:pPr>
          </w:p>
        </w:tc>
        <w:tc>
          <w:tcPr>
            <w:tcW w:w="4927" w:type="dxa"/>
            <w:gridSpan w:val="3"/>
            <w:shd w:val="clear" w:color="auto" w:fill="auto"/>
          </w:tcPr>
          <w:p w:rsidR="00AD20C0" w:rsidRPr="002E1A6C" w:rsidRDefault="00AD20C0" w:rsidP="002B57FA">
            <w:pPr>
              <w:spacing w:before="60" w:after="60"/>
              <w:rPr>
                <w:sz w:val="18"/>
                <w:szCs w:val="18"/>
              </w:rPr>
            </w:pPr>
            <w:r w:rsidRPr="002E1A6C">
              <w:rPr>
                <w:sz w:val="18"/>
                <w:szCs w:val="18"/>
              </w:rPr>
              <w:t xml:space="preserve">Other documents – </w:t>
            </w:r>
            <w:r w:rsidRPr="002E1A6C">
              <w:rPr>
                <w:i/>
                <w:sz w:val="18"/>
                <w:szCs w:val="18"/>
              </w:rPr>
              <w:t>please specify</w:t>
            </w:r>
          </w:p>
        </w:tc>
      </w:tr>
      <w:tr w:rsidR="00AD20C0" w:rsidRPr="002E1A6C" w:rsidTr="00F20C85">
        <w:trPr>
          <w:trHeight w:val="110"/>
        </w:trPr>
        <w:tc>
          <w:tcPr>
            <w:tcW w:w="4361" w:type="dxa"/>
            <w:vMerge/>
            <w:shd w:val="clear" w:color="auto" w:fill="auto"/>
          </w:tcPr>
          <w:p w:rsidR="00AD20C0" w:rsidRPr="002E1A6C" w:rsidRDefault="00AD20C0" w:rsidP="002B57FA">
            <w:pPr>
              <w:pStyle w:val="Annex3"/>
              <w:rPr>
                <w:sz w:val="18"/>
                <w:szCs w:val="18"/>
              </w:rPr>
            </w:pPr>
          </w:p>
        </w:tc>
        <w:tc>
          <w:tcPr>
            <w:tcW w:w="850" w:type="dxa"/>
            <w:shd w:val="clear" w:color="auto" w:fill="auto"/>
          </w:tcPr>
          <w:p w:rsidR="00AD20C0" w:rsidRPr="002E1A6C" w:rsidRDefault="00AD20C0" w:rsidP="002B57FA">
            <w:pPr>
              <w:spacing w:before="60" w:after="60"/>
              <w:rPr>
                <w:color w:val="0000FF"/>
                <w:sz w:val="18"/>
                <w:szCs w:val="18"/>
              </w:rPr>
            </w:pPr>
            <w:r w:rsidRPr="002E1A6C">
              <w:rPr>
                <w:color w:val="0000FF"/>
                <w:sz w:val="18"/>
                <w:szCs w:val="18"/>
              </w:rPr>
              <w:fldChar w:fldCharType="begin">
                <w:ffData>
                  <w:name w:val="Text117"/>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AD20C0" w:rsidRPr="002E1A6C" w:rsidRDefault="00AD20C0" w:rsidP="002B57FA">
            <w:pPr>
              <w:spacing w:before="60" w:after="60"/>
              <w:rPr>
                <w:color w:val="0000FF"/>
                <w:sz w:val="18"/>
                <w:szCs w:val="18"/>
              </w:rPr>
            </w:pPr>
            <w:r w:rsidRPr="002E1A6C">
              <w:rPr>
                <w:color w:val="0000FF"/>
                <w:sz w:val="18"/>
                <w:szCs w:val="18"/>
              </w:rPr>
              <w:fldChar w:fldCharType="begin">
                <w:ffData>
                  <w:name w:val="Text120"/>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AD20C0" w:rsidRPr="002E1A6C" w:rsidTr="00F20C85">
        <w:trPr>
          <w:trHeight w:val="110"/>
        </w:trPr>
        <w:tc>
          <w:tcPr>
            <w:tcW w:w="4361" w:type="dxa"/>
            <w:vMerge/>
            <w:shd w:val="clear" w:color="auto" w:fill="auto"/>
          </w:tcPr>
          <w:p w:rsidR="00AD20C0" w:rsidRPr="002E1A6C" w:rsidRDefault="00AD20C0" w:rsidP="002B57FA">
            <w:pPr>
              <w:pStyle w:val="Annex3"/>
              <w:rPr>
                <w:sz w:val="18"/>
                <w:szCs w:val="18"/>
              </w:rPr>
            </w:pPr>
          </w:p>
        </w:tc>
        <w:tc>
          <w:tcPr>
            <w:tcW w:w="850" w:type="dxa"/>
            <w:shd w:val="clear" w:color="auto" w:fill="auto"/>
          </w:tcPr>
          <w:p w:rsidR="00AD20C0" w:rsidRPr="002E1A6C" w:rsidRDefault="00AD20C0" w:rsidP="002B57FA">
            <w:pPr>
              <w:spacing w:before="60" w:after="60"/>
              <w:rPr>
                <w:color w:val="0000FF"/>
                <w:sz w:val="18"/>
                <w:szCs w:val="18"/>
              </w:rPr>
            </w:pPr>
            <w:r w:rsidRPr="002E1A6C">
              <w:rPr>
                <w:color w:val="0000FF"/>
                <w:sz w:val="18"/>
                <w:szCs w:val="18"/>
              </w:rPr>
              <w:fldChar w:fldCharType="begin">
                <w:ffData>
                  <w:name w:val="Text118"/>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AD20C0" w:rsidRPr="002E1A6C" w:rsidRDefault="00AD20C0" w:rsidP="002B57FA">
            <w:pPr>
              <w:spacing w:before="60" w:after="60"/>
              <w:rPr>
                <w:color w:val="0000FF"/>
                <w:sz w:val="18"/>
                <w:szCs w:val="18"/>
              </w:rPr>
            </w:pPr>
            <w:r w:rsidRPr="002E1A6C">
              <w:rPr>
                <w:color w:val="0000FF"/>
                <w:sz w:val="18"/>
                <w:szCs w:val="18"/>
              </w:rPr>
              <w:fldChar w:fldCharType="begin">
                <w:ffData>
                  <w:name w:val="Text121"/>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0321B2" w:rsidRPr="002E1A6C" w:rsidTr="00F20C85">
        <w:trPr>
          <w:trHeight w:val="110"/>
        </w:trPr>
        <w:tc>
          <w:tcPr>
            <w:tcW w:w="4361" w:type="dxa"/>
            <w:vMerge w:val="restart"/>
            <w:shd w:val="clear" w:color="auto" w:fill="auto"/>
          </w:tcPr>
          <w:p w:rsidR="000321B2" w:rsidRDefault="000321B2" w:rsidP="002F3C58">
            <w:pPr>
              <w:pStyle w:val="Annex3"/>
              <w:rPr>
                <w:sz w:val="18"/>
                <w:szCs w:val="18"/>
              </w:rPr>
            </w:pPr>
            <w:r>
              <w:rPr>
                <w:sz w:val="18"/>
                <w:szCs w:val="18"/>
              </w:rPr>
              <w:t xml:space="preserve">Please mark with an “X” the </w:t>
            </w:r>
            <w:r w:rsidR="0009186A">
              <w:rPr>
                <w:sz w:val="18"/>
                <w:szCs w:val="18"/>
              </w:rPr>
              <w:t>categor</w:t>
            </w:r>
            <w:r w:rsidR="00347E9E">
              <w:rPr>
                <w:sz w:val="18"/>
                <w:szCs w:val="18"/>
              </w:rPr>
              <w:t>ies</w:t>
            </w:r>
            <w:r w:rsidR="0009186A">
              <w:rPr>
                <w:sz w:val="18"/>
                <w:szCs w:val="18"/>
              </w:rPr>
              <w:t xml:space="preserve"> of </w:t>
            </w:r>
            <w:r>
              <w:rPr>
                <w:sz w:val="18"/>
                <w:szCs w:val="18"/>
              </w:rPr>
              <w:t xml:space="preserve">documents that are issued in YOUR STATE in </w:t>
            </w:r>
            <w:r w:rsidRPr="009F311D">
              <w:rPr>
                <w:i/>
                <w:sz w:val="18"/>
                <w:szCs w:val="18"/>
              </w:rPr>
              <w:t xml:space="preserve">electronic </w:t>
            </w:r>
            <w:r>
              <w:rPr>
                <w:sz w:val="18"/>
                <w:szCs w:val="18"/>
              </w:rPr>
              <w:t>format</w:t>
            </w:r>
            <w:r w:rsidR="0009186A">
              <w:rPr>
                <w:sz w:val="18"/>
                <w:szCs w:val="18"/>
              </w:rPr>
              <w:t xml:space="preserve"> </w:t>
            </w:r>
            <w:r w:rsidR="008606CB">
              <w:rPr>
                <w:sz w:val="18"/>
                <w:szCs w:val="18"/>
              </w:rPr>
              <w:t xml:space="preserve">(even if this is </w:t>
            </w:r>
            <w:r w:rsidR="006C0EE5">
              <w:rPr>
                <w:sz w:val="18"/>
                <w:szCs w:val="18"/>
              </w:rPr>
              <w:t xml:space="preserve">the </w:t>
            </w:r>
            <w:r w:rsidR="008606CB">
              <w:rPr>
                <w:sz w:val="18"/>
                <w:szCs w:val="18"/>
              </w:rPr>
              <w:t xml:space="preserve">case for only a few documents within that category) </w:t>
            </w:r>
            <w:r w:rsidR="00FC52E0">
              <w:rPr>
                <w:sz w:val="18"/>
                <w:szCs w:val="18"/>
              </w:rPr>
              <w:t xml:space="preserve">and for which an Apostille is issued (whether </w:t>
            </w:r>
            <w:r w:rsidR="000B6016">
              <w:rPr>
                <w:sz w:val="18"/>
                <w:szCs w:val="18"/>
              </w:rPr>
              <w:t>as an</w:t>
            </w:r>
            <w:r w:rsidR="00FC52E0">
              <w:rPr>
                <w:sz w:val="18"/>
                <w:szCs w:val="18"/>
              </w:rPr>
              <w:t xml:space="preserve"> </w:t>
            </w:r>
            <w:r w:rsidR="00AB058B">
              <w:rPr>
                <w:sz w:val="18"/>
                <w:szCs w:val="18"/>
              </w:rPr>
              <w:t>e-Apostille</w:t>
            </w:r>
            <w:r w:rsidR="000B6016">
              <w:rPr>
                <w:sz w:val="18"/>
                <w:szCs w:val="18"/>
              </w:rPr>
              <w:t xml:space="preserve"> or in paper form</w:t>
            </w:r>
            <w:r w:rsidR="00FC52E0">
              <w:rPr>
                <w:sz w:val="18"/>
                <w:szCs w:val="18"/>
              </w:rPr>
              <w:t>)</w:t>
            </w:r>
            <w:r>
              <w:rPr>
                <w:sz w:val="18"/>
                <w:szCs w:val="18"/>
              </w:rPr>
              <w:t>?</w:t>
            </w:r>
          </w:p>
          <w:p w:rsidR="006301D4" w:rsidRDefault="006301D4" w:rsidP="00E81B49">
            <w:pPr>
              <w:spacing w:before="60" w:after="60"/>
              <w:ind w:left="284"/>
              <w:rPr>
                <w:i/>
                <w:sz w:val="16"/>
                <w:szCs w:val="16"/>
              </w:rPr>
            </w:pPr>
          </w:p>
          <w:p w:rsidR="00E81B49" w:rsidRPr="002E1A6C" w:rsidRDefault="00E81B49" w:rsidP="00E81B49">
            <w:pPr>
              <w:spacing w:before="60" w:after="60"/>
              <w:ind w:left="284"/>
              <w:rPr>
                <w:i/>
                <w:sz w:val="16"/>
                <w:szCs w:val="16"/>
              </w:rPr>
            </w:pPr>
            <w:r w:rsidRPr="002E1A6C">
              <w:rPr>
                <w:i/>
                <w:sz w:val="16"/>
                <w:szCs w:val="16"/>
              </w:rPr>
              <w:t xml:space="preserve">If a </w:t>
            </w:r>
            <w:r w:rsidR="008C1520">
              <w:rPr>
                <w:i/>
                <w:sz w:val="16"/>
                <w:szCs w:val="16"/>
              </w:rPr>
              <w:t xml:space="preserve">category of </w:t>
            </w:r>
            <w:r w:rsidRPr="002E1A6C">
              <w:rPr>
                <w:i/>
                <w:sz w:val="16"/>
                <w:szCs w:val="16"/>
              </w:rPr>
              <w:t xml:space="preserve">document is not listed, please specify it at the bottom of the list in the space provided. </w:t>
            </w:r>
          </w:p>
          <w:p w:rsidR="00E81B49" w:rsidRDefault="00E81B49" w:rsidP="00F55371">
            <w:pPr>
              <w:pStyle w:val="Annex3"/>
              <w:numPr>
                <w:ilvl w:val="0"/>
                <w:numId w:val="0"/>
              </w:numPr>
              <w:ind w:left="284"/>
              <w:rPr>
                <w:sz w:val="18"/>
                <w:szCs w:val="18"/>
              </w:rPr>
            </w:pPr>
          </w:p>
          <w:p w:rsidR="00B7092C" w:rsidRPr="00F55371" w:rsidRDefault="00B7092C" w:rsidP="00EA26DB">
            <w:pPr>
              <w:pStyle w:val="Annex3"/>
              <w:numPr>
                <w:ilvl w:val="0"/>
                <w:numId w:val="0"/>
              </w:numPr>
              <w:ind w:left="284"/>
              <w:rPr>
                <w:i/>
                <w:sz w:val="16"/>
                <w:szCs w:val="16"/>
              </w:rPr>
            </w:pPr>
            <w:r w:rsidRPr="00F55371">
              <w:rPr>
                <w:i/>
                <w:sz w:val="16"/>
                <w:szCs w:val="16"/>
              </w:rPr>
              <w:sym w:font="Wingdings" w:char="F021"/>
            </w:r>
            <w:r w:rsidRPr="00F55371">
              <w:rPr>
                <w:i/>
                <w:sz w:val="16"/>
                <w:szCs w:val="16"/>
              </w:rPr>
              <w:t xml:space="preserve"> </w:t>
            </w:r>
            <w:r w:rsidR="008435AB" w:rsidRPr="008435AB">
              <w:rPr>
                <w:i/>
                <w:sz w:val="16"/>
                <w:szCs w:val="16"/>
              </w:rPr>
              <w:t>see also</w:t>
            </w:r>
            <w:r w:rsidR="00FF1764" w:rsidRPr="00F55371">
              <w:rPr>
                <w:i/>
                <w:sz w:val="16"/>
                <w:szCs w:val="16"/>
              </w:rPr>
              <w:t xml:space="preserve"> </w:t>
            </w:r>
            <w:r w:rsidR="00046F53" w:rsidRPr="00360BEB">
              <w:rPr>
                <w:b/>
                <w:i/>
                <w:sz w:val="16"/>
                <w:szCs w:val="16"/>
              </w:rPr>
              <w:t>Section</w:t>
            </w:r>
            <w:r w:rsidRPr="00360BEB">
              <w:rPr>
                <w:b/>
                <w:i/>
                <w:sz w:val="16"/>
                <w:szCs w:val="16"/>
              </w:rPr>
              <w:t xml:space="preserve"> </w:t>
            </w:r>
            <w:r w:rsidR="00347E9E" w:rsidRPr="00360BEB">
              <w:rPr>
                <w:b/>
                <w:i/>
                <w:sz w:val="16"/>
                <w:szCs w:val="16"/>
              </w:rPr>
              <w:fldChar w:fldCharType="begin"/>
            </w:r>
            <w:r w:rsidR="00347E9E" w:rsidRPr="00360BEB">
              <w:rPr>
                <w:b/>
                <w:i/>
                <w:sz w:val="16"/>
                <w:szCs w:val="16"/>
              </w:rPr>
              <w:instrText xml:space="preserve"> REF _Ref443658150 \r \h </w:instrText>
            </w:r>
            <w:r w:rsidR="007B48CA" w:rsidRPr="00360BEB">
              <w:rPr>
                <w:b/>
                <w:i/>
                <w:sz w:val="16"/>
                <w:szCs w:val="16"/>
              </w:rPr>
              <w:instrText xml:space="preserve"> \* MERGEFORMAT </w:instrText>
            </w:r>
            <w:r w:rsidR="00347E9E" w:rsidRPr="00360BEB">
              <w:rPr>
                <w:b/>
                <w:i/>
                <w:sz w:val="16"/>
                <w:szCs w:val="16"/>
              </w:rPr>
            </w:r>
            <w:r w:rsidR="00347E9E" w:rsidRPr="00360BEB">
              <w:rPr>
                <w:b/>
                <w:i/>
                <w:sz w:val="16"/>
                <w:szCs w:val="16"/>
              </w:rPr>
              <w:fldChar w:fldCharType="separate"/>
            </w:r>
            <w:r w:rsidR="006761A5" w:rsidRPr="00360BEB">
              <w:rPr>
                <w:b/>
                <w:i/>
                <w:sz w:val="16"/>
                <w:szCs w:val="16"/>
              </w:rPr>
              <w:t>6.8</w:t>
            </w:r>
            <w:r w:rsidR="00347E9E" w:rsidRPr="00360BEB">
              <w:rPr>
                <w:b/>
                <w:i/>
                <w:sz w:val="16"/>
                <w:szCs w:val="16"/>
              </w:rPr>
              <w:fldChar w:fldCharType="end"/>
            </w:r>
            <w:r w:rsidR="00347E9E" w:rsidRPr="00F55371">
              <w:rPr>
                <w:i/>
                <w:sz w:val="16"/>
                <w:szCs w:val="16"/>
              </w:rPr>
              <w:t xml:space="preserve"> </w:t>
            </w:r>
            <w:r w:rsidR="00046F53">
              <w:rPr>
                <w:i/>
                <w:sz w:val="16"/>
                <w:szCs w:val="16"/>
              </w:rPr>
              <w:t>E</w:t>
            </w:r>
            <w:r w:rsidRPr="00F55371">
              <w:rPr>
                <w:i/>
                <w:sz w:val="16"/>
                <w:szCs w:val="16"/>
              </w:rPr>
              <w:t>lectronic documents and electronic signatures</w:t>
            </w:r>
          </w:p>
          <w:p w:rsidR="003F498F" w:rsidRDefault="003F498F" w:rsidP="00EA26DB">
            <w:pPr>
              <w:pStyle w:val="Annex3"/>
              <w:numPr>
                <w:ilvl w:val="0"/>
                <w:numId w:val="0"/>
              </w:numPr>
              <w:ind w:left="284"/>
              <w:rPr>
                <w:sz w:val="16"/>
                <w:szCs w:val="16"/>
              </w:rPr>
            </w:pPr>
          </w:p>
          <w:p w:rsidR="007B48CA" w:rsidRPr="00EA26DB" w:rsidRDefault="007B48CA" w:rsidP="00EA26DB">
            <w:pPr>
              <w:pStyle w:val="Annex3"/>
              <w:numPr>
                <w:ilvl w:val="0"/>
                <w:numId w:val="0"/>
              </w:numPr>
              <w:ind w:left="284"/>
              <w:rPr>
                <w:sz w:val="16"/>
                <w:szCs w:val="16"/>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paras 170-171 of the </w:t>
            </w:r>
            <w:hyperlink r:id="rId60" w:history="1">
              <w:r w:rsidRPr="00C15037">
                <w:rPr>
                  <w:rStyle w:val="Hyperlink"/>
                  <w:i/>
                  <w:sz w:val="16"/>
                  <w:szCs w:val="16"/>
                </w:rPr>
                <w:t>Apostille</w:t>
              </w:r>
              <w:r w:rsidR="003A3C02" w:rsidRPr="00C15037">
                <w:rPr>
                  <w:rStyle w:val="Hyperlink"/>
                  <w:i/>
                  <w:sz w:val="16"/>
                  <w:szCs w:val="16"/>
                </w:rPr>
                <w:t> </w:t>
              </w:r>
              <w:r w:rsidRPr="00C15037">
                <w:rPr>
                  <w:rStyle w:val="Hyperlink"/>
                  <w:i/>
                  <w:sz w:val="16"/>
                  <w:szCs w:val="16"/>
                </w:rPr>
                <w:t>HB</w:t>
              </w:r>
            </w:hyperlink>
          </w:p>
          <w:p w:rsidR="000321B2" w:rsidRPr="00250A3A" w:rsidRDefault="000321B2" w:rsidP="00EA26DB">
            <w:pPr>
              <w:pStyle w:val="Heading3"/>
              <w:numPr>
                <w:ilvl w:val="0"/>
                <w:numId w:val="0"/>
              </w:numPr>
              <w:rPr>
                <w:lang w:val="en-US"/>
              </w:rPr>
            </w:pPr>
          </w:p>
          <w:p w:rsidR="000321B2" w:rsidRPr="000321B2" w:rsidRDefault="000321B2" w:rsidP="00EA26DB"/>
        </w:tc>
        <w:tc>
          <w:tcPr>
            <w:tcW w:w="850" w:type="dxa"/>
            <w:shd w:val="clear" w:color="auto" w:fill="auto"/>
          </w:tcPr>
          <w:p w:rsidR="000321B2" w:rsidRPr="002E1A6C" w:rsidRDefault="00FF1764" w:rsidP="002F3C58">
            <w:pPr>
              <w:spacing w:before="60" w:after="60"/>
              <w:rPr>
                <w:color w:val="0000FF"/>
                <w:sz w:val="18"/>
                <w:szCs w:val="18"/>
              </w:rPr>
            </w:pPr>
            <w:r w:rsidRPr="002E1A6C">
              <w:rPr>
                <w:color w:val="0000FF"/>
                <w:sz w:val="18"/>
                <w:szCs w:val="18"/>
              </w:rPr>
              <w:fldChar w:fldCharType="begin">
                <w:ffData>
                  <w:name w:val="Text120"/>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0321B2" w:rsidRPr="002E1A6C" w:rsidRDefault="000321B2" w:rsidP="002F3C58">
            <w:pPr>
              <w:spacing w:before="60" w:after="60"/>
              <w:rPr>
                <w:color w:val="0000FF"/>
                <w:sz w:val="18"/>
                <w:szCs w:val="18"/>
              </w:rPr>
            </w:pPr>
            <w:r w:rsidRPr="002E1A6C">
              <w:rPr>
                <w:sz w:val="18"/>
                <w:szCs w:val="18"/>
              </w:rPr>
              <w:t>Civil status documents (</w:t>
            </w:r>
            <w:r w:rsidRPr="002E1A6C">
              <w:rPr>
                <w:i/>
                <w:sz w:val="18"/>
                <w:szCs w:val="18"/>
              </w:rPr>
              <w:t>e.g.</w:t>
            </w:r>
            <w:r w:rsidRPr="002E1A6C">
              <w:rPr>
                <w:sz w:val="18"/>
                <w:szCs w:val="18"/>
              </w:rPr>
              <w:t>, birth, death and marriage certificates) and certificates of non-impediment</w:t>
            </w:r>
          </w:p>
        </w:tc>
      </w:tr>
      <w:tr w:rsidR="000321B2" w:rsidRPr="002E1A6C" w:rsidTr="00F20C85">
        <w:trPr>
          <w:trHeight w:val="110"/>
        </w:trPr>
        <w:tc>
          <w:tcPr>
            <w:tcW w:w="4361" w:type="dxa"/>
            <w:vMerge/>
            <w:shd w:val="clear" w:color="auto" w:fill="auto"/>
          </w:tcPr>
          <w:p w:rsidR="000321B2" w:rsidRPr="002E1A6C" w:rsidRDefault="000321B2" w:rsidP="002F3C58">
            <w:pPr>
              <w:pStyle w:val="Annex3"/>
              <w:rPr>
                <w:sz w:val="18"/>
                <w:szCs w:val="18"/>
              </w:rPr>
            </w:pPr>
          </w:p>
        </w:tc>
        <w:tc>
          <w:tcPr>
            <w:tcW w:w="850" w:type="dxa"/>
            <w:shd w:val="clear" w:color="auto" w:fill="auto"/>
          </w:tcPr>
          <w:p w:rsidR="000321B2" w:rsidRPr="002E1A6C" w:rsidRDefault="00FF1764" w:rsidP="002F3C58">
            <w:pPr>
              <w:spacing w:before="60" w:after="60"/>
              <w:rPr>
                <w:color w:val="0000FF"/>
                <w:sz w:val="18"/>
                <w:szCs w:val="18"/>
              </w:rPr>
            </w:pPr>
            <w:r w:rsidRPr="002E1A6C">
              <w:rPr>
                <w:color w:val="0000FF"/>
                <w:sz w:val="18"/>
                <w:szCs w:val="18"/>
              </w:rPr>
              <w:fldChar w:fldCharType="begin">
                <w:ffData>
                  <w:name w:val="Text120"/>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0321B2" w:rsidRPr="002E1A6C" w:rsidRDefault="000321B2" w:rsidP="002F3C58">
            <w:pPr>
              <w:spacing w:before="60" w:after="60"/>
              <w:rPr>
                <w:color w:val="0000FF"/>
                <w:sz w:val="18"/>
                <w:szCs w:val="18"/>
              </w:rPr>
            </w:pPr>
            <w:r w:rsidRPr="002E1A6C">
              <w:rPr>
                <w:sz w:val="18"/>
                <w:szCs w:val="18"/>
              </w:rPr>
              <w:t>Other administrative documents (including decisions from administrative tribunals or decision making bodies)</w:t>
            </w:r>
          </w:p>
        </w:tc>
      </w:tr>
      <w:tr w:rsidR="000321B2" w:rsidRPr="002E1A6C" w:rsidTr="00F20C85">
        <w:trPr>
          <w:trHeight w:val="110"/>
        </w:trPr>
        <w:tc>
          <w:tcPr>
            <w:tcW w:w="4361" w:type="dxa"/>
            <w:vMerge/>
            <w:shd w:val="clear" w:color="auto" w:fill="auto"/>
          </w:tcPr>
          <w:p w:rsidR="000321B2" w:rsidRPr="002E1A6C" w:rsidRDefault="000321B2" w:rsidP="002F3C58">
            <w:pPr>
              <w:pStyle w:val="Annex3"/>
              <w:rPr>
                <w:sz w:val="18"/>
                <w:szCs w:val="18"/>
              </w:rPr>
            </w:pPr>
          </w:p>
        </w:tc>
        <w:tc>
          <w:tcPr>
            <w:tcW w:w="850" w:type="dxa"/>
            <w:shd w:val="clear" w:color="auto" w:fill="auto"/>
          </w:tcPr>
          <w:p w:rsidR="000321B2" w:rsidRPr="002E1A6C" w:rsidRDefault="00FF1764" w:rsidP="002F3C58">
            <w:pPr>
              <w:spacing w:before="60" w:after="60"/>
              <w:rPr>
                <w:color w:val="0000FF"/>
                <w:sz w:val="18"/>
                <w:szCs w:val="18"/>
              </w:rPr>
            </w:pPr>
            <w:r w:rsidRPr="002E1A6C">
              <w:rPr>
                <w:color w:val="0000FF"/>
                <w:sz w:val="18"/>
                <w:szCs w:val="18"/>
              </w:rPr>
              <w:fldChar w:fldCharType="begin">
                <w:ffData>
                  <w:name w:val="Text120"/>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0321B2" w:rsidRPr="002E1A6C" w:rsidRDefault="000321B2" w:rsidP="002F3C58">
            <w:pPr>
              <w:spacing w:before="60" w:after="60"/>
              <w:rPr>
                <w:color w:val="0000FF"/>
                <w:sz w:val="18"/>
                <w:szCs w:val="18"/>
              </w:rPr>
            </w:pPr>
            <w:r w:rsidRPr="002E1A6C">
              <w:rPr>
                <w:sz w:val="18"/>
                <w:szCs w:val="18"/>
              </w:rPr>
              <w:t>Extracts from commercial registers and other registers</w:t>
            </w:r>
          </w:p>
        </w:tc>
      </w:tr>
      <w:tr w:rsidR="000321B2" w:rsidRPr="002E1A6C" w:rsidTr="00F20C85">
        <w:trPr>
          <w:trHeight w:val="110"/>
        </w:trPr>
        <w:tc>
          <w:tcPr>
            <w:tcW w:w="4361" w:type="dxa"/>
            <w:vMerge/>
            <w:shd w:val="clear" w:color="auto" w:fill="auto"/>
          </w:tcPr>
          <w:p w:rsidR="000321B2" w:rsidRPr="002E1A6C" w:rsidRDefault="000321B2" w:rsidP="002F3C58">
            <w:pPr>
              <w:pStyle w:val="Annex3"/>
              <w:rPr>
                <w:sz w:val="18"/>
                <w:szCs w:val="18"/>
              </w:rPr>
            </w:pPr>
          </w:p>
        </w:tc>
        <w:tc>
          <w:tcPr>
            <w:tcW w:w="850" w:type="dxa"/>
            <w:shd w:val="clear" w:color="auto" w:fill="auto"/>
          </w:tcPr>
          <w:p w:rsidR="000321B2" w:rsidRPr="002E1A6C" w:rsidRDefault="00FF1764" w:rsidP="002F3C58">
            <w:pPr>
              <w:spacing w:before="60" w:after="60"/>
              <w:rPr>
                <w:color w:val="0000FF"/>
                <w:sz w:val="18"/>
                <w:szCs w:val="18"/>
              </w:rPr>
            </w:pPr>
            <w:r w:rsidRPr="002E1A6C">
              <w:rPr>
                <w:color w:val="0000FF"/>
                <w:sz w:val="18"/>
                <w:szCs w:val="18"/>
              </w:rPr>
              <w:fldChar w:fldCharType="begin">
                <w:ffData>
                  <w:name w:val="Text120"/>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0321B2" w:rsidRPr="002E1A6C" w:rsidRDefault="000321B2" w:rsidP="002F3C58">
            <w:pPr>
              <w:spacing w:before="60" w:after="60"/>
              <w:rPr>
                <w:color w:val="0000FF"/>
                <w:sz w:val="18"/>
                <w:szCs w:val="18"/>
              </w:rPr>
            </w:pPr>
            <w:r w:rsidRPr="002E1A6C">
              <w:rPr>
                <w:sz w:val="18"/>
                <w:szCs w:val="18"/>
              </w:rPr>
              <w:t>Notarial authentications of s</w:t>
            </w:r>
            <w:smartTag w:uri="urn:schemas-microsoft-com:office:smarttags" w:element="PersonName">
              <w:r w:rsidRPr="002E1A6C">
                <w:rPr>
                  <w:sz w:val="18"/>
                  <w:szCs w:val="18"/>
                </w:rPr>
                <w:t>ig</w:t>
              </w:r>
            </w:smartTag>
            <w:r w:rsidRPr="002E1A6C">
              <w:rPr>
                <w:sz w:val="18"/>
                <w:szCs w:val="18"/>
              </w:rPr>
              <w:t>natures</w:t>
            </w:r>
          </w:p>
        </w:tc>
      </w:tr>
      <w:tr w:rsidR="000321B2" w:rsidRPr="002E1A6C" w:rsidTr="00F20C85">
        <w:trPr>
          <w:trHeight w:val="110"/>
        </w:trPr>
        <w:tc>
          <w:tcPr>
            <w:tcW w:w="4361" w:type="dxa"/>
            <w:vMerge/>
            <w:shd w:val="clear" w:color="auto" w:fill="auto"/>
          </w:tcPr>
          <w:p w:rsidR="000321B2" w:rsidRPr="002E1A6C" w:rsidRDefault="000321B2" w:rsidP="002F3C58">
            <w:pPr>
              <w:pStyle w:val="Annex3"/>
              <w:rPr>
                <w:sz w:val="18"/>
                <w:szCs w:val="18"/>
              </w:rPr>
            </w:pPr>
          </w:p>
        </w:tc>
        <w:tc>
          <w:tcPr>
            <w:tcW w:w="850" w:type="dxa"/>
            <w:shd w:val="clear" w:color="auto" w:fill="auto"/>
          </w:tcPr>
          <w:p w:rsidR="000321B2" w:rsidRPr="002E1A6C" w:rsidRDefault="00FF1764" w:rsidP="002F3C58">
            <w:pPr>
              <w:spacing w:before="60" w:after="60"/>
              <w:rPr>
                <w:color w:val="0000FF"/>
                <w:sz w:val="18"/>
                <w:szCs w:val="18"/>
              </w:rPr>
            </w:pPr>
            <w:r w:rsidRPr="002E1A6C">
              <w:rPr>
                <w:color w:val="0000FF"/>
                <w:sz w:val="18"/>
                <w:szCs w:val="18"/>
              </w:rPr>
              <w:fldChar w:fldCharType="begin">
                <w:ffData>
                  <w:name w:val="Text120"/>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0321B2" w:rsidRPr="002E1A6C" w:rsidRDefault="000321B2" w:rsidP="002F3C58">
            <w:pPr>
              <w:spacing w:before="60" w:after="60"/>
              <w:rPr>
                <w:color w:val="0000FF"/>
                <w:sz w:val="18"/>
                <w:szCs w:val="18"/>
              </w:rPr>
            </w:pPr>
            <w:r w:rsidRPr="002E1A6C">
              <w:rPr>
                <w:sz w:val="18"/>
                <w:szCs w:val="18"/>
              </w:rPr>
              <w:t>Other notarial acts</w:t>
            </w:r>
          </w:p>
        </w:tc>
      </w:tr>
      <w:tr w:rsidR="000321B2" w:rsidRPr="002E1A6C" w:rsidTr="00F20C85">
        <w:trPr>
          <w:trHeight w:val="110"/>
        </w:trPr>
        <w:tc>
          <w:tcPr>
            <w:tcW w:w="4361" w:type="dxa"/>
            <w:vMerge/>
            <w:shd w:val="clear" w:color="auto" w:fill="auto"/>
          </w:tcPr>
          <w:p w:rsidR="000321B2" w:rsidRPr="002E1A6C" w:rsidRDefault="000321B2" w:rsidP="002F3C58">
            <w:pPr>
              <w:pStyle w:val="Annex3"/>
              <w:rPr>
                <w:sz w:val="18"/>
                <w:szCs w:val="18"/>
              </w:rPr>
            </w:pPr>
          </w:p>
        </w:tc>
        <w:tc>
          <w:tcPr>
            <w:tcW w:w="850" w:type="dxa"/>
            <w:shd w:val="clear" w:color="auto" w:fill="auto"/>
          </w:tcPr>
          <w:p w:rsidR="000321B2" w:rsidRPr="002E1A6C" w:rsidRDefault="00FF1764" w:rsidP="002F3C58">
            <w:pPr>
              <w:spacing w:before="60" w:after="60"/>
              <w:rPr>
                <w:color w:val="0000FF"/>
                <w:sz w:val="18"/>
                <w:szCs w:val="18"/>
              </w:rPr>
            </w:pPr>
            <w:r w:rsidRPr="002E1A6C">
              <w:rPr>
                <w:color w:val="0000FF"/>
                <w:sz w:val="18"/>
                <w:szCs w:val="18"/>
              </w:rPr>
              <w:fldChar w:fldCharType="begin">
                <w:ffData>
                  <w:name w:val="Text120"/>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0321B2" w:rsidRPr="002E1A6C" w:rsidRDefault="000321B2" w:rsidP="002F3C58">
            <w:pPr>
              <w:spacing w:before="60" w:after="60"/>
              <w:rPr>
                <w:color w:val="0000FF"/>
                <w:sz w:val="18"/>
                <w:szCs w:val="18"/>
              </w:rPr>
            </w:pPr>
            <w:r w:rsidRPr="002E1A6C">
              <w:rPr>
                <w:sz w:val="18"/>
                <w:szCs w:val="18"/>
              </w:rPr>
              <w:t>Diplomas and other education documents</w:t>
            </w:r>
          </w:p>
        </w:tc>
      </w:tr>
      <w:tr w:rsidR="000321B2" w:rsidRPr="002E1A6C" w:rsidTr="00F20C85">
        <w:trPr>
          <w:trHeight w:val="110"/>
        </w:trPr>
        <w:tc>
          <w:tcPr>
            <w:tcW w:w="4361" w:type="dxa"/>
            <w:vMerge/>
            <w:shd w:val="clear" w:color="auto" w:fill="auto"/>
          </w:tcPr>
          <w:p w:rsidR="000321B2" w:rsidRPr="002E1A6C" w:rsidRDefault="000321B2" w:rsidP="002F3C58">
            <w:pPr>
              <w:pStyle w:val="Annex3"/>
              <w:rPr>
                <w:sz w:val="18"/>
                <w:szCs w:val="18"/>
              </w:rPr>
            </w:pPr>
          </w:p>
        </w:tc>
        <w:tc>
          <w:tcPr>
            <w:tcW w:w="850" w:type="dxa"/>
            <w:shd w:val="clear" w:color="auto" w:fill="auto"/>
          </w:tcPr>
          <w:p w:rsidR="000321B2" w:rsidRPr="002E1A6C" w:rsidRDefault="00FF1764" w:rsidP="002F3C58">
            <w:pPr>
              <w:spacing w:before="60" w:after="60"/>
              <w:rPr>
                <w:color w:val="0000FF"/>
                <w:sz w:val="18"/>
                <w:szCs w:val="18"/>
              </w:rPr>
            </w:pPr>
            <w:r w:rsidRPr="002E1A6C">
              <w:rPr>
                <w:color w:val="0000FF"/>
                <w:sz w:val="18"/>
                <w:szCs w:val="18"/>
              </w:rPr>
              <w:fldChar w:fldCharType="begin">
                <w:ffData>
                  <w:name w:val="Text120"/>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0321B2" w:rsidRPr="002E1A6C" w:rsidRDefault="000321B2" w:rsidP="002F3C58">
            <w:pPr>
              <w:spacing w:before="60" w:after="60"/>
              <w:rPr>
                <w:color w:val="0000FF"/>
                <w:sz w:val="18"/>
                <w:szCs w:val="18"/>
              </w:rPr>
            </w:pPr>
            <w:r w:rsidRPr="002E1A6C">
              <w:rPr>
                <w:sz w:val="18"/>
                <w:szCs w:val="18"/>
              </w:rPr>
              <w:t>Court documents, including judgments</w:t>
            </w:r>
          </w:p>
        </w:tc>
      </w:tr>
      <w:tr w:rsidR="000321B2" w:rsidRPr="002E1A6C" w:rsidTr="00F20C85">
        <w:trPr>
          <w:trHeight w:val="110"/>
        </w:trPr>
        <w:tc>
          <w:tcPr>
            <w:tcW w:w="4361" w:type="dxa"/>
            <w:vMerge/>
            <w:shd w:val="clear" w:color="auto" w:fill="auto"/>
          </w:tcPr>
          <w:p w:rsidR="000321B2" w:rsidRPr="002E1A6C" w:rsidRDefault="000321B2" w:rsidP="002F3C58">
            <w:pPr>
              <w:pStyle w:val="Annex3"/>
              <w:rPr>
                <w:sz w:val="18"/>
                <w:szCs w:val="18"/>
              </w:rPr>
            </w:pPr>
          </w:p>
        </w:tc>
        <w:tc>
          <w:tcPr>
            <w:tcW w:w="850" w:type="dxa"/>
            <w:shd w:val="clear" w:color="auto" w:fill="auto"/>
          </w:tcPr>
          <w:p w:rsidR="000321B2" w:rsidRPr="002E1A6C" w:rsidRDefault="00FF1764" w:rsidP="002F3C58">
            <w:pPr>
              <w:spacing w:before="60" w:after="60"/>
              <w:rPr>
                <w:color w:val="0000FF"/>
                <w:sz w:val="18"/>
                <w:szCs w:val="18"/>
              </w:rPr>
            </w:pPr>
            <w:r w:rsidRPr="002E1A6C">
              <w:rPr>
                <w:color w:val="0000FF"/>
                <w:sz w:val="18"/>
                <w:szCs w:val="18"/>
              </w:rPr>
              <w:fldChar w:fldCharType="begin">
                <w:ffData>
                  <w:name w:val="Text120"/>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0321B2" w:rsidRPr="002E1A6C" w:rsidRDefault="000321B2" w:rsidP="002F3C58">
            <w:pPr>
              <w:spacing w:before="60" w:after="60"/>
              <w:rPr>
                <w:color w:val="0000FF"/>
                <w:sz w:val="18"/>
                <w:szCs w:val="18"/>
              </w:rPr>
            </w:pPr>
            <w:r w:rsidRPr="002E1A6C">
              <w:rPr>
                <w:sz w:val="18"/>
                <w:szCs w:val="18"/>
              </w:rPr>
              <w:t>Patents or other documents pertaining to intellectual property rights</w:t>
            </w:r>
          </w:p>
        </w:tc>
      </w:tr>
      <w:tr w:rsidR="000321B2" w:rsidRPr="002E1A6C" w:rsidTr="00F20C85">
        <w:trPr>
          <w:trHeight w:val="110"/>
        </w:trPr>
        <w:tc>
          <w:tcPr>
            <w:tcW w:w="4361" w:type="dxa"/>
            <w:vMerge/>
            <w:shd w:val="clear" w:color="auto" w:fill="auto"/>
          </w:tcPr>
          <w:p w:rsidR="000321B2" w:rsidRPr="002E1A6C" w:rsidRDefault="000321B2" w:rsidP="002F3C58">
            <w:pPr>
              <w:pStyle w:val="Annex3"/>
              <w:rPr>
                <w:sz w:val="18"/>
                <w:szCs w:val="18"/>
              </w:rPr>
            </w:pPr>
          </w:p>
        </w:tc>
        <w:tc>
          <w:tcPr>
            <w:tcW w:w="850" w:type="dxa"/>
            <w:shd w:val="clear" w:color="auto" w:fill="auto"/>
          </w:tcPr>
          <w:p w:rsidR="000321B2" w:rsidRPr="002E1A6C" w:rsidRDefault="00FF1764" w:rsidP="002F3C58">
            <w:pPr>
              <w:spacing w:before="60" w:after="60"/>
              <w:rPr>
                <w:color w:val="0000FF"/>
                <w:sz w:val="18"/>
                <w:szCs w:val="18"/>
              </w:rPr>
            </w:pPr>
            <w:r w:rsidRPr="002E1A6C">
              <w:rPr>
                <w:color w:val="0000FF"/>
                <w:sz w:val="18"/>
                <w:szCs w:val="18"/>
              </w:rPr>
              <w:fldChar w:fldCharType="begin">
                <w:ffData>
                  <w:name w:val="Text120"/>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0321B2" w:rsidRPr="002E1A6C" w:rsidRDefault="000321B2" w:rsidP="002F3C58">
            <w:pPr>
              <w:spacing w:before="60" w:after="60"/>
              <w:rPr>
                <w:color w:val="0000FF"/>
                <w:sz w:val="18"/>
                <w:szCs w:val="18"/>
              </w:rPr>
            </w:pPr>
            <w:r w:rsidRPr="002E1A6C">
              <w:rPr>
                <w:sz w:val="18"/>
                <w:szCs w:val="18"/>
              </w:rPr>
              <w:t>Documents relating to adoptions</w:t>
            </w:r>
          </w:p>
        </w:tc>
      </w:tr>
      <w:tr w:rsidR="000321B2" w:rsidRPr="002E1A6C" w:rsidTr="00F20C85">
        <w:trPr>
          <w:trHeight w:val="110"/>
        </w:trPr>
        <w:tc>
          <w:tcPr>
            <w:tcW w:w="4361" w:type="dxa"/>
            <w:vMerge/>
            <w:shd w:val="clear" w:color="auto" w:fill="auto"/>
          </w:tcPr>
          <w:p w:rsidR="000321B2" w:rsidRPr="002E1A6C" w:rsidRDefault="000321B2" w:rsidP="002F3C58">
            <w:pPr>
              <w:pStyle w:val="Annex3"/>
              <w:rPr>
                <w:sz w:val="18"/>
                <w:szCs w:val="18"/>
              </w:rPr>
            </w:pPr>
          </w:p>
        </w:tc>
        <w:tc>
          <w:tcPr>
            <w:tcW w:w="850" w:type="dxa"/>
            <w:shd w:val="clear" w:color="auto" w:fill="auto"/>
          </w:tcPr>
          <w:p w:rsidR="000321B2" w:rsidRPr="002E1A6C" w:rsidRDefault="00FF1764" w:rsidP="002F3C58">
            <w:pPr>
              <w:spacing w:before="60" w:after="60"/>
              <w:rPr>
                <w:color w:val="0000FF"/>
                <w:sz w:val="18"/>
                <w:szCs w:val="18"/>
              </w:rPr>
            </w:pPr>
            <w:r w:rsidRPr="002E1A6C">
              <w:rPr>
                <w:color w:val="0000FF"/>
                <w:sz w:val="18"/>
                <w:szCs w:val="18"/>
              </w:rPr>
              <w:fldChar w:fldCharType="begin">
                <w:ffData>
                  <w:name w:val="Text120"/>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0321B2" w:rsidRPr="002E1A6C" w:rsidRDefault="000321B2" w:rsidP="002F3C58">
            <w:pPr>
              <w:spacing w:before="60" w:after="60"/>
              <w:rPr>
                <w:color w:val="0000FF"/>
                <w:sz w:val="18"/>
                <w:szCs w:val="18"/>
              </w:rPr>
            </w:pPr>
            <w:r w:rsidRPr="002E1A6C">
              <w:rPr>
                <w:sz w:val="18"/>
                <w:szCs w:val="18"/>
              </w:rPr>
              <w:t xml:space="preserve">Translations </w:t>
            </w:r>
          </w:p>
        </w:tc>
      </w:tr>
      <w:tr w:rsidR="000321B2" w:rsidRPr="002E1A6C" w:rsidTr="00F20C85">
        <w:trPr>
          <w:trHeight w:val="110"/>
        </w:trPr>
        <w:tc>
          <w:tcPr>
            <w:tcW w:w="4361" w:type="dxa"/>
            <w:vMerge/>
            <w:shd w:val="clear" w:color="auto" w:fill="auto"/>
          </w:tcPr>
          <w:p w:rsidR="000321B2" w:rsidRPr="002E1A6C" w:rsidRDefault="000321B2" w:rsidP="002F3C58">
            <w:pPr>
              <w:pStyle w:val="Annex3"/>
              <w:rPr>
                <w:sz w:val="18"/>
                <w:szCs w:val="18"/>
              </w:rPr>
            </w:pPr>
          </w:p>
        </w:tc>
        <w:tc>
          <w:tcPr>
            <w:tcW w:w="850" w:type="dxa"/>
            <w:shd w:val="clear" w:color="auto" w:fill="auto"/>
          </w:tcPr>
          <w:p w:rsidR="000321B2" w:rsidRPr="002E1A6C" w:rsidRDefault="00FF1764" w:rsidP="002F3C58">
            <w:pPr>
              <w:spacing w:before="60" w:after="60"/>
              <w:rPr>
                <w:color w:val="0000FF"/>
                <w:sz w:val="18"/>
                <w:szCs w:val="18"/>
              </w:rPr>
            </w:pPr>
            <w:r w:rsidRPr="002E1A6C">
              <w:rPr>
                <w:color w:val="0000FF"/>
                <w:sz w:val="18"/>
                <w:szCs w:val="18"/>
              </w:rPr>
              <w:fldChar w:fldCharType="begin">
                <w:ffData>
                  <w:name w:val="Text120"/>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0321B2" w:rsidRPr="002E1A6C" w:rsidRDefault="000321B2" w:rsidP="002F3C58">
            <w:pPr>
              <w:spacing w:before="60" w:after="60"/>
              <w:rPr>
                <w:color w:val="0000FF"/>
                <w:sz w:val="18"/>
                <w:szCs w:val="18"/>
              </w:rPr>
            </w:pPr>
            <w:r w:rsidRPr="002E1A6C">
              <w:rPr>
                <w:sz w:val="18"/>
                <w:szCs w:val="18"/>
              </w:rPr>
              <w:t xml:space="preserve">Medical or health certificates </w:t>
            </w:r>
          </w:p>
        </w:tc>
      </w:tr>
      <w:tr w:rsidR="000321B2" w:rsidRPr="002E1A6C" w:rsidTr="00F20C85">
        <w:trPr>
          <w:trHeight w:val="110"/>
        </w:trPr>
        <w:tc>
          <w:tcPr>
            <w:tcW w:w="4361" w:type="dxa"/>
            <w:vMerge/>
            <w:shd w:val="clear" w:color="auto" w:fill="auto"/>
          </w:tcPr>
          <w:p w:rsidR="000321B2" w:rsidRPr="002E1A6C" w:rsidRDefault="000321B2" w:rsidP="002F3C58">
            <w:pPr>
              <w:pStyle w:val="Annex3"/>
              <w:rPr>
                <w:sz w:val="18"/>
                <w:szCs w:val="18"/>
              </w:rPr>
            </w:pPr>
          </w:p>
        </w:tc>
        <w:tc>
          <w:tcPr>
            <w:tcW w:w="850" w:type="dxa"/>
            <w:shd w:val="clear" w:color="auto" w:fill="auto"/>
          </w:tcPr>
          <w:p w:rsidR="000321B2" w:rsidRPr="002E1A6C" w:rsidRDefault="00FF1764" w:rsidP="002F3C58">
            <w:pPr>
              <w:spacing w:before="60" w:after="60"/>
              <w:rPr>
                <w:color w:val="0000FF"/>
                <w:sz w:val="18"/>
                <w:szCs w:val="18"/>
              </w:rPr>
            </w:pPr>
            <w:r w:rsidRPr="002E1A6C">
              <w:rPr>
                <w:color w:val="0000FF"/>
                <w:sz w:val="18"/>
                <w:szCs w:val="18"/>
              </w:rPr>
              <w:fldChar w:fldCharType="begin">
                <w:ffData>
                  <w:name w:val="Text120"/>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0321B2" w:rsidRPr="002E1A6C" w:rsidRDefault="000321B2" w:rsidP="002F3C58">
            <w:pPr>
              <w:spacing w:before="60" w:after="60"/>
              <w:rPr>
                <w:color w:val="0000FF"/>
                <w:sz w:val="18"/>
                <w:szCs w:val="18"/>
              </w:rPr>
            </w:pPr>
            <w:r w:rsidRPr="002E1A6C">
              <w:rPr>
                <w:sz w:val="18"/>
                <w:szCs w:val="18"/>
              </w:rPr>
              <w:t xml:space="preserve">Criminal records </w:t>
            </w:r>
          </w:p>
        </w:tc>
      </w:tr>
      <w:tr w:rsidR="000321B2" w:rsidRPr="002E1A6C" w:rsidTr="00F20C85">
        <w:trPr>
          <w:trHeight w:val="110"/>
        </w:trPr>
        <w:tc>
          <w:tcPr>
            <w:tcW w:w="4361" w:type="dxa"/>
            <w:vMerge/>
            <w:shd w:val="clear" w:color="auto" w:fill="auto"/>
          </w:tcPr>
          <w:p w:rsidR="000321B2" w:rsidRPr="002E1A6C" w:rsidRDefault="000321B2" w:rsidP="002F3C58">
            <w:pPr>
              <w:pStyle w:val="Annex3"/>
              <w:rPr>
                <w:sz w:val="18"/>
                <w:szCs w:val="18"/>
              </w:rPr>
            </w:pPr>
          </w:p>
        </w:tc>
        <w:tc>
          <w:tcPr>
            <w:tcW w:w="850" w:type="dxa"/>
            <w:shd w:val="clear" w:color="auto" w:fill="auto"/>
          </w:tcPr>
          <w:p w:rsidR="000321B2" w:rsidRPr="002E1A6C" w:rsidRDefault="00FF1764" w:rsidP="002F3C58">
            <w:pPr>
              <w:spacing w:before="60" w:after="60"/>
              <w:rPr>
                <w:color w:val="0000FF"/>
                <w:sz w:val="18"/>
                <w:szCs w:val="18"/>
              </w:rPr>
            </w:pPr>
            <w:r w:rsidRPr="002E1A6C">
              <w:rPr>
                <w:color w:val="0000FF"/>
                <w:sz w:val="18"/>
                <w:szCs w:val="18"/>
              </w:rPr>
              <w:fldChar w:fldCharType="begin">
                <w:ffData>
                  <w:name w:val="Text120"/>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0321B2" w:rsidRPr="002E1A6C" w:rsidRDefault="000321B2" w:rsidP="002F3C58">
            <w:pPr>
              <w:spacing w:before="60" w:after="60"/>
              <w:rPr>
                <w:color w:val="0000FF"/>
                <w:sz w:val="18"/>
                <w:szCs w:val="18"/>
              </w:rPr>
            </w:pPr>
            <w:r w:rsidRPr="002E1A6C">
              <w:rPr>
                <w:sz w:val="18"/>
                <w:szCs w:val="18"/>
              </w:rPr>
              <w:t>Import or export licences</w:t>
            </w:r>
          </w:p>
        </w:tc>
      </w:tr>
      <w:tr w:rsidR="000321B2" w:rsidRPr="002E1A6C" w:rsidTr="00F20C85">
        <w:trPr>
          <w:trHeight w:val="110"/>
        </w:trPr>
        <w:tc>
          <w:tcPr>
            <w:tcW w:w="4361" w:type="dxa"/>
            <w:vMerge/>
            <w:shd w:val="clear" w:color="auto" w:fill="auto"/>
          </w:tcPr>
          <w:p w:rsidR="000321B2" w:rsidRPr="002E1A6C" w:rsidRDefault="000321B2" w:rsidP="002F3C58">
            <w:pPr>
              <w:pStyle w:val="Annex3"/>
              <w:rPr>
                <w:sz w:val="18"/>
                <w:szCs w:val="18"/>
              </w:rPr>
            </w:pPr>
          </w:p>
        </w:tc>
        <w:tc>
          <w:tcPr>
            <w:tcW w:w="850" w:type="dxa"/>
            <w:shd w:val="clear" w:color="auto" w:fill="auto"/>
          </w:tcPr>
          <w:p w:rsidR="000321B2" w:rsidRPr="002E1A6C" w:rsidRDefault="00FF1764" w:rsidP="002F3C58">
            <w:pPr>
              <w:spacing w:before="60" w:after="60"/>
              <w:rPr>
                <w:color w:val="0000FF"/>
                <w:sz w:val="18"/>
                <w:szCs w:val="18"/>
              </w:rPr>
            </w:pPr>
            <w:r w:rsidRPr="002E1A6C">
              <w:rPr>
                <w:color w:val="0000FF"/>
                <w:sz w:val="18"/>
                <w:szCs w:val="18"/>
              </w:rPr>
              <w:fldChar w:fldCharType="begin">
                <w:ffData>
                  <w:name w:val="Text120"/>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0321B2" w:rsidRPr="002E1A6C" w:rsidRDefault="000321B2" w:rsidP="002F3C58">
            <w:pPr>
              <w:spacing w:before="60" w:after="60"/>
              <w:rPr>
                <w:color w:val="0000FF"/>
                <w:sz w:val="18"/>
                <w:szCs w:val="18"/>
              </w:rPr>
            </w:pPr>
            <w:r w:rsidRPr="002E1A6C">
              <w:rPr>
                <w:sz w:val="18"/>
                <w:szCs w:val="18"/>
              </w:rPr>
              <w:t>Certificates of origin</w:t>
            </w:r>
          </w:p>
        </w:tc>
      </w:tr>
      <w:tr w:rsidR="000321B2" w:rsidRPr="002E1A6C" w:rsidTr="00F20C85">
        <w:trPr>
          <w:trHeight w:val="110"/>
        </w:trPr>
        <w:tc>
          <w:tcPr>
            <w:tcW w:w="4361" w:type="dxa"/>
            <w:vMerge/>
            <w:shd w:val="clear" w:color="auto" w:fill="auto"/>
          </w:tcPr>
          <w:p w:rsidR="000321B2" w:rsidRPr="002E1A6C" w:rsidRDefault="000321B2" w:rsidP="002F3C58">
            <w:pPr>
              <w:pStyle w:val="Annex3"/>
              <w:rPr>
                <w:sz w:val="18"/>
                <w:szCs w:val="18"/>
              </w:rPr>
            </w:pPr>
          </w:p>
        </w:tc>
        <w:tc>
          <w:tcPr>
            <w:tcW w:w="850" w:type="dxa"/>
            <w:shd w:val="clear" w:color="auto" w:fill="auto"/>
          </w:tcPr>
          <w:p w:rsidR="000321B2" w:rsidRPr="002E1A6C" w:rsidRDefault="00FF1764" w:rsidP="002F3C58">
            <w:pPr>
              <w:spacing w:before="60" w:after="60"/>
              <w:rPr>
                <w:color w:val="0000FF"/>
                <w:sz w:val="18"/>
                <w:szCs w:val="18"/>
              </w:rPr>
            </w:pPr>
            <w:r w:rsidRPr="002E1A6C">
              <w:rPr>
                <w:color w:val="0000FF"/>
                <w:sz w:val="18"/>
                <w:szCs w:val="18"/>
              </w:rPr>
              <w:fldChar w:fldCharType="begin">
                <w:ffData>
                  <w:name w:val="Text120"/>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0321B2" w:rsidRPr="002E1A6C" w:rsidRDefault="000321B2" w:rsidP="002F3C58">
            <w:pPr>
              <w:spacing w:before="60" w:after="60"/>
              <w:rPr>
                <w:color w:val="0000FF"/>
                <w:sz w:val="18"/>
                <w:szCs w:val="18"/>
              </w:rPr>
            </w:pPr>
            <w:r w:rsidRPr="002E1A6C">
              <w:rPr>
                <w:sz w:val="18"/>
                <w:szCs w:val="18"/>
              </w:rPr>
              <w:t>Certificates of conformity</w:t>
            </w:r>
          </w:p>
        </w:tc>
      </w:tr>
      <w:tr w:rsidR="000321B2" w:rsidRPr="002E1A6C" w:rsidTr="00F20C85">
        <w:trPr>
          <w:trHeight w:val="110"/>
        </w:trPr>
        <w:tc>
          <w:tcPr>
            <w:tcW w:w="4361" w:type="dxa"/>
            <w:vMerge/>
            <w:shd w:val="clear" w:color="auto" w:fill="auto"/>
          </w:tcPr>
          <w:p w:rsidR="000321B2" w:rsidRPr="002E1A6C" w:rsidRDefault="000321B2" w:rsidP="002F3C58">
            <w:pPr>
              <w:pStyle w:val="Annex3"/>
              <w:rPr>
                <w:sz w:val="18"/>
                <w:szCs w:val="18"/>
              </w:rPr>
            </w:pPr>
          </w:p>
        </w:tc>
        <w:tc>
          <w:tcPr>
            <w:tcW w:w="4927" w:type="dxa"/>
            <w:gridSpan w:val="3"/>
            <w:shd w:val="clear" w:color="auto" w:fill="auto"/>
          </w:tcPr>
          <w:p w:rsidR="000321B2" w:rsidRPr="002E1A6C" w:rsidRDefault="000321B2" w:rsidP="002F3C58">
            <w:pPr>
              <w:spacing w:before="60" w:after="60"/>
              <w:rPr>
                <w:color w:val="0000FF"/>
                <w:sz w:val="18"/>
                <w:szCs w:val="18"/>
              </w:rPr>
            </w:pPr>
            <w:r w:rsidRPr="002E1A6C">
              <w:rPr>
                <w:sz w:val="18"/>
                <w:szCs w:val="18"/>
              </w:rPr>
              <w:t>Other documents</w:t>
            </w:r>
            <w:r w:rsidR="00A50FFF">
              <w:rPr>
                <w:sz w:val="18"/>
                <w:szCs w:val="18"/>
              </w:rPr>
              <w:t xml:space="preserve"> / more information</w:t>
            </w:r>
            <w:r w:rsidRPr="002E1A6C">
              <w:rPr>
                <w:sz w:val="18"/>
                <w:szCs w:val="18"/>
              </w:rPr>
              <w:t xml:space="preserve"> – </w:t>
            </w:r>
            <w:r w:rsidRPr="002E1A6C">
              <w:rPr>
                <w:i/>
                <w:sz w:val="18"/>
                <w:szCs w:val="18"/>
              </w:rPr>
              <w:t>please specify</w:t>
            </w:r>
          </w:p>
        </w:tc>
      </w:tr>
      <w:tr w:rsidR="000321B2" w:rsidRPr="002E1A6C" w:rsidTr="00F20C85">
        <w:trPr>
          <w:trHeight w:val="110"/>
        </w:trPr>
        <w:tc>
          <w:tcPr>
            <w:tcW w:w="4361" w:type="dxa"/>
            <w:vMerge/>
            <w:shd w:val="clear" w:color="auto" w:fill="auto"/>
          </w:tcPr>
          <w:p w:rsidR="000321B2" w:rsidRPr="002E1A6C" w:rsidRDefault="000321B2" w:rsidP="002F3C58">
            <w:pPr>
              <w:pStyle w:val="Annex3"/>
              <w:rPr>
                <w:sz w:val="18"/>
                <w:szCs w:val="18"/>
              </w:rPr>
            </w:pPr>
          </w:p>
        </w:tc>
        <w:tc>
          <w:tcPr>
            <w:tcW w:w="850" w:type="dxa"/>
            <w:shd w:val="clear" w:color="auto" w:fill="auto"/>
          </w:tcPr>
          <w:p w:rsidR="000321B2" w:rsidRPr="002E1A6C" w:rsidRDefault="00FF1764" w:rsidP="002F3C58">
            <w:pPr>
              <w:spacing w:before="60" w:after="60"/>
              <w:rPr>
                <w:color w:val="0000FF"/>
                <w:sz w:val="18"/>
                <w:szCs w:val="18"/>
              </w:rPr>
            </w:pPr>
            <w:r w:rsidRPr="002E1A6C">
              <w:rPr>
                <w:color w:val="0000FF"/>
                <w:sz w:val="18"/>
                <w:szCs w:val="18"/>
              </w:rPr>
              <w:fldChar w:fldCharType="begin">
                <w:ffData>
                  <w:name w:val="Text120"/>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0321B2" w:rsidRPr="002E1A6C" w:rsidRDefault="00FF1764" w:rsidP="002F3C58">
            <w:pPr>
              <w:spacing w:before="60" w:after="60"/>
              <w:rPr>
                <w:color w:val="0000FF"/>
                <w:sz w:val="18"/>
                <w:szCs w:val="18"/>
              </w:rPr>
            </w:pPr>
            <w:r w:rsidRPr="002E1A6C">
              <w:rPr>
                <w:color w:val="0000FF"/>
                <w:sz w:val="18"/>
                <w:szCs w:val="18"/>
              </w:rPr>
              <w:fldChar w:fldCharType="begin">
                <w:ffData>
                  <w:name w:val="Text120"/>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0321B2" w:rsidRPr="002E1A6C" w:rsidTr="00F20C85">
        <w:trPr>
          <w:trHeight w:val="110"/>
        </w:trPr>
        <w:tc>
          <w:tcPr>
            <w:tcW w:w="4361" w:type="dxa"/>
            <w:vMerge/>
            <w:shd w:val="clear" w:color="auto" w:fill="auto"/>
          </w:tcPr>
          <w:p w:rsidR="000321B2" w:rsidRPr="002E1A6C" w:rsidRDefault="000321B2" w:rsidP="002F3C58">
            <w:pPr>
              <w:pStyle w:val="Annex3"/>
              <w:rPr>
                <w:sz w:val="18"/>
                <w:szCs w:val="18"/>
              </w:rPr>
            </w:pPr>
          </w:p>
        </w:tc>
        <w:tc>
          <w:tcPr>
            <w:tcW w:w="850" w:type="dxa"/>
            <w:shd w:val="clear" w:color="auto" w:fill="auto"/>
          </w:tcPr>
          <w:p w:rsidR="000321B2" w:rsidRPr="002E1A6C" w:rsidRDefault="00FF1764" w:rsidP="002F3C58">
            <w:pPr>
              <w:spacing w:before="60" w:after="60"/>
              <w:rPr>
                <w:color w:val="0000FF"/>
                <w:sz w:val="18"/>
                <w:szCs w:val="18"/>
              </w:rPr>
            </w:pPr>
            <w:r w:rsidRPr="002E1A6C">
              <w:rPr>
                <w:color w:val="0000FF"/>
                <w:sz w:val="18"/>
                <w:szCs w:val="18"/>
              </w:rPr>
              <w:fldChar w:fldCharType="begin">
                <w:ffData>
                  <w:name w:val="Text120"/>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4077" w:type="dxa"/>
            <w:gridSpan w:val="2"/>
            <w:shd w:val="clear" w:color="auto" w:fill="auto"/>
          </w:tcPr>
          <w:p w:rsidR="000321B2" w:rsidRPr="002E1A6C" w:rsidRDefault="00FF1764" w:rsidP="002F3C58">
            <w:pPr>
              <w:spacing w:before="60" w:after="60"/>
              <w:rPr>
                <w:color w:val="0000FF"/>
                <w:sz w:val="18"/>
                <w:szCs w:val="18"/>
              </w:rPr>
            </w:pPr>
            <w:r w:rsidRPr="002E1A6C">
              <w:rPr>
                <w:color w:val="0000FF"/>
                <w:sz w:val="18"/>
                <w:szCs w:val="18"/>
              </w:rPr>
              <w:fldChar w:fldCharType="begin">
                <w:ffData>
                  <w:name w:val="Text120"/>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AD20C0" w:rsidRPr="002E1A6C" w:rsidTr="00F20C85">
        <w:trPr>
          <w:trHeight w:val="53"/>
        </w:trPr>
        <w:tc>
          <w:tcPr>
            <w:tcW w:w="9288" w:type="dxa"/>
            <w:gridSpan w:val="4"/>
            <w:shd w:val="clear" w:color="auto" w:fill="E6E6E6"/>
          </w:tcPr>
          <w:p w:rsidR="00AD20C0" w:rsidRPr="002E1A6C" w:rsidRDefault="00AD20C0" w:rsidP="00B03310">
            <w:pPr>
              <w:pStyle w:val="Heading3"/>
            </w:pPr>
            <w:r w:rsidRPr="002E1A6C">
              <w:t>Legalisations</w:t>
            </w:r>
          </w:p>
        </w:tc>
      </w:tr>
      <w:tr w:rsidR="00962758" w:rsidRPr="002E1A6C" w:rsidTr="00360BEB">
        <w:trPr>
          <w:trHeight w:val="280"/>
        </w:trPr>
        <w:tc>
          <w:tcPr>
            <w:tcW w:w="4361" w:type="dxa"/>
            <w:shd w:val="clear" w:color="auto" w:fill="auto"/>
          </w:tcPr>
          <w:p w:rsidR="00962758" w:rsidRPr="002E1A6C" w:rsidRDefault="00962758" w:rsidP="00552CCF">
            <w:pPr>
              <w:pStyle w:val="Annex3"/>
              <w:spacing w:before="60" w:after="60"/>
              <w:rPr>
                <w:sz w:val="18"/>
                <w:szCs w:val="18"/>
              </w:rPr>
            </w:pPr>
            <w:r w:rsidRPr="002E1A6C">
              <w:rPr>
                <w:sz w:val="18"/>
                <w:szCs w:val="18"/>
              </w:rPr>
              <w:t xml:space="preserve">How many </w:t>
            </w:r>
            <w:r w:rsidRPr="00260F97">
              <w:rPr>
                <w:sz w:val="18"/>
                <w:szCs w:val="18"/>
              </w:rPr>
              <w:t>legalisations</w:t>
            </w:r>
            <w:r w:rsidRPr="002E1A6C">
              <w:rPr>
                <w:sz w:val="18"/>
                <w:szCs w:val="18"/>
              </w:rPr>
              <w:t xml:space="preserve"> </w:t>
            </w:r>
            <w:r>
              <w:rPr>
                <w:sz w:val="18"/>
                <w:szCs w:val="18"/>
              </w:rPr>
              <w:t>were</w:t>
            </w:r>
            <w:r w:rsidRPr="002E1A6C">
              <w:rPr>
                <w:sz w:val="18"/>
                <w:szCs w:val="18"/>
              </w:rPr>
              <w:t xml:space="preserve"> performed </w:t>
            </w:r>
            <w:r>
              <w:rPr>
                <w:sz w:val="18"/>
                <w:szCs w:val="18"/>
              </w:rPr>
              <w:t>in 2015</w:t>
            </w:r>
            <w:r w:rsidRPr="002E1A6C">
              <w:rPr>
                <w:sz w:val="18"/>
                <w:szCs w:val="18"/>
              </w:rPr>
              <w:t xml:space="preserve"> by the authorities of YOUR STATE?</w:t>
            </w:r>
          </w:p>
          <w:p w:rsidR="00962758" w:rsidRDefault="00962758" w:rsidP="00552CCF">
            <w:pPr>
              <w:pStyle w:val="Annex3"/>
              <w:numPr>
                <w:ilvl w:val="0"/>
                <w:numId w:val="0"/>
              </w:numPr>
              <w:spacing w:before="60" w:after="60"/>
              <w:ind w:left="284"/>
              <w:rPr>
                <w:i/>
                <w:sz w:val="16"/>
                <w:szCs w:val="16"/>
              </w:rPr>
            </w:pPr>
            <w:r w:rsidRPr="002E1A6C">
              <w:rPr>
                <w:i/>
                <w:sz w:val="16"/>
                <w:szCs w:val="16"/>
              </w:rPr>
              <w:t>If no statistics are kept, please provide a rough estimate</w:t>
            </w:r>
          </w:p>
          <w:p w:rsidR="0056365D" w:rsidRDefault="0056365D" w:rsidP="00552CCF">
            <w:pPr>
              <w:pStyle w:val="Annex3"/>
              <w:numPr>
                <w:ilvl w:val="0"/>
                <w:numId w:val="0"/>
              </w:num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4.3 a)</w:t>
            </w:r>
            <w:r w:rsidRPr="002E1A6C">
              <w:rPr>
                <w:i/>
                <w:sz w:val="16"/>
                <w:szCs w:val="16"/>
              </w:rPr>
              <w:t xml:space="preserve"> of the 20</w:t>
            </w:r>
            <w:r>
              <w:rPr>
                <w:i/>
                <w:sz w:val="16"/>
                <w:szCs w:val="16"/>
              </w:rPr>
              <w:t>12</w:t>
            </w:r>
            <w:r w:rsidRPr="002E1A6C">
              <w:rPr>
                <w:i/>
                <w:sz w:val="16"/>
                <w:szCs w:val="16"/>
              </w:rPr>
              <w:t xml:space="preserve"> questionnaire</w:t>
            </w:r>
          </w:p>
          <w:p w:rsidR="00962758" w:rsidRPr="002E1A6C" w:rsidRDefault="00962758" w:rsidP="00552CCF">
            <w:pPr>
              <w:pStyle w:val="Annex3"/>
              <w:numPr>
                <w:ilvl w:val="0"/>
                <w:numId w:val="0"/>
              </w:numPr>
              <w:spacing w:before="60" w:after="60"/>
              <w:ind w:left="284"/>
              <w:rPr>
                <w:sz w:val="18"/>
                <w:szCs w:val="18"/>
              </w:rPr>
            </w:pPr>
          </w:p>
        </w:tc>
        <w:tc>
          <w:tcPr>
            <w:tcW w:w="2317" w:type="dxa"/>
            <w:gridSpan w:val="2"/>
            <w:shd w:val="clear" w:color="auto" w:fill="auto"/>
          </w:tcPr>
          <w:p w:rsidR="00962758" w:rsidRPr="002E1A6C" w:rsidRDefault="00962758" w:rsidP="00552CCF">
            <w:pPr>
              <w:spacing w:before="60" w:after="60"/>
              <w:rPr>
                <w:i/>
                <w:sz w:val="16"/>
                <w:szCs w:val="16"/>
              </w:rPr>
            </w:pPr>
            <w:r w:rsidRPr="002E1A6C">
              <w:rPr>
                <w:i/>
                <w:sz w:val="16"/>
                <w:szCs w:val="16"/>
              </w:rPr>
              <w:t xml:space="preserve">Outgoing documents </w:t>
            </w:r>
          </w:p>
          <w:p w:rsidR="00962758" w:rsidRDefault="00962758" w:rsidP="00552CCF">
            <w:pPr>
              <w:spacing w:before="60" w:after="60"/>
              <w:rPr>
                <w:i/>
                <w:sz w:val="14"/>
                <w:szCs w:val="14"/>
              </w:rPr>
            </w:pPr>
            <w:r w:rsidRPr="002E1A6C">
              <w:rPr>
                <w:i/>
                <w:sz w:val="14"/>
                <w:szCs w:val="14"/>
              </w:rPr>
              <w:t>Legalisations performed by the Ministry of Foreign Affairs on documents executed in YOUR STATE</w:t>
            </w:r>
            <w:r w:rsidR="00F20C85">
              <w:rPr>
                <w:i/>
                <w:sz w:val="14"/>
                <w:szCs w:val="14"/>
              </w:rPr>
              <w:t xml:space="preserve"> and bound for a non-Contracting State to the Apostille Convention</w:t>
            </w:r>
          </w:p>
          <w:p w:rsidR="00F20C85" w:rsidRPr="002E1A6C" w:rsidRDefault="00F20C85" w:rsidP="00552CCF">
            <w:pPr>
              <w:spacing w:before="60" w:after="60"/>
              <w:rPr>
                <w:sz w:val="18"/>
                <w:szCs w:val="18"/>
              </w:rPr>
            </w:pPr>
            <w:r w:rsidRPr="002E1A6C">
              <w:rPr>
                <w:color w:val="0000FF"/>
                <w:sz w:val="18"/>
                <w:szCs w:val="18"/>
              </w:rPr>
              <w:fldChar w:fldCharType="begin">
                <w:ffData>
                  <w:name w:val="Text238"/>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2610" w:type="dxa"/>
            <w:shd w:val="clear" w:color="auto" w:fill="auto"/>
          </w:tcPr>
          <w:p w:rsidR="00962758" w:rsidRPr="002E1A6C" w:rsidRDefault="00962758" w:rsidP="00552CCF">
            <w:pPr>
              <w:spacing w:before="60" w:after="60"/>
              <w:rPr>
                <w:i/>
                <w:sz w:val="16"/>
                <w:szCs w:val="16"/>
              </w:rPr>
            </w:pPr>
            <w:r w:rsidRPr="002E1A6C">
              <w:rPr>
                <w:i/>
                <w:sz w:val="16"/>
                <w:szCs w:val="16"/>
              </w:rPr>
              <w:t>Incoming documents</w:t>
            </w:r>
          </w:p>
          <w:p w:rsidR="00962758" w:rsidRDefault="00962758" w:rsidP="00552CCF">
            <w:pPr>
              <w:spacing w:before="60" w:after="60"/>
              <w:rPr>
                <w:i/>
                <w:sz w:val="14"/>
                <w:szCs w:val="14"/>
              </w:rPr>
            </w:pPr>
            <w:r w:rsidRPr="002E1A6C">
              <w:rPr>
                <w:i/>
                <w:sz w:val="14"/>
                <w:szCs w:val="14"/>
              </w:rPr>
              <w:t>Legalisations performed by consulates/embassies of YOUR STATE located in another State on documents executed in that State</w:t>
            </w:r>
            <w:r w:rsidR="00F20C85">
              <w:rPr>
                <w:i/>
                <w:sz w:val="14"/>
                <w:szCs w:val="14"/>
              </w:rPr>
              <w:t xml:space="preserve"> and bound for a non-Contracting State to the Apostille Convention</w:t>
            </w:r>
          </w:p>
          <w:p w:rsidR="00F20C85" w:rsidRPr="002E1A6C" w:rsidRDefault="00F20C85" w:rsidP="00552CCF">
            <w:pPr>
              <w:spacing w:before="60" w:after="60"/>
              <w:rPr>
                <w:sz w:val="18"/>
                <w:szCs w:val="18"/>
              </w:rPr>
            </w:pPr>
            <w:r w:rsidRPr="002E1A6C">
              <w:rPr>
                <w:color w:val="0000FF"/>
                <w:sz w:val="18"/>
                <w:szCs w:val="18"/>
              </w:rPr>
              <w:fldChar w:fldCharType="begin">
                <w:ffData>
                  <w:name w:val="Text238"/>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AD20C0" w:rsidRPr="002E1A6C" w:rsidTr="00F20C85">
        <w:trPr>
          <w:trHeight w:val="53"/>
        </w:trPr>
        <w:tc>
          <w:tcPr>
            <w:tcW w:w="9288" w:type="dxa"/>
            <w:gridSpan w:val="4"/>
            <w:shd w:val="clear" w:color="auto" w:fill="E6E6E6"/>
          </w:tcPr>
          <w:p w:rsidR="00AD20C0" w:rsidRPr="002E1A6C" w:rsidRDefault="00AD20C0" w:rsidP="00B03310">
            <w:pPr>
              <w:pStyle w:val="Heading3"/>
            </w:pPr>
            <w:r w:rsidRPr="002E1A6C">
              <w:t>Public information</w:t>
            </w:r>
          </w:p>
        </w:tc>
      </w:tr>
      <w:tr w:rsidR="00AD20C0" w:rsidRPr="002E1A6C" w:rsidTr="00F20C85">
        <w:trPr>
          <w:trHeight w:val="53"/>
        </w:trPr>
        <w:tc>
          <w:tcPr>
            <w:tcW w:w="4361" w:type="dxa"/>
            <w:shd w:val="clear" w:color="auto" w:fill="auto"/>
          </w:tcPr>
          <w:p w:rsidR="00AD20C0" w:rsidRPr="002E1A6C" w:rsidRDefault="00AD20C0" w:rsidP="002B57FA">
            <w:pPr>
              <w:pStyle w:val="Annex3"/>
              <w:spacing w:before="60" w:after="60"/>
              <w:rPr>
                <w:sz w:val="18"/>
                <w:szCs w:val="18"/>
              </w:rPr>
            </w:pPr>
            <w:bookmarkStart w:id="42" w:name="_Ref313289740"/>
            <w:r w:rsidRPr="002E1A6C">
              <w:rPr>
                <w:sz w:val="18"/>
                <w:szCs w:val="18"/>
              </w:rPr>
              <w:t>Is practical information (such as informational brochures or information provided on government websites) on the operation of the Apostille Convention made available to Apostille users?</w:t>
            </w:r>
            <w:bookmarkEnd w:id="42"/>
          </w:p>
          <w:p w:rsidR="003F498F" w:rsidRDefault="003F498F" w:rsidP="002B57FA">
            <w:pPr>
              <w:spacing w:before="60" w:after="60"/>
              <w:ind w:left="284"/>
              <w:rPr>
                <w:sz w:val="16"/>
                <w:szCs w:val="16"/>
              </w:rPr>
            </w:pPr>
          </w:p>
          <w:p w:rsidR="00AD20C0" w:rsidRDefault="00AD20C0"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sidR="00AC4631">
              <w:rPr>
                <w:i/>
                <w:sz w:val="16"/>
                <w:szCs w:val="16"/>
              </w:rPr>
              <w:t>4.4</w:t>
            </w:r>
            <w:r w:rsidRPr="002E1A6C">
              <w:rPr>
                <w:i/>
                <w:sz w:val="16"/>
                <w:szCs w:val="16"/>
              </w:rPr>
              <w:t xml:space="preserve"> </w:t>
            </w:r>
            <w:r w:rsidR="00DE1E62">
              <w:rPr>
                <w:i/>
                <w:sz w:val="16"/>
                <w:szCs w:val="16"/>
              </w:rPr>
              <w:t xml:space="preserve">a) </w:t>
            </w:r>
            <w:r w:rsidRPr="002E1A6C">
              <w:rPr>
                <w:i/>
                <w:sz w:val="16"/>
                <w:szCs w:val="16"/>
              </w:rPr>
              <w:t>of the 20</w:t>
            </w:r>
            <w:r w:rsidR="00AC4631">
              <w:rPr>
                <w:i/>
                <w:sz w:val="16"/>
                <w:szCs w:val="16"/>
              </w:rPr>
              <w:t>12</w:t>
            </w:r>
            <w:r w:rsidRPr="002E1A6C">
              <w:rPr>
                <w:i/>
                <w:sz w:val="16"/>
                <w:szCs w:val="16"/>
              </w:rPr>
              <w:t xml:space="preserve"> questionnaire</w:t>
            </w:r>
          </w:p>
          <w:p w:rsidR="00D56301" w:rsidRPr="002E1A6C" w:rsidRDefault="00D56301" w:rsidP="00C15037">
            <w:pPr>
              <w:spacing w:before="60" w:after="60"/>
              <w:ind w:left="284"/>
              <w:rPr>
                <w:i/>
                <w:sz w:val="16"/>
                <w:szCs w:val="16"/>
              </w:rPr>
            </w:pPr>
            <w:r w:rsidRPr="002E1A6C">
              <w:rPr>
                <w:sz w:val="16"/>
                <w:szCs w:val="16"/>
              </w:rPr>
              <w:sym w:font="Wingdings" w:char="F0DC"/>
            </w:r>
            <w:r w:rsidRPr="002E1A6C">
              <w:rPr>
                <w:sz w:val="16"/>
                <w:szCs w:val="16"/>
              </w:rPr>
              <w:t xml:space="preserve"> </w:t>
            </w:r>
            <w:r w:rsidR="008435AB">
              <w:rPr>
                <w:i/>
                <w:sz w:val="16"/>
                <w:szCs w:val="16"/>
              </w:rPr>
              <w:t>see also</w:t>
            </w:r>
            <w:r w:rsidR="00910892">
              <w:rPr>
                <w:i/>
                <w:sz w:val="16"/>
                <w:szCs w:val="16"/>
              </w:rPr>
              <w:t xml:space="preserve"> paras</w:t>
            </w:r>
            <w:r>
              <w:rPr>
                <w:i/>
                <w:sz w:val="16"/>
                <w:szCs w:val="16"/>
              </w:rPr>
              <w:t xml:space="preserve"> 55-57 of the </w:t>
            </w:r>
            <w:hyperlink r:id="rId61" w:history="1">
              <w:r w:rsidRPr="00C15037">
                <w:rPr>
                  <w:rStyle w:val="Hyperlink"/>
                  <w:i/>
                  <w:sz w:val="16"/>
                  <w:szCs w:val="16"/>
                </w:rPr>
                <w:t>Apostille HB</w:t>
              </w:r>
            </w:hyperlink>
          </w:p>
        </w:tc>
        <w:tc>
          <w:tcPr>
            <w:tcW w:w="4927" w:type="dxa"/>
            <w:gridSpan w:val="3"/>
            <w:shd w:val="clear" w:color="auto" w:fill="auto"/>
          </w:tcPr>
          <w:p w:rsidR="00AD20C0" w:rsidRPr="002E1A6C" w:rsidRDefault="00AD20C0" w:rsidP="002B57FA">
            <w:pPr>
              <w:spacing w:before="60" w:after="60"/>
              <w:ind w:left="601" w:hanging="601"/>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Yes</w:t>
            </w:r>
          </w:p>
          <w:p w:rsidR="00AD20C0" w:rsidRPr="002E1A6C" w:rsidRDefault="00AD20C0" w:rsidP="002B57FA">
            <w:pPr>
              <w:spacing w:before="60" w:after="60"/>
              <w:ind w:left="599"/>
              <w:rPr>
                <w:sz w:val="18"/>
                <w:szCs w:val="18"/>
              </w:rPr>
            </w:pPr>
            <w:r w:rsidRPr="002E1A6C">
              <w:rPr>
                <w:i/>
                <w:sz w:val="18"/>
                <w:szCs w:val="18"/>
              </w:rPr>
              <w:t>Please specify how this information is made available (if available online, include URL)</w:t>
            </w:r>
            <w:r w:rsidRPr="002E1A6C">
              <w:rPr>
                <w:sz w:val="18"/>
                <w:szCs w:val="18"/>
              </w:rPr>
              <w:t>:</w:t>
            </w:r>
          </w:p>
          <w:p w:rsidR="00AD20C0" w:rsidRPr="002E1A6C" w:rsidRDefault="00AD20C0" w:rsidP="002B57FA">
            <w:pPr>
              <w:spacing w:before="60" w:after="60"/>
              <w:ind w:left="599"/>
              <w:rPr>
                <w:color w:val="0000FF"/>
                <w:sz w:val="18"/>
                <w:szCs w:val="18"/>
              </w:rPr>
            </w:pPr>
            <w:r w:rsidRPr="002E1A6C">
              <w:rPr>
                <w:color w:val="0000FF"/>
                <w:sz w:val="18"/>
                <w:szCs w:val="18"/>
              </w:rPr>
              <w:fldChar w:fldCharType="begin">
                <w:ffData>
                  <w:name w:val="Text2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AD20C0" w:rsidRPr="002E1A6C" w:rsidRDefault="00AD20C0" w:rsidP="002B57FA">
            <w:pPr>
              <w:spacing w:before="60" w:after="60"/>
              <w:ind w:left="599"/>
              <w:rPr>
                <w:i/>
                <w:sz w:val="18"/>
                <w:szCs w:val="18"/>
              </w:rPr>
            </w:pPr>
            <w:r w:rsidRPr="002E1A6C">
              <w:rPr>
                <w:i/>
                <w:sz w:val="18"/>
                <w:szCs w:val="18"/>
              </w:rPr>
              <w:t xml:space="preserve">If not accessible online, please </w:t>
            </w:r>
            <w:r w:rsidR="00091CBD" w:rsidRPr="002E1A6C">
              <w:rPr>
                <w:i/>
                <w:sz w:val="18"/>
                <w:szCs w:val="18"/>
              </w:rPr>
              <w:t xml:space="preserve">submit </w:t>
            </w:r>
            <w:r w:rsidRPr="002E1A6C">
              <w:rPr>
                <w:i/>
                <w:sz w:val="18"/>
                <w:szCs w:val="18"/>
              </w:rPr>
              <w:t>a copy of this information</w:t>
            </w:r>
          </w:p>
          <w:p w:rsidR="00AD20C0" w:rsidRPr="002E1A6C" w:rsidRDefault="00AD20C0"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w:t>
            </w:r>
          </w:p>
        </w:tc>
      </w:tr>
    </w:tbl>
    <w:p w:rsidR="00224A33" w:rsidRDefault="00224A33">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927"/>
      </w:tblGrid>
      <w:tr w:rsidR="00AD20C0" w:rsidRPr="002E1A6C" w:rsidTr="00F20C85">
        <w:trPr>
          <w:trHeight w:val="53"/>
        </w:trPr>
        <w:tc>
          <w:tcPr>
            <w:tcW w:w="9288" w:type="dxa"/>
            <w:gridSpan w:val="2"/>
            <w:shd w:val="clear" w:color="auto" w:fill="E6E6E6"/>
          </w:tcPr>
          <w:p w:rsidR="00AD20C0" w:rsidRPr="002E1A6C" w:rsidRDefault="00AD20C0" w:rsidP="00873423">
            <w:pPr>
              <w:pStyle w:val="Heading3"/>
            </w:pPr>
            <w:r w:rsidRPr="002E1A6C">
              <w:lastRenderedPageBreak/>
              <w:t>Published works on the Apostille Convention</w:t>
            </w:r>
          </w:p>
        </w:tc>
      </w:tr>
      <w:tr w:rsidR="00AD20C0" w:rsidRPr="002E1A6C" w:rsidTr="00F20C85">
        <w:trPr>
          <w:trHeight w:val="53"/>
        </w:trPr>
        <w:tc>
          <w:tcPr>
            <w:tcW w:w="4361" w:type="dxa"/>
            <w:shd w:val="clear" w:color="auto" w:fill="auto"/>
          </w:tcPr>
          <w:p w:rsidR="00AD20C0" w:rsidRPr="002E1A6C" w:rsidRDefault="00AD20C0" w:rsidP="002B57FA">
            <w:pPr>
              <w:pStyle w:val="Annex3"/>
              <w:spacing w:before="60" w:after="60"/>
              <w:rPr>
                <w:sz w:val="18"/>
                <w:szCs w:val="18"/>
              </w:rPr>
            </w:pPr>
            <w:bookmarkStart w:id="43" w:name="_Ref313289890"/>
            <w:r w:rsidRPr="002E1A6C">
              <w:rPr>
                <w:sz w:val="18"/>
                <w:szCs w:val="18"/>
              </w:rPr>
              <w:t xml:space="preserve">Has the Apostille Convention been the subject of any </w:t>
            </w:r>
            <w:r w:rsidR="0045135E">
              <w:rPr>
                <w:sz w:val="18"/>
                <w:szCs w:val="18"/>
              </w:rPr>
              <w:t xml:space="preserve">articles, books or other </w:t>
            </w:r>
            <w:r w:rsidRPr="002E1A6C">
              <w:rPr>
                <w:sz w:val="18"/>
                <w:szCs w:val="18"/>
              </w:rPr>
              <w:t>works published in YOUR STATE?</w:t>
            </w:r>
            <w:bookmarkEnd w:id="43"/>
          </w:p>
          <w:p w:rsidR="003F498F" w:rsidRDefault="003F498F" w:rsidP="002B57FA">
            <w:pPr>
              <w:spacing w:before="60" w:after="60"/>
              <w:ind w:left="284"/>
              <w:rPr>
                <w:sz w:val="16"/>
                <w:szCs w:val="16"/>
              </w:rPr>
            </w:pPr>
          </w:p>
          <w:p w:rsidR="00AD20C0" w:rsidRPr="002E1A6C" w:rsidRDefault="00AD20C0" w:rsidP="002B57FA">
            <w:pPr>
              <w:spacing w:before="60" w:after="60"/>
              <w:ind w:left="284"/>
            </w:pPr>
            <w:r w:rsidRPr="002E1A6C">
              <w:rPr>
                <w:sz w:val="16"/>
                <w:szCs w:val="16"/>
              </w:rPr>
              <w:sym w:font="Wingdings" w:char="F0DC"/>
            </w:r>
            <w:r w:rsidRPr="002E1A6C">
              <w:rPr>
                <w:sz w:val="16"/>
                <w:szCs w:val="16"/>
              </w:rPr>
              <w:t xml:space="preserve"> </w:t>
            </w:r>
            <w:r w:rsidRPr="002E1A6C">
              <w:rPr>
                <w:i/>
                <w:sz w:val="16"/>
                <w:szCs w:val="16"/>
              </w:rPr>
              <w:t>c.f. Q </w:t>
            </w:r>
            <w:r w:rsidR="00AC4631">
              <w:rPr>
                <w:i/>
                <w:sz w:val="16"/>
                <w:szCs w:val="16"/>
              </w:rPr>
              <w:t>4.5 a)</w:t>
            </w:r>
            <w:r w:rsidRPr="002E1A6C">
              <w:rPr>
                <w:i/>
                <w:sz w:val="16"/>
                <w:szCs w:val="16"/>
              </w:rPr>
              <w:t xml:space="preserve"> of the 20</w:t>
            </w:r>
            <w:r w:rsidR="00AC4631">
              <w:rPr>
                <w:i/>
                <w:sz w:val="16"/>
                <w:szCs w:val="16"/>
              </w:rPr>
              <w:t>12</w:t>
            </w:r>
            <w:r w:rsidRPr="002E1A6C">
              <w:rPr>
                <w:i/>
                <w:sz w:val="16"/>
                <w:szCs w:val="16"/>
              </w:rPr>
              <w:t xml:space="preserve"> questionnaire</w:t>
            </w:r>
          </w:p>
        </w:tc>
        <w:tc>
          <w:tcPr>
            <w:tcW w:w="4927" w:type="dxa"/>
            <w:shd w:val="clear" w:color="auto" w:fill="auto"/>
          </w:tcPr>
          <w:p w:rsidR="00AD20C0" w:rsidRPr="002E1A6C" w:rsidRDefault="00AD20C0"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sidRPr="002E1A6C">
              <w:rPr>
                <w:i/>
                <w:sz w:val="18"/>
                <w:szCs w:val="18"/>
              </w:rPr>
              <w:t>please provide full citation</w:t>
            </w:r>
            <w:r w:rsidR="00193E22">
              <w:rPr>
                <w:i/>
                <w:sz w:val="18"/>
                <w:szCs w:val="18"/>
              </w:rPr>
              <w:t xml:space="preserve"> (if possible</w:t>
            </w:r>
            <w:r w:rsidR="00557E9C">
              <w:rPr>
                <w:i/>
                <w:sz w:val="18"/>
                <w:szCs w:val="18"/>
              </w:rPr>
              <w:t xml:space="preserve"> please provide a summary</w:t>
            </w:r>
            <w:r w:rsidR="00193E22">
              <w:rPr>
                <w:i/>
                <w:sz w:val="18"/>
                <w:szCs w:val="18"/>
              </w:rPr>
              <w:t xml:space="preserve"> in English or French)</w:t>
            </w:r>
            <w:r w:rsidRPr="002E1A6C">
              <w:rPr>
                <w:sz w:val="18"/>
                <w:szCs w:val="18"/>
              </w:rPr>
              <w:t>:</w:t>
            </w:r>
          </w:p>
          <w:p w:rsidR="00AD20C0" w:rsidRPr="002E1A6C" w:rsidRDefault="00AD20C0" w:rsidP="002B57FA">
            <w:pPr>
              <w:spacing w:before="60" w:after="60"/>
              <w:ind w:left="599"/>
              <w:rPr>
                <w:color w:val="0000FF"/>
                <w:sz w:val="18"/>
                <w:szCs w:val="18"/>
              </w:rPr>
            </w:pPr>
            <w:r w:rsidRPr="002E1A6C">
              <w:rPr>
                <w:color w:val="0000FF"/>
                <w:sz w:val="18"/>
                <w:szCs w:val="18"/>
              </w:rPr>
              <w:fldChar w:fldCharType="begin">
                <w:ffData>
                  <w:name w:val="Text24"/>
                  <w:enabled/>
                  <w:calcOnExit w:val="0"/>
                  <w:textInput/>
                </w:ffData>
              </w:fldChar>
            </w:r>
            <w:bookmarkStart w:id="44" w:name="Text24"/>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44"/>
          </w:p>
          <w:p w:rsidR="00AD20C0" w:rsidRPr="002E1A6C" w:rsidRDefault="00AD20C0"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w:t>
            </w:r>
          </w:p>
          <w:p w:rsidR="00AD20C0" w:rsidRPr="002E1A6C" w:rsidRDefault="00AD20C0"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Unknown</w:t>
            </w:r>
          </w:p>
        </w:tc>
      </w:tr>
    </w:tbl>
    <w:p w:rsidR="006B325A" w:rsidRPr="002E1A6C" w:rsidRDefault="006B325A" w:rsidP="00E62E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4805"/>
      </w:tblGrid>
      <w:tr w:rsidR="00ED214E" w:rsidRPr="002E1A6C" w:rsidTr="00FF2345">
        <w:trPr>
          <w:trHeight w:val="53"/>
        </w:trPr>
        <w:tc>
          <w:tcPr>
            <w:tcW w:w="9287" w:type="dxa"/>
            <w:gridSpan w:val="2"/>
            <w:shd w:val="clear" w:color="auto" w:fill="000000"/>
          </w:tcPr>
          <w:p w:rsidR="00ED214E" w:rsidRPr="002E1A6C" w:rsidRDefault="00081EF7" w:rsidP="00FE226D">
            <w:pPr>
              <w:pStyle w:val="Heading2"/>
            </w:pPr>
            <w:bookmarkStart w:id="45" w:name="_Toc447700170"/>
            <w:r w:rsidRPr="002E1A6C">
              <w:t>Competent Authorities</w:t>
            </w:r>
            <w:bookmarkEnd w:id="45"/>
          </w:p>
        </w:tc>
      </w:tr>
      <w:tr w:rsidR="00ED214E" w:rsidRPr="002E1A6C" w:rsidTr="00FF2345">
        <w:trPr>
          <w:trHeight w:val="53"/>
        </w:trPr>
        <w:tc>
          <w:tcPr>
            <w:tcW w:w="9287" w:type="dxa"/>
            <w:gridSpan w:val="2"/>
            <w:shd w:val="clear" w:color="auto" w:fill="E6E6E6"/>
          </w:tcPr>
          <w:p w:rsidR="00ED214E" w:rsidRPr="002E1A6C" w:rsidRDefault="00B05C69" w:rsidP="00B03310">
            <w:pPr>
              <w:pStyle w:val="Heading3"/>
            </w:pPr>
            <w:r w:rsidRPr="002E1A6C">
              <w:t>Contact details</w:t>
            </w:r>
          </w:p>
        </w:tc>
      </w:tr>
      <w:tr w:rsidR="0045135E" w:rsidRPr="002E1A6C" w:rsidTr="00FF2345">
        <w:trPr>
          <w:trHeight w:val="53"/>
        </w:trPr>
        <w:tc>
          <w:tcPr>
            <w:tcW w:w="4365" w:type="dxa"/>
            <w:shd w:val="clear" w:color="auto" w:fill="auto"/>
          </w:tcPr>
          <w:p w:rsidR="001F1693" w:rsidRDefault="0045135E" w:rsidP="006F24F0">
            <w:pPr>
              <w:pStyle w:val="Annex3"/>
              <w:spacing w:before="60" w:after="60"/>
              <w:rPr>
                <w:sz w:val="18"/>
                <w:szCs w:val="18"/>
              </w:rPr>
            </w:pPr>
            <w:r>
              <w:rPr>
                <w:sz w:val="18"/>
                <w:szCs w:val="18"/>
              </w:rPr>
              <w:t xml:space="preserve">Please indicate how many Competent Authorities YOUR STATE has designated under the Apostille Convention </w:t>
            </w:r>
            <w:r w:rsidRPr="006C2101">
              <w:rPr>
                <w:sz w:val="18"/>
                <w:szCs w:val="18"/>
              </w:rPr>
              <w:t xml:space="preserve">(see also </w:t>
            </w:r>
            <w:r w:rsidRPr="006C2101">
              <w:rPr>
                <w:b/>
                <w:sz w:val="18"/>
                <w:szCs w:val="18"/>
              </w:rPr>
              <w:t xml:space="preserve">Questions </w:t>
            </w:r>
            <w:r>
              <w:rPr>
                <w:b/>
                <w:sz w:val="18"/>
                <w:szCs w:val="18"/>
              </w:rPr>
              <w:fldChar w:fldCharType="begin"/>
            </w:r>
            <w:r>
              <w:rPr>
                <w:b/>
                <w:sz w:val="18"/>
                <w:szCs w:val="18"/>
              </w:rPr>
              <w:instrText xml:space="preserve"> REF _Ref443575747 \r \h </w:instrText>
            </w:r>
            <w:r w:rsidR="00172803">
              <w:rPr>
                <w:b/>
                <w:sz w:val="18"/>
                <w:szCs w:val="18"/>
              </w:rPr>
              <w:instrText xml:space="preserve"> \* MERGEFORMAT </w:instrText>
            </w:r>
            <w:r>
              <w:rPr>
                <w:b/>
                <w:sz w:val="18"/>
                <w:szCs w:val="18"/>
              </w:rPr>
            </w:r>
            <w:r>
              <w:rPr>
                <w:b/>
                <w:sz w:val="18"/>
                <w:szCs w:val="18"/>
              </w:rPr>
              <w:fldChar w:fldCharType="separate"/>
            </w:r>
            <w:r w:rsidR="006761A5">
              <w:rPr>
                <w:b/>
                <w:sz w:val="18"/>
                <w:szCs w:val="18"/>
              </w:rPr>
              <w:t>7.2</w:t>
            </w:r>
            <w:r>
              <w:rPr>
                <w:b/>
                <w:sz w:val="18"/>
                <w:szCs w:val="18"/>
              </w:rPr>
              <w:fldChar w:fldCharType="end"/>
            </w:r>
            <w:r>
              <w:rPr>
                <w:b/>
                <w:sz w:val="18"/>
                <w:szCs w:val="18"/>
              </w:rPr>
              <w:t xml:space="preserve"> </w:t>
            </w:r>
            <w:r w:rsidRPr="006C2101">
              <w:rPr>
                <w:sz w:val="18"/>
                <w:szCs w:val="18"/>
              </w:rPr>
              <w:t xml:space="preserve">and </w:t>
            </w:r>
            <w:r w:rsidRPr="00C635FC">
              <w:rPr>
                <w:b/>
                <w:sz w:val="18"/>
                <w:szCs w:val="18"/>
              </w:rPr>
              <w:fldChar w:fldCharType="begin"/>
            </w:r>
            <w:r w:rsidRPr="00286B10">
              <w:rPr>
                <w:b/>
                <w:sz w:val="18"/>
                <w:szCs w:val="18"/>
              </w:rPr>
              <w:instrText xml:space="preserve"> REF _Ref443575764 \r \h  \* MERGEFORMAT </w:instrText>
            </w:r>
            <w:r w:rsidRPr="00C635FC">
              <w:rPr>
                <w:b/>
                <w:sz w:val="18"/>
                <w:szCs w:val="18"/>
              </w:rPr>
            </w:r>
            <w:r w:rsidRPr="00C635FC">
              <w:rPr>
                <w:b/>
                <w:sz w:val="18"/>
                <w:szCs w:val="18"/>
              </w:rPr>
              <w:fldChar w:fldCharType="separate"/>
            </w:r>
            <w:r w:rsidR="006761A5">
              <w:rPr>
                <w:b/>
                <w:sz w:val="18"/>
                <w:szCs w:val="18"/>
              </w:rPr>
              <w:t>7.3</w:t>
            </w:r>
            <w:r w:rsidRPr="00C635FC">
              <w:rPr>
                <w:b/>
                <w:sz w:val="18"/>
                <w:szCs w:val="18"/>
              </w:rPr>
              <w:fldChar w:fldCharType="end"/>
            </w:r>
            <w:r w:rsidRPr="006C2101">
              <w:rPr>
                <w:sz w:val="18"/>
                <w:szCs w:val="18"/>
              </w:rPr>
              <w:t>)</w:t>
            </w:r>
            <w:r w:rsidR="0028440B">
              <w:rPr>
                <w:sz w:val="18"/>
                <w:szCs w:val="18"/>
              </w:rPr>
              <w:t xml:space="preserve">. </w:t>
            </w:r>
          </w:p>
          <w:p w:rsidR="00247CA1" w:rsidRPr="0028440B" w:rsidRDefault="0028440B" w:rsidP="001F1693">
            <w:pPr>
              <w:pStyle w:val="Annex3"/>
              <w:numPr>
                <w:ilvl w:val="0"/>
                <w:numId w:val="0"/>
              </w:numPr>
              <w:spacing w:before="60" w:after="60"/>
              <w:ind w:left="284"/>
              <w:rPr>
                <w:sz w:val="18"/>
                <w:szCs w:val="18"/>
              </w:rPr>
            </w:pPr>
            <w:r w:rsidRPr="001F1693">
              <w:rPr>
                <w:i/>
                <w:sz w:val="16"/>
                <w:szCs w:val="16"/>
              </w:rPr>
              <w:t>If your State is unable to specify</w:t>
            </w:r>
            <w:r w:rsidR="00F2029E" w:rsidRPr="001F1693">
              <w:rPr>
                <w:i/>
                <w:sz w:val="16"/>
                <w:szCs w:val="16"/>
              </w:rPr>
              <w:t xml:space="preserve"> the</w:t>
            </w:r>
            <w:r w:rsidR="00247CA1" w:rsidRPr="001F1693">
              <w:rPr>
                <w:i/>
                <w:sz w:val="16"/>
                <w:szCs w:val="16"/>
              </w:rPr>
              <w:t xml:space="preserve"> exact numb</w:t>
            </w:r>
            <w:r w:rsidRPr="001F1693">
              <w:rPr>
                <w:i/>
                <w:sz w:val="16"/>
                <w:szCs w:val="16"/>
              </w:rPr>
              <w:t xml:space="preserve">er, please </w:t>
            </w:r>
            <w:r w:rsidR="006F24F0" w:rsidRPr="001F1693">
              <w:rPr>
                <w:i/>
                <w:sz w:val="16"/>
                <w:szCs w:val="16"/>
              </w:rPr>
              <w:t>provide a rough estimate</w:t>
            </w:r>
            <w:r w:rsidR="00247CA1" w:rsidRPr="001F1693">
              <w:rPr>
                <w:i/>
                <w:sz w:val="16"/>
                <w:szCs w:val="16"/>
              </w:rPr>
              <w:t>.</w:t>
            </w:r>
          </w:p>
        </w:tc>
        <w:tc>
          <w:tcPr>
            <w:tcW w:w="4922" w:type="dxa"/>
            <w:tcBorders>
              <w:top w:val="nil"/>
            </w:tcBorders>
            <w:shd w:val="clear" w:color="auto" w:fill="auto"/>
          </w:tcPr>
          <w:p w:rsidR="0045135E" w:rsidRPr="002E1A6C" w:rsidRDefault="0045135E" w:rsidP="00552CCF">
            <w:pPr>
              <w:spacing w:before="60" w:after="60"/>
              <w:rPr>
                <w:color w:val="0000FF"/>
                <w:sz w:val="18"/>
                <w:szCs w:val="18"/>
              </w:rPr>
            </w:pPr>
            <w:r w:rsidRPr="002E1A6C">
              <w:rPr>
                <w:color w:val="0000FF"/>
                <w:sz w:val="18"/>
                <w:szCs w:val="18"/>
              </w:rPr>
              <w:fldChar w:fldCharType="begin">
                <w:ffData>
                  <w:name w:val="Text6"/>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45135E" w:rsidRPr="002E1A6C" w:rsidDel="00B929E6" w:rsidRDefault="0045135E" w:rsidP="00552CCF">
            <w:pPr>
              <w:spacing w:before="60" w:after="60"/>
              <w:rPr>
                <w:sz w:val="16"/>
                <w:szCs w:val="16"/>
              </w:rPr>
            </w:pPr>
          </w:p>
        </w:tc>
      </w:tr>
      <w:tr w:rsidR="00CC641D" w:rsidRPr="002E1A6C" w:rsidTr="00FF2345">
        <w:trPr>
          <w:trHeight w:val="288"/>
        </w:trPr>
        <w:tc>
          <w:tcPr>
            <w:tcW w:w="4365" w:type="dxa"/>
            <w:vMerge w:val="restart"/>
            <w:shd w:val="clear" w:color="auto" w:fill="auto"/>
          </w:tcPr>
          <w:p w:rsidR="00CC641D" w:rsidRDefault="00CC641D" w:rsidP="002B57FA">
            <w:pPr>
              <w:pStyle w:val="Annex3"/>
              <w:spacing w:before="60" w:after="60"/>
              <w:rPr>
                <w:sz w:val="18"/>
                <w:szCs w:val="18"/>
              </w:rPr>
            </w:pPr>
            <w:bookmarkStart w:id="46" w:name="_Ref313287478"/>
            <w:r w:rsidRPr="002E1A6C">
              <w:rPr>
                <w:sz w:val="18"/>
                <w:szCs w:val="18"/>
              </w:rPr>
              <w:t xml:space="preserve">Are the </w:t>
            </w:r>
            <w:hyperlink r:id="rId62" w:history="1">
              <w:r w:rsidRPr="0045135E">
                <w:rPr>
                  <w:rStyle w:val="Hyperlink"/>
                  <w:sz w:val="18"/>
                  <w:szCs w:val="18"/>
                </w:rPr>
                <w:t>contact details and practical information</w:t>
              </w:r>
            </w:hyperlink>
            <w:r w:rsidRPr="002E1A6C">
              <w:rPr>
                <w:sz w:val="18"/>
                <w:szCs w:val="18"/>
              </w:rPr>
              <w:t xml:space="preserve"> provided on the </w:t>
            </w:r>
            <w:hyperlink r:id="rId63" w:history="1">
              <w:r w:rsidRPr="002E1A6C">
                <w:rPr>
                  <w:rStyle w:val="Hyperlink"/>
                  <w:sz w:val="18"/>
                  <w:szCs w:val="18"/>
                </w:rPr>
                <w:t>Apostille Section</w:t>
              </w:r>
            </w:hyperlink>
            <w:r w:rsidRPr="002E1A6C">
              <w:rPr>
                <w:sz w:val="18"/>
                <w:szCs w:val="18"/>
              </w:rPr>
              <w:t xml:space="preserve"> for the Competent Authorities of YOUR STATE accurate and complete?</w:t>
            </w:r>
            <w:bookmarkEnd w:id="46"/>
          </w:p>
          <w:p w:rsidR="003F498F" w:rsidRDefault="003F498F" w:rsidP="00300496">
            <w:pPr>
              <w:pStyle w:val="Annex3"/>
              <w:numPr>
                <w:ilvl w:val="0"/>
                <w:numId w:val="0"/>
              </w:numPr>
              <w:spacing w:before="60" w:after="60"/>
              <w:ind w:left="284"/>
              <w:rPr>
                <w:sz w:val="16"/>
                <w:szCs w:val="16"/>
              </w:rPr>
            </w:pPr>
          </w:p>
          <w:p w:rsidR="00300496" w:rsidRPr="002E1A6C" w:rsidRDefault="00300496" w:rsidP="00300496">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Pr="002E1A6C">
              <w:rPr>
                <w:i/>
                <w:sz w:val="16"/>
                <w:szCs w:val="16"/>
              </w:rPr>
              <w:t>c.f. Q 5</w:t>
            </w:r>
            <w:r>
              <w:rPr>
                <w:i/>
                <w:sz w:val="16"/>
                <w:szCs w:val="16"/>
              </w:rPr>
              <w:t>.1</w:t>
            </w:r>
            <w:r w:rsidRPr="002E1A6C">
              <w:rPr>
                <w:i/>
                <w:sz w:val="16"/>
                <w:szCs w:val="16"/>
              </w:rPr>
              <w:t xml:space="preserve"> </w:t>
            </w:r>
            <w:r w:rsidR="00B853C0">
              <w:rPr>
                <w:i/>
                <w:sz w:val="16"/>
                <w:szCs w:val="16"/>
              </w:rPr>
              <w:t xml:space="preserve">a) </w:t>
            </w:r>
            <w:r w:rsidRPr="002E1A6C">
              <w:rPr>
                <w:i/>
                <w:sz w:val="16"/>
                <w:szCs w:val="16"/>
              </w:rPr>
              <w:t>of the 20</w:t>
            </w:r>
            <w:r>
              <w:rPr>
                <w:i/>
                <w:sz w:val="16"/>
                <w:szCs w:val="16"/>
              </w:rPr>
              <w:t>12</w:t>
            </w:r>
            <w:r w:rsidRPr="002E1A6C">
              <w:rPr>
                <w:i/>
                <w:sz w:val="16"/>
                <w:szCs w:val="16"/>
              </w:rPr>
              <w:t xml:space="preserve"> questionnaire</w:t>
            </w:r>
          </w:p>
          <w:p w:rsidR="00D56301" w:rsidRDefault="00096591" w:rsidP="002B57FA">
            <w:pPr>
              <w:spacing w:before="60" w:after="60"/>
              <w:ind w:left="284"/>
              <w:rPr>
                <w:i/>
                <w:sz w:val="16"/>
                <w:szCs w:val="16"/>
              </w:rPr>
            </w:pPr>
            <w:r w:rsidRPr="002E1A6C">
              <w:rPr>
                <w:sz w:val="16"/>
                <w:szCs w:val="16"/>
              </w:rPr>
              <w:sym w:font="Wingdings" w:char="F021"/>
            </w:r>
            <w:r w:rsidRPr="002E1A6C">
              <w:rPr>
                <w:i/>
                <w:sz w:val="16"/>
                <w:szCs w:val="16"/>
              </w:rPr>
              <w:t xml:space="preserve"> </w:t>
            </w:r>
            <w:r w:rsidR="00E12A69" w:rsidRPr="002E1A6C">
              <w:rPr>
                <w:i/>
                <w:sz w:val="16"/>
                <w:szCs w:val="16"/>
              </w:rPr>
              <w:t xml:space="preserve">The Special Commission </w:t>
            </w:r>
            <w:r w:rsidR="00597484">
              <w:rPr>
                <w:i/>
                <w:sz w:val="16"/>
                <w:szCs w:val="16"/>
              </w:rPr>
              <w:t xml:space="preserve">has </w:t>
            </w:r>
            <w:r w:rsidR="00E12A69" w:rsidRPr="002E1A6C">
              <w:rPr>
                <w:i/>
                <w:sz w:val="16"/>
                <w:szCs w:val="16"/>
              </w:rPr>
              <w:t xml:space="preserve">strongly encouraged States Parties to provide the Permanent Bureau with </w:t>
            </w:r>
            <w:r w:rsidR="0045135E">
              <w:rPr>
                <w:b/>
                <w:i/>
                <w:sz w:val="16"/>
                <w:szCs w:val="16"/>
              </w:rPr>
              <w:t>annual</w:t>
            </w:r>
            <w:r w:rsidR="0045135E" w:rsidRPr="002E1A6C">
              <w:rPr>
                <w:b/>
                <w:i/>
                <w:sz w:val="16"/>
                <w:szCs w:val="16"/>
              </w:rPr>
              <w:t xml:space="preserve"> </w:t>
            </w:r>
            <w:r w:rsidR="00E12A69" w:rsidRPr="002E1A6C">
              <w:rPr>
                <w:b/>
                <w:i/>
                <w:sz w:val="16"/>
                <w:szCs w:val="16"/>
              </w:rPr>
              <w:t>updates</w:t>
            </w:r>
            <w:r w:rsidR="00E12A69" w:rsidRPr="002E1A6C">
              <w:rPr>
                <w:i/>
                <w:sz w:val="16"/>
                <w:szCs w:val="16"/>
              </w:rPr>
              <w:t xml:space="preserve"> of information relating to their State which is made available on the Apostille Section (see C&amp;R No 70</w:t>
            </w:r>
            <w:r w:rsidR="00171D64">
              <w:rPr>
                <w:i/>
                <w:sz w:val="16"/>
                <w:szCs w:val="16"/>
              </w:rPr>
              <w:t xml:space="preserve"> of the 2009</w:t>
            </w:r>
            <w:r w:rsidR="00BF6D36">
              <w:rPr>
                <w:i/>
                <w:sz w:val="16"/>
                <w:szCs w:val="16"/>
              </w:rPr>
              <w:t xml:space="preserve"> SC and C&amp;R No 8 of the 2012 SC</w:t>
            </w:r>
            <w:r w:rsidR="00E12A69" w:rsidRPr="002E1A6C">
              <w:rPr>
                <w:i/>
                <w:sz w:val="16"/>
                <w:szCs w:val="16"/>
              </w:rPr>
              <w:t>).</w:t>
            </w:r>
          </w:p>
          <w:p w:rsidR="00CC641D" w:rsidRPr="00F55371" w:rsidRDefault="00D56301" w:rsidP="00C15037">
            <w:pPr>
              <w:spacing w:before="60" w:after="60"/>
              <w:ind w:left="284"/>
              <w:rPr>
                <w:sz w:val="16"/>
                <w:szCs w:val="16"/>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 67 of the </w:t>
            </w:r>
            <w:hyperlink r:id="rId64" w:history="1">
              <w:r w:rsidRPr="00C15037">
                <w:rPr>
                  <w:rStyle w:val="Hyperlink"/>
                  <w:i/>
                  <w:sz w:val="16"/>
                  <w:szCs w:val="16"/>
                </w:rPr>
                <w:t>Apostille HB</w:t>
              </w:r>
            </w:hyperlink>
          </w:p>
        </w:tc>
        <w:tc>
          <w:tcPr>
            <w:tcW w:w="4922" w:type="dxa"/>
            <w:tcBorders>
              <w:bottom w:val="single" w:sz="4" w:space="0" w:color="auto"/>
            </w:tcBorders>
            <w:shd w:val="clear" w:color="auto" w:fill="auto"/>
          </w:tcPr>
          <w:p w:rsidR="00CC641D" w:rsidRPr="002E1A6C" w:rsidRDefault="00CC641D"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w:t>
            </w:r>
          </w:p>
        </w:tc>
      </w:tr>
      <w:tr w:rsidR="00CC641D" w:rsidRPr="002E1A6C" w:rsidTr="00FF2345">
        <w:trPr>
          <w:trHeight w:val="309"/>
        </w:trPr>
        <w:tc>
          <w:tcPr>
            <w:tcW w:w="4365" w:type="dxa"/>
            <w:vMerge/>
            <w:shd w:val="clear" w:color="auto" w:fill="auto"/>
          </w:tcPr>
          <w:p w:rsidR="00CC641D" w:rsidRPr="002E1A6C" w:rsidRDefault="00CC641D" w:rsidP="002B57FA">
            <w:pPr>
              <w:pStyle w:val="Annex3"/>
              <w:spacing w:before="60" w:after="60"/>
              <w:rPr>
                <w:sz w:val="18"/>
                <w:szCs w:val="18"/>
              </w:rPr>
            </w:pPr>
          </w:p>
        </w:tc>
        <w:tc>
          <w:tcPr>
            <w:tcW w:w="4922" w:type="dxa"/>
            <w:tcBorders>
              <w:bottom w:val="nil"/>
            </w:tcBorders>
            <w:shd w:val="clear" w:color="auto" w:fill="auto"/>
          </w:tcPr>
          <w:p w:rsidR="00CC641D" w:rsidRPr="002E1A6C" w:rsidRDefault="00CC641D"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No – </w:t>
            </w:r>
            <w:r w:rsidRPr="002E1A6C">
              <w:rPr>
                <w:i/>
                <w:sz w:val="18"/>
                <w:szCs w:val="18"/>
              </w:rPr>
              <w:t>please supply the correct inf</w:t>
            </w:r>
            <w:r w:rsidR="00933156" w:rsidRPr="002E1A6C">
              <w:rPr>
                <w:i/>
                <w:sz w:val="18"/>
                <w:szCs w:val="18"/>
              </w:rPr>
              <w:t xml:space="preserve">ormation to be uploaded to the </w:t>
            </w:r>
            <w:r w:rsidRPr="002E1A6C">
              <w:rPr>
                <w:i/>
                <w:sz w:val="18"/>
                <w:szCs w:val="18"/>
              </w:rPr>
              <w:t>Apostille Section</w:t>
            </w:r>
            <w:r w:rsidR="00F61D6D">
              <w:rPr>
                <w:i/>
                <w:sz w:val="18"/>
                <w:szCs w:val="18"/>
              </w:rPr>
              <w:t xml:space="preserve"> in </w:t>
            </w:r>
            <w:r w:rsidR="00F61D6D" w:rsidRPr="00E252C3">
              <w:rPr>
                <w:i/>
                <w:sz w:val="18"/>
                <w:szCs w:val="18"/>
              </w:rPr>
              <w:t>Annex A</w:t>
            </w:r>
            <w:r w:rsidR="005E7AE8">
              <w:rPr>
                <w:i/>
                <w:sz w:val="18"/>
                <w:szCs w:val="18"/>
              </w:rPr>
              <w:t xml:space="preserve"> or in a separate Word or PDF file</w:t>
            </w:r>
            <w:r w:rsidRPr="002E1A6C">
              <w:rPr>
                <w:sz w:val="18"/>
                <w:szCs w:val="18"/>
              </w:rPr>
              <w:t>:</w:t>
            </w:r>
          </w:p>
        </w:tc>
      </w:tr>
      <w:tr w:rsidR="00CC641D" w:rsidRPr="002E1A6C" w:rsidTr="00FF2345">
        <w:trPr>
          <w:trHeight w:val="53"/>
        </w:trPr>
        <w:tc>
          <w:tcPr>
            <w:tcW w:w="4365" w:type="dxa"/>
            <w:vMerge/>
            <w:shd w:val="clear" w:color="auto" w:fill="auto"/>
          </w:tcPr>
          <w:p w:rsidR="00CC641D" w:rsidRPr="002E1A6C" w:rsidRDefault="00CC641D" w:rsidP="002B57FA">
            <w:pPr>
              <w:pStyle w:val="Annex3"/>
              <w:spacing w:before="60" w:after="60"/>
              <w:rPr>
                <w:sz w:val="18"/>
                <w:szCs w:val="18"/>
              </w:rPr>
            </w:pPr>
          </w:p>
        </w:tc>
        <w:tc>
          <w:tcPr>
            <w:tcW w:w="4922" w:type="dxa"/>
            <w:tcBorders>
              <w:top w:val="nil"/>
            </w:tcBorders>
            <w:shd w:val="clear" w:color="auto" w:fill="auto"/>
          </w:tcPr>
          <w:p w:rsidR="00CC641D" w:rsidRPr="002E1A6C" w:rsidRDefault="00CC641D" w:rsidP="00096591">
            <w:pPr>
              <w:spacing w:before="60" w:after="60"/>
              <w:rPr>
                <w:i/>
                <w:sz w:val="16"/>
                <w:szCs w:val="16"/>
              </w:rPr>
            </w:pPr>
          </w:p>
        </w:tc>
      </w:tr>
      <w:tr w:rsidR="00486298" w:rsidRPr="002E1A6C" w:rsidTr="00FF2345">
        <w:trPr>
          <w:trHeight w:val="53"/>
        </w:trPr>
        <w:tc>
          <w:tcPr>
            <w:tcW w:w="9287" w:type="dxa"/>
            <w:gridSpan w:val="2"/>
            <w:shd w:val="clear" w:color="auto" w:fill="E6E6E6"/>
          </w:tcPr>
          <w:p w:rsidR="00486298" w:rsidRPr="002E1A6C" w:rsidRDefault="00486298" w:rsidP="00B03310">
            <w:pPr>
              <w:pStyle w:val="Heading3"/>
            </w:pPr>
            <w:r w:rsidRPr="002E1A6C">
              <w:t>Training and support</w:t>
            </w:r>
          </w:p>
        </w:tc>
      </w:tr>
      <w:tr w:rsidR="00486298" w:rsidRPr="002E1A6C" w:rsidTr="00FF2345">
        <w:trPr>
          <w:trHeight w:val="53"/>
        </w:trPr>
        <w:tc>
          <w:tcPr>
            <w:tcW w:w="4365" w:type="dxa"/>
            <w:shd w:val="clear" w:color="auto" w:fill="auto"/>
          </w:tcPr>
          <w:p w:rsidR="00871B40" w:rsidRPr="002E1A6C" w:rsidRDefault="00871B40" w:rsidP="002B57FA">
            <w:pPr>
              <w:pStyle w:val="Annex3"/>
              <w:spacing w:before="60" w:after="60"/>
              <w:rPr>
                <w:sz w:val="18"/>
                <w:szCs w:val="18"/>
              </w:rPr>
            </w:pPr>
            <w:bookmarkStart w:id="47" w:name="_Ref313289996"/>
            <w:r w:rsidRPr="002E1A6C">
              <w:rPr>
                <w:sz w:val="18"/>
                <w:szCs w:val="18"/>
              </w:rPr>
              <w:t xml:space="preserve">Have </w:t>
            </w:r>
            <w:r w:rsidR="00FE7833">
              <w:rPr>
                <w:sz w:val="18"/>
                <w:szCs w:val="18"/>
              </w:rPr>
              <w:t xml:space="preserve">guidelines, </w:t>
            </w:r>
            <w:r w:rsidRPr="002E1A6C">
              <w:rPr>
                <w:sz w:val="18"/>
                <w:szCs w:val="18"/>
              </w:rPr>
              <w:t>desk instructions</w:t>
            </w:r>
            <w:r w:rsidR="00FE7833">
              <w:rPr>
                <w:sz w:val="18"/>
                <w:szCs w:val="18"/>
              </w:rPr>
              <w:t xml:space="preserve">, </w:t>
            </w:r>
            <w:r w:rsidRPr="002E1A6C">
              <w:rPr>
                <w:sz w:val="18"/>
                <w:szCs w:val="18"/>
              </w:rPr>
              <w:t>or similar</w:t>
            </w:r>
            <w:r w:rsidR="00FE7833">
              <w:rPr>
                <w:sz w:val="18"/>
                <w:szCs w:val="18"/>
              </w:rPr>
              <w:t xml:space="preserve"> documentation</w:t>
            </w:r>
            <w:r w:rsidRPr="002E1A6C">
              <w:rPr>
                <w:sz w:val="18"/>
                <w:szCs w:val="18"/>
              </w:rPr>
              <w:t xml:space="preserve"> been prepared to assist staff at Competent Authorities in the performance of their functions under the Apostille Convention?</w:t>
            </w:r>
            <w:bookmarkEnd w:id="47"/>
          </w:p>
          <w:p w:rsidR="003F498F" w:rsidRDefault="003F498F" w:rsidP="002B57FA">
            <w:pPr>
              <w:spacing w:before="60" w:after="60"/>
              <w:ind w:left="284"/>
              <w:rPr>
                <w:i/>
                <w:sz w:val="16"/>
                <w:szCs w:val="16"/>
              </w:rPr>
            </w:pPr>
          </w:p>
          <w:p w:rsidR="00486298" w:rsidRDefault="00D76093"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sidR="00D406FE">
              <w:rPr>
                <w:i/>
                <w:sz w:val="16"/>
                <w:szCs w:val="16"/>
              </w:rPr>
              <w:t>5.2</w:t>
            </w:r>
            <w:r w:rsidRPr="002E1A6C">
              <w:rPr>
                <w:i/>
                <w:sz w:val="16"/>
                <w:szCs w:val="16"/>
              </w:rPr>
              <w:t xml:space="preserve"> </w:t>
            </w:r>
            <w:r w:rsidR="006E0147">
              <w:rPr>
                <w:i/>
                <w:sz w:val="16"/>
                <w:szCs w:val="16"/>
              </w:rPr>
              <w:t xml:space="preserve">a) </w:t>
            </w:r>
            <w:r w:rsidRPr="002E1A6C">
              <w:rPr>
                <w:i/>
                <w:sz w:val="16"/>
                <w:szCs w:val="16"/>
              </w:rPr>
              <w:t>of the 20</w:t>
            </w:r>
            <w:r w:rsidR="00D406FE">
              <w:rPr>
                <w:i/>
                <w:sz w:val="16"/>
                <w:szCs w:val="16"/>
              </w:rPr>
              <w:t>12</w:t>
            </w:r>
            <w:r w:rsidRPr="002E1A6C">
              <w:rPr>
                <w:i/>
                <w:sz w:val="16"/>
                <w:szCs w:val="16"/>
              </w:rPr>
              <w:t xml:space="preserve"> questionnaire</w:t>
            </w:r>
          </w:p>
          <w:p w:rsidR="0026472C" w:rsidRPr="002E1A6C" w:rsidRDefault="0026472C" w:rsidP="00C15037">
            <w:pPr>
              <w:spacing w:before="60" w:after="60"/>
              <w:ind w:left="284"/>
              <w:rPr>
                <w:i/>
                <w:sz w:val="16"/>
                <w:szCs w:val="16"/>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 47 of the </w:t>
            </w:r>
            <w:hyperlink r:id="rId65" w:history="1">
              <w:r w:rsidRPr="00C15037">
                <w:rPr>
                  <w:rStyle w:val="Hyperlink"/>
                  <w:i/>
                  <w:sz w:val="16"/>
                  <w:szCs w:val="16"/>
                </w:rPr>
                <w:t>Apostille HB</w:t>
              </w:r>
            </w:hyperlink>
          </w:p>
        </w:tc>
        <w:tc>
          <w:tcPr>
            <w:tcW w:w="4922" w:type="dxa"/>
            <w:shd w:val="clear" w:color="auto" w:fill="auto"/>
          </w:tcPr>
          <w:p w:rsidR="001B2F54" w:rsidRPr="00360BEB" w:rsidRDefault="00871B40" w:rsidP="00F55371">
            <w:pPr>
              <w:spacing w:before="60" w:after="60"/>
              <w:ind w:left="612" w:hanging="612"/>
              <w:rPr>
                <w:i/>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Yes</w:t>
            </w:r>
            <w:r w:rsidR="006D6794">
              <w:rPr>
                <w:i/>
                <w:sz w:val="18"/>
                <w:szCs w:val="18"/>
              </w:rPr>
              <w:t xml:space="preserve"> - p</w:t>
            </w:r>
            <w:r w:rsidR="001B2F54" w:rsidRPr="00360BEB">
              <w:rPr>
                <w:i/>
                <w:sz w:val="18"/>
                <w:szCs w:val="18"/>
              </w:rPr>
              <w:t>lease submit a copy of th</w:t>
            </w:r>
            <w:r w:rsidR="00FE7833" w:rsidRPr="00360BEB">
              <w:rPr>
                <w:i/>
                <w:sz w:val="18"/>
                <w:szCs w:val="18"/>
              </w:rPr>
              <w:t>is</w:t>
            </w:r>
            <w:r w:rsidR="001B2F54" w:rsidRPr="00360BEB">
              <w:rPr>
                <w:i/>
                <w:sz w:val="18"/>
                <w:szCs w:val="18"/>
              </w:rPr>
              <w:t xml:space="preserve"> </w:t>
            </w:r>
            <w:r w:rsidR="00FE7833" w:rsidRPr="00360BEB">
              <w:rPr>
                <w:i/>
                <w:sz w:val="18"/>
                <w:szCs w:val="18"/>
              </w:rPr>
              <w:t xml:space="preserve">documentation, </w:t>
            </w:r>
            <w:r w:rsidR="001B2F54" w:rsidRPr="00360BEB">
              <w:rPr>
                <w:i/>
                <w:sz w:val="18"/>
                <w:szCs w:val="18"/>
              </w:rPr>
              <w:t xml:space="preserve">if </w:t>
            </w:r>
            <w:r w:rsidR="006E0147" w:rsidRPr="00360BEB">
              <w:rPr>
                <w:i/>
                <w:sz w:val="18"/>
                <w:szCs w:val="18"/>
              </w:rPr>
              <w:t>possible, with a summary in</w:t>
            </w:r>
            <w:r w:rsidR="001B2F54" w:rsidRPr="00360BEB">
              <w:rPr>
                <w:i/>
                <w:sz w:val="18"/>
                <w:szCs w:val="18"/>
              </w:rPr>
              <w:t xml:space="preserve"> English or French</w:t>
            </w:r>
            <w:r w:rsidR="002A4B04" w:rsidRPr="00360BEB">
              <w:rPr>
                <w:i/>
                <w:sz w:val="18"/>
                <w:szCs w:val="18"/>
              </w:rPr>
              <w:t xml:space="preserve"> (for internal use only)</w:t>
            </w:r>
          </w:p>
          <w:p w:rsidR="00871B40" w:rsidRPr="002E1A6C" w:rsidRDefault="00871B40" w:rsidP="002B57FA">
            <w:pPr>
              <w:spacing w:before="60" w:after="60"/>
              <w:ind w:left="599" w:hanging="599"/>
              <w:rPr>
                <w:sz w:val="18"/>
                <w:szCs w:val="18"/>
              </w:rPr>
            </w:pPr>
          </w:p>
          <w:p w:rsidR="00486298" w:rsidRPr="002E1A6C" w:rsidRDefault="00871B40"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w:t>
            </w:r>
          </w:p>
        </w:tc>
      </w:tr>
      <w:tr w:rsidR="00486298" w:rsidRPr="002E1A6C" w:rsidTr="00FF2345">
        <w:trPr>
          <w:trHeight w:val="2188"/>
        </w:trPr>
        <w:tc>
          <w:tcPr>
            <w:tcW w:w="4365" w:type="dxa"/>
            <w:shd w:val="clear" w:color="auto" w:fill="auto"/>
          </w:tcPr>
          <w:p w:rsidR="00871B40" w:rsidRPr="002E1A6C" w:rsidRDefault="00874E35" w:rsidP="002B57FA">
            <w:pPr>
              <w:pStyle w:val="Annex3"/>
              <w:spacing w:before="60" w:after="60"/>
              <w:rPr>
                <w:sz w:val="18"/>
                <w:szCs w:val="18"/>
              </w:rPr>
            </w:pPr>
            <w:r>
              <w:rPr>
                <w:sz w:val="18"/>
                <w:szCs w:val="18"/>
              </w:rPr>
              <w:t xml:space="preserve">How often does YOUR STATE provide training to </w:t>
            </w:r>
            <w:r w:rsidR="00871B40" w:rsidRPr="002E1A6C">
              <w:rPr>
                <w:sz w:val="18"/>
                <w:szCs w:val="18"/>
              </w:rPr>
              <w:t>staff at Competent Authorities?</w:t>
            </w:r>
          </w:p>
          <w:p w:rsidR="003F498F" w:rsidRDefault="003F498F" w:rsidP="002B57FA">
            <w:pPr>
              <w:spacing w:before="60" w:after="60"/>
              <w:ind w:left="284"/>
              <w:rPr>
                <w:sz w:val="16"/>
                <w:szCs w:val="16"/>
              </w:rPr>
            </w:pPr>
          </w:p>
          <w:p w:rsidR="0026472C" w:rsidRDefault="006E0147"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5.2</w:t>
            </w:r>
            <w:r w:rsidRPr="002E1A6C">
              <w:rPr>
                <w:i/>
                <w:sz w:val="16"/>
                <w:szCs w:val="16"/>
              </w:rPr>
              <w:t xml:space="preserve"> </w:t>
            </w:r>
            <w:r>
              <w:rPr>
                <w:i/>
                <w:sz w:val="16"/>
                <w:szCs w:val="16"/>
              </w:rPr>
              <w:t xml:space="preserve">b) </w:t>
            </w:r>
            <w:r w:rsidRPr="002E1A6C">
              <w:rPr>
                <w:i/>
                <w:sz w:val="16"/>
                <w:szCs w:val="16"/>
              </w:rPr>
              <w:t>of the 20</w:t>
            </w:r>
            <w:r>
              <w:rPr>
                <w:i/>
                <w:sz w:val="16"/>
                <w:szCs w:val="16"/>
              </w:rPr>
              <w:t>12</w:t>
            </w:r>
            <w:r w:rsidRPr="002E1A6C">
              <w:rPr>
                <w:i/>
                <w:sz w:val="16"/>
                <w:szCs w:val="16"/>
              </w:rPr>
              <w:t xml:space="preserve"> questionnaire</w:t>
            </w:r>
          </w:p>
          <w:p w:rsidR="00871B40" w:rsidRPr="002E1A6C" w:rsidRDefault="0026472C" w:rsidP="00C15037">
            <w:pPr>
              <w:spacing w:before="60" w:after="60"/>
              <w:ind w:left="284"/>
              <w:rPr>
                <w:i/>
                <w:sz w:val="16"/>
                <w:szCs w:val="16"/>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 48 of the </w:t>
            </w:r>
            <w:hyperlink r:id="rId66" w:history="1">
              <w:r w:rsidRPr="00C15037">
                <w:rPr>
                  <w:rStyle w:val="Hyperlink"/>
                  <w:i/>
                  <w:sz w:val="16"/>
                  <w:szCs w:val="16"/>
                </w:rPr>
                <w:t>Apostille HB</w:t>
              </w:r>
            </w:hyperlink>
          </w:p>
        </w:tc>
        <w:tc>
          <w:tcPr>
            <w:tcW w:w="4922" w:type="dxa"/>
            <w:shd w:val="clear" w:color="auto" w:fill="auto"/>
          </w:tcPr>
          <w:p w:rsidR="00E67839" w:rsidRPr="002E1A6C" w:rsidRDefault="00E67839" w:rsidP="00E67839">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Pr>
                <w:sz w:val="18"/>
                <w:szCs w:val="18"/>
              </w:rPr>
              <w:t>Regularly</w:t>
            </w:r>
          </w:p>
          <w:p w:rsidR="00871B40" w:rsidRPr="002E1A6C" w:rsidRDefault="00871B40"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sidR="00874E35">
              <w:rPr>
                <w:sz w:val="18"/>
                <w:szCs w:val="18"/>
              </w:rPr>
              <w:t>As required</w:t>
            </w:r>
          </w:p>
          <w:p w:rsidR="00874E35" w:rsidRDefault="00874E35" w:rsidP="00874E35">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Pr>
                <w:sz w:val="18"/>
                <w:szCs w:val="18"/>
              </w:rPr>
              <w:tab/>
              <w:t>Seldom</w:t>
            </w:r>
          </w:p>
          <w:p w:rsidR="00874E35" w:rsidRPr="002E1A6C" w:rsidRDefault="00874E35" w:rsidP="00874E35">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w:t>
            </w:r>
            <w:r w:rsidR="00B853C0">
              <w:rPr>
                <w:sz w:val="18"/>
                <w:szCs w:val="18"/>
              </w:rPr>
              <w:t>ever</w:t>
            </w:r>
          </w:p>
          <w:p w:rsidR="00874E35" w:rsidRPr="002E1A6C" w:rsidRDefault="00874E35" w:rsidP="00874E35">
            <w:pPr>
              <w:spacing w:before="60" w:after="60"/>
              <w:ind w:left="599" w:hanging="599"/>
              <w:rPr>
                <w:sz w:val="18"/>
                <w:szCs w:val="18"/>
              </w:rPr>
            </w:pPr>
          </w:p>
          <w:p w:rsidR="00871B40" w:rsidRPr="002E1A6C" w:rsidRDefault="00871B40" w:rsidP="002B57FA">
            <w:pPr>
              <w:spacing w:before="60" w:after="60"/>
              <w:rPr>
                <w:sz w:val="18"/>
                <w:szCs w:val="18"/>
              </w:rPr>
            </w:pPr>
          </w:p>
          <w:p w:rsidR="00871B40" w:rsidRPr="002E1A6C" w:rsidRDefault="00871B40" w:rsidP="002B57FA">
            <w:pPr>
              <w:spacing w:before="60" w:after="60"/>
              <w:rPr>
                <w:sz w:val="18"/>
                <w:szCs w:val="18"/>
              </w:rPr>
            </w:pPr>
            <w:r w:rsidRPr="002E1A6C">
              <w:rPr>
                <w:i/>
                <w:sz w:val="18"/>
                <w:szCs w:val="18"/>
              </w:rPr>
              <w:t>Comments</w:t>
            </w:r>
            <w:r w:rsidRPr="002E1A6C">
              <w:rPr>
                <w:sz w:val="18"/>
                <w:szCs w:val="18"/>
              </w:rPr>
              <w:t>:</w:t>
            </w:r>
          </w:p>
          <w:p w:rsidR="00871B40" w:rsidRPr="002E1A6C" w:rsidRDefault="00871B40" w:rsidP="002B57FA">
            <w:pPr>
              <w:spacing w:before="60" w:after="60"/>
              <w:rPr>
                <w:color w:val="0000FF"/>
                <w:sz w:val="18"/>
                <w:szCs w:val="18"/>
              </w:rPr>
            </w:pPr>
            <w:r w:rsidRPr="002E1A6C">
              <w:rPr>
                <w:color w:val="0000FF"/>
                <w:sz w:val="18"/>
                <w:szCs w:val="18"/>
              </w:rPr>
              <w:fldChar w:fldCharType="begin">
                <w:ffData>
                  <w:name w:val="Text187"/>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bl>
    <w:p w:rsidR="00224A33" w:rsidRDefault="00224A33"/>
    <w:p w:rsidR="00224A33" w:rsidRDefault="00224A3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3"/>
        <w:gridCol w:w="4798"/>
      </w:tblGrid>
      <w:tr w:rsidR="008B6A15" w:rsidRPr="002E1A6C" w:rsidTr="00224A33">
        <w:trPr>
          <w:trHeight w:val="53"/>
        </w:trPr>
        <w:tc>
          <w:tcPr>
            <w:tcW w:w="9287" w:type="dxa"/>
            <w:gridSpan w:val="2"/>
            <w:shd w:val="clear" w:color="auto" w:fill="000000"/>
          </w:tcPr>
          <w:p w:rsidR="008B6A15" w:rsidRPr="002E1A6C" w:rsidRDefault="00224A33" w:rsidP="00FE226D">
            <w:pPr>
              <w:pStyle w:val="Heading2"/>
            </w:pPr>
            <w:r>
              <w:lastRenderedPageBreak/>
              <w:br w:type="page"/>
            </w:r>
            <w:r>
              <w:br w:type="page"/>
            </w:r>
            <w:r>
              <w:br w:type="page"/>
            </w:r>
            <w:r>
              <w:br w:type="page"/>
            </w:r>
            <w:r>
              <w:rPr>
                <w:szCs w:val="24"/>
              </w:rPr>
              <w:br w:type="page"/>
            </w:r>
            <w:r>
              <w:rPr>
                <w:szCs w:val="24"/>
              </w:rPr>
              <w:br w:type="page"/>
            </w:r>
            <w:bookmarkStart w:id="48" w:name="_Toc447700171"/>
            <w:r w:rsidR="00081EF7" w:rsidRPr="002E1A6C">
              <w:t>Substantive scope of the Apostille Convention</w:t>
            </w:r>
            <w:bookmarkEnd w:id="48"/>
          </w:p>
        </w:tc>
      </w:tr>
      <w:tr w:rsidR="008B6A15" w:rsidRPr="002E1A6C" w:rsidTr="00224A33">
        <w:trPr>
          <w:trHeight w:val="53"/>
        </w:trPr>
        <w:tc>
          <w:tcPr>
            <w:tcW w:w="9287" w:type="dxa"/>
            <w:gridSpan w:val="2"/>
            <w:shd w:val="clear" w:color="auto" w:fill="E6E6E6"/>
          </w:tcPr>
          <w:p w:rsidR="008B6A15" w:rsidRPr="002E1A6C" w:rsidRDefault="008B6A15" w:rsidP="00B03310">
            <w:pPr>
              <w:pStyle w:val="Heading3"/>
            </w:pPr>
            <w:r w:rsidRPr="002E1A6C">
              <w:t>Definition of “public document”</w:t>
            </w:r>
          </w:p>
        </w:tc>
      </w:tr>
      <w:tr w:rsidR="00B11230" w:rsidRPr="002E1A6C" w:rsidTr="00224A33">
        <w:trPr>
          <w:trHeight w:val="53"/>
        </w:trPr>
        <w:tc>
          <w:tcPr>
            <w:tcW w:w="4363" w:type="dxa"/>
            <w:shd w:val="clear" w:color="auto" w:fill="auto"/>
          </w:tcPr>
          <w:p w:rsidR="00B11230" w:rsidRDefault="00CA59C8" w:rsidP="002B57FA">
            <w:pPr>
              <w:pStyle w:val="Annex3"/>
              <w:spacing w:before="60" w:after="60"/>
              <w:rPr>
                <w:sz w:val="18"/>
                <w:szCs w:val="18"/>
              </w:rPr>
            </w:pPr>
            <w:r w:rsidRPr="002E1A6C">
              <w:rPr>
                <w:sz w:val="18"/>
                <w:szCs w:val="18"/>
              </w:rPr>
              <w:t xml:space="preserve">Is the concept of a “public document” </w:t>
            </w:r>
            <w:r w:rsidR="002D6C08" w:rsidRPr="002E1A6C">
              <w:rPr>
                <w:sz w:val="18"/>
                <w:szCs w:val="18"/>
              </w:rPr>
              <w:t xml:space="preserve">defined </w:t>
            </w:r>
            <w:r w:rsidRPr="002E1A6C">
              <w:rPr>
                <w:sz w:val="18"/>
                <w:szCs w:val="18"/>
              </w:rPr>
              <w:t>in the internal law of</w:t>
            </w:r>
            <w:r w:rsidR="00A92F0A" w:rsidRPr="002E1A6C">
              <w:rPr>
                <w:sz w:val="18"/>
                <w:szCs w:val="18"/>
              </w:rPr>
              <w:t xml:space="preserve"> YOUR STATE</w:t>
            </w:r>
            <w:r w:rsidRPr="002E1A6C">
              <w:rPr>
                <w:sz w:val="18"/>
                <w:szCs w:val="18"/>
              </w:rPr>
              <w:t>?</w:t>
            </w:r>
          </w:p>
          <w:p w:rsidR="003F498F" w:rsidRDefault="003F498F" w:rsidP="006E0147">
            <w:pPr>
              <w:pStyle w:val="Annex3"/>
              <w:numPr>
                <w:ilvl w:val="0"/>
                <w:numId w:val="0"/>
              </w:numPr>
              <w:spacing w:before="60" w:after="60"/>
              <w:ind w:left="284"/>
              <w:rPr>
                <w:sz w:val="16"/>
                <w:szCs w:val="16"/>
              </w:rPr>
            </w:pPr>
          </w:p>
          <w:p w:rsidR="006E0147" w:rsidRPr="002E1A6C" w:rsidRDefault="006E0147" w:rsidP="006E0147">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 xml:space="preserve">6.1 a) </w:t>
            </w:r>
            <w:r w:rsidRPr="002E1A6C">
              <w:rPr>
                <w:i/>
                <w:sz w:val="16"/>
                <w:szCs w:val="16"/>
              </w:rPr>
              <w:t>of the 20</w:t>
            </w:r>
            <w:r>
              <w:rPr>
                <w:i/>
                <w:sz w:val="16"/>
                <w:szCs w:val="16"/>
              </w:rPr>
              <w:t>12</w:t>
            </w:r>
            <w:r w:rsidRPr="002E1A6C">
              <w:rPr>
                <w:i/>
                <w:sz w:val="16"/>
                <w:szCs w:val="16"/>
              </w:rPr>
              <w:t xml:space="preserve"> questionnaire</w:t>
            </w:r>
          </w:p>
          <w:p w:rsidR="00B11230" w:rsidRDefault="00D87BD1" w:rsidP="002B57FA">
            <w:pPr>
              <w:spacing w:before="60" w:after="60"/>
              <w:ind w:left="284"/>
              <w:rPr>
                <w:i/>
                <w:sz w:val="16"/>
                <w:szCs w:val="16"/>
              </w:rPr>
            </w:pPr>
            <w:r w:rsidRPr="002E1A6C">
              <w:rPr>
                <w:sz w:val="16"/>
                <w:szCs w:val="16"/>
              </w:rPr>
              <w:sym w:font="Wingdings" w:char="F021"/>
            </w:r>
            <w:r w:rsidRPr="002E1A6C">
              <w:rPr>
                <w:i/>
                <w:sz w:val="16"/>
                <w:szCs w:val="16"/>
              </w:rPr>
              <w:t xml:space="preserve"> </w:t>
            </w:r>
            <w:r w:rsidR="00B11230" w:rsidRPr="002E1A6C">
              <w:rPr>
                <w:i/>
                <w:sz w:val="16"/>
                <w:szCs w:val="16"/>
              </w:rPr>
              <w:t xml:space="preserve">The Apostille Convention applies to “public documents”. Art. 1(2) lists certain categories of documents that are deemed to be public documents. The Special Commission </w:t>
            </w:r>
            <w:r w:rsidR="00B929E6">
              <w:rPr>
                <w:i/>
                <w:sz w:val="16"/>
                <w:szCs w:val="16"/>
              </w:rPr>
              <w:t xml:space="preserve">has </w:t>
            </w:r>
            <w:r w:rsidR="00B11230" w:rsidRPr="002E1A6C">
              <w:rPr>
                <w:i/>
                <w:sz w:val="16"/>
                <w:szCs w:val="16"/>
              </w:rPr>
              <w:t>noted that it is for the law of the State of or</w:t>
            </w:r>
            <w:smartTag w:uri="urn:schemas-microsoft-com:office:smarttags" w:element="PersonName">
              <w:r w:rsidR="00B11230" w:rsidRPr="002E1A6C">
                <w:rPr>
                  <w:i/>
                  <w:sz w:val="16"/>
                  <w:szCs w:val="16"/>
                </w:rPr>
                <w:t>ig</w:t>
              </w:r>
            </w:smartTag>
            <w:r w:rsidR="00B11230" w:rsidRPr="002E1A6C">
              <w:rPr>
                <w:i/>
                <w:sz w:val="16"/>
                <w:szCs w:val="16"/>
              </w:rPr>
              <w:t xml:space="preserve">in to determine the public nature of a document. </w:t>
            </w:r>
            <w:r w:rsidR="00381ACF" w:rsidRPr="002E1A6C">
              <w:rPr>
                <w:i/>
                <w:sz w:val="16"/>
                <w:szCs w:val="16"/>
              </w:rPr>
              <w:t>It also recalled that the list of public documents in Art. 1(2) is not exhaustive</w:t>
            </w:r>
            <w:r w:rsidR="00B91B77" w:rsidRPr="002E1A6C">
              <w:rPr>
                <w:i/>
                <w:sz w:val="16"/>
                <w:szCs w:val="16"/>
              </w:rPr>
              <w:t xml:space="preserve"> (see C&amp;R No 72</w:t>
            </w:r>
            <w:r w:rsidR="00BF6D36">
              <w:rPr>
                <w:i/>
                <w:sz w:val="16"/>
                <w:szCs w:val="16"/>
              </w:rPr>
              <w:t xml:space="preserve"> of the 2009 SC and C&amp;R No 12 of the 2012 SC</w:t>
            </w:r>
            <w:r w:rsidR="00B91B77" w:rsidRPr="002E1A6C">
              <w:rPr>
                <w:i/>
                <w:sz w:val="16"/>
                <w:szCs w:val="16"/>
              </w:rPr>
              <w:t>)</w:t>
            </w:r>
            <w:r w:rsidR="00381ACF" w:rsidRPr="002E1A6C">
              <w:rPr>
                <w:i/>
                <w:sz w:val="16"/>
                <w:szCs w:val="16"/>
              </w:rPr>
              <w:t>.</w:t>
            </w:r>
          </w:p>
          <w:p w:rsidR="0015117B" w:rsidRPr="002E1A6C" w:rsidRDefault="0015117B" w:rsidP="00E252C3">
            <w:pPr>
              <w:spacing w:before="60" w:after="60"/>
              <w:ind w:left="284"/>
              <w:rPr>
                <w:sz w:val="18"/>
                <w:szCs w:val="18"/>
              </w:rPr>
            </w:pPr>
            <w:r w:rsidRPr="002E1A6C">
              <w:rPr>
                <w:sz w:val="16"/>
                <w:szCs w:val="16"/>
              </w:rPr>
              <w:sym w:font="Wingdings" w:char="F0DC"/>
            </w:r>
            <w:r w:rsidRPr="002E1A6C">
              <w:rPr>
                <w:sz w:val="16"/>
                <w:szCs w:val="16"/>
              </w:rPr>
              <w:t xml:space="preserve"> </w:t>
            </w:r>
            <w:r w:rsidR="008435AB">
              <w:rPr>
                <w:i/>
                <w:sz w:val="16"/>
                <w:szCs w:val="16"/>
              </w:rPr>
              <w:t>see also</w:t>
            </w:r>
            <w:r w:rsidR="006B3C3B">
              <w:rPr>
                <w:i/>
                <w:sz w:val="16"/>
                <w:szCs w:val="16"/>
              </w:rPr>
              <w:t xml:space="preserve"> para. 110 </w:t>
            </w:r>
            <w:r w:rsidR="006B3C3B">
              <w:rPr>
                <w:sz w:val="16"/>
                <w:szCs w:val="16"/>
              </w:rPr>
              <w:t>et seq.</w:t>
            </w:r>
            <w:r>
              <w:rPr>
                <w:i/>
                <w:sz w:val="16"/>
                <w:szCs w:val="16"/>
              </w:rPr>
              <w:t xml:space="preserve"> of the </w:t>
            </w:r>
            <w:hyperlink r:id="rId67" w:history="1">
              <w:r w:rsidRPr="00C15037">
                <w:rPr>
                  <w:rStyle w:val="Hyperlink"/>
                  <w:i/>
                  <w:sz w:val="16"/>
                  <w:szCs w:val="16"/>
                </w:rPr>
                <w:t>Apostille HB</w:t>
              </w:r>
            </w:hyperlink>
          </w:p>
        </w:tc>
        <w:tc>
          <w:tcPr>
            <w:tcW w:w="4924" w:type="dxa"/>
            <w:shd w:val="clear" w:color="auto" w:fill="auto"/>
          </w:tcPr>
          <w:p w:rsidR="00B11230" w:rsidRPr="002E1A6C" w:rsidRDefault="00B11230"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sidRPr="002E1A6C">
              <w:rPr>
                <w:i/>
                <w:sz w:val="18"/>
                <w:szCs w:val="18"/>
              </w:rPr>
              <w:t>please specify</w:t>
            </w:r>
            <w:r w:rsidR="00CA59C8" w:rsidRPr="002E1A6C">
              <w:rPr>
                <w:i/>
                <w:sz w:val="18"/>
                <w:szCs w:val="18"/>
              </w:rPr>
              <w:t xml:space="preserve"> (including reference to the relevant law</w:t>
            </w:r>
            <w:r w:rsidR="002D6C08" w:rsidRPr="002E1A6C">
              <w:rPr>
                <w:i/>
                <w:sz w:val="18"/>
                <w:szCs w:val="18"/>
              </w:rPr>
              <w:t>(s)</w:t>
            </w:r>
            <w:r w:rsidR="00CA59C8" w:rsidRPr="002E1A6C">
              <w:rPr>
                <w:i/>
                <w:sz w:val="18"/>
                <w:szCs w:val="18"/>
              </w:rPr>
              <w:t>)</w:t>
            </w:r>
            <w:r w:rsidRPr="002E1A6C">
              <w:rPr>
                <w:sz w:val="18"/>
                <w:szCs w:val="18"/>
              </w:rPr>
              <w:t>:</w:t>
            </w:r>
          </w:p>
          <w:p w:rsidR="00B11230" w:rsidRPr="002E1A6C" w:rsidRDefault="00B11230" w:rsidP="002B57FA">
            <w:pPr>
              <w:spacing w:before="60" w:after="60"/>
              <w:ind w:left="599"/>
              <w:rPr>
                <w:color w:val="0000FF"/>
                <w:sz w:val="18"/>
                <w:szCs w:val="18"/>
              </w:rPr>
            </w:pPr>
            <w:r w:rsidRPr="002E1A6C">
              <w:rPr>
                <w:color w:val="0000FF"/>
                <w:sz w:val="18"/>
                <w:szCs w:val="18"/>
              </w:rPr>
              <w:fldChar w:fldCharType="begin">
                <w:ffData>
                  <w:name w:val=""/>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B11230" w:rsidRPr="002E1A6C" w:rsidRDefault="00B11230"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w:t>
            </w:r>
            <w:r w:rsidR="00CA59C8" w:rsidRPr="002E1A6C">
              <w:rPr>
                <w:sz w:val="18"/>
                <w:szCs w:val="18"/>
              </w:rPr>
              <w:t xml:space="preserve"> – </w:t>
            </w:r>
            <w:r w:rsidR="00CA59C8" w:rsidRPr="002E1A6C">
              <w:rPr>
                <w:i/>
                <w:sz w:val="18"/>
                <w:szCs w:val="18"/>
              </w:rPr>
              <w:t>please explain</w:t>
            </w:r>
            <w:r w:rsidR="00CA59C8" w:rsidRPr="002E1A6C">
              <w:rPr>
                <w:sz w:val="18"/>
                <w:szCs w:val="18"/>
              </w:rPr>
              <w:t>:</w:t>
            </w:r>
          </w:p>
          <w:p w:rsidR="00FA3F94" w:rsidRPr="002E1A6C" w:rsidRDefault="00FA3F94" w:rsidP="002B57FA">
            <w:pPr>
              <w:spacing w:before="60" w:after="60"/>
              <w:ind w:left="599" w:hanging="599"/>
              <w:rPr>
                <w:sz w:val="18"/>
                <w:szCs w:val="18"/>
              </w:rPr>
            </w:pPr>
          </w:p>
          <w:p w:rsidR="00FA3F94" w:rsidRPr="002E1A6C" w:rsidRDefault="00FA3F94" w:rsidP="002B57FA">
            <w:pPr>
              <w:spacing w:before="60" w:after="60"/>
              <w:ind w:left="599" w:hanging="599"/>
              <w:rPr>
                <w:sz w:val="18"/>
                <w:szCs w:val="18"/>
              </w:rPr>
            </w:pPr>
            <w:r w:rsidRPr="002E1A6C">
              <w:rPr>
                <w:i/>
                <w:sz w:val="18"/>
                <w:szCs w:val="18"/>
              </w:rPr>
              <w:t>Comments</w:t>
            </w:r>
            <w:r w:rsidRPr="002E1A6C">
              <w:rPr>
                <w:sz w:val="18"/>
                <w:szCs w:val="18"/>
              </w:rPr>
              <w:t>:</w:t>
            </w:r>
          </w:p>
          <w:p w:rsidR="00FA3F94" w:rsidRPr="002E1A6C" w:rsidRDefault="00FA3F94" w:rsidP="002B57FA">
            <w:pPr>
              <w:spacing w:before="60" w:after="60"/>
              <w:rPr>
                <w:color w:val="0000FF"/>
                <w:sz w:val="18"/>
                <w:szCs w:val="18"/>
              </w:rPr>
            </w:pPr>
            <w:r w:rsidRPr="002E1A6C">
              <w:rPr>
                <w:color w:val="0000FF"/>
                <w:sz w:val="18"/>
                <w:szCs w:val="18"/>
              </w:rPr>
              <w:fldChar w:fldCharType="begin">
                <w:ffData>
                  <w:name w:val="Text3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2D6C08" w:rsidRPr="002E1A6C" w:rsidTr="00224A33">
        <w:trPr>
          <w:trHeight w:val="53"/>
        </w:trPr>
        <w:tc>
          <w:tcPr>
            <w:tcW w:w="4363" w:type="dxa"/>
            <w:shd w:val="clear" w:color="auto" w:fill="auto"/>
          </w:tcPr>
          <w:p w:rsidR="002D6C08" w:rsidRDefault="002D6C08" w:rsidP="002B57FA">
            <w:pPr>
              <w:pStyle w:val="Annex3"/>
              <w:spacing w:before="60" w:after="60"/>
              <w:rPr>
                <w:sz w:val="18"/>
                <w:szCs w:val="18"/>
              </w:rPr>
            </w:pPr>
            <w:r w:rsidRPr="002E1A6C">
              <w:rPr>
                <w:sz w:val="18"/>
                <w:szCs w:val="18"/>
              </w:rPr>
              <w:t>Has YOUR STATE experienced any difficulties with characterising a document as a “public document” for the purposes of the Apostille Convention</w:t>
            </w:r>
            <w:r w:rsidR="000C174C" w:rsidRPr="002E1A6C">
              <w:rPr>
                <w:sz w:val="18"/>
                <w:szCs w:val="18"/>
              </w:rPr>
              <w:t xml:space="preserve"> (see also </w:t>
            </w:r>
            <w:r w:rsidR="00F602B5" w:rsidRPr="002E1A6C">
              <w:rPr>
                <w:b/>
                <w:sz w:val="18"/>
                <w:szCs w:val="18"/>
              </w:rPr>
              <w:t>Questions </w:t>
            </w:r>
            <w:r w:rsidR="00F602B5" w:rsidRPr="002E1A6C">
              <w:rPr>
                <w:b/>
                <w:sz w:val="18"/>
                <w:szCs w:val="18"/>
              </w:rPr>
              <w:fldChar w:fldCharType="begin"/>
            </w:r>
            <w:r w:rsidR="00F602B5" w:rsidRPr="002E1A6C">
              <w:rPr>
                <w:b/>
                <w:sz w:val="18"/>
                <w:szCs w:val="18"/>
              </w:rPr>
              <w:instrText xml:space="preserve"> REF _Ref313353216 \r \h </w:instrText>
            </w:r>
            <w:r w:rsidR="002B57FA" w:rsidRPr="002E1A6C">
              <w:rPr>
                <w:b/>
                <w:sz w:val="18"/>
                <w:szCs w:val="18"/>
              </w:rPr>
              <w:instrText xml:space="preserve"> \* MERGEFORMAT </w:instrText>
            </w:r>
            <w:r w:rsidR="00F602B5" w:rsidRPr="002E1A6C">
              <w:rPr>
                <w:b/>
                <w:sz w:val="18"/>
                <w:szCs w:val="18"/>
              </w:rPr>
            </w:r>
            <w:r w:rsidR="00F602B5" w:rsidRPr="002E1A6C">
              <w:rPr>
                <w:b/>
                <w:sz w:val="18"/>
                <w:szCs w:val="18"/>
              </w:rPr>
              <w:fldChar w:fldCharType="separate"/>
            </w:r>
            <w:r w:rsidR="006761A5">
              <w:rPr>
                <w:b/>
                <w:sz w:val="18"/>
                <w:szCs w:val="18"/>
              </w:rPr>
              <w:t>6.2</w:t>
            </w:r>
            <w:r w:rsidR="00F602B5" w:rsidRPr="002E1A6C">
              <w:rPr>
                <w:b/>
                <w:sz w:val="18"/>
                <w:szCs w:val="18"/>
              </w:rPr>
              <w:fldChar w:fldCharType="end"/>
            </w:r>
            <w:r w:rsidR="00F602B5" w:rsidRPr="002E1A6C">
              <w:rPr>
                <w:sz w:val="18"/>
                <w:szCs w:val="18"/>
              </w:rPr>
              <w:t xml:space="preserve"> and </w:t>
            </w:r>
            <w:r w:rsidR="00F602B5" w:rsidRPr="002E1A6C">
              <w:rPr>
                <w:b/>
                <w:sz w:val="18"/>
                <w:szCs w:val="18"/>
              </w:rPr>
              <w:fldChar w:fldCharType="begin"/>
            </w:r>
            <w:r w:rsidR="00F602B5" w:rsidRPr="002E1A6C">
              <w:rPr>
                <w:b/>
                <w:sz w:val="18"/>
                <w:szCs w:val="18"/>
              </w:rPr>
              <w:instrText xml:space="preserve"> REF _Ref313353217 \r \h </w:instrText>
            </w:r>
            <w:r w:rsidR="002B57FA" w:rsidRPr="002E1A6C">
              <w:rPr>
                <w:b/>
                <w:sz w:val="18"/>
                <w:szCs w:val="18"/>
              </w:rPr>
              <w:instrText xml:space="preserve"> \* MERGEFORMAT </w:instrText>
            </w:r>
            <w:r w:rsidR="00F602B5" w:rsidRPr="002E1A6C">
              <w:rPr>
                <w:b/>
                <w:sz w:val="18"/>
                <w:szCs w:val="18"/>
              </w:rPr>
            </w:r>
            <w:r w:rsidR="00F602B5" w:rsidRPr="002E1A6C">
              <w:rPr>
                <w:b/>
                <w:sz w:val="18"/>
                <w:szCs w:val="18"/>
              </w:rPr>
              <w:fldChar w:fldCharType="separate"/>
            </w:r>
            <w:r w:rsidR="006761A5">
              <w:rPr>
                <w:b/>
                <w:sz w:val="18"/>
                <w:szCs w:val="18"/>
              </w:rPr>
              <w:t>6.3</w:t>
            </w:r>
            <w:r w:rsidR="00F602B5" w:rsidRPr="002E1A6C">
              <w:rPr>
                <w:b/>
                <w:sz w:val="18"/>
                <w:szCs w:val="18"/>
              </w:rPr>
              <w:fldChar w:fldCharType="end"/>
            </w:r>
            <w:r w:rsidR="000C174C" w:rsidRPr="002E1A6C">
              <w:rPr>
                <w:sz w:val="18"/>
                <w:szCs w:val="18"/>
              </w:rPr>
              <w:t>)</w:t>
            </w:r>
            <w:r w:rsidRPr="002E1A6C">
              <w:rPr>
                <w:sz w:val="18"/>
                <w:szCs w:val="18"/>
              </w:rPr>
              <w:t>?</w:t>
            </w:r>
          </w:p>
          <w:p w:rsidR="003F498F" w:rsidRDefault="003F498F" w:rsidP="006E0147">
            <w:pPr>
              <w:pStyle w:val="Annex3"/>
              <w:numPr>
                <w:ilvl w:val="0"/>
                <w:numId w:val="0"/>
              </w:numPr>
              <w:spacing w:before="60" w:after="60"/>
              <w:ind w:left="284"/>
              <w:rPr>
                <w:sz w:val="16"/>
                <w:szCs w:val="16"/>
              </w:rPr>
            </w:pPr>
          </w:p>
          <w:p w:rsidR="006E0147" w:rsidRPr="002E1A6C" w:rsidRDefault="006E0147" w:rsidP="006E0147">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 xml:space="preserve">6.1 d) </w:t>
            </w:r>
            <w:r w:rsidRPr="002E1A6C">
              <w:rPr>
                <w:i/>
                <w:sz w:val="16"/>
                <w:szCs w:val="16"/>
              </w:rPr>
              <w:t>of the 20</w:t>
            </w:r>
            <w:r>
              <w:rPr>
                <w:i/>
                <w:sz w:val="16"/>
                <w:szCs w:val="16"/>
              </w:rPr>
              <w:t>12</w:t>
            </w:r>
            <w:r w:rsidRPr="002E1A6C">
              <w:rPr>
                <w:i/>
                <w:sz w:val="16"/>
                <w:szCs w:val="16"/>
              </w:rPr>
              <w:t xml:space="preserve"> questionnaire</w:t>
            </w:r>
          </w:p>
          <w:p w:rsidR="002D6C08" w:rsidRPr="002E1A6C" w:rsidRDefault="00D87BD1" w:rsidP="002B57FA">
            <w:pPr>
              <w:spacing w:before="60" w:after="60"/>
              <w:ind w:left="284"/>
              <w:rPr>
                <w:i/>
                <w:sz w:val="16"/>
                <w:szCs w:val="16"/>
              </w:rPr>
            </w:pPr>
            <w:r w:rsidRPr="002E1A6C">
              <w:rPr>
                <w:sz w:val="16"/>
                <w:szCs w:val="16"/>
              </w:rPr>
              <w:sym w:font="Wingdings" w:char="F021"/>
            </w:r>
            <w:r w:rsidRPr="002E1A6C">
              <w:rPr>
                <w:i/>
                <w:sz w:val="16"/>
                <w:szCs w:val="16"/>
              </w:rPr>
              <w:t xml:space="preserve"> </w:t>
            </w:r>
            <w:r w:rsidR="002D6C08" w:rsidRPr="002E1A6C">
              <w:rPr>
                <w:i/>
                <w:sz w:val="16"/>
                <w:szCs w:val="16"/>
              </w:rPr>
              <w:t>Keeping in mind the purpose of the Apostille Convention, the Special Commission</w:t>
            </w:r>
            <w:r w:rsidR="00C57354">
              <w:rPr>
                <w:i/>
                <w:sz w:val="16"/>
                <w:szCs w:val="16"/>
              </w:rPr>
              <w:t xml:space="preserve"> has</w:t>
            </w:r>
            <w:r w:rsidR="002D6C08" w:rsidRPr="002E1A6C">
              <w:rPr>
                <w:i/>
                <w:sz w:val="16"/>
                <w:szCs w:val="16"/>
              </w:rPr>
              <w:t xml:space="preserve"> suggested that States Parties should give a broad interpretation to the category of public documents (see C&amp;R No 72</w:t>
            </w:r>
            <w:r w:rsidR="00C57354">
              <w:rPr>
                <w:i/>
                <w:sz w:val="16"/>
                <w:szCs w:val="16"/>
              </w:rPr>
              <w:t xml:space="preserve"> of the 2009 SC and C&amp;R No 12 of the 2012 SC</w:t>
            </w:r>
            <w:r w:rsidR="002D6C08" w:rsidRPr="002E1A6C">
              <w:rPr>
                <w:i/>
                <w:sz w:val="16"/>
                <w:szCs w:val="16"/>
              </w:rPr>
              <w:t>).</w:t>
            </w:r>
            <w:r w:rsidR="00D76093" w:rsidRPr="002E1A6C">
              <w:rPr>
                <w:i/>
                <w:sz w:val="16"/>
                <w:szCs w:val="16"/>
              </w:rPr>
              <w:t xml:space="preserve"> </w:t>
            </w:r>
          </w:p>
        </w:tc>
        <w:tc>
          <w:tcPr>
            <w:tcW w:w="4924" w:type="dxa"/>
            <w:shd w:val="clear" w:color="auto" w:fill="auto"/>
          </w:tcPr>
          <w:p w:rsidR="002D6C08" w:rsidRPr="002E1A6C" w:rsidRDefault="002D6C08"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sidRPr="002E1A6C">
              <w:rPr>
                <w:i/>
                <w:sz w:val="18"/>
                <w:szCs w:val="18"/>
              </w:rPr>
              <w:t>please specify which documents have led to difficulties and how such difficulties have been addressed</w:t>
            </w:r>
            <w:r w:rsidRPr="002E1A6C">
              <w:rPr>
                <w:sz w:val="18"/>
                <w:szCs w:val="18"/>
              </w:rPr>
              <w:t>:</w:t>
            </w:r>
          </w:p>
          <w:p w:rsidR="002D6C08" w:rsidRPr="002E1A6C" w:rsidRDefault="002D6C08" w:rsidP="002B57FA">
            <w:pPr>
              <w:spacing w:before="60" w:after="60"/>
              <w:ind w:left="599"/>
              <w:rPr>
                <w:color w:val="0000FF"/>
                <w:sz w:val="18"/>
                <w:szCs w:val="18"/>
              </w:rPr>
            </w:pPr>
            <w:r w:rsidRPr="002E1A6C">
              <w:rPr>
                <w:color w:val="0000FF"/>
                <w:sz w:val="18"/>
                <w:szCs w:val="18"/>
              </w:rPr>
              <w:fldChar w:fldCharType="begin">
                <w:ffData>
                  <w:name w:val="Text6"/>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2D6C08" w:rsidRPr="002E1A6C" w:rsidRDefault="002D6C08"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w:t>
            </w:r>
          </w:p>
          <w:p w:rsidR="002D6C08" w:rsidRPr="002E1A6C" w:rsidRDefault="002D6C08" w:rsidP="002B57FA">
            <w:pPr>
              <w:spacing w:before="60" w:after="60"/>
              <w:ind w:left="599" w:hanging="599"/>
              <w:rPr>
                <w:sz w:val="18"/>
                <w:szCs w:val="18"/>
              </w:rPr>
            </w:pPr>
          </w:p>
          <w:p w:rsidR="002D6C08" w:rsidRPr="002E1A6C" w:rsidRDefault="002D6C08" w:rsidP="002B57FA">
            <w:pPr>
              <w:spacing w:before="60" w:after="60"/>
              <w:rPr>
                <w:sz w:val="18"/>
                <w:szCs w:val="18"/>
              </w:rPr>
            </w:pPr>
            <w:r w:rsidRPr="002E1A6C">
              <w:rPr>
                <w:i/>
                <w:sz w:val="18"/>
                <w:szCs w:val="18"/>
              </w:rPr>
              <w:t>Comments</w:t>
            </w:r>
            <w:r w:rsidRPr="002E1A6C">
              <w:rPr>
                <w:sz w:val="18"/>
                <w:szCs w:val="18"/>
              </w:rPr>
              <w:t>:</w:t>
            </w:r>
          </w:p>
          <w:bookmarkStart w:id="49" w:name="Text191"/>
          <w:p w:rsidR="002D6C08" w:rsidRPr="002E1A6C" w:rsidRDefault="002D6C08" w:rsidP="002B57FA">
            <w:pPr>
              <w:spacing w:before="60" w:after="60"/>
              <w:rPr>
                <w:color w:val="0000FF"/>
                <w:sz w:val="18"/>
                <w:szCs w:val="18"/>
              </w:rPr>
            </w:pPr>
            <w:r w:rsidRPr="002E1A6C">
              <w:rPr>
                <w:color w:val="0000FF"/>
                <w:sz w:val="18"/>
                <w:szCs w:val="18"/>
              </w:rPr>
              <w:fldChar w:fldCharType="begin">
                <w:ffData>
                  <w:name w:val="Text191"/>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49"/>
          </w:p>
        </w:tc>
      </w:tr>
      <w:tr w:rsidR="002D6C08" w:rsidRPr="002E1A6C" w:rsidTr="00224A33">
        <w:trPr>
          <w:trHeight w:val="53"/>
        </w:trPr>
        <w:tc>
          <w:tcPr>
            <w:tcW w:w="9287" w:type="dxa"/>
            <w:gridSpan w:val="2"/>
            <w:shd w:val="clear" w:color="auto" w:fill="E6E6E6"/>
          </w:tcPr>
          <w:p w:rsidR="002D6C08" w:rsidRPr="002E1A6C" w:rsidRDefault="002D6C08" w:rsidP="00B03310">
            <w:pPr>
              <w:pStyle w:val="Heading3"/>
            </w:pPr>
            <w:bookmarkStart w:id="50" w:name="_Ref313353216"/>
            <w:r w:rsidRPr="002E1A6C">
              <w:t>Exclusion of documents executed by diplomatic or consular agents</w:t>
            </w:r>
            <w:bookmarkEnd w:id="50"/>
          </w:p>
        </w:tc>
      </w:tr>
      <w:tr w:rsidR="002D6C08" w:rsidRPr="002E1A6C" w:rsidTr="00224A33">
        <w:trPr>
          <w:trHeight w:val="53"/>
        </w:trPr>
        <w:tc>
          <w:tcPr>
            <w:tcW w:w="4363" w:type="dxa"/>
            <w:shd w:val="clear" w:color="auto" w:fill="auto"/>
          </w:tcPr>
          <w:p w:rsidR="002D6C08" w:rsidRDefault="002D6C08" w:rsidP="002B57FA">
            <w:pPr>
              <w:pStyle w:val="Annex3"/>
              <w:spacing w:before="60" w:after="60"/>
              <w:rPr>
                <w:sz w:val="18"/>
                <w:szCs w:val="18"/>
              </w:rPr>
            </w:pPr>
            <w:r w:rsidRPr="002E1A6C">
              <w:rPr>
                <w:sz w:val="18"/>
                <w:szCs w:val="18"/>
              </w:rPr>
              <w:t>Has the exclusion of “documents executed by diplomatic or consular agents” from the scope of the Apostille Convention given rise to any difficulties in YOUR STATE, either as a State of or</w:t>
            </w:r>
            <w:smartTag w:uri="urn:schemas-microsoft-com:office:smarttags" w:element="PersonName">
              <w:r w:rsidRPr="002E1A6C">
                <w:rPr>
                  <w:sz w:val="18"/>
                  <w:szCs w:val="18"/>
                </w:rPr>
                <w:t>ig</w:t>
              </w:r>
            </w:smartTag>
            <w:r w:rsidRPr="002E1A6C">
              <w:rPr>
                <w:sz w:val="18"/>
                <w:szCs w:val="18"/>
              </w:rPr>
              <w:t>in or a State of destination?</w:t>
            </w:r>
          </w:p>
          <w:p w:rsidR="003F498F" w:rsidRDefault="003F498F" w:rsidP="00F55371">
            <w:pPr>
              <w:spacing w:before="60" w:after="60"/>
              <w:ind w:left="284"/>
              <w:rPr>
                <w:sz w:val="16"/>
                <w:szCs w:val="16"/>
              </w:rPr>
            </w:pPr>
          </w:p>
          <w:p w:rsidR="00300496" w:rsidRPr="00F55371" w:rsidRDefault="00300496" w:rsidP="00F55371">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6.2 a)</w:t>
            </w:r>
            <w:r w:rsidRPr="002E1A6C">
              <w:rPr>
                <w:i/>
                <w:sz w:val="16"/>
                <w:szCs w:val="16"/>
              </w:rPr>
              <w:t xml:space="preserve"> of the 20</w:t>
            </w:r>
            <w:r>
              <w:rPr>
                <w:i/>
                <w:sz w:val="16"/>
                <w:szCs w:val="16"/>
              </w:rPr>
              <w:t>12</w:t>
            </w:r>
            <w:r w:rsidRPr="002E1A6C">
              <w:rPr>
                <w:i/>
                <w:sz w:val="16"/>
                <w:szCs w:val="16"/>
              </w:rPr>
              <w:t xml:space="preserve"> questionnaire</w:t>
            </w:r>
          </w:p>
          <w:p w:rsidR="00E2515A" w:rsidRDefault="008674E9" w:rsidP="002B57FA">
            <w:pPr>
              <w:spacing w:before="60" w:after="60"/>
              <w:ind w:left="284"/>
              <w:rPr>
                <w:i/>
                <w:sz w:val="16"/>
                <w:szCs w:val="16"/>
              </w:rPr>
            </w:pPr>
            <w:r w:rsidRPr="002E1A6C">
              <w:rPr>
                <w:sz w:val="16"/>
                <w:szCs w:val="16"/>
              </w:rPr>
              <w:sym w:font="Wingdings" w:char="F021"/>
            </w:r>
            <w:r w:rsidRPr="002E1A6C">
              <w:rPr>
                <w:i/>
                <w:sz w:val="16"/>
                <w:szCs w:val="16"/>
              </w:rPr>
              <w:t xml:space="preserve"> The Special Commission </w:t>
            </w:r>
            <w:r>
              <w:rPr>
                <w:i/>
                <w:sz w:val="16"/>
                <w:szCs w:val="16"/>
              </w:rPr>
              <w:t xml:space="preserve">has </w:t>
            </w:r>
            <w:r w:rsidRPr="002E1A6C">
              <w:rPr>
                <w:i/>
                <w:sz w:val="16"/>
                <w:szCs w:val="16"/>
              </w:rPr>
              <w:t>confirmed that the exception for “documents executed by</w:t>
            </w:r>
            <w:r>
              <w:rPr>
                <w:i/>
                <w:sz w:val="16"/>
                <w:szCs w:val="16"/>
              </w:rPr>
              <w:t xml:space="preserve"> diplomatic or consular agents” </w:t>
            </w:r>
            <w:r w:rsidRPr="002E1A6C">
              <w:rPr>
                <w:i/>
                <w:sz w:val="16"/>
                <w:szCs w:val="16"/>
              </w:rPr>
              <w:t xml:space="preserve">is to be interpreted </w:t>
            </w:r>
            <w:r w:rsidRPr="002E1A6C">
              <w:rPr>
                <w:b/>
                <w:i/>
                <w:sz w:val="16"/>
                <w:szCs w:val="16"/>
              </w:rPr>
              <w:t>narrowly</w:t>
            </w:r>
            <w:r w:rsidRPr="002E1A6C">
              <w:rPr>
                <w:i/>
                <w:sz w:val="16"/>
                <w:szCs w:val="16"/>
              </w:rPr>
              <w:t xml:space="preserve"> (see C&amp;R No 77</w:t>
            </w:r>
            <w:r>
              <w:rPr>
                <w:i/>
                <w:sz w:val="16"/>
                <w:szCs w:val="16"/>
              </w:rPr>
              <w:t xml:space="preserve"> of the 2009 SC and C&amp;R No 15 of the 2012 SC</w:t>
            </w:r>
            <w:r w:rsidRPr="002E1A6C">
              <w:rPr>
                <w:i/>
                <w:sz w:val="16"/>
                <w:szCs w:val="16"/>
              </w:rPr>
              <w:t>).</w:t>
            </w:r>
            <w:r w:rsidRPr="002E1A6C" w:rsidDel="008674E9">
              <w:rPr>
                <w:i/>
                <w:sz w:val="16"/>
                <w:szCs w:val="16"/>
              </w:rPr>
              <w:t xml:space="preserve"> </w:t>
            </w:r>
          </w:p>
          <w:p w:rsidR="00EB6E1A" w:rsidRPr="002E1A6C" w:rsidRDefault="00E2515A" w:rsidP="00C15037">
            <w:pPr>
              <w:spacing w:before="60" w:after="60"/>
              <w:ind w:left="284"/>
              <w:rPr>
                <w:i/>
                <w:sz w:val="16"/>
                <w:szCs w:val="16"/>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paras 135-139 </w:t>
            </w:r>
            <w:r w:rsidRPr="00F55371">
              <w:rPr>
                <w:sz w:val="16"/>
                <w:szCs w:val="16"/>
              </w:rPr>
              <w:t>et seq</w:t>
            </w:r>
            <w:r>
              <w:rPr>
                <w:sz w:val="16"/>
                <w:szCs w:val="16"/>
              </w:rPr>
              <w:t>.</w:t>
            </w:r>
            <w:r>
              <w:rPr>
                <w:i/>
                <w:sz w:val="16"/>
                <w:szCs w:val="16"/>
              </w:rPr>
              <w:t xml:space="preserve"> of the </w:t>
            </w:r>
            <w:hyperlink r:id="rId68" w:history="1">
              <w:r w:rsidRPr="00E2515A">
                <w:rPr>
                  <w:rStyle w:val="Hyperlink"/>
                  <w:i/>
                  <w:sz w:val="16"/>
                  <w:szCs w:val="16"/>
                </w:rPr>
                <w:t>Apostille HB</w:t>
              </w:r>
            </w:hyperlink>
          </w:p>
        </w:tc>
        <w:tc>
          <w:tcPr>
            <w:tcW w:w="4924" w:type="dxa"/>
            <w:shd w:val="clear" w:color="auto" w:fill="auto"/>
          </w:tcPr>
          <w:p w:rsidR="002D6C08" w:rsidRPr="002E1A6C" w:rsidRDefault="002D6C08"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sidRPr="002E1A6C">
              <w:rPr>
                <w:i/>
                <w:sz w:val="18"/>
                <w:szCs w:val="18"/>
              </w:rPr>
              <w:t>please specify</w:t>
            </w:r>
            <w:r w:rsidRPr="002E1A6C">
              <w:rPr>
                <w:sz w:val="18"/>
                <w:szCs w:val="18"/>
              </w:rPr>
              <w:t>:</w:t>
            </w:r>
          </w:p>
          <w:p w:rsidR="002D6C08" w:rsidRPr="002E1A6C" w:rsidRDefault="002D6C08" w:rsidP="002B57FA">
            <w:pPr>
              <w:spacing w:before="60" w:after="60"/>
              <w:ind w:left="599"/>
              <w:rPr>
                <w:color w:val="0000FF"/>
                <w:sz w:val="18"/>
                <w:szCs w:val="18"/>
              </w:rPr>
            </w:pPr>
            <w:r w:rsidRPr="002E1A6C">
              <w:rPr>
                <w:color w:val="0000FF"/>
                <w:sz w:val="18"/>
                <w:szCs w:val="18"/>
              </w:rPr>
              <w:fldChar w:fldCharType="begin">
                <w:ffData>
                  <w:name w:val="Text6"/>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2D6C08" w:rsidRPr="002E1A6C" w:rsidRDefault="002D6C08"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w:t>
            </w:r>
          </w:p>
          <w:p w:rsidR="002D6C08" w:rsidRPr="002E1A6C" w:rsidRDefault="002D6C08" w:rsidP="002B57FA">
            <w:pPr>
              <w:spacing w:before="60" w:after="60"/>
              <w:rPr>
                <w:sz w:val="18"/>
                <w:szCs w:val="18"/>
              </w:rPr>
            </w:pPr>
          </w:p>
          <w:p w:rsidR="002D6C08" w:rsidRPr="002E1A6C" w:rsidRDefault="002D6C08" w:rsidP="002B57FA">
            <w:pPr>
              <w:spacing w:before="60" w:after="60"/>
              <w:rPr>
                <w:sz w:val="18"/>
                <w:szCs w:val="18"/>
              </w:rPr>
            </w:pPr>
            <w:r w:rsidRPr="002E1A6C">
              <w:rPr>
                <w:i/>
                <w:sz w:val="18"/>
                <w:szCs w:val="18"/>
              </w:rPr>
              <w:t>Comments</w:t>
            </w:r>
            <w:r w:rsidRPr="002E1A6C">
              <w:rPr>
                <w:sz w:val="18"/>
                <w:szCs w:val="18"/>
              </w:rPr>
              <w:t>:</w:t>
            </w:r>
          </w:p>
          <w:bookmarkStart w:id="51" w:name="Text192"/>
          <w:p w:rsidR="002D6C08" w:rsidRPr="002E1A6C" w:rsidRDefault="002D6C08" w:rsidP="002B57FA">
            <w:pPr>
              <w:spacing w:before="60" w:after="60"/>
              <w:rPr>
                <w:color w:val="0000FF"/>
                <w:sz w:val="18"/>
                <w:szCs w:val="18"/>
              </w:rPr>
            </w:pPr>
            <w:r w:rsidRPr="002E1A6C">
              <w:rPr>
                <w:color w:val="0000FF"/>
                <w:sz w:val="18"/>
                <w:szCs w:val="18"/>
              </w:rPr>
              <w:fldChar w:fldCharType="begin">
                <w:ffData>
                  <w:name w:val="Text19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51"/>
          </w:p>
        </w:tc>
      </w:tr>
    </w:tbl>
    <w:p w:rsidR="00224A33" w:rsidRDefault="00224A33">
      <w:bookmarkStart w:id="52" w:name="_Ref31335321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4779"/>
      </w:tblGrid>
      <w:tr w:rsidR="002D6C08" w:rsidRPr="002E1A6C" w:rsidTr="00224A33">
        <w:trPr>
          <w:trHeight w:val="53"/>
        </w:trPr>
        <w:tc>
          <w:tcPr>
            <w:tcW w:w="9287" w:type="dxa"/>
            <w:gridSpan w:val="2"/>
            <w:shd w:val="clear" w:color="auto" w:fill="E6E6E6"/>
          </w:tcPr>
          <w:p w:rsidR="002D6C08" w:rsidRPr="002E1A6C" w:rsidRDefault="002D6C08" w:rsidP="00B03310">
            <w:pPr>
              <w:pStyle w:val="Heading3"/>
            </w:pPr>
            <w:r w:rsidRPr="002E1A6C">
              <w:lastRenderedPageBreak/>
              <w:t>Exclusion of administrative documents dealing directly with commercial or customs operations</w:t>
            </w:r>
            <w:bookmarkEnd w:id="52"/>
          </w:p>
        </w:tc>
      </w:tr>
      <w:tr w:rsidR="002D6C08" w:rsidRPr="002E1A6C" w:rsidTr="00224A33">
        <w:trPr>
          <w:trHeight w:val="53"/>
        </w:trPr>
        <w:tc>
          <w:tcPr>
            <w:tcW w:w="4363" w:type="dxa"/>
            <w:shd w:val="clear" w:color="auto" w:fill="auto"/>
          </w:tcPr>
          <w:p w:rsidR="002D6C08" w:rsidRDefault="002D6C08" w:rsidP="002B57FA">
            <w:pPr>
              <w:pStyle w:val="Annex3"/>
              <w:spacing w:before="60" w:after="60"/>
              <w:rPr>
                <w:sz w:val="18"/>
                <w:szCs w:val="18"/>
              </w:rPr>
            </w:pPr>
            <w:r w:rsidRPr="002E1A6C">
              <w:rPr>
                <w:sz w:val="18"/>
                <w:szCs w:val="18"/>
              </w:rPr>
              <w:t>Has the exclusion of “administrative documents dealing directly with commercial or customs operations” from the scope of the Apostille Convention given rise to any difficulties in YOUR STATE, either as a State of or</w:t>
            </w:r>
            <w:smartTag w:uri="urn:schemas-microsoft-com:office:smarttags" w:element="PersonName">
              <w:r w:rsidRPr="002E1A6C">
                <w:rPr>
                  <w:sz w:val="18"/>
                  <w:szCs w:val="18"/>
                </w:rPr>
                <w:t>ig</w:t>
              </w:r>
            </w:smartTag>
            <w:r w:rsidRPr="002E1A6C">
              <w:rPr>
                <w:sz w:val="18"/>
                <w:szCs w:val="18"/>
              </w:rPr>
              <w:t>in or a State of destination?</w:t>
            </w:r>
          </w:p>
          <w:p w:rsidR="003F498F" w:rsidRDefault="003F498F" w:rsidP="00300496">
            <w:pPr>
              <w:pStyle w:val="Annex3"/>
              <w:numPr>
                <w:ilvl w:val="0"/>
                <w:numId w:val="0"/>
              </w:numPr>
              <w:spacing w:before="60" w:after="60"/>
              <w:ind w:left="284"/>
              <w:rPr>
                <w:sz w:val="16"/>
                <w:szCs w:val="16"/>
              </w:rPr>
            </w:pPr>
          </w:p>
          <w:p w:rsidR="00300496" w:rsidRPr="002E1A6C" w:rsidRDefault="00300496" w:rsidP="00300496">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6.3 a)</w:t>
            </w:r>
            <w:r w:rsidRPr="002E1A6C">
              <w:rPr>
                <w:i/>
                <w:sz w:val="16"/>
                <w:szCs w:val="16"/>
              </w:rPr>
              <w:t xml:space="preserve"> of the 20</w:t>
            </w:r>
            <w:r>
              <w:rPr>
                <w:i/>
                <w:sz w:val="16"/>
                <w:szCs w:val="16"/>
              </w:rPr>
              <w:t>12</w:t>
            </w:r>
            <w:r w:rsidRPr="002E1A6C">
              <w:rPr>
                <w:i/>
                <w:sz w:val="16"/>
                <w:szCs w:val="16"/>
              </w:rPr>
              <w:t xml:space="preserve"> questionnaire</w:t>
            </w:r>
          </w:p>
          <w:p w:rsidR="00047C05" w:rsidRPr="002E1A6C" w:rsidRDefault="00D87BD1" w:rsidP="002B57FA">
            <w:pPr>
              <w:spacing w:before="60" w:after="60"/>
              <w:ind w:left="284"/>
              <w:rPr>
                <w:i/>
                <w:sz w:val="16"/>
                <w:szCs w:val="16"/>
              </w:rPr>
            </w:pPr>
            <w:r w:rsidRPr="002E1A6C">
              <w:rPr>
                <w:sz w:val="16"/>
                <w:szCs w:val="16"/>
              </w:rPr>
              <w:sym w:font="Wingdings" w:char="F021"/>
            </w:r>
            <w:r w:rsidRPr="002E1A6C">
              <w:rPr>
                <w:i/>
                <w:sz w:val="16"/>
                <w:szCs w:val="16"/>
              </w:rPr>
              <w:t xml:space="preserve"> </w:t>
            </w:r>
            <w:r w:rsidR="00B63DA3" w:rsidRPr="002E1A6C">
              <w:rPr>
                <w:i/>
                <w:sz w:val="16"/>
                <w:szCs w:val="16"/>
              </w:rPr>
              <w:t xml:space="preserve">The Special Commission </w:t>
            </w:r>
            <w:r w:rsidR="005F4E59">
              <w:rPr>
                <w:i/>
                <w:sz w:val="16"/>
                <w:szCs w:val="16"/>
              </w:rPr>
              <w:t xml:space="preserve">has </w:t>
            </w:r>
            <w:r w:rsidR="00B63DA3" w:rsidRPr="002E1A6C">
              <w:rPr>
                <w:i/>
                <w:sz w:val="16"/>
                <w:szCs w:val="16"/>
              </w:rPr>
              <w:t xml:space="preserve">noted that some States issue Apostilles for </w:t>
            </w:r>
            <w:r w:rsidR="00854DE8" w:rsidRPr="002E1A6C">
              <w:rPr>
                <w:i/>
                <w:sz w:val="16"/>
                <w:szCs w:val="16"/>
              </w:rPr>
              <w:t>import/export licences, health certificates or certificates of origin/conformity (see C&amp;R No 77</w:t>
            </w:r>
            <w:r w:rsidR="0034368A">
              <w:rPr>
                <w:i/>
                <w:sz w:val="16"/>
                <w:szCs w:val="16"/>
              </w:rPr>
              <w:t xml:space="preserve"> of the 2009 SC and C&amp;R No 15 of the 2012 SC</w:t>
            </w:r>
            <w:r w:rsidR="00854DE8" w:rsidRPr="002E1A6C">
              <w:rPr>
                <w:i/>
                <w:sz w:val="16"/>
                <w:szCs w:val="16"/>
              </w:rPr>
              <w:t>)</w:t>
            </w:r>
            <w:r w:rsidR="00B63DA3" w:rsidRPr="002E1A6C">
              <w:rPr>
                <w:i/>
                <w:sz w:val="16"/>
                <w:szCs w:val="16"/>
              </w:rPr>
              <w:t xml:space="preserve">. </w:t>
            </w:r>
          </w:p>
          <w:p w:rsidR="002D6C08" w:rsidRPr="002E1A6C" w:rsidRDefault="00E2515A" w:rsidP="00C15037">
            <w:pPr>
              <w:spacing w:before="60" w:after="60"/>
              <w:ind w:left="284"/>
              <w:rPr>
                <w:sz w:val="18"/>
                <w:szCs w:val="18"/>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paras 135-13</w:t>
            </w:r>
            <w:r w:rsidR="00326AD1">
              <w:rPr>
                <w:i/>
                <w:sz w:val="16"/>
                <w:szCs w:val="16"/>
              </w:rPr>
              <w:t>8</w:t>
            </w:r>
            <w:r>
              <w:rPr>
                <w:i/>
                <w:sz w:val="16"/>
                <w:szCs w:val="16"/>
              </w:rPr>
              <w:t xml:space="preserve">, 146 </w:t>
            </w:r>
            <w:r w:rsidRPr="00351290">
              <w:rPr>
                <w:sz w:val="16"/>
                <w:szCs w:val="16"/>
              </w:rPr>
              <w:t>et seq</w:t>
            </w:r>
            <w:r>
              <w:rPr>
                <w:sz w:val="16"/>
                <w:szCs w:val="16"/>
              </w:rPr>
              <w:t>.</w:t>
            </w:r>
            <w:r>
              <w:rPr>
                <w:i/>
                <w:sz w:val="16"/>
                <w:szCs w:val="16"/>
              </w:rPr>
              <w:t xml:space="preserve"> of the </w:t>
            </w:r>
            <w:hyperlink r:id="rId69" w:history="1">
              <w:r w:rsidRPr="00E2515A">
                <w:rPr>
                  <w:rStyle w:val="Hyperlink"/>
                  <w:i/>
                  <w:sz w:val="16"/>
                  <w:szCs w:val="16"/>
                </w:rPr>
                <w:t>Apostille HB</w:t>
              </w:r>
            </w:hyperlink>
          </w:p>
        </w:tc>
        <w:tc>
          <w:tcPr>
            <w:tcW w:w="4924" w:type="dxa"/>
            <w:shd w:val="clear" w:color="auto" w:fill="auto"/>
          </w:tcPr>
          <w:p w:rsidR="002D6C08" w:rsidRPr="002E1A6C" w:rsidRDefault="002D6C08"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sidRPr="002E1A6C">
              <w:rPr>
                <w:i/>
                <w:sz w:val="18"/>
                <w:szCs w:val="18"/>
              </w:rPr>
              <w:t>please specify</w:t>
            </w:r>
            <w:r w:rsidR="00D15FC5" w:rsidRPr="002E1A6C">
              <w:rPr>
                <w:i/>
                <w:sz w:val="18"/>
                <w:szCs w:val="18"/>
              </w:rPr>
              <w:t xml:space="preserve"> (including the category of document concerned</w:t>
            </w:r>
            <w:r w:rsidR="00E57CC2">
              <w:rPr>
                <w:i/>
                <w:sz w:val="18"/>
                <w:szCs w:val="18"/>
              </w:rPr>
              <w:t xml:space="preserve"> and the steps taken to </w:t>
            </w:r>
            <w:r w:rsidR="00B01375">
              <w:rPr>
                <w:i/>
                <w:sz w:val="18"/>
                <w:szCs w:val="18"/>
              </w:rPr>
              <w:t>address</w:t>
            </w:r>
            <w:r w:rsidR="00E57CC2">
              <w:rPr>
                <w:i/>
                <w:sz w:val="18"/>
                <w:szCs w:val="18"/>
              </w:rPr>
              <w:t xml:space="preserve"> th</w:t>
            </w:r>
            <w:r w:rsidR="00B01375">
              <w:rPr>
                <w:i/>
                <w:sz w:val="18"/>
                <w:szCs w:val="18"/>
              </w:rPr>
              <w:t>e difficulty/ies</w:t>
            </w:r>
            <w:r w:rsidR="00D15FC5" w:rsidRPr="002E1A6C">
              <w:rPr>
                <w:i/>
                <w:sz w:val="18"/>
                <w:szCs w:val="18"/>
              </w:rPr>
              <w:t>)</w:t>
            </w:r>
            <w:r w:rsidRPr="002E1A6C">
              <w:rPr>
                <w:sz w:val="18"/>
                <w:szCs w:val="18"/>
              </w:rPr>
              <w:t>:</w:t>
            </w:r>
          </w:p>
          <w:p w:rsidR="002D6C08" w:rsidRPr="002E1A6C" w:rsidRDefault="002D6C08" w:rsidP="002B57FA">
            <w:pPr>
              <w:spacing w:before="60" w:after="60"/>
              <w:ind w:left="599"/>
              <w:rPr>
                <w:color w:val="0000FF"/>
                <w:sz w:val="18"/>
                <w:szCs w:val="18"/>
              </w:rPr>
            </w:pPr>
            <w:r w:rsidRPr="002E1A6C">
              <w:rPr>
                <w:color w:val="0000FF"/>
                <w:sz w:val="18"/>
                <w:szCs w:val="18"/>
              </w:rPr>
              <w:fldChar w:fldCharType="begin">
                <w:ffData>
                  <w:name w:val="Text6"/>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2D6C08" w:rsidRPr="002E1A6C" w:rsidRDefault="002D6C08"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w:t>
            </w:r>
          </w:p>
          <w:p w:rsidR="002D6C08" w:rsidRPr="002E1A6C" w:rsidRDefault="002D6C08" w:rsidP="002B57FA">
            <w:pPr>
              <w:spacing w:before="60" w:after="60"/>
              <w:ind w:left="599" w:hanging="599"/>
              <w:rPr>
                <w:sz w:val="18"/>
                <w:szCs w:val="18"/>
              </w:rPr>
            </w:pPr>
          </w:p>
          <w:p w:rsidR="002D6C08" w:rsidRPr="002E1A6C" w:rsidRDefault="002D6C08" w:rsidP="002B57FA">
            <w:pPr>
              <w:spacing w:before="60" w:after="60"/>
              <w:ind w:left="599" w:hanging="599"/>
              <w:rPr>
                <w:sz w:val="18"/>
                <w:szCs w:val="18"/>
              </w:rPr>
            </w:pPr>
            <w:r w:rsidRPr="002E1A6C">
              <w:rPr>
                <w:i/>
                <w:sz w:val="18"/>
                <w:szCs w:val="18"/>
              </w:rPr>
              <w:t>Comments</w:t>
            </w:r>
            <w:r w:rsidRPr="002E1A6C">
              <w:rPr>
                <w:sz w:val="18"/>
                <w:szCs w:val="18"/>
              </w:rPr>
              <w:t>:</w:t>
            </w:r>
          </w:p>
          <w:bookmarkStart w:id="53" w:name="Text193"/>
          <w:p w:rsidR="002D6C08" w:rsidRPr="002E1A6C" w:rsidRDefault="002D6C08" w:rsidP="002B57FA">
            <w:pPr>
              <w:spacing w:before="60" w:after="60"/>
              <w:rPr>
                <w:color w:val="0000FF"/>
                <w:sz w:val="18"/>
                <w:szCs w:val="18"/>
              </w:rPr>
            </w:pPr>
            <w:r w:rsidRPr="002E1A6C">
              <w:rPr>
                <w:color w:val="0000FF"/>
                <w:sz w:val="18"/>
                <w:szCs w:val="18"/>
              </w:rPr>
              <w:fldChar w:fldCharType="begin">
                <w:ffData>
                  <w:name w:val="Text193"/>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53"/>
          </w:p>
        </w:tc>
      </w:tr>
      <w:tr w:rsidR="002D6C08" w:rsidRPr="002E1A6C" w:rsidTr="00224A33">
        <w:trPr>
          <w:trHeight w:val="53"/>
        </w:trPr>
        <w:tc>
          <w:tcPr>
            <w:tcW w:w="4363" w:type="dxa"/>
            <w:shd w:val="clear" w:color="auto" w:fill="auto"/>
          </w:tcPr>
          <w:p w:rsidR="002D6C08" w:rsidRPr="002E1A6C" w:rsidRDefault="003931B8" w:rsidP="002B57FA">
            <w:pPr>
              <w:pStyle w:val="Annex3"/>
              <w:spacing w:before="60" w:after="60"/>
              <w:rPr>
                <w:sz w:val="18"/>
                <w:szCs w:val="18"/>
              </w:rPr>
            </w:pPr>
            <w:bookmarkStart w:id="54" w:name="_Ref313525641"/>
            <w:r w:rsidRPr="002E1A6C">
              <w:rPr>
                <w:sz w:val="18"/>
                <w:szCs w:val="18"/>
              </w:rPr>
              <w:t xml:space="preserve">Does YOUR STATE issue Apostilles for any </w:t>
            </w:r>
            <w:r w:rsidR="002D6C08" w:rsidRPr="002E1A6C">
              <w:rPr>
                <w:sz w:val="18"/>
                <w:szCs w:val="18"/>
              </w:rPr>
              <w:t>of the following documents?</w:t>
            </w:r>
            <w:bookmarkEnd w:id="54"/>
          </w:p>
          <w:p w:rsidR="00300496" w:rsidRDefault="00A94FF5" w:rsidP="002B57FA">
            <w:pPr>
              <w:spacing w:before="60" w:after="60"/>
              <w:ind w:left="284"/>
              <w:rPr>
                <w:i/>
                <w:sz w:val="16"/>
                <w:szCs w:val="16"/>
              </w:rPr>
            </w:pPr>
            <w:r w:rsidRPr="002E1A6C">
              <w:rPr>
                <w:i/>
                <w:sz w:val="16"/>
                <w:szCs w:val="16"/>
              </w:rPr>
              <w:t xml:space="preserve">This question concerns </w:t>
            </w:r>
            <w:r w:rsidRPr="002E1A6C">
              <w:rPr>
                <w:b/>
                <w:i/>
                <w:sz w:val="16"/>
                <w:szCs w:val="16"/>
              </w:rPr>
              <w:t>outgoing</w:t>
            </w:r>
            <w:r w:rsidRPr="002E1A6C">
              <w:rPr>
                <w:i/>
                <w:sz w:val="16"/>
                <w:szCs w:val="16"/>
              </w:rPr>
              <w:t xml:space="preserve"> documents</w:t>
            </w:r>
            <w:r w:rsidR="003931B8" w:rsidRPr="002E1A6C">
              <w:rPr>
                <w:i/>
                <w:sz w:val="16"/>
                <w:szCs w:val="16"/>
              </w:rPr>
              <w:t xml:space="preserve"> </w:t>
            </w:r>
          </w:p>
          <w:p w:rsidR="003F498F" w:rsidRDefault="003F498F" w:rsidP="002B57FA">
            <w:pPr>
              <w:spacing w:before="60" w:after="60"/>
              <w:ind w:left="284"/>
              <w:rPr>
                <w:sz w:val="16"/>
                <w:szCs w:val="16"/>
              </w:rPr>
            </w:pPr>
          </w:p>
          <w:p w:rsidR="00300496" w:rsidRDefault="00300496"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6.3 b)</w:t>
            </w:r>
            <w:r w:rsidRPr="002E1A6C">
              <w:rPr>
                <w:i/>
                <w:sz w:val="16"/>
                <w:szCs w:val="16"/>
              </w:rPr>
              <w:t xml:space="preserve"> of the 20</w:t>
            </w:r>
            <w:r>
              <w:rPr>
                <w:i/>
                <w:sz w:val="16"/>
                <w:szCs w:val="16"/>
              </w:rPr>
              <w:t>12</w:t>
            </w:r>
            <w:r w:rsidRPr="002E1A6C">
              <w:rPr>
                <w:i/>
                <w:sz w:val="16"/>
                <w:szCs w:val="16"/>
              </w:rPr>
              <w:t xml:space="preserve"> questionnaire</w:t>
            </w:r>
          </w:p>
          <w:p w:rsidR="00D76093" w:rsidRPr="002E1A6C" w:rsidRDefault="00D87BD1" w:rsidP="002B57FA">
            <w:pPr>
              <w:spacing w:before="60" w:after="60"/>
              <w:ind w:left="284"/>
              <w:rPr>
                <w:i/>
                <w:sz w:val="16"/>
                <w:szCs w:val="16"/>
              </w:rPr>
            </w:pPr>
            <w:r w:rsidRPr="002E1A6C">
              <w:rPr>
                <w:sz w:val="16"/>
                <w:szCs w:val="16"/>
              </w:rPr>
              <w:sym w:font="Wingdings" w:char="F021"/>
            </w:r>
            <w:r w:rsidRPr="002E1A6C">
              <w:rPr>
                <w:i/>
                <w:sz w:val="16"/>
                <w:szCs w:val="16"/>
              </w:rPr>
              <w:t xml:space="preserve"> </w:t>
            </w:r>
            <w:r w:rsidR="002D6C08" w:rsidRPr="002E1A6C">
              <w:rPr>
                <w:i/>
                <w:sz w:val="16"/>
                <w:szCs w:val="16"/>
              </w:rPr>
              <w:t xml:space="preserve">The Special Commission </w:t>
            </w:r>
            <w:r w:rsidR="003C0ED5">
              <w:rPr>
                <w:i/>
                <w:sz w:val="16"/>
                <w:szCs w:val="16"/>
              </w:rPr>
              <w:t xml:space="preserve">has </w:t>
            </w:r>
            <w:r w:rsidR="002D6C08" w:rsidRPr="002E1A6C">
              <w:rPr>
                <w:i/>
                <w:sz w:val="16"/>
                <w:szCs w:val="16"/>
              </w:rPr>
              <w:t xml:space="preserve">reconfirmed that the exception for “administrative documents dealing directly with commercial or customs operations” is to be interpreted </w:t>
            </w:r>
            <w:r w:rsidR="002D6C08" w:rsidRPr="002E1A6C">
              <w:rPr>
                <w:b/>
                <w:i/>
                <w:sz w:val="16"/>
                <w:szCs w:val="16"/>
              </w:rPr>
              <w:t>narrowly</w:t>
            </w:r>
            <w:r w:rsidR="002D6C08" w:rsidRPr="002E1A6C">
              <w:rPr>
                <w:i/>
                <w:sz w:val="16"/>
                <w:szCs w:val="16"/>
              </w:rPr>
              <w:t xml:space="preserve"> (see C&amp;R No 7</w:t>
            </w:r>
            <w:r w:rsidR="006D6517" w:rsidRPr="002E1A6C">
              <w:rPr>
                <w:i/>
                <w:sz w:val="16"/>
                <w:szCs w:val="16"/>
              </w:rPr>
              <w:t>7</w:t>
            </w:r>
            <w:r w:rsidR="008674E9">
              <w:rPr>
                <w:i/>
                <w:sz w:val="16"/>
                <w:szCs w:val="16"/>
              </w:rPr>
              <w:t xml:space="preserve"> of the 2009 SC and C&amp;R No 15 of the 2012 SC</w:t>
            </w:r>
            <w:r w:rsidR="002D6C08" w:rsidRPr="002E1A6C">
              <w:rPr>
                <w:i/>
                <w:sz w:val="16"/>
                <w:szCs w:val="16"/>
              </w:rPr>
              <w:t>).</w:t>
            </w:r>
            <w:r w:rsidR="000C174C" w:rsidRPr="002E1A6C">
              <w:rPr>
                <w:i/>
                <w:sz w:val="16"/>
                <w:szCs w:val="16"/>
              </w:rPr>
              <w:t xml:space="preserve"> </w:t>
            </w:r>
          </w:p>
          <w:p w:rsidR="002D6C08" w:rsidRPr="002E1A6C" w:rsidRDefault="00E2515A" w:rsidP="00C15037">
            <w:pPr>
              <w:spacing w:before="60" w:after="60"/>
              <w:ind w:left="284"/>
              <w:rPr>
                <w:i/>
                <w:sz w:val="16"/>
                <w:szCs w:val="16"/>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paras 148 </w:t>
            </w:r>
            <w:r w:rsidRPr="00351290">
              <w:rPr>
                <w:sz w:val="16"/>
                <w:szCs w:val="16"/>
              </w:rPr>
              <w:t>et seq</w:t>
            </w:r>
            <w:r>
              <w:rPr>
                <w:sz w:val="16"/>
                <w:szCs w:val="16"/>
              </w:rPr>
              <w:t>.</w:t>
            </w:r>
            <w:r>
              <w:rPr>
                <w:i/>
                <w:sz w:val="16"/>
                <w:szCs w:val="16"/>
              </w:rPr>
              <w:t xml:space="preserve"> of the </w:t>
            </w:r>
            <w:hyperlink r:id="rId70" w:history="1">
              <w:r w:rsidRPr="00E2515A">
                <w:rPr>
                  <w:rStyle w:val="Hyperlink"/>
                  <w:i/>
                  <w:sz w:val="16"/>
                  <w:szCs w:val="16"/>
                </w:rPr>
                <w:t>Apostille HB</w:t>
              </w:r>
            </w:hyperlink>
          </w:p>
        </w:tc>
        <w:bookmarkStart w:id="55" w:name="Check3"/>
        <w:tc>
          <w:tcPr>
            <w:tcW w:w="4924" w:type="dxa"/>
            <w:shd w:val="clear" w:color="auto" w:fill="auto"/>
          </w:tcPr>
          <w:p w:rsidR="002D6C08" w:rsidRPr="002E1A6C" w:rsidRDefault="002D6C08" w:rsidP="002B57FA">
            <w:pPr>
              <w:spacing w:before="60" w:after="60"/>
              <w:ind w:left="599" w:hanging="599"/>
              <w:rPr>
                <w:sz w:val="18"/>
                <w:szCs w:val="18"/>
              </w:rPr>
            </w:pPr>
            <w:r w:rsidRPr="002E1A6C">
              <w:rPr>
                <w:sz w:val="18"/>
                <w:szCs w:val="18"/>
              </w:rPr>
              <w:fldChar w:fldCharType="begin">
                <w:ffData>
                  <w:name w:val="Check3"/>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bookmarkEnd w:id="55"/>
            <w:r w:rsidRPr="002E1A6C">
              <w:rPr>
                <w:sz w:val="18"/>
                <w:szCs w:val="18"/>
              </w:rPr>
              <w:tab/>
              <w:t>Certificates of or</w:t>
            </w:r>
            <w:smartTag w:uri="urn:schemas-microsoft-com:office:smarttags" w:element="PersonName">
              <w:r w:rsidRPr="002E1A6C">
                <w:rPr>
                  <w:sz w:val="18"/>
                  <w:szCs w:val="18"/>
                </w:rPr>
                <w:t>ig</w:t>
              </w:r>
            </w:smartTag>
            <w:r w:rsidRPr="002E1A6C">
              <w:rPr>
                <w:sz w:val="18"/>
                <w:szCs w:val="18"/>
              </w:rPr>
              <w:t>in</w:t>
            </w:r>
          </w:p>
          <w:bookmarkStart w:id="56" w:name="Check4"/>
          <w:p w:rsidR="002D6C08" w:rsidRPr="002E1A6C" w:rsidRDefault="002D6C08" w:rsidP="002B57FA">
            <w:pPr>
              <w:spacing w:before="60" w:after="60"/>
              <w:ind w:left="599" w:hanging="599"/>
              <w:rPr>
                <w:sz w:val="18"/>
                <w:szCs w:val="18"/>
              </w:rPr>
            </w:pPr>
            <w:r w:rsidRPr="002E1A6C">
              <w:rPr>
                <w:sz w:val="18"/>
                <w:szCs w:val="18"/>
              </w:rPr>
              <w:fldChar w:fldCharType="begin">
                <w:ffData>
                  <w:name w:val="Check4"/>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bookmarkEnd w:id="56"/>
            <w:r w:rsidRPr="002E1A6C">
              <w:rPr>
                <w:sz w:val="18"/>
                <w:szCs w:val="18"/>
              </w:rPr>
              <w:tab/>
              <w:t>Export licen</w:t>
            </w:r>
            <w:r w:rsidR="00BF7321" w:rsidRPr="002E1A6C">
              <w:rPr>
                <w:sz w:val="18"/>
                <w:szCs w:val="18"/>
              </w:rPr>
              <w:t>c</w:t>
            </w:r>
            <w:r w:rsidRPr="002E1A6C">
              <w:rPr>
                <w:sz w:val="18"/>
                <w:szCs w:val="18"/>
              </w:rPr>
              <w:t>es</w:t>
            </w:r>
          </w:p>
          <w:p w:rsidR="002D6C08" w:rsidRPr="002E1A6C" w:rsidRDefault="002D6C08" w:rsidP="002B57FA">
            <w:pPr>
              <w:spacing w:before="60" w:after="60"/>
              <w:ind w:left="599" w:hanging="599"/>
              <w:rPr>
                <w:sz w:val="18"/>
                <w:szCs w:val="18"/>
              </w:rPr>
            </w:pPr>
            <w:r w:rsidRPr="002E1A6C">
              <w:rPr>
                <w:sz w:val="18"/>
                <w:szCs w:val="18"/>
              </w:rPr>
              <w:fldChar w:fldCharType="begin">
                <w:ffData>
                  <w:name w:val="Check5"/>
                  <w:enabled/>
                  <w:calcOnExit w:val="0"/>
                  <w:checkBox>
                    <w:sizeAuto/>
                    <w:default w:val="0"/>
                  </w:checkBox>
                </w:ffData>
              </w:fldChar>
            </w:r>
            <w:bookmarkStart w:id="57" w:name="Check5"/>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bookmarkEnd w:id="57"/>
            <w:r w:rsidRPr="002E1A6C">
              <w:rPr>
                <w:sz w:val="18"/>
                <w:szCs w:val="18"/>
              </w:rPr>
              <w:tab/>
              <w:t>Import licen</w:t>
            </w:r>
            <w:r w:rsidR="00BF7321" w:rsidRPr="002E1A6C">
              <w:rPr>
                <w:sz w:val="18"/>
                <w:szCs w:val="18"/>
              </w:rPr>
              <w:t>c</w:t>
            </w:r>
            <w:r w:rsidRPr="002E1A6C">
              <w:rPr>
                <w:sz w:val="18"/>
                <w:szCs w:val="18"/>
              </w:rPr>
              <w:t>es</w:t>
            </w:r>
          </w:p>
          <w:p w:rsidR="002D6C08" w:rsidRPr="002E1A6C" w:rsidRDefault="002D6C08" w:rsidP="002B57FA">
            <w:pPr>
              <w:spacing w:before="60" w:after="60"/>
              <w:ind w:left="599" w:hanging="599"/>
              <w:rPr>
                <w:sz w:val="18"/>
                <w:szCs w:val="18"/>
              </w:rPr>
            </w:pPr>
            <w:r w:rsidRPr="002E1A6C">
              <w:rPr>
                <w:sz w:val="18"/>
                <w:szCs w:val="18"/>
              </w:rPr>
              <w:fldChar w:fldCharType="begin">
                <w:ffData>
                  <w:name w:val="Check6"/>
                  <w:enabled/>
                  <w:calcOnExit w:val="0"/>
                  <w:checkBox>
                    <w:sizeAuto/>
                    <w:default w:val="0"/>
                  </w:checkBox>
                </w:ffData>
              </w:fldChar>
            </w:r>
            <w:bookmarkStart w:id="58" w:name="Check6"/>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bookmarkEnd w:id="58"/>
            <w:r w:rsidRPr="002E1A6C">
              <w:rPr>
                <w:sz w:val="18"/>
                <w:szCs w:val="18"/>
              </w:rPr>
              <w:tab/>
              <w:t>Health and safety certificates issued by the relevant government authorities or agencies</w:t>
            </w:r>
          </w:p>
          <w:p w:rsidR="002D6C08" w:rsidRPr="002E1A6C" w:rsidRDefault="002D6C08" w:rsidP="002B57FA">
            <w:pPr>
              <w:spacing w:before="60" w:after="60"/>
              <w:ind w:left="599" w:hanging="599"/>
              <w:rPr>
                <w:sz w:val="18"/>
                <w:szCs w:val="18"/>
              </w:rPr>
            </w:pPr>
            <w:r w:rsidRPr="002E1A6C">
              <w:rPr>
                <w:sz w:val="18"/>
                <w:szCs w:val="18"/>
              </w:rPr>
              <w:fldChar w:fldCharType="begin">
                <w:ffData>
                  <w:name w:val="Check7"/>
                  <w:enabled/>
                  <w:calcOnExit w:val="0"/>
                  <w:checkBox>
                    <w:sizeAuto/>
                    <w:default w:val="0"/>
                  </w:checkBox>
                </w:ffData>
              </w:fldChar>
            </w:r>
            <w:bookmarkStart w:id="59" w:name="Check7"/>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bookmarkEnd w:id="59"/>
            <w:r w:rsidRPr="002E1A6C">
              <w:rPr>
                <w:sz w:val="18"/>
                <w:szCs w:val="18"/>
              </w:rPr>
              <w:tab/>
              <w:t>Certificates of products registration</w:t>
            </w:r>
          </w:p>
          <w:p w:rsidR="002D6C08" w:rsidRPr="002E1A6C" w:rsidRDefault="002D6C08" w:rsidP="002B57FA">
            <w:pPr>
              <w:spacing w:before="60" w:after="60"/>
              <w:ind w:left="599" w:hanging="599"/>
              <w:rPr>
                <w:sz w:val="18"/>
                <w:szCs w:val="18"/>
              </w:rPr>
            </w:pPr>
            <w:r w:rsidRPr="002E1A6C">
              <w:rPr>
                <w:sz w:val="18"/>
                <w:szCs w:val="18"/>
              </w:rPr>
              <w:fldChar w:fldCharType="begin">
                <w:ffData>
                  <w:name w:val="Check8"/>
                  <w:enabled/>
                  <w:calcOnExit w:val="0"/>
                  <w:checkBox>
                    <w:sizeAuto/>
                    <w:default w:val="0"/>
                  </w:checkBox>
                </w:ffData>
              </w:fldChar>
            </w:r>
            <w:bookmarkStart w:id="60" w:name="Check8"/>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bookmarkEnd w:id="60"/>
            <w:r w:rsidRPr="002E1A6C">
              <w:rPr>
                <w:sz w:val="18"/>
                <w:szCs w:val="18"/>
              </w:rPr>
              <w:tab/>
              <w:t>Certificates of conformity</w:t>
            </w:r>
          </w:p>
          <w:p w:rsidR="002D6C08" w:rsidRPr="002E1A6C" w:rsidRDefault="002D6C08" w:rsidP="002B57FA">
            <w:pPr>
              <w:spacing w:before="60" w:after="60"/>
              <w:ind w:left="599" w:hanging="599"/>
              <w:rPr>
                <w:sz w:val="18"/>
                <w:szCs w:val="18"/>
              </w:rPr>
            </w:pPr>
            <w:r w:rsidRPr="002E1A6C">
              <w:rPr>
                <w:sz w:val="18"/>
                <w:szCs w:val="18"/>
              </w:rPr>
              <w:fldChar w:fldCharType="begin">
                <w:ffData>
                  <w:name w:val="Check8"/>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End user certificates (</w:t>
            </w:r>
            <w:r w:rsidRPr="002E1A6C">
              <w:rPr>
                <w:i/>
                <w:sz w:val="18"/>
                <w:szCs w:val="18"/>
              </w:rPr>
              <w:t>i.e.</w:t>
            </w:r>
            <w:r w:rsidRPr="002E1A6C">
              <w:rPr>
                <w:sz w:val="18"/>
                <w:szCs w:val="18"/>
              </w:rPr>
              <w:t>, document</w:t>
            </w:r>
            <w:r w:rsidR="006E2124">
              <w:rPr>
                <w:sz w:val="18"/>
                <w:szCs w:val="18"/>
              </w:rPr>
              <w:t>s</w:t>
            </w:r>
            <w:r w:rsidRPr="002E1A6C">
              <w:rPr>
                <w:sz w:val="18"/>
                <w:szCs w:val="18"/>
              </w:rPr>
              <w:t xml:space="preserve"> certifying that the buyer is the end user of acquired goods)</w:t>
            </w:r>
          </w:p>
          <w:p w:rsidR="00546FBE" w:rsidRPr="002E1A6C" w:rsidRDefault="00546FBE" w:rsidP="002B57FA">
            <w:pPr>
              <w:spacing w:before="60" w:after="60"/>
              <w:ind w:left="599" w:hanging="599"/>
              <w:rPr>
                <w:sz w:val="18"/>
                <w:szCs w:val="18"/>
              </w:rPr>
            </w:pPr>
            <w:r w:rsidRPr="002E1A6C">
              <w:rPr>
                <w:sz w:val="18"/>
                <w:szCs w:val="18"/>
              </w:rPr>
              <w:fldChar w:fldCharType="begin">
                <w:ffData>
                  <w:name w:val="Check8"/>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Commercial invoices</w:t>
            </w:r>
          </w:p>
          <w:p w:rsidR="002D6C08" w:rsidRPr="002E1A6C" w:rsidRDefault="002D6C08" w:rsidP="002B57FA">
            <w:pPr>
              <w:spacing w:before="60" w:after="60"/>
              <w:ind w:left="599" w:hanging="599"/>
              <w:rPr>
                <w:sz w:val="18"/>
                <w:szCs w:val="18"/>
              </w:rPr>
            </w:pPr>
          </w:p>
          <w:p w:rsidR="002D6C08" w:rsidRPr="002E1A6C" w:rsidRDefault="002D6C08" w:rsidP="002B57FA">
            <w:pPr>
              <w:spacing w:before="60" w:after="60"/>
              <w:ind w:left="599" w:hanging="599"/>
              <w:rPr>
                <w:sz w:val="18"/>
                <w:szCs w:val="18"/>
              </w:rPr>
            </w:pPr>
            <w:r w:rsidRPr="002E1A6C">
              <w:rPr>
                <w:i/>
                <w:sz w:val="18"/>
                <w:szCs w:val="18"/>
              </w:rPr>
              <w:t>Comments</w:t>
            </w:r>
            <w:r w:rsidRPr="002E1A6C">
              <w:rPr>
                <w:sz w:val="18"/>
                <w:szCs w:val="18"/>
              </w:rPr>
              <w:t>:</w:t>
            </w:r>
          </w:p>
          <w:p w:rsidR="002D6C08" w:rsidRPr="002E1A6C" w:rsidRDefault="002D6C08" w:rsidP="002B57FA">
            <w:pPr>
              <w:spacing w:before="60" w:after="60"/>
              <w:rPr>
                <w:color w:val="0000FF"/>
                <w:sz w:val="18"/>
                <w:szCs w:val="18"/>
              </w:rPr>
            </w:pPr>
            <w:r w:rsidRPr="002E1A6C">
              <w:rPr>
                <w:color w:val="0000FF"/>
                <w:sz w:val="18"/>
                <w:szCs w:val="18"/>
              </w:rPr>
              <w:fldChar w:fldCharType="begin">
                <w:ffData>
                  <w:name w:val="Text3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3931B8" w:rsidRPr="002E1A6C" w:rsidTr="00224A33">
        <w:trPr>
          <w:trHeight w:val="53"/>
        </w:trPr>
        <w:tc>
          <w:tcPr>
            <w:tcW w:w="4363" w:type="dxa"/>
            <w:shd w:val="clear" w:color="auto" w:fill="auto"/>
          </w:tcPr>
          <w:p w:rsidR="003931B8" w:rsidRPr="002E1A6C" w:rsidRDefault="003931B8" w:rsidP="007750E3">
            <w:pPr>
              <w:pStyle w:val="Annex3"/>
              <w:spacing w:before="60" w:after="60"/>
              <w:rPr>
                <w:sz w:val="18"/>
                <w:szCs w:val="18"/>
              </w:rPr>
            </w:pPr>
            <w:r w:rsidRPr="002E1A6C">
              <w:rPr>
                <w:sz w:val="18"/>
                <w:szCs w:val="18"/>
              </w:rPr>
              <w:t>Does YOUR STATE accept Apostilles issued for any of the following documents?</w:t>
            </w:r>
          </w:p>
          <w:p w:rsidR="00933372" w:rsidRDefault="003931B8" w:rsidP="000919CE">
            <w:pPr>
              <w:pStyle w:val="Annex3"/>
              <w:numPr>
                <w:ilvl w:val="0"/>
                <w:numId w:val="0"/>
              </w:numPr>
              <w:spacing w:before="60" w:after="60"/>
              <w:ind w:left="284"/>
              <w:rPr>
                <w:sz w:val="16"/>
                <w:szCs w:val="16"/>
              </w:rPr>
            </w:pPr>
            <w:r w:rsidRPr="002E1A6C">
              <w:rPr>
                <w:i/>
                <w:sz w:val="16"/>
                <w:szCs w:val="16"/>
              </w:rPr>
              <w:t xml:space="preserve">This question concerns </w:t>
            </w:r>
            <w:r w:rsidRPr="002E1A6C">
              <w:rPr>
                <w:b/>
                <w:i/>
                <w:sz w:val="16"/>
                <w:szCs w:val="16"/>
              </w:rPr>
              <w:t>incoming</w:t>
            </w:r>
            <w:r w:rsidRPr="002E1A6C">
              <w:rPr>
                <w:i/>
                <w:sz w:val="16"/>
                <w:szCs w:val="16"/>
              </w:rPr>
              <w:t xml:space="preserve"> documents </w:t>
            </w:r>
          </w:p>
          <w:p w:rsidR="003F498F" w:rsidRDefault="003F498F" w:rsidP="00124B72">
            <w:pPr>
              <w:pStyle w:val="Annex3"/>
              <w:numPr>
                <w:ilvl w:val="0"/>
                <w:numId w:val="0"/>
              </w:numPr>
              <w:spacing w:before="60" w:after="60"/>
              <w:ind w:left="284"/>
              <w:rPr>
                <w:sz w:val="16"/>
                <w:szCs w:val="16"/>
              </w:rPr>
            </w:pPr>
          </w:p>
          <w:p w:rsidR="00300496" w:rsidRPr="00F55371" w:rsidRDefault="00300496" w:rsidP="00124B72">
            <w:pPr>
              <w:pStyle w:val="Annex3"/>
              <w:numPr>
                <w:ilvl w:val="0"/>
                <w:numId w:val="0"/>
              </w:num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6.3 c)</w:t>
            </w:r>
            <w:r w:rsidRPr="002E1A6C">
              <w:rPr>
                <w:i/>
                <w:sz w:val="16"/>
                <w:szCs w:val="16"/>
              </w:rPr>
              <w:t xml:space="preserve"> of the 20</w:t>
            </w:r>
            <w:r>
              <w:rPr>
                <w:i/>
                <w:sz w:val="16"/>
                <w:szCs w:val="16"/>
              </w:rPr>
              <w:t>12</w:t>
            </w:r>
            <w:r w:rsidRPr="002E1A6C">
              <w:rPr>
                <w:i/>
                <w:sz w:val="16"/>
                <w:szCs w:val="16"/>
              </w:rPr>
              <w:t xml:space="preserve"> questionnaire</w:t>
            </w:r>
          </w:p>
          <w:p w:rsidR="003C0ED5" w:rsidRDefault="003C0ED5" w:rsidP="00154C2A">
            <w:pPr>
              <w:pStyle w:val="Annex3"/>
              <w:numPr>
                <w:ilvl w:val="0"/>
                <w:numId w:val="0"/>
              </w:numPr>
              <w:spacing w:before="60" w:after="60"/>
              <w:ind w:left="284"/>
              <w:rPr>
                <w:i/>
                <w:sz w:val="16"/>
                <w:szCs w:val="16"/>
              </w:rPr>
            </w:pPr>
            <w:r w:rsidRPr="002E1A6C">
              <w:rPr>
                <w:sz w:val="16"/>
                <w:szCs w:val="16"/>
              </w:rPr>
              <w:sym w:font="Wingdings" w:char="F021"/>
            </w:r>
            <w:r w:rsidRPr="002E1A6C">
              <w:rPr>
                <w:i/>
                <w:sz w:val="16"/>
                <w:szCs w:val="16"/>
              </w:rPr>
              <w:t xml:space="preserve"> </w:t>
            </w:r>
            <w:r>
              <w:rPr>
                <w:i/>
                <w:sz w:val="16"/>
                <w:szCs w:val="16"/>
              </w:rPr>
              <w:t xml:space="preserve">The Special Commission has encouraged States to accept, to the extent possible, Apostilles issued for </w:t>
            </w:r>
            <w:r w:rsidR="00C94A9A">
              <w:rPr>
                <w:i/>
                <w:sz w:val="16"/>
                <w:szCs w:val="16"/>
              </w:rPr>
              <w:t>documents such as import / export licenses, health certificates and certificates of origin</w:t>
            </w:r>
            <w:r>
              <w:rPr>
                <w:i/>
                <w:sz w:val="16"/>
                <w:szCs w:val="16"/>
              </w:rPr>
              <w:t xml:space="preserve"> even if that State would not itself issue Apostilles for such documents (C&amp;R No 15 of the 2012 SC).</w:t>
            </w:r>
          </w:p>
          <w:p w:rsidR="00903192" w:rsidRPr="002E1A6C" w:rsidRDefault="00903192" w:rsidP="00154C2A">
            <w:pPr>
              <w:pStyle w:val="Annex3"/>
              <w:numPr>
                <w:ilvl w:val="0"/>
                <w:numId w:val="0"/>
              </w:numPr>
              <w:spacing w:before="60" w:after="60"/>
              <w:ind w:left="284"/>
              <w:rPr>
                <w:i/>
                <w:sz w:val="16"/>
                <w:szCs w:val="16"/>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paras 148 </w:t>
            </w:r>
            <w:r w:rsidRPr="00351290">
              <w:rPr>
                <w:sz w:val="16"/>
                <w:szCs w:val="16"/>
              </w:rPr>
              <w:t>et seq</w:t>
            </w:r>
            <w:r>
              <w:rPr>
                <w:sz w:val="16"/>
                <w:szCs w:val="16"/>
              </w:rPr>
              <w:t>.</w:t>
            </w:r>
            <w:r>
              <w:rPr>
                <w:i/>
                <w:sz w:val="16"/>
                <w:szCs w:val="16"/>
              </w:rPr>
              <w:t xml:space="preserve"> of the </w:t>
            </w:r>
            <w:hyperlink r:id="rId71" w:history="1">
              <w:r w:rsidRPr="00E2515A">
                <w:rPr>
                  <w:rStyle w:val="Hyperlink"/>
                  <w:i/>
                  <w:sz w:val="16"/>
                  <w:szCs w:val="16"/>
                </w:rPr>
                <w:t>Apostille HB</w:t>
              </w:r>
            </w:hyperlink>
          </w:p>
        </w:tc>
        <w:tc>
          <w:tcPr>
            <w:tcW w:w="4924" w:type="dxa"/>
            <w:shd w:val="clear" w:color="auto" w:fill="auto"/>
          </w:tcPr>
          <w:p w:rsidR="003931B8" w:rsidRPr="002E1A6C" w:rsidRDefault="003931B8" w:rsidP="007750E3">
            <w:pPr>
              <w:spacing w:before="60" w:after="60"/>
              <w:ind w:left="599" w:hanging="599"/>
              <w:rPr>
                <w:sz w:val="18"/>
                <w:szCs w:val="18"/>
              </w:rPr>
            </w:pPr>
            <w:r w:rsidRPr="002E1A6C">
              <w:rPr>
                <w:sz w:val="18"/>
                <w:szCs w:val="18"/>
              </w:rPr>
              <w:fldChar w:fldCharType="begin">
                <w:ffData>
                  <w:name w:val="Check3"/>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Certificates of or</w:t>
            </w:r>
            <w:smartTag w:uri="urn:schemas-microsoft-com:office:smarttags" w:element="PersonName">
              <w:r w:rsidRPr="002E1A6C">
                <w:rPr>
                  <w:sz w:val="18"/>
                  <w:szCs w:val="18"/>
                </w:rPr>
                <w:t>ig</w:t>
              </w:r>
            </w:smartTag>
            <w:r w:rsidRPr="002E1A6C">
              <w:rPr>
                <w:sz w:val="18"/>
                <w:szCs w:val="18"/>
              </w:rPr>
              <w:t>in</w:t>
            </w:r>
          </w:p>
          <w:p w:rsidR="003931B8" w:rsidRPr="002E1A6C" w:rsidRDefault="003931B8" w:rsidP="007750E3">
            <w:pPr>
              <w:spacing w:before="60" w:after="60"/>
              <w:ind w:left="599" w:hanging="599"/>
              <w:rPr>
                <w:sz w:val="18"/>
                <w:szCs w:val="18"/>
              </w:rPr>
            </w:pPr>
            <w:r w:rsidRPr="002E1A6C">
              <w:rPr>
                <w:sz w:val="18"/>
                <w:szCs w:val="18"/>
              </w:rPr>
              <w:fldChar w:fldCharType="begin">
                <w:ffData>
                  <w:name w:val="Check4"/>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Export licences</w:t>
            </w:r>
          </w:p>
          <w:p w:rsidR="003931B8" w:rsidRPr="002E1A6C" w:rsidRDefault="003931B8" w:rsidP="007750E3">
            <w:pPr>
              <w:spacing w:before="60" w:after="60"/>
              <w:ind w:left="599" w:hanging="599"/>
              <w:rPr>
                <w:sz w:val="18"/>
                <w:szCs w:val="18"/>
              </w:rPr>
            </w:pPr>
            <w:r w:rsidRPr="002E1A6C">
              <w:rPr>
                <w:sz w:val="18"/>
                <w:szCs w:val="18"/>
              </w:rPr>
              <w:fldChar w:fldCharType="begin">
                <w:ffData>
                  <w:name w:val="Check5"/>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Import licences</w:t>
            </w:r>
          </w:p>
          <w:p w:rsidR="003931B8" w:rsidRPr="002E1A6C" w:rsidRDefault="003931B8" w:rsidP="007750E3">
            <w:pPr>
              <w:spacing w:before="60" w:after="60"/>
              <w:ind w:left="599" w:hanging="599"/>
              <w:rPr>
                <w:sz w:val="18"/>
                <w:szCs w:val="18"/>
              </w:rPr>
            </w:pPr>
            <w:r w:rsidRPr="002E1A6C">
              <w:rPr>
                <w:sz w:val="18"/>
                <w:szCs w:val="18"/>
              </w:rPr>
              <w:fldChar w:fldCharType="begin">
                <w:ffData>
                  <w:name w:val="Check6"/>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Health and safety certificates issued by the relevant government authorities or agencies</w:t>
            </w:r>
          </w:p>
          <w:p w:rsidR="003931B8" w:rsidRPr="002E1A6C" w:rsidRDefault="003931B8" w:rsidP="007750E3">
            <w:pPr>
              <w:spacing w:before="60" w:after="60"/>
              <w:ind w:left="599" w:hanging="599"/>
              <w:rPr>
                <w:sz w:val="18"/>
                <w:szCs w:val="18"/>
              </w:rPr>
            </w:pPr>
            <w:r w:rsidRPr="002E1A6C">
              <w:rPr>
                <w:sz w:val="18"/>
                <w:szCs w:val="18"/>
              </w:rPr>
              <w:fldChar w:fldCharType="begin">
                <w:ffData>
                  <w:name w:val="Check7"/>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Certificates of products registration</w:t>
            </w:r>
          </w:p>
          <w:p w:rsidR="003931B8" w:rsidRPr="002E1A6C" w:rsidRDefault="003931B8" w:rsidP="007750E3">
            <w:pPr>
              <w:spacing w:before="60" w:after="60"/>
              <w:ind w:left="599" w:hanging="599"/>
              <w:rPr>
                <w:sz w:val="18"/>
                <w:szCs w:val="18"/>
              </w:rPr>
            </w:pPr>
            <w:r w:rsidRPr="002E1A6C">
              <w:rPr>
                <w:sz w:val="18"/>
                <w:szCs w:val="18"/>
              </w:rPr>
              <w:fldChar w:fldCharType="begin">
                <w:ffData>
                  <w:name w:val="Check8"/>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Certificates of conformity</w:t>
            </w:r>
          </w:p>
          <w:p w:rsidR="003931B8" w:rsidRPr="002E1A6C" w:rsidRDefault="003931B8" w:rsidP="007750E3">
            <w:pPr>
              <w:spacing w:before="60" w:after="60"/>
              <w:ind w:left="599" w:hanging="599"/>
              <w:rPr>
                <w:sz w:val="18"/>
                <w:szCs w:val="18"/>
              </w:rPr>
            </w:pPr>
            <w:r w:rsidRPr="002E1A6C">
              <w:rPr>
                <w:sz w:val="18"/>
                <w:szCs w:val="18"/>
              </w:rPr>
              <w:fldChar w:fldCharType="begin">
                <w:ffData>
                  <w:name w:val="Check8"/>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End user certificates (</w:t>
            </w:r>
            <w:r w:rsidRPr="002E1A6C">
              <w:rPr>
                <w:i/>
                <w:sz w:val="18"/>
                <w:szCs w:val="18"/>
              </w:rPr>
              <w:t>i.e.</w:t>
            </w:r>
            <w:r w:rsidRPr="002E1A6C">
              <w:rPr>
                <w:sz w:val="18"/>
                <w:szCs w:val="18"/>
              </w:rPr>
              <w:t>, document</w:t>
            </w:r>
            <w:r w:rsidR="006E2124">
              <w:rPr>
                <w:sz w:val="18"/>
                <w:szCs w:val="18"/>
              </w:rPr>
              <w:t>s</w:t>
            </w:r>
            <w:r w:rsidRPr="002E1A6C">
              <w:rPr>
                <w:sz w:val="18"/>
                <w:szCs w:val="18"/>
              </w:rPr>
              <w:t xml:space="preserve"> certifying that the buyer is the end user of acquired goods)</w:t>
            </w:r>
          </w:p>
          <w:p w:rsidR="003931B8" w:rsidRPr="002E1A6C" w:rsidRDefault="003931B8" w:rsidP="007750E3">
            <w:pPr>
              <w:spacing w:before="60" w:after="60"/>
              <w:ind w:left="599" w:hanging="599"/>
              <w:rPr>
                <w:sz w:val="18"/>
                <w:szCs w:val="18"/>
              </w:rPr>
            </w:pPr>
            <w:r w:rsidRPr="002E1A6C">
              <w:rPr>
                <w:sz w:val="18"/>
                <w:szCs w:val="18"/>
              </w:rPr>
              <w:fldChar w:fldCharType="begin">
                <w:ffData>
                  <w:name w:val="Check8"/>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Commercial invoices</w:t>
            </w:r>
          </w:p>
          <w:p w:rsidR="003931B8" w:rsidRPr="002E1A6C" w:rsidRDefault="003931B8" w:rsidP="007750E3">
            <w:pPr>
              <w:spacing w:before="60" w:after="60"/>
              <w:ind w:left="599" w:hanging="599"/>
              <w:rPr>
                <w:sz w:val="18"/>
                <w:szCs w:val="18"/>
              </w:rPr>
            </w:pPr>
          </w:p>
          <w:p w:rsidR="003931B8" w:rsidRPr="002E1A6C" w:rsidRDefault="003931B8" w:rsidP="007750E3">
            <w:pPr>
              <w:spacing w:before="60" w:after="60"/>
              <w:ind w:left="599" w:hanging="599"/>
              <w:rPr>
                <w:sz w:val="18"/>
                <w:szCs w:val="18"/>
              </w:rPr>
            </w:pPr>
            <w:r w:rsidRPr="002E1A6C">
              <w:rPr>
                <w:i/>
                <w:sz w:val="18"/>
                <w:szCs w:val="18"/>
              </w:rPr>
              <w:t>Comments</w:t>
            </w:r>
            <w:r w:rsidRPr="002E1A6C">
              <w:rPr>
                <w:sz w:val="18"/>
                <w:szCs w:val="18"/>
              </w:rPr>
              <w:t>:</w:t>
            </w:r>
          </w:p>
          <w:bookmarkStart w:id="61" w:name="Text249"/>
          <w:p w:rsidR="003931B8" w:rsidRPr="002E1A6C" w:rsidRDefault="004D6C0E" w:rsidP="004D6C0E">
            <w:pPr>
              <w:spacing w:before="60" w:after="60"/>
              <w:rPr>
                <w:sz w:val="18"/>
                <w:szCs w:val="18"/>
              </w:rPr>
            </w:pPr>
            <w:r w:rsidRPr="002E1A6C">
              <w:rPr>
                <w:color w:val="0000FF"/>
                <w:sz w:val="18"/>
                <w:szCs w:val="18"/>
              </w:rPr>
              <w:fldChar w:fldCharType="begin">
                <w:ffData>
                  <w:name w:val="Text249"/>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61"/>
          </w:p>
        </w:tc>
      </w:tr>
      <w:tr w:rsidR="003931B8" w:rsidRPr="002E1A6C" w:rsidTr="00224A33">
        <w:trPr>
          <w:trHeight w:val="53"/>
        </w:trPr>
        <w:tc>
          <w:tcPr>
            <w:tcW w:w="9287" w:type="dxa"/>
            <w:gridSpan w:val="2"/>
            <w:shd w:val="clear" w:color="auto" w:fill="E6E6E6"/>
          </w:tcPr>
          <w:p w:rsidR="003931B8" w:rsidRPr="002E1A6C" w:rsidRDefault="003931B8" w:rsidP="00B03310">
            <w:pPr>
              <w:pStyle w:val="Heading3"/>
            </w:pPr>
            <w:r w:rsidRPr="002E1A6C">
              <w:t>Copies</w:t>
            </w:r>
          </w:p>
        </w:tc>
      </w:tr>
      <w:tr w:rsidR="003931B8" w:rsidRPr="002E1A6C" w:rsidTr="00224A33">
        <w:trPr>
          <w:trHeight w:val="53"/>
        </w:trPr>
        <w:tc>
          <w:tcPr>
            <w:tcW w:w="4363" w:type="dxa"/>
            <w:shd w:val="clear" w:color="auto" w:fill="auto"/>
          </w:tcPr>
          <w:p w:rsidR="003931B8" w:rsidRPr="002E1A6C" w:rsidRDefault="00731E7F" w:rsidP="002B57FA">
            <w:pPr>
              <w:pStyle w:val="Annex3"/>
              <w:spacing w:before="60" w:after="60"/>
              <w:rPr>
                <w:sz w:val="18"/>
                <w:szCs w:val="18"/>
              </w:rPr>
            </w:pPr>
            <w:r>
              <w:rPr>
                <w:sz w:val="18"/>
                <w:szCs w:val="18"/>
              </w:rPr>
              <w:t>Under the internal law of YOUR STATE, is</w:t>
            </w:r>
            <w:r w:rsidR="003931B8" w:rsidRPr="002E1A6C">
              <w:rPr>
                <w:sz w:val="18"/>
                <w:szCs w:val="18"/>
              </w:rPr>
              <w:t xml:space="preserve"> the Convention </w:t>
            </w:r>
            <w:r>
              <w:rPr>
                <w:sz w:val="18"/>
                <w:szCs w:val="18"/>
              </w:rPr>
              <w:t xml:space="preserve">considered to </w:t>
            </w:r>
            <w:r w:rsidR="003931B8" w:rsidRPr="002E1A6C">
              <w:rPr>
                <w:sz w:val="18"/>
                <w:szCs w:val="18"/>
              </w:rPr>
              <w:t xml:space="preserve">apply to a </w:t>
            </w:r>
            <w:r w:rsidR="003931B8" w:rsidRPr="002E1A6C">
              <w:rPr>
                <w:i/>
                <w:sz w:val="18"/>
                <w:szCs w:val="18"/>
              </w:rPr>
              <w:t xml:space="preserve">simple </w:t>
            </w:r>
            <w:r w:rsidR="003931B8" w:rsidRPr="002E1A6C">
              <w:rPr>
                <w:sz w:val="18"/>
                <w:szCs w:val="18"/>
              </w:rPr>
              <w:t>copy of a public document (</w:t>
            </w:r>
            <w:r w:rsidR="003931B8" w:rsidRPr="002E1A6C">
              <w:rPr>
                <w:i/>
                <w:sz w:val="18"/>
                <w:szCs w:val="18"/>
              </w:rPr>
              <w:t>i.e.</w:t>
            </w:r>
            <w:r w:rsidR="003931B8" w:rsidRPr="002E1A6C">
              <w:rPr>
                <w:sz w:val="18"/>
                <w:szCs w:val="18"/>
              </w:rPr>
              <w:t>, may a simple copy of a public document be also regarded as a public document)?</w:t>
            </w:r>
          </w:p>
          <w:p w:rsidR="003F498F" w:rsidRDefault="003F498F" w:rsidP="002B57FA">
            <w:pPr>
              <w:spacing w:before="60" w:after="60"/>
              <w:ind w:left="284"/>
              <w:rPr>
                <w:sz w:val="16"/>
                <w:szCs w:val="16"/>
              </w:rPr>
            </w:pPr>
          </w:p>
          <w:p w:rsidR="003931B8" w:rsidRDefault="003931B8"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sidR="00F42051">
              <w:rPr>
                <w:i/>
                <w:sz w:val="16"/>
                <w:szCs w:val="16"/>
              </w:rPr>
              <w:t>6.4 a)</w:t>
            </w:r>
            <w:r w:rsidRPr="002E1A6C">
              <w:rPr>
                <w:i/>
                <w:sz w:val="16"/>
                <w:szCs w:val="16"/>
              </w:rPr>
              <w:t xml:space="preserve"> of the 20</w:t>
            </w:r>
            <w:r w:rsidR="00F42051">
              <w:rPr>
                <w:i/>
                <w:sz w:val="16"/>
                <w:szCs w:val="16"/>
              </w:rPr>
              <w:t>12</w:t>
            </w:r>
            <w:r w:rsidRPr="002E1A6C">
              <w:rPr>
                <w:i/>
                <w:sz w:val="16"/>
                <w:szCs w:val="16"/>
              </w:rPr>
              <w:t xml:space="preserve"> questionnaire</w:t>
            </w:r>
          </w:p>
          <w:p w:rsidR="00903192" w:rsidRPr="002E1A6C" w:rsidRDefault="00903192" w:rsidP="00C15037">
            <w:pPr>
              <w:spacing w:before="60" w:after="60"/>
              <w:ind w:left="284"/>
              <w:rPr>
                <w:sz w:val="18"/>
                <w:szCs w:val="18"/>
              </w:rPr>
            </w:pPr>
            <w:r w:rsidRPr="002E1A6C">
              <w:rPr>
                <w:sz w:val="16"/>
                <w:szCs w:val="16"/>
              </w:rPr>
              <w:lastRenderedPageBreak/>
              <w:sym w:font="Wingdings" w:char="F0DC"/>
            </w:r>
            <w:r w:rsidRPr="002E1A6C">
              <w:rPr>
                <w:sz w:val="16"/>
                <w:szCs w:val="16"/>
              </w:rPr>
              <w:t xml:space="preserve"> </w:t>
            </w:r>
            <w:r w:rsidR="008435AB">
              <w:rPr>
                <w:i/>
                <w:sz w:val="16"/>
                <w:szCs w:val="16"/>
              </w:rPr>
              <w:t>see also</w:t>
            </w:r>
            <w:r w:rsidR="00D05AC1">
              <w:rPr>
                <w:i/>
                <w:sz w:val="16"/>
                <w:szCs w:val="16"/>
              </w:rPr>
              <w:t xml:space="preserve"> para.</w:t>
            </w:r>
            <w:r>
              <w:rPr>
                <w:i/>
                <w:sz w:val="16"/>
                <w:szCs w:val="16"/>
              </w:rPr>
              <w:t xml:space="preserve"> 157 of the </w:t>
            </w:r>
            <w:hyperlink r:id="rId72" w:history="1">
              <w:r w:rsidRPr="00E2515A">
                <w:rPr>
                  <w:rStyle w:val="Hyperlink"/>
                  <w:i/>
                  <w:sz w:val="16"/>
                  <w:szCs w:val="16"/>
                </w:rPr>
                <w:t>Apostille HB</w:t>
              </w:r>
            </w:hyperlink>
          </w:p>
        </w:tc>
        <w:tc>
          <w:tcPr>
            <w:tcW w:w="4924" w:type="dxa"/>
            <w:shd w:val="clear" w:color="auto" w:fill="auto"/>
          </w:tcPr>
          <w:p w:rsidR="003931B8" w:rsidRPr="002E1A6C" w:rsidRDefault="003931B8" w:rsidP="002B57FA">
            <w:pPr>
              <w:spacing w:before="60" w:after="60"/>
              <w:ind w:left="599" w:hanging="599"/>
              <w:rPr>
                <w:sz w:val="18"/>
                <w:szCs w:val="18"/>
              </w:rPr>
            </w:pPr>
            <w:r w:rsidRPr="002E1A6C">
              <w:rPr>
                <w:sz w:val="18"/>
                <w:szCs w:val="18"/>
              </w:rPr>
              <w:lastRenderedPageBreak/>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sidRPr="002E1A6C">
              <w:rPr>
                <w:i/>
                <w:sz w:val="18"/>
                <w:szCs w:val="18"/>
              </w:rPr>
              <w:t>please specify</w:t>
            </w:r>
            <w:r w:rsidRPr="002E1A6C">
              <w:rPr>
                <w:sz w:val="18"/>
                <w:szCs w:val="18"/>
              </w:rPr>
              <w:t>:</w:t>
            </w:r>
          </w:p>
          <w:p w:rsidR="003931B8" w:rsidRPr="002E1A6C" w:rsidRDefault="002E1A6C" w:rsidP="002B57FA">
            <w:pPr>
              <w:spacing w:before="60" w:after="60"/>
              <w:ind w:left="599"/>
              <w:rPr>
                <w:color w:val="0000FF"/>
                <w:sz w:val="18"/>
                <w:szCs w:val="18"/>
              </w:rPr>
            </w:pPr>
            <w:r w:rsidRPr="002E1A6C">
              <w:rPr>
                <w:color w:val="0000FF"/>
                <w:sz w:val="18"/>
                <w:szCs w:val="18"/>
              </w:rPr>
              <w:fldChar w:fldCharType="begin">
                <w:ffData>
                  <w:name w:val="Text256"/>
                  <w:enabled/>
                  <w:calcOnExit w:val="0"/>
                  <w:textInput/>
                </w:ffData>
              </w:fldChar>
            </w:r>
            <w:bookmarkStart w:id="62" w:name="Text256"/>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62"/>
          </w:p>
          <w:p w:rsidR="003931B8" w:rsidRPr="002E1A6C" w:rsidRDefault="003931B8"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No – </w:t>
            </w:r>
            <w:r w:rsidRPr="002E1A6C">
              <w:rPr>
                <w:i/>
                <w:sz w:val="18"/>
                <w:szCs w:val="18"/>
              </w:rPr>
              <w:t>please specify/explain</w:t>
            </w:r>
            <w:r w:rsidRPr="002E1A6C">
              <w:rPr>
                <w:sz w:val="18"/>
                <w:szCs w:val="18"/>
              </w:rPr>
              <w:t>:</w:t>
            </w:r>
          </w:p>
          <w:p w:rsidR="003931B8" w:rsidRPr="002E1A6C" w:rsidRDefault="002E1A6C" w:rsidP="002B57FA">
            <w:pPr>
              <w:spacing w:before="60" w:after="60"/>
              <w:ind w:left="599"/>
              <w:rPr>
                <w:color w:val="0000FF"/>
                <w:sz w:val="18"/>
                <w:szCs w:val="18"/>
              </w:rPr>
            </w:pPr>
            <w:r w:rsidRPr="002E1A6C">
              <w:rPr>
                <w:color w:val="0000FF"/>
                <w:sz w:val="18"/>
                <w:szCs w:val="18"/>
              </w:rPr>
              <w:fldChar w:fldCharType="begin">
                <w:ffData>
                  <w:name w:val="Text257"/>
                  <w:enabled/>
                  <w:calcOnExit w:val="0"/>
                  <w:textInput/>
                </w:ffData>
              </w:fldChar>
            </w:r>
            <w:bookmarkStart w:id="63" w:name="Text257"/>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63"/>
          </w:p>
        </w:tc>
      </w:tr>
      <w:tr w:rsidR="003931B8" w:rsidRPr="002E1A6C" w:rsidTr="00224A33">
        <w:trPr>
          <w:trHeight w:val="53"/>
        </w:trPr>
        <w:tc>
          <w:tcPr>
            <w:tcW w:w="4363" w:type="dxa"/>
            <w:shd w:val="clear" w:color="auto" w:fill="auto"/>
          </w:tcPr>
          <w:p w:rsidR="003931B8" w:rsidRPr="002E1A6C" w:rsidRDefault="00731E7F" w:rsidP="002B57FA">
            <w:pPr>
              <w:pStyle w:val="Annex3"/>
              <w:spacing w:before="60" w:after="60"/>
              <w:rPr>
                <w:sz w:val="18"/>
                <w:szCs w:val="18"/>
              </w:rPr>
            </w:pPr>
            <w:r>
              <w:rPr>
                <w:sz w:val="18"/>
                <w:szCs w:val="18"/>
              </w:rPr>
              <w:t>Under the internal law of YOUR STATE, is</w:t>
            </w:r>
            <w:r w:rsidRPr="002E1A6C">
              <w:rPr>
                <w:sz w:val="18"/>
                <w:szCs w:val="18"/>
              </w:rPr>
              <w:t xml:space="preserve"> the Convention </w:t>
            </w:r>
            <w:r>
              <w:rPr>
                <w:sz w:val="18"/>
                <w:szCs w:val="18"/>
              </w:rPr>
              <w:t xml:space="preserve">considered to </w:t>
            </w:r>
            <w:r w:rsidR="003931B8" w:rsidRPr="002E1A6C">
              <w:rPr>
                <w:sz w:val="18"/>
                <w:szCs w:val="18"/>
              </w:rPr>
              <w:t xml:space="preserve">apply to a </w:t>
            </w:r>
            <w:r w:rsidR="003931B8" w:rsidRPr="002E1A6C">
              <w:rPr>
                <w:i/>
                <w:sz w:val="18"/>
                <w:szCs w:val="18"/>
              </w:rPr>
              <w:t>certified</w:t>
            </w:r>
            <w:r w:rsidR="003931B8" w:rsidRPr="002E1A6C">
              <w:rPr>
                <w:sz w:val="18"/>
                <w:szCs w:val="18"/>
              </w:rPr>
              <w:t xml:space="preserve"> copy of a public document?</w:t>
            </w:r>
          </w:p>
          <w:p w:rsidR="003F498F" w:rsidRDefault="003F498F" w:rsidP="002B57FA">
            <w:pPr>
              <w:spacing w:before="60" w:after="60"/>
              <w:ind w:left="284"/>
              <w:rPr>
                <w:sz w:val="16"/>
                <w:szCs w:val="16"/>
              </w:rPr>
            </w:pPr>
          </w:p>
          <w:p w:rsidR="003931B8" w:rsidRDefault="003931B8"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sidR="00F42051">
              <w:rPr>
                <w:i/>
                <w:sz w:val="16"/>
                <w:szCs w:val="16"/>
              </w:rPr>
              <w:t>6.4 b)</w:t>
            </w:r>
            <w:r w:rsidRPr="002E1A6C">
              <w:rPr>
                <w:i/>
                <w:sz w:val="16"/>
                <w:szCs w:val="16"/>
              </w:rPr>
              <w:t xml:space="preserve"> of the 20</w:t>
            </w:r>
            <w:r w:rsidR="00F42051">
              <w:rPr>
                <w:i/>
                <w:sz w:val="16"/>
                <w:szCs w:val="16"/>
              </w:rPr>
              <w:t>12</w:t>
            </w:r>
            <w:r w:rsidRPr="002E1A6C">
              <w:rPr>
                <w:i/>
                <w:sz w:val="16"/>
                <w:szCs w:val="16"/>
              </w:rPr>
              <w:t xml:space="preserve"> questionnaire</w:t>
            </w:r>
          </w:p>
          <w:p w:rsidR="00903192" w:rsidRPr="002E1A6C" w:rsidRDefault="00903192" w:rsidP="002B57FA">
            <w:pPr>
              <w:spacing w:before="60" w:after="60"/>
              <w:ind w:left="284"/>
              <w:rPr>
                <w:sz w:val="18"/>
                <w:szCs w:val="18"/>
              </w:rPr>
            </w:pPr>
            <w:r w:rsidRPr="002E1A6C">
              <w:rPr>
                <w:sz w:val="16"/>
                <w:szCs w:val="16"/>
              </w:rPr>
              <w:sym w:font="Wingdings" w:char="F0DC"/>
            </w:r>
            <w:r w:rsidRPr="002E1A6C">
              <w:rPr>
                <w:sz w:val="16"/>
                <w:szCs w:val="16"/>
              </w:rPr>
              <w:t xml:space="preserve"> </w:t>
            </w:r>
            <w:r w:rsidR="008435AB">
              <w:rPr>
                <w:i/>
                <w:sz w:val="16"/>
                <w:szCs w:val="16"/>
              </w:rPr>
              <w:t>see also</w:t>
            </w:r>
            <w:r w:rsidR="00D05AC1">
              <w:rPr>
                <w:i/>
                <w:sz w:val="16"/>
                <w:szCs w:val="16"/>
              </w:rPr>
              <w:t xml:space="preserve"> para.</w:t>
            </w:r>
            <w:r>
              <w:rPr>
                <w:i/>
                <w:sz w:val="16"/>
                <w:szCs w:val="16"/>
              </w:rPr>
              <w:t xml:space="preserve"> 154 </w:t>
            </w:r>
            <w:r w:rsidRPr="00351290">
              <w:rPr>
                <w:sz w:val="16"/>
                <w:szCs w:val="16"/>
              </w:rPr>
              <w:t>et seq</w:t>
            </w:r>
            <w:r>
              <w:rPr>
                <w:sz w:val="16"/>
                <w:szCs w:val="16"/>
              </w:rPr>
              <w:t>.</w:t>
            </w:r>
            <w:r>
              <w:rPr>
                <w:i/>
                <w:sz w:val="16"/>
                <w:szCs w:val="16"/>
              </w:rPr>
              <w:t xml:space="preserve"> of the </w:t>
            </w:r>
            <w:hyperlink r:id="rId73" w:history="1">
              <w:r w:rsidRPr="00E2515A">
                <w:rPr>
                  <w:rStyle w:val="Hyperlink"/>
                  <w:i/>
                  <w:sz w:val="16"/>
                  <w:szCs w:val="16"/>
                </w:rPr>
                <w:t>Apostille HB</w:t>
              </w:r>
            </w:hyperlink>
          </w:p>
        </w:tc>
        <w:tc>
          <w:tcPr>
            <w:tcW w:w="4924" w:type="dxa"/>
            <w:shd w:val="clear" w:color="auto" w:fill="auto"/>
          </w:tcPr>
          <w:p w:rsidR="003931B8" w:rsidRPr="002E1A6C" w:rsidRDefault="003931B8"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but an Apostille may be issued for the certification </w:t>
            </w:r>
            <w:r w:rsidRPr="002E1A6C">
              <w:rPr>
                <w:i/>
                <w:sz w:val="18"/>
                <w:szCs w:val="18"/>
              </w:rPr>
              <w:t>only</w:t>
            </w:r>
            <w:r w:rsidRPr="002E1A6C">
              <w:rPr>
                <w:sz w:val="18"/>
                <w:szCs w:val="18"/>
              </w:rPr>
              <w:t xml:space="preserve">, not the copied </w:t>
            </w:r>
            <w:r w:rsidR="00046F53">
              <w:rPr>
                <w:sz w:val="18"/>
                <w:szCs w:val="18"/>
              </w:rPr>
              <w:t xml:space="preserve">public </w:t>
            </w:r>
            <w:r w:rsidRPr="002E1A6C">
              <w:rPr>
                <w:sz w:val="18"/>
                <w:szCs w:val="18"/>
              </w:rPr>
              <w:t>document.</w:t>
            </w:r>
          </w:p>
          <w:p w:rsidR="003931B8" w:rsidRPr="002E1A6C" w:rsidRDefault="003931B8"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an Apostille may be issued either for the certification or for the copied public document  – </w:t>
            </w:r>
            <w:r w:rsidRPr="002E1A6C">
              <w:rPr>
                <w:i/>
                <w:sz w:val="18"/>
                <w:szCs w:val="18"/>
              </w:rPr>
              <w:t>please specify/explain</w:t>
            </w:r>
            <w:r w:rsidRPr="002E1A6C">
              <w:rPr>
                <w:sz w:val="18"/>
                <w:szCs w:val="18"/>
              </w:rPr>
              <w:t>:</w:t>
            </w:r>
          </w:p>
          <w:p w:rsidR="003931B8" w:rsidRPr="002E1A6C" w:rsidRDefault="002E1A6C" w:rsidP="002B57FA">
            <w:pPr>
              <w:spacing w:before="60" w:after="60"/>
              <w:ind w:left="599"/>
              <w:rPr>
                <w:color w:val="0000FF"/>
                <w:sz w:val="18"/>
                <w:szCs w:val="18"/>
              </w:rPr>
            </w:pPr>
            <w:r w:rsidRPr="002E1A6C">
              <w:rPr>
                <w:color w:val="0000FF"/>
                <w:sz w:val="18"/>
                <w:szCs w:val="18"/>
              </w:rPr>
              <w:fldChar w:fldCharType="begin">
                <w:ffData>
                  <w:name w:val="Text258"/>
                  <w:enabled/>
                  <w:calcOnExit w:val="0"/>
                  <w:textInput/>
                </w:ffData>
              </w:fldChar>
            </w:r>
            <w:bookmarkStart w:id="64" w:name="Text258"/>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64"/>
          </w:p>
          <w:p w:rsidR="003931B8" w:rsidRPr="002E1A6C" w:rsidRDefault="003931B8"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 – an Apostille may</w:t>
            </w:r>
            <w:r w:rsidR="00046F53">
              <w:rPr>
                <w:sz w:val="18"/>
                <w:szCs w:val="18"/>
              </w:rPr>
              <w:t xml:space="preserve"> not</w:t>
            </w:r>
            <w:r w:rsidRPr="002E1A6C">
              <w:rPr>
                <w:sz w:val="18"/>
                <w:szCs w:val="18"/>
              </w:rPr>
              <w:t xml:space="preserve"> be issued for the certification nor for the cop</w:t>
            </w:r>
            <w:r w:rsidR="00046F53">
              <w:rPr>
                <w:sz w:val="18"/>
                <w:szCs w:val="18"/>
              </w:rPr>
              <w:t>ied</w:t>
            </w:r>
            <w:r w:rsidRPr="002E1A6C">
              <w:rPr>
                <w:sz w:val="18"/>
                <w:szCs w:val="18"/>
              </w:rPr>
              <w:t xml:space="preserve"> </w:t>
            </w:r>
            <w:r w:rsidR="00046F53">
              <w:rPr>
                <w:sz w:val="18"/>
                <w:szCs w:val="18"/>
              </w:rPr>
              <w:t xml:space="preserve">public document </w:t>
            </w:r>
            <w:r w:rsidRPr="002E1A6C">
              <w:rPr>
                <w:sz w:val="18"/>
                <w:szCs w:val="18"/>
              </w:rPr>
              <w:t xml:space="preserve">– </w:t>
            </w:r>
            <w:r w:rsidRPr="002E1A6C">
              <w:rPr>
                <w:i/>
                <w:sz w:val="18"/>
                <w:szCs w:val="18"/>
              </w:rPr>
              <w:t>please specify/explain</w:t>
            </w:r>
            <w:r w:rsidRPr="002E1A6C">
              <w:rPr>
                <w:sz w:val="18"/>
                <w:szCs w:val="18"/>
              </w:rPr>
              <w:t>:</w:t>
            </w:r>
          </w:p>
          <w:bookmarkStart w:id="65" w:name="Text195"/>
          <w:p w:rsidR="003931B8" w:rsidRPr="002E1A6C" w:rsidRDefault="002E1A6C" w:rsidP="002B57FA">
            <w:pPr>
              <w:spacing w:before="60" w:after="60"/>
              <w:ind w:left="599"/>
              <w:rPr>
                <w:color w:val="0000FF"/>
                <w:sz w:val="18"/>
                <w:szCs w:val="18"/>
              </w:rPr>
            </w:pPr>
            <w:r w:rsidRPr="002E1A6C">
              <w:rPr>
                <w:color w:val="0000FF"/>
                <w:sz w:val="18"/>
                <w:szCs w:val="18"/>
              </w:rPr>
              <w:fldChar w:fldCharType="begin">
                <w:ffData>
                  <w:name w:val="Text259"/>
                  <w:enabled/>
                  <w:calcOnExit w:val="0"/>
                  <w:textInput/>
                </w:ffData>
              </w:fldChar>
            </w:r>
            <w:bookmarkStart w:id="66" w:name="Text259"/>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65"/>
            <w:bookmarkEnd w:id="66"/>
          </w:p>
          <w:p w:rsidR="003931B8" w:rsidRPr="002E1A6C" w:rsidRDefault="003931B8" w:rsidP="002B57FA">
            <w:pPr>
              <w:spacing w:before="60" w:after="60"/>
              <w:ind w:left="599" w:hanging="599"/>
              <w:rPr>
                <w:sz w:val="18"/>
                <w:szCs w:val="18"/>
              </w:rPr>
            </w:pPr>
          </w:p>
          <w:p w:rsidR="003931B8" w:rsidRPr="002E1A6C" w:rsidRDefault="003931B8" w:rsidP="002B57FA">
            <w:pPr>
              <w:spacing w:before="60" w:after="60"/>
              <w:ind w:left="599" w:hanging="599"/>
              <w:rPr>
                <w:sz w:val="18"/>
                <w:szCs w:val="18"/>
              </w:rPr>
            </w:pPr>
            <w:r w:rsidRPr="002E1A6C">
              <w:rPr>
                <w:i/>
                <w:sz w:val="18"/>
                <w:szCs w:val="18"/>
              </w:rPr>
              <w:t>Comments</w:t>
            </w:r>
            <w:r w:rsidRPr="002E1A6C">
              <w:rPr>
                <w:sz w:val="18"/>
                <w:szCs w:val="18"/>
              </w:rPr>
              <w:t>:</w:t>
            </w:r>
          </w:p>
          <w:bookmarkStart w:id="67" w:name="Text194"/>
          <w:p w:rsidR="003931B8" w:rsidRPr="002E1A6C" w:rsidRDefault="002E1A6C" w:rsidP="002B57FA">
            <w:pPr>
              <w:spacing w:before="60" w:after="60"/>
              <w:rPr>
                <w:color w:val="0000FF"/>
                <w:sz w:val="18"/>
                <w:szCs w:val="18"/>
              </w:rPr>
            </w:pPr>
            <w:r w:rsidRPr="002E1A6C">
              <w:rPr>
                <w:color w:val="0000FF"/>
                <w:sz w:val="18"/>
                <w:szCs w:val="18"/>
              </w:rPr>
              <w:fldChar w:fldCharType="begin">
                <w:ffData>
                  <w:name w:val="Text260"/>
                  <w:enabled/>
                  <w:calcOnExit w:val="0"/>
                  <w:textInput/>
                </w:ffData>
              </w:fldChar>
            </w:r>
            <w:bookmarkStart w:id="68" w:name="Text260"/>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67"/>
            <w:bookmarkEnd w:id="68"/>
          </w:p>
        </w:tc>
      </w:tr>
      <w:tr w:rsidR="003931B8" w:rsidRPr="002E1A6C" w:rsidTr="00224A33">
        <w:trPr>
          <w:trHeight w:val="53"/>
        </w:trPr>
        <w:tc>
          <w:tcPr>
            <w:tcW w:w="9287" w:type="dxa"/>
            <w:gridSpan w:val="2"/>
            <w:shd w:val="clear" w:color="auto" w:fill="E6E6E6"/>
          </w:tcPr>
          <w:p w:rsidR="003931B8" w:rsidRPr="002E1A6C" w:rsidRDefault="003931B8" w:rsidP="00B03310">
            <w:pPr>
              <w:pStyle w:val="Heading3"/>
            </w:pPr>
            <w:r w:rsidRPr="002E1A6C">
              <w:t>Translations</w:t>
            </w:r>
          </w:p>
        </w:tc>
      </w:tr>
      <w:tr w:rsidR="003931B8" w:rsidRPr="002E1A6C" w:rsidTr="00224A33">
        <w:trPr>
          <w:trHeight w:val="53"/>
        </w:trPr>
        <w:tc>
          <w:tcPr>
            <w:tcW w:w="4363" w:type="dxa"/>
            <w:shd w:val="clear" w:color="auto" w:fill="auto"/>
          </w:tcPr>
          <w:p w:rsidR="003931B8" w:rsidRPr="002E1A6C" w:rsidRDefault="00731E7F" w:rsidP="002B57FA">
            <w:pPr>
              <w:pStyle w:val="Annex3"/>
              <w:spacing w:before="60" w:after="60"/>
              <w:rPr>
                <w:sz w:val="18"/>
                <w:szCs w:val="18"/>
              </w:rPr>
            </w:pPr>
            <w:r>
              <w:rPr>
                <w:sz w:val="18"/>
                <w:szCs w:val="18"/>
              </w:rPr>
              <w:t>Under the internal law of YOUR STATE, is</w:t>
            </w:r>
            <w:r w:rsidRPr="002E1A6C">
              <w:rPr>
                <w:sz w:val="18"/>
                <w:szCs w:val="18"/>
              </w:rPr>
              <w:t xml:space="preserve"> the Convention </w:t>
            </w:r>
            <w:r>
              <w:rPr>
                <w:sz w:val="18"/>
                <w:szCs w:val="18"/>
              </w:rPr>
              <w:t>considered to</w:t>
            </w:r>
            <w:r w:rsidR="003931B8" w:rsidRPr="002E1A6C">
              <w:rPr>
                <w:sz w:val="18"/>
                <w:szCs w:val="18"/>
              </w:rPr>
              <w:t xml:space="preserve"> apply to a </w:t>
            </w:r>
            <w:r w:rsidR="003931B8" w:rsidRPr="002E1A6C">
              <w:rPr>
                <w:i/>
                <w:sz w:val="18"/>
                <w:szCs w:val="18"/>
              </w:rPr>
              <w:t>simple</w:t>
            </w:r>
            <w:r w:rsidR="003931B8" w:rsidRPr="002E1A6C">
              <w:rPr>
                <w:sz w:val="18"/>
                <w:szCs w:val="18"/>
              </w:rPr>
              <w:t xml:space="preserve"> translation of a public document?</w:t>
            </w:r>
          </w:p>
          <w:p w:rsidR="003F498F" w:rsidRDefault="003F498F" w:rsidP="002B57FA">
            <w:pPr>
              <w:spacing w:before="60" w:after="60"/>
              <w:ind w:left="284"/>
              <w:rPr>
                <w:sz w:val="16"/>
                <w:szCs w:val="16"/>
              </w:rPr>
            </w:pPr>
          </w:p>
          <w:p w:rsidR="003931B8" w:rsidRDefault="003931B8"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sidR="006B150C">
              <w:rPr>
                <w:i/>
                <w:sz w:val="16"/>
                <w:szCs w:val="16"/>
              </w:rPr>
              <w:t>6.5 a)</w:t>
            </w:r>
            <w:r w:rsidRPr="002E1A6C">
              <w:rPr>
                <w:i/>
                <w:sz w:val="16"/>
                <w:szCs w:val="16"/>
              </w:rPr>
              <w:t xml:space="preserve"> of the 20</w:t>
            </w:r>
            <w:r w:rsidR="006B150C">
              <w:rPr>
                <w:i/>
                <w:sz w:val="16"/>
                <w:szCs w:val="16"/>
              </w:rPr>
              <w:t>12</w:t>
            </w:r>
            <w:r w:rsidRPr="002E1A6C">
              <w:rPr>
                <w:i/>
                <w:sz w:val="16"/>
                <w:szCs w:val="16"/>
              </w:rPr>
              <w:t xml:space="preserve"> questionnaire</w:t>
            </w:r>
          </w:p>
          <w:p w:rsidR="00A01227" w:rsidRPr="002E1A6C" w:rsidRDefault="00A01227" w:rsidP="00C15037">
            <w:pPr>
              <w:spacing w:before="60" w:after="60"/>
              <w:ind w:left="284"/>
              <w:rPr>
                <w:sz w:val="18"/>
                <w:szCs w:val="18"/>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paras 195-197 of the </w:t>
            </w:r>
            <w:hyperlink r:id="rId74" w:history="1">
              <w:r w:rsidRPr="00E2515A">
                <w:rPr>
                  <w:rStyle w:val="Hyperlink"/>
                  <w:i/>
                  <w:sz w:val="16"/>
                  <w:szCs w:val="16"/>
                </w:rPr>
                <w:t>Apostille HB</w:t>
              </w:r>
            </w:hyperlink>
          </w:p>
        </w:tc>
        <w:tc>
          <w:tcPr>
            <w:tcW w:w="4924" w:type="dxa"/>
            <w:shd w:val="clear" w:color="auto" w:fill="auto"/>
          </w:tcPr>
          <w:p w:rsidR="003931B8" w:rsidRPr="002E1A6C" w:rsidRDefault="003931B8"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sidRPr="002E1A6C">
              <w:rPr>
                <w:i/>
                <w:sz w:val="18"/>
                <w:szCs w:val="18"/>
              </w:rPr>
              <w:t>please specify/explain</w:t>
            </w:r>
            <w:r w:rsidRPr="002E1A6C">
              <w:rPr>
                <w:sz w:val="18"/>
                <w:szCs w:val="18"/>
              </w:rPr>
              <w:t>:</w:t>
            </w:r>
          </w:p>
          <w:p w:rsidR="003931B8" w:rsidRPr="002E1A6C" w:rsidRDefault="002E1A6C" w:rsidP="002B57FA">
            <w:pPr>
              <w:spacing w:before="60" w:after="60"/>
              <w:ind w:left="599"/>
              <w:rPr>
                <w:color w:val="0000FF"/>
                <w:sz w:val="18"/>
                <w:szCs w:val="18"/>
              </w:rPr>
            </w:pPr>
            <w:r w:rsidRPr="002E1A6C">
              <w:rPr>
                <w:color w:val="0000FF"/>
                <w:sz w:val="18"/>
                <w:szCs w:val="18"/>
              </w:rPr>
              <w:fldChar w:fldCharType="begin">
                <w:ffData>
                  <w:name w:val="Text261"/>
                  <w:enabled/>
                  <w:calcOnExit w:val="0"/>
                  <w:textInput/>
                </w:ffData>
              </w:fldChar>
            </w:r>
            <w:bookmarkStart w:id="69" w:name="Text261"/>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69"/>
          </w:p>
          <w:p w:rsidR="003931B8" w:rsidRPr="002E1A6C" w:rsidRDefault="003931B8"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No – </w:t>
            </w:r>
            <w:r w:rsidRPr="002E1A6C">
              <w:rPr>
                <w:i/>
                <w:sz w:val="18"/>
                <w:szCs w:val="18"/>
              </w:rPr>
              <w:t>please specify/explain</w:t>
            </w:r>
            <w:r w:rsidRPr="002E1A6C">
              <w:rPr>
                <w:sz w:val="18"/>
                <w:szCs w:val="18"/>
              </w:rPr>
              <w:t>:</w:t>
            </w:r>
          </w:p>
          <w:p w:rsidR="003931B8" w:rsidRPr="002E1A6C" w:rsidRDefault="002E1A6C" w:rsidP="0006573A">
            <w:pPr>
              <w:spacing w:before="60" w:after="60"/>
              <w:ind w:left="599"/>
              <w:rPr>
                <w:color w:val="0000FF"/>
                <w:sz w:val="18"/>
                <w:szCs w:val="18"/>
              </w:rPr>
            </w:pPr>
            <w:r w:rsidRPr="002E1A6C">
              <w:rPr>
                <w:color w:val="0000FF"/>
                <w:sz w:val="18"/>
                <w:szCs w:val="18"/>
              </w:rPr>
              <w:fldChar w:fldCharType="begin">
                <w:ffData>
                  <w:name w:val="Text262"/>
                  <w:enabled/>
                  <w:calcOnExit w:val="0"/>
                  <w:textInput/>
                </w:ffData>
              </w:fldChar>
            </w:r>
            <w:bookmarkStart w:id="70" w:name="Text262"/>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bookmarkEnd w:id="70"/>
          </w:p>
          <w:p w:rsidR="00073F95" w:rsidRDefault="00073F95" w:rsidP="002B57FA">
            <w:pPr>
              <w:spacing w:before="60" w:after="60"/>
              <w:ind w:left="599" w:hanging="599"/>
              <w:rPr>
                <w:i/>
                <w:sz w:val="18"/>
                <w:szCs w:val="18"/>
              </w:rPr>
            </w:pPr>
          </w:p>
          <w:p w:rsidR="003931B8" w:rsidRPr="002E1A6C" w:rsidRDefault="003931B8" w:rsidP="002B57FA">
            <w:pPr>
              <w:spacing w:before="60" w:after="60"/>
              <w:ind w:left="599" w:hanging="599"/>
              <w:rPr>
                <w:sz w:val="18"/>
                <w:szCs w:val="18"/>
              </w:rPr>
            </w:pPr>
            <w:r w:rsidRPr="002E1A6C">
              <w:rPr>
                <w:i/>
                <w:sz w:val="18"/>
                <w:szCs w:val="18"/>
              </w:rPr>
              <w:t>Comments</w:t>
            </w:r>
            <w:r w:rsidRPr="002E1A6C">
              <w:rPr>
                <w:sz w:val="18"/>
                <w:szCs w:val="18"/>
              </w:rPr>
              <w:t>:</w:t>
            </w:r>
          </w:p>
          <w:p w:rsidR="003931B8" w:rsidRPr="002E1A6C" w:rsidRDefault="002E1A6C" w:rsidP="002B57FA">
            <w:pPr>
              <w:spacing w:before="60" w:after="60"/>
              <w:rPr>
                <w:color w:val="0000FF"/>
                <w:sz w:val="18"/>
                <w:szCs w:val="18"/>
              </w:rPr>
            </w:pPr>
            <w:r w:rsidRPr="002E1A6C">
              <w:rPr>
                <w:color w:val="0000FF"/>
                <w:sz w:val="18"/>
                <w:szCs w:val="18"/>
              </w:rPr>
              <w:fldChar w:fldCharType="begin">
                <w:ffData>
                  <w:name w:val="Text263"/>
                  <w:enabled/>
                  <w:calcOnExit w:val="0"/>
                  <w:textInput/>
                </w:ffData>
              </w:fldChar>
            </w:r>
            <w:bookmarkStart w:id="71" w:name="Text263"/>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71"/>
          </w:p>
        </w:tc>
      </w:tr>
      <w:tr w:rsidR="003931B8" w:rsidRPr="002E1A6C" w:rsidTr="00224A33">
        <w:trPr>
          <w:trHeight w:val="53"/>
        </w:trPr>
        <w:tc>
          <w:tcPr>
            <w:tcW w:w="4363" w:type="dxa"/>
            <w:shd w:val="clear" w:color="auto" w:fill="auto"/>
          </w:tcPr>
          <w:p w:rsidR="003931B8" w:rsidRPr="002E1A6C" w:rsidRDefault="00731E7F" w:rsidP="002B57FA">
            <w:pPr>
              <w:pStyle w:val="Annex3"/>
              <w:spacing w:before="60" w:after="60"/>
              <w:rPr>
                <w:sz w:val="18"/>
                <w:szCs w:val="18"/>
              </w:rPr>
            </w:pPr>
            <w:r>
              <w:rPr>
                <w:sz w:val="18"/>
                <w:szCs w:val="18"/>
              </w:rPr>
              <w:t>Under the internal law of YOUR STATE, is</w:t>
            </w:r>
            <w:r w:rsidRPr="002E1A6C">
              <w:rPr>
                <w:sz w:val="18"/>
                <w:szCs w:val="18"/>
              </w:rPr>
              <w:t xml:space="preserve"> the Convention </w:t>
            </w:r>
            <w:r>
              <w:rPr>
                <w:sz w:val="18"/>
                <w:szCs w:val="18"/>
              </w:rPr>
              <w:t>considered to</w:t>
            </w:r>
            <w:r w:rsidR="003931B8" w:rsidRPr="002E1A6C">
              <w:rPr>
                <w:sz w:val="18"/>
                <w:szCs w:val="18"/>
              </w:rPr>
              <w:t xml:space="preserve"> apply to a </w:t>
            </w:r>
            <w:r w:rsidR="003931B8" w:rsidRPr="002E1A6C">
              <w:rPr>
                <w:i/>
                <w:sz w:val="18"/>
                <w:szCs w:val="18"/>
              </w:rPr>
              <w:t>certified</w:t>
            </w:r>
            <w:r w:rsidR="003931B8" w:rsidRPr="002E1A6C">
              <w:rPr>
                <w:sz w:val="18"/>
                <w:szCs w:val="18"/>
              </w:rPr>
              <w:t xml:space="preserve"> translation (</w:t>
            </w:r>
            <w:r w:rsidR="003931B8" w:rsidRPr="002E1A6C">
              <w:rPr>
                <w:i/>
                <w:sz w:val="18"/>
                <w:szCs w:val="18"/>
              </w:rPr>
              <w:t>i.e.</w:t>
            </w:r>
            <w:r w:rsidR="003931B8" w:rsidRPr="002E1A6C">
              <w:rPr>
                <w:sz w:val="18"/>
                <w:szCs w:val="18"/>
              </w:rPr>
              <w:t>, a translation executed by a sworn/affirmed/accredited translator)?</w:t>
            </w:r>
          </w:p>
          <w:p w:rsidR="003F498F" w:rsidRDefault="003F498F" w:rsidP="002B57FA">
            <w:pPr>
              <w:spacing w:before="60" w:after="60"/>
              <w:ind w:left="284"/>
              <w:rPr>
                <w:sz w:val="16"/>
                <w:szCs w:val="16"/>
              </w:rPr>
            </w:pPr>
          </w:p>
          <w:p w:rsidR="003931B8" w:rsidRDefault="003931B8"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sidR="006B150C">
              <w:rPr>
                <w:i/>
                <w:sz w:val="16"/>
                <w:szCs w:val="16"/>
              </w:rPr>
              <w:t>6.5 b)</w:t>
            </w:r>
            <w:r w:rsidRPr="002E1A6C">
              <w:rPr>
                <w:i/>
                <w:sz w:val="16"/>
                <w:szCs w:val="16"/>
              </w:rPr>
              <w:t xml:space="preserve"> of the 20</w:t>
            </w:r>
            <w:r w:rsidR="006B150C">
              <w:rPr>
                <w:i/>
                <w:sz w:val="16"/>
                <w:szCs w:val="16"/>
              </w:rPr>
              <w:t>12</w:t>
            </w:r>
            <w:r w:rsidRPr="002E1A6C">
              <w:rPr>
                <w:i/>
                <w:sz w:val="16"/>
                <w:szCs w:val="16"/>
              </w:rPr>
              <w:t xml:space="preserve"> questionnaire</w:t>
            </w:r>
          </w:p>
          <w:p w:rsidR="00A01227" w:rsidRPr="002E1A6C" w:rsidRDefault="00A01227" w:rsidP="002B57FA">
            <w:pPr>
              <w:spacing w:before="60" w:after="60"/>
              <w:ind w:left="284"/>
              <w:rPr>
                <w:sz w:val="18"/>
                <w:szCs w:val="18"/>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paras 195-197 of the </w:t>
            </w:r>
            <w:hyperlink r:id="rId75" w:history="1">
              <w:r w:rsidRPr="00E2515A">
                <w:rPr>
                  <w:rStyle w:val="Hyperlink"/>
                  <w:i/>
                  <w:sz w:val="16"/>
                  <w:szCs w:val="16"/>
                </w:rPr>
                <w:t>Apostille HB</w:t>
              </w:r>
            </w:hyperlink>
          </w:p>
        </w:tc>
        <w:tc>
          <w:tcPr>
            <w:tcW w:w="4924" w:type="dxa"/>
            <w:shd w:val="clear" w:color="auto" w:fill="auto"/>
          </w:tcPr>
          <w:p w:rsidR="003931B8" w:rsidRPr="002E1A6C" w:rsidRDefault="003931B8"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sidRPr="002E1A6C">
              <w:rPr>
                <w:i/>
                <w:sz w:val="18"/>
                <w:szCs w:val="18"/>
              </w:rPr>
              <w:t>please specify/explain</w:t>
            </w:r>
            <w:r w:rsidRPr="002E1A6C">
              <w:rPr>
                <w:sz w:val="18"/>
                <w:szCs w:val="18"/>
              </w:rPr>
              <w:t>:</w:t>
            </w:r>
          </w:p>
          <w:p w:rsidR="003931B8" w:rsidRPr="002E1A6C" w:rsidRDefault="00AC5109" w:rsidP="002B57FA">
            <w:pPr>
              <w:spacing w:before="60" w:after="60"/>
              <w:ind w:left="599"/>
              <w:rPr>
                <w:color w:val="0000FF"/>
                <w:sz w:val="18"/>
                <w:szCs w:val="18"/>
              </w:rPr>
            </w:pPr>
            <w:r>
              <w:rPr>
                <w:color w:val="0000FF"/>
                <w:sz w:val="18"/>
                <w:szCs w:val="18"/>
              </w:rPr>
              <w:fldChar w:fldCharType="begin">
                <w:ffData>
                  <w:name w:val="Text278"/>
                  <w:enabled/>
                  <w:calcOnExit w:val="0"/>
                  <w:textInput/>
                </w:ffData>
              </w:fldChar>
            </w:r>
            <w:bookmarkStart w:id="72" w:name="Text278"/>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72"/>
          </w:p>
          <w:p w:rsidR="003931B8" w:rsidRPr="002E1A6C" w:rsidRDefault="003931B8"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Only if the document to which the certified translation relates is a public document</w:t>
            </w:r>
          </w:p>
          <w:p w:rsidR="003931B8" w:rsidRPr="002E1A6C" w:rsidRDefault="003931B8"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No – </w:t>
            </w:r>
            <w:r w:rsidRPr="002E1A6C">
              <w:rPr>
                <w:i/>
                <w:sz w:val="18"/>
                <w:szCs w:val="18"/>
              </w:rPr>
              <w:t>please explain</w:t>
            </w:r>
            <w:r w:rsidRPr="002E1A6C">
              <w:rPr>
                <w:sz w:val="18"/>
                <w:szCs w:val="18"/>
              </w:rPr>
              <w:t>:</w:t>
            </w:r>
          </w:p>
          <w:p w:rsidR="003931B8" w:rsidRPr="002E1A6C" w:rsidRDefault="002E1A6C" w:rsidP="002B57FA">
            <w:pPr>
              <w:spacing w:before="60" w:after="60"/>
              <w:ind w:left="599"/>
              <w:rPr>
                <w:color w:val="0000FF"/>
                <w:sz w:val="18"/>
                <w:szCs w:val="18"/>
              </w:rPr>
            </w:pPr>
            <w:r w:rsidRPr="002E1A6C">
              <w:rPr>
                <w:color w:val="0000FF"/>
                <w:sz w:val="18"/>
                <w:szCs w:val="18"/>
              </w:rPr>
              <w:fldChar w:fldCharType="begin">
                <w:ffData>
                  <w:name w:val="Text264"/>
                  <w:enabled/>
                  <w:calcOnExit w:val="0"/>
                  <w:textInput/>
                </w:ffData>
              </w:fldChar>
            </w:r>
            <w:bookmarkStart w:id="73" w:name="Text264"/>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bookmarkEnd w:id="73"/>
          </w:p>
          <w:p w:rsidR="00073F95" w:rsidRDefault="00073F95" w:rsidP="002B57FA">
            <w:pPr>
              <w:spacing w:before="60" w:after="60"/>
              <w:ind w:left="599" w:hanging="599"/>
              <w:rPr>
                <w:i/>
                <w:sz w:val="18"/>
                <w:szCs w:val="18"/>
              </w:rPr>
            </w:pPr>
          </w:p>
          <w:p w:rsidR="003931B8" w:rsidRPr="002E1A6C" w:rsidRDefault="003931B8" w:rsidP="002B57FA">
            <w:pPr>
              <w:spacing w:before="60" w:after="60"/>
              <w:ind w:left="599" w:hanging="599"/>
              <w:rPr>
                <w:sz w:val="18"/>
                <w:szCs w:val="18"/>
              </w:rPr>
            </w:pPr>
            <w:r w:rsidRPr="002E1A6C">
              <w:rPr>
                <w:i/>
                <w:sz w:val="18"/>
                <w:szCs w:val="18"/>
              </w:rPr>
              <w:t>Comments</w:t>
            </w:r>
            <w:r w:rsidRPr="002E1A6C">
              <w:rPr>
                <w:sz w:val="18"/>
                <w:szCs w:val="18"/>
              </w:rPr>
              <w:t>:</w:t>
            </w:r>
          </w:p>
          <w:bookmarkStart w:id="74" w:name="Text196"/>
          <w:p w:rsidR="003931B8" w:rsidRPr="002E1A6C" w:rsidRDefault="002E1A6C" w:rsidP="002B57FA">
            <w:pPr>
              <w:spacing w:before="60" w:after="60"/>
              <w:rPr>
                <w:color w:val="0000FF"/>
                <w:sz w:val="18"/>
                <w:szCs w:val="18"/>
              </w:rPr>
            </w:pPr>
            <w:r w:rsidRPr="002E1A6C">
              <w:rPr>
                <w:color w:val="0000FF"/>
                <w:sz w:val="18"/>
                <w:szCs w:val="18"/>
              </w:rPr>
              <w:fldChar w:fldCharType="begin">
                <w:ffData>
                  <w:name w:val="Text265"/>
                  <w:enabled/>
                  <w:calcOnExit w:val="0"/>
                  <w:textInput/>
                </w:ffData>
              </w:fldChar>
            </w:r>
            <w:bookmarkStart w:id="75" w:name="Text265"/>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74"/>
            <w:bookmarkEnd w:id="75"/>
          </w:p>
        </w:tc>
      </w:tr>
      <w:tr w:rsidR="00666A18" w:rsidRPr="002E1A6C" w:rsidTr="00224A33">
        <w:trPr>
          <w:trHeight w:val="53"/>
        </w:trPr>
        <w:tc>
          <w:tcPr>
            <w:tcW w:w="9287" w:type="dxa"/>
            <w:gridSpan w:val="2"/>
            <w:shd w:val="clear" w:color="auto" w:fill="E6E6E6"/>
          </w:tcPr>
          <w:p w:rsidR="00666A18" w:rsidRPr="002E1A6C" w:rsidRDefault="00666A18" w:rsidP="00B03310">
            <w:pPr>
              <w:pStyle w:val="Heading3"/>
            </w:pPr>
            <w:r>
              <w:t>Extradition documents</w:t>
            </w:r>
          </w:p>
        </w:tc>
      </w:tr>
      <w:tr w:rsidR="00666A18" w:rsidRPr="002E1A6C" w:rsidTr="00224A33">
        <w:trPr>
          <w:trHeight w:val="53"/>
        </w:trPr>
        <w:tc>
          <w:tcPr>
            <w:tcW w:w="4363" w:type="dxa"/>
            <w:shd w:val="clear" w:color="auto" w:fill="auto"/>
          </w:tcPr>
          <w:p w:rsidR="00933372" w:rsidRDefault="00731E7F" w:rsidP="00F55371">
            <w:pPr>
              <w:pStyle w:val="Annex3"/>
              <w:spacing w:before="60" w:after="60"/>
              <w:rPr>
                <w:sz w:val="18"/>
                <w:szCs w:val="18"/>
              </w:rPr>
            </w:pPr>
            <w:r>
              <w:rPr>
                <w:sz w:val="18"/>
                <w:szCs w:val="18"/>
              </w:rPr>
              <w:t>Under the internal law of YOUR STATE, is</w:t>
            </w:r>
            <w:r w:rsidRPr="002E1A6C">
              <w:rPr>
                <w:sz w:val="18"/>
                <w:szCs w:val="18"/>
              </w:rPr>
              <w:t xml:space="preserve"> the Convention </w:t>
            </w:r>
            <w:r>
              <w:rPr>
                <w:sz w:val="18"/>
                <w:szCs w:val="18"/>
              </w:rPr>
              <w:t xml:space="preserve">considered to </w:t>
            </w:r>
            <w:r w:rsidR="00666A18">
              <w:rPr>
                <w:sz w:val="18"/>
                <w:szCs w:val="18"/>
              </w:rPr>
              <w:t>apply to extradition documents?</w:t>
            </w:r>
          </w:p>
          <w:p w:rsidR="003F498F" w:rsidRDefault="003F498F" w:rsidP="00933372">
            <w:pPr>
              <w:pStyle w:val="Annex3"/>
              <w:numPr>
                <w:ilvl w:val="0"/>
                <w:numId w:val="0"/>
              </w:numPr>
              <w:spacing w:before="60" w:after="60"/>
              <w:ind w:left="284"/>
              <w:rPr>
                <w:sz w:val="16"/>
                <w:szCs w:val="16"/>
              </w:rPr>
            </w:pPr>
          </w:p>
          <w:p w:rsidR="00B75A1B" w:rsidRDefault="00933372" w:rsidP="00933372">
            <w:pPr>
              <w:pStyle w:val="Annex3"/>
              <w:numPr>
                <w:ilvl w:val="0"/>
                <w:numId w:val="0"/>
              </w:numPr>
              <w:spacing w:before="60" w:after="60"/>
              <w:ind w:left="284"/>
              <w:rPr>
                <w:sz w:val="18"/>
                <w:szCs w:val="18"/>
              </w:rPr>
            </w:pPr>
            <w:r w:rsidRPr="002E1A6C">
              <w:rPr>
                <w:sz w:val="16"/>
                <w:szCs w:val="16"/>
              </w:rPr>
              <w:sym w:font="Wingdings" w:char="F021"/>
            </w:r>
            <w:r>
              <w:rPr>
                <w:sz w:val="16"/>
                <w:szCs w:val="16"/>
              </w:rPr>
              <w:t xml:space="preserve">  </w:t>
            </w:r>
            <w:r w:rsidRPr="00933372">
              <w:rPr>
                <w:i/>
                <w:sz w:val="16"/>
                <w:szCs w:val="16"/>
              </w:rPr>
              <w:t>The Special Commission has recognised that the Apostille Convention may apply to extradition requests (C&amp;R No 16 of the 2012 SC)</w:t>
            </w:r>
          </w:p>
          <w:p w:rsidR="00666A18" w:rsidRPr="002E1A6C" w:rsidRDefault="00B75A1B" w:rsidP="00C15037">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paras 160-162 of the </w:t>
            </w:r>
            <w:hyperlink r:id="rId76" w:history="1">
              <w:r w:rsidRPr="00E2515A">
                <w:rPr>
                  <w:rStyle w:val="Hyperlink"/>
                  <w:i/>
                  <w:sz w:val="16"/>
                  <w:szCs w:val="16"/>
                </w:rPr>
                <w:t>Apostille</w:t>
              </w:r>
              <w:r>
                <w:rPr>
                  <w:rStyle w:val="Hyperlink"/>
                  <w:i/>
                  <w:sz w:val="16"/>
                  <w:szCs w:val="16"/>
                </w:rPr>
                <w:t> </w:t>
              </w:r>
              <w:r w:rsidRPr="00E2515A">
                <w:rPr>
                  <w:rStyle w:val="Hyperlink"/>
                  <w:i/>
                  <w:sz w:val="16"/>
                  <w:szCs w:val="16"/>
                </w:rPr>
                <w:t>HB</w:t>
              </w:r>
            </w:hyperlink>
          </w:p>
        </w:tc>
        <w:tc>
          <w:tcPr>
            <w:tcW w:w="4924" w:type="dxa"/>
            <w:shd w:val="clear" w:color="auto" w:fill="auto"/>
          </w:tcPr>
          <w:p w:rsidR="00666A18" w:rsidRPr="002E1A6C" w:rsidRDefault="00666A18" w:rsidP="00A003D8">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Pr>
                <w:i/>
                <w:sz w:val="18"/>
                <w:szCs w:val="18"/>
              </w:rPr>
              <w:t>please specify/explain:</w:t>
            </w:r>
          </w:p>
          <w:p w:rsidR="00666A18" w:rsidRPr="002E1A6C" w:rsidRDefault="00666A18" w:rsidP="00A003D8">
            <w:pPr>
              <w:spacing w:before="60" w:after="60"/>
              <w:ind w:left="599"/>
              <w:rPr>
                <w:color w:val="0000FF"/>
                <w:sz w:val="18"/>
                <w:szCs w:val="18"/>
              </w:rPr>
            </w:pPr>
            <w:r w:rsidRPr="002E1A6C">
              <w:rPr>
                <w:color w:val="0000FF"/>
                <w:sz w:val="18"/>
                <w:szCs w:val="18"/>
              </w:rPr>
              <w:fldChar w:fldCharType="begin">
                <w:ffData>
                  <w:name w:val="Text266"/>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666A18" w:rsidRPr="002E1A6C" w:rsidRDefault="00666A18" w:rsidP="00A003D8">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No – </w:t>
            </w:r>
            <w:r>
              <w:rPr>
                <w:i/>
                <w:sz w:val="18"/>
                <w:szCs w:val="18"/>
              </w:rPr>
              <w:t>please specify/explain</w:t>
            </w:r>
            <w:r w:rsidR="003A03D8">
              <w:rPr>
                <w:i/>
                <w:sz w:val="18"/>
                <w:szCs w:val="18"/>
              </w:rPr>
              <w:t>:</w:t>
            </w:r>
          </w:p>
          <w:p w:rsidR="00666A18" w:rsidRPr="002E1A6C" w:rsidRDefault="00666A18" w:rsidP="00A003D8">
            <w:pPr>
              <w:spacing w:before="60" w:after="60"/>
              <w:ind w:left="599"/>
              <w:rPr>
                <w:color w:val="0000FF"/>
                <w:sz w:val="18"/>
                <w:szCs w:val="18"/>
              </w:rPr>
            </w:pPr>
            <w:r w:rsidRPr="002E1A6C">
              <w:rPr>
                <w:color w:val="0000FF"/>
                <w:sz w:val="18"/>
                <w:szCs w:val="18"/>
              </w:rPr>
              <w:fldChar w:fldCharType="begin">
                <w:ffData>
                  <w:name w:val="Text267"/>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073F95" w:rsidRDefault="00073F95" w:rsidP="00073F95">
            <w:pPr>
              <w:spacing w:before="60" w:after="60"/>
              <w:ind w:left="599" w:hanging="599"/>
              <w:rPr>
                <w:i/>
                <w:sz w:val="18"/>
                <w:szCs w:val="18"/>
              </w:rPr>
            </w:pPr>
          </w:p>
          <w:p w:rsidR="00073F95" w:rsidRPr="002E1A6C" w:rsidRDefault="00073F95" w:rsidP="00073F95">
            <w:pPr>
              <w:spacing w:before="60" w:after="60"/>
              <w:ind w:left="599" w:hanging="599"/>
              <w:rPr>
                <w:sz w:val="18"/>
                <w:szCs w:val="18"/>
              </w:rPr>
            </w:pPr>
            <w:r w:rsidRPr="002E1A6C">
              <w:rPr>
                <w:i/>
                <w:sz w:val="18"/>
                <w:szCs w:val="18"/>
              </w:rPr>
              <w:t>Comments</w:t>
            </w:r>
            <w:r w:rsidRPr="002E1A6C">
              <w:rPr>
                <w:sz w:val="18"/>
                <w:szCs w:val="18"/>
              </w:rPr>
              <w:t>:</w:t>
            </w:r>
          </w:p>
          <w:p w:rsidR="00666A18" w:rsidRPr="002E1A6C" w:rsidRDefault="00073F95" w:rsidP="00073F95">
            <w:pPr>
              <w:spacing w:before="60" w:after="60"/>
              <w:rPr>
                <w:color w:val="0000FF"/>
                <w:sz w:val="18"/>
                <w:szCs w:val="18"/>
              </w:rPr>
            </w:pPr>
            <w:r w:rsidRPr="002E1A6C">
              <w:rPr>
                <w:color w:val="0000FF"/>
                <w:sz w:val="18"/>
                <w:szCs w:val="18"/>
              </w:rPr>
              <w:fldChar w:fldCharType="begin">
                <w:ffData>
                  <w:name w:val="Text26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666A18" w:rsidRPr="002E1A6C" w:rsidTr="00224A33">
        <w:trPr>
          <w:trHeight w:val="53"/>
        </w:trPr>
        <w:tc>
          <w:tcPr>
            <w:tcW w:w="9287" w:type="dxa"/>
            <w:gridSpan w:val="2"/>
            <w:shd w:val="clear" w:color="auto" w:fill="E6E6E6"/>
          </w:tcPr>
          <w:p w:rsidR="00666A18" w:rsidRPr="002E1A6C" w:rsidRDefault="00666A18" w:rsidP="00666A18">
            <w:pPr>
              <w:pStyle w:val="Heading3"/>
            </w:pPr>
            <w:r>
              <w:t>Medical certificates</w:t>
            </w:r>
          </w:p>
        </w:tc>
      </w:tr>
      <w:tr w:rsidR="00666A18" w:rsidRPr="002E1A6C" w:rsidTr="00224A33">
        <w:trPr>
          <w:trHeight w:val="53"/>
        </w:trPr>
        <w:tc>
          <w:tcPr>
            <w:tcW w:w="4363" w:type="dxa"/>
            <w:shd w:val="clear" w:color="auto" w:fill="auto"/>
          </w:tcPr>
          <w:p w:rsidR="00D05AC1" w:rsidRDefault="00731E7F" w:rsidP="00A003D8">
            <w:pPr>
              <w:pStyle w:val="Annex3"/>
              <w:spacing w:before="60" w:after="60"/>
              <w:rPr>
                <w:sz w:val="18"/>
                <w:szCs w:val="18"/>
              </w:rPr>
            </w:pPr>
            <w:r>
              <w:rPr>
                <w:sz w:val="18"/>
                <w:szCs w:val="18"/>
              </w:rPr>
              <w:t>Under the internal law of YOUR STATE, is</w:t>
            </w:r>
            <w:r w:rsidRPr="002E1A6C">
              <w:rPr>
                <w:sz w:val="18"/>
                <w:szCs w:val="18"/>
              </w:rPr>
              <w:t xml:space="preserve"> the Convention </w:t>
            </w:r>
            <w:r>
              <w:rPr>
                <w:sz w:val="18"/>
                <w:szCs w:val="18"/>
              </w:rPr>
              <w:t xml:space="preserve">considered to </w:t>
            </w:r>
            <w:r w:rsidR="00666A18">
              <w:rPr>
                <w:sz w:val="18"/>
                <w:szCs w:val="18"/>
              </w:rPr>
              <w:t>apply to medical certificates?</w:t>
            </w:r>
          </w:p>
          <w:p w:rsidR="003F498F" w:rsidRDefault="003F498F" w:rsidP="00F55371">
            <w:pPr>
              <w:pStyle w:val="Annex3"/>
              <w:numPr>
                <w:ilvl w:val="0"/>
                <w:numId w:val="0"/>
              </w:numPr>
              <w:spacing w:before="60" w:after="60"/>
              <w:ind w:left="284"/>
              <w:rPr>
                <w:sz w:val="16"/>
                <w:szCs w:val="16"/>
              </w:rPr>
            </w:pPr>
          </w:p>
          <w:p w:rsidR="00666A18" w:rsidRPr="002E1A6C" w:rsidRDefault="00D05AC1" w:rsidP="00F55371">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 182 of the </w:t>
            </w:r>
            <w:hyperlink r:id="rId77" w:history="1">
              <w:r w:rsidRPr="00E2515A">
                <w:rPr>
                  <w:rStyle w:val="Hyperlink"/>
                  <w:i/>
                  <w:sz w:val="16"/>
                  <w:szCs w:val="16"/>
                </w:rPr>
                <w:t>Apostille HB</w:t>
              </w:r>
            </w:hyperlink>
          </w:p>
        </w:tc>
        <w:tc>
          <w:tcPr>
            <w:tcW w:w="4924" w:type="dxa"/>
            <w:shd w:val="clear" w:color="auto" w:fill="auto"/>
          </w:tcPr>
          <w:p w:rsidR="00666A18" w:rsidRPr="002E1A6C" w:rsidRDefault="00666A18" w:rsidP="00A003D8">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Pr>
                <w:i/>
                <w:sz w:val="18"/>
                <w:szCs w:val="18"/>
              </w:rPr>
              <w:t>please specify/explain:</w:t>
            </w:r>
          </w:p>
          <w:p w:rsidR="00666A18" w:rsidRPr="002E1A6C" w:rsidRDefault="00666A18" w:rsidP="00A003D8">
            <w:pPr>
              <w:spacing w:before="60" w:after="60"/>
              <w:ind w:left="599"/>
              <w:rPr>
                <w:color w:val="0000FF"/>
                <w:sz w:val="18"/>
                <w:szCs w:val="18"/>
              </w:rPr>
            </w:pPr>
            <w:r w:rsidRPr="002E1A6C">
              <w:rPr>
                <w:color w:val="0000FF"/>
                <w:sz w:val="18"/>
                <w:szCs w:val="18"/>
              </w:rPr>
              <w:fldChar w:fldCharType="begin">
                <w:ffData>
                  <w:name w:val="Text266"/>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666A18" w:rsidRPr="002E1A6C" w:rsidRDefault="00666A18" w:rsidP="00A003D8">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No – </w:t>
            </w:r>
            <w:r>
              <w:rPr>
                <w:i/>
                <w:sz w:val="18"/>
                <w:szCs w:val="18"/>
              </w:rPr>
              <w:t>please specify/explain</w:t>
            </w:r>
          </w:p>
          <w:p w:rsidR="00666A18" w:rsidRPr="002E1A6C" w:rsidRDefault="00666A18" w:rsidP="00A003D8">
            <w:pPr>
              <w:spacing w:before="60" w:after="60"/>
              <w:ind w:left="599"/>
              <w:rPr>
                <w:color w:val="0000FF"/>
                <w:sz w:val="18"/>
                <w:szCs w:val="18"/>
              </w:rPr>
            </w:pPr>
            <w:r w:rsidRPr="002E1A6C">
              <w:rPr>
                <w:color w:val="0000FF"/>
                <w:sz w:val="18"/>
                <w:szCs w:val="18"/>
              </w:rPr>
              <w:fldChar w:fldCharType="begin">
                <w:ffData>
                  <w:name w:val="Text267"/>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073F95" w:rsidRDefault="00073F95" w:rsidP="00073F95">
            <w:pPr>
              <w:spacing w:before="60" w:after="60"/>
              <w:ind w:left="599" w:hanging="599"/>
              <w:rPr>
                <w:i/>
                <w:sz w:val="18"/>
                <w:szCs w:val="18"/>
              </w:rPr>
            </w:pPr>
          </w:p>
          <w:p w:rsidR="00073F95" w:rsidRPr="002E1A6C" w:rsidRDefault="00073F95" w:rsidP="00073F95">
            <w:pPr>
              <w:spacing w:before="60" w:after="60"/>
              <w:ind w:left="599" w:hanging="599"/>
              <w:rPr>
                <w:sz w:val="18"/>
                <w:szCs w:val="18"/>
              </w:rPr>
            </w:pPr>
            <w:r w:rsidRPr="002E1A6C">
              <w:rPr>
                <w:i/>
                <w:sz w:val="18"/>
                <w:szCs w:val="18"/>
              </w:rPr>
              <w:t>Comments</w:t>
            </w:r>
            <w:r w:rsidRPr="002E1A6C">
              <w:rPr>
                <w:sz w:val="18"/>
                <w:szCs w:val="18"/>
              </w:rPr>
              <w:t>:</w:t>
            </w:r>
          </w:p>
          <w:p w:rsidR="00666A18" w:rsidRPr="002E1A6C" w:rsidRDefault="00073F95" w:rsidP="00073F95">
            <w:pPr>
              <w:spacing w:before="60" w:after="60"/>
              <w:rPr>
                <w:color w:val="0000FF"/>
                <w:sz w:val="18"/>
                <w:szCs w:val="18"/>
              </w:rPr>
            </w:pPr>
            <w:r w:rsidRPr="002E1A6C">
              <w:rPr>
                <w:color w:val="0000FF"/>
                <w:sz w:val="18"/>
                <w:szCs w:val="18"/>
              </w:rPr>
              <w:fldChar w:fldCharType="begin">
                <w:ffData>
                  <w:name w:val="Text26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bl>
    <w:p w:rsidR="00224A33" w:rsidRDefault="00224A33">
      <w:bookmarkStart w:id="76" w:name="_Ref44365815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4812"/>
      </w:tblGrid>
      <w:tr w:rsidR="003931B8" w:rsidRPr="002E1A6C" w:rsidTr="00224A33">
        <w:trPr>
          <w:trHeight w:val="53"/>
        </w:trPr>
        <w:tc>
          <w:tcPr>
            <w:tcW w:w="9287" w:type="dxa"/>
            <w:gridSpan w:val="2"/>
            <w:shd w:val="clear" w:color="auto" w:fill="E6E6E6"/>
          </w:tcPr>
          <w:p w:rsidR="003931B8" w:rsidRPr="002E1A6C" w:rsidRDefault="003931B8" w:rsidP="00B03310">
            <w:pPr>
              <w:pStyle w:val="Heading3"/>
            </w:pPr>
            <w:r w:rsidRPr="002E1A6C">
              <w:lastRenderedPageBreak/>
              <w:t>Electronic documents and s</w:t>
            </w:r>
            <w:smartTag w:uri="urn:schemas-microsoft-com:office:smarttags" w:element="PersonName">
              <w:r w:rsidRPr="002E1A6C">
                <w:t>ig</w:t>
              </w:r>
            </w:smartTag>
            <w:r w:rsidRPr="002E1A6C">
              <w:t>natures</w:t>
            </w:r>
            <w:bookmarkEnd w:id="76"/>
          </w:p>
        </w:tc>
      </w:tr>
      <w:tr w:rsidR="003931B8" w:rsidRPr="002E1A6C" w:rsidTr="00224A33">
        <w:trPr>
          <w:trHeight w:val="53"/>
        </w:trPr>
        <w:tc>
          <w:tcPr>
            <w:tcW w:w="4363" w:type="dxa"/>
            <w:shd w:val="clear" w:color="auto" w:fill="auto"/>
          </w:tcPr>
          <w:p w:rsidR="003931B8" w:rsidRDefault="008C7F39" w:rsidP="002B57FA">
            <w:pPr>
              <w:pStyle w:val="Annex3"/>
              <w:spacing w:before="60" w:after="60"/>
              <w:rPr>
                <w:sz w:val="18"/>
                <w:szCs w:val="18"/>
              </w:rPr>
            </w:pPr>
            <w:bookmarkStart w:id="77" w:name="_Ref313285227"/>
            <w:r>
              <w:rPr>
                <w:sz w:val="18"/>
                <w:szCs w:val="18"/>
              </w:rPr>
              <w:t>Can</w:t>
            </w:r>
            <w:r w:rsidRPr="002E1A6C">
              <w:rPr>
                <w:sz w:val="18"/>
                <w:szCs w:val="18"/>
              </w:rPr>
              <w:t xml:space="preserve"> </w:t>
            </w:r>
            <w:r w:rsidR="003931B8" w:rsidRPr="002E1A6C">
              <w:rPr>
                <w:sz w:val="18"/>
                <w:szCs w:val="18"/>
              </w:rPr>
              <w:t xml:space="preserve">public documents executed in electronic form </w:t>
            </w:r>
            <w:r>
              <w:rPr>
                <w:sz w:val="18"/>
                <w:szCs w:val="18"/>
              </w:rPr>
              <w:t xml:space="preserve">be </w:t>
            </w:r>
            <w:r w:rsidR="003931B8" w:rsidRPr="002E1A6C">
              <w:rPr>
                <w:sz w:val="18"/>
                <w:szCs w:val="18"/>
              </w:rPr>
              <w:t>considered “public documents” in YOUR STATE for the purposes of the issuance of an Apostille?</w:t>
            </w:r>
            <w:bookmarkEnd w:id="77"/>
          </w:p>
          <w:p w:rsidR="003F498F" w:rsidRDefault="003F498F" w:rsidP="009F311D">
            <w:pPr>
              <w:pStyle w:val="Annex3"/>
              <w:numPr>
                <w:ilvl w:val="0"/>
                <w:numId w:val="0"/>
              </w:numPr>
              <w:spacing w:before="60" w:after="60"/>
              <w:ind w:left="284"/>
              <w:rPr>
                <w:sz w:val="16"/>
                <w:szCs w:val="16"/>
              </w:rPr>
            </w:pPr>
          </w:p>
          <w:p w:rsidR="009F311D" w:rsidRDefault="009F311D" w:rsidP="009F311D">
            <w:pPr>
              <w:pStyle w:val="Annex3"/>
              <w:numPr>
                <w:ilvl w:val="0"/>
                <w:numId w:val="0"/>
              </w:numPr>
              <w:spacing w:before="60" w:after="60"/>
              <w:ind w:left="284"/>
              <w:rPr>
                <w:i/>
                <w:sz w:val="16"/>
                <w:szCs w:val="16"/>
              </w:rPr>
            </w:pPr>
            <w:r w:rsidRPr="002E1A6C">
              <w:rPr>
                <w:sz w:val="16"/>
                <w:szCs w:val="16"/>
              </w:rPr>
              <w:sym w:font="Wingdings" w:char="F0DC"/>
            </w:r>
            <w:r w:rsidRPr="002E1A6C">
              <w:rPr>
                <w:sz w:val="16"/>
                <w:szCs w:val="16"/>
              </w:rPr>
              <w:t xml:space="preserve"> </w:t>
            </w:r>
            <w:r>
              <w:rPr>
                <w:i/>
                <w:sz w:val="16"/>
                <w:szCs w:val="16"/>
              </w:rPr>
              <w:t>c.f. Q 6.6 a) of the 2012</w:t>
            </w:r>
            <w:r w:rsidRPr="002E1A6C">
              <w:rPr>
                <w:i/>
                <w:sz w:val="16"/>
                <w:szCs w:val="16"/>
              </w:rPr>
              <w:t xml:space="preserve"> questionnaire</w:t>
            </w:r>
          </w:p>
          <w:p w:rsidR="001162A8" w:rsidRPr="002E1A6C" w:rsidRDefault="001162A8" w:rsidP="00C15037">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paras 170-173 of the </w:t>
            </w:r>
            <w:hyperlink r:id="rId78" w:history="1">
              <w:r w:rsidRPr="00E2515A">
                <w:rPr>
                  <w:rStyle w:val="Hyperlink"/>
                  <w:i/>
                  <w:sz w:val="16"/>
                  <w:szCs w:val="16"/>
                </w:rPr>
                <w:t>Apostille HB</w:t>
              </w:r>
            </w:hyperlink>
            <w:r>
              <w:rPr>
                <w:i/>
                <w:sz w:val="16"/>
                <w:szCs w:val="16"/>
              </w:rPr>
              <w:t>.</w:t>
            </w:r>
          </w:p>
        </w:tc>
        <w:tc>
          <w:tcPr>
            <w:tcW w:w="4924" w:type="dxa"/>
            <w:shd w:val="clear" w:color="auto" w:fill="auto"/>
          </w:tcPr>
          <w:p w:rsidR="003931B8" w:rsidRPr="002E1A6C" w:rsidRDefault="003931B8"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sidRPr="002E1A6C">
              <w:rPr>
                <w:i/>
                <w:sz w:val="18"/>
                <w:szCs w:val="18"/>
              </w:rPr>
              <w:t xml:space="preserve">please specify (then </w:t>
            </w:r>
            <w:r w:rsidRPr="002E1A6C">
              <w:rPr>
                <w:b/>
                <w:i/>
                <w:color w:val="FF0000"/>
                <w:sz w:val="18"/>
                <w:szCs w:val="18"/>
              </w:rPr>
              <w:t>go to</w:t>
            </w:r>
            <w:r w:rsidRPr="002E1A6C">
              <w:rPr>
                <w:i/>
                <w:sz w:val="18"/>
                <w:szCs w:val="18"/>
              </w:rPr>
              <w:t xml:space="preserve"> </w:t>
            </w:r>
            <w:r w:rsidRPr="002E1A6C">
              <w:rPr>
                <w:b/>
                <w:i/>
                <w:color w:val="FF0000"/>
                <w:sz w:val="18"/>
                <w:szCs w:val="18"/>
              </w:rPr>
              <w:t>Question </w:t>
            </w:r>
            <w:r w:rsidR="002246A2" w:rsidRPr="002E1A6C">
              <w:rPr>
                <w:b/>
                <w:i/>
                <w:color w:val="FF0000"/>
                <w:sz w:val="18"/>
                <w:szCs w:val="18"/>
              </w:rPr>
              <w:fldChar w:fldCharType="begin"/>
            </w:r>
            <w:r w:rsidR="002246A2" w:rsidRPr="002E1A6C">
              <w:rPr>
                <w:b/>
                <w:i/>
                <w:color w:val="FF0000"/>
                <w:sz w:val="18"/>
                <w:szCs w:val="18"/>
              </w:rPr>
              <w:instrText xml:space="preserve"> REF _Ref313864751 \w \h </w:instrText>
            </w:r>
            <w:r w:rsidR="002246A2" w:rsidRPr="002E1A6C">
              <w:rPr>
                <w:b/>
                <w:i/>
                <w:color w:val="FF0000"/>
                <w:sz w:val="18"/>
                <w:szCs w:val="18"/>
              </w:rPr>
            </w:r>
            <w:r w:rsidR="002246A2" w:rsidRPr="002E1A6C">
              <w:rPr>
                <w:b/>
                <w:i/>
                <w:color w:val="FF0000"/>
                <w:sz w:val="18"/>
                <w:szCs w:val="18"/>
              </w:rPr>
              <w:fldChar w:fldCharType="separate"/>
            </w:r>
            <w:r w:rsidR="006761A5">
              <w:rPr>
                <w:b/>
                <w:i/>
                <w:color w:val="FF0000"/>
                <w:sz w:val="18"/>
                <w:szCs w:val="18"/>
              </w:rPr>
              <w:t>6.8b)</w:t>
            </w:r>
            <w:r w:rsidR="002246A2" w:rsidRPr="002E1A6C">
              <w:rPr>
                <w:b/>
                <w:i/>
                <w:color w:val="FF0000"/>
                <w:sz w:val="18"/>
                <w:szCs w:val="18"/>
              </w:rPr>
              <w:fldChar w:fldCharType="end"/>
            </w:r>
            <w:r w:rsidRPr="002E1A6C">
              <w:rPr>
                <w:i/>
                <w:sz w:val="18"/>
                <w:szCs w:val="18"/>
              </w:rPr>
              <w:t>)</w:t>
            </w:r>
            <w:r w:rsidRPr="002E1A6C">
              <w:rPr>
                <w:sz w:val="18"/>
                <w:szCs w:val="18"/>
              </w:rPr>
              <w:t>:</w:t>
            </w:r>
          </w:p>
          <w:p w:rsidR="003931B8" w:rsidRPr="002E1A6C" w:rsidRDefault="002E1A6C" w:rsidP="002B57FA">
            <w:pPr>
              <w:spacing w:before="60" w:after="60"/>
              <w:ind w:left="599"/>
              <w:rPr>
                <w:color w:val="0000FF"/>
                <w:sz w:val="18"/>
                <w:szCs w:val="18"/>
              </w:rPr>
            </w:pPr>
            <w:r w:rsidRPr="002E1A6C">
              <w:rPr>
                <w:color w:val="0000FF"/>
                <w:sz w:val="18"/>
                <w:szCs w:val="18"/>
              </w:rPr>
              <w:fldChar w:fldCharType="begin">
                <w:ffData>
                  <w:name w:val="Text266"/>
                  <w:enabled/>
                  <w:calcOnExit w:val="0"/>
                  <w:textInput/>
                </w:ffData>
              </w:fldChar>
            </w:r>
            <w:bookmarkStart w:id="78" w:name="Text266"/>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78"/>
          </w:p>
          <w:p w:rsidR="003931B8" w:rsidRPr="002E1A6C" w:rsidRDefault="003931B8"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No – </w:t>
            </w:r>
            <w:r w:rsidRPr="002E1A6C">
              <w:rPr>
                <w:i/>
                <w:sz w:val="18"/>
                <w:szCs w:val="18"/>
              </w:rPr>
              <w:t xml:space="preserve">please explain (then </w:t>
            </w:r>
            <w:r w:rsidRPr="002E1A6C">
              <w:rPr>
                <w:b/>
                <w:i/>
                <w:color w:val="FF0000"/>
                <w:sz w:val="18"/>
                <w:szCs w:val="18"/>
              </w:rPr>
              <w:t>go to</w:t>
            </w:r>
            <w:r w:rsidRPr="002E1A6C">
              <w:rPr>
                <w:i/>
                <w:sz w:val="18"/>
                <w:szCs w:val="18"/>
              </w:rPr>
              <w:t xml:space="preserve"> </w:t>
            </w:r>
            <w:r w:rsidRPr="002E1A6C">
              <w:rPr>
                <w:b/>
                <w:i/>
                <w:color w:val="FF0000"/>
                <w:sz w:val="18"/>
                <w:szCs w:val="18"/>
              </w:rPr>
              <w:t>Question </w:t>
            </w:r>
            <w:r w:rsidRPr="002E1A6C">
              <w:rPr>
                <w:b/>
                <w:i/>
                <w:color w:val="FF0000"/>
                <w:sz w:val="18"/>
                <w:szCs w:val="18"/>
              </w:rPr>
              <w:fldChar w:fldCharType="begin"/>
            </w:r>
            <w:r w:rsidRPr="002E1A6C">
              <w:rPr>
                <w:b/>
                <w:i/>
                <w:color w:val="FF0000"/>
                <w:sz w:val="18"/>
                <w:szCs w:val="18"/>
              </w:rPr>
              <w:instrText xml:space="preserve"> REF _Ref313525875 \w \h  \* MERGEFORMAT </w:instrText>
            </w:r>
            <w:r w:rsidRPr="002E1A6C">
              <w:rPr>
                <w:b/>
                <w:i/>
                <w:color w:val="FF0000"/>
                <w:sz w:val="18"/>
                <w:szCs w:val="18"/>
              </w:rPr>
            </w:r>
            <w:r w:rsidRPr="002E1A6C">
              <w:rPr>
                <w:b/>
                <w:i/>
                <w:color w:val="FF0000"/>
                <w:sz w:val="18"/>
                <w:szCs w:val="18"/>
              </w:rPr>
              <w:fldChar w:fldCharType="separate"/>
            </w:r>
            <w:r w:rsidR="006761A5">
              <w:rPr>
                <w:b/>
                <w:i/>
                <w:color w:val="FF0000"/>
                <w:sz w:val="18"/>
                <w:szCs w:val="18"/>
              </w:rPr>
              <w:t>6.8c)</w:t>
            </w:r>
            <w:r w:rsidRPr="002E1A6C">
              <w:rPr>
                <w:b/>
                <w:i/>
                <w:color w:val="FF0000"/>
                <w:sz w:val="18"/>
                <w:szCs w:val="18"/>
              </w:rPr>
              <w:fldChar w:fldCharType="end"/>
            </w:r>
            <w:r w:rsidRPr="002E1A6C">
              <w:rPr>
                <w:i/>
                <w:sz w:val="18"/>
                <w:szCs w:val="18"/>
              </w:rPr>
              <w:t>)</w:t>
            </w:r>
            <w:r w:rsidRPr="002E1A6C">
              <w:rPr>
                <w:sz w:val="18"/>
                <w:szCs w:val="18"/>
              </w:rPr>
              <w:t>:</w:t>
            </w:r>
          </w:p>
          <w:p w:rsidR="003931B8" w:rsidRPr="002E1A6C" w:rsidRDefault="002E1A6C" w:rsidP="002B57FA">
            <w:pPr>
              <w:spacing w:before="60" w:after="60"/>
              <w:ind w:left="599"/>
              <w:rPr>
                <w:color w:val="0000FF"/>
                <w:sz w:val="18"/>
                <w:szCs w:val="18"/>
              </w:rPr>
            </w:pPr>
            <w:r w:rsidRPr="002E1A6C">
              <w:rPr>
                <w:color w:val="0000FF"/>
                <w:sz w:val="18"/>
                <w:szCs w:val="18"/>
              </w:rPr>
              <w:fldChar w:fldCharType="begin">
                <w:ffData>
                  <w:name w:val="Text267"/>
                  <w:enabled/>
                  <w:calcOnExit w:val="0"/>
                  <w:textInput/>
                </w:ffData>
              </w:fldChar>
            </w:r>
            <w:bookmarkStart w:id="79" w:name="Text267"/>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79"/>
          </w:p>
          <w:p w:rsidR="003931B8" w:rsidRPr="002E1A6C" w:rsidRDefault="003931B8"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Public documents are never executed in electronic form – </w:t>
            </w:r>
            <w:r w:rsidRPr="002E1A6C">
              <w:rPr>
                <w:b/>
                <w:i/>
                <w:color w:val="FF0000"/>
                <w:sz w:val="18"/>
                <w:szCs w:val="18"/>
              </w:rPr>
              <w:t>go to Question </w:t>
            </w:r>
            <w:r w:rsidRPr="002E1A6C">
              <w:rPr>
                <w:b/>
                <w:i/>
                <w:color w:val="FF0000"/>
                <w:sz w:val="18"/>
                <w:szCs w:val="18"/>
              </w:rPr>
              <w:fldChar w:fldCharType="begin"/>
            </w:r>
            <w:r w:rsidRPr="002E1A6C">
              <w:rPr>
                <w:b/>
                <w:i/>
                <w:color w:val="FF0000"/>
                <w:sz w:val="18"/>
                <w:szCs w:val="18"/>
              </w:rPr>
              <w:instrText xml:space="preserve"> REF _Ref313525875 \w \h  \* MERGEFORMAT </w:instrText>
            </w:r>
            <w:r w:rsidRPr="002E1A6C">
              <w:rPr>
                <w:b/>
                <w:i/>
                <w:color w:val="FF0000"/>
                <w:sz w:val="18"/>
                <w:szCs w:val="18"/>
              </w:rPr>
            </w:r>
            <w:r w:rsidRPr="002E1A6C">
              <w:rPr>
                <w:b/>
                <w:i/>
                <w:color w:val="FF0000"/>
                <w:sz w:val="18"/>
                <w:szCs w:val="18"/>
              </w:rPr>
              <w:fldChar w:fldCharType="separate"/>
            </w:r>
            <w:r w:rsidR="006761A5">
              <w:rPr>
                <w:b/>
                <w:i/>
                <w:color w:val="FF0000"/>
                <w:sz w:val="18"/>
                <w:szCs w:val="18"/>
              </w:rPr>
              <w:t>6.8c)</w:t>
            </w:r>
            <w:r w:rsidRPr="002E1A6C">
              <w:rPr>
                <w:b/>
                <w:i/>
                <w:color w:val="FF0000"/>
                <w:sz w:val="18"/>
                <w:szCs w:val="18"/>
              </w:rPr>
              <w:fldChar w:fldCharType="end"/>
            </w:r>
          </w:p>
          <w:p w:rsidR="003931B8" w:rsidRPr="002E1A6C" w:rsidRDefault="003931B8" w:rsidP="002B57FA">
            <w:pPr>
              <w:spacing w:before="60" w:after="60"/>
              <w:ind w:left="599" w:hanging="599"/>
              <w:rPr>
                <w:sz w:val="18"/>
                <w:szCs w:val="18"/>
              </w:rPr>
            </w:pPr>
          </w:p>
          <w:p w:rsidR="003931B8" w:rsidRPr="002E1A6C" w:rsidRDefault="003931B8" w:rsidP="002B57FA">
            <w:pPr>
              <w:spacing w:before="60" w:after="60"/>
              <w:ind w:left="599" w:hanging="599"/>
              <w:rPr>
                <w:sz w:val="18"/>
                <w:szCs w:val="18"/>
              </w:rPr>
            </w:pPr>
            <w:r w:rsidRPr="002E1A6C">
              <w:rPr>
                <w:i/>
                <w:sz w:val="18"/>
                <w:szCs w:val="18"/>
              </w:rPr>
              <w:t>Comments</w:t>
            </w:r>
            <w:r w:rsidRPr="002E1A6C">
              <w:rPr>
                <w:sz w:val="18"/>
                <w:szCs w:val="18"/>
              </w:rPr>
              <w:t>:</w:t>
            </w:r>
          </w:p>
          <w:bookmarkStart w:id="80" w:name="Text197"/>
          <w:p w:rsidR="003931B8" w:rsidRPr="002E1A6C" w:rsidRDefault="002E1A6C" w:rsidP="002B57FA">
            <w:pPr>
              <w:spacing w:before="60" w:after="60"/>
              <w:rPr>
                <w:color w:val="0000FF"/>
                <w:sz w:val="18"/>
                <w:szCs w:val="18"/>
              </w:rPr>
            </w:pPr>
            <w:r w:rsidRPr="002E1A6C">
              <w:rPr>
                <w:color w:val="0000FF"/>
                <w:sz w:val="18"/>
                <w:szCs w:val="18"/>
              </w:rPr>
              <w:fldChar w:fldCharType="begin">
                <w:ffData>
                  <w:name w:val="Text268"/>
                  <w:enabled/>
                  <w:calcOnExit w:val="0"/>
                  <w:textInput/>
                </w:ffData>
              </w:fldChar>
            </w:r>
            <w:bookmarkStart w:id="81" w:name="Text268"/>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80"/>
            <w:bookmarkEnd w:id="81"/>
          </w:p>
        </w:tc>
      </w:tr>
      <w:tr w:rsidR="003931B8" w:rsidRPr="002E1A6C" w:rsidTr="00224A33">
        <w:trPr>
          <w:trHeight w:val="53"/>
        </w:trPr>
        <w:tc>
          <w:tcPr>
            <w:tcW w:w="4363" w:type="dxa"/>
            <w:shd w:val="clear" w:color="auto" w:fill="auto"/>
          </w:tcPr>
          <w:p w:rsidR="003931B8" w:rsidRPr="002E1A6C" w:rsidRDefault="003931B8" w:rsidP="002B57FA">
            <w:pPr>
              <w:pStyle w:val="Annex3"/>
              <w:spacing w:before="60" w:after="60"/>
              <w:rPr>
                <w:sz w:val="18"/>
                <w:szCs w:val="18"/>
              </w:rPr>
            </w:pPr>
            <w:bookmarkStart w:id="82" w:name="_Ref313525976"/>
            <w:bookmarkStart w:id="83" w:name="_Ref313864751"/>
            <w:r w:rsidRPr="002E1A6C">
              <w:rPr>
                <w:sz w:val="18"/>
                <w:szCs w:val="18"/>
              </w:rPr>
              <w:t>If a public document is executed in electronic form, how does YOUR STATE issue an Apostille for that document?</w:t>
            </w:r>
            <w:bookmarkEnd w:id="82"/>
            <w:bookmarkEnd w:id="83"/>
          </w:p>
          <w:p w:rsidR="003F498F" w:rsidRDefault="003F498F" w:rsidP="002B57FA">
            <w:pPr>
              <w:pStyle w:val="Annex3"/>
              <w:numPr>
                <w:ilvl w:val="0"/>
                <w:numId w:val="0"/>
              </w:numPr>
              <w:spacing w:before="60" w:after="60"/>
              <w:ind w:left="284"/>
              <w:rPr>
                <w:sz w:val="16"/>
                <w:szCs w:val="16"/>
              </w:rPr>
            </w:pPr>
          </w:p>
          <w:p w:rsidR="003931B8" w:rsidRDefault="009F311D" w:rsidP="002B57FA">
            <w:pPr>
              <w:pStyle w:val="Annex3"/>
              <w:numPr>
                <w:ilvl w:val="0"/>
                <w:numId w:val="0"/>
              </w:numPr>
              <w:spacing w:before="60" w:after="60"/>
              <w:ind w:left="284"/>
              <w:rPr>
                <w:i/>
                <w:sz w:val="16"/>
                <w:szCs w:val="16"/>
              </w:rPr>
            </w:pPr>
            <w:r w:rsidRPr="002E1A6C">
              <w:rPr>
                <w:sz w:val="16"/>
                <w:szCs w:val="16"/>
              </w:rPr>
              <w:sym w:font="Wingdings" w:char="F0DC"/>
            </w:r>
            <w:r w:rsidRPr="002E1A6C">
              <w:rPr>
                <w:sz w:val="16"/>
                <w:szCs w:val="16"/>
              </w:rPr>
              <w:t xml:space="preserve"> </w:t>
            </w:r>
            <w:r>
              <w:rPr>
                <w:i/>
                <w:sz w:val="16"/>
                <w:szCs w:val="16"/>
              </w:rPr>
              <w:t>c.f. Q 6.6 b) of the 2012</w:t>
            </w:r>
            <w:r w:rsidRPr="002E1A6C">
              <w:rPr>
                <w:i/>
                <w:sz w:val="16"/>
                <w:szCs w:val="16"/>
              </w:rPr>
              <w:t xml:space="preserve"> questionnaire</w:t>
            </w:r>
          </w:p>
          <w:p w:rsidR="00191DD4" w:rsidRPr="002E1A6C" w:rsidRDefault="00191DD4" w:rsidP="00C15037">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paras 235-237 of the </w:t>
            </w:r>
            <w:hyperlink r:id="rId79" w:history="1">
              <w:r w:rsidRPr="00E2515A">
                <w:rPr>
                  <w:rStyle w:val="Hyperlink"/>
                  <w:i/>
                  <w:sz w:val="16"/>
                  <w:szCs w:val="16"/>
                </w:rPr>
                <w:t>Apostille HB</w:t>
              </w:r>
            </w:hyperlink>
          </w:p>
        </w:tc>
        <w:tc>
          <w:tcPr>
            <w:tcW w:w="4924" w:type="dxa"/>
            <w:shd w:val="clear" w:color="auto" w:fill="auto"/>
          </w:tcPr>
          <w:p w:rsidR="003931B8" w:rsidRPr="002E1A6C" w:rsidRDefault="003931B8"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An e-Apostille is issued</w:t>
            </w:r>
          </w:p>
          <w:p w:rsidR="003931B8" w:rsidRPr="002E1A6C" w:rsidRDefault="003931B8"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A paper Apostille is attached to the printout of the electronic public document (if so, please explain the rationale of this practice and whether YOUR STATE envisages the issuance of e-Apostilles for public documents executed in electronic form):</w:t>
            </w:r>
          </w:p>
          <w:p w:rsidR="003931B8" w:rsidRPr="002E1A6C" w:rsidRDefault="002E1A6C" w:rsidP="0006573A">
            <w:pPr>
              <w:spacing w:before="60" w:after="60"/>
              <w:ind w:left="599"/>
              <w:rPr>
                <w:color w:val="0000FF"/>
                <w:sz w:val="18"/>
                <w:szCs w:val="18"/>
              </w:rPr>
            </w:pPr>
            <w:r w:rsidRPr="002E1A6C">
              <w:rPr>
                <w:color w:val="0000FF"/>
                <w:sz w:val="18"/>
                <w:szCs w:val="18"/>
              </w:rPr>
              <w:fldChar w:fldCharType="begin">
                <w:ffData>
                  <w:name w:val="Text269"/>
                  <w:enabled/>
                  <w:calcOnExit w:val="0"/>
                  <w:textInput/>
                </w:ffData>
              </w:fldChar>
            </w:r>
            <w:bookmarkStart w:id="84" w:name="Text269"/>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bookmarkEnd w:id="84"/>
          </w:p>
          <w:p w:rsidR="003931B8" w:rsidRPr="002E1A6C" w:rsidRDefault="003931B8"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Other – </w:t>
            </w:r>
            <w:r w:rsidRPr="002E1A6C">
              <w:rPr>
                <w:i/>
                <w:sz w:val="18"/>
                <w:szCs w:val="18"/>
              </w:rPr>
              <w:t>please specify</w:t>
            </w:r>
            <w:r w:rsidRPr="002E1A6C">
              <w:rPr>
                <w:sz w:val="18"/>
                <w:szCs w:val="18"/>
              </w:rPr>
              <w:t>:</w:t>
            </w:r>
          </w:p>
          <w:p w:rsidR="003931B8" w:rsidRPr="002E1A6C" w:rsidRDefault="002E1A6C" w:rsidP="0006573A">
            <w:pPr>
              <w:spacing w:before="60" w:after="60"/>
              <w:ind w:left="599"/>
              <w:rPr>
                <w:color w:val="0000FF"/>
                <w:sz w:val="18"/>
                <w:szCs w:val="18"/>
              </w:rPr>
            </w:pPr>
            <w:r w:rsidRPr="002E1A6C">
              <w:rPr>
                <w:color w:val="0000FF"/>
                <w:sz w:val="18"/>
                <w:szCs w:val="18"/>
              </w:rPr>
              <w:fldChar w:fldCharType="begin">
                <w:ffData>
                  <w:name w:val="Text270"/>
                  <w:enabled/>
                  <w:calcOnExit w:val="0"/>
                  <w:textInput/>
                </w:ffData>
              </w:fldChar>
            </w:r>
            <w:bookmarkStart w:id="85" w:name="Text270"/>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bookmarkEnd w:id="85"/>
          </w:p>
          <w:p w:rsidR="00073F95" w:rsidRDefault="00073F95" w:rsidP="002B57FA">
            <w:pPr>
              <w:spacing w:before="60" w:after="60"/>
              <w:ind w:left="599" w:hanging="599"/>
              <w:rPr>
                <w:i/>
                <w:sz w:val="18"/>
                <w:szCs w:val="18"/>
              </w:rPr>
            </w:pPr>
          </w:p>
          <w:p w:rsidR="003931B8" w:rsidRPr="002E1A6C" w:rsidRDefault="003931B8" w:rsidP="002B57FA">
            <w:pPr>
              <w:spacing w:before="60" w:after="60"/>
              <w:ind w:left="599" w:hanging="599"/>
              <w:rPr>
                <w:sz w:val="18"/>
                <w:szCs w:val="18"/>
              </w:rPr>
            </w:pPr>
            <w:r w:rsidRPr="002E1A6C">
              <w:rPr>
                <w:i/>
                <w:sz w:val="18"/>
                <w:szCs w:val="18"/>
              </w:rPr>
              <w:t>Comments</w:t>
            </w:r>
            <w:r w:rsidRPr="002E1A6C">
              <w:rPr>
                <w:sz w:val="18"/>
                <w:szCs w:val="18"/>
              </w:rPr>
              <w:t>:</w:t>
            </w:r>
          </w:p>
          <w:p w:rsidR="003931B8" w:rsidRPr="002E1A6C" w:rsidRDefault="002E1A6C" w:rsidP="002B57FA">
            <w:pPr>
              <w:spacing w:before="60" w:after="60"/>
              <w:rPr>
                <w:color w:val="0000FF"/>
                <w:sz w:val="18"/>
                <w:szCs w:val="18"/>
              </w:rPr>
            </w:pPr>
            <w:r w:rsidRPr="002E1A6C">
              <w:rPr>
                <w:color w:val="0000FF"/>
                <w:sz w:val="18"/>
                <w:szCs w:val="18"/>
              </w:rPr>
              <w:fldChar w:fldCharType="begin">
                <w:ffData>
                  <w:name w:val="Text271"/>
                  <w:enabled/>
                  <w:calcOnExit w:val="0"/>
                  <w:textInput/>
                </w:ffData>
              </w:fldChar>
            </w:r>
            <w:bookmarkStart w:id="86" w:name="Text271"/>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86"/>
          </w:p>
        </w:tc>
      </w:tr>
      <w:tr w:rsidR="003931B8" w:rsidRPr="002E1A6C" w:rsidTr="00224A33">
        <w:trPr>
          <w:trHeight w:val="53"/>
        </w:trPr>
        <w:tc>
          <w:tcPr>
            <w:tcW w:w="4363" w:type="dxa"/>
            <w:shd w:val="clear" w:color="auto" w:fill="auto"/>
          </w:tcPr>
          <w:p w:rsidR="003931B8" w:rsidRDefault="008C7F39" w:rsidP="002B57FA">
            <w:pPr>
              <w:pStyle w:val="Annex3"/>
              <w:spacing w:before="60" w:after="60"/>
              <w:rPr>
                <w:sz w:val="18"/>
                <w:szCs w:val="18"/>
              </w:rPr>
            </w:pPr>
            <w:bookmarkStart w:id="87" w:name="_Ref313525875"/>
            <w:r>
              <w:rPr>
                <w:sz w:val="18"/>
                <w:szCs w:val="18"/>
              </w:rPr>
              <w:t>Can</w:t>
            </w:r>
            <w:r w:rsidRPr="002E1A6C">
              <w:rPr>
                <w:sz w:val="18"/>
                <w:szCs w:val="18"/>
              </w:rPr>
              <w:t xml:space="preserve"> </w:t>
            </w:r>
            <w:r w:rsidR="003931B8" w:rsidRPr="002E1A6C">
              <w:rPr>
                <w:sz w:val="18"/>
                <w:szCs w:val="18"/>
              </w:rPr>
              <w:t xml:space="preserve">scanned copies of public documents that were executed in paper form </w:t>
            </w:r>
            <w:r>
              <w:rPr>
                <w:sz w:val="18"/>
                <w:szCs w:val="18"/>
              </w:rPr>
              <w:t>be</w:t>
            </w:r>
            <w:r w:rsidR="003931B8" w:rsidRPr="002E1A6C">
              <w:rPr>
                <w:sz w:val="18"/>
                <w:szCs w:val="18"/>
              </w:rPr>
              <w:t xml:space="preserve"> considered “public documents” in YOUR STATE for the purposes of the issuance of an Apostille?</w:t>
            </w:r>
            <w:bookmarkEnd w:id="87"/>
          </w:p>
          <w:p w:rsidR="003F498F" w:rsidRDefault="003F498F" w:rsidP="009F311D">
            <w:pPr>
              <w:pStyle w:val="Annex3"/>
              <w:numPr>
                <w:ilvl w:val="0"/>
                <w:numId w:val="0"/>
              </w:numPr>
              <w:spacing w:before="60" w:after="60"/>
              <w:ind w:left="284"/>
              <w:rPr>
                <w:sz w:val="16"/>
                <w:szCs w:val="16"/>
              </w:rPr>
            </w:pPr>
          </w:p>
          <w:p w:rsidR="009F311D" w:rsidRDefault="009F311D" w:rsidP="009F311D">
            <w:pPr>
              <w:pStyle w:val="Annex3"/>
              <w:numPr>
                <w:ilvl w:val="0"/>
                <w:numId w:val="0"/>
              </w:numPr>
              <w:spacing w:before="60" w:after="60"/>
              <w:ind w:left="284"/>
              <w:rPr>
                <w:i/>
                <w:sz w:val="16"/>
                <w:szCs w:val="16"/>
              </w:rPr>
            </w:pPr>
            <w:r w:rsidRPr="002E1A6C">
              <w:rPr>
                <w:sz w:val="16"/>
                <w:szCs w:val="16"/>
              </w:rPr>
              <w:sym w:font="Wingdings" w:char="F0DC"/>
            </w:r>
            <w:r w:rsidRPr="002E1A6C">
              <w:rPr>
                <w:sz w:val="16"/>
                <w:szCs w:val="16"/>
              </w:rPr>
              <w:t xml:space="preserve"> </w:t>
            </w:r>
            <w:r>
              <w:rPr>
                <w:i/>
                <w:sz w:val="16"/>
                <w:szCs w:val="16"/>
              </w:rPr>
              <w:t>c.f. Q 6.6 c) of the 2012</w:t>
            </w:r>
            <w:r w:rsidRPr="002E1A6C">
              <w:rPr>
                <w:i/>
                <w:sz w:val="16"/>
                <w:szCs w:val="16"/>
              </w:rPr>
              <w:t xml:space="preserve"> questionnaire</w:t>
            </w:r>
          </w:p>
          <w:p w:rsidR="000337FD" w:rsidRPr="002E1A6C" w:rsidRDefault="000337FD" w:rsidP="00C15037">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paras 158-159</w:t>
            </w:r>
            <w:r w:rsidR="0026007B">
              <w:rPr>
                <w:i/>
                <w:sz w:val="16"/>
                <w:szCs w:val="16"/>
              </w:rPr>
              <w:t>, 173</w:t>
            </w:r>
            <w:r>
              <w:rPr>
                <w:i/>
                <w:sz w:val="16"/>
                <w:szCs w:val="16"/>
              </w:rPr>
              <w:t xml:space="preserve"> of the </w:t>
            </w:r>
            <w:hyperlink r:id="rId80" w:history="1">
              <w:r w:rsidR="0026007B">
                <w:rPr>
                  <w:rStyle w:val="Hyperlink"/>
                  <w:i/>
                  <w:sz w:val="16"/>
                  <w:szCs w:val="16"/>
                </w:rPr>
                <w:t>Apostille </w:t>
              </w:r>
              <w:r w:rsidRPr="00E2515A">
                <w:rPr>
                  <w:rStyle w:val="Hyperlink"/>
                  <w:i/>
                  <w:sz w:val="16"/>
                  <w:szCs w:val="16"/>
                </w:rPr>
                <w:t>HB</w:t>
              </w:r>
            </w:hyperlink>
          </w:p>
        </w:tc>
        <w:tc>
          <w:tcPr>
            <w:tcW w:w="4924" w:type="dxa"/>
            <w:shd w:val="clear" w:color="auto" w:fill="auto"/>
          </w:tcPr>
          <w:p w:rsidR="003931B8" w:rsidRPr="002E1A6C" w:rsidRDefault="003931B8"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sidRPr="002E1A6C">
              <w:rPr>
                <w:i/>
                <w:sz w:val="18"/>
                <w:szCs w:val="18"/>
              </w:rPr>
              <w:t>please specify</w:t>
            </w:r>
            <w:r w:rsidR="00972F7D">
              <w:rPr>
                <w:i/>
                <w:sz w:val="18"/>
                <w:szCs w:val="18"/>
              </w:rPr>
              <w:t xml:space="preserve"> the manner in which</w:t>
            </w:r>
            <w:r w:rsidR="004B7C6F">
              <w:rPr>
                <w:i/>
                <w:sz w:val="18"/>
                <w:szCs w:val="18"/>
              </w:rPr>
              <w:t xml:space="preserve"> the scanned public document circulates </w:t>
            </w:r>
            <w:r w:rsidR="000D156F">
              <w:rPr>
                <w:i/>
                <w:sz w:val="18"/>
                <w:szCs w:val="18"/>
              </w:rPr>
              <w:t>(</w:t>
            </w:r>
            <w:r w:rsidR="000D156F">
              <w:rPr>
                <w:sz w:val="18"/>
                <w:szCs w:val="18"/>
              </w:rPr>
              <w:t xml:space="preserve">e.g. </w:t>
            </w:r>
            <w:r w:rsidR="000D156F">
              <w:rPr>
                <w:i/>
                <w:sz w:val="18"/>
                <w:szCs w:val="18"/>
              </w:rPr>
              <w:t>electronically or as a printout)</w:t>
            </w:r>
            <w:r w:rsidRPr="002E1A6C">
              <w:rPr>
                <w:sz w:val="18"/>
                <w:szCs w:val="18"/>
              </w:rPr>
              <w:t>:</w:t>
            </w:r>
          </w:p>
          <w:bookmarkStart w:id="88" w:name="Text140"/>
          <w:p w:rsidR="003931B8" w:rsidRPr="002E1A6C" w:rsidRDefault="00AC5109" w:rsidP="002B57FA">
            <w:pPr>
              <w:spacing w:before="60" w:after="60"/>
              <w:ind w:left="599"/>
              <w:rPr>
                <w:color w:val="0000FF"/>
                <w:sz w:val="18"/>
                <w:szCs w:val="18"/>
              </w:rPr>
            </w:pPr>
            <w:r>
              <w:rPr>
                <w:color w:val="0000FF"/>
                <w:sz w:val="18"/>
                <w:szCs w:val="18"/>
              </w:rPr>
              <w:fldChar w:fldCharType="begin">
                <w:ffData>
                  <w:name w:val="Text275"/>
                  <w:enabled/>
                  <w:calcOnExit w:val="0"/>
                  <w:textInput/>
                </w:ffData>
              </w:fldChar>
            </w:r>
            <w:bookmarkStart w:id="89" w:name="Text275"/>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88"/>
            <w:bookmarkEnd w:id="89"/>
          </w:p>
          <w:p w:rsidR="003931B8" w:rsidRPr="002E1A6C" w:rsidRDefault="003931B8"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No – </w:t>
            </w:r>
            <w:r w:rsidRPr="002E1A6C">
              <w:rPr>
                <w:i/>
                <w:sz w:val="18"/>
                <w:szCs w:val="18"/>
              </w:rPr>
              <w:t>please specify/explain</w:t>
            </w:r>
            <w:r w:rsidRPr="002E1A6C">
              <w:rPr>
                <w:sz w:val="18"/>
                <w:szCs w:val="18"/>
              </w:rPr>
              <w:t>:</w:t>
            </w:r>
          </w:p>
          <w:bookmarkStart w:id="90" w:name="Text141"/>
          <w:p w:rsidR="003931B8" w:rsidRPr="002E1A6C" w:rsidRDefault="00AC5109" w:rsidP="002B57FA">
            <w:pPr>
              <w:spacing w:before="60" w:after="60"/>
              <w:ind w:left="599"/>
              <w:rPr>
                <w:color w:val="0000FF"/>
                <w:sz w:val="18"/>
                <w:szCs w:val="18"/>
              </w:rPr>
            </w:pPr>
            <w:r>
              <w:rPr>
                <w:color w:val="0000FF"/>
                <w:sz w:val="18"/>
                <w:szCs w:val="18"/>
              </w:rPr>
              <w:fldChar w:fldCharType="begin">
                <w:ffData>
                  <w:name w:val="Text276"/>
                  <w:enabled/>
                  <w:calcOnExit w:val="0"/>
                  <w:textInput/>
                </w:ffData>
              </w:fldChar>
            </w:r>
            <w:bookmarkStart w:id="91" w:name="Text276"/>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90"/>
            <w:bookmarkEnd w:id="91"/>
          </w:p>
          <w:p w:rsidR="003931B8" w:rsidRPr="002E1A6C" w:rsidRDefault="003931B8" w:rsidP="002B57FA">
            <w:pPr>
              <w:spacing w:before="60" w:after="60"/>
              <w:ind w:left="599" w:hanging="599"/>
              <w:rPr>
                <w:sz w:val="18"/>
                <w:szCs w:val="18"/>
              </w:rPr>
            </w:pPr>
          </w:p>
          <w:p w:rsidR="003931B8" w:rsidRPr="002E1A6C" w:rsidRDefault="003931B8" w:rsidP="002B57FA">
            <w:pPr>
              <w:keepNext/>
              <w:spacing w:before="60" w:after="60"/>
              <w:ind w:left="601" w:hanging="601"/>
              <w:rPr>
                <w:sz w:val="18"/>
                <w:szCs w:val="18"/>
              </w:rPr>
            </w:pPr>
            <w:r w:rsidRPr="002E1A6C">
              <w:rPr>
                <w:i/>
                <w:sz w:val="18"/>
                <w:szCs w:val="18"/>
              </w:rPr>
              <w:t>Comments</w:t>
            </w:r>
            <w:r w:rsidRPr="002E1A6C">
              <w:rPr>
                <w:sz w:val="18"/>
                <w:szCs w:val="18"/>
              </w:rPr>
              <w:t>:</w:t>
            </w:r>
          </w:p>
          <w:bookmarkStart w:id="92" w:name="Text198"/>
          <w:p w:rsidR="003931B8" w:rsidRPr="002E1A6C" w:rsidRDefault="00AC5109" w:rsidP="002B57FA">
            <w:pPr>
              <w:keepNext/>
              <w:spacing w:before="60" w:after="60"/>
              <w:rPr>
                <w:color w:val="0000FF"/>
                <w:sz w:val="18"/>
                <w:szCs w:val="18"/>
              </w:rPr>
            </w:pPr>
            <w:r>
              <w:rPr>
                <w:color w:val="0000FF"/>
                <w:sz w:val="18"/>
                <w:szCs w:val="18"/>
              </w:rPr>
              <w:fldChar w:fldCharType="begin">
                <w:ffData>
                  <w:name w:val="Text277"/>
                  <w:enabled/>
                  <w:calcOnExit w:val="0"/>
                  <w:textInput/>
                </w:ffData>
              </w:fldChar>
            </w:r>
            <w:bookmarkStart w:id="93" w:name="Text277"/>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92"/>
            <w:bookmarkEnd w:id="93"/>
          </w:p>
        </w:tc>
      </w:tr>
      <w:tr w:rsidR="003931B8" w:rsidRPr="002E1A6C" w:rsidTr="00224A33">
        <w:trPr>
          <w:trHeight w:val="53"/>
        </w:trPr>
        <w:tc>
          <w:tcPr>
            <w:tcW w:w="4363" w:type="dxa"/>
            <w:shd w:val="clear" w:color="auto" w:fill="auto"/>
          </w:tcPr>
          <w:p w:rsidR="003931B8" w:rsidRDefault="003931B8" w:rsidP="002B57FA">
            <w:pPr>
              <w:pStyle w:val="Annex3"/>
              <w:spacing w:before="60" w:after="60"/>
              <w:rPr>
                <w:sz w:val="18"/>
                <w:szCs w:val="18"/>
              </w:rPr>
            </w:pPr>
            <w:r w:rsidRPr="002E1A6C">
              <w:rPr>
                <w:sz w:val="18"/>
                <w:szCs w:val="18"/>
              </w:rPr>
              <w:t>Are electronic s</w:t>
            </w:r>
            <w:smartTag w:uri="urn:schemas-microsoft-com:office:smarttags" w:element="PersonName">
              <w:r w:rsidRPr="002E1A6C">
                <w:rPr>
                  <w:sz w:val="18"/>
                  <w:szCs w:val="18"/>
                </w:rPr>
                <w:t>ig</w:t>
              </w:r>
            </w:smartTag>
            <w:r w:rsidRPr="002E1A6C">
              <w:rPr>
                <w:sz w:val="18"/>
                <w:szCs w:val="18"/>
              </w:rPr>
              <w:t xml:space="preserve">natures recognised in YOUR STATE as functionally equivalent </w:t>
            </w:r>
            <w:r w:rsidR="003702F4">
              <w:rPr>
                <w:sz w:val="18"/>
                <w:szCs w:val="18"/>
              </w:rPr>
              <w:t>to</w:t>
            </w:r>
            <w:r w:rsidRPr="002E1A6C">
              <w:rPr>
                <w:sz w:val="18"/>
                <w:szCs w:val="18"/>
              </w:rPr>
              <w:t xml:space="preserve"> hand</w:t>
            </w:r>
            <w:r w:rsidR="002246A2" w:rsidRPr="002E1A6C">
              <w:rPr>
                <w:sz w:val="18"/>
                <w:szCs w:val="18"/>
              </w:rPr>
              <w:t>written</w:t>
            </w:r>
            <w:r w:rsidRPr="002E1A6C">
              <w:rPr>
                <w:sz w:val="18"/>
                <w:szCs w:val="18"/>
              </w:rPr>
              <w:t xml:space="preserve"> s</w:t>
            </w:r>
            <w:smartTag w:uri="urn:schemas-microsoft-com:office:smarttags" w:element="PersonName">
              <w:r w:rsidRPr="002E1A6C">
                <w:rPr>
                  <w:sz w:val="18"/>
                  <w:szCs w:val="18"/>
                </w:rPr>
                <w:t>ig</w:t>
              </w:r>
            </w:smartTag>
            <w:r w:rsidRPr="002E1A6C">
              <w:rPr>
                <w:sz w:val="18"/>
                <w:szCs w:val="18"/>
              </w:rPr>
              <w:t>natures (</w:t>
            </w:r>
            <w:r w:rsidRPr="002E1A6C">
              <w:rPr>
                <w:i/>
                <w:sz w:val="18"/>
                <w:szCs w:val="18"/>
              </w:rPr>
              <w:t>i.e.</w:t>
            </w:r>
            <w:r w:rsidRPr="002E1A6C">
              <w:rPr>
                <w:sz w:val="18"/>
                <w:szCs w:val="18"/>
              </w:rPr>
              <w:t>, can a public document be s</w:t>
            </w:r>
            <w:smartTag w:uri="urn:schemas-microsoft-com:office:smarttags" w:element="PersonName">
              <w:r w:rsidRPr="002E1A6C">
                <w:rPr>
                  <w:sz w:val="18"/>
                  <w:szCs w:val="18"/>
                </w:rPr>
                <w:t>ig</w:t>
              </w:r>
            </w:smartTag>
            <w:r w:rsidRPr="002E1A6C">
              <w:rPr>
                <w:sz w:val="18"/>
                <w:szCs w:val="18"/>
              </w:rPr>
              <w:t>ned electronically)?</w:t>
            </w:r>
          </w:p>
          <w:p w:rsidR="003F498F" w:rsidRDefault="003F498F" w:rsidP="009F311D">
            <w:pPr>
              <w:pStyle w:val="Annex3"/>
              <w:numPr>
                <w:ilvl w:val="0"/>
                <w:numId w:val="0"/>
              </w:numPr>
              <w:spacing w:before="60" w:after="60"/>
              <w:ind w:left="284"/>
              <w:rPr>
                <w:sz w:val="16"/>
                <w:szCs w:val="16"/>
              </w:rPr>
            </w:pPr>
          </w:p>
          <w:p w:rsidR="009F311D" w:rsidRDefault="009F311D" w:rsidP="009F311D">
            <w:pPr>
              <w:pStyle w:val="Annex3"/>
              <w:numPr>
                <w:ilvl w:val="0"/>
                <w:numId w:val="0"/>
              </w:numPr>
              <w:spacing w:before="60" w:after="60"/>
              <w:ind w:left="284"/>
              <w:rPr>
                <w:i/>
                <w:sz w:val="16"/>
                <w:szCs w:val="16"/>
              </w:rPr>
            </w:pPr>
            <w:r w:rsidRPr="002E1A6C">
              <w:rPr>
                <w:sz w:val="16"/>
                <w:szCs w:val="16"/>
              </w:rPr>
              <w:sym w:font="Wingdings" w:char="F0DC"/>
            </w:r>
            <w:r w:rsidRPr="002E1A6C">
              <w:rPr>
                <w:sz w:val="16"/>
                <w:szCs w:val="16"/>
              </w:rPr>
              <w:t xml:space="preserve"> </w:t>
            </w:r>
            <w:r>
              <w:rPr>
                <w:i/>
                <w:sz w:val="16"/>
                <w:szCs w:val="16"/>
              </w:rPr>
              <w:t>c.f. Q 6.6 d) of the 2012</w:t>
            </w:r>
            <w:r w:rsidRPr="002E1A6C">
              <w:rPr>
                <w:i/>
                <w:sz w:val="16"/>
                <w:szCs w:val="16"/>
              </w:rPr>
              <w:t xml:space="preserve"> questionnaire</w:t>
            </w:r>
          </w:p>
          <w:p w:rsidR="000337FD" w:rsidRPr="002E1A6C" w:rsidRDefault="000337FD" w:rsidP="00C15037">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 261 of the </w:t>
            </w:r>
            <w:hyperlink r:id="rId81" w:history="1">
              <w:r w:rsidRPr="00E2515A">
                <w:rPr>
                  <w:rStyle w:val="Hyperlink"/>
                  <w:i/>
                  <w:sz w:val="16"/>
                  <w:szCs w:val="16"/>
                </w:rPr>
                <w:t>Apostille HB</w:t>
              </w:r>
            </w:hyperlink>
          </w:p>
        </w:tc>
        <w:tc>
          <w:tcPr>
            <w:tcW w:w="4924" w:type="dxa"/>
            <w:shd w:val="clear" w:color="auto" w:fill="auto"/>
          </w:tcPr>
          <w:p w:rsidR="003931B8" w:rsidRPr="002E1A6C" w:rsidRDefault="003931B8"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sidRPr="002E1A6C">
              <w:rPr>
                <w:i/>
                <w:sz w:val="18"/>
                <w:szCs w:val="18"/>
              </w:rPr>
              <w:t>please specify</w:t>
            </w:r>
            <w:r w:rsidRPr="002E1A6C">
              <w:rPr>
                <w:sz w:val="18"/>
                <w:szCs w:val="18"/>
              </w:rPr>
              <w:t xml:space="preserve"> </w:t>
            </w:r>
            <w:r w:rsidRPr="002E1A6C">
              <w:rPr>
                <w:i/>
                <w:sz w:val="18"/>
                <w:szCs w:val="18"/>
              </w:rPr>
              <w:t xml:space="preserve">the legal basis </w:t>
            </w:r>
            <w:r w:rsidR="00046F53">
              <w:rPr>
                <w:i/>
                <w:sz w:val="18"/>
                <w:szCs w:val="18"/>
              </w:rPr>
              <w:br/>
            </w:r>
            <w:r w:rsidRPr="002E1A6C">
              <w:rPr>
                <w:i/>
                <w:sz w:val="18"/>
                <w:szCs w:val="18"/>
              </w:rPr>
              <w:t>(</w:t>
            </w:r>
            <w:r w:rsidRPr="002E1A6C">
              <w:rPr>
                <w:sz w:val="18"/>
                <w:szCs w:val="18"/>
              </w:rPr>
              <w:t>e.g.</w:t>
            </w:r>
            <w:r w:rsidRPr="002E1A6C">
              <w:rPr>
                <w:i/>
                <w:sz w:val="18"/>
                <w:szCs w:val="18"/>
              </w:rPr>
              <w:t>, legislation)</w:t>
            </w:r>
            <w:r w:rsidRPr="002E1A6C">
              <w:rPr>
                <w:sz w:val="18"/>
                <w:szCs w:val="18"/>
              </w:rPr>
              <w:t>:</w:t>
            </w:r>
          </w:p>
          <w:p w:rsidR="003931B8" w:rsidRPr="002E1A6C" w:rsidRDefault="002E1A6C" w:rsidP="0006573A">
            <w:pPr>
              <w:spacing w:before="60" w:after="60"/>
              <w:ind w:left="599"/>
              <w:rPr>
                <w:color w:val="0000FF"/>
                <w:sz w:val="18"/>
                <w:szCs w:val="18"/>
              </w:rPr>
            </w:pPr>
            <w:r w:rsidRPr="002E1A6C">
              <w:rPr>
                <w:color w:val="0000FF"/>
                <w:sz w:val="18"/>
                <w:szCs w:val="18"/>
              </w:rPr>
              <w:fldChar w:fldCharType="begin">
                <w:ffData>
                  <w:name w:val="Text272"/>
                  <w:enabled/>
                  <w:calcOnExit w:val="0"/>
                  <w:textInput/>
                </w:ffData>
              </w:fldChar>
            </w:r>
            <w:bookmarkStart w:id="94" w:name="Text272"/>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bookmarkEnd w:id="94"/>
          </w:p>
          <w:p w:rsidR="003931B8" w:rsidRPr="002E1A6C" w:rsidRDefault="003931B8"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No – </w:t>
            </w:r>
            <w:r w:rsidRPr="002E1A6C">
              <w:rPr>
                <w:i/>
                <w:sz w:val="18"/>
                <w:szCs w:val="18"/>
              </w:rPr>
              <w:t>please specify/explain</w:t>
            </w:r>
            <w:r w:rsidRPr="002E1A6C">
              <w:rPr>
                <w:sz w:val="18"/>
                <w:szCs w:val="18"/>
              </w:rPr>
              <w:t>:</w:t>
            </w:r>
          </w:p>
          <w:bookmarkStart w:id="95" w:name="Text143"/>
          <w:p w:rsidR="003931B8" w:rsidRPr="002E1A6C" w:rsidRDefault="002E1A6C" w:rsidP="002B57FA">
            <w:pPr>
              <w:spacing w:before="60" w:after="60"/>
              <w:ind w:left="599"/>
              <w:rPr>
                <w:color w:val="0000FF"/>
                <w:sz w:val="18"/>
                <w:szCs w:val="18"/>
              </w:rPr>
            </w:pPr>
            <w:r w:rsidRPr="002E1A6C">
              <w:rPr>
                <w:color w:val="0000FF"/>
                <w:sz w:val="18"/>
                <w:szCs w:val="18"/>
              </w:rPr>
              <w:fldChar w:fldCharType="begin">
                <w:ffData>
                  <w:name w:val="Text273"/>
                  <w:enabled/>
                  <w:calcOnExit w:val="0"/>
                  <w:textInput/>
                </w:ffData>
              </w:fldChar>
            </w:r>
            <w:bookmarkStart w:id="96" w:name="Text273"/>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bookmarkEnd w:id="95"/>
            <w:bookmarkEnd w:id="96"/>
          </w:p>
          <w:p w:rsidR="003931B8" w:rsidRPr="002E1A6C" w:rsidRDefault="003931B8" w:rsidP="002B57FA">
            <w:pPr>
              <w:spacing w:before="60" w:after="60"/>
              <w:ind w:left="599" w:hanging="599"/>
              <w:rPr>
                <w:sz w:val="18"/>
                <w:szCs w:val="18"/>
              </w:rPr>
            </w:pPr>
          </w:p>
          <w:p w:rsidR="003931B8" w:rsidRPr="002E1A6C" w:rsidRDefault="003931B8" w:rsidP="002B57FA">
            <w:pPr>
              <w:spacing w:before="60" w:after="60"/>
              <w:ind w:left="599" w:hanging="599"/>
              <w:rPr>
                <w:sz w:val="18"/>
                <w:szCs w:val="18"/>
              </w:rPr>
            </w:pPr>
            <w:r w:rsidRPr="002E1A6C">
              <w:rPr>
                <w:i/>
                <w:sz w:val="18"/>
                <w:szCs w:val="18"/>
              </w:rPr>
              <w:t>Comments</w:t>
            </w:r>
            <w:r w:rsidRPr="002E1A6C">
              <w:rPr>
                <w:sz w:val="18"/>
                <w:szCs w:val="18"/>
              </w:rPr>
              <w:t>:</w:t>
            </w:r>
          </w:p>
          <w:bookmarkStart w:id="97" w:name="Text199"/>
          <w:p w:rsidR="003931B8" w:rsidRPr="002E1A6C" w:rsidRDefault="002E1A6C" w:rsidP="002B57FA">
            <w:pPr>
              <w:spacing w:before="60" w:after="60"/>
              <w:rPr>
                <w:color w:val="0000FF"/>
                <w:sz w:val="18"/>
                <w:szCs w:val="18"/>
              </w:rPr>
            </w:pPr>
            <w:r w:rsidRPr="002E1A6C">
              <w:rPr>
                <w:color w:val="0000FF"/>
                <w:sz w:val="18"/>
                <w:szCs w:val="18"/>
              </w:rPr>
              <w:fldChar w:fldCharType="begin">
                <w:ffData>
                  <w:name w:val="Text274"/>
                  <w:enabled/>
                  <w:calcOnExit w:val="0"/>
                  <w:textInput/>
                </w:ffData>
              </w:fldChar>
            </w:r>
            <w:bookmarkStart w:id="98" w:name="Text274"/>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97"/>
            <w:bookmarkEnd w:id="98"/>
          </w:p>
        </w:tc>
      </w:tr>
    </w:tbl>
    <w:p w:rsidR="008B6A15" w:rsidRPr="002E1A6C" w:rsidRDefault="008B6A15" w:rsidP="00E62E53"/>
    <w:p w:rsidR="00224A33" w:rsidRDefault="00224A33">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5"/>
        <w:gridCol w:w="1683"/>
        <w:gridCol w:w="14"/>
        <w:gridCol w:w="1246"/>
        <w:gridCol w:w="455"/>
        <w:gridCol w:w="1525"/>
      </w:tblGrid>
      <w:tr w:rsidR="00E62E53" w:rsidRPr="002E1A6C" w:rsidTr="00224A33">
        <w:trPr>
          <w:trHeight w:val="53"/>
        </w:trPr>
        <w:tc>
          <w:tcPr>
            <w:tcW w:w="9288" w:type="dxa"/>
            <w:gridSpan w:val="6"/>
            <w:shd w:val="clear" w:color="auto" w:fill="000000"/>
          </w:tcPr>
          <w:p w:rsidR="00E62E53" w:rsidRPr="002E1A6C" w:rsidRDefault="00081EF7" w:rsidP="00FE226D">
            <w:pPr>
              <w:pStyle w:val="Heading2"/>
            </w:pPr>
            <w:bookmarkStart w:id="99" w:name="_Toc447700172"/>
            <w:r w:rsidRPr="002E1A6C">
              <w:lastRenderedPageBreak/>
              <w:t>Access to Apostille services</w:t>
            </w:r>
            <w:bookmarkEnd w:id="99"/>
          </w:p>
        </w:tc>
      </w:tr>
      <w:tr w:rsidR="00E62E53" w:rsidRPr="002E1A6C" w:rsidTr="00224A33">
        <w:trPr>
          <w:trHeight w:val="53"/>
        </w:trPr>
        <w:tc>
          <w:tcPr>
            <w:tcW w:w="9288" w:type="dxa"/>
            <w:gridSpan w:val="6"/>
            <w:shd w:val="clear" w:color="auto" w:fill="E6E6E6"/>
          </w:tcPr>
          <w:p w:rsidR="00E62E53" w:rsidRPr="002E1A6C" w:rsidRDefault="00E62E53" w:rsidP="00B03310">
            <w:pPr>
              <w:pStyle w:val="Heading3"/>
            </w:pPr>
            <w:r w:rsidRPr="002E1A6C">
              <w:t>One-step vs multi-step process</w:t>
            </w:r>
          </w:p>
        </w:tc>
      </w:tr>
      <w:tr w:rsidR="00E62E53" w:rsidRPr="002E1A6C" w:rsidTr="00224A33">
        <w:trPr>
          <w:trHeight w:val="53"/>
        </w:trPr>
        <w:tc>
          <w:tcPr>
            <w:tcW w:w="4365" w:type="dxa"/>
            <w:shd w:val="clear" w:color="auto" w:fill="auto"/>
          </w:tcPr>
          <w:p w:rsidR="00E62E53" w:rsidRDefault="00E62E53" w:rsidP="002B57FA">
            <w:pPr>
              <w:pStyle w:val="Annex3"/>
              <w:spacing w:before="60" w:after="60"/>
              <w:rPr>
                <w:sz w:val="18"/>
                <w:szCs w:val="18"/>
              </w:rPr>
            </w:pPr>
            <w:bookmarkStart w:id="100" w:name="_Ref313628325"/>
            <w:r w:rsidRPr="002E1A6C">
              <w:rPr>
                <w:sz w:val="18"/>
                <w:szCs w:val="18"/>
              </w:rPr>
              <w:t xml:space="preserve">Does a public document executed in </w:t>
            </w:r>
            <w:r w:rsidR="00AE601D" w:rsidRPr="002E1A6C">
              <w:rPr>
                <w:sz w:val="18"/>
                <w:szCs w:val="18"/>
              </w:rPr>
              <w:t xml:space="preserve">YOUR </w:t>
            </w:r>
            <w:r w:rsidRPr="002E1A6C">
              <w:rPr>
                <w:sz w:val="18"/>
                <w:szCs w:val="18"/>
              </w:rPr>
              <w:t xml:space="preserve">STATE need to be </w:t>
            </w:r>
            <w:r w:rsidR="00650DBC" w:rsidRPr="002E1A6C">
              <w:rPr>
                <w:sz w:val="18"/>
                <w:szCs w:val="18"/>
              </w:rPr>
              <w:t xml:space="preserve">somehow </w:t>
            </w:r>
            <w:r w:rsidRPr="002E1A6C">
              <w:rPr>
                <w:sz w:val="18"/>
                <w:szCs w:val="18"/>
              </w:rPr>
              <w:t xml:space="preserve">certified before </w:t>
            </w:r>
            <w:r w:rsidR="001A3CF7" w:rsidRPr="002E1A6C">
              <w:rPr>
                <w:sz w:val="18"/>
                <w:szCs w:val="18"/>
              </w:rPr>
              <w:t>the issuance of an Apostille</w:t>
            </w:r>
            <w:r w:rsidRPr="002E1A6C">
              <w:rPr>
                <w:sz w:val="18"/>
                <w:szCs w:val="18"/>
              </w:rPr>
              <w:t>?</w:t>
            </w:r>
            <w:bookmarkEnd w:id="100"/>
          </w:p>
          <w:p w:rsidR="003F498F" w:rsidRDefault="003F498F" w:rsidP="00300496">
            <w:pPr>
              <w:pStyle w:val="Annex3"/>
              <w:numPr>
                <w:ilvl w:val="0"/>
                <w:numId w:val="0"/>
              </w:numPr>
              <w:spacing w:before="60" w:after="60"/>
              <w:ind w:left="284"/>
              <w:rPr>
                <w:sz w:val="16"/>
                <w:szCs w:val="16"/>
              </w:rPr>
            </w:pPr>
          </w:p>
          <w:p w:rsidR="00300496" w:rsidRPr="002E1A6C" w:rsidRDefault="00300496" w:rsidP="00300496">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7.1 a)</w:t>
            </w:r>
            <w:r w:rsidRPr="002E1A6C">
              <w:rPr>
                <w:i/>
                <w:sz w:val="16"/>
                <w:szCs w:val="16"/>
              </w:rPr>
              <w:t xml:space="preserve"> of the 20</w:t>
            </w:r>
            <w:r>
              <w:rPr>
                <w:i/>
                <w:sz w:val="16"/>
                <w:szCs w:val="16"/>
              </w:rPr>
              <w:t>12</w:t>
            </w:r>
            <w:r w:rsidRPr="002E1A6C">
              <w:rPr>
                <w:i/>
                <w:sz w:val="16"/>
                <w:szCs w:val="16"/>
              </w:rPr>
              <w:t xml:space="preserve"> questionnaire</w:t>
            </w:r>
          </w:p>
          <w:p w:rsidR="008B6A15" w:rsidRDefault="0077798F" w:rsidP="002B57FA">
            <w:pPr>
              <w:spacing w:before="60" w:after="60"/>
              <w:ind w:left="284"/>
              <w:rPr>
                <w:i/>
                <w:sz w:val="16"/>
                <w:szCs w:val="16"/>
              </w:rPr>
            </w:pPr>
            <w:r w:rsidRPr="002E1A6C">
              <w:rPr>
                <w:sz w:val="16"/>
                <w:szCs w:val="16"/>
              </w:rPr>
              <w:sym w:font="Wingdings" w:char="F021"/>
            </w:r>
            <w:r w:rsidRPr="002E1A6C">
              <w:rPr>
                <w:i/>
                <w:sz w:val="16"/>
                <w:szCs w:val="16"/>
              </w:rPr>
              <w:t xml:space="preserve"> </w:t>
            </w:r>
            <w:r w:rsidR="008B6A15" w:rsidRPr="002E1A6C">
              <w:rPr>
                <w:i/>
                <w:sz w:val="16"/>
                <w:szCs w:val="16"/>
              </w:rPr>
              <w:t>Recalling the purpose of the Convention to simplify the process of authentication, the Special Commission</w:t>
            </w:r>
            <w:r w:rsidR="00226062">
              <w:rPr>
                <w:i/>
                <w:sz w:val="16"/>
                <w:szCs w:val="16"/>
              </w:rPr>
              <w:t xml:space="preserve"> has</w:t>
            </w:r>
            <w:r w:rsidR="008B6A15" w:rsidRPr="002E1A6C">
              <w:rPr>
                <w:i/>
                <w:sz w:val="16"/>
                <w:szCs w:val="16"/>
              </w:rPr>
              <w:t xml:space="preserve"> invited States Parties to consider removing any unnecessary obstacles to the issuance of Apostilles while maintaining the integrity of authentications (see C&amp;R No 79</w:t>
            </w:r>
            <w:r w:rsidR="00226062">
              <w:rPr>
                <w:i/>
                <w:sz w:val="16"/>
                <w:szCs w:val="16"/>
              </w:rPr>
              <w:t xml:space="preserve"> of the 2009 SC and C&amp;R No 19 of the 2012 SC</w:t>
            </w:r>
            <w:r w:rsidR="008B6A15" w:rsidRPr="002E1A6C">
              <w:rPr>
                <w:i/>
                <w:sz w:val="16"/>
                <w:szCs w:val="16"/>
              </w:rPr>
              <w:t>).</w:t>
            </w:r>
            <w:r w:rsidR="00300496">
              <w:rPr>
                <w:i/>
                <w:sz w:val="16"/>
                <w:szCs w:val="16"/>
              </w:rPr>
              <w:t xml:space="preserve"> </w:t>
            </w:r>
          </w:p>
          <w:p w:rsidR="00F2037E" w:rsidRPr="00300496" w:rsidRDefault="00F2037E" w:rsidP="00C15037">
            <w:pPr>
              <w:spacing w:before="60" w:after="60"/>
              <w:ind w:left="284"/>
              <w:rPr>
                <w:i/>
                <w:sz w:val="16"/>
                <w:szCs w:val="16"/>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paras 14-</w:t>
            </w:r>
            <w:r w:rsidR="008D353A">
              <w:rPr>
                <w:i/>
                <w:sz w:val="16"/>
                <w:szCs w:val="16"/>
              </w:rPr>
              <w:t>16</w:t>
            </w:r>
            <w:r w:rsidR="00574A00">
              <w:rPr>
                <w:i/>
                <w:sz w:val="16"/>
                <w:szCs w:val="16"/>
              </w:rPr>
              <w:t xml:space="preserve"> </w:t>
            </w:r>
            <w:r>
              <w:rPr>
                <w:i/>
                <w:sz w:val="16"/>
                <w:szCs w:val="16"/>
              </w:rPr>
              <w:t xml:space="preserve">of the </w:t>
            </w:r>
            <w:hyperlink r:id="rId82" w:history="1">
              <w:r w:rsidRPr="00E2515A">
                <w:rPr>
                  <w:rStyle w:val="Hyperlink"/>
                  <w:i/>
                  <w:sz w:val="16"/>
                  <w:szCs w:val="16"/>
                </w:rPr>
                <w:t>Apostille HB</w:t>
              </w:r>
            </w:hyperlink>
          </w:p>
        </w:tc>
        <w:tc>
          <w:tcPr>
            <w:tcW w:w="4923" w:type="dxa"/>
            <w:gridSpan w:val="5"/>
            <w:shd w:val="clear" w:color="auto" w:fill="auto"/>
          </w:tcPr>
          <w:p w:rsidR="00E62E53" w:rsidRPr="002E1A6C" w:rsidRDefault="00E62E53" w:rsidP="002B57FA">
            <w:pPr>
              <w:spacing w:before="60" w:after="60"/>
              <w:ind w:left="599" w:hanging="599"/>
              <w:rPr>
                <w:i/>
                <w:color w:val="FF0000"/>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sidR="00AE601D" w:rsidRPr="002E1A6C">
              <w:rPr>
                <w:sz w:val="18"/>
                <w:szCs w:val="18"/>
              </w:rPr>
              <w:t>C</w:t>
            </w:r>
            <w:r w:rsidRPr="002E1A6C">
              <w:rPr>
                <w:sz w:val="18"/>
                <w:szCs w:val="18"/>
              </w:rPr>
              <w:t xml:space="preserve">ertification is </w:t>
            </w:r>
            <w:r w:rsidR="00EC5BBE" w:rsidRPr="002E1A6C">
              <w:rPr>
                <w:sz w:val="18"/>
                <w:szCs w:val="18"/>
              </w:rPr>
              <w:t xml:space="preserve">not </w:t>
            </w:r>
            <w:r w:rsidRPr="002E1A6C">
              <w:rPr>
                <w:sz w:val="18"/>
                <w:szCs w:val="18"/>
              </w:rPr>
              <w:t>r</w:t>
            </w:r>
            <w:r w:rsidR="00A12D78" w:rsidRPr="002E1A6C">
              <w:rPr>
                <w:sz w:val="18"/>
                <w:szCs w:val="18"/>
              </w:rPr>
              <w:t>equired for any public document</w:t>
            </w:r>
            <w:r w:rsidR="0062340C" w:rsidRPr="002E1A6C">
              <w:rPr>
                <w:sz w:val="18"/>
                <w:szCs w:val="18"/>
              </w:rPr>
              <w:t xml:space="preserve"> – </w:t>
            </w:r>
            <w:r w:rsidR="0062340C" w:rsidRPr="002E1A6C">
              <w:rPr>
                <w:b/>
                <w:i/>
                <w:color w:val="FF0000"/>
                <w:sz w:val="18"/>
                <w:szCs w:val="18"/>
              </w:rPr>
              <w:t>go to Question </w:t>
            </w:r>
            <w:r w:rsidR="006825B7">
              <w:rPr>
                <w:b/>
                <w:i/>
                <w:color w:val="FF0000"/>
                <w:sz w:val="18"/>
                <w:szCs w:val="18"/>
              </w:rPr>
              <w:fldChar w:fldCharType="begin"/>
            </w:r>
            <w:r w:rsidR="006825B7">
              <w:rPr>
                <w:b/>
                <w:i/>
                <w:color w:val="FF0000"/>
                <w:sz w:val="18"/>
                <w:szCs w:val="18"/>
              </w:rPr>
              <w:instrText xml:space="preserve"> REF _Ref443575747 \r \h </w:instrText>
            </w:r>
            <w:r w:rsidR="00224A33">
              <w:rPr>
                <w:b/>
                <w:i/>
                <w:color w:val="FF0000"/>
                <w:sz w:val="18"/>
                <w:szCs w:val="18"/>
              </w:rPr>
              <w:instrText xml:space="preserve"> \* MERGEFORMAT </w:instrText>
            </w:r>
            <w:r w:rsidR="006825B7">
              <w:rPr>
                <w:b/>
                <w:i/>
                <w:color w:val="FF0000"/>
                <w:sz w:val="18"/>
                <w:szCs w:val="18"/>
              </w:rPr>
            </w:r>
            <w:r w:rsidR="006825B7">
              <w:rPr>
                <w:b/>
                <w:i/>
                <w:color w:val="FF0000"/>
                <w:sz w:val="18"/>
                <w:szCs w:val="18"/>
              </w:rPr>
              <w:fldChar w:fldCharType="separate"/>
            </w:r>
            <w:r w:rsidR="006761A5">
              <w:rPr>
                <w:b/>
                <w:i/>
                <w:color w:val="FF0000"/>
                <w:sz w:val="18"/>
                <w:szCs w:val="18"/>
              </w:rPr>
              <w:t>7.2</w:t>
            </w:r>
            <w:r w:rsidR="006825B7">
              <w:rPr>
                <w:b/>
                <w:i/>
                <w:color w:val="FF0000"/>
                <w:sz w:val="18"/>
                <w:szCs w:val="18"/>
              </w:rPr>
              <w:fldChar w:fldCharType="end"/>
            </w:r>
          </w:p>
          <w:p w:rsidR="00762D41" w:rsidRPr="002E1A6C" w:rsidRDefault="005B28ED" w:rsidP="002B57FA">
            <w:pPr>
              <w:spacing w:before="60" w:after="60"/>
              <w:ind w:left="599" w:hanging="599"/>
              <w:rPr>
                <w:color w:val="FF0000"/>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sidR="00AE601D" w:rsidRPr="002E1A6C">
              <w:rPr>
                <w:sz w:val="18"/>
                <w:szCs w:val="18"/>
              </w:rPr>
              <w:t>C</w:t>
            </w:r>
            <w:r w:rsidRPr="002E1A6C">
              <w:rPr>
                <w:sz w:val="18"/>
                <w:szCs w:val="18"/>
              </w:rPr>
              <w:t xml:space="preserve">ertification is required for </w:t>
            </w:r>
            <w:r w:rsidR="00A12D78" w:rsidRPr="002E1A6C">
              <w:rPr>
                <w:sz w:val="18"/>
                <w:szCs w:val="18"/>
              </w:rPr>
              <w:t>some categories</w:t>
            </w:r>
            <w:r w:rsidRPr="002E1A6C">
              <w:rPr>
                <w:sz w:val="18"/>
                <w:szCs w:val="18"/>
              </w:rPr>
              <w:t xml:space="preserve"> </w:t>
            </w:r>
            <w:r w:rsidR="00A12D78" w:rsidRPr="002E1A6C">
              <w:rPr>
                <w:sz w:val="18"/>
                <w:szCs w:val="18"/>
              </w:rPr>
              <w:t xml:space="preserve">of </w:t>
            </w:r>
            <w:r w:rsidRPr="002E1A6C">
              <w:rPr>
                <w:sz w:val="18"/>
                <w:szCs w:val="18"/>
              </w:rPr>
              <w:t>public document</w:t>
            </w:r>
            <w:r w:rsidR="00A12D78" w:rsidRPr="002E1A6C">
              <w:rPr>
                <w:sz w:val="18"/>
                <w:szCs w:val="18"/>
              </w:rPr>
              <w:t>s</w:t>
            </w:r>
            <w:r w:rsidR="0062340C" w:rsidRPr="002E1A6C">
              <w:rPr>
                <w:sz w:val="18"/>
                <w:szCs w:val="18"/>
              </w:rPr>
              <w:t xml:space="preserve"> – </w:t>
            </w:r>
            <w:r w:rsidR="0062340C" w:rsidRPr="002E1A6C">
              <w:rPr>
                <w:b/>
                <w:i/>
                <w:color w:val="FF0000"/>
                <w:sz w:val="18"/>
                <w:szCs w:val="18"/>
              </w:rPr>
              <w:t>go to Question </w:t>
            </w:r>
            <w:r w:rsidR="001A3CF7" w:rsidRPr="002E1A6C">
              <w:rPr>
                <w:b/>
                <w:i/>
                <w:color w:val="FF0000"/>
                <w:sz w:val="18"/>
                <w:szCs w:val="18"/>
              </w:rPr>
              <w:fldChar w:fldCharType="begin"/>
            </w:r>
            <w:r w:rsidR="001A3CF7" w:rsidRPr="002E1A6C">
              <w:rPr>
                <w:b/>
                <w:i/>
                <w:color w:val="FF0000"/>
                <w:sz w:val="18"/>
                <w:szCs w:val="18"/>
              </w:rPr>
              <w:instrText xml:space="preserve"> REF _Ref313864858 \w \h </w:instrText>
            </w:r>
            <w:r w:rsidR="00224A33">
              <w:rPr>
                <w:b/>
                <w:i/>
                <w:color w:val="FF0000"/>
                <w:sz w:val="18"/>
                <w:szCs w:val="18"/>
              </w:rPr>
              <w:instrText xml:space="preserve"> \* MERGEFORMAT </w:instrText>
            </w:r>
            <w:r w:rsidR="001A3CF7" w:rsidRPr="002E1A6C">
              <w:rPr>
                <w:b/>
                <w:i/>
                <w:color w:val="FF0000"/>
                <w:sz w:val="18"/>
                <w:szCs w:val="18"/>
              </w:rPr>
            </w:r>
            <w:r w:rsidR="001A3CF7" w:rsidRPr="002E1A6C">
              <w:rPr>
                <w:b/>
                <w:i/>
                <w:color w:val="FF0000"/>
                <w:sz w:val="18"/>
                <w:szCs w:val="18"/>
              </w:rPr>
              <w:fldChar w:fldCharType="separate"/>
            </w:r>
            <w:r w:rsidR="006761A5">
              <w:rPr>
                <w:b/>
                <w:i/>
                <w:color w:val="FF0000"/>
                <w:sz w:val="18"/>
                <w:szCs w:val="18"/>
              </w:rPr>
              <w:t>7.1b)</w:t>
            </w:r>
            <w:r w:rsidR="001A3CF7" w:rsidRPr="002E1A6C">
              <w:rPr>
                <w:b/>
                <w:i/>
                <w:color w:val="FF0000"/>
                <w:sz w:val="18"/>
                <w:szCs w:val="18"/>
              </w:rPr>
              <w:fldChar w:fldCharType="end"/>
            </w:r>
          </w:p>
          <w:p w:rsidR="00E62E53" w:rsidRPr="002E1A6C" w:rsidRDefault="00A12D78" w:rsidP="002B57FA">
            <w:pPr>
              <w:spacing w:before="60" w:after="60"/>
              <w:ind w:left="599" w:hanging="599"/>
              <w:rPr>
                <w:i/>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sidR="00AE601D" w:rsidRPr="002E1A6C">
              <w:rPr>
                <w:sz w:val="18"/>
                <w:szCs w:val="18"/>
              </w:rPr>
              <w:t>C</w:t>
            </w:r>
            <w:r w:rsidRPr="002E1A6C">
              <w:rPr>
                <w:sz w:val="18"/>
                <w:szCs w:val="18"/>
              </w:rPr>
              <w:t>ertification is required for all categories of public documents</w:t>
            </w:r>
            <w:r w:rsidR="0062340C" w:rsidRPr="002E1A6C">
              <w:rPr>
                <w:sz w:val="18"/>
                <w:szCs w:val="18"/>
              </w:rPr>
              <w:t xml:space="preserve"> – </w:t>
            </w:r>
            <w:r w:rsidR="0062340C" w:rsidRPr="002E1A6C">
              <w:rPr>
                <w:b/>
                <w:i/>
                <w:color w:val="FF0000"/>
                <w:sz w:val="18"/>
                <w:szCs w:val="18"/>
              </w:rPr>
              <w:t>go to Question </w:t>
            </w:r>
            <w:r w:rsidR="001A3CF7" w:rsidRPr="002E1A6C">
              <w:rPr>
                <w:b/>
                <w:i/>
                <w:color w:val="FF0000"/>
                <w:sz w:val="18"/>
                <w:szCs w:val="18"/>
              </w:rPr>
              <w:fldChar w:fldCharType="begin"/>
            </w:r>
            <w:r w:rsidR="001A3CF7" w:rsidRPr="002E1A6C">
              <w:rPr>
                <w:b/>
                <w:i/>
                <w:color w:val="FF0000"/>
                <w:sz w:val="18"/>
                <w:szCs w:val="18"/>
              </w:rPr>
              <w:instrText xml:space="preserve"> REF _Ref313864858 \w \h </w:instrText>
            </w:r>
            <w:r w:rsidR="00224A33">
              <w:rPr>
                <w:b/>
                <w:i/>
                <w:color w:val="FF0000"/>
                <w:sz w:val="18"/>
                <w:szCs w:val="18"/>
              </w:rPr>
              <w:instrText xml:space="preserve"> \* MERGEFORMAT </w:instrText>
            </w:r>
            <w:r w:rsidR="001A3CF7" w:rsidRPr="002E1A6C">
              <w:rPr>
                <w:b/>
                <w:i/>
                <w:color w:val="FF0000"/>
                <w:sz w:val="18"/>
                <w:szCs w:val="18"/>
              </w:rPr>
            </w:r>
            <w:r w:rsidR="001A3CF7" w:rsidRPr="002E1A6C">
              <w:rPr>
                <w:b/>
                <w:i/>
                <w:color w:val="FF0000"/>
                <w:sz w:val="18"/>
                <w:szCs w:val="18"/>
              </w:rPr>
              <w:fldChar w:fldCharType="separate"/>
            </w:r>
            <w:r w:rsidR="006761A5">
              <w:rPr>
                <w:b/>
                <w:i/>
                <w:color w:val="FF0000"/>
                <w:sz w:val="18"/>
                <w:szCs w:val="18"/>
              </w:rPr>
              <w:t>7.1b)</w:t>
            </w:r>
            <w:r w:rsidR="001A3CF7" w:rsidRPr="002E1A6C">
              <w:rPr>
                <w:b/>
                <w:i/>
                <w:color w:val="FF0000"/>
                <w:sz w:val="18"/>
                <w:szCs w:val="18"/>
              </w:rPr>
              <w:fldChar w:fldCharType="end"/>
            </w:r>
          </w:p>
        </w:tc>
      </w:tr>
      <w:tr w:rsidR="00F045CC" w:rsidRPr="002E1A6C" w:rsidTr="00224A33">
        <w:trPr>
          <w:trHeight w:val="53"/>
        </w:trPr>
        <w:tc>
          <w:tcPr>
            <w:tcW w:w="4365" w:type="dxa"/>
            <w:vMerge w:val="restart"/>
            <w:shd w:val="clear" w:color="auto" w:fill="auto"/>
          </w:tcPr>
          <w:p w:rsidR="00F045CC" w:rsidRPr="002E1A6C" w:rsidRDefault="00224A33" w:rsidP="00D5058F">
            <w:pPr>
              <w:spacing w:before="60" w:after="60"/>
              <w:rPr>
                <w:b/>
                <w:i/>
                <w:color w:val="FF0000"/>
                <w:sz w:val="16"/>
                <w:szCs w:val="16"/>
              </w:rPr>
            </w:pPr>
            <w:bookmarkStart w:id="101" w:name="_Ref311731151"/>
            <w:r>
              <w:rPr>
                <w:b/>
                <w:i/>
                <w:color w:val="FF0000"/>
                <w:sz w:val="16"/>
                <w:szCs w:val="16"/>
              </w:rPr>
              <w:t xml:space="preserve"> </w:t>
            </w:r>
            <w:r w:rsidR="00F045CC" w:rsidRPr="002E1A6C">
              <w:rPr>
                <w:b/>
                <w:i/>
                <w:color w:val="FF0000"/>
                <w:sz w:val="16"/>
                <w:szCs w:val="16"/>
              </w:rPr>
              <w:t xml:space="preserve">Only for States that require certification </w:t>
            </w:r>
          </w:p>
          <w:p w:rsidR="00F045CC" w:rsidRPr="002E1A6C" w:rsidRDefault="00F045CC" w:rsidP="002B57FA">
            <w:pPr>
              <w:pStyle w:val="Annex3"/>
              <w:spacing w:before="60" w:after="60"/>
              <w:rPr>
                <w:sz w:val="18"/>
                <w:szCs w:val="18"/>
              </w:rPr>
            </w:pPr>
            <w:bookmarkStart w:id="102" w:name="_Ref313864858"/>
            <w:r w:rsidRPr="002E1A6C">
              <w:rPr>
                <w:sz w:val="18"/>
                <w:szCs w:val="18"/>
              </w:rPr>
              <w:t>What certification process is involved (in particular, how many certifications are required before the issuance of an Apostille)?</w:t>
            </w:r>
            <w:bookmarkEnd w:id="101"/>
            <w:bookmarkEnd w:id="102"/>
          </w:p>
          <w:p w:rsidR="003F498F" w:rsidRDefault="003F498F" w:rsidP="002B57FA">
            <w:pPr>
              <w:spacing w:before="60" w:after="60"/>
              <w:ind w:left="284"/>
              <w:rPr>
                <w:sz w:val="16"/>
                <w:szCs w:val="16"/>
              </w:rPr>
            </w:pPr>
          </w:p>
          <w:p w:rsidR="00F045CC" w:rsidRPr="002E1A6C" w:rsidRDefault="00F045CC"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sidR="001D1B28">
              <w:rPr>
                <w:i/>
                <w:sz w:val="16"/>
                <w:szCs w:val="16"/>
              </w:rPr>
              <w:t>7.1 b)</w:t>
            </w:r>
            <w:r w:rsidRPr="002E1A6C">
              <w:rPr>
                <w:i/>
                <w:sz w:val="16"/>
                <w:szCs w:val="16"/>
              </w:rPr>
              <w:t xml:space="preserve"> of the 20</w:t>
            </w:r>
            <w:r w:rsidR="001D1B28">
              <w:rPr>
                <w:i/>
                <w:sz w:val="16"/>
                <w:szCs w:val="16"/>
              </w:rPr>
              <w:t>12</w:t>
            </w:r>
            <w:r w:rsidRPr="002E1A6C">
              <w:rPr>
                <w:i/>
                <w:sz w:val="16"/>
                <w:szCs w:val="16"/>
              </w:rPr>
              <w:t xml:space="preserve"> questionnaire</w:t>
            </w:r>
          </w:p>
          <w:p w:rsidR="00F045CC" w:rsidRPr="002E1A6C" w:rsidRDefault="00F045CC" w:rsidP="002B57FA">
            <w:pPr>
              <w:spacing w:before="60" w:after="60"/>
              <w:ind w:left="284"/>
              <w:rPr>
                <w:i/>
                <w:sz w:val="16"/>
                <w:szCs w:val="16"/>
              </w:rPr>
            </w:pPr>
            <w:r w:rsidRPr="002E1A6C">
              <w:rPr>
                <w:i/>
                <w:sz w:val="16"/>
                <w:szCs w:val="16"/>
              </w:rPr>
              <w:t xml:space="preserve">If necessary, use the space provided in </w:t>
            </w:r>
            <w:r w:rsidRPr="002E1A6C">
              <w:rPr>
                <w:b/>
                <w:i/>
                <w:sz w:val="16"/>
                <w:szCs w:val="16"/>
              </w:rPr>
              <w:t>Question </w:t>
            </w:r>
            <w:r w:rsidRPr="002E1A6C">
              <w:rPr>
                <w:b/>
                <w:i/>
                <w:sz w:val="16"/>
                <w:szCs w:val="16"/>
              </w:rPr>
              <w:fldChar w:fldCharType="begin"/>
            </w:r>
            <w:r w:rsidRPr="002E1A6C">
              <w:rPr>
                <w:b/>
                <w:i/>
                <w:sz w:val="16"/>
                <w:szCs w:val="16"/>
              </w:rPr>
              <w:instrText xml:space="preserve"> REF _Ref313369894 \w \h  \* MERGEFORMAT </w:instrText>
            </w:r>
            <w:r w:rsidRPr="002E1A6C">
              <w:rPr>
                <w:b/>
                <w:i/>
                <w:sz w:val="16"/>
                <w:szCs w:val="16"/>
              </w:rPr>
            </w:r>
            <w:r w:rsidRPr="002E1A6C">
              <w:rPr>
                <w:b/>
                <w:i/>
                <w:sz w:val="16"/>
                <w:szCs w:val="16"/>
              </w:rPr>
              <w:fldChar w:fldCharType="separate"/>
            </w:r>
            <w:r w:rsidR="006761A5">
              <w:rPr>
                <w:b/>
                <w:i/>
                <w:sz w:val="16"/>
                <w:szCs w:val="16"/>
              </w:rPr>
              <w:t>12.1b)</w:t>
            </w:r>
            <w:r w:rsidRPr="002E1A6C">
              <w:rPr>
                <w:b/>
                <w:i/>
                <w:sz w:val="16"/>
                <w:szCs w:val="16"/>
              </w:rPr>
              <w:fldChar w:fldCharType="end"/>
            </w:r>
            <w:r w:rsidRPr="002E1A6C">
              <w:rPr>
                <w:i/>
                <w:sz w:val="16"/>
                <w:szCs w:val="16"/>
              </w:rPr>
              <w:t xml:space="preserve"> to respond to this question</w:t>
            </w:r>
            <w:r w:rsidRPr="002E1A6C">
              <w:rPr>
                <w:sz w:val="16"/>
                <w:szCs w:val="16"/>
              </w:rPr>
              <w:t xml:space="preserve"> </w:t>
            </w:r>
          </w:p>
        </w:tc>
        <w:tc>
          <w:tcPr>
            <w:tcW w:w="1697" w:type="dxa"/>
            <w:gridSpan w:val="2"/>
            <w:shd w:val="clear" w:color="auto" w:fill="auto"/>
            <w:vAlign w:val="center"/>
          </w:tcPr>
          <w:p w:rsidR="00F045CC" w:rsidRPr="00046702" w:rsidRDefault="00F045CC" w:rsidP="00B35ED1">
            <w:pPr>
              <w:spacing w:before="60" w:after="60"/>
              <w:jc w:val="center"/>
              <w:rPr>
                <w:i/>
                <w:sz w:val="16"/>
                <w:szCs w:val="16"/>
              </w:rPr>
            </w:pPr>
            <w:r w:rsidRPr="00046702">
              <w:rPr>
                <w:i/>
                <w:sz w:val="16"/>
                <w:szCs w:val="16"/>
              </w:rPr>
              <w:t>Category of public document</w:t>
            </w:r>
          </w:p>
        </w:tc>
        <w:tc>
          <w:tcPr>
            <w:tcW w:w="1701" w:type="dxa"/>
            <w:gridSpan w:val="2"/>
            <w:shd w:val="clear" w:color="auto" w:fill="auto"/>
            <w:vAlign w:val="center"/>
          </w:tcPr>
          <w:p w:rsidR="00F045CC" w:rsidRPr="00046702" w:rsidRDefault="00F045CC" w:rsidP="00B35ED1">
            <w:pPr>
              <w:spacing w:before="60" w:after="60"/>
              <w:jc w:val="center"/>
              <w:rPr>
                <w:i/>
                <w:sz w:val="16"/>
                <w:szCs w:val="16"/>
              </w:rPr>
            </w:pPr>
            <w:r w:rsidRPr="00046702">
              <w:rPr>
                <w:i/>
                <w:sz w:val="16"/>
                <w:szCs w:val="16"/>
              </w:rPr>
              <w:t>Number of certifications</w:t>
            </w:r>
          </w:p>
        </w:tc>
        <w:tc>
          <w:tcPr>
            <w:tcW w:w="1525" w:type="dxa"/>
            <w:shd w:val="clear" w:color="auto" w:fill="auto"/>
            <w:vAlign w:val="center"/>
          </w:tcPr>
          <w:p w:rsidR="00F045CC" w:rsidRPr="00046702" w:rsidRDefault="00F045CC" w:rsidP="00B35ED1">
            <w:pPr>
              <w:spacing w:before="60" w:after="60"/>
              <w:jc w:val="center"/>
              <w:rPr>
                <w:i/>
                <w:sz w:val="16"/>
                <w:szCs w:val="16"/>
              </w:rPr>
            </w:pPr>
            <w:r w:rsidRPr="00046702">
              <w:rPr>
                <w:i/>
                <w:sz w:val="16"/>
                <w:szCs w:val="16"/>
              </w:rPr>
              <w:t>Certifying authority</w:t>
            </w:r>
          </w:p>
        </w:tc>
      </w:tr>
      <w:tr w:rsidR="00F045CC" w:rsidRPr="002E1A6C" w:rsidTr="00224A33">
        <w:trPr>
          <w:trHeight w:val="53"/>
        </w:trPr>
        <w:tc>
          <w:tcPr>
            <w:tcW w:w="4365" w:type="dxa"/>
            <w:vMerge/>
            <w:shd w:val="clear" w:color="auto" w:fill="auto"/>
          </w:tcPr>
          <w:p w:rsidR="00F045CC" w:rsidRPr="002E1A6C" w:rsidRDefault="00F045CC" w:rsidP="002B57FA">
            <w:pPr>
              <w:numPr>
                <w:ilvl w:val="0"/>
                <w:numId w:val="4"/>
              </w:numPr>
              <w:spacing w:before="60" w:after="60"/>
              <w:rPr>
                <w:sz w:val="18"/>
                <w:szCs w:val="18"/>
              </w:rPr>
            </w:pPr>
          </w:p>
        </w:tc>
        <w:tc>
          <w:tcPr>
            <w:tcW w:w="1697" w:type="dxa"/>
            <w:gridSpan w:val="2"/>
            <w:shd w:val="clear" w:color="auto" w:fill="auto"/>
          </w:tcPr>
          <w:p w:rsidR="00F045CC" w:rsidRPr="002E1A6C" w:rsidRDefault="00F045CC" w:rsidP="00F55371">
            <w:pPr>
              <w:spacing w:before="60" w:after="60"/>
              <w:jc w:val="center"/>
              <w:rPr>
                <w:color w:val="0000FF"/>
                <w:sz w:val="18"/>
                <w:szCs w:val="18"/>
              </w:rPr>
            </w:pPr>
            <w:r w:rsidRPr="002E1A6C">
              <w:rPr>
                <w:color w:val="0000FF"/>
                <w:sz w:val="18"/>
                <w:szCs w:val="18"/>
              </w:rPr>
              <w:fldChar w:fldCharType="begin">
                <w:ffData>
                  <w:name w:val="Text38"/>
                  <w:enabled/>
                  <w:calcOnExit w:val="0"/>
                  <w:textInput/>
                </w:ffData>
              </w:fldChar>
            </w:r>
            <w:bookmarkStart w:id="103" w:name="Text38"/>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03"/>
          </w:p>
        </w:tc>
        <w:tc>
          <w:tcPr>
            <w:tcW w:w="1701" w:type="dxa"/>
            <w:gridSpan w:val="2"/>
            <w:shd w:val="clear" w:color="auto" w:fill="auto"/>
          </w:tcPr>
          <w:p w:rsidR="00F045CC" w:rsidRPr="002E1A6C" w:rsidRDefault="00F045CC" w:rsidP="00F55371">
            <w:pPr>
              <w:spacing w:before="60" w:after="60"/>
              <w:jc w:val="center"/>
              <w:rPr>
                <w:color w:val="0000FF"/>
                <w:sz w:val="18"/>
                <w:szCs w:val="18"/>
              </w:rPr>
            </w:pPr>
            <w:r w:rsidRPr="002E1A6C">
              <w:rPr>
                <w:color w:val="0000FF"/>
                <w:sz w:val="18"/>
                <w:szCs w:val="18"/>
              </w:rPr>
              <w:fldChar w:fldCharType="begin">
                <w:ffData>
                  <w:name w:val="Text47"/>
                  <w:enabled/>
                  <w:calcOnExit w:val="0"/>
                  <w:textInput/>
                </w:ffData>
              </w:fldChar>
            </w:r>
            <w:bookmarkStart w:id="104" w:name="Text47"/>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bookmarkEnd w:id="104"/>
          </w:p>
        </w:tc>
        <w:tc>
          <w:tcPr>
            <w:tcW w:w="1525" w:type="dxa"/>
            <w:shd w:val="clear" w:color="auto" w:fill="auto"/>
          </w:tcPr>
          <w:p w:rsidR="00F045CC" w:rsidRPr="002E1A6C" w:rsidRDefault="00F045CC" w:rsidP="00F55371">
            <w:pPr>
              <w:spacing w:before="60" w:after="60"/>
              <w:jc w:val="center"/>
              <w:rPr>
                <w:color w:val="0000FF"/>
                <w:sz w:val="18"/>
                <w:szCs w:val="18"/>
              </w:rPr>
            </w:pPr>
            <w:r w:rsidRPr="002E1A6C">
              <w:rPr>
                <w:color w:val="0000FF"/>
                <w:sz w:val="18"/>
                <w:szCs w:val="18"/>
              </w:rPr>
              <w:fldChar w:fldCharType="begin">
                <w:ffData>
                  <w:name w:val="Text48"/>
                  <w:enabled/>
                  <w:calcOnExit w:val="0"/>
                  <w:textInput/>
                </w:ffData>
              </w:fldChar>
            </w:r>
            <w:bookmarkStart w:id="105" w:name="Text48"/>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bookmarkEnd w:id="105"/>
          </w:p>
        </w:tc>
      </w:tr>
      <w:tr w:rsidR="00F045CC" w:rsidRPr="002E1A6C" w:rsidTr="00224A33">
        <w:trPr>
          <w:trHeight w:val="53"/>
        </w:trPr>
        <w:tc>
          <w:tcPr>
            <w:tcW w:w="4365" w:type="dxa"/>
            <w:vMerge/>
            <w:shd w:val="clear" w:color="auto" w:fill="auto"/>
          </w:tcPr>
          <w:p w:rsidR="00F045CC" w:rsidRPr="002E1A6C" w:rsidRDefault="00F045CC" w:rsidP="002B57FA">
            <w:pPr>
              <w:numPr>
                <w:ilvl w:val="0"/>
                <w:numId w:val="4"/>
              </w:numPr>
              <w:spacing w:before="60" w:after="60"/>
              <w:rPr>
                <w:sz w:val="18"/>
                <w:szCs w:val="18"/>
              </w:rPr>
            </w:pPr>
          </w:p>
        </w:tc>
        <w:tc>
          <w:tcPr>
            <w:tcW w:w="1697" w:type="dxa"/>
            <w:gridSpan w:val="2"/>
            <w:shd w:val="clear" w:color="auto" w:fill="auto"/>
          </w:tcPr>
          <w:p w:rsidR="00F045CC" w:rsidRPr="002E1A6C" w:rsidRDefault="00F045CC" w:rsidP="00F55371">
            <w:pPr>
              <w:spacing w:before="60" w:after="60"/>
              <w:jc w:val="center"/>
              <w:rPr>
                <w:color w:val="0000FF"/>
                <w:sz w:val="18"/>
                <w:szCs w:val="18"/>
              </w:rPr>
            </w:pPr>
            <w:r w:rsidRPr="002E1A6C">
              <w:rPr>
                <w:color w:val="0000FF"/>
                <w:sz w:val="18"/>
                <w:szCs w:val="18"/>
              </w:rPr>
              <w:fldChar w:fldCharType="begin">
                <w:ffData>
                  <w:name w:val="Text39"/>
                  <w:enabled/>
                  <w:calcOnExit w:val="0"/>
                  <w:textInput/>
                </w:ffData>
              </w:fldChar>
            </w:r>
            <w:bookmarkStart w:id="106" w:name="Text39"/>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06"/>
          </w:p>
        </w:tc>
        <w:tc>
          <w:tcPr>
            <w:tcW w:w="1701" w:type="dxa"/>
            <w:gridSpan w:val="2"/>
            <w:shd w:val="clear" w:color="auto" w:fill="auto"/>
          </w:tcPr>
          <w:p w:rsidR="00F045CC" w:rsidRPr="002E1A6C" w:rsidRDefault="00F045CC" w:rsidP="00F55371">
            <w:pPr>
              <w:spacing w:before="60" w:after="60"/>
              <w:jc w:val="center"/>
              <w:rPr>
                <w:color w:val="0000FF"/>
                <w:sz w:val="18"/>
                <w:szCs w:val="18"/>
              </w:rPr>
            </w:pPr>
            <w:r w:rsidRPr="002E1A6C">
              <w:rPr>
                <w:color w:val="0000FF"/>
                <w:sz w:val="18"/>
                <w:szCs w:val="18"/>
              </w:rPr>
              <w:fldChar w:fldCharType="begin">
                <w:ffData>
                  <w:name w:val="Text46"/>
                  <w:enabled/>
                  <w:calcOnExit w:val="0"/>
                  <w:textInput/>
                </w:ffData>
              </w:fldChar>
            </w:r>
            <w:bookmarkStart w:id="107" w:name="Text46"/>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bookmarkEnd w:id="107"/>
          </w:p>
        </w:tc>
        <w:tc>
          <w:tcPr>
            <w:tcW w:w="1525" w:type="dxa"/>
            <w:shd w:val="clear" w:color="auto" w:fill="auto"/>
          </w:tcPr>
          <w:p w:rsidR="00F045CC" w:rsidRPr="002E1A6C" w:rsidRDefault="00F045CC" w:rsidP="00F55371">
            <w:pPr>
              <w:spacing w:before="60" w:after="60"/>
              <w:jc w:val="center"/>
              <w:rPr>
                <w:color w:val="0000FF"/>
                <w:sz w:val="18"/>
                <w:szCs w:val="18"/>
              </w:rPr>
            </w:pPr>
            <w:r w:rsidRPr="002E1A6C">
              <w:rPr>
                <w:color w:val="0000FF"/>
                <w:sz w:val="18"/>
                <w:szCs w:val="18"/>
              </w:rPr>
              <w:fldChar w:fldCharType="begin">
                <w:ffData>
                  <w:name w:val="Text49"/>
                  <w:enabled/>
                  <w:calcOnExit w:val="0"/>
                  <w:textInput/>
                </w:ffData>
              </w:fldChar>
            </w:r>
            <w:bookmarkStart w:id="108" w:name="Text49"/>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bookmarkEnd w:id="108"/>
          </w:p>
        </w:tc>
      </w:tr>
      <w:tr w:rsidR="00F045CC" w:rsidRPr="002E1A6C" w:rsidTr="00224A33">
        <w:trPr>
          <w:trHeight w:val="53"/>
        </w:trPr>
        <w:tc>
          <w:tcPr>
            <w:tcW w:w="4365" w:type="dxa"/>
            <w:vMerge/>
            <w:shd w:val="clear" w:color="auto" w:fill="auto"/>
          </w:tcPr>
          <w:p w:rsidR="00F045CC" w:rsidRPr="002E1A6C" w:rsidRDefault="00F045CC" w:rsidP="002B57FA">
            <w:pPr>
              <w:numPr>
                <w:ilvl w:val="0"/>
                <w:numId w:val="4"/>
              </w:numPr>
              <w:spacing w:before="60" w:after="60"/>
              <w:rPr>
                <w:sz w:val="18"/>
                <w:szCs w:val="18"/>
              </w:rPr>
            </w:pPr>
          </w:p>
        </w:tc>
        <w:tc>
          <w:tcPr>
            <w:tcW w:w="1697" w:type="dxa"/>
            <w:gridSpan w:val="2"/>
            <w:shd w:val="clear" w:color="auto" w:fill="auto"/>
          </w:tcPr>
          <w:p w:rsidR="00F045CC" w:rsidRPr="002E1A6C" w:rsidRDefault="00F045CC" w:rsidP="00F55371">
            <w:pPr>
              <w:spacing w:before="60" w:after="60"/>
              <w:jc w:val="center"/>
              <w:rPr>
                <w:color w:val="0000FF"/>
                <w:sz w:val="18"/>
                <w:szCs w:val="18"/>
              </w:rPr>
            </w:pPr>
            <w:r w:rsidRPr="002E1A6C">
              <w:rPr>
                <w:color w:val="0000FF"/>
                <w:sz w:val="18"/>
                <w:szCs w:val="18"/>
              </w:rPr>
              <w:fldChar w:fldCharType="begin">
                <w:ffData>
                  <w:name w:val="Text40"/>
                  <w:enabled/>
                  <w:calcOnExit w:val="0"/>
                  <w:textInput/>
                </w:ffData>
              </w:fldChar>
            </w:r>
            <w:bookmarkStart w:id="109" w:name="Text40"/>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09"/>
          </w:p>
        </w:tc>
        <w:tc>
          <w:tcPr>
            <w:tcW w:w="1701" w:type="dxa"/>
            <w:gridSpan w:val="2"/>
            <w:shd w:val="clear" w:color="auto" w:fill="auto"/>
          </w:tcPr>
          <w:p w:rsidR="00F045CC" w:rsidRPr="002E1A6C" w:rsidRDefault="00F045CC" w:rsidP="00F55371">
            <w:pPr>
              <w:spacing w:before="60" w:after="60"/>
              <w:jc w:val="center"/>
              <w:rPr>
                <w:color w:val="0000FF"/>
                <w:sz w:val="18"/>
                <w:szCs w:val="18"/>
              </w:rPr>
            </w:pPr>
            <w:r w:rsidRPr="002E1A6C">
              <w:rPr>
                <w:color w:val="0000FF"/>
                <w:sz w:val="18"/>
                <w:szCs w:val="18"/>
              </w:rPr>
              <w:fldChar w:fldCharType="begin">
                <w:ffData>
                  <w:name w:val="Text45"/>
                  <w:enabled/>
                  <w:calcOnExit w:val="0"/>
                  <w:textInput/>
                </w:ffData>
              </w:fldChar>
            </w:r>
            <w:bookmarkStart w:id="110" w:name="Text45"/>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bookmarkEnd w:id="110"/>
          </w:p>
        </w:tc>
        <w:tc>
          <w:tcPr>
            <w:tcW w:w="1525" w:type="dxa"/>
            <w:shd w:val="clear" w:color="auto" w:fill="auto"/>
          </w:tcPr>
          <w:p w:rsidR="00F045CC" w:rsidRPr="002E1A6C" w:rsidRDefault="00F045CC" w:rsidP="00F55371">
            <w:pPr>
              <w:spacing w:before="60" w:after="60"/>
              <w:jc w:val="center"/>
              <w:rPr>
                <w:color w:val="0000FF"/>
                <w:sz w:val="18"/>
                <w:szCs w:val="18"/>
              </w:rPr>
            </w:pPr>
            <w:r w:rsidRPr="002E1A6C">
              <w:rPr>
                <w:color w:val="0000FF"/>
                <w:sz w:val="18"/>
                <w:szCs w:val="18"/>
              </w:rPr>
              <w:fldChar w:fldCharType="begin">
                <w:ffData>
                  <w:name w:val="Text50"/>
                  <w:enabled/>
                  <w:calcOnExit w:val="0"/>
                  <w:textInput/>
                </w:ffData>
              </w:fldChar>
            </w:r>
            <w:bookmarkStart w:id="111" w:name="Text50"/>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bookmarkEnd w:id="111"/>
          </w:p>
        </w:tc>
      </w:tr>
      <w:tr w:rsidR="00F045CC" w:rsidRPr="002E1A6C" w:rsidTr="00224A33">
        <w:trPr>
          <w:trHeight w:val="53"/>
        </w:trPr>
        <w:tc>
          <w:tcPr>
            <w:tcW w:w="4365" w:type="dxa"/>
            <w:vMerge/>
            <w:shd w:val="clear" w:color="auto" w:fill="auto"/>
          </w:tcPr>
          <w:p w:rsidR="00F045CC" w:rsidRPr="002E1A6C" w:rsidRDefault="00F045CC" w:rsidP="002B57FA">
            <w:pPr>
              <w:numPr>
                <w:ilvl w:val="0"/>
                <w:numId w:val="4"/>
              </w:numPr>
              <w:spacing w:before="60" w:after="60"/>
              <w:rPr>
                <w:sz w:val="18"/>
                <w:szCs w:val="18"/>
              </w:rPr>
            </w:pPr>
          </w:p>
        </w:tc>
        <w:tc>
          <w:tcPr>
            <w:tcW w:w="1697" w:type="dxa"/>
            <w:gridSpan w:val="2"/>
            <w:shd w:val="clear" w:color="auto" w:fill="auto"/>
          </w:tcPr>
          <w:p w:rsidR="00F045CC" w:rsidRPr="002E1A6C" w:rsidRDefault="00F045CC" w:rsidP="00F55371">
            <w:pPr>
              <w:spacing w:before="60" w:after="60"/>
              <w:jc w:val="center"/>
              <w:rPr>
                <w:color w:val="0000FF"/>
                <w:sz w:val="18"/>
                <w:szCs w:val="18"/>
              </w:rPr>
            </w:pPr>
            <w:r w:rsidRPr="002E1A6C">
              <w:rPr>
                <w:color w:val="0000FF"/>
                <w:sz w:val="18"/>
                <w:szCs w:val="18"/>
              </w:rPr>
              <w:fldChar w:fldCharType="begin">
                <w:ffData>
                  <w:name w:val="Text41"/>
                  <w:enabled/>
                  <w:calcOnExit w:val="0"/>
                  <w:textInput/>
                </w:ffData>
              </w:fldChar>
            </w:r>
            <w:bookmarkStart w:id="112" w:name="Text41"/>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12"/>
          </w:p>
        </w:tc>
        <w:tc>
          <w:tcPr>
            <w:tcW w:w="1701" w:type="dxa"/>
            <w:gridSpan w:val="2"/>
            <w:shd w:val="clear" w:color="auto" w:fill="auto"/>
          </w:tcPr>
          <w:p w:rsidR="00F045CC" w:rsidRPr="002E1A6C" w:rsidRDefault="00F045CC" w:rsidP="00F55371">
            <w:pPr>
              <w:spacing w:before="60" w:after="60"/>
              <w:jc w:val="center"/>
              <w:rPr>
                <w:color w:val="0000FF"/>
                <w:sz w:val="18"/>
                <w:szCs w:val="18"/>
              </w:rPr>
            </w:pPr>
            <w:r w:rsidRPr="002E1A6C">
              <w:rPr>
                <w:color w:val="0000FF"/>
                <w:sz w:val="18"/>
                <w:szCs w:val="18"/>
              </w:rPr>
              <w:fldChar w:fldCharType="begin">
                <w:ffData>
                  <w:name w:val="Text44"/>
                  <w:enabled/>
                  <w:calcOnExit w:val="0"/>
                  <w:textInput/>
                </w:ffData>
              </w:fldChar>
            </w:r>
            <w:bookmarkStart w:id="113" w:name="Text44"/>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bookmarkEnd w:id="113"/>
          </w:p>
        </w:tc>
        <w:tc>
          <w:tcPr>
            <w:tcW w:w="1525" w:type="dxa"/>
            <w:shd w:val="clear" w:color="auto" w:fill="auto"/>
          </w:tcPr>
          <w:p w:rsidR="00F045CC" w:rsidRPr="002E1A6C" w:rsidRDefault="00F045CC" w:rsidP="00F55371">
            <w:pPr>
              <w:spacing w:before="60" w:after="60"/>
              <w:jc w:val="center"/>
              <w:rPr>
                <w:color w:val="0000FF"/>
                <w:sz w:val="18"/>
                <w:szCs w:val="18"/>
              </w:rPr>
            </w:pPr>
            <w:r w:rsidRPr="002E1A6C">
              <w:rPr>
                <w:color w:val="0000FF"/>
                <w:sz w:val="18"/>
                <w:szCs w:val="18"/>
              </w:rPr>
              <w:fldChar w:fldCharType="begin">
                <w:ffData>
                  <w:name w:val="Text51"/>
                  <w:enabled/>
                  <w:calcOnExit w:val="0"/>
                  <w:textInput/>
                </w:ffData>
              </w:fldChar>
            </w:r>
            <w:bookmarkStart w:id="114" w:name="Text51"/>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bookmarkEnd w:id="114"/>
          </w:p>
        </w:tc>
      </w:tr>
      <w:tr w:rsidR="00F045CC" w:rsidRPr="002E1A6C" w:rsidTr="00224A33">
        <w:trPr>
          <w:trHeight w:val="53"/>
        </w:trPr>
        <w:tc>
          <w:tcPr>
            <w:tcW w:w="4365" w:type="dxa"/>
            <w:vMerge/>
            <w:shd w:val="clear" w:color="auto" w:fill="auto"/>
          </w:tcPr>
          <w:p w:rsidR="00F045CC" w:rsidRPr="002E1A6C" w:rsidRDefault="00F045CC" w:rsidP="002B57FA">
            <w:pPr>
              <w:numPr>
                <w:ilvl w:val="0"/>
                <w:numId w:val="4"/>
              </w:numPr>
              <w:spacing w:before="60" w:after="60"/>
              <w:rPr>
                <w:sz w:val="18"/>
                <w:szCs w:val="18"/>
              </w:rPr>
            </w:pPr>
          </w:p>
        </w:tc>
        <w:tc>
          <w:tcPr>
            <w:tcW w:w="1697" w:type="dxa"/>
            <w:gridSpan w:val="2"/>
            <w:shd w:val="clear" w:color="auto" w:fill="auto"/>
          </w:tcPr>
          <w:p w:rsidR="00F045CC" w:rsidRPr="002E1A6C" w:rsidRDefault="00F045CC" w:rsidP="00F55371">
            <w:pPr>
              <w:spacing w:before="60" w:after="60"/>
              <w:jc w:val="center"/>
              <w:rPr>
                <w:color w:val="0000FF"/>
                <w:sz w:val="18"/>
                <w:szCs w:val="18"/>
              </w:rPr>
            </w:pPr>
            <w:r w:rsidRPr="002E1A6C">
              <w:rPr>
                <w:color w:val="0000FF"/>
                <w:sz w:val="18"/>
                <w:szCs w:val="18"/>
              </w:rPr>
              <w:fldChar w:fldCharType="begin">
                <w:ffData>
                  <w:name w:val="Text42"/>
                  <w:enabled/>
                  <w:calcOnExit w:val="0"/>
                  <w:textInput/>
                </w:ffData>
              </w:fldChar>
            </w:r>
            <w:bookmarkStart w:id="115" w:name="Text42"/>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15"/>
          </w:p>
        </w:tc>
        <w:tc>
          <w:tcPr>
            <w:tcW w:w="1701" w:type="dxa"/>
            <w:gridSpan w:val="2"/>
            <w:shd w:val="clear" w:color="auto" w:fill="auto"/>
          </w:tcPr>
          <w:p w:rsidR="00F045CC" w:rsidRPr="002E1A6C" w:rsidRDefault="00F045CC" w:rsidP="00F55371">
            <w:pPr>
              <w:spacing w:before="60" w:after="60"/>
              <w:jc w:val="center"/>
              <w:rPr>
                <w:color w:val="0000FF"/>
                <w:sz w:val="18"/>
                <w:szCs w:val="18"/>
              </w:rPr>
            </w:pPr>
            <w:r w:rsidRPr="002E1A6C">
              <w:rPr>
                <w:color w:val="0000FF"/>
                <w:sz w:val="18"/>
                <w:szCs w:val="18"/>
              </w:rPr>
              <w:fldChar w:fldCharType="begin">
                <w:ffData>
                  <w:name w:val="Text43"/>
                  <w:enabled/>
                  <w:calcOnExit w:val="0"/>
                  <w:textInput/>
                </w:ffData>
              </w:fldChar>
            </w:r>
            <w:bookmarkStart w:id="116" w:name="Text43"/>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bookmarkEnd w:id="116"/>
          </w:p>
        </w:tc>
        <w:tc>
          <w:tcPr>
            <w:tcW w:w="1525" w:type="dxa"/>
            <w:shd w:val="clear" w:color="auto" w:fill="auto"/>
          </w:tcPr>
          <w:p w:rsidR="00F045CC" w:rsidRPr="002E1A6C" w:rsidRDefault="00F045CC" w:rsidP="00F55371">
            <w:pPr>
              <w:spacing w:before="60" w:after="60"/>
              <w:jc w:val="center"/>
              <w:rPr>
                <w:color w:val="0000FF"/>
                <w:sz w:val="18"/>
                <w:szCs w:val="18"/>
              </w:rPr>
            </w:pPr>
            <w:r w:rsidRPr="002E1A6C">
              <w:rPr>
                <w:color w:val="0000FF"/>
                <w:sz w:val="18"/>
                <w:szCs w:val="18"/>
              </w:rPr>
              <w:fldChar w:fldCharType="begin">
                <w:ffData>
                  <w:name w:val="Text52"/>
                  <w:enabled/>
                  <w:calcOnExit w:val="0"/>
                  <w:textInput/>
                </w:ffData>
              </w:fldChar>
            </w:r>
            <w:bookmarkStart w:id="117" w:name="Text52"/>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bookmarkEnd w:id="117"/>
          </w:p>
        </w:tc>
      </w:tr>
      <w:tr w:rsidR="00F045CC" w:rsidRPr="002E1A6C" w:rsidTr="00224A33">
        <w:trPr>
          <w:trHeight w:val="53"/>
        </w:trPr>
        <w:tc>
          <w:tcPr>
            <w:tcW w:w="4365" w:type="dxa"/>
            <w:shd w:val="clear" w:color="auto" w:fill="auto"/>
          </w:tcPr>
          <w:p w:rsidR="00F045CC" w:rsidRPr="002E1A6C" w:rsidRDefault="00F045CC" w:rsidP="00604D12">
            <w:pPr>
              <w:spacing w:before="60" w:after="60"/>
              <w:rPr>
                <w:b/>
                <w:i/>
                <w:color w:val="FF0000"/>
                <w:sz w:val="16"/>
                <w:szCs w:val="16"/>
              </w:rPr>
            </w:pPr>
            <w:r w:rsidRPr="002E1A6C">
              <w:rPr>
                <w:b/>
                <w:i/>
                <w:color w:val="FF0000"/>
                <w:sz w:val="16"/>
                <w:szCs w:val="16"/>
              </w:rPr>
              <w:t xml:space="preserve">Only for States that require certification </w:t>
            </w:r>
          </w:p>
          <w:p w:rsidR="00F045CC" w:rsidRPr="002E1A6C" w:rsidRDefault="00F045CC" w:rsidP="002B57FA">
            <w:pPr>
              <w:pStyle w:val="Annex3"/>
              <w:spacing w:before="60" w:after="60"/>
              <w:rPr>
                <w:sz w:val="18"/>
                <w:szCs w:val="18"/>
              </w:rPr>
            </w:pPr>
            <w:r w:rsidRPr="002E1A6C">
              <w:rPr>
                <w:sz w:val="18"/>
                <w:szCs w:val="18"/>
              </w:rPr>
              <w:t>Why is certification required?</w:t>
            </w:r>
          </w:p>
          <w:p w:rsidR="003F498F" w:rsidRDefault="003F498F" w:rsidP="002B57FA">
            <w:pPr>
              <w:spacing w:before="60" w:after="60"/>
              <w:ind w:left="284"/>
              <w:rPr>
                <w:sz w:val="16"/>
                <w:szCs w:val="16"/>
              </w:rPr>
            </w:pPr>
          </w:p>
          <w:p w:rsidR="00F045CC" w:rsidRPr="002E1A6C" w:rsidRDefault="00F045CC" w:rsidP="00D82716">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sidR="001D1B28">
              <w:rPr>
                <w:i/>
                <w:sz w:val="16"/>
                <w:szCs w:val="16"/>
              </w:rPr>
              <w:t>7.1 c)</w:t>
            </w:r>
            <w:r w:rsidRPr="002E1A6C">
              <w:rPr>
                <w:i/>
                <w:sz w:val="16"/>
                <w:szCs w:val="16"/>
              </w:rPr>
              <w:t xml:space="preserve"> of the </w:t>
            </w:r>
            <w:r w:rsidR="00D82716" w:rsidRPr="002E1A6C">
              <w:rPr>
                <w:i/>
                <w:sz w:val="16"/>
                <w:szCs w:val="16"/>
              </w:rPr>
              <w:t>20</w:t>
            </w:r>
            <w:r w:rsidR="00D82716">
              <w:rPr>
                <w:i/>
                <w:sz w:val="16"/>
                <w:szCs w:val="16"/>
              </w:rPr>
              <w:t>12</w:t>
            </w:r>
            <w:r w:rsidR="00D82716" w:rsidRPr="002E1A6C">
              <w:rPr>
                <w:i/>
                <w:sz w:val="16"/>
                <w:szCs w:val="16"/>
              </w:rPr>
              <w:t xml:space="preserve"> </w:t>
            </w:r>
            <w:r w:rsidRPr="002E1A6C">
              <w:rPr>
                <w:i/>
                <w:sz w:val="16"/>
                <w:szCs w:val="16"/>
              </w:rPr>
              <w:t>questionnaire</w:t>
            </w:r>
          </w:p>
        </w:tc>
        <w:tc>
          <w:tcPr>
            <w:tcW w:w="4923" w:type="dxa"/>
            <w:gridSpan w:val="5"/>
            <w:shd w:val="clear" w:color="auto" w:fill="auto"/>
          </w:tcPr>
          <w:p w:rsidR="00F045CC" w:rsidRPr="002E1A6C" w:rsidRDefault="00F045CC"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YOUR STATE has des</w:t>
            </w:r>
            <w:smartTag w:uri="urn:schemas-microsoft-com:office:smarttags" w:element="PersonName">
              <w:r w:rsidRPr="002E1A6C">
                <w:rPr>
                  <w:sz w:val="18"/>
                  <w:szCs w:val="18"/>
                </w:rPr>
                <w:t>ig</w:t>
              </w:r>
            </w:smartTag>
            <w:r w:rsidRPr="002E1A6C">
              <w:rPr>
                <w:sz w:val="18"/>
                <w:szCs w:val="18"/>
              </w:rPr>
              <w:t>nated a single Competent Authority but the s</w:t>
            </w:r>
            <w:smartTag w:uri="urn:schemas-microsoft-com:office:smarttags" w:element="PersonName">
              <w:r w:rsidRPr="002E1A6C">
                <w:rPr>
                  <w:sz w:val="18"/>
                  <w:szCs w:val="18"/>
                </w:rPr>
                <w:t>ig</w:t>
              </w:r>
            </w:smartTag>
            <w:r w:rsidRPr="002E1A6C">
              <w:rPr>
                <w:sz w:val="18"/>
                <w:szCs w:val="18"/>
              </w:rPr>
              <w:t>natures, seals and stamps of local officials and authorities are subject to a certification by a regional authority, whose certificate is in turn subject to an Apostille issued by the Competent Authority (in other words, the Apostille is not issued for the underlying document but for the (final) certification)</w:t>
            </w:r>
            <w:r w:rsidR="007B74B8">
              <w:rPr>
                <w:sz w:val="18"/>
                <w:szCs w:val="18"/>
              </w:rPr>
              <w:t>.</w:t>
            </w:r>
          </w:p>
          <w:p w:rsidR="00F045CC" w:rsidRPr="002E1A6C" w:rsidRDefault="00F045CC" w:rsidP="002B57FA">
            <w:pPr>
              <w:spacing w:before="60" w:after="60"/>
              <w:ind w:left="599"/>
              <w:rPr>
                <w:sz w:val="18"/>
                <w:szCs w:val="18"/>
              </w:rPr>
            </w:pPr>
            <w:r w:rsidRPr="002E1A6C">
              <w:rPr>
                <w:sz w:val="18"/>
                <w:szCs w:val="18"/>
              </w:rPr>
              <w:t>In the above circumstances, how (if at all) can an Apostille be issued for the underlying document?</w:t>
            </w:r>
          </w:p>
          <w:p w:rsidR="00F045CC" w:rsidRPr="002E1A6C" w:rsidRDefault="00F045CC" w:rsidP="002B57FA">
            <w:pPr>
              <w:spacing w:before="60" w:after="60"/>
              <w:ind w:left="599"/>
              <w:rPr>
                <w:color w:val="0000FF"/>
                <w:sz w:val="18"/>
                <w:szCs w:val="18"/>
              </w:rPr>
            </w:pPr>
            <w:r w:rsidRPr="002E1A6C">
              <w:rPr>
                <w:color w:val="0000FF"/>
                <w:sz w:val="18"/>
                <w:szCs w:val="18"/>
              </w:rPr>
              <w:fldChar w:fldCharType="begin">
                <w:ffData>
                  <w:name w:val="Text230"/>
                  <w:enabled/>
                  <w:calcOnExit w:val="0"/>
                  <w:textInput/>
                </w:ffData>
              </w:fldChar>
            </w:r>
            <w:bookmarkStart w:id="118" w:name="Text230"/>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bookmarkEnd w:id="118"/>
          </w:p>
          <w:p w:rsidR="00F045CC" w:rsidRPr="002E1A6C" w:rsidRDefault="00F045CC"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YOUR STATE has des</w:t>
            </w:r>
            <w:smartTag w:uri="urn:schemas-microsoft-com:office:smarttags" w:element="PersonName">
              <w:r w:rsidRPr="002E1A6C">
                <w:rPr>
                  <w:sz w:val="18"/>
                  <w:szCs w:val="18"/>
                </w:rPr>
                <w:t>ig</w:t>
              </w:r>
            </w:smartTag>
            <w:r w:rsidRPr="002E1A6C">
              <w:rPr>
                <w:sz w:val="18"/>
                <w:szCs w:val="18"/>
              </w:rPr>
              <w:t>nated several Competent Authorities but the s</w:t>
            </w:r>
            <w:smartTag w:uri="urn:schemas-microsoft-com:office:smarttags" w:element="PersonName">
              <w:r w:rsidRPr="002E1A6C">
                <w:rPr>
                  <w:sz w:val="18"/>
                  <w:szCs w:val="18"/>
                </w:rPr>
                <w:t>ig</w:t>
              </w:r>
            </w:smartTag>
            <w:r w:rsidRPr="002E1A6C">
              <w:rPr>
                <w:sz w:val="18"/>
                <w:szCs w:val="18"/>
              </w:rPr>
              <w:t>natures, seals and stamps of local officials and authorities are nonetheless subject to a certification by a regional authority, whose certificate is in turn subject to an Apostille issued by the relevant Competent Authority (in other words, the Apostille is not issued for the underlying document but for the (final) certification)</w:t>
            </w:r>
            <w:r w:rsidR="007B74B8">
              <w:rPr>
                <w:sz w:val="18"/>
                <w:szCs w:val="18"/>
              </w:rPr>
              <w:t>.</w:t>
            </w:r>
          </w:p>
          <w:p w:rsidR="00F045CC" w:rsidRPr="002E1A6C" w:rsidRDefault="00F045CC" w:rsidP="002B57FA">
            <w:pPr>
              <w:spacing w:before="60" w:after="60"/>
              <w:ind w:left="599"/>
              <w:rPr>
                <w:sz w:val="18"/>
                <w:szCs w:val="18"/>
              </w:rPr>
            </w:pPr>
            <w:r w:rsidRPr="002E1A6C">
              <w:rPr>
                <w:sz w:val="18"/>
                <w:szCs w:val="18"/>
              </w:rPr>
              <w:t>In the above circumstances, how (if at all) can an Apostille be issued for the underlying document?</w:t>
            </w:r>
          </w:p>
          <w:p w:rsidR="00F045CC" w:rsidRPr="002E1A6C" w:rsidRDefault="00F045CC" w:rsidP="002B57FA">
            <w:pPr>
              <w:spacing w:before="60" w:after="60"/>
              <w:ind w:left="599"/>
              <w:rPr>
                <w:color w:val="0000FF"/>
                <w:sz w:val="18"/>
                <w:szCs w:val="18"/>
              </w:rPr>
            </w:pPr>
            <w:r w:rsidRPr="002E1A6C">
              <w:rPr>
                <w:color w:val="0000FF"/>
                <w:sz w:val="18"/>
                <w:szCs w:val="18"/>
              </w:rPr>
              <w:fldChar w:fldCharType="begin">
                <w:ffData>
                  <w:name w:val="Text231"/>
                  <w:enabled/>
                  <w:calcOnExit w:val="0"/>
                  <w:textInput/>
                </w:ffData>
              </w:fldChar>
            </w:r>
            <w:bookmarkStart w:id="119" w:name="Text231"/>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bookmarkEnd w:id="119"/>
          </w:p>
          <w:p w:rsidR="00F045CC" w:rsidRPr="002E1A6C" w:rsidRDefault="00F045CC"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YOUR STATE has a special, multi-step procedure for the authentication of diplomas and other education documents that are issued in your State and need to be produced abroad – please explain the nature and content of that process:</w:t>
            </w:r>
          </w:p>
          <w:p w:rsidR="00F045CC" w:rsidRPr="002E1A6C" w:rsidRDefault="00F045CC" w:rsidP="002B57FA">
            <w:pPr>
              <w:spacing w:before="60" w:after="60"/>
              <w:ind w:left="599"/>
              <w:rPr>
                <w:color w:val="0000FF"/>
                <w:sz w:val="18"/>
                <w:szCs w:val="18"/>
              </w:rPr>
            </w:pPr>
            <w:r w:rsidRPr="002E1A6C">
              <w:rPr>
                <w:color w:val="0000FF"/>
                <w:sz w:val="18"/>
                <w:szCs w:val="18"/>
              </w:rPr>
              <w:fldChar w:fldCharType="begin">
                <w:ffData>
                  <w:name w:val="Text200"/>
                  <w:enabled/>
                  <w:calcOnExit w:val="0"/>
                  <w:textInput/>
                </w:ffData>
              </w:fldChar>
            </w:r>
            <w:bookmarkStart w:id="120" w:name="Text200"/>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bookmarkEnd w:id="120"/>
          </w:p>
          <w:p w:rsidR="00F045CC" w:rsidRPr="002E1A6C" w:rsidRDefault="00F045CC"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Other – </w:t>
            </w:r>
            <w:r w:rsidRPr="002E1A6C">
              <w:rPr>
                <w:i/>
                <w:sz w:val="18"/>
                <w:szCs w:val="18"/>
              </w:rPr>
              <w:t>please specify</w:t>
            </w:r>
            <w:r w:rsidRPr="002E1A6C">
              <w:rPr>
                <w:sz w:val="18"/>
                <w:szCs w:val="18"/>
              </w:rPr>
              <w:t>:</w:t>
            </w:r>
          </w:p>
          <w:p w:rsidR="00F045CC" w:rsidRPr="002E1A6C" w:rsidRDefault="00F045CC" w:rsidP="002B57FA">
            <w:pPr>
              <w:spacing w:before="60" w:after="60"/>
              <w:ind w:left="599"/>
              <w:rPr>
                <w:color w:val="0000FF"/>
                <w:sz w:val="18"/>
                <w:szCs w:val="18"/>
              </w:rPr>
            </w:pPr>
            <w:r w:rsidRPr="002E1A6C">
              <w:rPr>
                <w:color w:val="0000FF"/>
                <w:sz w:val="18"/>
                <w:szCs w:val="18"/>
              </w:rPr>
              <w:lastRenderedPageBreak/>
              <w:fldChar w:fldCharType="begin">
                <w:ffData>
                  <w:name w:val="Text37"/>
                  <w:enabled/>
                  <w:calcOnExit w:val="0"/>
                  <w:textInput/>
                </w:ffData>
              </w:fldChar>
            </w:r>
            <w:bookmarkStart w:id="121" w:name="Text37"/>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21"/>
          </w:p>
        </w:tc>
      </w:tr>
      <w:tr w:rsidR="00F045CC" w:rsidRPr="002E1A6C" w:rsidTr="00224A33">
        <w:trPr>
          <w:trHeight w:val="53"/>
        </w:trPr>
        <w:tc>
          <w:tcPr>
            <w:tcW w:w="4365" w:type="dxa"/>
            <w:shd w:val="clear" w:color="auto" w:fill="auto"/>
          </w:tcPr>
          <w:p w:rsidR="00F045CC" w:rsidRPr="002E1A6C" w:rsidRDefault="00F045CC" w:rsidP="00604D12">
            <w:pPr>
              <w:spacing w:before="60" w:after="60"/>
              <w:rPr>
                <w:b/>
                <w:i/>
                <w:color w:val="FF0000"/>
                <w:sz w:val="16"/>
                <w:szCs w:val="16"/>
              </w:rPr>
            </w:pPr>
            <w:r w:rsidRPr="002E1A6C">
              <w:rPr>
                <w:b/>
                <w:i/>
                <w:color w:val="FF0000"/>
                <w:sz w:val="16"/>
                <w:szCs w:val="16"/>
              </w:rPr>
              <w:lastRenderedPageBreak/>
              <w:t xml:space="preserve">Only for States that require certification </w:t>
            </w:r>
          </w:p>
          <w:p w:rsidR="00F045CC" w:rsidRPr="002E1A6C" w:rsidRDefault="00F045CC" w:rsidP="002B57FA">
            <w:pPr>
              <w:pStyle w:val="Annex3"/>
              <w:spacing w:before="60" w:after="60"/>
              <w:rPr>
                <w:sz w:val="18"/>
                <w:szCs w:val="18"/>
              </w:rPr>
            </w:pPr>
            <w:r w:rsidRPr="002E1A6C">
              <w:rPr>
                <w:sz w:val="18"/>
                <w:szCs w:val="18"/>
              </w:rPr>
              <w:t>Does YOUR STATE plan to make changes to the certification process (</w:t>
            </w:r>
            <w:r w:rsidRPr="002E1A6C">
              <w:rPr>
                <w:i/>
                <w:sz w:val="18"/>
                <w:szCs w:val="18"/>
              </w:rPr>
              <w:t>e.g.</w:t>
            </w:r>
            <w:r w:rsidRPr="002E1A6C">
              <w:rPr>
                <w:sz w:val="18"/>
                <w:szCs w:val="18"/>
              </w:rPr>
              <w:t>, adopting a one-step process for all or certain categories of public documents)?</w:t>
            </w:r>
          </w:p>
          <w:p w:rsidR="003F498F" w:rsidRDefault="003F498F" w:rsidP="002B57FA">
            <w:pPr>
              <w:spacing w:before="60" w:after="60"/>
              <w:ind w:left="284"/>
              <w:rPr>
                <w:sz w:val="16"/>
                <w:szCs w:val="16"/>
              </w:rPr>
            </w:pPr>
          </w:p>
          <w:p w:rsidR="00F045CC" w:rsidRPr="002E1A6C" w:rsidRDefault="00F045CC"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sidR="001D1B28">
              <w:rPr>
                <w:i/>
                <w:sz w:val="16"/>
                <w:szCs w:val="16"/>
              </w:rPr>
              <w:t>7.1 d)</w:t>
            </w:r>
            <w:r w:rsidRPr="002E1A6C">
              <w:rPr>
                <w:i/>
                <w:sz w:val="16"/>
                <w:szCs w:val="16"/>
              </w:rPr>
              <w:t xml:space="preserve"> of the 20</w:t>
            </w:r>
            <w:r w:rsidR="001D1B28">
              <w:rPr>
                <w:i/>
                <w:sz w:val="16"/>
                <w:szCs w:val="16"/>
              </w:rPr>
              <w:t>12</w:t>
            </w:r>
            <w:r w:rsidRPr="002E1A6C">
              <w:rPr>
                <w:i/>
                <w:sz w:val="16"/>
                <w:szCs w:val="16"/>
              </w:rPr>
              <w:t xml:space="preserve"> questionnaire</w:t>
            </w:r>
          </w:p>
        </w:tc>
        <w:tc>
          <w:tcPr>
            <w:tcW w:w="4923" w:type="dxa"/>
            <w:gridSpan w:val="5"/>
            <w:shd w:val="clear" w:color="auto" w:fill="auto"/>
          </w:tcPr>
          <w:p w:rsidR="00F045CC" w:rsidRPr="002E1A6C" w:rsidRDefault="00F045CC"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sidRPr="002E1A6C">
              <w:rPr>
                <w:i/>
                <w:sz w:val="18"/>
                <w:szCs w:val="18"/>
              </w:rPr>
              <w:t>please specify/explain</w:t>
            </w:r>
            <w:r w:rsidRPr="002E1A6C">
              <w:rPr>
                <w:sz w:val="18"/>
                <w:szCs w:val="18"/>
              </w:rPr>
              <w:t>:</w:t>
            </w:r>
          </w:p>
          <w:p w:rsidR="00F045CC" w:rsidRPr="002E1A6C" w:rsidRDefault="00F045CC" w:rsidP="002B57FA">
            <w:pPr>
              <w:spacing w:before="60" w:after="60"/>
              <w:ind w:left="599"/>
              <w:rPr>
                <w:color w:val="0000FF"/>
                <w:sz w:val="18"/>
                <w:szCs w:val="18"/>
              </w:rPr>
            </w:pPr>
            <w:r w:rsidRPr="002E1A6C">
              <w:rPr>
                <w:color w:val="0000FF"/>
                <w:sz w:val="18"/>
                <w:szCs w:val="18"/>
              </w:rPr>
              <w:fldChar w:fldCharType="begin">
                <w:ffData>
                  <w:name w:val=""/>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F045CC" w:rsidRPr="002E1A6C" w:rsidRDefault="00F045CC"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No – </w:t>
            </w:r>
            <w:r w:rsidRPr="002E1A6C">
              <w:rPr>
                <w:i/>
                <w:sz w:val="18"/>
                <w:szCs w:val="18"/>
              </w:rPr>
              <w:t>please explain why not</w:t>
            </w:r>
            <w:r w:rsidRPr="002E1A6C">
              <w:rPr>
                <w:sz w:val="18"/>
                <w:szCs w:val="18"/>
              </w:rPr>
              <w:t>:</w:t>
            </w:r>
          </w:p>
          <w:p w:rsidR="00F045CC" w:rsidRPr="002E1A6C" w:rsidRDefault="00F045CC" w:rsidP="002B57FA">
            <w:pPr>
              <w:spacing w:before="60" w:after="60"/>
              <w:ind w:left="599"/>
              <w:rPr>
                <w:color w:val="0000FF"/>
                <w:sz w:val="18"/>
                <w:szCs w:val="18"/>
              </w:rPr>
            </w:pPr>
            <w:r w:rsidRPr="002E1A6C">
              <w:rPr>
                <w:color w:val="0000FF"/>
                <w:sz w:val="18"/>
                <w:szCs w:val="18"/>
              </w:rPr>
              <w:fldChar w:fldCharType="begin">
                <w:ffData>
                  <w:name w:val="Text37"/>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6F2339" w:rsidRPr="002E1A6C" w:rsidTr="00224A33">
        <w:trPr>
          <w:trHeight w:val="53"/>
        </w:trPr>
        <w:tc>
          <w:tcPr>
            <w:tcW w:w="9288" w:type="dxa"/>
            <w:gridSpan w:val="6"/>
            <w:shd w:val="clear" w:color="auto" w:fill="E6E6E6"/>
          </w:tcPr>
          <w:p w:rsidR="006F2339" w:rsidRDefault="000009DE" w:rsidP="00567150">
            <w:pPr>
              <w:pStyle w:val="Heading3"/>
            </w:pPr>
            <w:bookmarkStart w:id="122" w:name="_Ref443575747"/>
            <w:r>
              <w:t>De</w:t>
            </w:r>
            <w:r w:rsidR="006F2339">
              <w:t>centralisation of Apostille services</w:t>
            </w:r>
            <w:bookmarkEnd w:id="122"/>
          </w:p>
        </w:tc>
      </w:tr>
      <w:tr w:rsidR="006F2339" w:rsidRPr="002E1A6C" w:rsidTr="00224A33">
        <w:trPr>
          <w:trHeight w:val="53"/>
        </w:trPr>
        <w:tc>
          <w:tcPr>
            <w:tcW w:w="4365" w:type="dxa"/>
            <w:shd w:val="clear" w:color="auto" w:fill="auto"/>
          </w:tcPr>
          <w:p w:rsidR="006F2339" w:rsidRPr="002E1A6C" w:rsidRDefault="006F2339" w:rsidP="00990EB3">
            <w:pPr>
              <w:spacing w:before="60" w:after="60"/>
              <w:rPr>
                <w:b/>
                <w:i/>
                <w:color w:val="FF0000"/>
                <w:sz w:val="16"/>
                <w:szCs w:val="16"/>
              </w:rPr>
            </w:pPr>
            <w:r w:rsidRPr="002E1A6C">
              <w:rPr>
                <w:b/>
                <w:i/>
                <w:color w:val="FF0000"/>
                <w:sz w:val="16"/>
                <w:szCs w:val="16"/>
              </w:rPr>
              <w:t>Only for St</w:t>
            </w:r>
            <w:r>
              <w:rPr>
                <w:b/>
                <w:i/>
                <w:color w:val="FF0000"/>
                <w:sz w:val="16"/>
                <w:szCs w:val="16"/>
              </w:rPr>
              <w:t>ates that have designated ONE Competent Authority</w:t>
            </w:r>
          </w:p>
          <w:p w:rsidR="00C62FA1" w:rsidRDefault="006F2339" w:rsidP="00990EB3">
            <w:pPr>
              <w:pStyle w:val="Annex3"/>
              <w:spacing w:before="60" w:after="60"/>
              <w:rPr>
                <w:sz w:val="18"/>
                <w:szCs w:val="18"/>
              </w:rPr>
            </w:pPr>
            <w:r>
              <w:rPr>
                <w:sz w:val="18"/>
                <w:szCs w:val="18"/>
              </w:rPr>
              <w:t>Has YOUR STATE considered decentralising the Apostille services by establi</w:t>
            </w:r>
            <w:r w:rsidR="00B65402">
              <w:rPr>
                <w:sz w:val="18"/>
                <w:szCs w:val="18"/>
              </w:rPr>
              <w:t>shing regional offices or by designating</w:t>
            </w:r>
            <w:r>
              <w:rPr>
                <w:sz w:val="18"/>
                <w:szCs w:val="18"/>
              </w:rPr>
              <w:t xml:space="preserve"> additional Competent </w:t>
            </w:r>
            <w:r w:rsidR="00B65402">
              <w:rPr>
                <w:sz w:val="18"/>
                <w:szCs w:val="18"/>
              </w:rPr>
              <w:t>Authorities</w:t>
            </w:r>
            <w:r>
              <w:rPr>
                <w:sz w:val="18"/>
                <w:szCs w:val="18"/>
              </w:rPr>
              <w:t>?</w:t>
            </w:r>
          </w:p>
          <w:p w:rsidR="003F498F" w:rsidRDefault="003F498F" w:rsidP="00F55371">
            <w:pPr>
              <w:pStyle w:val="Annex3"/>
              <w:numPr>
                <w:ilvl w:val="0"/>
                <w:numId w:val="0"/>
              </w:numPr>
              <w:spacing w:before="60" w:after="60"/>
              <w:ind w:left="284"/>
              <w:rPr>
                <w:sz w:val="16"/>
                <w:szCs w:val="16"/>
              </w:rPr>
            </w:pPr>
          </w:p>
          <w:p w:rsidR="006F2339" w:rsidRPr="002E1A6C" w:rsidRDefault="00C62FA1" w:rsidP="00F55371">
            <w:pPr>
              <w:pStyle w:val="Annex3"/>
              <w:numPr>
                <w:ilvl w:val="0"/>
                <w:numId w:val="0"/>
              </w:numPr>
              <w:spacing w:before="60" w:after="60"/>
              <w:ind w:left="284"/>
              <w:rPr>
                <w:sz w:val="18"/>
                <w:szCs w:val="18"/>
              </w:rPr>
            </w:pPr>
            <w:r w:rsidRPr="002E1A6C">
              <w:rPr>
                <w:sz w:val="16"/>
                <w:szCs w:val="16"/>
              </w:rPr>
              <w:sym w:font="Wingdings" w:char="F021"/>
            </w:r>
            <w:r w:rsidRPr="002E1A6C">
              <w:rPr>
                <w:i/>
                <w:sz w:val="16"/>
                <w:szCs w:val="16"/>
              </w:rPr>
              <w:t xml:space="preserve"> </w:t>
            </w:r>
            <w:r>
              <w:rPr>
                <w:i/>
                <w:sz w:val="16"/>
                <w:szCs w:val="16"/>
              </w:rPr>
              <w:t>The Special Commission has welcomed a</w:t>
            </w:r>
            <w:r w:rsidR="009157FD">
              <w:rPr>
                <w:i/>
                <w:sz w:val="16"/>
                <w:szCs w:val="16"/>
              </w:rPr>
              <w:t>nd encouraged efforts designed</w:t>
            </w:r>
            <w:r>
              <w:rPr>
                <w:i/>
                <w:sz w:val="16"/>
                <w:szCs w:val="16"/>
              </w:rPr>
              <w:t xml:space="preserve"> to decentralise the provision of Apostille services. Such efforts have been shown to increase efficiency in the provision of services while reducing the burden on the public (C&amp;R No 18 of the 2012 SC)</w:t>
            </w:r>
          </w:p>
          <w:p w:rsidR="006F2339" w:rsidRPr="002E1A6C" w:rsidRDefault="008D353A" w:rsidP="00C15037">
            <w:pPr>
              <w:spacing w:before="60" w:after="60"/>
              <w:ind w:left="284"/>
              <w:rPr>
                <w:i/>
                <w:sz w:val="16"/>
                <w:szCs w:val="16"/>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 218 of the </w:t>
            </w:r>
            <w:hyperlink r:id="rId83" w:history="1">
              <w:r w:rsidRPr="00E2515A">
                <w:rPr>
                  <w:rStyle w:val="Hyperlink"/>
                  <w:i/>
                  <w:sz w:val="16"/>
                  <w:szCs w:val="16"/>
                </w:rPr>
                <w:t>Apostille HB</w:t>
              </w:r>
            </w:hyperlink>
          </w:p>
        </w:tc>
        <w:tc>
          <w:tcPr>
            <w:tcW w:w="4923" w:type="dxa"/>
            <w:gridSpan w:val="5"/>
            <w:shd w:val="clear" w:color="auto" w:fill="auto"/>
          </w:tcPr>
          <w:p w:rsidR="006F2339" w:rsidRPr="002E1A6C" w:rsidRDefault="006F2339" w:rsidP="00990EB3">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sidRPr="002E1A6C">
              <w:rPr>
                <w:i/>
                <w:sz w:val="18"/>
                <w:szCs w:val="18"/>
              </w:rPr>
              <w:t>please specify/explain</w:t>
            </w:r>
            <w:r w:rsidRPr="002E1A6C">
              <w:rPr>
                <w:sz w:val="18"/>
                <w:szCs w:val="18"/>
              </w:rPr>
              <w:t>:</w:t>
            </w:r>
          </w:p>
          <w:p w:rsidR="006F2339" w:rsidRPr="002E1A6C" w:rsidRDefault="006F2339" w:rsidP="00990EB3">
            <w:pPr>
              <w:spacing w:before="60" w:after="60"/>
              <w:ind w:left="599"/>
              <w:rPr>
                <w:color w:val="0000FF"/>
                <w:sz w:val="18"/>
                <w:szCs w:val="18"/>
              </w:rPr>
            </w:pPr>
            <w:r w:rsidRPr="002E1A6C">
              <w:rPr>
                <w:color w:val="0000FF"/>
                <w:sz w:val="18"/>
                <w:szCs w:val="18"/>
              </w:rPr>
              <w:fldChar w:fldCharType="begin">
                <w:ffData>
                  <w:name w:val=""/>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6F2339" w:rsidRPr="002E1A6C" w:rsidRDefault="006F2339" w:rsidP="00990EB3">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No – </w:t>
            </w:r>
            <w:r w:rsidRPr="002E1A6C">
              <w:rPr>
                <w:i/>
                <w:sz w:val="18"/>
                <w:szCs w:val="18"/>
              </w:rPr>
              <w:t>please explain why not</w:t>
            </w:r>
            <w:r w:rsidRPr="002E1A6C">
              <w:rPr>
                <w:sz w:val="18"/>
                <w:szCs w:val="18"/>
              </w:rPr>
              <w:t>:</w:t>
            </w:r>
          </w:p>
          <w:p w:rsidR="006F2339" w:rsidRPr="002E1A6C" w:rsidRDefault="006F2339" w:rsidP="00990EB3">
            <w:pPr>
              <w:spacing w:before="60" w:after="60"/>
              <w:ind w:left="599"/>
              <w:rPr>
                <w:color w:val="0000FF"/>
                <w:sz w:val="18"/>
                <w:szCs w:val="18"/>
              </w:rPr>
            </w:pPr>
            <w:r w:rsidRPr="002E1A6C">
              <w:rPr>
                <w:color w:val="0000FF"/>
                <w:sz w:val="18"/>
                <w:szCs w:val="18"/>
              </w:rPr>
              <w:fldChar w:fldCharType="begin">
                <w:ffData>
                  <w:name w:val="Text37"/>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F045CC" w:rsidRPr="002E1A6C" w:rsidTr="00224A33">
        <w:trPr>
          <w:trHeight w:val="53"/>
        </w:trPr>
        <w:tc>
          <w:tcPr>
            <w:tcW w:w="9288" w:type="dxa"/>
            <w:gridSpan w:val="6"/>
            <w:shd w:val="clear" w:color="auto" w:fill="E6E6E6"/>
          </w:tcPr>
          <w:p w:rsidR="00F045CC" w:rsidRPr="002E1A6C" w:rsidRDefault="00F045CC" w:rsidP="00567150">
            <w:pPr>
              <w:pStyle w:val="Heading3"/>
            </w:pPr>
            <w:bookmarkStart w:id="123" w:name="_Ref443575764"/>
            <w:r>
              <w:t>Diplomatic missions as Competent Authorities</w:t>
            </w:r>
            <w:bookmarkEnd w:id="123"/>
          </w:p>
        </w:tc>
      </w:tr>
      <w:tr w:rsidR="00865591" w:rsidRPr="002E1A6C" w:rsidTr="00224A33">
        <w:trPr>
          <w:trHeight w:val="53"/>
        </w:trPr>
        <w:tc>
          <w:tcPr>
            <w:tcW w:w="4365" w:type="dxa"/>
            <w:shd w:val="clear" w:color="auto" w:fill="auto"/>
          </w:tcPr>
          <w:p w:rsidR="00865591" w:rsidRDefault="00ED79DD" w:rsidP="003F110B">
            <w:pPr>
              <w:pStyle w:val="Annex3"/>
              <w:spacing w:before="60" w:after="60"/>
              <w:rPr>
                <w:sz w:val="18"/>
                <w:szCs w:val="18"/>
              </w:rPr>
            </w:pPr>
            <w:r w:rsidRPr="00AC4947">
              <w:rPr>
                <w:sz w:val="18"/>
                <w:szCs w:val="18"/>
              </w:rPr>
              <w:t>A few</w:t>
            </w:r>
            <w:r w:rsidR="00865591" w:rsidRPr="003F110B">
              <w:rPr>
                <w:sz w:val="18"/>
                <w:szCs w:val="18"/>
              </w:rPr>
              <w:t xml:space="preserve"> Contra</w:t>
            </w:r>
            <w:r w:rsidR="00865591" w:rsidRPr="00865591">
              <w:rPr>
                <w:sz w:val="18"/>
                <w:szCs w:val="18"/>
              </w:rPr>
              <w:t>cting States have</w:t>
            </w:r>
            <w:r w:rsidR="00EF49CF">
              <w:rPr>
                <w:sz w:val="18"/>
                <w:szCs w:val="18"/>
              </w:rPr>
              <w:t xml:space="preserve"> recently</w:t>
            </w:r>
            <w:r w:rsidR="00865591" w:rsidRPr="00865591">
              <w:rPr>
                <w:sz w:val="18"/>
                <w:szCs w:val="18"/>
              </w:rPr>
              <w:t xml:space="preserve"> designated their</w:t>
            </w:r>
            <w:r w:rsidR="00865591" w:rsidRPr="003F110B">
              <w:rPr>
                <w:sz w:val="18"/>
                <w:szCs w:val="18"/>
              </w:rPr>
              <w:t xml:space="preserve"> diplomatic mis</w:t>
            </w:r>
            <w:r w:rsidR="00865591" w:rsidRPr="00865591">
              <w:rPr>
                <w:sz w:val="18"/>
                <w:szCs w:val="18"/>
              </w:rPr>
              <w:t>sions as Competent Authorities</w:t>
            </w:r>
            <w:r w:rsidR="00901F2F">
              <w:rPr>
                <w:sz w:val="18"/>
                <w:szCs w:val="18"/>
              </w:rPr>
              <w:t xml:space="preserve"> (</w:t>
            </w:r>
            <w:r w:rsidR="00901F2F">
              <w:rPr>
                <w:i/>
                <w:sz w:val="18"/>
                <w:szCs w:val="18"/>
              </w:rPr>
              <w:t xml:space="preserve">e.g., </w:t>
            </w:r>
            <w:r w:rsidR="000857B0">
              <w:rPr>
                <w:sz w:val="18"/>
                <w:szCs w:val="18"/>
              </w:rPr>
              <w:t>Australia and Austria</w:t>
            </w:r>
            <w:r w:rsidR="00901F2F">
              <w:rPr>
                <w:sz w:val="18"/>
                <w:szCs w:val="18"/>
              </w:rPr>
              <w:t>)</w:t>
            </w:r>
            <w:r w:rsidR="00865591" w:rsidRPr="00865591">
              <w:rPr>
                <w:sz w:val="18"/>
                <w:szCs w:val="18"/>
              </w:rPr>
              <w:t>.</w:t>
            </w:r>
            <w:r w:rsidR="00865591">
              <w:rPr>
                <w:sz w:val="18"/>
                <w:szCs w:val="18"/>
              </w:rPr>
              <w:t xml:space="preserve"> </w:t>
            </w:r>
            <w:r w:rsidR="00BD62A6" w:rsidRPr="00BD62A6">
              <w:rPr>
                <w:sz w:val="18"/>
                <w:szCs w:val="18"/>
              </w:rPr>
              <w:t>Does YOUR STATE consider there to be any advantages or disadvantages with regard to this practice</w:t>
            </w:r>
            <w:r w:rsidR="00F66B65">
              <w:rPr>
                <w:sz w:val="18"/>
                <w:szCs w:val="18"/>
              </w:rPr>
              <w:t>, in particular in light of Art. 1(3)(a)</w:t>
            </w:r>
            <w:r w:rsidR="00FC1C5B">
              <w:rPr>
                <w:sz w:val="18"/>
                <w:szCs w:val="18"/>
              </w:rPr>
              <w:t xml:space="preserve"> of the Convention</w:t>
            </w:r>
            <w:r w:rsidR="00BD62A6" w:rsidRPr="00BD62A6">
              <w:rPr>
                <w:sz w:val="18"/>
                <w:szCs w:val="18"/>
              </w:rPr>
              <w:t>?</w:t>
            </w:r>
          </w:p>
          <w:p w:rsidR="00FE57E5" w:rsidRDefault="00FE57E5" w:rsidP="003F110B">
            <w:pPr>
              <w:pStyle w:val="Annex3"/>
              <w:numPr>
                <w:ilvl w:val="0"/>
                <w:numId w:val="0"/>
              </w:numPr>
              <w:spacing w:before="60" w:after="60"/>
              <w:ind w:left="284"/>
              <w:rPr>
                <w:sz w:val="18"/>
                <w:szCs w:val="18"/>
              </w:rPr>
            </w:pPr>
          </w:p>
          <w:p w:rsidR="00B62AC6" w:rsidRPr="002E1A6C" w:rsidRDefault="00B62AC6" w:rsidP="00B62AC6">
            <w:pPr>
              <w:spacing w:before="60" w:after="60"/>
              <w:ind w:left="284"/>
              <w:rPr>
                <w:sz w:val="16"/>
                <w:szCs w:val="16"/>
              </w:rPr>
            </w:pPr>
            <w:r w:rsidRPr="002E1A6C">
              <w:rPr>
                <w:sz w:val="16"/>
                <w:szCs w:val="16"/>
              </w:rPr>
              <w:sym w:font="Wingdings" w:char="F021"/>
            </w:r>
            <w:r w:rsidRPr="002E1A6C">
              <w:rPr>
                <w:i/>
                <w:sz w:val="16"/>
                <w:szCs w:val="16"/>
              </w:rPr>
              <w:t xml:space="preserve"> The Special Commission </w:t>
            </w:r>
            <w:r>
              <w:rPr>
                <w:i/>
                <w:sz w:val="16"/>
                <w:szCs w:val="16"/>
              </w:rPr>
              <w:t xml:space="preserve">has </w:t>
            </w:r>
            <w:r w:rsidRPr="002E1A6C">
              <w:rPr>
                <w:i/>
                <w:sz w:val="16"/>
                <w:szCs w:val="16"/>
              </w:rPr>
              <w:t>confirmed that the exception for “documents executed by</w:t>
            </w:r>
            <w:r>
              <w:rPr>
                <w:i/>
                <w:sz w:val="16"/>
                <w:szCs w:val="16"/>
              </w:rPr>
              <w:t xml:space="preserve"> diplomatic or consular agents” </w:t>
            </w:r>
            <w:r w:rsidRPr="002E1A6C">
              <w:rPr>
                <w:i/>
                <w:sz w:val="16"/>
                <w:szCs w:val="16"/>
              </w:rPr>
              <w:t xml:space="preserve">is to be interpreted </w:t>
            </w:r>
            <w:r w:rsidRPr="002E1A6C">
              <w:rPr>
                <w:b/>
                <w:i/>
                <w:sz w:val="16"/>
                <w:szCs w:val="16"/>
              </w:rPr>
              <w:t>narrowly</w:t>
            </w:r>
            <w:r w:rsidRPr="002E1A6C">
              <w:rPr>
                <w:i/>
                <w:sz w:val="16"/>
                <w:szCs w:val="16"/>
              </w:rPr>
              <w:t xml:space="preserve"> (see C&amp;R No 77</w:t>
            </w:r>
            <w:r>
              <w:rPr>
                <w:i/>
                <w:sz w:val="16"/>
                <w:szCs w:val="16"/>
              </w:rPr>
              <w:t xml:space="preserve"> of the 2009 SC and C&amp;R No 15 of the 2012 SC</w:t>
            </w:r>
            <w:r w:rsidRPr="002E1A6C">
              <w:rPr>
                <w:i/>
                <w:sz w:val="16"/>
                <w:szCs w:val="16"/>
              </w:rPr>
              <w:t>).</w:t>
            </w:r>
          </w:p>
          <w:p w:rsidR="00B62AC6" w:rsidRDefault="00B62AC6" w:rsidP="003F110B">
            <w:pPr>
              <w:pStyle w:val="Annex3"/>
              <w:numPr>
                <w:ilvl w:val="0"/>
                <w:numId w:val="0"/>
              </w:numPr>
              <w:spacing w:before="60" w:after="60"/>
              <w:ind w:left="284"/>
              <w:rPr>
                <w:sz w:val="18"/>
                <w:szCs w:val="18"/>
              </w:rPr>
            </w:pPr>
          </w:p>
          <w:p w:rsidR="00865591" w:rsidRPr="003F110B" w:rsidRDefault="00865591" w:rsidP="003F110B">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00130247">
              <w:rPr>
                <w:i/>
                <w:sz w:val="16"/>
                <w:szCs w:val="16"/>
              </w:rPr>
              <w:t xml:space="preserve">see </w:t>
            </w:r>
            <w:r w:rsidR="003B2B78">
              <w:rPr>
                <w:i/>
                <w:sz w:val="16"/>
                <w:szCs w:val="16"/>
              </w:rPr>
              <w:t>paras 139-140</w:t>
            </w:r>
            <w:r w:rsidR="00901F2F">
              <w:rPr>
                <w:i/>
                <w:sz w:val="16"/>
                <w:szCs w:val="16"/>
              </w:rPr>
              <w:t xml:space="preserve"> </w:t>
            </w:r>
            <w:r>
              <w:rPr>
                <w:i/>
                <w:sz w:val="16"/>
                <w:szCs w:val="16"/>
              </w:rPr>
              <w:t xml:space="preserve">of the </w:t>
            </w:r>
            <w:hyperlink r:id="rId84" w:history="1">
              <w:r w:rsidRPr="00E2515A">
                <w:rPr>
                  <w:rStyle w:val="Hyperlink"/>
                  <w:i/>
                  <w:sz w:val="16"/>
                  <w:szCs w:val="16"/>
                </w:rPr>
                <w:t>Apostille HB</w:t>
              </w:r>
            </w:hyperlink>
            <w:r w:rsidR="00901F2F">
              <w:rPr>
                <w:i/>
                <w:sz w:val="16"/>
                <w:szCs w:val="16"/>
              </w:rPr>
              <w:t xml:space="preserve">, </w:t>
            </w:r>
          </w:p>
        </w:tc>
        <w:tc>
          <w:tcPr>
            <w:tcW w:w="4923" w:type="dxa"/>
            <w:gridSpan w:val="5"/>
            <w:shd w:val="clear" w:color="auto" w:fill="auto"/>
          </w:tcPr>
          <w:p w:rsidR="00865591" w:rsidRPr="002E1A6C" w:rsidRDefault="00865591" w:rsidP="00DC59B8">
            <w:pPr>
              <w:spacing w:before="60" w:after="60"/>
              <w:ind w:left="599" w:hanging="599"/>
              <w:rPr>
                <w:sz w:val="18"/>
                <w:szCs w:val="18"/>
              </w:rPr>
            </w:pPr>
            <w:r w:rsidRPr="002E1A6C">
              <w:rPr>
                <w:color w:val="0000FF"/>
                <w:sz w:val="18"/>
                <w:szCs w:val="18"/>
              </w:rPr>
              <w:fldChar w:fldCharType="begin">
                <w:ffData>
                  <w:name w:val="Text37"/>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F045CC" w:rsidRPr="002E1A6C" w:rsidTr="00224A33">
        <w:trPr>
          <w:trHeight w:val="53"/>
        </w:trPr>
        <w:tc>
          <w:tcPr>
            <w:tcW w:w="4365" w:type="dxa"/>
            <w:shd w:val="clear" w:color="auto" w:fill="auto"/>
          </w:tcPr>
          <w:p w:rsidR="00F045CC" w:rsidRPr="002E1A6C" w:rsidRDefault="00F045CC" w:rsidP="00567150">
            <w:pPr>
              <w:spacing w:before="60" w:after="60"/>
              <w:rPr>
                <w:b/>
                <w:i/>
                <w:color w:val="FF0000"/>
                <w:sz w:val="16"/>
                <w:szCs w:val="16"/>
              </w:rPr>
            </w:pPr>
            <w:r w:rsidRPr="002E1A6C">
              <w:rPr>
                <w:b/>
                <w:i/>
                <w:color w:val="FF0000"/>
                <w:sz w:val="16"/>
                <w:szCs w:val="16"/>
              </w:rPr>
              <w:t>Only for St</w:t>
            </w:r>
            <w:r>
              <w:rPr>
                <w:b/>
                <w:i/>
                <w:color w:val="FF0000"/>
                <w:sz w:val="16"/>
                <w:szCs w:val="16"/>
              </w:rPr>
              <w:t xml:space="preserve">ates that have designated </w:t>
            </w:r>
            <w:r w:rsidRPr="002723F3">
              <w:rPr>
                <w:b/>
                <w:i/>
                <w:color w:val="FF0000"/>
                <w:sz w:val="16"/>
                <w:szCs w:val="16"/>
              </w:rPr>
              <w:t>diplomatic missions</w:t>
            </w:r>
            <w:r>
              <w:rPr>
                <w:b/>
                <w:i/>
                <w:color w:val="FF0000"/>
                <w:sz w:val="16"/>
                <w:szCs w:val="16"/>
              </w:rPr>
              <w:t xml:space="preserve"> as Competent Authorities</w:t>
            </w:r>
          </w:p>
          <w:p w:rsidR="00F045CC" w:rsidRPr="002E1A6C" w:rsidRDefault="00F045CC" w:rsidP="00BA15A6">
            <w:pPr>
              <w:pStyle w:val="Annex3"/>
              <w:spacing w:before="60" w:after="60"/>
              <w:rPr>
                <w:sz w:val="18"/>
                <w:szCs w:val="18"/>
              </w:rPr>
            </w:pPr>
            <w:r>
              <w:rPr>
                <w:sz w:val="18"/>
                <w:szCs w:val="18"/>
              </w:rPr>
              <w:t xml:space="preserve">For which of the following documents </w:t>
            </w:r>
            <w:r w:rsidR="00C81E2B">
              <w:rPr>
                <w:sz w:val="18"/>
                <w:szCs w:val="18"/>
              </w:rPr>
              <w:t xml:space="preserve">do </w:t>
            </w:r>
            <w:r>
              <w:rPr>
                <w:sz w:val="18"/>
                <w:szCs w:val="18"/>
              </w:rPr>
              <w:t>your diplomatic missions issue Apostilles</w:t>
            </w:r>
            <w:r w:rsidRPr="002E1A6C">
              <w:rPr>
                <w:sz w:val="18"/>
                <w:szCs w:val="18"/>
              </w:rPr>
              <w:t>?</w:t>
            </w:r>
          </w:p>
          <w:p w:rsidR="003F498F" w:rsidRDefault="003F498F" w:rsidP="00567150">
            <w:pPr>
              <w:spacing w:before="60" w:after="60"/>
              <w:ind w:left="284"/>
              <w:rPr>
                <w:sz w:val="16"/>
                <w:szCs w:val="16"/>
              </w:rPr>
            </w:pPr>
          </w:p>
          <w:p w:rsidR="00F045CC" w:rsidRPr="002E1A6C" w:rsidRDefault="001B4D83" w:rsidP="00567150">
            <w:pPr>
              <w:spacing w:before="60" w:after="60"/>
              <w:ind w:left="284"/>
              <w:rPr>
                <w:i/>
                <w:sz w:val="16"/>
                <w:szCs w:val="16"/>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paras </w:t>
            </w:r>
            <w:r w:rsidR="005D6C02">
              <w:rPr>
                <w:i/>
                <w:sz w:val="16"/>
                <w:szCs w:val="16"/>
              </w:rPr>
              <w:t>144-</w:t>
            </w:r>
            <w:r w:rsidR="00DF6342">
              <w:rPr>
                <w:i/>
                <w:sz w:val="16"/>
                <w:szCs w:val="16"/>
              </w:rPr>
              <w:t>145</w:t>
            </w:r>
            <w:r>
              <w:rPr>
                <w:i/>
                <w:sz w:val="16"/>
                <w:szCs w:val="16"/>
              </w:rPr>
              <w:t xml:space="preserve"> of the </w:t>
            </w:r>
            <w:hyperlink r:id="rId85" w:history="1">
              <w:r w:rsidRPr="00E2515A">
                <w:rPr>
                  <w:rStyle w:val="Hyperlink"/>
                  <w:i/>
                  <w:sz w:val="16"/>
                  <w:szCs w:val="16"/>
                </w:rPr>
                <w:t>Apostille HB</w:t>
              </w:r>
            </w:hyperlink>
          </w:p>
        </w:tc>
        <w:tc>
          <w:tcPr>
            <w:tcW w:w="4923" w:type="dxa"/>
            <w:gridSpan w:val="5"/>
            <w:shd w:val="clear" w:color="auto" w:fill="auto"/>
          </w:tcPr>
          <w:p w:rsidR="00F045CC" w:rsidRDefault="00F045CC" w:rsidP="00DC59B8">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Pr>
                <w:sz w:val="18"/>
                <w:szCs w:val="18"/>
              </w:rPr>
              <w:t>Documents</w:t>
            </w:r>
            <w:r w:rsidRPr="002E1A6C">
              <w:rPr>
                <w:sz w:val="18"/>
                <w:szCs w:val="18"/>
              </w:rPr>
              <w:t xml:space="preserve"> </w:t>
            </w:r>
            <w:r>
              <w:rPr>
                <w:sz w:val="18"/>
                <w:szCs w:val="18"/>
              </w:rPr>
              <w:t xml:space="preserve">executed in </w:t>
            </w:r>
            <w:r w:rsidR="00B356D3">
              <w:rPr>
                <w:sz w:val="18"/>
                <w:szCs w:val="18"/>
              </w:rPr>
              <w:t>YOUR STATE (</w:t>
            </w:r>
            <w:r w:rsidR="00B356D3" w:rsidRPr="00F55371">
              <w:rPr>
                <w:i/>
                <w:sz w:val="18"/>
                <w:szCs w:val="18"/>
              </w:rPr>
              <w:t>i.e.</w:t>
            </w:r>
            <w:r w:rsidR="00B356D3">
              <w:rPr>
                <w:sz w:val="18"/>
                <w:szCs w:val="18"/>
              </w:rPr>
              <w:t xml:space="preserve"> </w:t>
            </w:r>
            <w:r>
              <w:rPr>
                <w:sz w:val="18"/>
                <w:szCs w:val="18"/>
              </w:rPr>
              <w:t>the State that the consular or diplomatic agent represents</w:t>
            </w:r>
            <w:r w:rsidR="00B356D3">
              <w:rPr>
                <w:sz w:val="18"/>
                <w:szCs w:val="18"/>
              </w:rPr>
              <w:t>), which are subsequently presented for apostillis</w:t>
            </w:r>
            <w:r w:rsidR="003A03D8">
              <w:rPr>
                <w:sz w:val="18"/>
                <w:szCs w:val="18"/>
              </w:rPr>
              <w:t>ation to the diplomatic mission</w:t>
            </w:r>
          </w:p>
          <w:p w:rsidR="00A11313" w:rsidRDefault="00A11313" w:rsidP="00DC59B8">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Documents handled by consular or diplomatic agents but executed by another authority in </w:t>
            </w:r>
            <w:r w:rsidR="00B356D3">
              <w:rPr>
                <w:sz w:val="18"/>
                <w:szCs w:val="18"/>
              </w:rPr>
              <w:t>YOUR STATE</w:t>
            </w:r>
            <w:r w:rsidR="009063A2">
              <w:rPr>
                <w:sz w:val="18"/>
                <w:szCs w:val="18"/>
              </w:rPr>
              <w:t>, which are reprinted or reissued by the</w:t>
            </w:r>
            <w:r w:rsidRPr="002E1A6C">
              <w:rPr>
                <w:sz w:val="18"/>
                <w:szCs w:val="18"/>
              </w:rPr>
              <w:t xml:space="preserve"> </w:t>
            </w:r>
            <w:r w:rsidR="009063A2">
              <w:rPr>
                <w:sz w:val="18"/>
                <w:szCs w:val="18"/>
              </w:rPr>
              <w:t xml:space="preserve">diplomatic mission </w:t>
            </w:r>
            <w:r w:rsidRPr="002E1A6C">
              <w:rPr>
                <w:sz w:val="18"/>
                <w:szCs w:val="18"/>
              </w:rPr>
              <w:t>(</w:t>
            </w:r>
            <w:r w:rsidRPr="002E1A6C">
              <w:rPr>
                <w:i/>
                <w:sz w:val="18"/>
                <w:szCs w:val="18"/>
              </w:rPr>
              <w:t>i.e.</w:t>
            </w:r>
            <w:r w:rsidRPr="002E1A6C">
              <w:rPr>
                <w:sz w:val="18"/>
                <w:szCs w:val="18"/>
              </w:rPr>
              <w:t xml:space="preserve">, the consular or diplomatic agent merely acts as an intermediary for a document that </w:t>
            </w:r>
            <w:r w:rsidR="000C1B05">
              <w:rPr>
                <w:sz w:val="18"/>
                <w:szCs w:val="18"/>
              </w:rPr>
              <w:t>has been</w:t>
            </w:r>
            <w:r w:rsidRPr="002E1A6C">
              <w:rPr>
                <w:sz w:val="18"/>
                <w:szCs w:val="18"/>
              </w:rPr>
              <w:t xml:space="preserve"> effectively issued in the State (s)he represents)</w:t>
            </w:r>
          </w:p>
          <w:p w:rsidR="00F045CC" w:rsidRDefault="00F045CC" w:rsidP="009346D3">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Documents executed by consular or diplomatic agents that are not of a diplomatic or consular nature (</w:t>
            </w:r>
            <w:r w:rsidRPr="002E1A6C">
              <w:rPr>
                <w:i/>
                <w:sz w:val="18"/>
                <w:szCs w:val="18"/>
              </w:rPr>
              <w:t>e.g.</w:t>
            </w:r>
            <w:r w:rsidRPr="002E1A6C">
              <w:rPr>
                <w:sz w:val="18"/>
                <w:szCs w:val="18"/>
              </w:rPr>
              <w:t>, civil status documents or notarial acts)</w:t>
            </w:r>
          </w:p>
          <w:p w:rsidR="00126E9F" w:rsidRPr="002E1A6C" w:rsidRDefault="00126E9F" w:rsidP="00126E9F">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sidR="00E67839">
              <w:rPr>
                <w:sz w:val="18"/>
                <w:szCs w:val="18"/>
              </w:rPr>
              <w:t xml:space="preserve">Others. Please specify </w:t>
            </w:r>
            <w:r w:rsidR="00E67839" w:rsidRPr="002E1A6C">
              <w:rPr>
                <w:color w:val="0000FF"/>
                <w:sz w:val="18"/>
                <w:szCs w:val="18"/>
              </w:rPr>
              <w:fldChar w:fldCharType="begin">
                <w:ffData>
                  <w:name w:val="Text35"/>
                  <w:enabled/>
                  <w:calcOnExit w:val="0"/>
                  <w:textInput/>
                </w:ffData>
              </w:fldChar>
            </w:r>
            <w:r w:rsidR="00E67839" w:rsidRPr="002E1A6C">
              <w:rPr>
                <w:color w:val="0000FF"/>
                <w:sz w:val="18"/>
                <w:szCs w:val="18"/>
              </w:rPr>
              <w:instrText xml:space="preserve"> FORMTEXT </w:instrText>
            </w:r>
            <w:r w:rsidR="00E67839" w:rsidRPr="002E1A6C">
              <w:rPr>
                <w:color w:val="0000FF"/>
                <w:sz w:val="18"/>
                <w:szCs w:val="18"/>
              </w:rPr>
            </w:r>
            <w:r w:rsidR="00E67839" w:rsidRPr="002E1A6C">
              <w:rPr>
                <w:color w:val="0000FF"/>
                <w:sz w:val="18"/>
                <w:szCs w:val="18"/>
              </w:rPr>
              <w:fldChar w:fldCharType="separate"/>
            </w:r>
            <w:r w:rsidR="00E67839" w:rsidRPr="002E1A6C">
              <w:rPr>
                <w:noProof/>
                <w:color w:val="0000FF"/>
                <w:sz w:val="18"/>
                <w:szCs w:val="18"/>
              </w:rPr>
              <w:t> </w:t>
            </w:r>
            <w:r w:rsidR="00E67839" w:rsidRPr="002E1A6C">
              <w:rPr>
                <w:noProof/>
                <w:color w:val="0000FF"/>
                <w:sz w:val="18"/>
                <w:szCs w:val="18"/>
              </w:rPr>
              <w:t> </w:t>
            </w:r>
            <w:r w:rsidR="00E67839" w:rsidRPr="002E1A6C">
              <w:rPr>
                <w:noProof/>
                <w:color w:val="0000FF"/>
                <w:sz w:val="18"/>
                <w:szCs w:val="18"/>
              </w:rPr>
              <w:t> </w:t>
            </w:r>
            <w:r w:rsidR="00E67839" w:rsidRPr="002E1A6C">
              <w:rPr>
                <w:noProof/>
                <w:color w:val="0000FF"/>
                <w:sz w:val="18"/>
                <w:szCs w:val="18"/>
              </w:rPr>
              <w:t> </w:t>
            </w:r>
            <w:r w:rsidR="00E67839" w:rsidRPr="002E1A6C">
              <w:rPr>
                <w:noProof/>
                <w:color w:val="0000FF"/>
                <w:sz w:val="18"/>
                <w:szCs w:val="18"/>
              </w:rPr>
              <w:t> </w:t>
            </w:r>
            <w:r w:rsidR="00E67839" w:rsidRPr="002E1A6C">
              <w:rPr>
                <w:color w:val="0000FF"/>
                <w:sz w:val="18"/>
                <w:szCs w:val="18"/>
              </w:rPr>
              <w:fldChar w:fldCharType="end"/>
            </w:r>
          </w:p>
          <w:p w:rsidR="00F045CC" w:rsidRPr="002E1A6C" w:rsidRDefault="00F045CC" w:rsidP="009346D3">
            <w:pPr>
              <w:spacing w:before="60" w:after="60"/>
              <w:rPr>
                <w:sz w:val="18"/>
                <w:szCs w:val="18"/>
              </w:rPr>
            </w:pPr>
          </w:p>
          <w:p w:rsidR="00F045CC" w:rsidRPr="002E1A6C" w:rsidRDefault="00F045CC" w:rsidP="009346D3">
            <w:pPr>
              <w:spacing w:before="60" w:after="60"/>
              <w:rPr>
                <w:sz w:val="18"/>
                <w:szCs w:val="18"/>
              </w:rPr>
            </w:pPr>
            <w:r w:rsidRPr="002E1A6C">
              <w:rPr>
                <w:i/>
                <w:sz w:val="18"/>
                <w:szCs w:val="18"/>
              </w:rPr>
              <w:lastRenderedPageBreak/>
              <w:t>Comments</w:t>
            </w:r>
            <w:r w:rsidRPr="002E1A6C">
              <w:rPr>
                <w:sz w:val="18"/>
                <w:szCs w:val="18"/>
              </w:rPr>
              <w:t>:</w:t>
            </w:r>
          </w:p>
          <w:p w:rsidR="00F045CC" w:rsidRPr="002E1A6C" w:rsidRDefault="00F045CC" w:rsidP="002723F3">
            <w:pPr>
              <w:spacing w:before="60" w:after="60"/>
              <w:rPr>
                <w:color w:val="0000FF"/>
                <w:sz w:val="18"/>
                <w:szCs w:val="18"/>
              </w:rPr>
            </w:pPr>
            <w:r w:rsidRPr="002E1A6C">
              <w:rPr>
                <w:color w:val="0000FF"/>
                <w:sz w:val="18"/>
                <w:szCs w:val="18"/>
              </w:rPr>
              <w:fldChar w:fldCharType="begin">
                <w:ffData>
                  <w:name w:val="Text3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F045CC" w:rsidRPr="002E1A6C" w:rsidTr="00224A33">
        <w:trPr>
          <w:trHeight w:val="53"/>
        </w:trPr>
        <w:tc>
          <w:tcPr>
            <w:tcW w:w="4365" w:type="dxa"/>
            <w:shd w:val="clear" w:color="auto" w:fill="auto"/>
          </w:tcPr>
          <w:p w:rsidR="00F045CC" w:rsidRPr="002E1A6C" w:rsidRDefault="00F045CC" w:rsidP="009A6698">
            <w:pPr>
              <w:spacing w:before="60" w:after="60"/>
              <w:rPr>
                <w:b/>
                <w:i/>
                <w:color w:val="FF0000"/>
                <w:sz w:val="16"/>
                <w:szCs w:val="16"/>
              </w:rPr>
            </w:pPr>
            <w:r w:rsidRPr="002E1A6C">
              <w:rPr>
                <w:b/>
                <w:i/>
                <w:color w:val="FF0000"/>
                <w:sz w:val="16"/>
                <w:szCs w:val="16"/>
              </w:rPr>
              <w:lastRenderedPageBreak/>
              <w:t>Only for St</w:t>
            </w:r>
            <w:r>
              <w:rPr>
                <w:b/>
                <w:i/>
                <w:color w:val="FF0000"/>
                <w:sz w:val="16"/>
                <w:szCs w:val="16"/>
              </w:rPr>
              <w:t>ates that have designated diplomatic missions as Competent Authorities</w:t>
            </w:r>
          </w:p>
          <w:p w:rsidR="00F045CC" w:rsidRPr="002E1A6C" w:rsidRDefault="00F045CC" w:rsidP="00F55371">
            <w:pPr>
              <w:pStyle w:val="Annex3"/>
              <w:spacing w:before="60" w:after="60"/>
              <w:rPr>
                <w:b/>
                <w:i/>
                <w:color w:val="FF0000"/>
                <w:sz w:val="16"/>
                <w:szCs w:val="16"/>
              </w:rPr>
            </w:pPr>
            <w:r>
              <w:rPr>
                <w:sz w:val="18"/>
                <w:szCs w:val="18"/>
              </w:rPr>
              <w:t>Has YOUR STATE experienced any practical difficulties with</w:t>
            </w:r>
            <w:r w:rsidR="009C33F2">
              <w:rPr>
                <w:sz w:val="18"/>
                <w:szCs w:val="18"/>
              </w:rPr>
              <w:t xml:space="preserve"> </w:t>
            </w:r>
            <w:r w:rsidR="007C28B4">
              <w:rPr>
                <w:sz w:val="18"/>
                <w:szCs w:val="18"/>
              </w:rPr>
              <w:t xml:space="preserve">the designation of </w:t>
            </w:r>
            <w:r w:rsidR="009C33F2">
              <w:rPr>
                <w:sz w:val="18"/>
                <w:szCs w:val="18"/>
              </w:rPr>
              <w:t>diplomatic missions as Competent Authorities</w:t>
            </w:r>
            <w:r>
              <w:rPr>
                <w:sz w:val="18"/>
                <w:szCs w:val="18"/>
              </w:rPr>
              <w:t xml:space="preserve">? </w:t>
            </w:r>
          </w:p>
        </w:tc>
        <w:tc>
          <w:tcPr>
            <w:tcW w:w="4923" w:type="dxa"/>
            <w:gridSpan w:val="5"/>
            <w:shd w:val="clear" w:color="auto" w:fill="auto"/>
          </w:tcPr>
          <w:p w:rsidR="00F045CC" w:rsidRPr="002E1A6C" w:rsidRDefault="00F045CC" w:rsidP="009A6698">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sidRPr="002E1A6C">
              <w:rPr>
                <w:i/>
                <w:sz w:val="18"/>
                <w:szCs w:val="18"/>
              </w:rPr>
              <w:t>please specify/explain</w:t>
            </w:r>
            <w:r w:rsidRPr="002E1A6C">
              <w:rPr>
                <w:sz w:val="18"/>
                <w:szCs w:val="18"/>
              </w:rPr>
              <w:t>:</w:t>
            </w:r>
          </w:p>
          <w:p w:rsidR="00F045CC" w:rsidRPr="002E1A6C" w:rsidRDefault="00F045CC" w:rsidP="009A6698">
            <w:pPr>
              <w:spacing w:before="60" w:after="60"/>
              <w:ind w:left="599"/>
              <w:rPr>
                <w:color w:val="0000FF"/>
                <w:sz w:val="18"/>
                <w:szCs w:val="18"/>
              </w:rPr>
            </w:pPr>
            <w:r w:rsidRPr="002E1A6C">
              <w:rPr>
                <w:color w:val="0000FF"/>
                <w:sz w:val="18"/>
                <w:szCs w:val="18"/>
              </w:rPr>
              <w:fldChar w:fldCharType="begin">
                <w:ffData>
                  <w:name w:val=""/>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F045CC" w:rsidRPr="002E1A6C" w:rsidRDefault="00F045CC" w:rsidP="009A6698">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No – </w:t>
            </w:r>
            <w:r w:rsidRPr="002E1A6C">
              <w:rPr>
                <w:i/>
                <w:sz w:val="18"/>
                <w:szCs w:val="18"/>
              </w:rPr>
              <w:t>please explain</w:t>
            </w:r>
            <w:r w:rsidRPr="002E1A6C">
              <w:rPr>
                <w:sz w:val="18"/>
                <w:szCs w:val="18"/>
              </w:rPr>
              <w:t>:</w:t>
            </w:r>
          </w:p>
          <w:p w:rsidR="00F045CC" w:rsidRDefault="00F045CC" w:rsidP="009A6698">
            <w:pPr>
              <w:spacing w:before="60" w:after="60"/>
              <w:ind w:left="599" w:hanging="53"/>
              <w:rPr>
                <w:color w:val="0000FF"/>
                <w:sz w:val="18"/>
                <w:szCs w:val="18"/>
              </w:rPr>
            </w:pPr>
            <w:r w:rsidRPr="002E1A6C">
              <w:rPr>
                <w:color w:val="0000FF"/>
                <w:sz w:val="18"/>
                <w:szCs w:val="18"/>
              </w:rPr>
              <w:fldChar w:fldCharType="begin">
                <w:ffData>
                  <w:name w:val="Text37"/>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685503" w:rsidRDefault="00685503" w:rsidP="00685503">
            <w:pPr>
              <w:spacing w:before="60" w:after="60"/>
              <w:rPr>
                <w:i/>
                <w:sz w:val="18"/>
                <w:szCs w:val="18"/>
              </w:rPr>
            </w:pPr>
          </w:p>
          <w:p w:rsidR="00685503" w:rsidRPr="002E1A6C" w:rsidRDefault="00685503" w:rsidP="00685503">
            <w:pPr>
              <w:spacing w:before="60" w:after="60"/>
              <w:rPr>
                <w:sz w:val="18"/>
                <w:szCs w:val="18"/>
              </w:rPr>
            </w:pPr>
            <w:r w:rsidRPr="002E1A6C">
              <w:rPr>
                <w:i/>
                <w:sz w:val="18"/>
                <w:szCs w:val="18"/>
              </w:rPr>
              <w:t>Comments</w:t>
            </w:r>
            <w:r w:rsidRPr="002E1A6C">
              <w:rPr>
                <w:sz w:val="18"/>
                <w:szCs w:val="18"/>
              </w:rPr>
              <w:t>:</w:t>
            </w:r>
          </w:p>
          <w:p w:rsidR="00685503" w:rsidRPr="002E1A6C" w:rsidRDefault="00685503" w:rsidP="002723F3">
            <w:pPr>
              <w:spacing w:before="60" w:after="60"/>
              <w:rPr>
                <w:sz w:val="18"/>
                <w:szCs w:val="18"/>
              </w:rPr>
            </w:pPr>
            <w:r w:rsidRPr="002E1A6C">
              <w:rPr>
                <w:color w:val="0000FF"/>
                <w:sz w:val="18"/>
                <w:szCs w:val="18"/>
              </w:rPr>
              <w:fldChar w:fldCharType="begin">
                <w:ffData>
                  <w:name w:val="Text3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F045CC" w:rsidRPr="002E1A6C" w:rsidTr="00224A33">
        <w:trPr>
          <w:trHeight w:val="53"/>
        </w:trPr>
        <w:tc>
          <w:tcPr>
            <w:tcW w:w="4365" w:type="dxa"/>
            <w:shd w:val="clear" w:color="auto" w:fill="auto"/>
          </w:tcPr>
          <w:p w:rsidR="00F045CC" w:rsidRPr="002E1A6C" w:rsidRDefault="00F045CC" w:rsidP="00567150">
            <w:pPr>
              <w:spacing w:before="60" w:after="60"/>
              <w:rPr>
                <w:b/>
                <w:i/>
                <w:color w:val="FF0000"/>
                <w:sz w:val="16"/>
                <w:szCs w:val="16"/>
              </w:rPr>
            </w:pPr>
            <w:r w:rsidRPr="002E1A6C">
              <w:rPr>
                <w:b/>
                <w:i/>
                <w:color w:val="FF0000"/>
                <w:sz w:val="16"/>
                <w:szCs w:val="16"/>
              </w:rPr>
              <w:t>Only for St</w:t>
            </w:r>
            <w:r>
              <w:rPr>
                <w:b/>
                <w:i/>
                <w:color w:val="FF0000"/>
                <w:sz w:val="16"/>
                <w:szCs w:val="16"/>
              </w:rPr>
              <w:t>ates that have designated diplomatic missions as Competent Authorities</w:t>
            </w:r>
          </w:p>
          <w:p w:rsidR="004175B9" w:rsidRPr="00C82462" w:rsidRDefault="00F045CC" w:rsidP="001E304F">
            <w:pPr>
              <w:pStyle w:val="Annex3"/>
              <w:spacing w:before="60" w:after="60"/>
              <w:rPr>
                <w:b/>
                <w:i/>
                <w:color w:val="FF0000"/>
                <w:sz w:val="16"/>
                <w:szCs w:val="16"/>
              </w:rPr>
            </w:pPr>
            <w:r>
              <w:rPr>
                <w:sz w:val="18"/>
                <w:szCs w:val="18"/>
              </w:rPr>
              <w:t>Please explain how</w:t>
            </w:r>
            <w:r w:rsidR="00815DA6">
              <w:rPr>
                <w:sz w:val="18"/>
                <w:szCs w:val="18"/>
              </w:rPr>
              <w:t>, in practice,</w:t>
            </w:r>
            <w:r>
              <w:rPr>
                <w:sz w:val="18"/>
                <w:szCs w:val="18"/>
              </w:rPr>
              <w:t xml:space="preserve"> </w:t>
            </w:r>
            <w:r w:rsidR="00CA3CBF">
              <w:rPr>
                <w:sz w:val="18"/>
                <w:szCs w:val="18"/>
              </w:rPr>
              <w:t xml:space="preserve">Apostille services are provided by </w:t>
            </w:r>
            <w:r w:rsidR="00887025">
              <w:rPr>
                <w:sz w:val="18"/>
                <w:szCs w:val="18"/>
              </w:rPr>
              <w:t xml:space="preserve">the </w:t>
            </w:r>
            <w:r w:rsidR="00CA3CBF">
              <w:rPr>
                <w:sz w:val="18"/>
                <w:szCs w:val="18"/>
              </w:rPr>
              <w:t xml:space="preserve">diplomatic missions of </w:t>
            </w:r>
            <w:r>
              <w:rPr>
                <w:sz w:val="18"/>
                <w:szCs w:val="18"/>
              </w:rPr>
              <w:t>YOUR STATE</w:t>
            </w:r>
            <w:r w:rsidR="004175B9" w:rsidRPr="00F55371">
              <w:rPr>
                <w:sz w:val="18"/>
                <w:szCs w:val="18"/>
              </w:rPr>
              <w:t xml:space="preserve"> (</w:t>
            </w:r>
            <w:r w:rsidR="004175B9" w:rsidRPr="00F55371">
              <w:rPr>
                <w:i/>
                <w:sz w:val="18"/>
                <w:szCs w:val="18"/>
              </w:rPr>
              <w:t>e.g.</w:t>
            </w:r>
            <w:r w:rsidR="00865591">
              <w:rPr>
                <w:i/>
                <w:sz w:val="18"/>
                <w:szCs w:val="18"/>
              </w:rPr>
              <w:t xml:space="preserve"> </w:t>
            </w:r>
            <w:r w:rsidR="004175B9">
              <w:rPr>
                <w:sz w:val="18"/>
                <w:szCs w:val="18"/>
              </w:rPr>
              <w:t>via retrieval from a database of public documents in YOUR STATE or using physical documents presented at the diplomatic mission</w:t>
            </w:r>
            <w:r w:rsidR="001E304F">
              <w:rPr>
                <w:sz w:val="18"/>
                <w:szCs w:val="18"/>
              </w:rPr>
              <w:t xml:space="preserve">, and how the origin of a public document </w:t>
            </w:r>
            <w:r w:rsidR="004D42F0">
              <w:rPr>
                <w:sz w:val="18"/>
                <w:szCs w:val="18"/>
              </w:rPr>
              <w:t>is verified</w:t>
            </w:r>
            <w:r w:rsidR="004175B9">
              <w:rPr>
                <w:sz w:val="18"/>
                <w:szCs w:val="18"/>
              </w:rPr>
              <w:t>)</w:t>
            </w:r>
            <w:r w:rsidR="00F355F1">
              <w:rPr>
                <w:sz w:val="18"/>
                <w:szCs w:val="18"/>
              </w:rPr>
              <w:t>.</w:t>
            </w:r>
          </w:p>
        </w:tc>
        <w:tc>
          <w:tcPr>
            <w:tcW w:w="4923" w:type="dxa"/>
            <w:gridSpan w:val="5"/>
            <w:shd w:val="clear" w:color="auto" w:fill="auto"/>
          </w:tcPr>
          <w:p w:rsidR="00F045CC" w:rsidRPr="002E1A6C" w:rsidRDefault="00F045CC" w:rsidP="00F55371">
            <w:pPr>
              <w:spacing w:before="60" w:after="60"/>
              <w:ind w:left="73" w:hanging="53"/>
              <w:rPr>
                <w:sz w:val="18"/>
                <w:szCs w:val="18"/>
              </w:rPr>
            </w:pPr>
            <w:r w:rsidRPr="002E1A6C">
              <w:rPr>
                <w:color w:val="0000FF"/>
                <w:sz w:val="18"/>
                <w:szCs w:val="18"/>
              </w:rPr>
              <w:fldChar w:fldCharType="begin">
                <w:ffData>
                  <w:name w:val="Text37"/>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F045CC" w:rsidRPr="002E1A6C" w:rsidTr="00224A33">
        <w:trPr>
          <w:trHeight w:val="53"/>
        </w:trPr>
        <w:tc>
          <w:tcPr>
            <w:tcW w:w="9288" w:type="dxa"/>
            <w:gridSpan w:val="6"/>
            <w:shd w:val="clear" w:color="auto" w:fill="E6E6E6"/>
          </w:tcPr>
          <w:p w:rsidR="00F045CC" w:rsidRPr="002E1A6C" w:rsidRDefault="00F045CC" w:rsidP="00B03310">
            <w:pPr>
              <w:pStyle w:val="Heading3"/>
            </w:pPr>
            <w:bookmarkStart w:id="124" w:name="_Ref311731130"/>
            <w:r w:rsidRPr="002E1A6C">
              <w:t>Apostille requests</w:t>
            </w:r>
            <w:bookmarkEnd w:id="124"/>
          </w:p>
        </w:tc>
      </w:tr>
      <w:tr w:rsidR="00F045CC" w:rsidRPr="002E1A6C" w:rsidTr="00224A33">
        <w:trPr>
          <w:trHeight w:val="53"/>
        </w:trPr>
        <w:tc>
          <w:tcPr>
            <w:tcW w:w="4365" w:type="dxa"/>
            <w:shd w:val="clear" w:color="auto" w:fill="auto"/>
          </w:tcPr>
          <w:p w:rsidR="00F045CC" w:rsidRDefault="00F045CC" w:rsidP="002B57FA">
            <w:pPr>
              <w:pStyle w:val="Annex3"/>
              <w:spacing w:before="60" w:after="60"/>
              <w:rPr>
                <w:sz w:val="18"/>
                <w:szCs w:val="18"/>
              </w:rPr>
            </w:pPr>
            <w:r w:rsidRPr="002E1A6C">
              <w:rPr>
                <w:sz w:val="18"/>
                <w:szCs w:val="18"/>
              </w:rPr>
              <w:t>In YOUR STATE, how can an Apostille be requested?</w:t>
            </w:r>
          </w:p>
          <w:p w:rsidR="003F498F" w:rsidRDefault="003F498F" w:rsidP="00CF2FED">
            <w:pPr>
              <w:pStyle w:val="Annex3"/>
              <w:numPr>
                <w:ilvl w:val="0"/>
                <w:numId w:val="0"/>
              </w:numPr>
              <w:spacing w:before="60" w:after="60"/>
              <w:ind w:left="284"/>
              <w:rPr>
                <w:sz w:val="16"/>
                <w:szCs w:val="16"/>
              </w:rPr>
            </w:pPr>
          </w:p>
          <w:p w:rsidR="00CF2FED" w:rsidRDefault="00CF2FED" w:rsidP="00CF2FED">
            <w:pPr>
              <w:pStyle w:val="Annex3"/>
              <w:numPr>
                <w:ilvl w:val="0"/>
                <w:numId w:val="0"/>
              </w:num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7.2 b)</w:t>
            </w:r>
            <w:r w:rsidRPr="002E1A6C">
              <w:rPr>
                <w:i/>
                <w:sz w:val="16"/>
                <w:szCs w:val="16"/>
              </w:rPr>
              <w:t xml:space="preserve"> of the 20</w:t>
            </w:r>
            <w:r>
              <w:rPr>
                <w:i/>
                <w:sz w:val="16"/>
                <w:szCs w:val="16"/>
              </w:rPr>
              <w:t>12</w:t>
            </w:r>
            <w:r w:rsidRPr="002E1A6C">
              <w:rPr>
                <w:i/>
                <w:sz w:val="16"/>
                <w:szCs w:val="16"/>
              </w:rPr>
              <w:t xml:space="preserve"> questionnaire</w:t>
            </w:r>
          </w:p>
          <w:p w:rsidR="00825EEC" w:rsidRPr="002E1A6C" w:rsidRDefault="00825EEC" w:rsidP="00C15037">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the Model Apostille Request Form at Annex III of the </w:t>
            </w:r>
            <w:hyperlink r:id="rId86" w:history="1">
              <w:r w:rsidRPr="00E2515A">
                <w:rPr>
                  <w:rStyle w:val="Hyperlink"/>
                  <w:i/>
                  <w:sz w:val="16"/>
                  <w:szCs w:val="16"/>
                </w:rPr>
                <w:t>Apostille HB</w:t>
              </w:r>
            </w:hyperlink>
          </w:p>
        </w:tc>
        <w:tc>
          <w:tcPr>
            <w:tcW w:w="4923" w:type="dxa"/>
            <w:gridSpan w:val="5"/>
            <w:shd w:val="clear" w:color="auto" w:fill="auto"/>
          </w:tcPr>
          <w:p w:rsidR="00F045CC" w:rsidRPr="002E1A6C" w:rsidRDefault="00F045CC"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In person</w:t>
            </w:r>
          </w:p>
          <w:p w:rsidR="00F045CC" w:rsidRPr="002E1A6C" w:rsidRDefault="00F045CC"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By post</w:t>
            </w:r>
          </w:p>
          <w:p w:rsidR="00F045CC" w:rsidRDefault="00F045CC"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By email (to request the issuance of an e-Apostille)</w:t>
            </w:r>
          </w:p>
          <w:p w:rsidR="003D489B" w:rsidRPr="002E1A6C" w:rsidRDefault="003D489B" w:rsidP="003D489B">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00530D45">
              <w:rPr>
                <w:sz w:val="18"/>
                <w:szCs w:val="18"/>
              </w:rPr>
              <w:tab/>
              <w:t>Through</w:t>
            </w:r>
            <w:r>
              <w:rPr>
                <w:sz w:val="18"/>
                <w:szCs w:val="18"/>
              </w:rPr>
              <w:t xml:space="preserve"> a website</w:t>
            </w:r>
          </w:p>
          <w:p w:rsidR="00F045CC" w:rsidRPr="002E1A6C" w:rsidRDefault="00F045CC"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Other – </w:t>
            </w:r>
            <w:r w:rsidRPr="002E1A6C">
              <w:rPr>
                <w:i/>
                <w:sz w:val="18"/>
                <w:szCs w:val="18"/>
              </w:rPr>
              <w:t>please specify</w:t>
            </w:r>
            <w:r w:rsidRPr="002E1A6C">
              <w:rPr>
                <w:sz w:val="18"/>
                <w:szCs w:val="18"/>
              </w:rPr>
              <w:t>:</w:t>
            </w:r>
          </w:p>
          <w:p w:rsidR="00F045CC" w:rsidRPr="002E1A6C" w:rsidRDefault="00F045CC" w:rsidP="0006573A">
            <w:pPr>
              <w:spacing w:before="60" w:after="60"/>
              <w:ind w:left="613"/>
              <w:rPr>
                <w:color w:val="0000FF"/>
                <w:sz w:val="18"/>
                <w:szCs w:val="18"/>
              </w:rPr>
            </w:pPr>
            <w:r w:rsidRPr="002E1A6C">
              <w:rPr>
                <w:color w:val="0000FF"/>
                <w:sz w:val="18"/>
                <w:szCs w:val="18"/>
              </w:rPr>
              <w:fldChar w:fldCharType="begin">
                <w:ffData>
                  <w:name w:val="Text65"/>
                  <w:enabled/>
                  <w:calcOnExit w:val="0"/>
                  <w:textInput/>
                </w:ffData>
              </w:fldChar>
            </w:r>
            <w:bookmarkStart w:id="125" w:name="Text65"/>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bookmarkEnd w:id="125"/>
          </w:p>
          <w:p w:rsidR="00F045CC" w:rsidRPr="002E1A6C" w:rsidRDefault="00F045CC" w:rsidP="002B57FA">
            <w:pPr>
              <w:spacing w:before="60" w:after="60"/>
              <w:ind w:left="599" w:hanging="599"/>
              <w:rPr>
                <w:sz w:val="18"/>
                <w:szCs w:val="18"/>
              </w:rPr>
            </w:pPr>
          </w:p>
          <w:p w:rsidR="00F045CC" w:rsidRPr="002E1A6C" w:rsidRDefault="00F045CC" w:rsidP="002B57FA">
            <w:pPr>
              <w:spacing w:before="60" w:after="60"/>
              <w:ind w:left="599" w:hanging="599"/>
              <w:rPr>
                <w:sz w:val="18"/>
                <w:szCs w:val="18"/>
              </w:rPr>
            </w:pPr>
            <w:r w:rsidRPr="002E1A6C">
              <w:rPr>
                <w:i/>
                <w:sz w:val="18"/>
                <w:szCs w:val="18"/>
              </w:rPr>
              <w:t>Comments</w:t>
            </w:r>
            <w:r w:rsidRPr="002E1A6C">
              <w:rPr>
                <w:sz w:val="18"/>
                <w:szCs w:val="18"/>
              </w:rPr>
              <w:t>:</w:t>
            </w:r>
          </w:p>
          <w:p w:rsidR="00F045CC" w:rsidRPr="002E1A6C" w:rsidRDefault="00F045CC" w:rsidP="002B57FA">
            <w:pPr>
              <w:spacing w:before="60" w:after="60"/>
              <w:rPr>
                <w:color w:val="0000FF"/>
                <w:sz w:val="18"/>
                <w:szCs w:val="18"/>
              </w:rPr>
            </w:pPr>
            <w:r w:rsidRPr="002E1A6C">
              <w:rPr>
                <w:color w:val="0000FF"/>
                <w:sz w:val="18"/>
                <w:szCs w:val="18"/>
              </w:rPr>
              <w:fldChar w:fldCharType="begin">
                <w:ffData>
                  <w:name w:val="Text20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F045CC" w:rsidRPr="002E1A6C" w:rsidTr="00224A33">
        <w:trPr>
          <w:trHeight w:val="53"/>
        </w:trPr>
        <w:tc>
          <w:tcPr>
            <w:tcW w:w="4365" w:type="dxa"/>
            <w:shd w:val="clear" w:color="auto" w:fill="auto"/>
          </w:tcPr>
          <w:p w:rsidR="00F045CC" w:rsidRPr="002E1A6C" w:rsidRDefault="00F045CC" w:rsidP="002B57FA">
            <w:pPr>
              <w:pStyle w:val="Annex3"/>
              <w:spacing w:before="60" w:after="60"/>
              <w:rPr>
                <w:sz w:val="18"/>
                <w:szCs w:val="18"/>
              </w:rPr>
            </w:pPr>
            <w:r w:rsidRPr="002E1A6C">
              <w:rPr>
                <w:sz w:val="18"/>
                <w:szCs w:val="18"/>
              </w:rPr>
              <w:t xml:space="preserve">In YOUR STATE, do Competent Authorities </w:t>
            </w:r>
            <w:r w:rsidR="00520086">
              <w:rPr>
                <w:sz w:val="18"/>
                <w:szCs w:val="18"/>
              </w:rPr>
              <w:t>e</w:t>
            </w:r>
            <w:r w:rsidRPr="002E1A6C">
              <w:rPr>
                <w:sz w:val="18"/>
                <w:szCs w:val="18"/>
              </w:rPr>
              <w:t>nquire about the State of destination of the public document to be apostillised?</w:t>
            </w:r>
          </w:p>
          <w:p w:rsidR="003F498F" w:rsidRDefault="003F498F" w:rsidP="002B57FA">
            <w:pPr>
              <w:spacing w:before="60" w:after="60"/>
              <w:ind w:left="284"/>
              <w:rPr>
                <w:sz w:val="16"/>
                <w:szCs w:val="16"/>
              </w:rPr>
            </w:pPr>
          </w:p>
          <w:p w:rsidR="00E31CA5" w:rsidRDefault="00CF2FED"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7.2 c)</w:t>
            </w:r>
            <w:r w:rsidRPr="002E1A6C">
              <w:rPr>
                <w:i/>
                <w:sz w:val="16"/>
                <w:szCs w:val="16"/>
              </w:rPr>
              <w:t xml:space="preserve"> of the 20</w:t>
            </w:r>
            <w:r>
              <w:rPr>
                <w:i/>
                <w:sz w:val="16"/>
                <w:szCs w:val="16"/>
              </w:rPr>
              <w:t>12</w:t>
            </w:r>
            <w:r w:rsidRPr="002E1A6C">
              <w:rPr>
                <w:i/>
                <w:sz w:val="16"/>
                <w:szCs w:val="16"/>
              </w:rPr>
              <w:t xml:space="preserve"> questionnaire</w:t>
            </w:r>
          </w:p>
          <w:p w:rsidR="00F045CC" w:rsidRPr="002E1A6C" w:rsidRDefault="00E31CA5" w:rsidP="00C15037">
            <w:pPr>
              <w:spacing w:before="60" w:after="60"/>
              <w:ind w:left="284"/>
              <w:rPr>
                <w:i/>
                <w:sz w:val="16"/>
                <w:szCs w:val="16"/>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 203 of the </w:t>
            </w:r>
            <w:hyperlink r:id="rId87" w:history="1">
              <w:r w:rsidRPr="00E2515A">
                <w:rPr>
                  <w:rStyle w:val="Hyperlink"/>
                  <w:i/>
                  <w:sz w:val="16"/>
                  <w:szCs w:val="16"/>
                </w:rPr>
                <w:t>Apostille HB</w:t>
              </w:r>
            </w:hyperlink>
          </w:p>
        </w:tc>
        <w:tc>
          <w:tcPr>
            <w:tcW w:w="4923" w:type="dxa"/>
            <w:gridSpan w:val="5"/>
            <w:shd w:val="clear" w:color="auto" w:fill="auto"/>
          </w:tcPr>
          <w:p w:rsidR="00F045CC" w:rsidRPr="002E1A6C" w:rsidRDefault="00F045CC"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Always</w:t>
            </w:r>
          </w:p>
          <w:p w:rsidR="00F045CC" w:rsidRPr="002E1A6C" w:rsidRDefault="00F045CC"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Applicants specify the State of destination in an application form</w:t>
            </w:r>
          </w:p>
          <w:p w:rsidR="00F045CC" w:rsidRPr="002E1A6C" w:rsidRDefault="00F045CC"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The State of destination is mentioned on the Apostille Certificate</w:t>
            </w:r>
          </w:p>
          <w:p w:rsidR="00F045CC" w:rsidRPr="002E1A6C" w:rsidRDefault="00F045CC"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 xml:space="preserve">The </w:t>
            </w:r>
            <w:r w:rsidR="00046F53">
              <w:rPr>
                <w:sz w:val="16"/>
                <w:szCs w:val="16"/>
              </w:rPr>
              <w:t>e</w:t>
            </w:r>
            <w:r w:rsidRPr="002E1A6C">
              <w:rPr>
                <w:sz w:val="16"/>
                <w:szCs w:val="16"/>
              </w:rPr>
              <w:t>nquiry is made orally and no record is kept</w:t>
            </w:r>
          </w:p>
          <w:p w:rsidR="00F045CC" w:rsidRPr="002E1A6C" w:rsidRDefault="00F045CC"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Occasionally – </w:t>
            </w:r>
            <w:r w:rsidRPr="002E1A6C">
              <w:rPr>
                <w:i/>
                <w:sz w:val="18"/>
                <w:szCs w:val="18"/>
              </w:rPr>
              <w:t>please specify any circumstances for such an inquiry</w:t>
            </w:r>
            <w:r w:rsidRPr="002E1A6C">
              <w:rPr>
                <w:sz w:val="18"/>
                <w:szCs w:val="18"/>
              </w:rPr>
              <w:t>:</w:t>
            </w:r>
          </w:p>
          <w:p w:rsidR="00F045CC" w:rsidRPr="002E1A6C" w:rsidRDefault="00F045CC" w:rsidP="002B57FA">
            <w:pPr>
              <w:spacing w:before="60" w:after="60"/>
              <w:ind w:left="599"/>
              <w:rPr>
                <w:color w:val="0000FF"/>
                <w:sz w:val="18"/>
                <w:szCs w:val="18"/>
              </w:rPr>
            </w:pPr>
            <w:r w:rsidRPr="002E1A6C">
              <w:rPr>
                <w:color w:val="0000FF"/>
                <w:sz w:val="18"/>
                <w:szCs w:val="18"/>
              </w:rPr>
              <w:fldChar w:fldCharType="begin">
                <w:ffData>
                  <w:name w:val="Text77"/>
                  <w:enabled/>
                  <w:calcOnExit w:val="0"/>
                  <w:textInput/>
                </w:ffData>
              </w:fldChar>
            </w:r>
            <w:bookmarkStart w:id="126" w:name="Text77"/>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26"/>
          </w:p>
          <w:p w:rsidR="00F045CC" w:rsidRPr="002E1A6C" w:rsidRDefault="00F045CC"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Never</w:t>
            </w:r>
          </w:p>
          <w:p w:rsidR="00F045CC" w:rsidRPr="002E1A6C" w:rsidRDefault="00F045CC" w:rsidP="002B57FA">
            <w:pPr>
              <w:spacing w:before="60" w:after="60"/>
              <w:rPr>
                <w:sz w:val="18"/>
                <w:szCs w:val="18"/>
              </w:rPr>
            </w:pPr>
          </w:p>
          <w:p w:rsidR="00F045CC" w:rsidRPr="002E1A6C" w:rsidRDefault="00F045CC" w:rsidP="002B57FA">
            <w:pPr>
              <w:spacing w:before="60" w:after="60"/>
              <w:ind w:left="599" w:hanging="599"/>
              <w:rPr>
                <w:sz w:val="18"/>
                <w:szCs w:val="18"/>
              </w:rPr>
            </w:pPr>
            <w:r w:rsidRPr="002E1A6C">
              <w:rPr>
                <w:i/>
                <w:sz w:val="18"/>
                <w:szCs w:val="18"/>
              </w:rPr>
              <w:t>Comments</w:t>
            </w:r>
            <w:r w:rsidRPr="002E1A6C">
              <w:rPr>
                <w:sz w:val="18"/>
                <w:szCs w:val="18"/>
              </w:rPr>
              <w:t>:</w:t>
            </w:r>
          </w:p>
          <w:bookmarkStart w:id="127" w:name="Text203"/>
          <w:p w:rsidR="00F045CC" w:rsidRPr="002E1A6C" w:rsidRDefault="00F045CC" w:rsidP="002B57FA">
            <w:pPr>
              <w:spacing w:before="60" w:after="60"/>
              <w:rPr>
                <w:color w:val="0000FF"/>
                <w:sz w:val="18"/>
                <w:szCs w:val="18"/>
              </w:rPr>
            </w:pPr>
            <w:r w:rsidRPr="002E1A6C">
              <w:rPr>
                <w:color w:val="0000FF"/>
                <w:sz w:val="18"/>
                <w:szCs w:val="18"/>
              </w:rPr>
              <w:fldChar w:fldCharType="begin">
                <w:ffData>
                  <w:name w:val="Text203"/>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27"/>
          </w:p>
        </w:tc>
      </w:tr>
      <w:tr w:rsidR="00F045CC" w:rsidRPr="002E1A6C" w:rsidTr="00056030">
        <w:trPr>
          <w:trHeight w:val="53"/>
        </w:trPr>
        <w:tc>
          <w:tcPr>
            <w:tcW w:w="4365" w:type="dxa"/>
            <w:vMerge w:val="restart"/>
            <w:shd w:val="clear" w:color="auto" w:fill="auto"/>
          </w:tcPr>
          <w:p w:rsidR="00F045CC" w:rsidRPr="002E1A6C" w:rsidRDefault="00F045CC" w:rsidP="002B57FA">
            <w:pPr>
              <w:pStyle w:val="Annex3"/>
              <w:spacing w:before="60" w:after="60"/>
              <w:rPr>
                <w:sz w:val="18"/>
                <w:szCs w:val="18"/>
              </w:rPr>
            </w:pPr>
            <w:r w:rsidRPr="002E1A6C">
              <w:rPr>
                <w:sz w:val="18"/>
                <w:szCs w:val="18"/>
              </w:rPr>
              <w:t>How long does it take for an Apostille to be issued?</w:t>
            </w:r>
          </w:p>
          <w:p w:rsidR="003F498F" w:rsidRDefault="003F498F" w:rsidP="002B57FA">
            <w:pPr>
              <w:spacing w:before="60" w:after="60"/>
              <w:ind w:left="284"/>
              <w:rPr>
                <w:sz w:val="16"/>
                <w:szCs w:val="16"/>
              </w:rPr>
            </w:pPr>
          </w:p>
          <w:p w:rsidR="00F045CC" w:rsidRPr="002E1A6C" w:rsidRDefault="00E50C34" w:rsidP="002B57FA">
            <w:pPr>
              <w:spacing w:before="60" w:after="60"/>
              <w:ind w:left="284"/>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7.2 e)</w:t>
            </w:r>
            <w:r w:rsidRPr="002E1A6C">
              <w:rPr>
                <w:i/>
                <w:sz w:val="16"/>
                <w:szCs w:val="16"/>
              </w:rPr>
              <w:t xml:space="preserve"> of the 20</w:t>
            </w:r>
            <w:r>
              <w:rPr>
                <w:i/>
                <w:sz w:val="16"/>
                <w:szCs w:val="16"/>
              </w:rPr>
              <w:t>12</w:t>
            </w:r>
            <w:r w:rsidRPr="002E1A6C">
              <w:rPr>
                <w:i/>
                <w:sz w:val="16"/>
                <w:szCs w:val="16"/>
              </w:rPr>
              <w:t xml:space="preserve"> questionnaire</w:t>
            </w:r>
          </w:p>
        </w:tc>
        <w:tc>
          <w:tcPr>
            <w:tcW w:w="1683" w:type="dxa"/>
            <w:shd w:val="clear" w:color="auto" w:fill="auto"/>
          </w:tcPr>
          <w:p w:rsidR="00F045CC" w:rsidRPr="002E1A6C" w:rsidRDefault="00F045CC" w:rsidP="002B57FA">
            <w:pPr>
              <w:spacing w:before="60" w:after="60"/>
              <w:rPr>
                <w:sz w:val="16"/>
                <w:szCs w:val="16"/>
              </w:rPr>
            </w:pPr>
          </w:p>
        </w:tc>
        <w:tc>
          <w:tcPr>
            <w:tcW w:w="1260" w:type="dxa"/>
            <w:gridSpan w:val="2"/>
            <w:shd w:val="clear" w:color="auto" w:fill="E6E6E6"/>
          </w:tcPr>
          <w:p w:rsidR="00F045CC" w:rsidRPr="002E1A6C" w:rsidRDefault="00F045CC" w:rsidP="002B57FA">
            <w:pPr>
              <w:spacing w:before="60" w:after="60"/>
              <w:rPr>
                <w:sz w:val="16"/>
                <w:szCs w:val="16"/>
              </w:rPr>
            </w:pPr>
            <w:r w:rsidRPr="002E1A6C">
              <w:rPr>
                <w:sz w:val="16"/>
                <w:szCs w:val="16"/>
              </w:rPr>
              <w:t>In-person request</w:t>
            </w:r>
          </w:p>
        </w:tc>
        <w:tc>
          <w:tcPr>
            <w:tcW w:w="1980" w:type="dxa"/>
            <w:gridSpan w:val="2"/>
            <w:shd w:val="clear" w:color="auto" w:fill="E6E6E6"/>
          </w:tcPr>
          <w:p w:rsidR="00F045CC" w:rsidRPr="002E1A6C" w:rsidRDefault="00F045CC" w:rsidP="002B57FA">
            <w:pPr>
              <w:spacing w:before="60" w:after="60"/>
              <w:rPr>
                <w:sz w:val="16"/>
                <w:szCs w:val="16"/>
              </w:rPr>
            </w:pPr>
            <w:r w:rsidRPr="002E1A6C">
              <w:rPr>
                <w:sz w:val="16"/>
                <w:szCs w:val="16"/>
              </w:rPr>
              <w:t>Other requests (from the time of receipt of request to the time of dispatch / collection)</w:t>
            </w:r>
          </w:p>
        </w:tc>
      </w:tr>
      <w:tr w:rsidR="00F045CC" w:rsidRPr="002E1A6C" w:rsidTr="00056030">
        <w:trPr>
          <w:trHeight w:val="53"/>
        </w:trPr>
        <w:tc>
          <w:tcPr>
            <w:tcW w:w="4365" w:type="dxa"/>
            <w:vMerge/>
            <w:shd w:val="clear" w:color="auto" w:fill="auto"/>
          </w:tcPr>
          <w:p w:rsidR="00F045CC" w:rsidRPr="002E1A6C" w:rsidRDefault="00F045CC" w:rsidP="002B57FA">
            <w:pPr>
              <w:numPr>
                <w:ilvl w:val="0"/>
                <w:numId w:val="4"/>
              </w:numPr>
              <w:tabs>
                <w:tab w:val="clear" w:pos="720"/>
              </w:tabs>
              <w:spacing w:before="60" w:after="60"/>
              <w:ind w:left="360"/>
              <w:rPr>
                <w:sz w:val="18"/>
                <w:szCs w:val="18"/>
              </w:rPr>
            </w:pPr>
          </w:p>
        </w:tc>
        <w:tc>
          <w:tcPr>
            <w:tcW w:w="1683" w:type="dxa"/>
            <w:shd w:val="clear" w:color="auto" w:fill="auto"/>
          </w:tcPr>
          <w:p w:rsidR="00F045CC" w:rsidRPr="002E1A6C" w:rsidRDefault="00F045CC" w:rsidP="002B57FA">
            <w:pPr>
              <w:spacing w:before="60" w:after="60"/>
              <w:rPr>
                <w:sz w:val="16"/>
                <w:szCs w:val="16"/>
              </w:rPr>
            </w:pPr>
            <w:r w:rsidRPr="002E1A6C">
              <w:rPr>
                <w:sz w:val="16"/>
                <w:szCs w:val="16"/>
              </w:rPr>
              <w:t>Less than one hour</w:t>
            </w:r>
          </w:p>
        </w:tc>
        <w:tc>
          <w:tcPr>
            <w:tcW w:w="1260" w:type="dxa"/>
            <w:gridSpan w:val="2"/>
            <w:shd w:val="clear" w:color="auto" w:fill="auto"/>
          </w:tcPr>
          <w:p w:rsidR="00F045CC" w:rsidRPr="002E1A6C" w:rsidRDefault="00F045CC" w:rsidP="002B57FA">
            <w:pPr>
              <w:spacing w:before="60" w:after="60"/>
              <w:rPr>
                <w:sz w:val="16"/>
                <w:szCs w:val="16"/>
              </w:rPr>
            </w:pPr>
            <w:r w:rsidRPr="002E1A6C">
              <w:rPr>
                <w:sz w:val="16"/>
                <w:szCs w:val="16"/>
              </w:rPr>
              <w:fldChar w:fldCharType="begin">
                <w:ffData>
                  <w:name w:val="Check10"/>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p>
        </w:tc>
        <w:tc>
          <w:tcPr>
            <w:tcW w:w="1980" w:type="dxa"/>
            <w:gridSpan w:val="2"/>
            <w:shd w:val="clear" w:color="auto" w:fill="auto"/>
          </w:tcPr>
          <w:p w:rsidR="00F045CC" w:rsidRPr="002E1A6C" w:rsidRDefault="00F045CC" w:rsidP="002B57FA">
            <w:pPr>
              <w:spacing w:before="60" w:after="60"/>
              <w:rPr>
                <w:sz w:val="16"/>
                <w:szCs w:val="16"/>
              </w:rPr>
            </w:pPr>
            <w:r w:rsidRPr="002E1A6C">
              <w:rPr>
                <w:sz w:val="16"/>
                <w:szCs w:val="16"/>
              </w:rPr>
              <w:fldChar w:fldCharType="begin">
                <w:ffData>
                  <w:name w:val="Check11"/>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p>
        </w:tc>
      </w:tr>
      <w:tr w:rsidR="00F045CC" w:rsidRPr="002E1A6C" w:rsidTr="00056030">
        <w:trPr>
          <w:trHeight w:val="53"/>
        </w:trPr>
        <w:tc>
          <w:tcPr>
            <w:tcW w:w="4365" w:type="dxa"/>
            <w:vMerge/>
            <w:shd w:val="clear" w:color="auto" w:fill="auto"/>
          </w:tcPr>
          <w:p w:rsidR="00F045CC" w:rsidRPr="002E1A6C" w:rsidRDefault="00F045CC" w:rsidP="002B57FA">
            <w:pPr>
              <w:numPr>
                <w:ilvl w:val="0"/>
                <w:numId w:val="4"/>
              </w:numPr>
              <w:tabs>
                <w:tab w:val="clear" w:pos="720"/>
              </w:tabs>
              <w:spacing w:before="60" w:after="60"/>
              <w:ind w:left="360"/>
              <w:rPr>
                <w:sz w:val="18"/>
                <w:szCs w:val="18"/>
              </w:rPr>
            </w:pPr>
          </w:p>
        </w:tc>
        <w:tc>
          <w:tcPr>
            <w:tcW w:w="1683" w:type="dxa"/>
            <w:shd w:val="clear" w:color="auto" w:fill="auto"/>
          </w:tcPr>
          <w:p w:rsidR="00F045CC" w:rsidRPr="002E1A6C" w:rsidRDefault="00F045CC" w:rsidP="002B57FA">
            <w:pPr>
              <w:spacing w:before="60" w:after="60"/>
              <w:rPr>
                <w:sz w:val="16"/>
                <w:szCs w:val="16"/>
              </w:rPr>
            </w:pPr>
            <w:r w:rsidRPr="002E1A6C">
              <w:rPr>
                <w:sz w:val="16"/>
                <w:szCs w:val="16"/>
              </w:rPr>
              <w:t>Less than two hours</w:t>
            </w:r>
          </w:p>
        </w:tc>
        <w:tc>
          <w:tcPr>
            <w:tcW w:w="1260" w:type="dxa"/>
            <w:gridSpan w:val="2"/>
            <w:shd w:val="clear" w:color="auto" w:fill="auto"/>
          </w:tcPr>
          <w:p w:rsidR="00F045CC" w:rsidRPr="002E1A6C" w:rsidRDefault="00F045CC" w:rsidP="002B57FA">
            <w:pPr>
              <w:spacing w:before="60" w:after="60"/>
              <w:rPr>
                <w:sz w:val="16"/>
                <w:szCs w:val="16"/>
              </w:rPr>
            </w:pPr>
            <w:r w:rsidRPr="002E1A6C">
              <w:rPr>
                <w:sz w:val="16"/>
                <w:szCs w:val="16"/>
              </w:rPr>
              <w:fldChar w:fldCharType="begin">
                <w:ffData>
                  <w:name w:val="Check10"/>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p>
        </w:tc>
        <w:tc>
          <w:tcPr>
            <w:tcW w:w="1980" w:type="dxa"/>
            <w:gridSpan w:val="2"/>
            <w:shd w:val="clear" w:color="auto" w:fill="auto"/>
          </w:tcPr>
          <w:p w:rsidR="00F045CC" w:rsidRPr="002E1A6C" w:rsidRDefault="00F045CC" w:rsidP="002B57FA">
            <w:pPr>
              <w:spacing w:before="60" w:after="60"/>
              <w:rPr>
                <w:sz w:val="16"/>
                <w:szCs w:val="16"/>
              </w:rPr>
            </w:pPr>
            <w:r w:rsidRPr="002E1A6C">
              <w:rPr>
                <w:sz w:val="16"/>
                <w:szCs w:val="16"/>
              </w:rPr>
              <w:fldChar w:fldCharType="begin">
                <w:ffData>
                  <w:name w:val="Check11"/>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p>
        </w:tc>
      </w:tr>
      <w:tr w:rsidR="00F045CC" w:rsidRPr="002E1A6C" w:rsidTr="00056030">
        <w:trPr>
          <w:trHeight w:val="53"/>
        </w:trPr>
        <w:tc>
          <w:tcPr>
            <w:tcW w:w="4365" w:type="dxa"/>
            <w:vMerge/>
            <w:shd w:val="clear" w:color="auto" w:fill="auto"/>
          </w:tcPr>
          <w:p w:rsidR="00F045CC" w:rsidRPr="002E1A6C" w:rsidRDefault="00F045CC" w:rsidP="002B57FA">
            <w:pPr>
              <w:numPr>
                <w:ilvl w:val="0"/>
                <w:numId w:val="4"/>
              </w:numPr>
              <w:tabs>
                <w:tab w:val="clear" w:pos="720"/>
              </w:tabs>
              <w:spacing w:before="60" w:after="60"/>
              <w:ind w:left="360"/>
              <w:rPr>
                <w:sz w:val="18"/>
                <w:szCs w:val="18"/>
              </w:rPr>
            </w:pPr>
          </w:p>
        </w:tc>
        <w:tc>
          <w:tcPr>
            <w:tcW w:w="1683" w:type="dxa"/>
            <w:shd w:val="clear" w:color="auto" w:fill="auto"/>
          </w:tcPr>
          <w:p w:rsidR="00F045CC" w:rsidRPr="002E1A6C" w:rsidRDefault="00F045CC" w:rsidP="002B57FA">
            <w:pPr>
              <w:spacing w:before="60" w:after="60"/>
              <w:rPr>
                <w:sz w:val="16"/>
                <w:szCs w:val="16"/>
              </w:rPr>
            </w:pPr>
            <w:r w:rsidRPr="002E1A6C">
              <w:rPr>
                <w:sz w:val="16"/>
                <w:szCs w:val="16"/>
              </w:rPr>
              <w:t>On the same day</w:t>
            </w:r>
          </w:p>
        </w:tc>
        <w:tc>
          <w:tcPr>
            <w:tcW w:w="1260" w:type="dxa"/>
            <w:gridSpan w:val="2"/>
            <w:shd w:val="clear" w:color="auto" w:fill="auto"/>
          </w:tcPr>
          <w:p w:rsidR="00F045CC" w:rsidRPr="002E1A6C" w:rsidRDefault="00F045CC" w:rsidP="002B57FA">
            <w:pPr>
              <w:spacing w:before="60" w:after="60"/>
              <w:rPr>
                <w:sz w:val="16"/>
                <w:szCs w:val="16"/>
              </w:rPr>
            </w:pPr>
            <w:r w:rsidRPr="002E1A6C">
              <w:rPr>
                <w:sz w:val="16"/>
                <w:szCs w:val="16"/>
              </w:rPr>
              <w:fldChar w:fldCharType="begin">
                <w:ffData>
                  <w:name w:val="Check17"/>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p>
        </w:tc>
        <w:tc>
          <w:tcPr>
            <w:tcW w:w="1980" w:type="dxa"/>
            <w:gridSpan w:val="2"/>
            <w:shd w:val="clear" w:color="auto" w:fill="auto"/>
          </w:tcPr>
          <w:p w:rsidR="00F045CC" w:rsidRPr="002E1A6C" w:rsidRDefault="00F045CC" w:rsidP="002B57FA">
            <w:pPr>
              <w:spacing w:before="60" w:after="60"/>
              <w:rPr>
                <w:sz w:val="16"/>
                <w:szCs w:val="16"/>
              </w:rPr>
            </w:pPr>
            <w:r w:rsidRPr="002E1A6C">
              <w:rPr>
                <w:sz w:val="16"/>
                <w:szCs w:val="16"/>
              </w:rPr>
              <w:fldChar w:fldCharType="begin">
                <w:ffData>
                  <w:name w:val="Check1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p>
        </w:tc>
      </w:tr>
      <w:tr w:rsidR="00F045CC" w:rsidRPr="002E1A6C" w:rsidTr="00056030">
        <w:trPr>
          <w:trHeight w:val="53"/>
        </w:trPr>
        <w:tc>
          <w:tcPr>
            <w:tcW w:w="4365" w:type="dxa"/>
            <w:vMerge/>
            <w:shd w:val="clear" w:color="auto" w:fill="auto"/>
          </w:tcPr>
          <w:p w:rsidR="00F045CC" w:rsidRPr="002E1A6C" w:rsidRDefault="00F045CC" w:rsidP="002B57FA">
            <w:pPr>
              <w:numPr>
                <w:ilvl w:val="0"/>
                <w:numId w:val="4"/>
              </w:numPr>
              <w:tabs>
                <w:tab w:val="clear" w:pos="720"/>
              </w:tabs>
              <w:spacing w:before="60" w:after="60"/>
              <w:ind w:left="360"/>
              <w:rPr>
                <w:sz w:val="18"/>
                <w:szCs w:val="18"/>
              </w:rPr>
            </w:pPr>
          </w:p>
        </w:tc>
        <w:tc>
          <w:tcPr>
            <w:tcW w:w="1683" w:type="dxa"/>
            <w:shd w:val="clear" w:color="auto" w:fill="auto"/>
          </w:tcPr>
          <w:p w:rsidR="00F045CC" w:rsidRPr="002E1A6C" w:rsidRDefault="00F045CC" w:rsidP="002B57FA">
            <w:pPr>
              <w:spacing w:before="60" w:after="60"/>
              <w:rPr>
                <w:sz w:val="16"/>
                <w:szCs w:val="16"/>
              </w:rPr>
            </w:pPr>
            <w:r w:rsidRPr="002E1A6C">
              <w:rPr>
                <w:sz w:val="16"/>
                <w:szCs w:val="16"/>
              </w:rPr>
              <w:t>By the following working day</w:t>
            </w:r>
          </w:p>
        </w:tc>
        <w:tc>
          <w:tcPr>
            <w:tcW w:w="1260" w:type="dxa"/>
            <w:gridSpan w:val="2"/>
            <w:shd w:val="clear" w:color="auto" w:fill="auto"/>
          </w:tcPr>
          <w:p w:rsidR="00F045CC" w:rsidRPr="002E1A6C" w:rsidRDefault="00F045CC" w:rsidP="002B57FA">
            <w:pPr>
              <w:spacing w:before="60" w:after="60"/>
              <w:rPr>
                <w:sz w:val="16"/>
                <w:szCs w:val="16"/>
              </w:rPr>
            </w:pPr>
            <w:r w:rsidRPr="002E1A6C">
              <w:rPr>
                <w:sz w:val="16"/>
                <w:szCs w:val="16"/>
              </w:rPr>
              <w:fldChar w:fldCharType="begin">
                <w:ffData>
                  <w:name w:val="Check16"/>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p>
        </w:tc>
        <w:tc>
          <w:tcPr>
            <w:tcW w:w="1980" w:type="dxa"/>
            <w:gridSpan w:val="2"/>
            <w:shd w:val="clear" w:color="auto" w:fill="auto"/>
          </w:tcPr>
          <w:p w:rsidR="00F045CC" w:rsidRPr="002E1A6C" w:rsidRDefault="00F045CC" w:rsidP="002B57FA">
            <w:pPr>
              <w:spacing w:before="60" w:after="60"/>
              <w:rPr>
                <w:sz w:val="16"/>
                <w:szCs w:val="16"/>
              </w:rPr>
            </w:pPr>
            <w:r w:rsidRPr="002E1A6C">
              <w:rPr>
                <w:sz w:val="16"/>
                <w:szCs w:val="16"/>
              </w:rPr>
              <w:fldChar w:fldCharType="begin">
                <w:ffData>
                  <w:name w:val="Check13"/>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p>
        </w:tc>
      </w:tr>
      <w:tr w:rsidR="003D489B" w:rsidRPr="002E1A6C" w:rsidTr="00056030">
        <w:trPr>
          <w:trHeight w:val="53"/>
        </w:trPr>
        <w:tc>
          <w:tcPr>
            <w:tcW w:w="4365" w:type="dxa"/>
            <w:vMerge/>
            <w:shd w:val="clear" w:color="auto" w:fill="auto"/>
          </w:tcPr>
          <w:p w:rsidR="003D489B" w:rsidRPr="002E1A6C" w:rsidRDefault="003D489B" w:rsidP="002B57FA">
            <w:pPr>
              <w:numPr>
                <w:ilvl w:val="0"/>
                <w:numId w:val="4"/>
              </w:numPr>
              <w:tabs>
                <w:tab w:val="clear" w:pos="720"/>
              </w:tabs>
              <w:spacing w:before="60" w:after="60"/>
              <w:ind w:left="360"/>
              <w:rPr>
                <w:sz w:val="18"/>
                <w:szCs w:val="18"/>
              </w:rPr>
            </w:pPr>
          </w:p>
        </w:tc>
        <w:tc>
          <w:tcPr>
            <w:tcW w:w="1683" w:type="dxa"/>
            <w:shd w:val="clear" w:color="auto" w:fill="auto"/>
          </w:tcPr>
          <w:p w:rsidR="003D489B" w:rsidRPr="002E1A6C" w:rsidRDefault="003D489B" w:rsidP="002B57FA">
            <w:pPr>
              <w:spacing w:before="60" w:after="60"/>
              <w:rPr>
                <w:sz w:val="16"/>
                <w:szCs w:val="16"/>
              </w:rPr>
            </w:pPr>
            <w:r>
              <w:rPr>
                <w:sz w:val="16"/>
                <w:szCs w:val="16"/>
              </w:rPr>
              <w:t xml:space="preserve">Within two </w:t>
            </w:r>
            <w:r w:rsidR="001D45F3">
              <w:rPr>
                <w:sz w:val="16"/>
                <w:szCs w:val="16"/>
              </w:rPr>
              <w:t xml:space="preserve">to three </w:t>
            </w:r>
            <w:r>
              <w:rPr>
                <w:sz w:val="16"/>
                <w:szCs w:val="16"/>
              </w:rPr>
              <w:t>working days</w:t>
            </w:r>
          </w:p>
        </w:tc>
        <w:tc>
          <w:tcPr>
            <w:tcW w:w="1260" w:type="dxa"/>
            <w:gridSpan w:val="2"/>
            <w:shd w:val="clear" w:color="auto" w:fill="auto"/>
          </w:tcPr>
          <w:p w:rsidR="003D489B" w:rsidRPr="002E1A6C" w:rsidRDefault="003D489B" w:rsidP="002B57FA">
            <w:pPr>
              <w:spacing w:before="60" w:after="60"/>
              <w:rPr>
                <w:sz w:val="16"/>
                <w:szCs w:val="16"/>
              </w:rPr>
            </w:pPr>
            <w:r w:rsidRPr="002E1A6C">
              <w:rPr>
                <w:sz w:val="16"/>
                <w:szCs w:val="16"/>
              </w:rPr>
              <w:fldChar w:fldCharType="begin">
                <w:ffData>
                  <w:name w:val="Check16"/>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p>
        </w:tc>
        <w:tc>
          <w:tcPr>
            <w:tcW w:w="1980" w:type="dxa"/>
            <w:gridSpan w:val="2"/>
            <w:shd w:val="clear" w:color="auto" w:fill="auto"/>
          </w:tcPr>
          <w:p w:rsidR="003D489B" w:rsidRPr="002E1A6C" w:rsidDel="006E1A34" w:rsidRDefault="003D489B" w:rsidP="002B57FA">
            <w:pPr>
              <w:spacing w:before="60" w:after="60"/>
              <w:rPr>
                <w:sz w:val="16"/>
                <w:szCs w:val="16"/>
              </w:rPr>
            </w:pPr>
            <w:r w:rsidRPr="002E1A6C">
              <w:rPr>
                <w:sz w:val="16"/>
                <w:szCs w:val="16"/>
              </w:rPr>
              <w:fldChar w:fldCharType="begin">
                <w:ffData>
                  <w:name w:val="Check13"/>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p>
        </w:tc>
      </w:tr>
      <w:tr w:rsidR="00F045CC" w:rsidRPr="002E1A6C" w:rsidTr="00056030">
        <w:trPr>
          <w:trHeight w:val="53"/>
        </w:trPr>
        <w:tc>
          <w:tcPr>
            <w:tcW w:w="4365" w:type="dxa"/>
            <w:vMerge/>
            <w:shd w:val="clear" w:color="auto" w:fill="auto"/>
          </w:tcPr>
          <w:p w:rsidR="00F045CC" w:rsidRPr="002E1A6C" w:rsidRDefault="00F045CC" w:rsidP="002B57FA">
            <w:pPr>
              <w:numPr>
                <w:ilvl w:val="0"/>
                <w:numId w:val="4"/>
              </w:numPr>
              <w:tabs>
                <w:tab w:val="clear" w:pos="720"/>
              </w:tabs>
              <w:spacing w:before="60" w:after="60"/>
              <w:ind w:left="360"/>
              <w:rPr>
                <w:sz w:val="18"/>
                <w:szCs w:val="18"/>
              </w:rPr>
            </w:pPr>
          </w:p>
        </w:tc>
        <w:tc>
          <w:tcPr>
            <w:tcW w:w="1683" w:type="dxa"/>
            <w:shd w:val="clear" w:color="auto" w:fill="auto"/>
          </w:tcPr>
          <w:p w:rsidR="00F045CC" w:rsidRPr="002E1A6C" w:rsidRDefault="00F045CC" w:rsidP="002B57FA">
            <w:pPr>
              <w:spacing w:before="60" w:after="60"/>
              <w:rPr>
                <w:sz w:val="16"/>
                <w:szCs w:val="16"/>
              </w:rPr>
            </w:pPr>
            <w:r w:rsidRPr="002E1A6C">
              <w:rPr>
                <w:sz w:val="16"/>
                <w:szCs w:val="16"/>
              </w:rPr>
              <w:t>Within one working week</w:t>
            </w:r>
          </w:p>
        </w:tc>
        <w:tc>
          <w:tcPr>
            <w:tcW w:w="1260" w:type="dxa"/>
            <w:gridSpan w:val="2"/>
            <w:shd w:val="clear" w:color="auto" w:fill="auto"/>
          </w:tcPr>
          <w:p w:rsidR="00F045CC" w:rsidRPr="002E1A6C" w:rsidRDefault="00F045CC" w:rsidP="002B57FA">
            <w:pPr>
              <w:spacing w:before="60" w:after="60"/>
              <w:rPr>
                <w:sz w:val="16"/>
                <w:szCs w:val="16"/>
              </w:rPr>
            </w:pPr>
            <w:r w:rsidRPr="002E1A6C">
              <w:rPr>
                <w:sz w:val="16"/>
                <w:szCs w:val="16"/>
              </w:rPr>
              <w:fldChar w:fldCharType="begin">
                <w:ffData>
                  <w:name w:val="Check15"/>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p>
        </w:tc>
        <w:tc>
          <w:tcPr>
            <w:tcW w:w="1980" w:type="dxa"/>
            <w:gridSpan w:val="2"/>
            <w:shd w:val="clear" w:color="auto" w:fill="auto"/>
          </w:tcPr>
          <w:p w:rsidR="00F045CC" w:rsidRPr="002E1A6C" w:rsidRDefault="00F045CC" w:rsidP="002B57FA">
            <w:pPr>
              <w:spacing w:before="60" w:after="60"/>
              <w:rPr>
                <w:sz w:val="16"/>
                <w:szCs w:val="16"/>
              </w:rPr>
            </w:pPr>
            <w:r w:rsidRPr="002E1A6C">
              <w:rPr>
                <w:sz w:val="16"/>
                <w:szCs w:val="16"/>
              </w:rPr>
              <w:fldChar w:fldCharType="begin">
                <w:ffData>
                  <w:name w:val="Check14"/>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p>
        </w:tc>
      </w:tr>
      <w:tr w:rsidR="00F045CC" w:rsidRPr="002E1A6C" w:rsidTr="00056030">
        <w:trPr>
          <w:trHeight w:val="53"/>
        </w:trPr>
        <w:tc>
          <w:tcPr>
            <w:tcW w:w="4365" w:type="dxa"/>
            <w:vMerge/>
            <w:shd w:val="clear" w:color="auto" w:fill="auto"/>
          </w:tcPr>
          <w:p w:rsidR="00F045CC" w:rsidRPr="002E1A6C" w:rsidRDefault="00F045CC" w:rsidP="002B57FA">
            <w:pPr>
              <w:numPr>
                <w:ilvl w:val="0"/>
                <w:numId w:val="4"/>
              </w:numPr>
              <w:tabs>
                <w:tab w:val="clear" w:pos="720"/>
              </w:tabs>
              <w:spacing w:before="60" w:after="60"/>
              <w:ind w:left="360"/>
              <w:rPr>
                <w:sz w:val="18"/>
                <w:szCs w:val="18"/>
              </w:rPr>
            </w:pPr>
          </w:p>
        </w:tc>
        <w:tc>
          <w:tcPr>
            <w:tcW w:w="1683" w:type="dxa"/>
            <w:shd w:val="clear" w:color="auto" w:fill="auto"/>
          </w:tcPr>
          <w:p w:rsidR="00F045CC" w:rsidRPr="002E1A6C" w:rsidRDefault="00F045CC" w:rsidP="002B57FA">
            <w:pPr>
              <w:spacing w:before="60" w:after="60"/>
              <w:rPr>
                <w:sz w:val="16"/>
                <w:szCs w:val="16"/>
              </w:rPr>
            </w:pPr>
            <w:r w:rsidRPr="002E1A6C">
              <w:rPr>
                <w:sz w:val="16"/>
                <w:szCs w:val="16"/>
              </w:rPr>
              <w:t xml:space="preserve">Other – </w:t>
            </w:r>
            <w:r w:rsidRPr="002E1A6C">
              <w:rPr>
                <w:i/>
                <w:sz w:val="16"/>
                <w:szCs w:val="16"/>
              </w:rPr>
              <w:t>please specify</w:t>
            </w:r>
            <w:r w:rsidRPr="002E1A6C">
              <w:rPr>
                <w:sz w:val="16"/>
                <w:szCs w:val="16"/>
              </w:rPr>
              <w:t>:</w:t>
            </w:r>
          </w:p>
          <w:p w:rsidR="00F045CC" w:rsidRPr="002E1A6C" w:rsidRDefault="00F045CC" w:rsidP="002B57FA">
            <w:pPr>
              <w:spacing w:before="60" w:after="60"/>
              <w:rPr>
                <w:color w:val="0000FF"/>
                <w:sz w:val="16"/>
                <w:szCs w:val="16"/>
              </w:rPr>
            </w:pPr>
            <w:r w:rsidRPr="002E1A6C">
              <w:rPr>
                <w:color w:val="0000FF"/>
                <w:sz w:val="16"/>
                <w:szCs w:val="16"/>
              </w:rPr>
              <w:fldChar w:fldCharType="begin">
                <w:ffData>
                  <w:name w:val="Text124"/>
                  <w:enabled/>
                  <w:calcOnExit w:val="0"/>
                  <w:textInput/>
                </w:ffData>
              </w:fldChar>
            </w:r>
            <w:r w:rsidRPr="002E1A6C">
              <w:rPr>
                <w:color w:val="0000FF"/>
                <w:sz w:val="16"/>
                <w:szCs w:val="16"/>
              </w:rPr>
              <w:instrText xml:space="preserve"> FORMTEXT </w:instrText>
            </w:r>
            <w:r w:rsidRPr="002E1A6C">
              <w:rPr>
                <w:color w:val="0000FF"/>
                <w:sz w:val="16"/>
                <w:szCs w:val="16"/>
              </w:rPr>
            </w:r>
            <w:r w:rsidRPr="002E1A6C">
              <w:rPr>
                <w:color w:val="0000FF"/>
                <w:sz w:val="16"/>
                <w:szCs w:val="16"/>
              </w:rPr>
              <w:fldChar w:fldCharType="separate"/>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color w:val="0000FF"/>
                <w:sz w:val="16"/>
                <w:szCs w:val="16"/>
              </w:rPr>
              <w:fldChar w:fldCharType="end"/>
            </w:r>
          </w:p>
        </w:tc>
        <w:tc>
          <w:tcPr>
            <w:tcW w:w="1260" w:type="dxa"/>
            <w:gridSpan w:val="2"/>
            <w:shd w:val="clear" w:color="auto" w:fill="auto"/>
          </w:tcPr>
          <w:p w:rsidR="00F045CC" w:rsidRPr="002E1A6C" w:rsidRDefault="00F045CC" w:rsidP="002B57FA">
            <w:pPr>
              <w:spacing w:before="60" w:after="60"/>
              <w:rPr>
                <w:sz w:val="16"/>
                <w:szCs w:val="16"/>
              </w:rPr>
            </w:pPr>
            <w:r w:rsidRPr="002E1A6C">
              <w:rPr>
                <w:color w:val="0000FF"/>
                <w:sz w:val="18"/>
                <w:szCs w:val="18"/>
              </w:rPr>
              <w:fldChar w:fldCharType="begin">
                <w:ffData>
                  <w:name w:val="Text20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c>
          <w:tcPr>
            <w:tcW w:w="1980" w:type="dxa"/>
            <w:gridSpan w:val="2"/>
            <w:shd w:val="clear" w:color="auto" w:fill="auto"/>
          </w:tcPr>
          <w:p w:rsidR="00F045CC" w:rsidRPr="002E1A6C" w:rsidRDefault="00172803" w:rsidP="002B57FA">
            <w:pPr>
              <w:spacing w:before="60" w:after="60"/>
              <w:rPr>
                <w:sz w:val="16"/>
                <w:szCs w:val="16"/>
              </w:rPr>
            </w:pPr>
            <w:r w:rsidRPr="002E1A6C">
              <w:rPr>
                <w:color w:val="0000FF"/>
                <w:sz w:val="18"/>
                <w:szCs w:val="18"/>
              </w:rPr>
              <w:fldChar w:fldCharType="begin">
                <w:ffData>
                  <w:name w:val="Text20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F045CC" w:rsidRPr="002E1A6C" w:rsidTr="00224A33">
        <w:trPr>
          <w:trHeight w:val="53"/>
        </w:trPr>
        <w:tc>
          <w:tcPr>
            <w:tcW w:w="9288" w:type="dxa"/>
            <w:gridSpan w:val="6"/>
            <w:shd w:val="clear" w:color="auto" w:fill="E6E6E6"/>
          </w:tcPr>
          <w:p w:rsidR="00F045CC" w:rsidRPr="002E1A6C" w:rsidRDefault="00F045CC" w:rsidP="00B03310">
            <w:pPr>
              <w:pStyle w:val="Heading3"/>
            </w:pPr>
            <w:r w:rsidRPr="002E1A6C">
              <w:t>Fees</w:t>
            </w:r>
          </w:p>
        </w:tc>
      </w:tr>
      <w:tr w:rsidR="00F045CC" w:rsidRPr="002E1A6C" w:rsidTr="00224A33">
        <w:trPr>
          <w:trHeight w:val="29"/>
        </w:trPr>
        <w:tc>
          <w:tcPr>
            <w:tcW w:w="4365" w:type="dxa"/>
            <w:shd w:val="clear" w:color="auto" w:fill="auto"/>
          </w:tcPr>
          <w:p w:rsidR="00F045CC" w:rsidRDefault="00F045CC" w:rsidP="002B57FA">
            <w:pPr>
              <w:pStyle w:val="Annex3"/>
              <w:spacing w:before="60" w:after="60"/>
              <w:rPr>
                <w:sz w:val="18"/>
                <w:szCs w:val="18"/>
              </w:rPr>
            </w:pPr>
            <w:r w:rsidRPr="002E1A6C">
              <w:rPr>
                <w:sz w:val="18"/>
                <w:szCs w:val="18"/>
              </w:rPr>
              <w:t>Do Competent Authorities in YOUR STATE impose a fee for issuing an Apostille?</w:t>
            </w:r>
          </w:p>
          <w:p w:rsidR="003F498F" w:rsidRDefault="003F498F" w:rsidP="00300496">
            <w:pPr>
              <w:pStyle w:val="Annex3"/>
              <w:numPr>
                <w:ilvl w:val="0"/>
                <w:numId w:val="0"/>
              </w:numPr>
              <w:spacing w:before="60" w:after="60"/>
              <w:ind w:left="284"/>
              <w:rPr>
                <w:sz w:val="16"/>
                <w:szCs w:val="16"/>
              </w:rPr>
            </w:pPr>
          </w:p>
          <w:p w:rsidR="00300496" w:rsidRPr="002E1A6C" w:rsidRDefault="00300496" w:rsidP="00300496">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7.3</w:t>
            </w:r>
            <w:r w:rsidR="004B7525">
              <w:rPr>
                <w:i/>
                <w:sz w:val="16"/>
                <w:szCs w:val="16"/>
              </w:rPr>
              <w:t xml:space="preserve"> a)</w:t>
            </w:r>
            <w:r w:rsidRPr="002E1A6C">
              <w:rPr>
                <w:i/>
                <w:sz w:val="16"/>
                <w:szCs w:val="16"/>
              </w:rPr>
              <w:t xml:space="preserve"> of the 20</w:t>
            </w:r>
            <w:r>
              <w:rPr>
                <w:i/>
                <w:sz w:val="16"/>
                <w:szCs w:val="16"/>
              </w:rPr>
              <w:t>12</w:t>
            </w:r>
            <w:r w:rsidRPr="002E1A6C">
              <w:rPr>
                <w:i/>
                <w:sz w:val="16"/>
                <w:szCs w:val="16"/>
              </w:rPr>
              <w:t xml:space="preserve"> questionnaire</w:t>
            </w:r>
          </w:p>
          <w:p w:rsidR="00312630" w:rsidRDefault="00F045CC" w:rsidP="002B57FA">
            <w:pPr>
              <w:spacing w:before="60" w:after="60"/>
              <w:ind w:left="284"/>
              <w:rPr>
                <w:i/>
                <w:sz w:val="16"/>
                <w:szCs w:val="16"/>
              </w:rPr>
            </w:pPr>
            <w:r w:rsidRPr="002E1A6C">
              <w:rPr>
                <w:sz w:val="16"/>
                <w:szCs w:val="16"/>
              </w:rPr>
              <w:sym w:font="Wingdings" w:char="F021"/>
            </w:r>
            <w:r w:rsidRPr="002E1A6C">
              <w:rPr>
                <w:i/>
                <w:sz w:val="16"/>
                <w:szCs w:val="16"/>
              </w:rPr>
              <w:t xml:space="preserve"> The 2009 Special Commission encouraged States to ensure that any fee imposed for issuing Apostilles</w:t>
            </w:r>
            <w:r w:rsidR="00300496">
              <w:rPr>
                <w:i/>
                <w:sz w:val="16"/>
                <w:szCs w:val="16"/>
              </w:rPr>
              <w:t xml:space="preserve"> be reasonable (see C&amp;R No 94).</w:t>
            </w:r>
          </w:p>
          <w:p w:rsidR="00F045CC" w:rsidRPr="002E1A6C" w:rsidRDefault="00312630"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paras 274-277 of the </w:t>
            </w:r>
            <w:hyperlink r:id="rId88" w:history="1">
              <w:r w:rsidRPr="00E2515A">
                <w:rPr>
                  <w:rStyle w:val="Hyperlink"/>
                  <w:i/>
                  <w:sz w:val="16"/>
                  <w:szCs w:val="16"/>
                </w:rPr>
                <w:t>Apostille HB</w:t>
              </w:r>
            </w:hyperlink>
          </w:p>
        </w:tc>
        <w:tc>
          <w:tcPr>
            <w:tcW w:w="4923" w:type="dxa"/>
            <w:gridSpan w:val="5"/>
            <w:shd w:val="clear" w:color="auto" w:fill="auto"/>
          </w:tcPr>
          <w:p w:rsidR="00F045CC" w:rsidRPr="002E1A6C" w:rsidRDefault="00F045CC"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Yes</w:t>
            </w:r>
            <w:r w:rsidR="00E50C34">
              <w:rPr>
                <w:sz w:val="18"/>
                <w:szCs w:val="18"/>
              </w:rPr>
              <w:t>. Please specify the fee in Annex A.</w:t>
            </w:r>
          </w:p>
          <w:p w:rsidR="00F045CC" w:rsidRPr="002E1A6C" w:rsidRDefault="00F045CC"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w:t>
            </w:r>
          </w:p>
          <w:p w:rsidR="00F045CC" w:rsidRPr="002E1A6C" w:rsidRDefault="00F045CC" w:rsidP="002B57FA">
            <w:pPr>
              <w:spacing w:before="60" w:after="60"/>
              <w:ind w:left="599" w:hanging="599"/>
              <w:rPr>
                <w:sz w:val="18"/>
                <w:szCs w:val="18"/>
              </w:rPr>
            </w:pPr>
          </w:p>
          <w:p w:rsidR="00F045CC" w:rsidRPr="002E1A6C" w:rsidRDefault="00F045CC" w:rsidP="002B57FA">
            <w:pPr>
              <w:spacing w:before="60" w:after="60"/>
              <w:ind w:left="599" w:hanging="599"/>
              <w:rPr>
                <w:sz w:val="18"/>
                <w:szCs w:val="18"/>
              </w:rPr>
            </w:pPr>
            <w:r w:rsidRPr="002E1A6C">
              <w:rPr>
                <w:i/>
                <w:sz w:val="18"/>
                <w:szCs w:val="18"/>
              </w:rPr>
              <w:t>Comments</w:t>
            </w:r>
            <w:r w:rsidRPr="002E1A6C">
              <w:rPr>
                <w:sz w:val="18"/>
                <w:szCs w:val="18"/>
              </w:rPr>
              <w:t>:</w:t>
            </w:r>
          </w:p>
          <w:p w:rsidR="00F045CC" w:rsidRPr="002E1A6C" w:rsidRDefault="00F045CC" w:rsidP="00D328C1">
            <w:pPr>
              <w:spacing w:before="60" w:after="60"/>
              <w:rPr>
                <w:color w:val="0000FF"/>
                <w:sz w:val="18"/>
                <w:szCs w:val="18"/>
              </w:rPr>
            </w:pPr>
            <w:r w:rsidRPr="002E1A6C">
              <w:rPr>
                <w:color w:val="0000FF"/>
                <w:sz w:val="18"/>
                <w:szCs w:val="18"/>
              </w:rPr>
              <w:fldChar w:fldCharType="begin">
                <w:ffData>
                  <w:name w:val="Text20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bl>
    <w:p w:rsidR="005270F0" w:rsidRPr="002E1A6C" w:rsidRDefault="005270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2"/>
        <w:gridCol w:w="4649"/>
      </w:tblGrid>
      <w:tr w:rsidR="005270F0" w:rsidRPr="002E1A6C" w:rsidTr="00962241">
        <w:trPr>
          <w:trHeight w:val="53"/>
        </w:trPr>
        <w:tc>
          <w:tcPr>
            <w:tcW w:w="9287" w:type="dxa"/>
            <w:gridSpan w:val="2"/>
            <w:shd w:val="clear" w:color="auto" w:fill="000000"/>
          </w:tcPr>
          <w:p w:rsidR="005270F0" w:rsidRPr="002E1A6C" w:rsidRDefault="00081EF7" w:rsidP="00FE226D">
            <w:pPr>
              <w:pStyle w:val="Heading2"/>
            </w:pPr>
            <w:bookmarkStart w:id="128" w:name="_Toc447700173"/>
            <w:r w:rsidRPr="002E1A6C">
              <w:t>Issuance of Apostilles</w:t>
            </w:r>
            <w:bookmarkEnd w:id="128"/>
          </w:p>
        </w:tc>
      </w:tr>
      <w:tr w:rsidR="005270F0" w:rsidRPr="002E1A6C" w:rsidTr="00962241">
        <w:trPr>
          <w:trHeight w:val="53"/>
        </w:trPr>
        <w:tc>
          <w:tcPr>
            <w:tcW w:w="9287" w:type="dxa"/>
            <w:gridSpan w:val="2"/>
            <w:shd w:val="clear" w:color="auto" w:fill="E6E6E6"/>
          </w:tcPr>
          <w:p w:rsidR="005270F0" w:rsidRPr="002E1A6C" w:rsidRDefault="005270F0" w:rsidP="00B03310">
            <w:pPr>
              <w:pStyle w:val="Heading3"/>
            </w:pPr>
            <w:r w:rsidRPr="002E1A6C">
              <w:t>Verification of public document</w:t>
            </w:r>
            <w:r w:rsidR="00130D75" w:rsidRPr="002E1A6C">
              <w:t>s</w:t>
            </w:r>
          </w:p>
        </w:tc>
      </w:tr>
      <w:tr w:rsidR="005270F0" w:rsidRPr="002E1A6C" w:rsidTr="00912522">
        <w:trPr>
          <w:trHeight w:val="53"/>
        </w:trPr>
        <w:tc>
          <w:tcPr>
            <w:tcW w:w="4518" w:type="dxa"/>
            <w:shd w:val="clear" w:color="auto" w:fill="auto"/>
          </w:tcPr>
          <w:p w:rsidR="00D76093" w:rsidRPr="00F55371" w:rsidRDefault="004177ED" w:rsidP="00F55371">
            <w:pPr>
              <w:pStyle w:val="Annex3"/>
              <w:spacing w:before="60" w:after="60"/>
              <w:rPr>
                <w:i/>
                <w:sz w:val="16"/>
                <w:szCs w:val="16"/>
              </w:rPr>
            </w:pPr>
            <w:r w:rsidRPr="002E1A6C">
              <w:rPr>
                <w:sz w:val="18"/>
                <w:szCs w:val="18"/>
              </w:rPr>
              <w:t>Do</w:t>
            </w:r>
            <w:r w:rsidR="002C3EF4" w:rsidRPr="002E1A6C">
              <w:rPr>
                <w:sz w:val="18"/>
                <w:szCs w:val="18"/>
              </w:rPr>
              <w:t xml:space="preserve"> </w:t>
            </w:r>
            <w:r w:rsidRPr="002E1A6C">
              <w:rPr>
                <w:sz w:val="18"/>
                <w:szCs w:val="18"/>
              </w:rPr>
              <w:t xml:space="preserve">all </w:t>
            </w:r>
            <w:r w:rsidR="005270F0" w:rsidRPr="002E1A6C">
              <w:rPr>
                <w:sz w:val="18"/>
                <w:szCs w:val="18"/>
              </w:rPr>
              <w:t>Competent Authorit</w:t>
            </w:r>
            <w:r w:rsidRPr="002E1A6C">
              <w:rPr>
                <w:sz w:val="18"/>
                <w:szCs w:val="18"/>
              </w:rPr>
              <w:t>ies</w:t>
            </w:r>
            <w:r w:rsidR="005270F0" w:rsidRPr="002E1A6C">
              <w:rPr>
                <w:sz w:val="18"/>
                <w:szCs w:val="18"/>
              </w:rPr>
              <w:t xml:space="preserve"> of YOUR STATE have access to a register or database containing sample s</w:t>
            </w:r>
            <w:smartTag w:uri="urn:schemas-microsoft-com:office:smarttags" w:element="PersonName">
              <w:r w:rsidR="005270F0" w:rsidRPr="002E1A6C">
                <w:rPr>
                  <w:sz w:val="18"/>
                  <w:szCs w:val="18"/>
                </w:rPr>
                <w:t>ig</w:t>
              </w:r>
            </w:smartTag>
            <w:r w:rsidR="005270F0" w:rsidRPr="002E1A6C">
              <w:rPr>
                <w:sz w:val="18"/>
                <w:szCs w:val="18"/>
              </w:rPr>
              <w:t>natures / stamps / seals of the officials / authorities that execute public documents</w:t>
            </w:r>
            <w:r w:rsidR="00EB1A70" w:rsidRPr="002E1A6C">
              <w:rPr>
                <w:sz w:val="18"/>
                <w:szCs w:val="18"/>
              </w:rPr>
              <w:t>, which the Competent Authority may consult before issuing an Apostille</w:t>
            </w:r>
            <w:r w:rsidR="005270F0" w:rsidRPr="002E1A6C">
              <w:rPr>
                <w:sz w:val="18"/>
                <w:szCs w:val="18"/>
              </w:rPr>
              <w:t>?</w:t>
            </w:r>
          </w:p>
          <w:p w:rsidR="003F498F" w:rsidRDefault="003F498F" w:rsidP="002B57FA">
            <w:pPr>
              <w:spacing w:before="60" w:after="60"/>
              <w:ind w:left="284"/>
              <w:rPr>
                <w:sz w:val="16"/>
                <w:szCs w:val="16"/>
              </w:rPr>
            </w:pPr>
          </w:p>
          <w:p w:rsidR="00196B6C" w:rsidRDefault="00761639"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8.1 a)</w:t>
            </w:r>
            <w:r w:rsidRPr="002E1A6C">
              <w:rPr>
                <w:i/>
                <w:sz w:val="16"/>
                <w:szCs w:val="16"/>
              </w:rPr>
              <w:t xml:space="preserve"> of the 20</w:t>
            </w:r>
            <w:r>
              <w:rPr>
                <w:i/>
                <w:sz w:val="16"/>
                <w:szCs w:val="16"/>
              </w:rPr>
              <w:t>12</w:t>
            </w:r>
            <w:r w:rsidRPr="002E1A6C">
              <w:rPr>
                <w:i/>
                <w:sz w:val="16"/>
                <w:szCs w:val="16"/>
              </w:rPr>
              <w:t xml:space="preserve"> questionnaire</w:t>
            </w:r>
          </w:p>
          <w:p w:rsidR="005270F0" w:rsidRPr="002E1A6C" w:rsidRDefault="00196B6C" w:rsidP="00C15037">
            <w:pPr>
              <w:spacing w:before="60" w:after="60"/>
              <w:ind w:left="284"/>
              <w:rPr>
                <w:i/>
                <w:sz w:val="16"/>
                <w:szCs w:val="16"/>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paras 219 </w:t>
            </w:r>
            <w:r>
              <w:rPr>
                <w:sz w:val="16"/>
                <w:szCs w:val="16"/>
              </w:rPr>
              <w:t>et seq.</w:t>
            </w:r>
            <w:r>
              <w:rPr>
                <w:i/>
                <w:sz w:val="16"/>
                <w:szCs w:val="16"/>
              </w:rPr>
              <w:t xml:space="preserve"> of the </w:t>
            </w:r>
            <w:hyperlink r:id="rId89" w:history="1">
              <w:r w:rsidRPr="00E2515A">
                <w:rPr>
                  <w:rStyle w:val="Hyperlink"/>
                  <w:i/>
                  <w:sz w:val="16"/>
                  <w:szCs w:val="16"/>
                </w:rPr>
                <w:t>Apostille HB</w:t>
              </w:r>
            </w:hyperlink>
          </w:p>
        </w:tc>
        <w:tc>
          <w:tcPr>
            <w:tcW w:w="4769" w:type="dxa"/>
            <w:shd w:val="clear" w:color="auto" w:fill="auto"/>
          </w:tcPr>
          <w:p w:rsidR="005270F0" w:rsidRPr="002E1A6C" w:rsidRDefault="005270F0"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Yes</w:t>
            </w:r>
          </w:p>
          <w:p w:rsidR="005270F0" w:rsidRPr="002E1A6C" w:rsidRDefault="005270F0"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w:t>
            </w:r>
          </w:p>
          <w:p w:rsidR="005270F0" w:rsidRPr="002E1A6C" w:rsidRDefault="005270F0" w:rsidP="002B57FA">
            <w:pPr>
              <w:spacing w:before="60" w:after="60"/>
              <w:ind w:left="599"/>
              <w:rPr>
                <w:sz w:val="18"/>
                <w:szCs w:val="18"/>
              </w:rPr>
            </w:pPr>
            <w:r w:rsidRPr="002E1A6C">
              <w:rPr>
                <w:i/>
                <w:sz w:val="18"/>
                <w:szCs w:val="18"/>
              </w:rPr>
              <w:t>Please explain how your Competent Authority(ies) then ascertain(s) whether a s</w:t>
            </w:r>
            <w:smartTag w:uri="urn:schemas-microsoft-com:office:smarttags" w:element="PersonName">
              <w:r w:rsidRPr="002E1A6C">
                <w:rPr>
                  <w:i/>
                  <w:sz w:val="18"/>
                  <w:szCs w:val="18"/>
                </w:rPr>
                <w:t>ig</w:t>
              </w:r>
            </w:smartTag>
            <w:r w:rsidRPr="002E1A6C">
              <w:rPr>
                <w:i/>
                <w:sz w:val="18"/>
                <w:szCs w:val="18"/>
              </w:rPr>
              <w:t>nature / stamp / seal on a public document is genuine and comes from an authority / official of your State</w:t>
            </w:r>
            <w:r w:rsidRPr="002E1A6C">
              <w:rPr>
                <w:sz w:val="18"/>
                <w:szCs w:val="18"/>
              </w:rPr>
              <w:t>:</w:t>
            </w:r>
          </w:p>
          <w:bookmarkStart w:id="129" w:name="Text207"/>
          <w:p w:rsidR="005270F0" w:rsidRPr="002E1A6C" w:rsidRDefault="009571F6" w:rsidP="002B57FA">
            <w:pPr>
              <w:ind w:left="599"/>
              <w:rPr>
                <w:color w:val="0000FF"/>
                <w:sz w:val="18"/>
                <w:szCs w:val="18"/>
              </w:rPr>
            </w:pPr>
            <w:r w:rsidRPr="002E1A6C">
              <w:rPr>
                <w:color w:val="0000FF"/>
                <w:sz w:val="18"/>
                <w:szCs w:val="18"/>
              </w:rPr>
              <w:fldChar w:fldCharType="begin">
                <w:ffData>
                  <w:name w:val="Text207"/>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29"/>
          </w:p>
          <w:p w:rsidR="009571F6" w:rsidRPr="002E1A6C" w:rsidRDefault="009571F6" w:rsidP="002B57FA">
            <w:pPr>
              <w:spacing w:before="60" w:after="60"/>
              <w:ind w:left="599" w:hanging="599"/>
              <w:rPr>
                <w:i/>
                <w:sz w:val="18"/>
                <w:szCs w:val="18"/>
              </w:rPr>
            </w:pPr>
          </w:p>
          <w:p w:rsidR="00130D75" w:rsidRPr="002E1A6C" w:rsidRDefault="009571F6" w:rsidP="002B57FA">
            <w:pPr>
              <w:spacing w:before="60" w:after="60"/>
              <w:rPr>
                <w:i/>
                <w:sz w:val="18"/>
                <w:szCs w:val="18"/>
              </w:rPr>
            </w:pPr>
            <w:r w:rsidRPr="002E1A6C">
              <w:rPr>
                <w:i/>
                <w:sz w:val="18"/>
                <w:szCs w:val="18"/>
              </w:rPr>
              <w:t>Comments</w:t>
            </w:r>
            <w:r w:rsidR="004177ED" w:rsidRPr="002E1A6C">
              <w:rPr>
                <w:sz w:val="18"/>
                <w:szCs w:val="18"/>
              </w:rPr>
              <w:t>:</w:t>
            </w:r>
            <w:r w:rsidR="005C285A" w:rsidRPr="002E1A6C">
              <w:rPr>
                <w:i/>
                <w:sz w:val="18"/>
                <w:szCs w:val="18"/>
              </w:rPr>
              <w:t xml:space="preserve"> </w:t>
            </w:r>
            <w:bookmarkStart w:id="130" w:name="Text206"/>
          </w:p>
          <w:p w:rsidR="009571F6" w:rsidRPr="002E1A6C" w:rsidRDefault="009571F6" w:rsidP="002B57FA">
            <w:pPr>
              <w:spacing w:before="60" w:after="60"/>
              <w:rPr>
                <w:color w:val="0000FF"/>
                <w:sz w:val="16"/>
                <w:szCs w:val="16"/>
              </w:rPr>
            </w:pPr>
            <w:r w:rsidRPr="002E1A6C">
              <w:rPr>
                <w:color w:val="0000FF"/>
                <w:sz w:val="18"/>
                <w:szCs w:val="18"/>
              </w:rPr>
              <w:fldChar w:fldCharType="begin">
                <w:ffData>
                  <w:name w:val="Text206"/>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30"/>
          </w:p>
        </w:tc>
      </w:tr>
      <w:tr w:rsidR="005270F0" w:rsidRPr="002E1A6C" w:rsidTr="00912522">
        <w:trPr>
          <w:trHeight w:val="53"/>
        </w:trPr>
        <w:tc>
          <w:tcPr>
            <w:tcW w:w="4518" w:type="dxa"/>
            <w:shd w:val="clear" w:color="auto" w:fill="auto"/>
          </w:tcPr>
          <w:p w:rsidR="005270F0" w:rsidRPr="002E1A6C" w:rsidRDefault="005270F0" w:rsidP="002B57FA">
            <w:pPr>
              <w:pStyle w:val="Annex3"/>
              <w:spacing w:before="60" w:after="60"/>
              <w:rPr>
                <w:sz w:val="18"/>
                <w:szCs w:val="18"/>
              </w:rPr>
            </w:pPr>
            <w:r w:rsidRPr="002E1A6C">
              <w:rPr>
                <w:sz w:val="18"/>
                <w:szCs w:val="18"/>
              </w:rPr>
              <w:t>What is the form of the register or database</w:t>
            </w:r>
            <w:r w:rsidR="00A239D3" w:rsidRPr="002E1A6C">
              <w:rPr>
                <w:sz w:val="18"/>
                <w:szCs w:val="18"/>
              </w:rPr>
              <w:t xml:space="preserve"> containing sample s</w:t>
            </w:r>
            <w:smartTag w:uri="urn:schemas-microsoft-com:office:smarttags" w:element="PersonName">
              <w:r w:rsidR="00A239D3" w:rsidRPr="002E1A6C">
                <w:rPr>
                  <w:sz w:val="18"/>
                  <w:szCs w:val="18"/>
                </w:rPr>
                <w:t>ig</w:t>
              </w:r>
            </w:smartTag>
            <w:r w:rsidR="00A239D3" w:rsidRPr="002E1A6C">
              <w:rPr>
                <w:sz w:val="18"/>
                <w:szCs w:val="18"/>
              </w:rPr>
              <w:t>natures / stamps / seals of the officials / authorities that execute public documents</w:t>
            </w:r>
            <w:r w:rsidRPr="002E1A6C">
              <w:rPr>
                <w:sz w:val="18"/>
                <w:szCs w:val="18"/>
              </w:rPr>
              <w:t>?</w:t>
            </w:r>
          </w:p>
          <w:p w:rsidR="003F498F" w:rsidRDefault="003F498F" w:rsidP="002B57FA">
            <w:pPr>
              <w:spacing w:before="60" w:after="60"/>
              <w:ind w:left="284"/>
              <w:rPr>
                <w:sz w:val="16"/>
                <w:szCs w:val="16"/>
              </w:rPr>
            </w:pPr>
          </w:p>
          <w:p w:rsidR="005728AD" w:rsidRPr="002E1A6C" w:rsidRDefault="00761639" w:rsidP="002B57FA">
            <w:pPr>
              <w:spacing w:before="60" w:after="60"/>
              <w:ind w:left="284"/>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8.1 b)</w:t>
            </w:r>
            <w:r w:rsidRPr="002E1A6C">
              <w:rPr>
                <w:i/>
                <w:sz w:val="16"/>
                <w:szCs w:val="16"/>
              </w:rPr>
              <w:t xml:space="preserve"> of the 20</w:t>
            </w:r>
            <w:r>
              <w:rPr>
                <w:i/>
                <w:sz w:val="16"/>
                <w:szCs w:val="16"/>
              </w:rPr>
              <w:t>12</w:t>
            </w:r>
            <w:r w:rsidRPr="002E1A6C">
              <w:rPr>
                <w:i/>
                <w:sz w:val="16"/>
                <w:szCs w:val="16"/>
              </w:rPr>
              <w:t xml:space="preserve"> questionnaire</w:t>
            </w:r>
          </w:p>
        </w:tc>
        <w:tc>
          <w:tcPr>
            <w:tcW w:w="4769" w:type="dxa"/>
            <w:shd w:val="clear" w:color="auto" w:fill="auto"/>
          </w:tcPr>
          <w:p w:rsidR="005270F0" w:rsidRPr="002E1A6C" w:rsidRDefault="005270F0"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Electronic form</w:t>
            </w:r>
          </w:p>
          <w:p w:rsidR="005270F0" w:rsidRPr="002E1A6C" w:rsidRDefault="005270F0"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Paper form</w:t>
            </w:r>
          </w:p>
          <w:p w:rsidR="005270F0" w:rsidRPr="002E1A6C" w:rsidRDefault="005270F0"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Electronic and paper form</w:t>
            </w:r>
          </w:p>
          <w:p w:rsidR="009571F6" w:rsidRPr="002E1A6C" w:rsidRDefault="009571F6" w:rsidP="002B57FA">
            <w:pPr>
              <w:spacing w:before="60" w:after="60"/>
              <w:ind w:left="599" w:hanging="599"/>
              <w:rPr>
                <w:sz w:val="18"/>
                <w:szCs w:val="18"/>
              </w:rPr>
            </w:pPr>
          </w:p>
          <w:p w:rsidR="009571F6" w:rsidRPr="002E1A6C" w:rsidRDefault="009571F6" w:rsidP="002B57FA">
            <w:pPr>
              <w:spacing w:before="60" w:after="60"/>
              <w:ind w:left="599" w:hanging="599"/>
              <w:rPr>
                <w:sz w:val="18"/>
                <w:szCs w:val="18"/>
              </w:rPr>
            </w:pPr>
            <w:r w:rsidRPr="002E1A6C">
              <w:rPr>
                <w:i/>
                <w:sz w:val="18"/>
                <w:szCs w:val="18"/>
              </w:rPr>
              <w:t>Comments</w:t>
            </w:r>
            <w:r w:rsidRPr="002E1A6C">
              <w:rPr>
                <w:sz w:val="18"/>
                <w:szCs w:val="18"/>
              </w:rPr>
              <w:t>:</w:t>
            </w:r>
          </w:p>
          <w:bookmarkStart w:id="131" w:name="Text208"/>
          <w:p w:rsidR="009571F6" w:rsidRPr="002E1A6C" w:rsidRDefault="009571F6" w:rsidP="002B57FA">
            <w:pPr>
              <w:spacing w:before="60" w:after="60"/>
              <w:rPr>
                <w:color w:val="0000FF"/>
                <w:sz w:val="18"/>
                <w:szCs w:val="18"/>
              </w:rPr>
            </w:pPr>
            <w:r w:rsidRPr="002E1A6C">
              <w:rPr>
                <w:color w:val="0000FF"/>
                <w:sz w:val="18"/>
                <w:szCs w:val="18"/>
              </w:rPr>
              <w:fldChar w:fldCharType="begin">
                <w:ffData>
                  <w:name w:val="Text208"/>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31"/>
          </w:p>
        </w:tc>
      </w:tr>
      <w:tr w:rsidR="005270F0" w:rsidRPr="002E1A6C" w:rsidTr="00912522">
        <w:trPr>
          <w:trHeight w:val="53"/>
        </w:trPr>
        <w:tc>
          <w:tcPr>
            <w:tcW w:w="4518" w:type="dxa"/>
            <w:shd w:val="clear" w:color="auto" w:fill="auto"/>
          </w:tcPr>
          <w:p w:rsidR="005270F0" w:rsidRPr="002E1A6C" w:rsidRDefault="005270F0" w:rsidP="002B57FA">
            <w:pPr>
              <w:pStyle w:val="Annex3"/>
              <w:spacing w:before="60" w:after="60"/>
              <w:rPr>
                <w:sz w:val="18"/>
                <w:szCs w:val="18"/>
              </w:rPr>
            </w:pPr>
            <w:r w:rsidRPr="002E1A6C">
              <w:rPr>
                <w:sz w:val="18"/>
                <w:szCs w:val="18"/>
              </w:rPr>
              <w:t>How is the register or database</w:t>
            </w:r>
            <w:r w:rsidR="00A239D3" w:rsidRPr="002E1A6C">
              <w:rPr>
                <w:sz w:val="18"/>
                <w:szCs w:val="18"/>
              </w:rPr>
              <w:t xml:space="preserve"> containing sample s</w:t>
            </w:r>
            <w:smartTag w:uri="urn:schemas-microsoft-com:office:smarttags" w:element="PersonName">
              <w:r w:rsidR="00A239D3" w:rsidRPr="002E1A6C">
                <w:rPr>
                  <w:sz w:val="18"/>
                  <w:szCs w:val="18"/>
                </w:rPr>
                <w:t>ig</w:t>
              </w:r>
            </w:smartTag>
            <w:r w:rsidR="00A239D3" w:rsidRPr="002E1A6C">
              <w:rPr>
                <w:sz w:val="18"/>
                <w:szCs w:val="18"/>
              </w:rPr>
              <w:t>natures / stamps / seals of the officials / authorities that execute public documents</w:t>
            </w:r>
            <w:r w:rsidRPr="002E1A6C">
              <w:rPr>
                <w:sz w:val="18"/>
                <w:szCs w:val="18"/>
              </w:rPr>
              <w:t xml:space="preserve"> maintained</w:t>
            </w:r>
            <w:r w:rsidR="00220B77" w:rsidRPr="002E1A6C">
              <w:rPr>
                <w:sz w:val="18"/>
                <w:szCs w:val="18"/>
              </w:rPr>
              <w:t xml:space="preserve"> and updated</w:t>
            </w:r>
            <w:r w:rsidRPr="002E1A6C">
              <w:rPr>
                <w:sz w:val="18"/>
                <w:szCs w:val="18"/>
              </w:rPr>
              <w:t>?</w:t>
            </w:r>
          </w:p>
          <w:p w:rsidR="003F498F" w:rsidRDefault="003F498F" w:rsidP="002B57FA">
            <w:pPr>
              <w:spacing w:before="60" w:after="60"/>
              <w:ind w:left="284"/>
              <w:rPr>
                <w:sz w:val="16"/>
                <w:szCs w:val="16"/>
              </w:rPr>
            </w:pPr>
          </w:p>
          <w:p w:rsidR="00894285" w:rsidRDefault="00761639"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8.1</w:t>
            </w:r>
            <w:r w:rsidRPr="002E1A6C">
              <w:rPr>
                <w:i/>
                <w:sz w:val="16"/>
                <w:szCs w:val="16"/>
              </w:rPr>
              <w:t xml:space="preserve"> </w:t>
            </w:r>
            <w:r>
              <w:rPr>
                <w:i/>
                <w:sz w:val="16"/>
                <w:szCs w:val="16"/>
              </w:rPr>
              <w:t xml:space="preserve">c) </w:t>
            </w:r>
            <w:r w:rsidRPr="002E1A6C">
              <w:rPr>
                <w:i/>
                <w:sz w:val="16"/>
                <w:szCs w:val="16"/>
              </w:rPr>
              <w:t>of the 20</w:t>
            </w:r>
            <w:r>
              <w:rPr>
                <w:i/>
                <w:sz w:val="16"/>
                <w:szCs w:val="16"/>
              </w:rPr>
              <w:t>12</w:t>
            </w:r>
            <w:r w:rsidRPr="002E1A6C">
              <w:rPr>
                <w:i/>
                <w:sz w:val="16"/>
                <w:szCs w:val="16"/>
              </w:rPr>
              <w:t xml:space="preserve"> questionnaire</w:t>
            </w:r>
          </w:p>
          <w:p w:rsidR="00220B77" w:rsidRPr="002E1A6C" w:rsidRDefault="00894285" w:rsidP="002B57FA">
            <w:pPr>
              <w:spacing w:before="60" w:after="60"/>
              <w:ind w:left="284"/>
              <w:rPr>
                <w:sz w:val="18"/>
                <w:szCs w:val="18"/>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paras 223-225 of the </w:t>
            </w:r>
            <w:hyperlink r:id="rId90" w:history="1">
              <w:r>
                <w:rPr>
                  <w:rStyle w:val="Hyperlink"/>
                  <w:i/>
                  <w:sz w:val="16"/>
                  <w:szCs w:val="16"/>
                </w:rPr>
                <w:t>Apostille </w:t>
              </w:r>
              <w:r w:rsidRPr="00E2515A">
                <w:rPr>
                  <w:rStyle w:val="Hyperlink"/>
                  <w:i/>
                  <w:sz w:val="16"/>
                  <w:szCs w:val="16"/>
                </w:rPr>
                <w:t>HB</w:t>
              </w:r>
            </w:hyperlink>
          </w:p>
        </w:tc>
        <w:tc>
          <w:tcPr>
            <w:tcW w:w="4769" w:type="dxa"/>
            <w:shd w:val="clear" w:color="auto" w:fill="auto"/>
          </w:tcPr>
          <w:p w:rsidR="005270F0" w:rsidRPr="002E1A6C" w:rsidRDefault="005270F0"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Each Competent Authority maintains </w:t>
            </w:r>
            <w:r w:rsidR="00220B77" w:rsidRPr="002E1A6C">
              <w:rPr>
                <w:sz w:val="18"/>
                <w:szCs w:val="18"/>
              </w:rPr>
              <w:t xml:space="preserve">and updates </w:t>
            </w:r>
            <w:r w:rsidRPr="002E1A6C">
              <w:rPr>
                <w:sz w:val="18"/>
                <w:szCs w:val="18"/>
              </w:rPr>
              <w:t>its own register or database</w:t>
            </w:r>
          </w:p>
          <w:p w:rsidR="005270F0" w:rsidRPr="002E1A6C" w:rsidRDefault="005270F0"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Competent Authorities maintain </w:t>
            </w:r>
            <w:r w:rsidR="00220B77" w:rsidRPr="002E1A6C">
              <w:rPr>
                <w:sz w:val="18"/>
                <w:szCs w:val="18"/>
              </w:rPr>
              <w:t xml:space="preserve">and update </w:t>
            </w:r>
            <w:r w:rsidRPr="002E1A6C">
              <w:rPr>
                <w:sz w:val="18"/>
                <w:szCs w:val="18"/>
              </w:rPr>
              <w:t>a common register or database</w:t>
            </w:r>
          </w:p>
          <w:p w:rsidR="009571F6" w:rsidRPr="002E1A6C" w:rsidRDefault="009571F6" w:rsidP="002B57FA">
            <w:pPr>
              <w:spacing w:before="60" w:after="60"/>
              <w:ind w:left="599" w:hanging="599"/>
              <w:rPr>
                <w:sz w:val="18"/>
                <w:szCs w:val="18"/>
              </w:rPr>
            </w:pPr>
          </w:p>
          <w:p w:rsidR="009571F6" w:rsidRPr="002E1A6C" w:rsidRDefault="009571F6" w:rsidP="002B57FA">
            <w:pPr>
              <w:spacing w:before="60" w:after="60"/>
              <w:rPr>
                <w:sz w:val="18"/>
                <w:szCs w:val="18"/>
              </w:rPr>
            </w:pPr>
            <w:r w:rsidRPr="002E1A6C">
              <w:rPr>
                <w:i/>
                <w:sz w:val="18"/>
                <w:szCs w:val="18"/>
              </w:rPr>
              <w:t>Comments</w:t>
            </w:r>
            <w:r w:rsidR="0077798F" w:rsidRPr="002E1A6C">
              <w:rPr>
                <w:i/>
                <w:sz w:val="18"/>
                <w:szCs w:val="18"/>
              </w:rPr>
              <w:t xml:space="preserve"> (including whether a standard form is used to obtain sample s</w:t>
            </w:r>
            <w:smartTag w:uri="urn:schemas-microsoft-com:office:smarttags" w:element="PersonName">
              <w:r w:rsidR="0077798F" w:rsidRPr="002E1A6C">
                <w:rPr>
                  <w:i/>
                  <w:sz w:val="18"/>
                  <w:szCs w:val="18"/>
                </w:rPr>
                <w:t>ig</w:t>
              </w:r>
            </w:smartTag>
            <w:r w:rsidR="0077798F" w:rsidRPr="002E1A6C">
              <w:rPr>
                <w:i/>
                <w:sz w:val="18"/>
                <w:szCs w:val="18"/>
              </w:rPr>
              <w:t xml:space="preserve">natures /  seals stamps </w:t>
            </w:r>
            <w:r w:rsidR="00C81E2B">
              <w:rPr>
                <w:i/>
                <w:sz w:val="18"/>
                <w:szCs w:val="18"/>
              </w:rPr>
              <w:t xml:space="preserve">from the officials / </w:t>
            </w:r>
            <w:r w:rsidR="0077798F" w:rsidRPr="002E1A6C">
              <w:rPr>
                <w:i/>
                <w:sz w:val="18"/>
                <w:szCs w:val="18"/>
              </w:rPr>
              <w:t>authorit</w:t>
            </w:r>
            <w:r w:rsidR="00C81E2B">
              <w:rPr>
                <w:i/>
                <w:sz w:val="18"/>
                <w:szCs w:val="18"/>
              </w:rPr>
              <w:t>ies</w:t>
            </w:r>
            <w:r w:rsidR="0077798F" w:rsidRPr="002E1A6C">
              <w:rPr>
                <w:i/>
                <w:sz w:val="18"/>
                <w:szCs w:val="18"/>
              </w:rPr>
              <w:t>)</w:t>
            </w:r>
            <w:r w:rsidRPr="002E1A6C">
              <w:rPr>
                <w:sz w:val="18"/>
                <w:szCs w:val="18"/>
              </w:rPr>
              <w:t>:</w:t>
            </w:r>
          </w:p>
          <w:bookmarkStart w:id="132" w:name="Text209"/>
          <w:p w:rsidR="009571F6" w:rsidRPr="002E1A6C" w:rsidRDefault="009571F6" w:rsidP="002B57FA">
            <w:pPr>
              <w:spacing w:before="60" w:after="60"/>
              <w:rPr>
                <w:color w:val="0000FF"/>
                <w:sz w:val="18"/>
                <w:szCs w:val="18"/>
              </w:rPr>
            </w:pPr>
            <w:r w:rsidRPr="002E1A6C">
              <w:rPr>
                <w:color w:val="0000FF"/>
                <w:sz w:val="18"/>
                <w:szCs w:val="18"/>
              </w:rPr>
              <w:fldChar w:fldCharType="begin">
                <w:ffData>
                  <w:name w:val="Text209"/>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bookmarkEnd w:id="132"/>
          </w:p>
        </w:tc>
      </w:tr>
    </w:tbl>
    <w:p w:rsidR="007B74B8" w:rsidRDefault="007B74B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6"/>
        <w:gridCol w:w="4635"/>
      </w:tblGrid>
      <w:tr w:rsidR="005270F0" w:rsidRPr="002E1A6C" w:rsidTr="00912522">
        <w:trPr>
          <w:trHeight w:val="53"/>
        </w:trPr>
        <w:tc>
          <w:tcPr>
            <w:tcW w:w="4518" w:type="dxa"/>
            <w:shd w:val="clear" w:color="auto" w:fill="auto"/>
          </w:tcPr>
          <w:p w:rsidR="005270F0" w:rsidRPr="002E1A6C" w:rsidRDefault="005270F0" w:rsidP="002B57FA">
            <w:pPr>
              <w:pStyle w:val="Annex3"/>
              <w:spacing w:before="60" w:after="60"/>
              <w:rPr>
                <w:sz w:val="18"/>
                <w:szCs w:val="18"/>
              </w:rPr>
            </w:pPr>
            <w:r w:rsidRPr="002E1A6C">
              <w:rPr>
                <w:sz w:val="18"/>
                <w:szCs w:val="18"/>
              </w:rPr>
              <w:lastRenderedPageBreak/>
              <w:t>How does a Competent Authority of YOUR STATE address situations where the public document for which an Apostille is requested bears a s</w:t>
            </w:r>
            <w:smartTag w:uri="urn:schemas-microsoft-com:office:smarttags" w:element="PersonName">
              <w:r w:rsidRPr="002E1A6C">
                <w:rPr>
                  <w:sz w:val="18"/>
                  <w:szCs w:val="18"/>
                </w:rPr>
                <w:t>ig</w:t>
              </w:r>
            </w:smartTag>
            <w:r w:rsidRPr="002E1A6C">
              <w:rPr>
                <w:sz w:val="18"/>
                <w:szCs w:val="18"/>
              </w:rPr>
              <w:t>nature, stamp or seal that does not match the sample in the register or database</w:t>
            </w:r>
            <w:r w:rsidR="00A239D3" w:rsidRPr="002E1A6C">
              <w:rPr>
                <w:sz w:val="18"/>
                <w:szCs w:val="18"/>
              </w:rPr>
              <w:t xml:space="preserve"> containing sample s</w:t>
            </w:r>
            <w:smartTag w:uri="urn:schemas-microsoft-com:office:smarttags" w:element="PersonName">
              <w:r w:rsidR="00A239D3" w:rsidRPr="002E1A6C">
                <w:rPr>
                  <w:sz w:val="18"/>
                  <w:szCs w:val="18"/>
                </w:rPr>
                <w:t>ig</w:t>
              </w:r>
            </w:smartTag>
            <w:r w:rsidR="00A239D3" w:rsidRPr="002E1A6C">
              <w:rPr>
                <w:sz w:val="18"/>
                <w:szCs w:val="18"/>
              </w:rPr>
              <w:t>natures / stamps / seals of the officials / authorities that execute public documents</w:t>
            </w:r>
            <w:r w:rsidRPr="002E1A6C">
              <w:rPr>
                <w:sz w:val="18"/>
                <w:szCs w:val="18"/>
              </w:rPr>
              <w:t>?</w:t>
            </w:r>
          </w:p>
          <w:p w:rsidR="00956B03" w:rsidRDefault="00761639"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8.1 d)</w:t>
            </w:r>
            <w:r w:rsidRPr="002E1A6C">
              <w:rPr>
                <w:i/>
                <w:sz w:val="16"/>
                <w:szCs w:val="16"/>
              </w:rPr>
              <w:t xml:space="preserve"> of the 20</w:t>
            </w:r>
            <w:r>
              <w:rPr>
                <w:i/>
                <w:sz w:val="16"/>
                <w:szCs w:val="16"/>
              </w:rPr>
              <w:t>12</w:t>
            </w:r>
            <w:r w:rsidRPr="002E1A6C">
              <w:rPr>
                <w:i/>
                <w:sz w:val="16"/>
                <w:szCs w:val="16"/>
              </w:rPr>
              <w:t xml:space="preserve"> questionnaire</w:t>
            </w:r>
          </w:p>
          <w:p w:rsidR="005728AD" w:rsidRPr="002E1A6C" w:rsidRDefault="00956B03"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 227 of the </w:t>
            </w:r>
            <w:hyperlink r:id="rId91" w:history="1">
              <w:r w:rsidRPr="00E2515A">
                <w:rPr>
                  <w:rStyle w:val="Hyperlink"/>
                  <w:i/>
                  <w:sz w:val="16"/>
                  <w:szCs w:val="16"/>
                </w:rPr>
                <w:t>Apostille HB</w:t>
              </w:r>
            </w:hyperlink>
          </w:p>
        </w:tc>
        <w:tc>
          <w:tcPr>
            <w:tcW w:w="4769" w:type="dxa"/>
            <w:shd w:val="clear" w:color="auto" w:fill="auto"/>
          </w:tcPr>
          <w:p w:rsidR="005270F0" w:rsidRPr="002E1A6C" w:rsidRDefault="005270F0" w:rsidP="002B57FA">
            <w:pPr>
              <w:spacing w:before="60" w:after="60"/>
              <w:rPr>
                <w:color w:val="0000FF"/>
                <w:sz w:val="18"/>
                <w:szCs w:val="18"/>
              </w:rPr>
            </w:pPr>
            <w:r w:rsidRPr="002E1A6C">
              <w:rPr>
                <w:color w:val="0000FF"/>
                <w:sz w:val="18"/>
                <w:szCs w:val="18"/>
              </w:rPr>
              <w:fldChar w:fldCharType="begin">
                <w:ffData>
                  <w:name w:val="Text62"/>
                  <w:enabled/>
                  <w:calcOnExit w:val="0"/>
                  <w:textInput/>
                </w:ffData>
              </w:fldChar>
            </w:r>
            <w:bookmarkStart w:id="133" w:name="Text62"/>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bookmarkEnd w:id="133"/>
          </w:p>
        </w:tc>
      </w:tr>
      <w:tr w:rsidR="0085709F" w:rsidRPr="002E1A6C" w:rsidTr="00962241">
        <w:trPr>
          <w:trHeight w:val="53"/>
        </w:trPr>
        <w:tc>
          <w:tcPr>
            <w:tcW w:w="9287" w:type="dxa"/>
            <w:gridSpan w:val="2"/>
            <w:shd w:val="clear" w:color="auto" w:fill="E6E6E6"/>
          </w:tcPr>
          <w:p w:rsidR="0085709F" w:rsidRPr="002E1A6C" w:rsidRDefault="0085709F" w:rsidP="00B03310">
            <w:pPr>
              <w:pStyle w:val="Heading3"/>
            </w:pPr>
            <w:r w:rsidRPr="002E1A6C">
              <w:t>The Apostille</w:t>
            </w:r>
          </w:p>
        </w:tc>
      </w:tr>
      <w:tr w:rsidR="00E04DFB" w:rsidRPr="002E1A6C" w:rsidTr="00912522">
        <w:trPr>
          <w:trHeight w:val="801"/>
        </w:trPr>
        <w:tc>
          <w:tcPr>
            <w:tcW w:w="4518" w:type="dxa"/>
            <w:shd w:val="clear" w:color="auto" w:fill="auto"/>
          </w:tcPr>
          <w:p w:rsidR="00E04DFB" w:rsidRPr="002E1A6C" w:rsidRDefault="00E04DFB" w:rsidP="002B57FA">
            <w:pPr>
              <w:pStyle w:val="Annex3"/>
              <w:spacing w:before="60" w:after="60"/>
              <w:rPr>
                <w:sz w:val="18"/>
                <w:szCs w:val="18"/>
              </w:rPr>
            </w:pPr>
            <w:r w:rsidRPr="002E1A6C">
              <w:rPr>
                <w:sz w:val="18"/>
                <w:szCs w:val="18"/>
              </w:rPr>
              <w:t>What stationery is used for the Apostille?</w:t>
            </w:r>
          </w:p>
          <w:p w:rsidR="003F498F" w:rsidRDefault="003F498F" w:rsidP="002B57FA">
            <w:pPr>
              <w:spacing w:before="60" w:after="60"/>
              <w:ind w:left="284"/>
              <w:rPr>
                <w:sz w:val="16"/>
                <w:szCs w:val="16"/>
              </w:rPr>
            </w:pPr>
          </w:p>
          <w:p w:rsidR="005A7528" w:rsidRDefault="00660A19"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8.2 b)</w:t>
            </w:r>
            <w:r w:rsidRPr="002E1A6C">
              <w:rPr>
                <w:i/>
                <w:sz w:val="16"/>
                <w:szCs w:val="16"/>
              </w:rPr>
              <w:t xml:space="preserve"> of the 20</w:t>
            </w:r>
            <w:r>
              <w:rPr>
                <w:i/>
                <w:sz w:val="16"/>
                <w:szCs w:val="16"/>
              </w:rPr>
              <w:t>12</w:t>
            </w:r>
            <w:r w:rsidRPr="002E1A6C">
              <w:rPr>
                <w:i/>
                <w:sz w:val="16"/>
                <w:szCs w:val="16"/>
              </w:rPr>
              <w:t xml:space="preserve"> questionnaire</w:t>
            </w:r>
          </w:p>
          <w:p w:rsidR="00E04DFB" w:rsidRPr="002E1A6C" w:rsidRDefault="005A7528"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paras 245, 248-249 of the </w:t>
            </w:r>
            <w:r w:rsidR="00046F53">
              <w:rPr>
                <w:i/>
                <w:sz w:val="16"/>
                <w:szCs w:val="16"/>
              </w:rPr>
              <w:br/>
            </w:r>
            <w:hyperlink r:id="rId92" w:history="1">
              <w:r w:rsidRPr="00E2515A">
                <w:rPr>
                  <w:rStyle w:val="Hyperlink"/>
                  <w:i/>
                  <w:sz w:val="16"/>
                  <w:szCs w:val="16"/>
                </w:rPr>
                <w:t>Apostille HB</w:t>
              </w:r>
            </w:hyperlink>
          </w:p>
        </w:tc>
        <w:tc>
          <w:tcPr>
            <w:tcW w:w="4769" w:type="dxa"/>
            <w:shd w:val="clear" w:color="auto" w:fill="auto"/>
          </w:tcPr>
          <w:p w:rsidR="00E04DFB" w:rsidRPr="002E1A6C" w:rsidRDefault="00E04DFB" w:rsidP="002B57FA">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Standard paper</w:t>
            </w:r>
          </w:p>
          <w:p w:rsidR="00E04DFB" w:rsidRPr="002E1A6C" w:rsidRDefault="00E04DFB" w:rsidP="002B57FA">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Paper with security features – </w:t>
            </w:r>
            <w:r w:rsidRPr="002E1A6C">
              <w:rPr>
                <w:i/>
                <w:sz w:val="18"/>
                <w:szCs w:val="18"/>
              </w:rPr>
              <w:t>please specify (</w:t>
            </w:r>
            <w:r w:rsidRPr="002E1A6C">
              <w:rPr>
                <w:sz w:val="18"/>
                <w:szCs w:val="18"/>
              </w:rPr>
              <w:t>e.g.</w:t>
            </w:r>
            <w:r w:rsidRPr="002E1A6C">
              <w:rPr>
                <w:i/>
                <w:sz w:val="18"/>
                <w:szCs w:val="18"/>
              </w:rPr>
              <w:t>,</w:t>
            </w:r>
            <w:r w:rsidR="002B57FA" w:rsidRPr="002E1A6C">
              <w:rPr>
                <w:sz w:val="18"/>
                <w:szCs w:val="18"/>
              </w:rPr>
              <w:t> </w:t>
            </w:r>
            <w:r w:rsidRPr="002E1A6C">
              <w:rPr>
                <w:i/>
                <w:sz w:val="18"/>
                <w:szCs w:val="18"/>
              </w:rPr>
              <w:t>watermarks, holograms</w:t>
            </w:r>
            <w:r w:rsidR="008B6DE6">
              <w:rPr>
                <w:i/>
                <w:sz w:val="18"/>
                <w:szCs w:val="18"/>
              </w:rPr>
              <w:t>, barcodes</w:t>
            </w:r>
            <w:r w:rsidRPr="002E1A6C">
              <w:rPr>
                <w:i/>
                <w:sz w:val="18"/>
                <w:szCs w:val="18"/>
              </w:rPr>
              <w:t>)</w:t>
            </w:r>
            <w:r w:rsidRPr="002E1A6C">
              <w:rPr>
                <w:sz w:val="18"/>
                <w:szCs w:val="18"/>
              </w:rPr>
              <w:t>:</w:t>
            </w:r>
          </w:p>
          <w:p w:rsidR="00E04DFB" w:rsidRDefault="00E04DFB" w:rsidP="002B57FA">
            <w:pPr>
              <w:spacing w:before="60" w:after="60"/>
              <w:ind w:left="599"/>
              <w:rPr>
                <w:color w:val="0000FF"/>
                <w:sz w:val="18"/>
                <w:szCs w:val="18"/>
              </w:rPr>
            </w:pPr>
            <w:r w:rsidRPr="002E1A6C">
              <w:rPr>
                <w:color w:val="0000FF"/>
                <w:sz w:val="18"/>
                <w:szCs w:val="18"/>
              </w:rPr>
              <w:fldChar w:fldCharType="begin">
                <w:ffData>
                  <w:name w:val="Text148"/>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9D5EAB" w:rsidRPr="002E1A6C" w:rsidRDefault="009D5EAB" w:rsidP="009D5EAB">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Pr>
                <w:sz w:val="18"/>
                <w:szCs w:val="18"/>
              </w:rPr>
              <w:tab/>
              <w:t>Rubber stamp</w:t>
            </w:r>
          </w:p>
          <w:p w:rsidR="009D5EAB" w:rsidRPr="00F55371" w:rsidRDefault="009D5EAB" w:rsidP="00F55371">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Pr>
                <w:sz w:val="18"/>
                <w:szCs w:val="18"/>
              </w:rPr>
              <w:tab/>
              <w:t>Self-adhesive stickers</w:t>
            </w:r>
          </w:p>
          <w:p w:rsidR="00E04DFB" w:rsidRPr="002E1A6C" w:rsidRDefault="00E04DFB" w:rsidP="002B57FA">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Other – </w:t>
            </w:r>
            <w:r w:rsidRPr="002E1A6C">
              <w:rPr>
                <w:i/>
                <w:sz w:val="18"/>
                <w:szCs w:val="18"/>
              </w:rPr>
              <w:t>please specify</w:t>
            </w:r>
            <w:r w:rsidRPr="002E1A6C">
              <w:rPr>
                <w:sz w:val="18"/>
                <w:szCs w:val="18"/>
              </w:rPr>
              <w:t>:</w:t>
            </w:r>
          </w:p>
          <w:p w:rsidR="00E04DFB" w:rsidRPr="002E1A6C" w:rsidRDefault="00E04DFB" w:rsidP="002B57FA">
            <w:pPr>
              <w:spacing w:before="60" w:after="60"/>
              <w:ind w:left="599"/>
              <w:rPr>
                <w:color w:val="0000FF"/>
                <w:sz w:val="18"/>
                <w:szCs w:val="18"/>
              </w:rPr>
            </w:pPr>
            <w:r w:rsidRPr="002E1A6C">
              <w:rPr>
                <w:color w:val="0000FF"/>
                <w:sz w:val="18"/>
                <w:szCs w:val="18"/>
              </w:rPr>
              <w:fldChar w:fldCharType="begin">
                <w:ffData>
                  <w:name w:val="Text149"/>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E04DFB" w:rsidRPr="002E1A6C" w:rsidRDefault="00E04DFB" w:rsidP="002B57FA">
            <w:pPr>
              <w:spacing w:before="60" w:after="60"/>
              <w:rPr>
                <w:sz w:val="18"/>
                <w:szCs w:val="18"/>
              </w:rPr>
            </w:pPr>
          </w:p>
          <w:p w:rsidR="00E04DFB" w:rsidRPr="002E1A6C" w:rsidRDefault="00E04DFB" w:rsidP="002B57FA">
            <w:pPr>
              <w:spacing w:before="60" w:after="60"/>
              <w:rPr>
                <w:sz w:val="18"/>
                <w:szCs w:val="18"/>
              </w:rPr>
            </w:pPr>
            <w:r w:rsidRPr="002E1A6C">
              <w:rPr>
                <w:i/>
                <w:sz w:val="18"/>
                <w:szCs w:val="18"/>
              </w:rPr>
              <w:t>Comments</w:t>
            </w:r>
            <w:r w:rsidRPr="002E1A6C">
              <w:rPr>
                <w:sz w:val="18"/>
                <w:szCs w:val="18"/>
              </w:rPr>
              <w:t>:</w:t>
            </w:r>
          </w:p>
          <w:p w:rsidR="00E04DFB" w:rsidRPr="002E1A6C" w:rsidRDefault="00E04DFB" w:rsidP="002B57FA">
            <w:pPr>
              <w:spacing w:before="60" w:after="60"/>
              <w:rPr>
                <w:color w:val="0000FF"/>
                <w:sz w:val="18"/>
                <w:szCs w:val="18"/>
              </w:rPr>
            </w:pPr>
            <w:r w:rsidRPr="002E1A6C">
              <w:rPr>
                <w:color w:val="0000FF"/>
                <w:sz w:val="18"/>
                <w:szCs w:val="18"/>
              </w:rPr>
              <w:fldChar w:fldCharType="begin">
                <w:ffData>
                  <w:name w:val="Text20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06425F" w:rsidRPr="002E1A6C" w:rsidTr="00912522">
        <w:trPr>
          <w:trHeight w:val="53"/>
        </w:trPr>
        <w:tc>
          <w:tcPr>
            <w:tcW w:w="4518" w:type="dxa"/>
            <w:shd w:val="clear" w:color="auto" w:fill="auto"/>
          </w:tcPr>
          <w:p w:rsidR="0006425F" w:rsidRDefault="004C4DD4" w:rsidP="002B57FA">
            <w:pPr>
              <w:pStyle w:val="Annex3"/>
              <w:spacing w:before="60" w:after="60"/>
              <w:rPr>
                <w:sz w:val="18"/>
                <w:szCs w:val="18"/>
              </w:rPr>
            </w:pPr>
            <w:bookmarkStart w:id="134" w:name="_Ref443659483"/>
            <w:r>
              <w:rPr>
                <w:sz w:val="18"/>
                <w:szCs w:val="18"/>
              </w:rPr>
              <w:t xml:space="preserve">Does YOUR STATE use </w:t>
            </w:r>
            <w:r w:rsidR="006D6AEA">
              <w:rPr>
                <w:sz w:val="18"/>
                <w:szCs w:val="18"/>
              </w:rPr>
              <w:t xml:space="preserve">a </w:t>
            </w:r>
            <w:r>
              <w:rPr>
                <w:sz w:val="18"/>
                <w:szCs w:val="18"/>
              </w:rPr>
              <w:t>bilingual or t</w:t>
            </w:r>
            <w:r w:rsidR="006D6AEA">
              <w:rPr>
                <w:sz w:val="18"/>
                <w:szCs w:val="18"/>
              </w:rPr>
              <w:t>rilingual Apostille Certificate</w:t>
            </w:r>
            <w:r w:rsidR="00AB31F4">
              <w:rPr>
                <w:sz w:val="18"/>
                <w:szCs w:val="18"/>
              </w:rPr>
              <w:t xml:space="preserve"> or is </w:t>
            </w:r>
            <w:r w:rsidR="00C81E2B">
              <w:rPr>
                <w:sz w:val="18"/>
                <w:szCs w:val="18"/>
              </w:rPr>
              <w:t xml:space="preserve">it </w:t>
            </w:r>
            <w:r w:rsidR="00AB31F4">
              <w:rPr>
                <w:sz w:val="18"/>
                <w:szCs w:val="18"/>
              </w:rPr>
              <w:t>planning</w:t>
            </w:r>
            <w:r w:rsidR="00E47ADA">
              <w:rPr>
                <w:sz w:val="18"/>
                <w:szCs w:val="18"/>
              </w:rPr>
              <w:t xml:space="preserve"> </w:t>
            </w:r>
            <w:r w:rsidR="00822401">
              <w:rPr>
                <w:sz w:val="18"/>
                <w:szCs w:val="18"/>
              </w:rPr>
              <w:t>to introduce</w:t>
            </w:r>
            <w:r w:rsidR="00D94801">
              <w:rPr>
                <w:sz w:val="18"/>
                <w:szCs w:val="18"/>
              </w:rPr>
              <w:t xml:space="preserve"> </w:t>
            </w:r>
            <w:r w:rsidR="00E47ADA">
              <w:rPr>
                <w:sz w:val="18"/>
                <w:szCs w:val="18"/>
              </w:rPr>
              <w:t>one</w:t>
            </w:r>
            <w:r w:rsidR="006E1583" w:rsidRPr="002E1A6C">
              <w:rPr>
                <w:sz w:val="18"/>
                <w:szCs w:val="18"/>
              </w:rPr>
              <w:t>?</w:t>
            </w:r>
            <w:bookmarkEnd w:id="134"/>
          </w:p>
          <w:p w:rsidR="003F498F" w:rsidRDefault="003F498F" w:rsidP="00BA13BF">
            <w:pPr>
              <w:pStyle w:val="Annex3"/>
              <w:numPr>
                <w:ilvl w:val="0"/>
                <w:numId w:val="0"/>
              </w:numPr>
              <w:spacing w:before="60" w:after="60"/>
              <w:ind w:left="284"/>
              <w:rPr>
                <w:sz w:val="16"/>
                <w:szCs w:val="16"/>
              </w:rPr>
            </w:pPr>
          </w:p>
          <w:p w:rsidR="00BA13BF" w:rsidRPr="002E1A6C" w:rsidRDefault="00BA13BF" w:rsidP="00BA13BF">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 xml:space="preserve">8.2 </w:t>
            </w:r>
            <w:r w:rsidR="0090530B">
              <w:rPr>
                <w:i/>
                <w:sz w:val="16"/>
                <w:szCs w:val="16"/>
              </w:rPr>
              <w:t>c</w:t>
            </w:r>
            <w:r>
              <w:rPr>
                <w:i/>
                <w:sz w:val="16"/>
                <w:szCs w:val="16"/>
              </w:rPr>
              <w:t>)</w:t>
            </w:r>
            <w:r w:rsidRPr="002E1A6C">
              <w:rPr>
                <w:i/>
                <w:sz w:val="16"/>
                <w:szCs w:val="16"/>
              </w:rPr>
              <w:t xml:space="preserve"> of the 20</w:t>
            </w:r>
            <w:r>
              <w:rPr>
                <w:i/>
                <w:sz w:val="16"/>
                <w:szCs w:val="16"/>
              </w:rPr>
              <w:t>12</w:t>
            </w:r>
            <w:r w:rsidRPr="002E1A6C">
              <w:rPr>
                <w:i/>
                <w:sz w:val="16"/>
                <w:szCs w:val="16"/>
              </w:rPr>
              <w:t xml:space="preserve"> questionnaire</w:t>
            </w:r>
          </w:p>
          <w:p w:rsidR="00E63759" w:rsidRDefault="0077798F" w:rsidP="004C4DD4">
            <w:pPr>
              <w:spacing w:before="60" w:after="60"/>
              <w:ind w:left="284"/>
              <w:rPr>
                <w:i/>
                <w:sz w:val="16"/>
                <w:szCs w:val="16"/>
              </w:rPr>
            </w:pPr>
            <w:r w:rsidRPr="002E1A6C">
              <w:rPr>
                <w:sz w:val="16"/>
                <w:szCs w:val="16"/>
              </w:rPr>
              <w:sym w:font="Wingdings" w:char="F021"/>
            </w:r>
            <w:r w:rsidRPr="002E1A6C">
              <w:rPr>
                <w:i/>
                <w:sz w:val="16"/>
                <w:szCs w:val="16"/>
              </w:rPr>
              <w:t xml:space="preserve"> </w:t>
            </w:r>
            <w:r w:rsidR="006E1583" w:rsidRPr="002E1A6C">
              <w:rPr>
                <w:i/>
                <w:sz w:val="16"/>
                <w:szCs w:val="16"/>
              </w:rPr>
              <w:t>The Special Commission</w:t>
            </w:r>
            <w:r w:rsidR="00CF4F39" w:rsidRPr="002E1A6C">
              <w:rPr>
                <w:i/>
                <w:sz w:val="16"/>
                <w:szCs w:val="16"/>
              </w:rPr>
              <w:t xml:space="preserve"> </w:t>
            </w:r>
            <w:r w:rsidR="006D6AEA">
              <w:rPr>
                <w:i/>
                <w:sz w:val="16"/>
                <w:szCs w:val="16"/>
              </w:rPr>
              <w:t>welcomed the development of multilingual Model Apostilles by the Permanent Bureau and encouraged the</w:t>
            </w:r>
            <w:r w:rsidR="00B47C25">
              <w:rPr>
                <w:i/>
                <w:sz w:val="16"/>
                <w:szCs w:val="16"/>
              </w:rPr>
              <w:t>ir use by Competent Authorities</w:t>
            </w:r>
            <w:r w:rsidR="006D6AEA">
              <w:rPr>
                <w:i/>
                <w:sz w:val="16"/>
                <w:szCs w:val="16"/>
              </w:rPr>
              <w:t xml:space="preserve"> </w:t>
            </w:r>
            <w:r w:rsidR="00FD2A81" w:rsidRPr="002E1A6C">
              <w:rPr>
                <w:i/>
                <w:sz w:val="16"/>
                <w:szCs w:val="16"/>
              </w:rPr>
              <w:t>(see C&amp;R No </w:t>
            </w:r>
            <w:r w:rsidR="006D6AEA">
              <w:rPr>
                <w:i/>
                <w:sz w:val="16"/>
                <w:szCs w:val="16"/>
              </w:rPr>
              <w:t>20 of the 2012 SC</w:t>
            </w:r>
            <w:r w:rsidR="00FD2A81" w:rsidRPr="002E1A6C">
              <w:rPr>
                <w:i/>
                <w:sz w:val="16"/>
                <w:szCs w:val="16"/>
              </w:rPr>
              <w:t>)</w:t>
            </w:r>
            <w:r w:rsidR="00CF4F39" w:rsidRPr="002E1A6C">
              <w:rPr>
                <w:i/>
                <w:sz w:val="16"/>
                <w:szCs w:val="16"/>
              </w:rPr>
              <w:t xml:space="preserve">. </w:t>
            </w:r>
          </w:p>
          <w:p w:rsidR="00B477D6" w:rsidRDefault="00CF4F39" w:rsidP="00A92199">
            <w:pPr>
              <w:spacing w:before="60" w:after="60"/>
              <w:ind w:left="284"/>
              <w:rPr>
                <w:i/>
                <w:sz w:val="16"/>
                <w:szCs w:val="16"/>
              </w:rPr>
            </w:pPr>
            <w:r w:rsidRPr="002E1A6C">
              <w:rPr>
                <w:i/>
                <w:sz w:val="16"/>
                <w:szCs w:val="16"/>
              </w:rPr>
              <w:t>The</w:t>
            </w:r>
            <w:r w:rsidR="00032956" w:rsidRPr="002E1A6C">
              <w:rPr>
                <w:i/>
                <w:sz w:val="16"/>
                <w:szCs w:val="16"/>
              </w:rPr>
              <w:t xml:space="preserve"> </w:t>
            </w:r>
            <w:hyperlink r:id="rId93" w:history="1">
              <w:r w:rsidR="00032956" w:rsidRPr="002E1A6C">
                <w:rPr>
                  <w:rStyle w:val="Hyperlink"/>
                  <w:i/>
                  <w:sz w:val="16"/>
                  <w:szCs w:val="16"/>
                </w:rPr>
                <w:t>bilingual</w:t>
              </w:r>
            </w:hyperlink>
            <w:r w:rsidRPr="002E1A6C">
              <w:rPr>
                <w:i/>
                <w:sz w:val="16"/>
                <w:szCs w:val="16"/>
              </w:rPr>
              <w:t xml:space="preserve"> </w:t>
            </w:r>
            <w:r w:rsidR="00032956" w:rsidRPr="002E1A6C">
              <w:rPr>
                <w:i/>
                <w:sz w:val="16"/>
                <w:szCs w:val="16"/>
              </w:rPr>
              <w:t xml:space="preserve">and </w:t>
            </w:r>
            <w:hyperlink r:id="rId94" w:history="1">
              <w:r w:rsidR="00032956" w:rsidRPr="002E1A6C">
                <w:rPr>
                  <w:rStyle w:val="Hyperlink"/>
                  <w:i/>
                  <w:sz w:val="16"/>
                  <w:szCs w:val="16"/>
                </w:rPr>
                <w:t>trilingual</w:t>
              </w:r>
            </w:hyperlink>
            <w:r w:rsidR="00032956" w:rsidRPr="002E1A6C">
              <w:rPr>
                <w:i/>
                <w:sz w:val="16"/>
                <w:szCs w:val="16"/>
              </w:rPr>
              <w:t xml:space="preserve"> </w:t>
            </w:r>
            <w:r w:rsidRPr="002E1A6C">
              <w:rPr>
                <w:i/>
                <w:sz w:val="16"/>
                <w:szCs w:val="16"/>
              </w:rPr>
              <w:t xml:space="preserve">Certificates </w:t>
            </w:r>
            <w:r w:rsidR="0085157D" w:rsidRPr="002E1A6C">
              <w:rPr>
                <w:i/>
                <w:sz w:val="16"/>
                <w:szCs w:val="16"/>
              </w:rPr>
              <w:t xml:space="preserve">are </w:t>
            </w:r>
            <w:r w:rsidRPr="002E1A6C">
              <w:rPr>
                <w:i/>
                <w:sz w:val="16"/>
                <w:szCs w:val="16"/>
              </w:rPr>
              <w:t xml:space="preserve">available </w:t>
            </w:r>
            <w:r w:rsidR="0085157D" w:rsidRPr="002E1A6C">
              <w:rPr>
                <w:i/>
                <w:sz w:val="16"/>
                <w:szCs w:val="16"/>
              </w:rPr>
              <w:t xml:space="preserve">on </w:t>
            </w:r>
            <w:r w:rsidRPr="002E1A6C">
              <w:rPr>
                <w:i/>
                <w:sz w:val="16"/>
                <w:szCs w:val="16"/>
              </w:rPr>
              <w:t xml:space="preserve">the </w:t>
            </w:r>
            <w:hyperlink r:id="rId95" w:history="1">
              <w:r w:rsidRPr="002E1A6C">
                <w:rPr>
                  <w:rStyle w:val="Hyperlink"/>
                  <w:i/>
                  <w:sz w:val="16"/>
                  <w:szCs w:val="16"/>
                </w:rPr>
                <w:t>Apostille Section</w:t>
              </w:r>
            </w:hyperlink>
          </w:p>
          <w:p w:rsidR="006E1583" w:rsidRPr="002E1A6C" w:rsidRDefault="00B477D6" w:rsidP="00A92199">
            <w:pPr>
              <w:spacing w:before="60" w:after="60"/>
              <w:ind w:left="284"/>
              <w:rPr>
                <w:sz w:val="18"/>
                <w:szCs w:val="18"/>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paras 241-243 of the </w:t>
            </w:r>
            <w:hyperlink r:id="rId96" w:history="1">
              <w:r>
                <w:rPr>
                  <w:rStyle w:val="Hyperlink"/>
                  <w:i/>
                  <w:sz w:val="16"/>
                  <w:szCs w:val="16"/>
                </w:rPr>
                <w:t>Apostille </w:t>
              </w:r>
              <w:r w:rsidRPr="00E2515A">
                <w:rPr>
                  <w:rStyle w:val="Hyperlink"/>
                  <w:i/>
                  <w:sz w:val="16"/>
                  <w:szCs w:val="16"/>
                </w:rPr>
                <w:t>HB</w:t>
              </w:r>
            </w:hyperlink>
          </w:p>
        </w:tc>
        <w:tc>
          <w:tcPr>
            <w:tcW w:w="4769" w:type="dxa"/>
            <w:shd w:val="clear" w:color="auto" w:fill="auto"/>
          </w:tcPr>
          <w:p w:rsidR="00BF6AE4" w:rsidRDefault="00BF6AE4"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Yes</w:t>
            </w:r>
            <w:r w:rsidR="004C4DD4" w:rsidRPr="002E1A6C">
              <w:rPr>
                <w:i/>
                <w:sz w:val="18"/>
                <w:szCs w:val="18"/>
              </w:rPr>
              <w:t xml:space="preserve"> </w:t>
            </w:r>
            <w:r w:rsidR="004C4DD4">
              <w:rPr>
                <w:i/>
                <w:sz w:val="18"/>
                <w:szCs w:val="18"/>
              </w:rPr>
              <w:t>- please specify in which languages</w:t>
            </w:r>
            <w:r w:rsidR="004C4DD4" w:rsidRPr="002E1A6C">
              <w:rPr>
                <w:sz w:val="18"/>
                <w:szCs w:val="18"/>
              </w:rPr>
              <w:t>:</w:t>
            </w:r>
          </w:p>
          <w:p w:rsidR="00E47ADA" w:rsidRPr="002E1A6C" w:rsidRDefault="00E47ADA" w:rsidP="00E47ADA">
            <w:pPr>
              <w:ind w:left="545"/>
              <w:rPr>
                <w:color w:val="0000FF"/>
                <w:sz w:val="18"/>
                <w:szCs w:val="18"/>
              </w:rPr>
            </w:pPr>
            <w:r w:rsidRPr="002E1A6C">
              <w:rPr>
                <w:color w:val="0000FF"/>
                <w:sz w:val="18"/>
                <w:szCs w:val="18"/>
              </w:rPr>
              <w:fldChar w:fldCharType="begin">
                <w:ffData>
                  <w:name w:val="Text20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E47ADA" w:rsidRPr="002E1A6C" w:rsidRDefault="00E47ADA" w:rsidP="00F55371">
            <w:pPr>
              <w:spacing w:before="60" w:after="60"/>
              <w:rPr>
                <w:sz w:val="18"/>
                <w:szCs w:val="18"/>
              </w:rPr>
            </w:pPr>
          </w:p>
          <w:p w:rsidR="0085157D" w:rsidRPr="002E1A6C" w:rsidRDefault="00BF6AE4"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w:t>
            </w:r>
            <w:r w:rsidR="0085157D" w:rsidRPr="002E1A6C">
              <w:rPr>
                <w:sz w:val="18"/>
                <w:szCs w:val="18"/>
              </w:rPr>
              <w:t xml:space="preserve"> – </w:t>
            </w:r>
            <w:r w:rsidR="0085157D" w:rsidRPr="002E1A6C">
              <w:rPr>
                <w:i/>
                <w:sz w:val="18"/>
                <w:szCs w:val="18"/>
              </w:rPr>
              <w:t>please specify w</w:t>
            </w:r>
            <w:r w:rsidR="006E1583" w:rsidRPr="002E1A6C">
              <w:rPr>
                <w:i/>
                <w:sz w:val="18"/>
                <w:szCs w:val="18"/>
              </w:rPr>
              <w:t>hy not</w:t>
            </w:r>
            <w:r w:rsidR="0085157D" w:rsidRPr="002E1A6C">
              <w:rPr>
                <w:sz w:val="18"/>
                <w:szCs w:val="18"/>
              </w:rPr>
              <w:t>:</w:t>
            </w:r>
          </w:p>
          <w:p w:rsidR="00BF6AE4" w:rsidRDefault="00BF6AE4" w:rsidP="002B57FA">
            <w:pPr>
              <w:ind w:left="599"/>
              <w:rPr>
                <w:color w:val="0000FF"/>
                <w:sz w:val="18"/>
                <w:szCs w:val="18"/>
              </w:rPr>
            </w:pPr>
          </w:p>
          <w:p w:rsidR="002261D5" w:rsidRDefault="002261D5" w:rsidP="00F55371">
            <w:pPr>
              <w:rPr>
                <w:color w:val="0000FF"/>
                <w:sz w:val="18"/>
                <w:szCs w:val="18"/>
              </w:rPr>
            </w:pPr>
          </w:p>
          <w:p w:rsidR="002261D5" w:rsidRPr="002E1A6C" w:rsidRDefault="002261D5" w:rsidP="002261D5">
            <w:pPr>
              <w:spacing w:before="60" w:after="60"/>
              <w:rPr>
                <w:sz w:val="18"/>
                <w:szCs w:val="18"/>
              </w:rPr>
            </w:pPr>
            <w:r w:rsidRPr="002E1A6C">
              <w:rPr>
                <w:i/>
                <w:sz w:val="18"/>
                <w:szCs w:val="18"/>
              </w:rPr>
              <w:t>Comments</w:t>
            </w:r>
            <w:r w:rsidRPr="002E1A6C">
              <w:rPr>
                <w:sz w:val="18"/>
                <w:szCs w:val="18"/>
              </w:rPr>
              <w:t>:</w:t>
            </w:r>
          </w:p>
          <w:p w:rsidR="002261D5" w:rsidRPr="002E1A6C" w:rsidRDefault="002261D5" w:rsidP="00F55371">
            <w:pPr>
              <w:rPr>
                <w:color w:val="0000FF"/>
                <w:sz w:val="18"/>
                <w:szCs w:val="18"/>
              </w:rPr>
            </w:pPr>
            <w:r w:rsidRPr="002E1A6C">
              <w:rPr>
                <w:color w:val="0000FF"/>
                <w:sz w:val="18"/>
                <w:szCs w:val="18"/>
              </w:rPr>
              <w:fldChar w:fldCharType="begin">
                <w:ffData>
                  <w:name w:val="Text20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06425F" w:rsidRPr="002E1A6C" w:rsidDel="0006425F" w:rsidRDefault="0006425F" w:rsidP="002B57FA">
            <w:pPr>
              <w:spacing w:before="60" w:after="60"/>
              <w:ind w:left="599" w:hanging="599"/>
              <w:rPr>
                <w:sz w:val="18"/>
                <w:szCs w:val="18"/>
              </w:rPr>
            </w:pPr>
          </w:p>
        </w:tc>
      </w:tr>
      <w:tr w:rsidR="00717852" w:rsidRPr="002E1A6C" w:rsidTr="00912522">
        <w:trPr>
          <w:trHeight w:val="53"/>
        </w:trPr>
        <w:tc>
          <w:tcPr>
            <w:tcW w:w="4518" w:type="dxa"/>
            <w:shd w:val="clear" w:color="auto" w:fill="auto"/>
          </w:tcPr>
          <w:p w:rsidR="00717852" w:rsidRDefault="00717852" w:rsidP="00FB75E3">
            <w:pPr>
              <w:pStyle w:val="Annex3"/>
              <w:spacing w:before="60" w:after="60"/>
              <w:rPr>
                <w:sz w:val="18"/>
                <w:szCs w:val="18"/>
              </w:rPr>
            </w:pPr>
            <w:r>
              <w:rPr>
                <w:sz w:val="18"/>
                <w:szCs w:val="18"/>
              </w:rPr>
              <w:t xml:space="preserve">Does YOUR STATE use the Apostille Certificate to authenticate the origin of public documents </w:t>
            </w:r>
            <w:r w:rsidR="006B5BE8">
              <w:rPr>
                <w:sz w:val="18"/>
                <w:szCs w:val="18"/>
              </w:rPr>
              <w:t xml:space="preserve">even </w:t>
            </w:r>
            <w:r>
              <w:rPr>
                <w:sz w:val="18"/>
                <w:szCs w:val="18"/>
              </w:rPr>
              <w:t>when the Apostille Convention does not apply (</w:t>
            </w:r>
            <w:r w:rsidR="00FB75E3">
              <w:rPr>
                <w:i/>
                <w:sz w:val="18"/>
                <w:szCs w:val="18"/>
              </w:rPr>
              <w:t>e.g.</w:t>
            </w:r>
            <w:r>
              <w:rPr>
                <w:sz w:val="18"/>
                <w:szCs w:val="18"/>
              </w:rPr>
              <w:t xml:space="preserve"> </w:t>
            </w:r>
            <w:r w:rsidR="00036182">
              <w:rPr>
                <w:sz w:val="18"/>
                <w:szCs w:val="18"/>
              </w:rPr>
              <w:t xml:space="preserve">using the Apostille Certificate for </w:t>
            </w:r>
            <w:r>
              <w:rPr>
                <w:sz w:val="18"/>
                <w:szCs w:val="18"/>
              </w:rPr>
              <w:t>legalisations or other certifications)?</w:t>
            </w:r>
          </w:p>
          <w:p w:rsidR="003F498F" w:rsidRDefault="003F498F" w:rsidP="00F55371">
            <w:pPr>
              <w:pStyle w:val="Annex3"/>
              <w:numPr>
                <w:ilvl w:val="0"/>
                <w:numId w:val="0"/>
              </w:numPr>
              <w:spacing w:before="60" w:after="60"/>
              <w:ind w:left="284"/>
              <w:rPr>
                <w:sz w:val="16"/>
                <w:szCs w:val="16"/>
              </w:rPr>
            </w:pPr>
          </w:p>
          <w:p w:rsidR="0018279A" w:rsidRDefault="0018279A" w:rsidP="00F55371">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paras 87 et seq. of the </w:t>
            </w:r>
            <w:hyperlink r:id="rId97" w:history="1">
              <w:r w:rsidR="00CF290A">
                <w:rPr>
                  <w:rStyle w:val="Hyperlink"/>
                  <w:i/>
                  <w:sz w:val="16"/>
                  <w:szCs w:val="16"/>
                </w:rPr>
                <w:t>Apostille </w:t>
              </w:r>
              <w:r w:rsidRPr="00E2515A">
                <w:rPr>
                  <w:rStyle w:val="Hyperlink"/>
                  <w:i/>
                  <w:sz w:val="16"/>
                  <w:szCs w:val="16"/>
                </w:rPr>
                <w:t>HB</w:t>
              </w:r>
            </w:hyperlink>
          </w:p>
        </w:tc>
        <w:tc>
          <w:tcPr>
            <w:tcW w:w="4769" w:type="dxa"/>
            <w:shd w:val="clear" w:color="auto" w:fill="auto"/>
          </w:tcPr>
          <w:p w:rsidR="00717852" w:rsidRDefault="00717852" w:rsidP="00717852">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Yes</w:t>
            </w:r>
            <w:r w:rsidRPr="002E1A6C">
              <w:rPr>
                <w:i/>
                <w:sz w:val="18"/>
                <w:szCs w:val="18"/>
              </w:rPr>
              <w:t xml:space="preserve"> </w:t>
            </w:r>
            <w:r w:rsidR="00660A19">
              <w:rPr>
                <w:i/>
                <w:sz w:val="18"/>
                <w:szCs w:val="18"/>
              </w:rPr>
              <w:t>–</w:t>
            </w:r>
            <w:r>
              <w:rPr>
                <w:i/>
                <w:sz w:val="18"/>
                <w:szCs w:val="18"/>
              </w:rPr>
              <w:t xml:space="preserve"> </w:t>
            </w:r>
            <w:r w:rsidR="00660A19">
              <w:rPr>
                <w:i/>
                <w:sz w:val="18"/>
                <w:szCs w:val="18"/>
              </w:rPr>
              <w:t xml:space="preserve">if applicable, </w:t>
            </w:r>
            <w:r>
              <w:rPr>
                <w:i/>
                <w:sz w:val="18"/>
                <w:szCs w:val="18"/>
              </w:rPr>
              <w:t>please specify</w:t>
            </w:r>
            <w:r w:rsidR="00FB75E3">
              <w:rPr>
                <w:i/>
                <w:sz w:val="18"/>
                <w:szCs w:val="18"/>
              </w:rPr>
              <w:t xml:space="preserve"> the disclaimer included in the Apostille</w:t>
            </w:r>
            <w:r w:rsidRPr="002E1A6C">
              <w:rPr>
                <w:sz w:val="18"/>
                <w:szCs w:val="18"/>
              </w:rPr>
              <w:t>:</w:t>
            </w:r>
          </w:p>
          <w:p w:rsidR="00717852" w:rsidRPr="002E1A6C" w:rsidRDefault="00717852" w:rsidP="00717852">
            <w:pPr>
              <w:ind w:left="545"/>
              <w:rPr>
                <w:color w:val="0000FF"/>
                <w:sz w:val="18"/>
                <w:szCs w:val="18"/>
              </w:rPr>
            </w:pPr>
            <w:r w:rsidRPr="002E1A6C">
              <w:rPr>
                <w:color w:val="0000FF"/>
                <w:sz w:val="18"/>
                <w:szCs w:val="18"/>
              </w:rPr>
              <w:fldChar w:fldCharType="begin">
                <w:ffData>
                  <w:name w:val="Text20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717852" w:rsidRPr="002E1A6C" w:rsidRDefault="00717852" w:rsidP="00717852">
            <w:pPr>
              <w:spacing w:before="60" w:after="60"/>
              <w:rPr>
                <w:sz w:val="18"/>
                <w:szCs w:val="18"/>
              </w:rPr>
            </w:pPr>
          </w:p>
          <w:p w:rsidR="00717852" w:rsidRDefault="00717852" w:rsidP="00B74A2D">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No </w:t>
            </w:r>
          </w:p>
          <w:p w:rsidR="00B53E77" w:rsidRDefault="00B53E77" w:rsidP="00B74A2D">
            <w:pPr>
              <w:spacing w:before="60" w:after="60"/>
              <w:ind w:left="599" w:hanging="599"/>
              <w:rPr>
                <w:sz w:val="18"/>
                <w:szCs w:val="18"/>
              </w:rPr>
            </w:pPr>
          </w:p>
          <w:p w:rsidR="00B53E77" w:rsidRPr="002E1A6C" w:rsidRDefault="00B53E77" w:rsidP="00B53E77">
            <w:pPr>
              <w:spacing w:before="60" w:after="60"/>
              <w:ind w:left="599" w:hanging="599"/>
              <w:rPr>
                <w:sz w:val="18"/>
                <w:szCs w:val="18"/>
              </w:rPr>
            </w:pPr>
            <w:r w:rsidRPr="002E1A6C">
              <w:rPr>
                <w:i/>
                <w:sz w:val="18"/>
                <w:szCs w:val="18"/>
              </w:rPr>
              <w:t>Comments</w:t>
            </w:r>
            <w:r w:rsidRPr="002E1A6C">
              <w:rPr>
                <w:sz w:val="18"/>
                <w:szCs w:val="18"/>
              </w:rPr>
              <w:t>:</w:t>
            </w:r>
          </w:p>
          <w:p w:rsidR="00B53E77" w:rsidRPr="002E1A6C" w:rsidRDefault="00B53E77" w:rsidP="00B74A2D">
            <w:pPr>
              <w:spacing w:before="60" w:after="60"/>
              <w:ind w:left="599" w:hanging="599"/>
              <w:rPr>
                <w:sz w:val="18"/>
                <w:szCs w:val="18"/>
              </w:rPr>
            </w:pPr>
            <w:r w:rsidRPr="002E1A6C">
              <w:rPr>
                <w:color w:val="0000FF"/>
                <w:sz w:val="18"/>
                <w:szCs w:val="18"/>
              </w:rPr>
              <w:fldChar w:fldCharType="begin">
                <w:ffData>
                  <w:name w:val="Text20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p>
        </w:tc>
      </w:tr>
      <w:tr w:rsidR="002A320E" w:rsidRPr="002E1A6C" w:rsidTr="00962241">
        <w:trPr>
          <w:trHeight w:val="53"/>
        </w:trPr>
        <w:tc>
          <w:tcPr>
            <w:tcW w:w="9287" w:type="dxa"/>
            <w:gridSpan w:val="2"/>
            <w:shd w:val="clear" w:color="auto" w:fill="E6E6E6"/>
          </w:tcPr>
          <w:p w:rsidR="002A320E" w:rsidRPr="002E1A6C" w:rsidRDefault="002A320E" w:rsidP="00B03310">
            <w:pPr>
              <w:pStyle w:val="Heading3"/>
            </w:pPr>
            <w:r w:rsidRPr="002E1A6C">
              <w:t>Completing the Apostille</w:t>
            </w:r>
          </w:p>
        </w:tc>
      </w:tr>
      <w:tr w:rsidR="002A320E" w:rsidRPr="002E1A6C" w:rsidTr="00912522">
        <w:trPr>
          <w:trHeight w:val="53"/>
        </w:trPr>
        <w:tc>
          <w:tcPr>
            <w:tcW w:w="4518" w:type="dxa"/>
            <w:shd w:val="clear" w:color="auto" w:fill="auto"/>
          </w:tcPr>
          <w:p w:rsidR="002A320E" w:rsidRPr="002E1A6C" w:rsidRDefault="002A320E" w:rsidP="002B57FA">
            <w:pPr>
              <w:pStyle w:val="Annex3"/>
              <w:spacing w:before="60" w:after="60"/>
              <w:rPr>
                <w:sz w:val="18"/>
                <w:szCs w:val="18"/>
              </w:rPr>
            </w:pPr>
            <w:r w:rsidRPr="002E1A6C">
              <w:rPr>
                <w:sz w:val="18"/>
                <w:szCs w:val="18"/>
              </w:rPr>
              <w:t>How are Apostilles filled in?</w:t>
            </w:r>
          </w:p>
          <w:p w:rsidR="003F498F" w:rsidRDefault="003F498F" w:rsidP="002B57FA">
            <w:pPr>
              <w:spacing w:before="60" w:after="60"/>
              <w:ind w:left="284"/>
              <w:rPr>
                <w:sz w:val="16"/>
                <w:szCs w:val="16"/>
              </w:rPr>
            </w:pPr>
          </w:p>
          <w:p w:rsidR="004A1C13" w:rsidRDefault="00216E26"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8.3 a)</w:t>
            </w:r>
            <w:r w:rsidRPr="002E1A6C">
              <w:rPr>
                <w:i/>
                <w:sz w:val="16"/>
                <w:szCs w:val="16"/>
              </w:rPr>
              <w:t xml:space="preserve"> of the 20</w:t>
            </w:r>
            <w:r>
              <w:rPr>
                <w:i/>
                <w:sz w:val="16"/>
                <w:szCs w:val="16"/>
              </w:rPr>
              <w:t>12</w:t>
            </w:r>
            <w:r w:rsidRPr="002E1A6C">
              <w:rPr>
                <w:i/>
                <w:sz w:val="16"/>
                <w:szCs w:val="16"/>
              </w:rPr>
              <w:t xml:space="preserve"> questionnaire</w:t>
            </w:r>
          </w:p>
          <w:p w:rsidR="002A320E" w:rsidRPr="002E1A6C" w:rsidRDefault="002A320E" w:rsidP="00C15037">
            <w:pPr>
              <w:spacing w:before="60" w:after="60"/>
              <w:ind w:left="284"/>
              <w:rPr>
                <w:i/>
                <w:sz w:val="16"/>
                <w:szCs w:val="16"/>
              </w:rPr>
            </w:pPr>
          </w:p>
        </w:tc>
        <w:tc>
          <w:tcPr>
            <w:tcW w:w="4769" w:type="dxa"/>
            <w:shd w:val="clear" w:color="auto" w:fill="auto"/>
          </w:tcPr>
          <w:p w:rsidR="002A320E" w:rsidRPr="002E1A6C" w:rsidRDefault="002A320E"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By hand</w:t>
            </w:r>
          </w:p>
          <w:p w:rsidR="002A320E" w:rsidRPr="002E1A6C" w:rsidRDefault="002A320E"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Using a typewriter</w:t>
            </w:r>
          </w:p>
          <w:p w:rsidR="002A320E" w:rsidRPr="002E1A6C" w:rsidRDefault="002A320E"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Using computer software – </w:t>
            </w:r>
            <w:r w:rsidRPr="002E1A6C">
              <w:rPr>
                <w:i/>
                <w:sz w:val="18"/>
                <w:szCs w:val="18"/>
              </w:rPr>
              <w:t>please specify</w:t>
            </w:r>
            <w:r w:rsidRPr="002E1A6C">
              <w:rPr>
                <w:sz w:val="18"/>
                <w:szCs w:val="18"/>
              </w:rPr>
              <w:t>:</w:t>
            </w:r>
          </w:p>
          <w:bookmarkStart w:id="135" w:name="Text145"/>
          <w:p w:rsidR="002A320E" w:rsidRPr="002E1A6C" w:rsidRDefault="008118C0" w:rsidP="002B57FA">
            <w:pPr>
              <w:spacing w:before="60" w:after="60"/>
              <w:ind w:left="599"/>
              <w:rPr>
                <w:color w:val="0000FF"/>
                <w:sz w:val="18"/>
                <w:szCs w:val="18"/>
              </w:rPr>
            </w:pPr>
            <w:r w:rsidRPr="002E1A6C">
              <w:rPr>
                <w:color w:val="0000FF"/>
                <w:sz w:val="18"/>
                <w:szCs w:val="18"/>
              </w:rPr>
              <w:fldChar w:fldCharType="begin">
                <w:ffData>
                  <w:name w:val="Text14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35"/>
          </w:p>
          <w:p w:rsidR="00DE7F19" w:rsidRPr="002E1A6C" w:rsidRDefault="00DE7F19" w:rsidP="002B57FA">
            <w:pPr>
              <w:spacing w:before="60" w:after="60"/>
              <w:ind w:left="599"/>
              <w:rPr>
                <w:sz w:val="18"/>
                <w:szCs w:val="18"/>
              </w:rPr>
            </w:pPr>
          </w:p>
          <w:p w:rsidR="00DE7F19" w:rsidRPr="002E1A6C" w:rsidRDefault="00DE7F19" w:rsidP="002B57FA">
            <w:pPr>
              <w:spacing w:before="60" w:after="60"/>
              <w:ind w:left="599" w:hanging="599"/>
              <w:rPr>
                <w:sz w:val="18"/>
                <w:szCs w:val="18"/>
              </w:rPr>
            </w:pPr>
            <w:r w:rsidRPr="002E1A6C">
              <w:rPr>
                <w:i/>
                <w:sz w:val="18"/>
                <w:szCs w:val="18"/>
              </w:rPr>
              <w:t>Comments</w:t>
            </w:r>
            <w:r w:rsidRPr="002E1A6C">
              <w:rPr>
                <w:sz w:val="18"/>
                <w:szCs w:val="18"/>
              </w:rPr>
              <w:t>:</w:t>
            </w:r>
          </w:p>
          <w:p w:rsidR="00DE7F19" w:rsidRPr="002E1A6C" w:rsidRDefault="00DE7F19" w:rsidP="002B57FA">
            <w:pPr>
              <w:spacing w:before="60" w:after="60"/>
              <w:rPr>
                <w:color w:val="0000FF"/>
                <w:sz w:val="18"/>
                <w:szCs w:val="18"/>
              </w:rPr>
            </w:pPr>
            <w:r w:rsidRPr="002E1A6C">
              <w:rPr>
                <w:color w:val="0000FF"/>
                <w:sz w:val="18"/>
                <w:szCs w:val="18"/>
              </w:rPr>
              <w:fldChar w:fldCharType="begin">
                <w:ffData>
                  <w:name w:val="Text20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p>
        </w:tc>
      </w:tr>
    </w:tbl>
    <w:p w:rsidR="007B74B8" w:rsidRDefault="007B74B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667"/>
      </w:tblGrid>
      <w:tr w:rsidR="002A320E" w:rsidRPr="002E1A6C" w:rsidTr="00912522">
        <w:trPr>
          <w:trHeight w:val="53"/>
        </w:trPr>
        <w:tc>
          <w:tcPr>
            <w:tcW w:w="4518" w:type="dxa"/>
            <w:shd w:val="clear" w:color="auto" w:fill="auto"/>
          </w:tcPr>
          <w:p w:rsidR="004F606D" w:rsidRDefault="002A320E" w:rsidP="002B57FA">
            <w:pPr>
              <w:pStyle w:val="Annex3"/>
              <w:spacing w:before="60" w:after="60"/>
              <w:rPr>
                <w:sz w:val="18"/>
                <w:szCs w:val="18"/>
              </w:rPr>
            </w:pPr>
            <w:r w:rsidRPr="002E1A6C">
              <w:rPr>
                <w:sz w:val="18"/>
                <w:szCs w:val="18"/>
              </w:rPr>
              <w:lastRenderedPageBreak/>
              <w:t>In what language are</w:t>
            </w:r>
            <w:r w:rsidR="004F606D">
              <w:rPr>
                <w:sz w:val="18"/>
                <w:szCs w:val="18"/>
              </w:rPr>
              <w:t xml:space="preserve"> the </w:t>
            </w:r>
            <w:r w:rsidR="004F606D">
              <w:rPr>
                <w:b/>
                <w:i/>
                <w:sz w:val="18"/>
                <w:szCs w:val="18"/>
              </w:rPr>
              <w:t>blanks</w:t>
            </w:r>
            <w:r w:rsidR="004F606D">
              <w:rPr>
                <w:sz w:val="18"/>
                <w:szCs w:val="18"/>
              </w:rPr>
              <w:t xml:space="preserve"> of</w:t>
            </w:r>
            <w:r w:rsidRPr="002E1A6C">
              <w:rPr>
                <w:sz w:val="18"/>
                <w:szCs w:val="18"/>
              </w:rPr>
              <w:t xml:space="preserve"> Apostilles usually </w:t>
            </w:r>
            <w:r w:rsidRPr="00912522">
              <w:rPr>
                <w:b/>
                <w:i/>
                <w:sz w:val="18"/>
                <w:szCs w:val="18"/>
              </w:rPr>
              <w:t>filled in</w:t>
            </w:r>
            <w:r w:rsidRPr="002E1A6C">
              <w:rPr>
                <w:sz w:val="18"/>
                <w:szCs w:val="18"/>
              </w:rPr>
              <w:t>?</w:t>
            </w:r>
            <w:r w:rsidR="00935E70">
              <w:rPr>
                <w:sz w:val="18"/>
                <w:szCs w:val="18"/>
              </w:rPr>
              <w:t xml:space="preserve"> </w:t>
            </w:r>
          </w:p>
          <w:p w:rsidR="002A320E" w:rsidRPr="002E1A6C" w:rsidRDefault="00935E70" w:rsidP="00F55371">
            <w:pPr>
              <w:pStyle w:val="Annex3"/>
              <w:numPr>
                <w:ilvl w:val="0"/>
                <w:numId w:val="0"/>
              </w:numPr>
              <w:spacing w:before="60" w:after="60"/>
              <w:ind w:left="284"/>
              <w:rPr>
                <w:sz w:val="18"/>
                <w:szCs w:val="18"/>
              </w:rPr>
            </w:pPr>
            <w:r>
              <w:rPr>
                <w:sz w:val="18"/>
                <w:szCs w:val="18"/>
              </w:rPr>
              <w:t>Please note that this question</w:t>
            </w:r>
            <w:r w:rsidR="00B176E6">
              <w:rPr>
                <w:sz w:val="18"/>
                <w:szCs w:val="18"/>
              </w:rPr>
              <w:t xml:space="preserve"> </w:t>
            </w:r>
            <w:r w:rsidR="004F606D">
              <w:rPr>
                <w:sz w:val="18"/>
                <w:szCs w:val="18"/>
              </w:rPr>
              <w:t xml:space="preserve">does </w:t>
            </w:r>
            <w:r w:rsidR="00B176E6">
              <w:rPr>
                <w:sz w:val="18"/>
                <w:szCs w:val="18"/>
              </w:rPr>
              <w:t xml:space="preserve">not </w:t>
            </w:r>
            <w:r w:rsidR="004F606D">
              <w:rPr>
                <w:sz w:val="18"/>
                <w:szCs w:val="18"/>
              </w:rPr>
              <w:t xml:space="preserve">refer </w:t>
            </w:r>
            <w:r w:rsidR="00B176E6">
              <w:rPr>
                <w:sz w:val="18"/>
                <w:szCs w:val="18"/>
              </w:rPr>
              <w:t>to the 10 standard informational items</w:t>
            </w:r>
            <w:r w:rsidR="002C64B0">
              <w:rPr>
                <w:sz w:val="18"/>
                <w:szCs w:val="18"/>
              </w:rPr>
              <w:t xml:space="preserve"> </w:t>
            </w:r>
            <w:r w:rsidR="008335BB">
              <w:rPr>
                <w:sz w:val="18"/>
                <w:szCs w:val="18"/>
              </w:rPr>
              <w:t>of the Apostille</w:t>
            </w:r>
            <w:r w:rsidR="001F654F">
              <w:rPr>
                <w:sz w:val="18"/>
                <w:szCs w:val="18"/>
              </w:rPr>
              <w:t xml:space="preserve"> Certificate</w:t>
            </w:r>
            <w:r w:rsidR="00C81E2B">
              <w:rPr>
                <w:sz w:val="18"/>
                <w:szCs w:val="18"/>
              </w:rPr>
              <w:t xml:space="preserve">, </w:t>
            </w:r>
            <w:r w:rsidR="002C64B0">
              <w:rPr>
                <w:sz w:val="18"/>
                <w:szCs w:val="18"/>
              </w:rPr>
              <w:t xml:space="preserve">which was </w:t>
            </w:r>
            <w:r w:rsidR="00C81E2B">
              <w:rPr>
                <w:sz w:val="18"/>
                <w:szCs w:val="18"/>
              </w:rPr>
              <w:t>the subject</w:t>
            </w:r>
            <w:r w:rsidR="002C64B0">
              <w:rPr>
                <w:sz w:val="18"/>
                <w:szCs w:val="18"/>
              </w:rPr>
              <w:t xml:space="preserve"> </w:t>
            </w:r>
            <w:r w:rsidR="00C81E2B">
              <w:rPr>
                <w:sz w:val="18"/>
                <w:szCs w:val="18"/>
              </w:rPr>
              <w:t xml:space="preserve">of </w:t>
            </w:r>
            <w:r w:rsidR="002C64B0">
              <w:rPr>
                <w:sz w:val="18"/>
                <w:szCs w:val="18"/>
              </w:rPr>
              <w:t xml:space="preserve">Question </w:t>
            </w:r>
            <w:r w:rsidR="00A92199">
              <w:rPr>
                <w:sz w:val="18"/>
                <w:szCs w:val="18"/>
              </w:rPr>
              <w:fldChar w:fldCharType="begin"/>
            </w:r>
            <w:r w:rsidR="00A92199">
              <w:rPr>
                <w:sz w:val="18"/>
                <w:szCs w:val="18"/>
              </w:rPr>
              <w:instrText xml:space="preserve"> REF _Ref443659483 \r \h </w:instrText>
            </w:r>
            <w:r w:rsidR="00A92199">
              <w:rPr>
                <w:sz w:val="18"/>
                <w:szCs w:val="18"/>
              </w:rPr>
            </w:r>
            <w:r w:rsidR="00A92199">
              <w:rPr>
                <w:sz w:val="18"/>
                <w:szCs w:val="18"/>
              </w:rPr>
              <w:fldChar w:fldCharType="separate"/>
            </w:r>
            <w:r w:rsidR="006761A5">
              <w:rPr>
                <w:sz w:val="18"/>
                <w:szCs w:val="18"/>
              </w:rPr>
              <w:t>8.2b)</w:t>
            </w:r>
            <w:r w:rsidR="00A92199">
              <w:rPr>
                <w:sz w:val="18"/>
                <w:szCs w:val="18"/>
              </w:rPr>
              <w:fldChar w:fldCharType="end"/>
            </w:r>
            <w:r w:rsidR="0093731D">
              <w:rPr>
                <w:sz w:val="18"/>
                <w:szCs w:val="18"/>
              </w:rPr>
              <w:t>. In other words, how does YOUR STATE complete its Apostille certificates?</w:t>
            </w:r>
          </w:p>
          <w:p w:rsidR="003F498F" w:rsidRDefault="003F498F" w:rsidP="002B57FA">
            <w:pPr>
              <w:spacing w:before="60" w:after="60"/>
              <w:ind w:left="284"/>
              <w:rPr>
                <w:sz w:val="16"/>
                <w:szCs w:val="16"/>
              </w:rPr>
            </w:pPr>
          </w:p>
          <w:p w:rsidR="00A92199" w:rsidRDefault="00A92199" w:rsidP="002B57FA">
            <w:pPr>
              <w:spacing w:before="60" w:after="60"/>
              <w:ind w:left="284"/>
              <w:rPr>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8.3 b)</w:t>
            </w:r>
            <w:r w:rsidRPr="002E1A6C">
              <w:rPr>
                <w:i/>
                <w:sz w:val="16"/>
                <w:szCs w:val="16"/>
              </w:rPr>
              <w:t xml:space="preserve"> of the 20</w:t>
            </w:r>
            <w:r>
              <w:rPr>
                <w:i/>
                <w:sz w:val="16"/>
                <w:szCs w:val="16"/>
              </w:rPr>
              <w:t>12</w:t>
            </w:r>
            <w:r w:rsidRPr="002E1A6C">
              <w:rPr>
                <w:i/>
                <w:sz w:val="16"/>
                <w:szCs w:val="16"/>
              </w:rPr>
              <w:t xml:space="preserve"> questionnaire</w:t>
            </w:r>
          </w:p>
          <w:p w:rsidR="002B0C6C" w:rsidRDefault="0077798F" w:rsidP="002B57FA">
            <w:pPr>
              <w:spacing w:before="60" w:after="60"/>
              <w:ind w:left="284"/>
              <w:rPr>
                <w:i/>
                <w:sz w:val="16"/>
                <w:szCs w:val="16"/>
              </w:rPr>
            </w:pPr>
            <w:r w:rsidRPr="002E1A6C">
              <w:rPr>
                <w:sz w:val="16"/>
                <w:szCs w:val="16"/>
              </w:rPr>
              <w:sym w:font="Wingdings" w:char="F021"/>
            </w:r>
            <w:r w:rsidRPr="002E1A6C">
              <w:rPr>
                <w:i/>
                <w:sz w:val="16"/>
                <w:szCs w:val="16"/>
              </w:rPr>
              <w:t xml:space="preserve"> </w:t>
            </w:r>
            <w:r w:rsidR="00FD2A81" w:rsidRPr="002E1A6C">
              <w:rPr>
                <w:i/>
                <w:sz w:val="16"/>
                <w:szCs w:val="16"/>
              </w:rPr>
              <w:t xml:space="preserve">The Special Commission </w:t>
            </w:r>
            <w:r w:rsidR="00CB4702">
              <w:rPr>
                <w:i/>
                <w:sz w:val="16"/>
                <w:szCs w:val="16"/>
              </w:rPr>
              <w:t xml:space="preserve">has </w:t>
            </w:r>
            <w:r w:rsidR="00FD2A81" w:rsidRPr="002E1A6C">
              <w:rPr>
                <w:i/>
                <w:sz w:val="16"/>
                <w:szCs w:val="16"/>
              </w:rPr>
              <w:t xml:space="preserve">encouraged States to consider that, </w:t>
            </w:r>
            <w:r w:rsidR="00FD2A81" w:rsidRPr="002E1A6C">
              <w:rPr>
                <w:b/>
                <w:i/>
                <w:sz w:val="16"/>
                <w:szCs w:val="16"/>
              </w:rPr>
              <w:t>in addition</w:t>
            </w:r>
            <w:r w:rsidR="00FD2A81" w:rsidRPr="002E1A6C">
              <w:rPr>
                <w:i/>
                <w:sz w:val="16"/>
                <w:szCs w:val="16"/>
              </w:rPr>
              <w:t xml:space="preserve"> to a language used by the State of origin, if not English or French, the information in Apostilles be completed in one of these languages (see C&amp;R No 90</w:t>
            </w:r>
            <w:r w:rsidR="00CB4702">
              <w:rPr>
                <w:i/>
                <w:sz w:val="16"/>
                <w:szCs w:val="16"/>
              </w:rPr>
              <w:t xml:space="preserve"> of the 2009 SC</w:t>
            </w:r>
            <w:r w:rsidR="00FD2A81" w:rsidRPr="002E1A6C">
              <w:rPr>
                <w:i/>
                <w:sz w:val="16"/>
                <w:szCs w:val="16"/>
              </w:rPr>
              <w:t>).</w:t>
            </w:r>
          </w:p>
          <w:p w:rsidR="002B0C6C" w:rsidRPr="002E1A6C" w:rsidRDefault="002B0C6C"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 259 of the </w:t>
            </w:r>
            <w:hyperlink r:id="rId98" w:history="1">
              <w:r w:rsidRPr="00E2515A">
                <w:rPr>
                  <w:rStyle w:val="Hyperlink"/>
                  <w:i/>
                  <w:sz w:val="16"/>
                  <w:szCs w:val="16"/>
                </w:rPr>
                <w:t>Apostille HB</w:t>
              </w:r>
            </w:hyperlink>
          </w:p>
          <w:p w:rsidR="00410368" w:rsidRPr="002E1A6C" w:rsidRDefault="00410368" w:rsidP="002B57FA">
            <w:pPr>
              <w:spacing w:before="60" w:after="60"/>
              <w:ind w:left="284"/>
              <w:rPr>
                <w:sz w:val="18"/>
                <w:szCs w:val="18"/>
              </w:rPr>
            </w:pPr>
          </w:p>
        </w:tc>
        <w:tc>
          <w:tcPr>
            <w:tcW w:w="4769" w:type="dxa"/>
            <w:shd w:val="clear" w:color="auto" w:fill="auto"/>
          </w:tcPr>
          <w:p w:rsidR="002A320E" w:rsidRPr="002E1A6C" w:rsidRDefault="002A320E"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sidR="00A05ABA">
              <w:rPr>
                <w:sz w:val="18"/>
                <w:szCs w:val="18"/>
              </w:rPr>
              <w:t>In one language</w:t>
            </w:r>
            <w:r w:rsidR="00433938">
              <w:rPr>
                <w:sz w:val="18"/>
                <w:szCs w:val="18"/>
              </w:rPr>
              <w:t xml:space="preserve"> –</w:t>
            </w:r>
            <w:r w:rsidR="00EB1BBE">
              <w:rPr>
                <w:sz w:val="18"/>
                <w:szCs w:val="18"/>
              </w:rPr>
              <w:t xml:space="preserve"> </w:t>
            </w:r>
            <w:r w:rsidR="00433938" w:rsidRPr="00F55371">
              <w:rPr>
                <w:i/>
                <w:sz w:val="18"/>
                <w:szCs w:val="18"/>
              </w:rPr>
              <w:t>p</w:t>
            </w:r>
            <w:r w:rsidR="00EB1BBE" w:rsidRPr="00F55371">
              <w:rPr>
                <w:i/>
                <w:sz w:val="18"/>
                <w:szCs w:val="18"/>
              </w:rPr>
              <w:t>lease specify</w:t>
            </w:r>
            <w:r w:rsidR="00433938" w:rsidRPr="00F55371">
              <w:rPr>
                <w:i/>
                <w:sz w:val="18"/>
                <w:szCs w:val="18"/>
              </w:rPr>
              <w:t>:</w:t>
            </w:r>
            <w:r w:rsidR="00EB1BBE">
              <w:rPr>
                <w:sz w:val="18"/>
                <w:szCs w:val="18"/>
              </w:rPr>
              <w:t xml:space="preserve"> </w:t>
            </w:r>
            <w:r w:rsidR="00EB1BBE" w:rsidRPr="002E1A6C">
              <w:rPr>
                <w:color w:val="0000FF"/>
                <w:sz w:val="18"/>
                <w:szCs w:val="18"/>
              </w:rPr>
              <w:fldChar w:fldCharType="begin">
                <w:ffData>
                  <w:name w:val="Text202"/>
                  <w:enabled/>
                  <w:calcOnExit w:val="0"/>
                  <w:textInput/>
                </w:ffData>
              </w:fldChar>
            </w:r>
            <w:r w:rsidR="00EB1BBE" w:rsidRPr="002E1A6C">
              <w:rPr>
                <w:color w:val="0000FF"/>
                <w:sz w:val="18"/>
                <w:szCs w:val="18"/>
              </w:rPr>
              <w:instrText xml:space="preserve"> FORMTEXT </w:instrText>
            </w:r>
            <w:r w:rsidR="00EB1BBE" w:rsidRPr="002E1A6C">
              <w:rPr>
                <w:color w:val="0000FF"/>
                <w:sz w:val="18"/>
                <w:szCs w:val="18"/>
              </w:rPr>
            </w:r>
            <w:r w:rsidR="00EB1BBE" w:rsidRPr="002E1A6C">
              <w:rPr>
                <w:color w:val="0000FF"/>
                <w:sz w:val="18"/>
                <w:szCs w:val="18"/>
              </w:rPr>
              <w:fldChar w:fldCharType="separate"/>
            </w:r>
            <w:r w:rsidR="00EB1BBE" w:rsidRPr="002E1A6C">
              <w:rPr>
                <w:color w:val="0000FF"/>
                <w:sz w:val="18"/>
                <w:szCs w:val="18"/>
              </w:rPr>
              <w:t> </w:t>
            </w:r>
            <w:r w:rsidR="00EB1BBE" w:rsidRPr="002E1A6C">
              <w:rPr>
                <w:color w:val="0000FF"/>
                <w:sz w:val="18"/>
                <w:szCs w:val="18"/>
              </w:rPr>
              <w:t> </w:t>
            </w:r>
            <w:r w:rsidR="00EB1BBE" w:rsidRPr="002E1A6C">
              <w:rPr>
                <w:color w:val="0000FF"/>
                <w:sz w:val="18"/>
                <w:szCs w:val="18"/>
              </w:rPr>
              <w:t> </w:t>
            </w:r>
            <w:r w:rsidR="00EB1BBE" w:rsidRPr="002E1A6C">
              <w:rPr>
                <w:color w:val="0000FF"/>
                <w:sz w:val="18"/>
                <w:szCs w:val="18"/>
              </w:rPr>
              <w:t> </w:t>
            </w:r>
            <w:r w:rsidR="00EB1BBE" w:rsidRPr="002E1A6C">
              <w:rPr>
                <w:color w:val="0000FF"/>
                <w:sz w:val="18"/>
                <w:szCs w:val="18"/>
              </w:rPr>
              <w:t> </w:t>
            </w:r>
            <w:r w:rsidR="00EB1BBE" w:rsidRPr="002E1A6C">
              <w:rPr>
                <w:color w:val="0000FF"/>
                <w:sz w:val="18"/>
                <w:szCs w:val="18"/>
              </w:rPr>
              <w:fldChar w:fldCharType="end"/>
            </w:r>
          </w:p>
          <w:p w:rsidR="00E150D1" w:rsidRPr="002E1A6C" w:rsidRDefault="00E150D1" w:rsidP="0068605B">
            <w:pPr>
              <w:spacing w:before="60" w:after="60"/>
              <w:ind w:left="1198" w:hanging="599"/>
              <w:rPr>
                <w:sz w:val="16"/>
                <w:szCs w:val="16"/>
              </w:rPr>
            </w:pPr>
          </w:p>
          <w:p w:rsidR="008B7B84" w:rsidRPr="002E1A6C" w:rsidRDefault="002A320E"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sidR="00A05ABA">
              <w:rPr>
                <w:sz w:val="18"/>
                <w:szCs w:val="18"/>
              </w:rPr>
              <w:t>In two languages</w:t>
            </w:r>
            <w:r w:rsidR="00433938">
              <w:rPr>
                <w:sz w:val="18"/>
                <w:szCs w:val="18"/>
              </w:rPr>
              <w:t xml:space="preserve"> –</w:t>
            </w:r>
            <w:r w:rsidR="00EB1BBE">
              <w:rPr>
                <w:sz w:val="18"/>
                <w:szCs w:val="18"/>
              </w:rPr>
              <w:t xml:space="preserve"> </w:t>
            </w:r>
            <w:r w:rsidR="00433938" w:rsidRPr="00F55371">
              <w:rPr>
                <w:i/>
                <w:sz w:val="18"/>
                <w:szCs w:val="18"/>
              </w:rPr>
              <w:t>p</w:t>
            </w:r>
            <w:r w:rsidR="00EB1BBE" w:rsidRPr="00F55371">
              <w:rPr>
                <w:i/>
                <w:sz w:val="18"/>
                <w:szCs w:val="18"/>
              </w:rPr>
              <w:t>lease specify</w:t>
            </w:r>
            <w:r w:rsidR="00433938">
              <w:rPr>
                <w:i/>
                <w:sz w:val="18"/>
                <w:szCs w:val="18"/>
              </w:rPr>
              <w:t>:</w:t>
            </w:r>
            <w:r w:rsidR="00EB1BBE">
              <w:rPr>
                <w:sz w:val="18"/>
                <w:szCs w:val="18"/>
              </w:rPr>
              <w:t xml:space="preserve"> </w:t>
            </w:r>
            <w:r w:rsidR="00EB1BBE" w:rsidRPr="002E1A6C">
              <w:rPr>
                <w:color w:val="0000FF"/>
                <w:sz w:val="18"/>
                <w:szCs w:val="18"/>
              </w:rPr>
              <w:fldChar w:fldCharType="begin">
                <w:ffData>
                  <w:name w:val="Text202"/>
                  <w:enabled/>
                  <w:calcOnExit w:val="0"/>
                  <w:textInput/>
                </w:ffData>
              </w:fldChar>
            </w:r>
            <w:r w:rsidR="00EB1BBE" w:rsidRPr="002E1A6C">
              <w:rPr>
                <w:color w:val="0000FF"/>
                <w:sz w:val="18"/>
                <w:szCs w:val="18"/>
              </w:rPr>
              <w:instrText xml:space="preserve"> FORMTEXT </w:instrText>
            </w:r>
            <w:r w:rsidR="00EB1BBE" w:rsidRPr="002E1A6C">
              <w:rPr>
                <w:color w:val="0000FF"/>
                <w:sz w:val="18"/>
                <w:szCs w:val="18"/>
              </w:rPr>
            </w:r>
            <w:r w:rsidR="00EB1BBE" w:rsidRPr="002E1A6C">
              <w:rPr>
                <w:color w:val="0000FF"/>
                <w:sz w:val="18"/>
                <w:szCs w:val="18"/>
              </w:rPr>
              <w:fldChar w:fldCharType="separate"/>
            </w:r>
            <w:r w:rsidR="00EB1BBE" w:rsidRPr="002E1A6C">
              <w:rPr>
                <w:color w:val="0000FF"/>
                <w:sz w:val="18"/>
                <w:szCs w:val="18"/>
              </w:rPr>
              <w:t> </w:t>
            </w:r>
            <w:r w:rsidR="00EB1BBE" w:rsidRPr="002E1A6C">
              <w:rPr>
                <w:color w:val="0000FF"/>
                <w:sz w:val="18"/>
                <w:szCs w:val="18"/>
              </w:rPr>
              <w:t> </w:t>
            </w:r>
            <w:r w:rsidR="00EB1BBE" w:rsidRPr="002E1A6C">
              <w:rPr>
                <w:color w:val="0000FF"/>
                <w:sz w:val="18"/>
                <w:szCs w:val="18"/>
              </w:rPr>
              <w:t> </w:t>
            </w:r>
            <w:r w:rsidR="00EB1BBE" w:rsidRPr="002E1A6C">
              <w:rPr>
                <w:color w:val="0000FF"/>
                <w:sz w:val="18"/>
                <w:szCs w:val="18"/>
              </w:rPr>
              <w:t> </w:t>
            </w:r>
            <w:r w:rsidR="00EB1BBE" w:rsidRPr="002E1A6C">
              <w:rPr>
                <w:color w:val="0000FF"/>
                <w:sz w:val="18"/>
                <w:szCs w:val="18"/>
              </w:rPr>
              <w:t> </w:t>
            </w:r>
            <w:r w:rsidR="00EB1BBE" w:rsidRPr="002E1A6C">
              <w:rPr>
                <w:color w:val="0000FF"/>
                <w:sz w:val="18"/>
                <w:szCs w:val="18"/>
              </w:rPr>
              <w:fldChar w:fldCharType="end"/>
            </w:r>
          </w:p>
          <w:bookmarkStart w:id="136" w:name="Text158"/>
          <w:p w:rsidR="002A320E" w:rsidRPr="002E1A6C" w:rsidRDefault="00427285" w:rsidP="002B57FA">
            <w:pPr>
              <w:spacing w:before="60" w:after="60"/>
              <w:ind w:left="1198"/>
              <w:rPr>
                <w:color w:val="0000FF"/>
                <w:sz w:val="16"/>
                <w:szCs w:val="16"/>
              </w:rPr>
            </w:pPr>
            <w:r w:rsidRPr="002E1A6C">
              <w:rPr>
                <w:color w:val="0000FF"/>
                <w:sz w:val="16"/>
                <w:szCs w:val="16"/>
              </w:rPr>
              <w:fldChar w:fldCharType="begin">
                <w:ffData>
                  <w:name w:val="Text158"/>
                  <w:enabled/>
                  <w:calcOnExit w:val="0"/>
                  <w:textInput/>
                </w:ffData>
              </w:fldChar>
            </w:r>
            <w:r w:rsidRPr="002E1A6C">
              <w:rPr>
                <w:color w:val="0000FF"/>
                <w:sz w:val="16"/>
                <w:szCs w:val="16"/>
              </w:rPr>
              <w:instrText xml:space="preserve"> FORMTEXT </w:instrText>
            </w:r>
            <w:r w:rsidRPr="002E1A6C">
              <w:rPr>
                <w:color w:val="0000FF"/>
                <w:sz w:val="16"/>
                <w:szCs w:val="16"/>
              </w:rPr>
            </w:r>
            <w:r w:rsidRPr="002E1A6C">
              <w:rPr>
                <w:color w:val="0000FF"/>
                <w:sz w:val="16"/>
                <w:szCs w:val="16"/>
              </w:rPr>
              <w:fldChar w:fldCharType="separate"/>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color w:val="0000FF"/>
                <w:sz w:val="16"/>
                <w:szCs w:val="16"/>
              </w:rPr>
              <w:fldChar w:fldCharType="end"/>
            </w:r>
            <w:bookmarkEnd w:id="136"/>
          </w:p>
          <w:p w:rsidR="008B7B84" w:rsidRPr="002E1A6C" w:rsidRDefault="002A320E"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sidR="00A05ABA">
              <w:rPr>
                <w:sz w:val="18"/>
                <w:szCs w:val="18"/>
              </w:rPr>
              <w:t>In three languages</w:t>
            </w:r>
            <w:r w:rsidR="00433938">
              <w:rPr>
                <w:sz w:val="18"/>
                <w:szCs w:val="18"/>
              </w:rPr>
              <w:t xml:space="preserve"> – </w:t>
            </w:r>
            <w:r w:rsidR="00433938" w:rsidRPr="00F55371">
              <w:rPr>
                <w:i/>
                <w:sz w:val="18"/>
                <w:szCs w:val="18"/>
              </w:rPr>
              <w:t>p</w:t>
            </w:r>
            <w:r w:rsidR="00EB1BBE" w:rsidRPr="00F55371">
              <w:rPr>
                <w:i/>
                <w:sz w:val="18"/>
                <w:szCs w:val="18"/>
              </w:rPr>
              <w:t>lease specify</w:t>
            </w:r>
            <w:r w:rsidR="00433938" w:rsidRPr="00F55371">
              <w:rPr>
                <w:i/>
                <w:sz w:val="18"/>
                <w:szCs w:val="18"/>
              </w:rPr>
              <w:t>:</w:t>
            </w:r>
            <w:r w:rsidR="00EB1BBE">
              <w:rPr>
                <w:sz w:val="18"/>
                <w:szCs w:val="18"/>
              </w:rPr>
              <w:t xml:space="preserve"> </w:t>
            </w:r>
            <w:r w:rsidR="00EB1BBE" w:rsidRPr="002E1A6C">
              <w:rPr>
                <w:color w:val="0000FF"/>
                <w:sz w:val="18"/>
                <w:szCs w:val="18"/>
              </w:rPr>
              <w:fldChar w:fldCharType="begin">
                <w:ffData>
                  <w:name w:val="Text202"/>
                  <w:enabled/>
                  <w:calcOnExit w:val="0"/>
                  <w:textInput/>
                </w:ffData>
              </w:fldChar>
            </w:r>
            <w:r w:rsidR="00EB1BBE" w:rsidRPr="002E1A6C">
              <w:rPr>
                <w:color w:val="0000FF"/>
                <w:sz w:val="18"/>
                <w:szCs w:val="18"/>
              </w:rPr>
              <w:instrText xml:space="preserve"> FORMTEXT </w:instrText>
            </w:r>
            <w:r w:rsidR="00EB1BBE" w:rsidRPr="002E1A6C">
              <w:rPr>
                <w:color w:val="0000FF"/>
                <w:sz w:val="18"/>
                <w:szCs w:val="18"/>
              </w:rPr>
            </w:r>
            <w:r w:rsidR="00EB1BBE" w:rsidRPr="002E1A6C">
              <w:rPr>
                <w:color w:val="0000FF"/>
                <w:sz w:val="18"/>
                <w:szCs w:val="18"/>
              </w:rPr>
              <w:fldChar w:fldCharType="separate"/>
            </w:r>
            <w:r w:rsidR="00EB1BBE" w:rsidRPr="002E1A6C">
              <w:rPr>
                <w:color w:val="0000FF"/>
                <w:sz w:val="18"/>
                <w:szCs w:val="18"/>
              </w:rPr>
              <w:t> </w:t>
            </w:r>
            <w:r w:rsidR="00EB1BBE" w:rsidRPr="002E1A6C">
              <w:rPr>
                <w:color w:val="0000FF"/>
                <w:sz w:val="18"/>
                <w:szCs w:val="18"/>
              </w:rPr>
              <w:t> </w:t>
            </w:r>
            <w:r w:rsidR="00EB1BBE" w:rsidRPr="002E1A6C">
              <w:rPr>
                <w:color w:val="0000FF"/>
                <w:sz w:val="18"/>
                <w:szCs w:val="18"/>
              </w:rPr>
              <w:t> </w:t>
            </w:r>
            <w:r w:rsidR="00EB1BBE" w:rsidRPr="002E1A6C">
              <w:rPr>
                <w:color w:val="0000FF"/>
                <w:sz w:val="18"/>
                <w:szCs w:val="18"/>
              </w:rPr>
              <w:t> </w:t>
            </w:r>
            <w:r w:rsidR="00EB1BBE" w:rsidRPr="002E1A6C">
              <w:rPr>
                <w:color w:val="0000FF"/>
                <w:sz w:val="18"/>
                <w:szCs w:val="18"/>
              </w:rPr>
              <w:t> </w:t>
            </w:r>
            <w:r w:rsidR="00EB1BBE" w:rsidRPr="002E1A6C">
              <w:rPr>
                <w:color w:val="0000FF"/>
                <w:sz w:val="18"/>
                <w:szCs w:val="18"/>
              </w:rPr>
              <w:fldChar w:fldCharType="end"/>
            </w:r>
          </w:p>
          <w:p w:rsidR="00C24DAE" w:rsidRPr="002E1A6C" w:rsidRDefault="00C24DAE" w:rsidP="00C24DAE">
            <w:pPr>
              <w:spacing w:before="60" w:after="60"/>
              <w:ind w:left="1198"/>
              <w:rPr>
                <w:color w:val="0000FF"/>
                <w:sz w:val="16"/>
                <w:szCs w:val="16"/>
              </w:rPr>
            </w:pPr>
            <w:r w:rsidRPr="002E1A6C">
              <w:rPr>
                <w:color w:val="0000FF"/>
                <w:sz w:val="16"/>
                <w:szCs w:val="16"/>
              </w:rPr>
              <w:fldChar w:fldCharType="begin">
                <w:ffData>
                  <w:name w:val="Text158"/>
                  <w:enabled/>
                  <w:calcOnExit w:val="0"/>
                  <w:textInput/>
                </w:ffData>
              </w:fldChar>
            </w:r>
            <w:r w:rsidRPr="002E1A6C">
              <w:rPr>
                <w:color w:val="0000FF"/>
                <w:sz w:val="16"/>
                <w:szCs w:val="16"/>
              </w:rPr>
              <w:instrText xml:space="preserve"> FORMTEXT </w:instrText>
            </w:r>
            <w:r w:rsidRPr="002E1A6C">
              <w:rPr>
                <w:color w:val="0000FF"/>
                <w:sz w:val="16"/>
                <w:szCs w:val="16"/>
              </w:rPr>
            </w:r>
            <w:r w:rsidRPr="002E1A6C">
              <w:rPr>
                <w:color w:val="0000FF"/>
                <w:sz w:val="16"/>
                <w:szCs w:val="16"/>
              </w:rPr>
              <w:fldChar w:fldCharType="separate"/>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color w:val="0000FF"/>
                <w:sz w:val="16"/>
                <w:szCs w:val="16"/>
              </w:rPr>
              <w:fldChar w:fldCharType="end"/>
            </w:r>
          </w:p>
          <w:p w:rsidR="00C24DAE" w:rsidRPr="002E1A6C" w:rsidRDefault="00C24DAE" w:rsidP="002B57FA">
            <w:pPr>
              <w:spacing w:before="60" w:after="60"/>
              <w:ind w:left="1198" w:hanging="599"/>
              <w:rPr>
                <w:sz w:val="16"/>
                <w:szCs w:val="16"/>
              </w:rPr>
            </w:pPr>
          </w:p>
          <w:p w:rsidR="002A320E" w:rsidRPr="00F55371" w:rsidRDefault="002A320E" w:rsidP="002B57FA">
            <w:pPr>
              <w:spacing w:before="60" w:after="60"/>
              <w:ind w:left="599" w:hanging="599"/>
              <w:rPr>
                <w:i/>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Other – </w:t>
            </w:r>
            <w:r w:rsidRPr="00F55371">
              <w:rPr>
                <w:i/>
                <w:sz w:val="18"/>
                <w:szCs w:val="18"/>
              </w:rPr>
              <w:t>please specify:</w:t>
            </w:r>
          </w:p>
          <w:bookmarkStart w:id="137" w:name="Text159"/>
          <w:p w:rsidR="002A320E" w:rsidRPr="002E1A6C" w:rsidRDefault="00427285" w:rsidP="002B57FA">
            <w:pPr>
              <w:spacing w:before="60" w:after="60"/>
              <w:ind w:left="599"/>
              <w:rPr>
                <w:color w:val="0000FF"/>
                <w:sz w:val="18"/>
                <w:szCs w:val="18"/>
              </w:rPr>
            </w:pPr>
            <w:r w:rsidRPr="002E1A6C">
              <w:rPr>
                <w:color w:val="0000FF"/>
                <w:sz w:val="18"/>
                <w:szCs w:val="18"/>
              </w:rPr>
              <w:fldChar w:fldCharType="begin">
                <w:ffData>
                  <w:name w:val="Text159"/>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37"/>
          </w:p>
          <w:p w:rsidR="00DE7F19" w:rsidRPr="002E1A6C" w:rsidRDefault="00DE7F19" w:rsidP="002B57FA">
            <w:pPr>
              <w:spacing w:before="60" w:after="60"/>
              <w:ind w:left="599"/>
              <w:rPr>
                <w:sz w:val="18"/>
                <w:szCs w:val="18"/>
              </w:rPr>
            </w:pPr>
          </w:p>
          <w:p w:rsidR="00DE7F19" w:rsidRPr="002E1A6C" w:rsidRDefault="00DE7F19" w:rsidP="002B57FA">
            <w:pPr>
              <w:spacing w:before="60" w:after="60"/>
              <w:ind w:left="599" w:hanging="599"/>
              <w:rPr>
                <w:sz w:val="18"/>
                <w:szCs w:val="18"/>
              </w:rPr>
            </w:pPr>
            <w:r w:rsidRPr="002E1A6C">
              <w:rPr>
                <w:i/>
                <w:sz w:val="18"/>
                <w:szCs w:val="18"/>
              </w:rPr>
              <w:t>Comments</w:t>
            </w:r>
            <w:r w:rsidRPr="002E1A6C">
              <w:rPr>
                <w:sz w:val="18"/>
                <w:szCs w:val="18"/>
              </w:rPr>
              <w:t>:</w:t>
            </w:r>
          </w:p>
          <w:p w:rsidR="00DE7F19" w:rsidRPr="002E1A6C" w:rsidRDefault="00DE7F19" w:rsidP="002B57FA">
            <w:pPr>
              <w:spacing w:before="60" w:after="60"/>
              <w:rPr>
                <w:color w:val="0000FF"/>
                <w:sz w:val="18"/>
                <w:szCs w:val="18"/>
              </w:rPr>
            </w:pPr>
            <w:r w:rsidRPr="002E1A6C">
              <w:rPr>
                <w:color w:val="0000FF"/>
                <w:sz w:val="18"/>
                <w:szCs w:val="18"/>
              </w:rPr>
              <w:fldChar w:fldCharType="begin">
                <w:ffData>
                  <w:name w:val="Text20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p>
        </w:tc>
      </w:tr>
      <w:tr w:rsidR="002A320E" w:rsidRPr="002E1A6C" w:rsidTr="00912522">
        <w:trPr>
          <w:trHeight w:val="801"/>
        </w:trPr>
        <w:tc>
          <w:tcPr>
            <w:tcW w:w="4518" w:type="dxa"/>
            <w:shd w:val="clear" w:color="auto" w:fill="auto"/>
          </w:tcPr>
          <w:p w:rsidR="002A320E" w:rsidRPr="002E1A6C" w:rsidRDefault="002A320E" w:rsidP="002B57FA">
            <w:pPr>
              <w:pStyle w:val="Annex3"/>
              <w:spacing w:before="60" w:after="60"/>
              <w:rPr>
                <w:sz w:val="18"/>
                <w:szCs w:val="18"/>
              </w:rPr>
            </w:pPr>
            <w:r w:rsidRPr="002E1A6C">
              <w:rPr>
                <w:sz w:val="18"/>
                <w:szCs w:val="18"/>
              </w:rPr>
              <w:t>How are Apostilles numbered?</w:t>
            </w:r>
          </w:p>
          <w:p w:rsidR="003F498F" w:rsidRDefault="003F498F" w:rsidP="002B57FA">
            <w:pPr>
              <w:spacing w:before="60" w:after="60"/>
              <w:ind w:left="284"/>
              <w:rPr>
                <w:sz w:val="16"/>
                <w:szCs w:val="16"/>
              </w:rPr>
            </w:pPr>
          </w:p>
          <w:p w:rsidR="00E63759" w:rsidRDefault="00E63759" w:rsidP="002B57FA">
            <w:pPr>
              <w:spacing w:before="60" w:after="60"/>
              <w:ind w:left="284"/>
              <w:rPr>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8.3 c)</w:t>
            </w:r>
            <w:r w:rsidRPr="002E1A6C">
              <w:rPr>
                <w:i/>
                <w:sz w:val="16"/>
                <w:szCs w:val="16"/>
              </w:rPr>
              <w:t xml:space="preserve"> of the 20</w:t>
            </w:r>
            <w:r>
              <w:rPr>
                <w:i/>
                <w:sz w:val="16"/>
                <w:szCs w:val="16"/>
              </w:rPr>
              <w:t>12</w:t>
            </w:r>
            <w:r w:rsidRPr="002E1A6C">
              <w:rPr>
                <w:i/>
                <w:sz w:val="16"/>
                <w:szCs w:val="16"/>
              </w:rPr>
              <w:t xml:space="preserve"> questionnaire</w:t>
            </w:r>
            <w:r w:rsidRPr="002E1A6C" w:rsidDel="00E63759">
              <w:rPr>
                <w:sz w:val="16"/>
                <w:szCs w:val="16"/>
              </w:rPr>
              <w:t xml:space="preserve"> </w:t>
            </w:r>
          </w:p>
          <w:p w:rsidR="00410368" w:rsidRPr="002E1A6C" w:rsidRDefault="0083413B" w:rsidP="002B57FA">
            <w:pPr>
              <w:spacing w:before="60" w:after="60"/>
              <w:ind w:left="284"/>
            </w:pPr>
            <w:r w:rsidRPr="002E1A6C">
              <w:rPr>
                <w:sz w:val="16"/>
                <w:szCs w:val="16"/>
              </w:rPr>
              <w:sym w:font="Wingdings" w:char="F0DC"/>
            </w:r>
            <w:r w:rsidRPr="002E1A6C">
              <w:rPr>
                <w:sz w:val="16"/>
                <w:szCs w:val="16"/>
              </w:rPr>
              <w:t xml:space="preserve"> </w:t>
            </w:r>
            <w:r w:rsidR="008435AB">
              <w:rPr>
                <w:i/>
                <w:sz w:val="16"/>
                <w:szCs w:val="16"/>
              </w:rPr>
              <w:t>see also</w:t>
            </w:r>
            <w:r w:rsidR="00B71050">
              <w:rPr>
                <w:i/>
                <w:sz w:val="16"/>
                <w:szCs w:val="16"/>
              </w:rPr>
              <w:t xml:space="preserve"> paras</w:t>
            </w:r>
            <w:r>
              <w:rPr>
                <w:i/>
                <w:sz w:val="16"/>
                <w:szCs w:val="16"/>
              </w:rPr>
              <w:t xml:space="preserve"> 262-264 of the </w:t>
            </w:r>
            <w:hyperlink r:id="rId99" w:history="1">
              <w:r>
                <w:rPr>
                  <w:rStyle w:val="Hyperlink"/>
                  <w:i/>
                  <w:sz w:val="16"/>
                  <w:szCs w:val="16"/>
                </w:rPr>
                <w:t>Apostille </w:t>
              </w:r>
              <w:r w:rsidRPr="00E2515A">
                <w:rPr>
                  <w:rStyle w:val="Hyperlink"/>
                  <w:i/>
                  <w:sz w:val="16"/>
                  <w:szCs w:val="16"/>
                </w:rPr>
                <w:t>HB</w:t>
              </w:r>
            </w:hyperlink>
          </w:p>
        </w:tc>
        <w:tc>
          <w:tcPr>
            <w:tcW w:w="4769" w:type="dxa"/>
            <w:shd w:val="clear" w:color="auto" w:fill="auto"/>
          </w:tcPr>
          <w:p w:rsidR="002A320E" w:rsidRPr="002E1A6C" w:rsidRDefault="002A320E"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Consecutively</w:t>
            </w:r>
          </w:p>
          <w:p w:rsidR="002A320E" w:rsidRPr="002E1A6C" w:rsidRDefault="002A320E"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Randomly – </w:t>
            </w:r>
            <w:r w:rsidRPr="002E1A6C">
              <w:rPr>
                <w:i/>
                <w:sz w:val="18"/>
                <w:szCs w:val="18"/>
              </w:rPr>
              <w:t>please specify how the number is generated</w:t>
            </w:r>
            <w:r w:rsidRPr="002E1A6C">
              <w:rPr>
                <w:sz w:val="18"/>
                <w:szCs w:val="18"/>
              </w:rPr>
              <w:t>:</w:t>
            </w:r>
          </w:p>
          <w:bookmarkStart w:id="138" w:name="Text146"/>
          <w:p w:rsidR="002A320E" w:rsidRPr="002E1A6C" w:rsidRDefault="008118C0" w:rsidP="002B57FA">
            <w:pPr>
              <w:spacing w:before="60" w:after="60"/>
              <w:ind w:left="599"/>
              <w:rPr>
                <w:color w:val="0000FF"/>
                <w:sz w:val="18"/>
                <w:szCs w:val="18"/>
              </w:rPr>
            </w:pPr>
            <w:r w:rsidRPr="002E1A6C">
              <w:rPr>
                <w:color w:val="0000FF"/>
                <w:sz w:val="18"/>
                <w:szCs w:val="18"/>
              </w:rPr>
              <w:fldChar w:fldCharType="begin">
                <w:ffData>
                  <w:name w:val="Text146"/>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38"/>
          </w:p>
          <w:p w:rsidR="002A320E" w:rsidRPr="002E1A6C" w:rsidRDefault="002A320E"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Other – </w:t>
            </w:r>
            <w:r w:rsidRPr="002E1A6C">
              <w:rPr>
                <w:i/>
                <w:sz w:val="18"/>
                <w:szCs w:val="18"/>
              </w:rPr>
              <w:t>please specify</w:t>
            </w:r>
            <w:r w:rsidRPr="002E1A6C">
              <w:rPr>
                <w:sz w:val="18"/>
                <w:szCs w:val="18"/>
              </w:rPr>
              <w:t>:</w:t>
            </w:r>
          </w:p>
          <w:bookmarkStart w:id="139" w:name="Text147"/>
          <w:p w:rsidR="002A320E" w:rsidRPr="002E1A6C" w:rsidRDefault="008118C0" w:rsidP="002B57FA">
            <w:pPr>
              <w:spacing w:before="60" w:after="60"/>
              <w:ind w:left="599"/>
              <w:rPr>
                <w:color w:val="0000FF"/>
                <w:sz w:val="18"/>
                <w:szCs w:val="18"/>
              </w:rPr>
            </w:pPr>
            <w:r w:rsidRPr="002E1A6C">
              <w:rPr>
                <w:color w:val="0000FF"/>
                <w:sz w:val="18"/>
                <w:szCs w:val="18"/>
              </w:rPr>
              <w:fldChar w:fldCharType="begin">
                <w:ffData>
                  <w:name w:val="Text147"/>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39"/>
          </w:p>
          <w:p w:rsidR="00DE7F19" w:rsidRPr="002E1A6C" w:rsidRDefault="00DE7F19" w:rsidP="002B57FA">
            <w:pPr>
              <w:spacing w:before="60" w:after="60"/>
              <w:ind w:left="599"/>
              <w:rPr>
                <w:sz w:val="18"/>
                <w:szCs w:val="18"/>
              </w:rPr>
            </w:pPr>
          </w:p>
          <w:p w:rsidR="00DE7F19" w:rsidRPr="002E1A6C" w:rsidRDefault="00DE7F19" w:rsidP="002B57FA">
            <w:pPr>
              <w:spacing w:before="60" w:after="60"/>
              <w:ind w:left="599" w:hanging="599"/>
              <w:rPr>
                <w:sz w:val="18"/>
                <w:szCs w:val="18"/>
              </w:rPr>
            </w:pPr>
            <w:r w:rsidRPr="002E1A6C">
              <w:rPr>
                <w:i/>
                <w:sz w:val="18"/>
                <w:szCs w:val="18"/>
              </w:rPr>
              <w:t>Comments</w:t>
            </w:r>
            <w:r w:rsidRPr="002E1A6C">
              <w:rPr>
                <w:sz w:val="18"/>
                <w:szCs w:val="18"/>
              </w:rPr>
              <w:t>:</w:t>
            </w:r>
          </w:p>
          <w:p w:rsidR="00DE7F19" w:rsidRPr="002E1A6C" w:rsidRDefault="00DE7F19" w:rsidP="002B57FA">
            <w:pPr>
              <w:spacing w:before="60" w:after="60"/>
              <w:rPr>
                <w:color w:val="0000FF"/>
                <w:sz w:val="18"/>
                <w:szCs w:val="18"/>
              </w:rPr>
            </w:pPr>
            <w:r w:rsidRPr="002E1A6C">
              <w:rPr>
                <w:color w:val="0000FF"/>
                <w:sz w:val="18"/>
                <w:szCs w:val="18"/>
              </w:rPr>
              <w:fldChar w:fldCharType="begin">
                <w:ffData>
                  <w:name w:val="Text20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2A320E" w:rsidRPr="002E1A6C" w:rsidTr="00912522">
        <w:trPr>
          <w:trHeight w:val="801"/>
        </w:trPr>
        <w:tc>
          <w:tcPr>
            <w:tcW w:w="4518" w:type="dxa"/>
            <w:shd w:val="clear" w:color="auto" w:fill="auto"/>
          </w:tcPr>
          <w:p w:rsidR="00154C2A" w:rsidRDefault="007B525D" w:rsidP="00154C2A">
            <w:pPr>
              <w:pStyle w:val="Annex3"/>
              <w:spacing w:before="60" w:after="60"/>
              <w:rPr>
                <w:sz w:val="18"/>
                <w:szCs w:val="18"/>
              </w:rPr>
            </w:pPr>
            <w:r>
              <w:rPr>
                <w:sz w:val="18"/>
                <w:szCs w:val="18"/>
              </w:rPr>
              <w:t>Where</w:t>
            </w:r>
            <w:r w:rsidR="00154C2A">
              <w:rPr>
                <w:sz w:val="18"/>
                <w:szCs w:val="18"/>
              </w:rPr>
              <w:t xml:space="preserve"> an item of the Apostille is not applicable (</w:t>
            </w:r>
            <w:r w:rsidR="00154C2A" w:rsidRPr="00154C2A">
              <w:rPr>
                <w:i/>
                <w:sz w:val="18"/>
                <w:szCs w:val="18"/>
              </w:rPr>
              <w:t>e.g.</w:t>
            </w:r>
            <w:r w:rsidR="00154C2A" w:rsidRPr="007F56F6">
              <w:rPr>
                <w:sz w:val="18"/>
                <w:szCs w:val="18"/>
              </w:rPr>
              <w:t xml:space="preserve"> </w:t>
            </w:r>
            <w:r w:rsidR="00154C2A">
              <w:rPr>
                <w:sz w:val="18"/>
                <w:szCs w:val="18"/>
              </w:rPr>
              <w:t>the underlying</w:t>
            </w:r>
            <w:r w:rsidR="00EA5819">
              <w:rPr>
                <w:sz w:val="18"/>
                <w:szCs w:val="18"/>
              </w:rPr>
              <w:t xml:space="preserve"> public</w:t>
            </w:r>
            <w:r w:rsidR="00154C2A">
              <w:rPr>
                <w:sz w:val="18"/>
                <w:szCs w:val="18"/>
              </w:rPr>
              <w:t xml:space="preserve"> document is not signed or does not bear </w:t>
            </w:r>
            <w:r>
              <w:rPr>
                <w:sz w:val="18"/>
                <w:szCs w:val="18"/>
              </w:rPr>
              <w:t xml:space="preserve">a seal), does YOUR STATE </w:t>
            </w:r>
            <w:r w:rsidR="00154C2A">
              <w:rPr>
                <w:sz w:val="18"/>
                <w:szCs w:val="18"/>
              </w:rPr>
              <w:t xml:space="preserve">write </w:t>
            </w:r>
            <w:r>
              <w:rPr>
                <w:sz w:val="18"/>
                <w:szCs w:val="18"/>
              </w:rPr>
              <w:t xml:space="preserve">in the relevant item </w:t>
            </w:r>
            <w:r w:rsidR="00154C2A">
              <w:rPr>
                <w:sz w:val="18"/>
                <w:szCs w:val="18"/>
              </w:rPr>
              <w:t>“not applicable” or “n/a”?</w:t>
            </w:r>
          </w:p>
          <w:p w:rsidR="003F498F" w:rsidRDefault="003F498F" w:rsidP="007F56F6">
            <w:pPr>
              <w:pStyle w:val="Annex3"/>
              <w:numPr>
                <w:ilvl w:val="0"/>
                <w:numId w:val="0"/>
              </w:numPr>
              <w:spacing w:before="60" w:after="60"/>
              <w:ind w:left="284"/>
              <w:rPr>
                <w:sz w:val="16"/>
                <w:szCs w:val="16"/>
              </w:rPr>
            </w:pPr>
          </w:p>
          <w:p w:rsidR="00B71050" w:rsidRDefault="00154C2A" w:rsidP="007F56F6">
            <w:pPr>
              <w:pStyle w:val="Annex3"/>
              <w:numPr>
                <w:ilvl w:val="0"/>
                <w:numId w:val="0"/>
              </w:numPr>
              <w:spacing w:before="60" w:after="60"/>
              <w:ind w:left="284"/>
              <w:rPr>
                <w:i/>
                <w:sz w:val="16"/>
                <w:szCs w:val="16"/>
              </w:rPr>
            </w:pPr>
            <w:r w:rsidRPr="002E1A6C">
              <w:rPr>
                <w:sz w:val="16"/>
                <w:szCs w:val="16"/>
              </w:rPr>
              <w:sym w:font="Wingdings" w:char="F021"/>
            </w:r>
            <w:r w:rsidRPr="002E1A6C">
              <w:rPr>
                <w:i/>
                <w:sz w:val="16"/>
                <w:szCs w:val="16"/>
              </w:rPr>
              <w:t xml:space="preserve"> </w:t>
            </w:r>
            <w:r>
              <w:rPr>
                <w:i/>
                <w:sz w:val="16"/>
                <w:szCs w:val="16"/>
              </w:rPr>
              <w:t xml:space="preserve">The Special Commission </w:t>
            </w:r>
            <w:r w:rsidR="007C31CE">
              <w:rPr>
                <w:i/>
                <w:sz w:val="16"/>
                <w:szCs w:val="16"/>
              </w:rPr>
              <w:t xml:space="preserve">has </w:t>
            </w:r>
            <w:r>
              <w:rPr>
                <w:i/>
                <w:sz w:val="16"/>
                <w:szCs w:val="16"/>
              </w:rPr>
              <w:t>emphasised the importance of completing the 10 numbered standard informational items in every Apostille</w:t>
            </w:r>
            <w:r w:rsidR="007C31CE">
              <w:rPr>
                <w:i/>
                <w:sz w:val="16"/>
                <w:szCs w:val="16"/>
              </w:rPr>
              <w:t xml:space="preserve">. No item should be left blank. </w:t>
            </w:r>
            <w:r>
              <w:rPr>
                <w:i/>
                <w:sz w:val="16"/>
                <w:szCs w:val="16"/>
              </w:rPr>
              <w:t>Where an item is not applicable this should be indicated by writing “not applicable” or “n/a” (C&amp;R No 21 of the 2012</w:t>
            </w:r>
            <w:r w:rsidR="00B71050">
              <w:rPr>
                <w:i/>
                <w:sz w:val="16"/>
                <w:szCs w:val="16"/>
              </w:rPr>
              <w:t> </w:t>
            </w:r>
            <w:r>
              <w:rPr>
                <w:i/>
                <w:sz w:val="16"/>
                <w:szCs w:val="16"/>
              </w:rPr>
              <w:t>SC)</w:t>
            </w:r>
          </w:p>
          <w:p w:rsidR="00E63759" w:rsidRPr="002E1A6C" w:rsidRDefault="00B71050" w:rsidP="007F56F6">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 258 of the </w:t>
            </w:r>
            <w:hyperlink r:id="rId100" w:history="1">
              <w:r w:rsidRPr="00E2515A">
                <w:rPr>
                  <w:rStyle w:val="Hyperlink"/>
                  <w:i/>
                  <w:sz w:val="16"/>
                  <w:szCs w:val="16"/>
                </w:rPr>
                <w:t>Apostille HB</w:t>
              </w:r>
            </w:hyperlink>
          </w:p>
        </w:tc>
        <w:tc>
          <w:tcPr>
            <w:tcW w:w="4769" w:type="dxa"/>
            <w:shd w:val="clear" w:color="auto" w:fill="auto"/>
          </w:tcPr>
          <w:p w:rsidR="00154C2A" w:rsidRPr="002E1A6C" w:rsidRDefault="00154C2A" w:rsidP="007F56F6">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Yes</w:t>
            </w:r>
          </w:p>
          <w:p w:rsidR="00154C2A" w:rsidRDefault="00154C2A" w:rsidP="00154C2A">
            <w:pPr>
              <w:spacing w:before="60" w:after="60"/>
              <w:ind w:left="599" w:hanging="599"/>
              <w:rPr>
                <w:color w:val="0000FF"/>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w:t>
            </w:r>
            <w:r w:rsidR="002F6EB5">
              <w:rPr>
                <w:sz w:val="18"/>
                <w:szCs w:val="18"/>
              </w:rPr>
              <w:t xml:space="preserve"> - </w:t>
            </w:r>
            <w:r>
              <w:rPr>
                <w:sz w:val="18"/>
                <w:szCs w:val="18"/>
              </w:rPr>
              <w:t xml:space="preserve"> </w:t>
            </w:r>
            <w:r w:rsidRPr="00912522">
              <w:rPr>
                <w:i/>
                <w:sz w:val="18"/>
                <w:szCs w:val="18"/>
              </w:rPr>
              <w:t>Please specify</w:t>
            </w:r>
            <w:r w:rsidR="007B525D" w:rsidRPr="00912522">
              <w:rPr>
                <w:i/>
                <w:sz w:val="18"/>
                <w:szCs w:val="18"/>
              </w:rPr>
              <w:t xml:space="preserve"> your current practice</w:t>
            </w:r>
            <w:r>
              <w:rPr>
                <w:sz w:val="18"/>
                <w:szCs w:val="18"/>
              </w:rPr>
              <w:t>:</w:t>
            </w:r>
            <w:r w:rsidRPr="002E1A6C">
              <w:rPr>
                <w:sz w:val="18"/>
                <w:szCs w:val="18"/>
              </w:rPr>
              <w:t xml:space="preserve"> </w:t>
            </w:r>
            <w:r w:rsidRPr="002E1A6C">
              <w:rPr>
                <w:color w:val="0000FF"/>
                <w:sz w:val="18"/>
                <w:szCs w:val="18"/>
              </w:rPr>
              <w:fldChar w:fldCharType="begin">
                <w:ffData>
                  <w:name w:val="Text20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p>
          <w:p w:rsidR="00154C2A" w:rsidRDefault="007F56F6" w:rsidP="007F56F6">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Pr>
                <w:sz w:val="18"/>
                <w:szCs w:val="18"/>
              </w:rPr>
              <w:t xml:space="preserve">Such situations do not arise in practice </w:t>
            </w:r>
          </w:p>
          <w:p w:rsidR="007F56F6" w:rsidRDefault="007F56F6" w:rsidP="007F56F6">
            <w:pPr>
              <w:spacing w:before="60" w:after="60"/>
              <w:ind w:left="599" w:hanging="599"/>
              <w:rPr>
                <w:sz w:val="18"/>
                <w:szCs w:val="18"/>
              </w:rPr>
            </w:pPr>
          </w:p>
          <w:p w:rsidR="00154C2A" w:rsidRPr="002E1A6C" w:rsidRDefault="00154C2A" w:rsidP="00154C2A">
            <w:pPr>
              <w:spacing w:before="60" w:after="60"/>
              <w:ind w:left="599" w:hanging="599"/>
              <w:rPr>
                <w:sz w:val="18"/>
                <w:szCs w:val="18"/>
              </w:rPr>
            </w:pPr>
            <w:r w:rsidRPr="002E1A6C">
              <w:rPr>
                <w:i/>
                <w:sz w:val="18"/>
                <w:szCs w:val="18"/>
              </w:rPr>
              <w:t>Comments</w:t>
            </w:r>
            <w:r w:rsidRPr="002E1A6C">
              <w:rPr>
                <w:sz w:val="18"/>
                <w:szCs w:val="18"/>
              </w:rPr>
              <w:t>:</w:t>
            </w:r>
          </w:p>
          <w:p w:rsidR="00DE7F19" w:rsidRPr="002E1A6C" w:rsidRDefault="00154C2A" w:rsidP="00F55371">
            <w:pPr>
              <w:spacing w:before="60" w:after="60"/>
              <w:ind w:left="599" w:hanging="599"/>
              <w:rPr>
                <w:color w:val="0000FF"/>
                <w:sz w:val="16"/>
                <w:szCs w:val="16"/>
              </w:rPr>
            </w:pPr>
            <w:r w:rsidRPr="002E1A6C">
              <w:rPr>
                <w:color w:val="0000FF"/>
                <w:sz w:val="18"/>
                <w:szCs w:val="18"/>
              </w:rPr>
              <w:fldChar w:fldCharType="begin">
                <w:ffData>
                  <w:name w:val="Text20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p>
        </w:tc>
      </w:tr>
      <w:tr w:rsidR="0065416E" w:rsidRPr="002E1A6C" w:rsidTr="002E1A6C">
        <w:trPr>
          <w:trHeight w:val="50"/>
        </w:trPr>
        <w:tc>
          <w:tcPr>
            <w:tcW w:w="9287" w:type="dxa"/>
            <w:gridSpan w:val="2"/>
            <w:shd w:val="clear" w:color="auto" w:fill="auto"/>
          </w:tcPr>
          <w:p w:rsidR="0065416E" w:rsidRPr="002E1A6C" w:rsidRDefault="0065416E" w:rsidP="002E1A6C">
            <w:pPr>
              <w:spacing w:before="60" w:after="60"/>
              <w:ind w:left="599" w:hanging="599"/>
              <w:jc w:val="both"/>
              <w:rPr>
                <w:i/>
                <w:color w:val="FF0000"/>
                <w:sz w:val="18"/>
                <w:szCs w:val="18"/>
              </w:rPr>
            </w:pPr>
            <w:r w:rsidRPr="002E1A6C">
              <w:rPr>
                <w:b/>
                <w:i/>
                <w:color w:val="FF0000"/>
                <w:sz w:val="18"/>
                <w:szCs w:val="18"/>
              </w:rPr>
              <w:t>Question </w:t>
            </w:r>
            <w:r w:rsidRPr="002E1A6C">
              <w:rPr>
                <w:b/>
                <w:i/>
                <w:color w:val="FF0000"/>
                <w:sz w:val="18"/>
                <w:szCs w:val="18"/>
              </w:rPr>
              <w:fldChar w:fldCharType="begin"/>
            </w:r>
            <w:r w:rsidRPr="002E1A6C">
              <w:rPr>
                <w:b/>
                <w:i/>
                <w:color w:val="FF0000"/>
                <w:sz w:val="18"/>
                <w:szCs w:val="18"/>
              </w:rPr>
              <w:instrText xml:space="preserve"> REF _Ref313865244 \w \h </w:instrText>
            </w:r>
            <w:r w:rsidRPr="002E1A6C">
              <w:rPr>
                <w:b/>
                <w:i/>
                <w:color w:val="FF0000"/>
                <w:sz w:val="18"/>
                <w:szCs w:val="18"/>
              </w:rPr>
            </w:r>
            <w:r w:rsidRPr="002E1A6C">
              <w:rPr>
                <w:b/>
                <w:i/>
                <w:color w:val="FF0000"/>
                <w:sz w:val="18"/>
                <w:szCs w:val="18"/>
              </w:rPr>
              <w:fldChar w:fldCharType="separate"/>
            </w:r>
            <w:r w:rsidR="006761A5">
              <w:rPr>
                <w:b/>
                <w:i/>
                <w:color w:val="FF0000"/>
                <w:sz w:val="18"/>
                <w:szCs w:val="18"/>
              </w:rPr>
              <w:t>8.3e)</w:t>
            </w:r>
            <w:r w:rsidRPr="002E1A6C">
              <w:rPr>
                <w:b/>
                <w:i/>
                <w:color w:val="FF0000"/>
                <w:sz w:val="18"/>
                <w:szCs w:val="18"/>
              </w:rPr>
              <w:fldChar w:fldCharType="end"/>
            </w:r>
            <w:r w:rsidRPr="002E1A6C">
              <w:rPr>
                <w:i/>
                <w:color w:val="FF0000"/>
                <w:sz w:val="18"/>
                <w:szCs w:val="18"/>
              </w:rPr>
              <w:t xml:space="preserve"> – for Apostilles issued in paper form</w:t>
            </w:r>
          </w:p>
        </w:tc>
      </w:tr>
      <w:tr w:rsidR="00CB7932" w:rsidRPr="002E1A6C" w:rsidTr="00912522">
        <w:trPr>
          <w:trHeight w:val="53"/>
        </w:trPr>
        <w:tc>
          <w:tcPr>
            <w:tcW w:w="4518" w:type="dxa"/>
            <w:tcBorders>
              <w:bottom w:val="single" w:sz="4" w:space="0" w:color="auto"/>
            </w:tcBorders>
            <w:shd w:val="clear" w:color="auto" w:fill="auto"/>
          </w:tcPr>
          <w:p w:rsidR="00CB7932" w:rsidRPr="002E1A6C" w:rsidRDefault="00CB7932" w:rsidP="007750E3">
            <w:pPr>
              <w:pStyle w:val="Annex3"/>
              <w:spacing w:before="60" w:after="60"/>
              <w:rPr>
                <w:sz w:val="18"/>
                <w:szCs w:val="18"/>
              </w:rPr>
            </w:pPr>
            <w:bookmarkStart w:id="140" w:name="_Ref313865244"/>
            <w:r w:rsidRPr="002E1A6C">
              <w:rPr>
                <w:sz w:val="18"/>
                <w:szCs w:val="18"/>
              </w:rPr>
              <w:t xml:space="preserve">How is </w:t>
            </w:r>
            <w:r w:rsidR="000D3DAA" w:rsidRPr="002E1A6C">
              <w:rPr>
                <w:sz w:val="18"/>
                <w:szCs w:val="18"/>
              </w:rPr>
              <w:t>a paper</w:t>
            </w:r>
            <w:r w:rsidRPr="002E1A6C">
              <w:rPr>
                <w:sz w:val="18"/>
                <w:szCs w:val="18"/>
              </w:rPr>
              <w:t xml:space="preserve"> Apostille s</w:t>
            </w:r>
            <w:smartTag w:uri="urn:schemas-microsoft-com:office:smarttags" w:element="PersonName">
              <w:r w:rsidRPr="002E1A6C">
                <w:rPr>
                  <w:sz w:val="18"/>
                  <w:szCs w:val="18"/>
                </w:rPr>
                <w:t>ig</w:t>
              </w:r>
            </w:smartTag>
            <w:r w:rsidRPr="002E1A6C">
              <w:rPr>
                <w:sz w:val="18"/>
                <w:szCs w:val="18"/>
              </w:rPr>
              <w:t>ned?</w:t>
            </w:r>
            <w:bookmarkEnd w:id="140"/>
          </w:p>
          <w:p w:rsidR="003F498F" w:rsidRDefault="003F498F" w:rsidP="007750E3">
            <w:pPr>
              <w:spacing w:before="60" w:after="60"/>
              <w:ind w:left="284"/>
              <w:rPr>
                <w:sz w:val="16"/>
                <w:szCs w:val="16"/>
              </w:rPr>
            </w:pPr>
          </w:p>
          <w:p w:rsidR="00126790" w:rsidRDefault="00BE7F2A" w:rsidP="007750E3">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8.3 e)</w:t>
            </w:r>
            <w:r w:rsidRPr="002E1A6C">
              <w:rPr>
                <w:i/>
                <w:sz w:val="16"/>
                <w:szCs w:val="16"/>
              </w:rPr>
              <w:t xml:space="preserve"> of the 20</w:t>
            </w:r>
            <w:r>
              <w:rPr>
                <w:i/>
                <w:sz w:val="16"/>
                <w:szCs w:val="16"/>
              </w:rPr>
              <w:t>12</w:t>
            </w:r>
            <w:r w:rsidRPr="002E1A6C">
              <w:rPr>
                <w:i/>
                <w:sz w:val="16"/>
                <w:szCs w:val="16"/>
              </w:rPr>
              <w:t xml:space="preserve"> questionnaire</w:t>
            </w:r>
          </w:p>
          <w:p w:rsidR="009B423B" w:rsidRDefault="00126790" w:rsidP="007750E3">
            <w:pPr>
              <w:spacing w:before="60" w:after="60"/>
              <w:ind w:left="284"/>
              <w:rPr>
                <w:i/>
                <w:sz w:val="16"/>
                <w:szCs w:val="16"/>
              </w:rPr>
            </w:pPr>
            <w:r w:rsidRPr="002E1A6C">
              <w:rPr>
                <w:sz w:val="16"/>
                <w:szCs w:val="16"/>
              </w:rPr>
              <w:sym w:font="Wingdings" w:char="F021"/>
            </w:r>
            <w:r>
              <w:rPr>
                <w:sz w:val="16"/>
                <w:szCs w:val="16"/>
              </w:rPr>
              <w:t xml:space="preserve"> </w:t>
            </w:r>
            <w:r>
              <w:rPr>
                <w:i/>
                <w:sz w:val="16"/>
                <w:szCs w:val="16"/>
              </w:rPr>
              <w:t>The Special Commission has affirmed t</w:t>
            </w:r>
            <w:r w:rsidR="00011845">
              <w:rPr>
                <w:i/>
                <w:sz w:val="16"/>
                <w:szCs w:val="16"/>
              </w:rPr>
              <w:t>he principle that the validity o</w:t>
            </w:r>
            <w:r>
              <w:rPr>
                <w:i/>
                <w:sz w:val="16"/>
                <w:szCs w:val="16"/>
              </w:rPr>
              <w:t>f the signature is determined by the law applicable to the Competent Authority issuing the Apostille (C&amp;R No 22 of the 2012 SC)</w:t>
            </w:r>
          </w:p>
          <w:p w:rsidR="00CB7932" w:rsidRPr="002E1A6C" w:rsidRDefault="009B423B" w:rsidP="007750E3">
            <w:pPr>
              <w:spacing w:before="60" w:after="60"/>
              <w:ind w:left="284"/>
              <w:rPr>
                <w:i/>
                <w:sz w:val="16"/>
                <w:szCs w:val="16"/>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 261 of the </w:t>
            </w:r>
            <w:hyperlink r:id="rId101" w:history="1">
              <w:r w:rsidRPr="00E2515A">
                <w:rPr>
                  <w:rStyle w:val="Hyperlink"/>
                  <w:i/>
                  <w:sz w:val="16"/>
                  <w:szCs w:val="16"/>
                </w:rPr>
                <w:t>Apostille HB</w:t>
              </w:r>
            </w:hyperlink>
          </w:p>
        </w:tc>
        <w:tc>
          <w:tcPr>
            <w:tcW w:w="4769" w:type="dxa"/>
            <w:tcBorders>
              <w:bottom w:val="single" w:sz="4" w:space="0" w:color="auto"/>
            </w:tcBorders>
            <w:shd w:val="clear" w:color="auto" w:fill="auto"/>
          </w:tcPr>
          <w:p w:rsidR="00CB7932" w:rsidRPr="002E1A6C" w:rsidRDefault="00CB7932" w:rsidP="007750E3">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By hand (“wet” s</w:t>
            </w:r>
            <w:smartTag w:uri="urn:schemas-microsoft-com:office:smarttags" w:element="PersonName">
              <w:r w:rsidRPr="002E1A6C">
                <w:rPr>
                  <w:sz w:val="18"/>
                  <w:szCs w:val="18"/>
                </w:rPr>
                <w:t>ig</w:t>
              </w:r>
            </w:smartTag>
            <w:r w:rsidRPr="002E1A6C">
              <w:rPr>
                <w:sz w:val="18"/>
                <w:szCs w:val="18"/>
              </w:rPr>
              <w:t>nature)</w:t>
            </w:r>
          </w:p>
          <w:p w:rsidR="00CB7932" w:rsidRPr="002E1A6C" w:rsidRDefault="00CB7932" w:rsidP="007750E3">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By rubber stamp</w:t>
            </w:r>
          </w:p>
          <w:p w:rsidR="00CB7932" w:rsidRDefault="00CB7932" w:rsidP="007750E3">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By printer (</w:t>
            </w:r>
            <w:r w:rsidRPr="002E1A6C">
              <w:rPr>
                <w:i/>
                <w:sz w:val="18"/>
                <w:szCs w:val="18"/>
              </w:rPr>
              <w:t>e.g.</w:t>
            </w:r>
            <w:r w:rsidRPr="002E1A6C">
              <w:rPr>
                <w:sz w:val="18"/>
                <w:szCs w:val="18"/>
              </w:rPr>
              <w:t xml:space="preserve">, </w:t>
            </w:r>
            <w:r w:rsidR="00495DA1" w:rsidRPr="002E1A6C">
              <w:rPr>
                <w:sz w:val="18"/>
                <w:szCs w:val="18"/>
              </w:rPr>
              <w:t xml:space="preserve">a </w:t>
            </w:r>
            <w:r w:rsidRPr="002E1A6C">
              <w:rPr>
                <w:sz w:val="18"/>
                <w:szCs w:val="18"/>
              </w:rPr>
              <w:t>facsimile s</w:t>
            </w:r>
            <w:smartTag w:uri="urn:schemas-microsoft-com:office:smarttags" w:element="PersonName">
              <w:r w:rsidRPr="002E1A6C">
                <w:rPr>
                  <w:sz w:val="18"/>
                  <w:szCs w:val="18"/>
                </w:rPr>
                <w:t>ig</w:t>
              </w:r>
            </w:smartTag>
            <w:r w:rsidR="00495DA1" w:rsidRPr="002E1A6C">
              <w:rPr>
                <w:sz w:val="18"/>
                <w:szCs w:val="18"/>
              </w:rPr>
              <w:t>nature or PDF/JPEG image of the signature</w:t>
            </w:r>
            <w:r w:rsidRPr="002E1A6C">
              <w:rPr>
                <w:sz w:val="18"/>
                <w:szCs w:val="18"/>
              </w:rPr>
              <w:t>)</w:t>
            </w:r>
          </w:p>
          <w:p w:rsidR="00E24956" w:rsidRPr="002E1A6C" w:rsidRDefault="008A5C2C" w:rsidP="00E24956">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Pr>
                <w:sz w:val="18"/>
                <w:szCs w:val="18"/>
              </w:rPr>
              <w:tab/>
              <w:t>By electronic signature</w:t>
            </w:r>
            <w:r w:rsidR="00E24956">
              <w:rPr>
                <w:sz w:val="18"/>
                <w:szCs w:val="18"/>
              </w:rPr>
              <w:t xml:space="preserve"> - </w:t>
            </w:r>
            <w:r w:rsidR="00E24956" w:rsidRPr="002E1A6C">
              <w:rPr>
                <w:i/>
                <w:sz w:val="18"/>
                <w:szCs w:val="18"/>
              </w:rPr>
              <w:t>please specify</w:t>
            </w:r>
            <w:r w:rsidR="00E24956" w:rsidRPr="002E1A6C">
              <w:rPr>
                <w:sz w:val="18"/>
                <w:szCs w:val="18"/>
              </w:rPr>
              <w:t>:</w:t>
            </w:r>
          </w:p>
          <w:p w:rsidR="008A5C2C" w:rsidRPr="00F55371" w:rsidRDefault="00E24956" w:rsidP="00F55371">
            <w:pPr>
              <w:spacing w:before="60" w:after="60"/>
              <w:ind w:left="599"/>
              <w:rPr>
                <w:color w:val="0000FF"/>
                <w:sz w:val="18"/>
                <w:szCs w:val="18"/>
              </w:rPr>
            </w:pPr>
            <w:r w:rsidRPr="002E1A6C">
              <w:rPr>
                <w:color w:val="0000FF"/>
                <w:sz w:val="18"/>
                <w:szCs w:val="18"/>
              </w:rPr>
              <w:fldChar w:fldCharType="begin">
                <w:ffData>
                  <w:name w:val="Text25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CB7932" w:rsidRPr="002E1A6C" w:rsidRDefault="00CB7932" w:rsidP="007750E3">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Other – </w:t>
            </w:r>
            <w:r w:rsidRPr="002E1A6C">
              <w:rPr>
                <w:i/>
                <w:sz w:val="18"/>
                <w:szCs w:val="18"/>
              </w:rPr>
              <w:t>please specify</w:t>
            </w:r>
            <w:r w:rsidRPr="002E1A6C">
              <w:rPr>
                <w:sz w:val="18"/>
                <w:szCs w:val="18"/>
              </w:rPr>
              <w:t>:</w:t>
            </w:r>
          </w:p>
          <w:bookmarkStart w:id="141" w:name="Text252"/>
          <w:p w:rsidR="00CB7932" w:rsidRPr="002E1A6C" w:rsidRDefault="00CB7932" w:rsidP="007750E3">
            <w:pPr>
              <w:spacing w:before="60" w:after="60"/>
              <w:ind w:left="599"/>
              <w:rPr>
                <w:color w:val="0000FF"/>
                <w:sz w:val="18"/>
                <w:szCs w:val="18"/>
              </w:rPr>
            </w:pPr>
            <w:r w:rsidRPr="002E1A6C">
              <w:rPr>
                <w:color w:val="0000FF"/>
                <w:sz w:val="18"/>
                <w:szCs w:val="18"/>
              </w:rPr>
              <w:fldChar w:fldCharType="begin">
                <w:ffData>
                  <w:name w:val="Text25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41"/>
          </w:p>
          <w:p w:rsidR="00CB7932" w:rsidRPr="002E1A6C" w:rsidRDefault="00CB7932" w:rsidP="007750E3">
            <w:pPr>
              <w:spacing w:before="60" w:after="60"/>
              <w:ind w:left="599"/>
              <w:rPr>
                <w:sz w:val="18"/>
                <w:szCs w:val="18"/>
              </w:rPr>
            </w:pPr>
          </w:p>
          <w:p w:rsidR="00CB7932" w:rsidRPr="002E1A6C" w:rsidRDefault="00CB7932" w:rsidP="007750E3">
            <w:pPr>
              <w:spacing w:before="60" w:after="60"/>
              <w:ind w:left="599" w:hanging="599"/>
              <w:rPr>
                <w:sz w:val="18"/>
                <w:szCs w:val="18"/>
              </w:rPr>
            </w:pPr>
            <w:r w:rsidRPr="002E1A6C">
              <w:rPr>
                <w:i/>
                <w:sz w:val="18"/>
                <w:szCs w:val="18"/>
              </w:rPr>
              <w:t>Comments</w:t>
            </w:r>
            <w:r w:rsidRPr="002E1A6C">
              <w:rPr>
                <w:sz w:val="18"/>
                <w:szCs w:val="18"/>
              </w:rPr>
              <w:t>:</w:t>
            </w:r>
          </w:p>
          <w:bookmarkStart w:id="142" w:name="Text251"/>
          <w:p w:rsidR="00CB7932" w:rsidRPr="002E1A6C" w:rsidRDefault="00CB7932" w:rsidP="007750E3">
            <w:pPr>
              <w:spacing w:before="60" w:after="60"/>
              <w:rPr>
                <w:color w:val="0000FF"/>
                <w:sz w:val="18"/>
                <w:szCs w:val="18"/>
              </w:rPr>
            </w:pPr>
            <w:r w:rsidRPr="002E1A6C">
              <w:rPr>
                <w:color w:val="0000FF"/>
                <w:sz w:val="18"/>
                <w:szCs w:val="18"/>
              </w:rPr>
              <w:fldChar w:fldCharType="begin">
                <w:ffData>
                  <w:name w:val="Text251"/>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42"/>
          </w:p>
        </w:tc>
      </w:tr>
    </w:tbl>
    <w:p w:rsidR="007B74B8" w:rsidRDefault="007B74B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4678"/>
      </w:tblGrid>
      <w:tr w:rsidR="00CB7932" w:rsidRPr="002E1A6C" w:rsidTr="0030109F">
        <w:trPr>
          <w:trHeight w:val="50"/>
        </w:trPr>
        <w:tc>
          <w:tcPr>
            <w:tcW w:w="9287" w:type="dxa"/>
            <w:gridSpan w:val="2"/>
            <w:shd w:val="clear" w:color="auto" w:fill="auto"/>
          </w:tcPr>
          <w:p w:rsidR="00CB7932" w:rsidRPr="002E1A6C" w:rsidRDefault="0030109F" w:rsidP="007750E3">
            <w:pPr>
              <w:spacing w:before="60" w:after="60"/>
              <w:ind w:left="599" w:hanging="599"/>
              <w:jc w:val="both"/>
              <w:rPr>
                <w:i/>
                <w:color w:val="FF0000"/>
                <w:sz w:val="18"/>
                <w:szCs w:val="18"/>
              </w:rPr>
            </w:pPr>
            <w:r w:rsidRPr="002E1A6C">
              <w:rPr>
                <w:b/>
                <w:i/>
                <w:color w:val="FF0000"/>
                <w:sz w:val="18"/>
                <w:szCs w:val="18"/>
              </w:rPr>
              <w:lastRenderedPageBreak/>
              <w:t>Question </w:t>
            </w:r>
            <w:r w:rsidRPr="002E1A6C">
              <w:rPr>
                <w:b/>
                <w:i/>
                <w:color w:val="FF0000"/>
                <w:sz w:val="18"/>
                <w:szCs w:val="18"/>
              </w:rPr>
              <w:fldChar w:fldCharType="begin"/>
            </w:r>
            <w:r w:rsidRPr="002E1A6C">
              <w:rPr>
                <w:b/>
                <w:i/>
                <w:color w:val="FF0000"/>
                <w:sz w:val="18"/>
                <w:szCs w:val="18"/>
              </w:rPr>
              <w:instrText xml:space="preserve"> REF _Ref313865202 \w \h </w:instrText>
            </w:r>
            <w:r w:rsidRPr="002E1A6C">
              <w:rPr>
                <w:b/>
                <w:i/>
                <w:color w:val="FF0000"/>
                <w:sz w:val="18"/>
                <w:szCs w:val="18"/>
              </w:rPr>
            </w:r>
            <w:r w:rsidRPr="002E1A6C">
              <w:rPr>
                <w:b/>
                <w:i/>
                <w:color w:val="FF0000"/>
                <w:sz w:val="18"/>
                <w:szCs w:val="18"/>
              </w:rPr>
              <w:fldChar w:fldCharType="separate"/>
            </w:r>
            <w:r w:rsidR="006761A5">
              <w:rPr>
                <w:b/>
                <w:i/>
                <w:color w:val="FF0000"/>
                <w:sz w:val="18"/>
                <w:szCs w:val="18"/>
              </w:rPr>
              <w:t>8.3f)</w:t>
            </w:r>
            <w:r w:rsidRPr="002E1A6C">
              <w:rPr>
                <w:b/>
                <w:i/>
                <w:color w:val="FF0000"/>
                <w:sz w:val="18"/>
                <w:szCs w:val="18"/>
              </w:rPr>
              <w:fldChar w:fldCharType="end"/>
            </w:r>
            <w:r w:rsidRPr="002E1A6C">
              <w:rPr>
                <w:i/>
                <w:color w:val="FF0000"/>
                <w:sz w:val="18"/>
                <w:szCs w:val="18"/>
              </w:rPr>
              <w:t xml:space="preserve"> </w:t>
            </w:r>
            <w:r w:rsidR="00BD62A6" w:rsidRPr="00912522">
              <w:rPr>
                <w:b/>
                <w:i/>
                <w:color w:val="FF0000"/>
                <w:sz w:val="18"/>
                <w:szCs w:val="18"/>
              </w:rPr>
              <w:t>and g)</w:t>
            </w:r>
            <w:r w:rsidRPr="002E1A6C">
              <w:rPr>
                <w:i/>
                <w:color w:val="FF0000"/>
                <w:sz w:val="18"/>
                <w:szCs w:val="18"/>
              </w:rPr>
              <w:t xml:space="preserve">– for </w:t>
            </w:r>
            <w:r w:rsidR="00CB7932" w:rsidRPr="002E1A6C">
              <w:rPr>
                <w:i/>
                <w:color w:val="FF0000"/>
                <w:sz w:val="18"/>
                <w:szCs w:val="18"/>
              </w:rPr>
              <w:t>Apostilles issued in electronic form (e-Apostilles)</w:t>
            </w:r>
          </w:p>
        </w:tc>
      </w:tr>
      <w:tr w:rsidR="00CB7932" w:rsidRPr="002E1A6C" w:rsidTr="00912522">
        <w:trPr>
          <w:trHeight w:val="801"/>
        </w:trPr>
        <w:tc>
          <w:tcPr>
            <w:tcW w:w="4518" w:type="dxa"/>
            <w:shd w:val="clear" w:color="auto" w:fill="auto"/>
          </w:tcPr>
          <w:p w:rsidR="00CB7932" w:rsidRDefault="00CB7932" w:rsidP="002B57FA">
            <w:pPr>
              <w:pStyle w:val="Annex3"/>
              <w:spacing w:before="60" w:after="60"/>
              <w:rPr>
                <w:sz w:val="18"/>
                <w:szCs w:val="18"/>
              </w:rPr>
            </w:pPr>
            <w:bookmarkStart w:id="143" w:name="_Ref313865202"/>
            <w:r w:rsidRPr="002E1A6C">
              <w:rPr>
                <w:sz w:val="18"/>
                <w:szCs w:val="18"/>
              </w:rPr>
              <w:t xml:space="preserve">How is </w:t>
            </w:r>
            <w:r w:rsidR="000D3DAA" w:rsidRPr="002E1A6C">
              <w:rPr>
                <w:sz w:val="18"/>
                <w:szCs w:val="18"/>
              </w:rPr>
              <w:t>an</w:t>
            </w:r>
            <w:r w:rsidRPr="002E1A6C">
              <w:rPr>
                <w:sz w:val="18"/>
                <w:szCs w:val="18"/>
              </w:rPr>
              <w:t xml:space="preserve"> e-Apostille signed?</w:t>
            </w:r>
            <w:bookmarkEnd w:id="143"/>
          </w:p>
          <w:p w:rsidR="003F498F" w:rsidRDefault="003F498F" w:rsidP="00BE7F2A">
            <w:pPr>
              <w:pStyle w:val="Annex3"/>
              <w:numPr>
                <w:ilvl w:val="0"/>
                <w:numId w:val="0"/>
              </w:numPr>
              <w:spacing w:before="60" w:after="60"/>
              <w:ind w:left="284"/>
              <w:rPr>
                <w:sz w:val="16"/>
                <w:szCs w:val="16"/>
              </w:rPr>
            </w:pPr>
          </w:p>
          <w:p w:rsidR="00BE7F2A" w:rsidRDefault="00BE7F2A" w:rsidP="00BE7F2A">
            <w:pPr>
              <w:pStyle w:val="Annex3"/>
              <w:numPr>
                <w:ilvl w:val="0"/>
                <w:numId w:val="0"/>
              </w:num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8.3 f)</w:t>
            </w:r>
            <w:r w:rsidRPr="002E1A6C">
              <w:rPr>
                <w:i/>
                <w:sz w:val="16"/>
                <w:szCs w:val="16"/>
              </w:rPr>
              <w:t xml:space="preserve"> of the 20</w:t>
            </w:r>
            <w:r>
              <w:rPr>
                <w:i/>
                <w:sz w:val="16"/>
                <w:szCs w:val="16"/>
              </w:rPr>
              <w:t>12</w:t>
            </w:r>
            <w:r w:rsidRPr="002E1A6C">
              <w:rPr>
                <w:i/>
                <w:sz w:val="16"/>
                <w:szCs w:val="16"/>
              </w:rPr>
              <w:t xml:space="preserve"> questionnaire</w:t>
            </w:r>
          </w:p>
          <w:p w:rsidR="009B423B" w:rsidRPr="002E1A6C" w:rsidRDefault="009B423B" w:rsidP="00BE7F2A">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paras 348 </w:t>
            </w:r>
            <w:r>
              <w:rPr>
                <w:sz w:val="16"/>
                <w:szCs w:val="16"/>
              </w:rPr>
              <w:t>et seq.</w:t>
            </w:r>
            <w:r>
              <w:rPr>
                <w:i/>
                <w:sz w:val="16"/>
                <w:szCs w:val="16"/>
              </w:rPr>
              <w:t xml:space="preserve"> of the </w:t>
            </w:r>
            <w:hyperlink r:id="rId102" w:history="1">
              <w:r w:rsidRPr="00E2515A">
                <w:rPr>
                  <w:rStyle w:val="Hyperlink"/>
                  <w:i/>
                  <w:sz w:val="16"/>
                  <w:szCs w:val="16"/>
                </w:rPr>
                <w:t>Apostille HB</w:t>
              </w:r>
            </w:hyperlink>
          </w:p>
        </w:tc>
        <w:tc>
          <w:tcPr>
            <w:tcW w:w="4769" w:type="dxa"/>
            <w:shd w:val="clear" w:color="auto" w:fill="auto"/>
          </w:tcPr>
          <w:p w:rsidR="00CB7932" w:rsidRPr="002E1A6C" w:rsidRDefault="00CB7932" w:rsidP="00CB7932">
            <w:pPr>
              <w:spacing w:before="60" w:after="60"/>
              <w:rPr>
                <w:sz w:val="18"/>
                <w:szCs w:val="18"/>
              </w:rPr>
            </w:pPr>
            <w:r w:rsidRPr="002E1A6C">
              <w:rPr>
                <w:i/>
                <w:sz w:val="18"/>
                <w:szCs w:val="18"/>
              </w:rPr>
              <w:t>Please describe the technology used for applying the electronic signature</w:t>
            </w:r>
            <w:r w:rsidRPr="002E1A6C">
              <w:rPr>
                <w:sz w:val="18"/>
                <w:szCs w:val="18"/>
              </w:rPr>
              <w:t>:</w:t>
            </w:r>
          </w:p>
          <w:p w:rsidR="00CB7932" w:rsidRPr="002E1A6C" w:rsidRDefault="00CB7932" w:rsidP="00A648A6">
            <w:pPr>
              <w:spacing w:before="60" w:after="60"/>
              <w:rPr>
                <w:color w:val="0000FF"/>
                <w:sz w:val="18"/>
                <w:szCs w:val="18"/>
              </w:rPr>
            </w:pPr>
            <w:r w:rsidRPr="002E1A6C">
              <w:rPr>
                <w:color w:val="0000FF"/>
                <w:sz w:val="18"/>
                <w:szCs w:val="18"/>
              </w:rPr>
              <w:fldChar w:fldCharType="begin">
                <w:ffData>
                  <w:name w:val="Text253"/>
                  <w:enabled/>
                  <w:calcOnExit w:val="0"/>
                  <w:textInput/>
                </w:ffData>
              </w:fldChar>
            </w:r>
            <w:bookmarkStart w:id="144" w:name="Text253"/>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44"/>
          </w:p>
        </w:tc>
      </w:tr>
      <w:tr w:rsidR="000857B0" w:rsidRPr="002E1A6C" w:rsidTr="00912522">
        <w:trPr>
          <w:trHeight w:val="801"/>
        </w:trPr>
        <w:tc>
          <w:tcPr>
            <w:tcW w:w="4518" w:type="dxa"/>
            <w:shd w:val="clear" w:color="auto" w:fill="auto"/>
          </w:tcPr>
          <w:p w:rsidR="000857B0" w:rsidRPr="002E1A6C" w:rsidRDefault="00BD62A6" w:rsidP="008B6644">
            <w:pPr>
              <w:pStyle w:val="Annex3"/>
              <w:spacing w:before="60" w:after="60"/>
              <w:rPr>
                <w:sz w:val="18"/>
                <w:szCs w:val="18"/>
              </w:rPr>
            </w:pPr>
            <w:r>
              <w:rPr>
                <w:sz w:val="18"/>
                <w:szCs w:val="18"/>
              </w:rPr>
              <w:t>Do</w:t>
            </w:r>
            <w:r w:rsidR="00F45697">
              <w:rPr>
                <w:sz w:val="18"/>
                <w:szCs w:val="18"/>
              </w:rPr>
              <w:t>e</w:t>
            </w:r>
            <w:r>
              <w:rPr>
                <w:sz w:val="18"/>
                <w:szCs w:val="18"/>
              </w:rPr>
              <w:t>s</w:t>
            </w:r>
            <w:r w:rsidR="000857B0">
              <w:rPr>
                <w:sz w:val="18"/>
                <w:szCs w:val="18"/>
              </w:rPr>
              <w:t xml:space="preserve"> </w:t>
            </w:r>
            <w:r>
              <w:rPr>
                <w:sz w:val="18"/>
                <w:szCs w:val="18"/>
              </w:rPr>
              <w:t>the law</w:t>
            </w:r>
            <w:r w:rsidR="000857B0">
              <w:rPr>
                <w:sz w:val="18"/>
                <w:szCs w:val="18"/>
              </w:rPr>
              <w:t xml:space="preserve"> of YOUR STATE allow for a printout of a</w:t>
            </w:r>
            <w:r w:rsidR="008B6644">
              <w:rPr>
                <w:sz w:val="18"/>
                <w:szCs w:val="18"/>
              </w:rPr>
              <w:t>n</w:t>
            </w:r>
            <w:r w:rsidR="000857B0">
              <w:rPr>
                <w:sz w:val="18"/>
                <w:szCs w:val="18"/>
              </w:rPr>
              <w:t xml:space="preserve"> electronic document</w:t>
            </w:r>
            <w:r w:rsidR="008B6644">
              <w:rPr>
                <w:sz w:val="18"/>
                <w:szCs w:val="18"/>
              </w:rPr>
              <w:t xml:space="preserve"> or an e-</w:t>
            </w:r>
            <w:r w:rsidR="000857B0">
              <w:rPr>
                <w:sz w:val="18"/>
                <w:szCs w:val="18"/>
              </w:rPr>
              <w:t xml:space="preserve">Apostille </w:t>
            </w:r>
            <w:r w:rsidR="008B6644">
              <w:rPr>
                <w:sz w:val="18"/>
                <w:szCs w:val="18"/>
              </w:rPr>
              <w:t xml:space="preserve">(both of which have been digitally signed) </w:t>
            </w:r>
            <w:r w:rsidR="000857B0">
              <w:rPr>
                <w:sz w:val="18"/>
                <w:szCs w:val="18"/>
              </w:rPr>
              <w:t xml:space="preserve">to </w:t>
            </w:r>
            <w:r>
              <w:rPr>
                <w:sz w:val="18"/>
                <w:szCs w:val="18"/>
              </w:rPr>
              <w:t xml:space="preserve">be </w:t>
            </w:r>
            <w:r w:rsidR="000857B0">
              <w:rPr>
                <w:sz w:val="18"/>
                <w:szCs w:val="18"/>
              </w:rPr>
              <w:t>circulate</w:t>
            </w:r>
            <w:r>
              <w:rPr>
                <w:sz w:val="18"/>
                <w:szCs w:val="18"/>
              </w:rPr>
              <w:t>d</w:t>
            </w:r>
            <w:r w:rsidR="000857B0">
              <w:rPr>
                <w:sz w:val="18"/>
                <w:szCs w:val="18"/>
              </w:rPr>
              <w:t>?</w:t>
            </w:r>
          </w:p>
        </w:tc>
        <w:tc>
          <w:tcPr>
            <w:tcW w:w="4769" w:type="dxa"/>
            <w:shd w:val="clear" w:color="auto" w:fill="auto"/>
          </w:tcPr>
          <w:p w:rsidR="000857B0" w:rsidRDefault="000857B0" w:rsidP="000857B0">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Yes</w:t>
            </w:r>
            <w:r w:rsidRPr="002E1A6C">
              <w:rPr>
                <w:i/>
                <w:sz w:val="18"/>
                <w:szCs w:val="18"/>
              </w:rPr>
              <w:t xml:space="preserve"> </w:t>
            </w:r>
            <w:r>
              <w:rPr>
                <w:i/>
                <w:sz w:val="18"/>
                <w:szCs w:val="18"/>
              </w:rPr>
              <w:t>- please specify</w:t>
            </w:r>
            <w:r w:rsidRPr="002E1A6C">
              <w:rPr>
                <w:sz w:val="18"/>
                <w:szCs w:val="18"/>
              </w:rPr>
              <w:t>:</w:t>
            </w:r>
          </w:p>
          <w:p w:rsidR="000857B0" w:rsidRPr="002E1A6C" w:rsidRDefault="000857B0" w:rsidP="000857B0">
            <w:pPr>
              <w:ind w:left="545"/>
              <w:rPr>
                <w:color w:val="0000FF"/>
                <w:sz w:val="18"/>
                <w:szCs w:val="18"/>
              </w:rPr>
            </w:pPr>
            <w:r w:rsidRPr="002E1A6C">
              <w:rPr>
                <w:color w:val="0000FF"/>
                <w:sz w:val="18"/>
                <w:szCs w:val="18"/>
              </w:rPr>
              <w:fldChar w:fldCharType="begin">
                <w:ffData>
                  <w:name w:val="Text20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0857B0" w:rsidRPr="002E1A6C" w:rsidRDefault="000857B0" w:rsidP="000857B0">
            <w:pPr>
              <w:spacing w:before="60" w:after="60"/>
              <w:rPr>
                <w:sz w:val="18"/>
                <w:szCs w:val="18"/>
              </w:rPr>
            </w:pPr>
          </w:p>
          <w:p w:rsidR="000857B0" w:rsidRPr="002E1A6C" w:rsidRDefault="000857B0" w:rsidP="000857B0">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No – </w:t>
            </w:r>
            <w:r w:rsidRPr="002E1A6C">
              <w:rPr>
                <w:i/>
                <w:sz w:val="18"/>
                <w:szCs w:val="18"/>
              </w:rPr>
              <w:t>please specify</w:t>
            </w:r>
            <w:r w:rsidRPr="002E1A6C">
              <w:rPr>
                <w:sz w:val="18"/>
                <w:szCs w:val="18"/>
              </w:rPr>
              <w:t>:</w:t>
            </w:r>
            <w:r w:rsidR="00993C47" w:rsidRPr="002E1A6C">
              <w:rPr>
                <w:color w:val="0000FF"/>
                <w:sz w:val="18"/>
                <w:szCs w:val="18"/>
              </w:rPr>
              <w:t xml:space="preserve"> </w:t>
            </w:r>
            <w:r w:rsidR="00993C47" w:rsidRPr="002E1A6C">
              <w:rPr>
                <w:color w:val="0000FF"/>
                <w:sz w:val="18"/>
                <w:szCs w:val="18"/>
              </w:rPr>
              <w:fldChar w:fldCharType="begin">
                <w:ffData>
                  <w:name w:val="Text202"/>
                  <w:enabled/>
                  <w:calcOnExit w:val="0"/>
                  <w:textInput/>
                </w:ffData>
              </w:fldChar>
            </w:r>
            <w:r w:rsidR="00993C47" w:rsidRPr="002E1A6C">
              <w:rPr>
                <w:color w:val="0000FF"/>
                <w:sz w:val="18"/>
                <w:szCs w:val="18"/>
              </w:rPr>
              <w:instrText xml:space="preserve"> FORMTEXT </w:instrText>
            </w:r>
            <w:r w:rsidR="00993C47" w:rsidRPr="002E1A6C">
              <w:rPr>
                <w:color w:val="0000FF"/>
                <w:sz w:val="18"/>
                <w:szCs w:val="18"/>
              </w:rPr>
            </w:r>
            <w:r w:rsidR="00993C47" w:rsidRPr="002E1A6C">
              <w:rPr>
                <w:color w:val="0000FF"/>
                <w:sz w:val="18"/>
                <w:szCs w:val="18"/>
              </w:rPr>
              <w:fldChar w:fldCharType="separate"/>
            </w:r>
            <w:r w:rsidR="00993C47" w:rsidRPr="002E1A6C">
              <w:rPr>
                <w:noProof/>
                <w:color w:val="0000FF"/>
                <w:sz w:val="18"/>
                <w:szCs w:val="18"/>
              </w:rPr>
              <w:t> </w:t>
            </w:r>
            <w:r w:rsidR="00993C47" w:rsidRPr="002E1A6C">
              <w:rPr>
                <w:noProof/>
                <w:color w:val="0000FF"/>
                <w:sz w:val="18"/>
                <w:szCs w:val="18"/>
              </w:rPr>
              <w:t> </w:t>
            </w:r>
            <w:r w:rsidR="00993C47" w:rsidRPr="002E1A6C">
              <w:rPr>
                <w:noProof/>
                <w:color w:val="0000FF"/>
                <w:sz w:val="18"/>
                <w:szCs w:val="18"/>
              </w:rPr>
              <w:t> </w:t>
            </w:r>
            <w:r w:rsidR="00993C47" w:rsidRPr="002E1A6C">
              <w:rPr>
                <w:noProof/>
                <w:color w:val="0000FF"/>
                <w:sz w:val="18"/>
                <w:szCs w:val="18"/>
              </w:rPr>
              <w:t> </w:t>
            </w:r>
            <w:r w:rsidR="00993C47" w:rsidRPr="002E1A6C">
              <w:rPr>
                <w:noProof/>
                <w:color w:val="0000FF"/>
                <w:sz w:val="18"/>
                <w:szCs w:val="18"/>
              </w:rPr>
              <w:t> </w:t>
            </w:r>
            <w:r w:rsidR="00993C47" w:rsidRPr="002E1A6C">
              <w:rPr>
                <w:color w:val="0000FF"/>
                <w:sz w:val="18"/>
                <w:szCs w:val="18"/>
              </w:rPr>
              <w:fldChar w:fldCharType="end"/>
            </w:r>
          </w:p>
          <w:p w:rsidR="000857B0" w:rsidRDefault="000857B0" w:rsidP="000857B0">
            <w:pPr>
              <w:ind w:left="599"/>
              <w:rPr>
                <w:color w:val="0000FF"/>
                <w:sz w:val="18"/>
                <w:szCs w:val="18"/>
              </w:rPr>
            </w:pPr>
          </w:p>
          <w:p w:rsidR="000857B0" w:rsidRDefault="000857B0" w:rsidP="000857B0">
            <w:pPr>
              <w:rPr>
                <w:color w:val="0000FF"/>
                <w:sz w:val="18"/>
                <w:szCs w:val="18"/>
              </w:rPr>
            </w:pPr>
          </w:p>
          <w:p w:rsidR="000857B0" w:rsidRPr="002E1A6C" w:rsidRDefault="000857B0" w:rsidP="000857B0">
            <w:pPr>
              <w:spacing w:before="60" w:after="60"/>
              <w:rPr>
                <w:sz w:val="18"/>
                <w:szCs w:val="18"/>
              </w:rPr>
            </w:pPr>
            <w:r w:rsidRPr="002E1A6C">
              <w:rPr>
                <w:i/>
                <w:sz w:val="18"/>
                <w:szCs w:val="18"/>
              </w:rPr>
              <w:t>Comments</w:t>
            </w:r>
            <w:r w:rsidRPr="002E1A6C">
              <w:rPr>
                <w:sz w:val="18"/>
                <w:szCs w:val="18"/>
              </w:rPr>
              <w:t>:</w:t>
            </w:r>
          </w:p>
          <w:p w:rsidR="000857B0" w:rsidRPr="003F110B" w:rsidRDefault="000857B0" w:rsidP="003F110B">
            <w:pPr>
              <w:rPr>
                <w:color w:val="0000FF"/>
                <w:sz w:val="18"/>
                <w:szCs w:val="18"/>
              </w:rPr>
            </w:pPr>
            <w:r w:rsidRPr="002E1A6C">
              <w:rPr>
                <w:color w:val="0000FF"/>
                <w:sz w:val="18"/>
                <w:szCs w:val="18"/>
              </w:rPr>
              <w:fldChar w:fldCharType="begin">
                <w:ffData>
                  <w:name w:val="Text20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2A320E" w:rsidRPr="002E1A6C" w:rsidTr="00962241">
        <w:trPr>
          <w:trHeight w:val="53"/>
        </w:trPr>
        <w:tc>
          <w:tcPr>
            <w:tcW w:w="9287" w:type="dxa"/>
            <w:gridSpan w:val="2"/>
            <w:shd w:val="clear" w:color="auto" w:fill="E6E6E6"/>
          </w:tcPr>
          <w:p w:rsidR="002A320E" w:rsidRPr="002E1A6C" w:rsidRDefault="002A320E" w:rsidP="00B03310">
            <w:pPr>
              <w:pStyle w:val="Heading3"/>
            </w:pPr>
            <w:r w:rsidRPr="002E1A6C">
              <w:t>Additional text</w:t>
            </w:r>
          </w:p>
        </w:tc>
      </w:tr>
      <w:tr w:rsidR="002A320E" w:rsidRPr="002E1A6C" w:rsidTr="00912522">
        <w:trPr>
          <w:trHeight w:val="53"/>
        </w:trPr>
        <w:tc>
          <w:tcPr>
            <w:tcW w:w="4518" w:type="dxa"/>
            <w:shd w:val="clear" w:color="auto" w:fill="auto"/>
          </w:tcPr>
          <w:p w:rsidR="002A320E" w:rsidRDefault="002A320E" w:rsidP="002B57FA">
            <w:pPr>
              <w:pStyle w:val="Annex3"/>
              <w:spacing w:before="60" w:after="60"/>
              <w:rPr>
                <w:sz w:val="18"/>
                <w:szCs w:val="18"/>
              </w:rPr>
            </w:pPr>
            <w:bookmarkStart w:id="145" w:name="_Ref313289270"/>
            <w:r w:rsidRPr="002E1A6C">
              <w:rPr>
                <w:sz w:val="18"/>
                <w:szCs w:val="18"/>
              </w:rPr>
              <w:t>Do Competent Authorities include other information on the Apostille (in addition to the entries of the</w:t>
            </w:r>
            <w:r w:rsidR="00556183">
              <w:rPr>
                <w:sz w:val="18"/>
                <w:szCs w:val="18"/>
              </w:rPr>
              <w:t xml:space="preserve"> </w:t>
            </w:r>
            <w:r w:rsidRPr="002E1A6C">
              <w:rPr>
                <w:sz w:val="18"/>
                <w:szCs w:val="18"/>
              </w:rPr>
              <w:t>10 numbered standard informational items)?</w:t>
            </w:r>
            <w:bookmarkEnd w:id="145"/>
          </w:p>
          <w:p w:rsidR="003F498F" w:rsidRDefault="003F498F" w:rsidP="00F55371">
            <w:pPr>
              <w:pStyle w:val="Annex3"/>
              <w:numPr>
                <w:ilvl w:val="0"/>
                <w:numId w:val="0"/>
              </w:numPr>
              <w:spacing w:before="60" w:after="60"/>
              <w:ind w:left="284"/>
              <w:rPr>
                <w:sz w:val="16"/>
                <w:szCs w:val="16"/>
              </w:rPr>
            </w:pPr>
          </w:p>
          <w:p w:rsidR="0086513A" w:rsidRPr="002E1A6C" w:rsidRDefault="0086513A" w:rsidP="00F55371">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8.4 a) of the 2012 questionnaire</w:t>
            </w:r>
          </w:p>
          <w:p w:rsidR="00004C2C" w:rsidRDefault="0077798F" w:rsidP="002B57FA">
            <w:pPr>
              <w:spacing w:before="60" w:after="60"/>
              <w:ind w:left="284"/>
              <w:rPr>
                <w:sz w:val="16"/>
                <w:szCs w:val="16"/>
              </w:rPr>
            </w:pPr>
            <w:r w:rsidRPr="002E1A6C">
              <w:rPr>
                <w:sz w:val="16"/>
                <w:szCs w:val="16"/>
              </w:rPr>
              <w:sym w:font="Wingdings" w:char="F021"/>
            </w:r>
            <w:r w:rsidRPr="002E1A6C">
              <w:rPr>
                <w:i/>
                <w:sz w:val="16"/>
                <w:szCs w:val="16"/>
              </w:rPr>
              <w:t xml:space="preserve"> </w:t>
            </w:r>
            <w:r w:rsidR="002A320E" w:rsidRPr="002E1A6C">
              <w:rPr>
                <w:i/>
                <w:sz w:val="16"/>
                <w:szCs w:val="16"/>
              </w:rPr>
              <w:t xml:space="preserve">The Special Commission </w:t>
            </w:r>
            <w:r w:rsidR="00CF4825">
              <w:rPr>
                <w:i/>
                <w:sz w:val="16"/>
                <w:szCs w:val="16"/>
              </w:rPr>
              <w:t xml:space="preserve">has recognised the usefulness of additional text outside the area of the 10 numbered standard informational items of the Apostille and that States are free to employ text as necessary to provide clarifications regarding the Apostilles they issue. </w:t>
            </w:r>
            <w:r w:rsidR="004C22FF" w:rsidRPr="002E1A6C">
              <w:rPr>
                <w:i/>
                <w:sz w:val="16"/>
                <w:szCs w:val="16"/>
              </w:rPr>
              <w:t xml:space="preserve">The Permanent Bureau has developed model additional text, which is </w:t>
            </w:r>
            <w:r w:rsidR="0042537A" w:rsidRPr="002E1A6C">
              <w:rPr>
                <w:i/>
                <w:sz w:val="16"/>
                <w:szCs w:val="16"/>
              </w:rPr>
              <w:t>included</w:t>
            </w:r>
            <w:r w:rsidR="004C22FF" w:rsidRPr="002E1A6C">
              <w:rPr>
                <w:i/>
                <w:sz w:val="16"/>
                <w:szCs w:val="16"/>
              </w:rPr>
              <w:t xml:space="preserve"> </w:t>
            </w:r>
            <w:r w:rsidR="0042537A" w:rsidRPr="002E1A6C">
              <w:rPr>
                <w:i/>
                <w:sz w:val="16"/>
                <w:szCs w:val="16"/>
              </w:rPr>
              <w:t>o</w:t>
            </w:r>
            <w:r w:rsidR="004C22FF" w:rsidRPr="002E1A6C">
              <w:rPr>
                <w:i/>
                <w:sz w:val="16"/>
                <w:szCs w:val="16"/>
              </w:rPr>
              <w:t xml:space="preserve">n the </w:t>
            </w:r>
            <w:hyperlink r:id="rId103" w:history="1">
              <w:r w:rsidR="004C22FF" w:rsidRPr="002E1A6C">
                <w:rPr>
                  <w:rStyle w:val="Hyperlink"/>
                  <w:i/>
                  <w:sz w:val="16"/>
                  <w:szCs w:val="16"/>
                </w:rPr>
                <w:t>bilingual</w:t>
              </w:r>
            </w:hyperlink>
            <w:r w:rsidR="004C22FF" w:rsidRPr="002E1A6C">
              <w:rPr>
                <w:i/>
                <w:sz w:val="16"/>
                <w:szCs w:val="16"/>
              </w:rPr>
              <w:t xml:space="preserve"> and </w:t>
            </w:r>
            <w:hyperlink r:id="rId104" w:history="1">
              <w:r w:rsidR="004C22FF" w:rsidRPr="002E1A6C">
                <w:rPr>
                  <w:rStyle w:val="Hyperlink"/>
                  <w:i/>
                  <w:sz w:val="16"/>
                  <w:szCs w:val="16"/>
                </w:rPr>
                <w:t>trilingual</w:t>
              </w:r>
            </w:hyperlink>
            <w:r w:rsidR="004C22FF" w:rsidRPr="002E1A6C">
              <w:rPr>
                <w:i/>
                <w:sz w:val="16"/>
                <w:szCs w:val="16"/>
              </w:rPr>
              <w:t xml:space="preserve"> Certificates</w:t>
            </w:r>
            <w:r w:rsidR="0042537A" w:rsidRPr="002E1A6C">
              <w:rPr>
                <w:i/>
                <w:sz w:val="16"/>
                <w:szCs w:val="16"/>
              </w:rPr>
              <w:t xml:space="preserve">, available on the </w:t>
            </w:r>
            <w:hyperlink r:id="rId105" w:history="1">
              <w:r w:rsidR="0042537A" w:rsidRPr="002E1A6C">
                <w:rPr>
                  <w:rStyle w:val="Hyperlink"/>
                  <w:i/>
                  <w:sz w:val="16"/>
                  <w:szCs w:val="16"/>
                </w:rPr>
                <w:t>Apostille Section</w:t>
              </w:r>
            </w:hyperlink>
            <w:r w:rsidR="0042537A" w:rsidRPr="002E1A6C">
              <w:rPr>
                <w:i/>
                <w:sz w:val="16"/>
                <w:szCs w:val="16"/>
              </w:rPr>
              <w:t xml:space="preserve"> of </w:t>
            </w:r>
            <w:smartTag w:uri="urn:schemas-microsoft-com:office:smarttags" w:element="City">
              <w:smartTag w:uri="urn:schemas-microsoft-com:office:smarttags" w:element="place">
                <w:r w:rsidR="0042537A" w:rsidRPr="002E1A6C">
                  <w:rPr>
                    <w:i/>
                    <w:sz w:val="16"/>
                    <w:szCs w:val="16"/>
                  </w:rPr>
                  <w:t xml:space="preserve">the </w:t>
                </w:r>
                <w:smartTag w:uri="urn:schemas-microsoft-com:office:smarttags" w:element="PersonName">
                  <w:r w:rsidR="0042537A" w:rsidRPr="002E1A6C">
                    <w:rPr>
                      <w:i/>
                      <w:sz w:val="16"/>
                      <w:szCs w:val="16"/>
                    </w:rPr>
                    <w:t>Hague</w:t>
                  </w:r>
                </w:smartTag>
              </w:smartTag>
            </w:smartTag>
            <w:r w:rsidR="0042537A" w:rsidRPr="002E1A6C">
              <w:rPr>
                <w:i/>
                <w:sz w:val="16"/>
                <w:szCs w:val="16"/>
              </w:rPr>
              <w:t xml:space="preserve"> Conference website under “</w:t>
            </w:r>
            <w:r w:rsidR="0042537A" w:rsidRPr="002E1A6C">
              <w:rPr>
                <w:bCs/>
                <w:i/>
                <w:sz w:val="16"/>
                <w:szCs w:val="16"/>
              </w:rPr>
              <w:t>Model Apostille Certificate</w:t>
            </w:r>
            <w:r w:rsidR="0042537A" w:rsidRPr="002E1A6C">
              <w:rPr>
                <w:i/>
                <w:sz w:val="16"/>
                <w:szCs w:val="16"/>
              </w:rPr>
              <w:t>”</w:t>
            </w:r>
            <w:r w:rsidR="004C22FF" w:rsidRPr="002E1A6C">
              <w:rPr>
                <w:i/>
                <w:sz w:val="16"/>
                <w:szCs w:val="16"/>
              </w:rPr>
              <w:t xml:space="preserve"> </w:t>
            </w:r>
          </w:p>
          <w:p w:rsidR="00D76093" w:rsidRPr="002E1A6C" w:rsidRDefault="00004C2C" w:rsidP="002B57FA">
            <w:pPr>
              <w:spacing w:before="60" w:after="60"/>
              <w:ind w:left="284"/>
              <w:rPr>
                <w:sz w:val="16"/>
                <w:szCs w:val="16"/>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paras 253 </w:t>
            </w:r>
            <w:r>
              <w:rPr>
                <w:sz w:val="16"/>
                <w:szCs w:val="16"/>
              </w:rPr>
              <w:t>et seq.</w:t>
            </w:r>
            <w:r>
              <w:rPr>
                <w:i/>
                <w:sz w:val="16"/>
                <w:szCs w:val="16"/>
              </w:rPr>
              <w:t xml:space="preserve"> of the </w:t>
            </w:r>
            <w:hyperlink r:id="rId106" w:history="1">
              <w:r w:rsidRPr="00E2515A">
                <w:rPr>
                  <w:rStyle w:val="Hyperlink"/>
                  <w:i/>
                  <w:sz w:val="16"/>
                  <w:szCs w:val="16"/>
                </w:rPr>
                <w:t>Apostille HB</w:t>
              </w:r>
            </w:hyperlink>
          </w:p>
          <w:p w:rsidR="002A320E" w:rsidRPr="002E1A6C" w:rsidRDefault="002A320E" w:rsidP="00B12338">
            <w:pPr>
              <w:spacing w:before="60" w:after="60"/>
              <w:ind w:left="284"/>
              <w:rPr>
                <w:i/>
                <w:sz w:val="16"/>
                <w:szCs w:val="16"/>
              </w:rPr>
            </w:pPr>
          </w:p>
        </w:tc>
        <w:tc>
          <w:tcPr>
            <w:tcW w:w="4769" w:type="dxa"/>
            <w:shd w:val="clear" w:color="auto" w:fill="auto"/>
          </w:tcPr>
          <w:p w:rsidR="002A320E" w:rsidRPr="002E1A6C" w:rsidRDefault="002A320E"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Yes</w:t>
            </w:r>
          </w:p>
          <w:bookmarkStart w:id="146" w:name="Check36"/>
          <w:p w:rsidR="002A320E" w:rsidRPr="002E1A6C" w:rsidRDefault="002A320E" w:rsidP="002B57FA">
            <w:pPr>
              <w:spacing w:before="60" w:after="60"/>
              <w:ind w:left="1198" w:hanging="599"/>
              <w:rPr>
                <w:sz w:val="16"/>
                <w:szCs w:val="16"/>
              </w:rPr>
            </w:pPr>
            <w:r w:rsidRPr="002E1A6C">
              <w:rPr>
                <w:sz w:val="16"/>
                <w:szCs w:val="16"/>
              </w:rPr>
              <w:fldChar w:fldCharType="begin">
                <w:ffData>
                  <w:name w:val="Check36"/>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bookmarkEnd w:id="146"/>
            <w:r w:rsidRPr="002E1A6C">
              <w:rPr>
                <w:sz w:val="16"/>
                <w:szCs w:val="16"/>
              </w:rPr>
              <w:tab/>
              <w:t>Information relating to the limited effect of an Apostille (see Art. 3 of the Convention)</w:t>
            </w:r>
          </w:p>
          <w:bookmarkStart w:id="147" w:name="Check37"/>
          <w:p w:rsidR="002A320E" w:rsidRDefault="002A320E" w:rsidP="002B57FA">
            <w:pPr>
              <w:spacing w:before="60" w:after="60"/>
              <w:ind w:left="1198" w:hanging="599"/>
              <w:rPr>
                <w:sz w:val="16"/>
                <w:szCs w:val="16"/>
              </w:rPr>
            </w:pPr>
            <w:r w:rsidRPr="002E1A6C">
              <w:rPr>
                <w:sz w:val="16"/>
                <w:szCs w:val="16"/>
              </w:rPr>
              <w:fldChar w:fldCharType="begin">
                <w:ffData>
                  <w:name w:val="Check37"/>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bookmarkEnd w:id="147"/>
            <w:r w:rsidRPr="002E1A6C">
              <w:rPr>
                <w:sz w:val="16"/>
                <w:szCs w:val="16"/>
              </w:rPr>
              <w:tab/>
              <w:t>Information relating to the nature or content of the underlying public document</w:t>
            </w:r>
          </w:p>
          <w:p w:rsidR="00536D6F" w:rsidRPr="002E1A6C" w:rsidRDefault="00536D6F" w:rsidP="002B57FA">
            <w:pPr>
              <w:spacing w:before="60" w:after="60"/>
              <w:ind w:left="1198" w:hanging="599"/>
              <w:rPr>
                <w:sz w:val="16"/>
                <w:szCs w:val="16"/>
              </w:rPr>
            </w:pPr>
            <w:r w:rsidRPr="002E1A6C">
              <w:rPr>
                <w:sz w:val="16"/>
                <w:szCs w:val="16"/>
              </w:rPr>
              <w:fldChar w:fldCharType="begin">
                <w:ffData>
                  <w:name w:val="Check37"/>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 xml:space="preserve">Information relating to the </w:t>
            </w:r>
            <w:r>
              <w:rPr>
                <w:sz w:val="16"/>
                <w:szCs w:val="16"/>
              </w:rPr>
              <w:t>effect of Apostilles on certified copies</w:t>
            </w:r>
          </w:p>
          <w:bookmarkStart w:id="148" w:name="Check38"/>
          <w:p w:rsidR="002A320E" w:rsidRPr="002E1A6C" w:rsidRDefault="002A320E" w:rsidP="002B57FA">
            <w:pPr>
              <w:spacing w:before="60" w:after="60"/>
              <w:ind w:left="1198" w:hanging="599"/>
              <w:rPr>
                <w:sz w:val="16"/>
                <w:szCs w:val="16"/>
              </w:rPr>
            </w:pPr>
            <w:r w:rsidRPr="002E1A6C">
              <w:rPr>
                <w:sz w:val="16"/>
                <w:szCs w:val="16"/>
              </w:rPr>
              <w:fldChar w:fldCharType="begin">
                <w:ffData>
                  <w:name w:val="Check38"/>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bookmarkEnd w:id="148"/>
            <w:r w:rsidRPr="002E1A6C">
              <w:rPr>
                <w:sz w:val="16"/>
                <w:szCs w:val="16"/>
              </w:rPr>
              <w:tab/>
              <w:t>Information relating to the person who requested the Apostille</w:t>
            </w:r>
          </w:p>
          <w:bookmarkStart w:id="149" w:name="Check39"/>
          <w:p w:rsidR="002A320E" w:rsidRDefault="002A320E" w:rsidP="002B57FA">
            <w:pPr>
              <w:spacing w:before="60" w:after="60"/>
              <w:ind w:left="1198" w:hanging="599"/>
              <w:rPr>
                <w:sz w:val="16"/>
                <w:szCs w:val="16"/>
              </w:rPr>
            </w:pPr>
            <w:r w:rsidRPr="002E1A6C">
              <w:rPr>
                <w:sz w:val="16"/>
                <w:szCs w:val="16"/>
              </w:rPr>
              <w:fldChar w:fldCharType="begin">
                <w:ffData>
                  <w:name w:val="Check39"/>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bookmarkEnd w:id="149"/>
            <w:r w:rsidRPr="002E1A6C">
              <w:rPr>
                <w:sz w:val="16"/>
                <w:szCs w:val="16"/>
              </w:rPr>
              <w:tab/>
              <w:t>Information relating to the State of destination</w:t>
            </w:r>
          </w:p>
          <w:p w:rsidR="00536D6F" w:rsidRPr="002E1A6C" w:rsidRDefault="00536D6F" w:rsidP="002B57FA">
            <w:pPr>
              <w:spacing w:before="60" w:after="60"/>
              <w:ind w:left="1198" w:hanging="599"/>
              <w:rPr>
                <w:sz w:val="16"/>
                <w:szCs w:val="16"/>
              </w:rPr>
            </w:pPr>
            <w:r w:rsidRPr="002E1A6C">
              <w:rPr>
                <w:sz w:val="16"/>
                <w:szCs w:val="16"/>
              </w:rPr>
              <w:fldChar w:fldCharType="begin">
                <w:ffData>
                  <w:name w:val="Check39"/>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 xml:space="preserve">Information relating to </w:t>
            </w:r>
            <w:r>
              <w:rPr>
                <w:sz w:val="16"/>
                <w:szCs w:val="16"/>
              </w:rPr>
              <w:t>fee</w:t>
            </w:r>
            <w:r w:rsidR="00CF4825">
              <w:rPr>
                <w:sz w:val="16"/>
                <w:szCs w:val="16"/>
              </w:rPr>
              <w:t>s</w:t>
            </w:r>
          </w:p>
          <w:bookmarkStart w:id="150" w:name="Check40"/>
          <w:p w:rsidR="002A320E" w:rsidRPr="002E1A6C" w:rsidRDefault="002A320E" w:rsidP="002B57FA">
            <w:pPr>
              <w:spacing w:before="60" w:after="60"/>
              <w:ind w:left="1198" w:hanging="599"/>
              <w:rPr>
                <w:sz w:val="16"/>
                <w:szCs w:val="16"/>
              </w:rPr>
            </w:pPr>
            <w:r w:rsidRPr="002E1A6C">
              <w:rPr>
                <w:sz w:val="16"/>
                <w:szCs w:val="16"/>
              </w:rPr>
              <w:fldChar w:fldCharType="begin">
                <w:ffData>
                  <w:name w:val="Check40"/>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bookmarkEnd w:id="150"/>
            <w:r w:rsidRPr="002E1A6C">
              <w:rPr>
                <w:sz w:val="16"/>
                <w:szCs w:val="16"/>
              </w:rPr>
              <w:tab/>
              <w:t>Information relating to the e-Register of the Competent Authority (</w:t>
            </w:r>
            <w:r w:rsidRPr="002E1A6C">
              <w:rPr>
                <w:i/>
                <w:sz w:val="16"/>
                <w:szCs w:val="16"/>
              </w:rPr>
              <w:t>e.g.</w:t>
            </w:r>
            <w:r w:rsidRPr="002E1A6C">
              <w:rPr>
                <w:sz w:val="16"/>
                <w:szCs w:val="16"/>
              </w:rPr>
              <w:t>, the URL of the relevant website)</w:t>
            </w:r>
          </w:p>
          <w:p w:rsidR="008F02DE" w:rsidRPr="002E1A6C" w:rsidRDefault="008F02DE" w:rsidP="002B57FA">
            <w:pPr>
              <w:spacing w:before="60" w:after="60"/>
              <w:ind w:left="1198" w:hanging="599"/>
              <w:rPr>
                <w:sz w:val="16"/>
                <w:szCs w:val="16"/>
              </w:rPr>
            </w:pPr>
            <w:r w:rsidRPr="002E1A6C">
              <w:rPr>
                <w:sz w:val="16"/>
                <w:szCs w:val="16"/>
              </w:rPr>
              <w:fldChar w:fldCharType="begin">
                <w:ffData>
                  <w:name w:val="Check40"/>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 xml:space="preserve">Information relating to </w:t>
            </w:r>
            <w:r w:rsidR="006E2124">
              <w:rPr>
                <w:sz w:val="16"/>
                <w:szCs w:val="16"/>
              </w:rPr>
              <w:t>a</w:t>
            </w:r>
            <w:r w:rsidR="006E2124" w:rsidRPr="002E1A6C">
              <w:rPr>
                <w:sz w:val="16"/>
                <w:szCs w:val="16"/>
              </w:rPr>
              <w:t xml:space="preserve"> </w:t>
            </w:r>
            <w:r w:rsidRPr="002E1A6C">
              <w:rPr>
                <w:sz w:val="16"/>
                <w:szCs w:val="16"/>
              </w:rPr>
              <w:t>d</w:t>
            </w:r>
            <w:smartTag w:uri="urn:schemas-microsoft-com:office:smarttags" w:element="PersonName">
              <w:r w:rsidRPr="002E1A6C">
                <w:rPr>
                  <w:sz w:val="16"/>
                  <w:szCs w:val="16"/>
                </w:rPr>
                <w:t>ig</w:t>
              </w:r>
            </w:smartTag>
            <w:r w:rsidRPr="002E1A6C">
              <w:rPr>
                <w:sz w:val="16"/>
                <w:szCs w:val="16"/>
              </w:rPr>
              <w:t>ital s</w:t>
            </w:r>
            <w:smartTag w:uri="urn:schemas-microsoft-com:office:smarttags" w:element="PersonName">
              <w:r w:rsidRPr="002E1A6C">
                <w:rPr>
                  <w:sz w:val="16"/>
                  <w:szCs w:val="16"/>
                </w:rPr>
                <w:t>ig</w:t>
              </w:r>
            </w:smartTag>
            <w:r w:rsidRPr="002E1A6C">
              <w:rPr>
                <w:sz w:val="16"/>
                <w:szCs w:val="16"/>
              </w:rPr>
              <w:t>nature</w:t>
            </w:r>
            <w:r w:rsidR="00FA79A1" w:rsidRPr="002E1A6C">
              <w:rPr>
                <w:sz w:val="16"/>
                <w:szCs w:val="16"/>
              </w:rPr>
              <w:t xml:space="preserve"> </w:t>
            </w:r>
          </w:p>
          <w:p w:rsidR="008F02DE" w:rsidRPr="002E1A6C" w:rsidRDefault="008F02DE" w:rsidP="002B57FA">
            <w:pPr>
              <w:spacing w:before="60" w:after="60"/>
              <w:ind w:left="1198" w:hanging="599"/>
              <w:rPr>
                <w:sz w:val="16"/>
                <w:szCs w:val="16"/>
              </w:rPr>
            </w:pPr>
            <w:r w:rsidRPr="002E1A6C">
              <w:rPr>
                <w:sz w:val="16"/>
                <w:szCs w:val="16"/>
              </w:rPr>
              <w:fldChar w:fldCharType="begin">
                <w:ffData>
                  <w:name w:val="Check40"/>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r>
            <w:r w:rsidR="00F058F6" w:rsidRPr="002E1A6C">
              <w:rPr>
                <w:sz w:val="16"/>
                <w:szCs w:val="16"/>
              </w:rPr>
              <w:t>Identification of a</w:t>
            </w:r>
            <w:r w:rsidR="00FE21CB" w:rsidRPr="002E1A6C">
              <w:rPr>
                <w:sz w:val="16"/>
                <w:szCs w:val="16"/>
              </w:rPr>
              <w:t xml:space="preserve"> code </w:t>
            </w:r>
            <w:r w:rsidR="003A69D8" w:rsidRPr="002E1A6C">
              <w:rPr>
                <w:sz w:val="16"/>
                <w:szCs w:val="16"/>
              </w:rPr>
              <w:t>to</w:t>
            </w:r>
            <w:r w:rsidR="00E06550" w:rsidRPr="002E1A6C">
              <w:rPr>
                <w:sz w:val="16"/>
                <w:szCs w:val="16"/>
              </w:rPr>
              <w:t xml:space="preserve"> access the e</w:t>
            </w:r>
            <w:r w:rsidR="00E06550" w:rsidRPr="002E1A6C">
              <w:rPr>
                <w:sz w:val="16"/>
                <w:szCs w:val="16"/>
              </w:rPr>
              <w:noBreakHyphen/>
            </w:r>
            <w:r w:rsidR="00FE21CB" w:rsidRPr="002E1A6C">
              <w:rPr>
                <w:sz w:val="16"/>
                <w:szCs w:val="16"/>
              </w:rPr>
              <w:t>Register of the Competent Authority</w:t>
            </w:r>
          </w:p>
          <w:bookmarkStart w:id="151" w:name="Check41"/>
          <w:p w:rsidR="002A320E" w:rsidRPr="002E1A6C" w:rsidRDefault="002A320E" w:rsidP="002B57FA">
            <w:pPr>
              <w:spacing w:before="60" w:after="60"/>
              <w:ind w:left="1198" w:hanging="599"/>
              <w:rPr>
                <w:sz w:val="16"/>
                <w:szCs w:val="16"/>
              </w:rPr>
            </w:pPr>
            <w:r w:rsidRPr="002E1A6C">
              <w:rPr>
                <w:sz w:val="16"/>
                <w:szCs w:val="16"/>
              </w:rPr>
              <w:fldChar w:fldCharType="begin">
                <w:ffData>
                  <w:name w:val="Check41"/>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bookmarkEnd w:id="151"/>
            <w:r w:rsidRPr="002E1A6C">
              <w:rPr>
                <w:sz w:val="16"/>
                <w:szCs w:val="16"/>
              </w:rPr>
              <w:tab/>
              <w:t xml:space="preserve">Other – </w:t>
            </w:r>
            <w:r w:rsidRPr="002E1A6C">
              <w:rPr>
                <w:i/>
                <w:sz w:val="16"/>
                <w:szCs w:val="16"/>
              </w:rPr>
              <w:t>please specify</w:t>
            </w:r>
            <w:r w:rsidRPr="002E1A6C">
              <w:rPr>
                <w:sz w:val="16"/>
                <w:szCs w:val="16"/>
              </w:rPr>
              <w:t>:</w:t>
            </w:r>
          </w:p>
          <w:bookmarkStart w:id="152" w:name="Text155"/>
          <w:p w:rsidR="002A320E" w:rsidRPr="002E1A6C" w:rsidRDefault="00427285" w:rsidP="002B57FA">
            <w:pPr>
              <w:spacing w:before="60" w:after="60"/>
              <w:ind w:left="1198"/>
              <w:rPr>
                <w:color w:val="0000FF"/>
                <w:sz w:val="16"/>
                <w:szCs w:val="16"/>
              </w:rPr>
            </w:pPr>
            <w:r w:rsidRPr="002E1A6C">
              <w:rPr>
                <w:color w:val="0000FF"/>
                <w:sz w:val="16"/>
                <w:szCs w:val="16"/>
              </w:rPr>
              <w:fldChar w:fldCharType="begin">
                <w:ffData>
                  <w:name w:val="Text155"/>
                  <w:enabled/>
                  <w:calcOnExit w:val="0"/>
                  <w:textInput/>
                </w:ffData>
              </w:fldChar>
            </w:r>
            <w:r w:rsidRPr="002E1A6C">
              <w:rPr>
                <w:color w:val="0000FF"/>
                <w:sz w:val="16"/>
                <w:szCs w:val="16"/>
              </w:rPr>
              <w:instrText xml:space="preserve"> FORMTEXT </w:instrText>
            </w:r>
            <w:r w:rsidRPr="002E1A6C">
              <w:rPr>
                <w:color w:val="0000FF"/>
                <w:sz w:val="16"/>
                <w:szCs w:val="16"/>
              </w:rPr>
            </w:r>
            <w:r w:rsidRPr="002E1A6C">
              <w:rPr>
                <w:color w:val="0000FF"/>
                <w:sz w:val="16"/>
                <w:szCs w:val="16"/>
              </w:rPr>
              <w:fldChar w:fldCharType="separate"/>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color w:val="0000FF"/>
                <w:sz w:val="16"/>
                <w:szCs w:val="16"/>
              </w:rPr>
              <w:fldChar w:fldCharType="end"/>
            </w:r>
            <w:bookmarkEnd w:id="152"/>
          </w:p>
          <w:p w:rsidR="002A320E" w:rsidRPr="002E1A6C" w:rsidRDefault="002A320E"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w:t>
            </w:r>
          </w:p>
          <w:p w:rsidR="00DE7F19" w:rsidRPr="002E1A6C" w:rsidRDefault="00DE7F19" w:rsidP="002B57FA">
            <w:pPr>
              <w:spacing w:before="60" w:after="60"/>
              <w:ind w:left="599" w:hanging="599"/>
              <w:rPr>
                <w:sz w:val="18"/>
                <w:szCs w:val="18"/>
              </w:rPr>
            </w:pPr>
          </w:p>
          <w:p w:rsidR="00DE7F19" w:rsidRPr="002E1A6C" w:rsidRDefault="00DE7F19" w:rsidP="002B57FA">
            <w:pPr>
              <w:spacing w:before="60" w:after="60"/>
              <w:ind w:left="599" w:hanging="599"/>
              <w:rPr>
                <w:sz w:val="18"/>
                <w:szCs w:val="18"/>
              </w:rPr>
            </w:pPr>
            <w:r w:rsidRPr="002E1A6C">
              <w:rPr>
                <w:i/>
                <w:sz w:val="18"/>
                <w:szCs w:val="18"/>
              </w:rPr>
              <w:t>Comments</w:t>
            </w:r>
            <w:r w:rsidRPr="002E1A6C">
              <w:rPr>
                <w:sz w:val="18"/>
                <w:szCs w:val="18"/>
              </w:rPr>
              <w:t>:</w:t>
            </w:r>
          </w:p>
          <w:p w:rsidR="00DE7F19" w:rsidRPr="002E1A6C" w:rsidRDefault="00DE7F19" w:rsidP="002B57FA">
            <w:pPr>
              <w:spacing w:before="60" w:after="60"/>
              <w:rPr>
                <w:color w:val="0000FF"/>
                <w:sz w:val="18"/>
                <w:szCs w:val="18"/>
              </w:rPr>
            </w:pPr>
            <w:r w:rsidRPr="002E1A6C">
              <w:rPr>
                <w:color w:val="0000FF"/>
                <w:sz w:val="18"/>
                <w:szCs w:val="18"/>
              </w:rPr>
              <w:fldChar w:fldCharType="begin">
                <w:ffData>
                  <w:name w:val="Text20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bl>
    <w:p w:rsidR="007B74B8" w:rsidRDefault="007B74B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4"/>
        <w:gridCol w:w="4677"/>
      </w:tblGrid>
      <w:tr w:rsidR="002A320E" w:rsidRPr="002E1A6C" w:rsidTr="0087341A">
        <w:trPr>
          <w:trHeight w:val="53"/>
        </w:trPr>
        <w:tc>
          <w:tcPr>
            <w:tcW w:w="9287" w:type="dxa"/>
            <w:gridSpan w:val="2"/>
            <w:tcBorders>
              <w:bottom w:val="single" w:sz="4" w:space="0" w:color="auto"/>
            </w:tcBorders>
            <w:shd w:val="clear" w:color="auto" w:fill="E6E6E6"/>
          </w:tcPr>
          <w:p w:rsidR="002A320E" w:rsidRPr="002E1A6C" w:rsidRDefault="002A320E" w:rsidP="00B03310">
            <w:pPr>
              <w:pStyle w:val="Heading3"/>
            </w:pPr>
            <w:r w:rsidRPr="002E1A6C">
              <w:lastRenderedPageBreak/>
              <w:t>Affixing the Apostille</w:t>
            </w:r>
          </w:p>
        </w:tc>
      </w:tr>
      <w:tr w:rsidR="00C6533A" w:rsidRPr="002E1A6C" w:rsidTr="0087341A">
        <w:trPr>
          <w:trHeight w:val="50"/>
        </w:trPr>
        <w:tc>
          <w:tcPr>
            <w:tcW w:w="9287" w:type="dxa"/>
            <w:gridSpan w:val="2"/>
            <w:shd w:val="clear" w:color="auto" w:fill="auto"/>
          </w:tcPr>
          <w:p w:rsidR="00C6533A" w:rsidRPr="002E1A6C" w:rsidRDefault="0087341A" w:rsidP="004116E8">
            <w:pPr>
              <w:keepNext/>
              <w:spacing w:before="60" w:after="60"/>
              <w:ind w:left="601" w:hanging="601"/>
              <w:jc w:val="both"/>
              <w:rPr>
                <w:i/>
                <w:color w:val="FF0000"/>
                <w:sz w:val="18"/>
                <w:szCs w:val="18"/>
              </w:rPr>
            </w:pPr>
            <w:r w:rsidRPr="002E1A6C">
              <w:rPr>
                <w:b/>
                <w:i/>
                <w:color w:val="FF0000"/>
                <w:sz w:val="18"/>
                <w:szCs w:val="18"/>
              </w:rPr>
              <w:t>Questions </w:t>
            </w:r>
            <w:r w:rsidRPr="002E1A6C">
              <w:rPr>
                <w:b/>
                <w:i/>
                <w:color w:val="FF0000"/>
                <w:sz w:val="18"/>
                <w:szCs w:val="18"/>
              </w:rPr>
              <w:fldChar w:fldCharType="begin"/>
            </w:r>
            <w:r w:rsidRPr="002E1A6C">
              <w:rPr>
                <w:b/>
                <w:i/>
                <w:color w:val="FF0000"/>
                <w:sz w:val="18"/>
                <w:szCs w:val="18"/>
              </w:rPr>
              <w:instrText xml:space="preserve"> REF _Ref313367319 \w \h  \* MERGEFORMAT </w:instrText>
            </w:r>
            <w:r w:rsidRPr="002E1A6C">
              <w:rPr>
                <w:b/>
                <w:i/>
                <w:color w:val="FF0000"/>
                <w:sz w:val="18"/>
                <w:szCs w:val="18"/>
              </w:rPr>
            </w:r>
            <w:r w:rsidRPr="002E1A6C">
              <w:rPr>
                <w:b/>
                <w:i/>
                <w:color w:val="FF0000"/>
                <w:sz w:val="18"/>
                <w:szCs w:val="18"/>
              </w:rPr>
              <w:fldChar w:fldCharType="separate"/>
            </w:r>
            <w:r w:rsidR="006761A5">
              <w:rPr>
                <w:b/>
                <w:i/>
                <w:color w:val="FF0000"/>
                <w:sz w:val="18"/>
                <w:szCs w:val="18"/>
              </w:rPr>
              <w:t>8.5a)</w:t>
            </w:r>
            <w:r w:rsidRPr="002E1A6C">
              <w:rPr>
                <w:b/>
                <w:i/>
                <w:color w:val="FF0000"/>
                <w:sz w:val="18"/>
                <w:szCs w:val="18"/>
              </w:rPr>
              <w:fldChar w:fldCharType="end"/>
            </w:r>
            <w:r w:rsidRPr="002E1A6C">
              <w:rPr>
                <w:b/>
                <w:i/>
                <w:color w:val="FF0000"/>
                <w:sz w:val="18"/>
                <w:szCs w:val="18"/>
              </w:rPr>
              <w:t xml:space="preserve"> to </w:t>
            </w:r>
            <w:r w:rsidRPr="002E1A6C">
              <w:rPr>
                <w:b/>
                <w:i/>
                <w:color w:val="FF0000"/>
                <w:sz w:val="18"/>
                <w:szCs w:val="18"/>
              </w:rPr>
              <w:fldChar w:fldCharType="begin"/>
            </w:r>
            <w:r w:rsidRPr="002E1A6C">
              <w:rPr>
                <w:b/>
                <w:i/>
                <w:color w:val="FF0000"/>
                <w:sz w:val="18"/>
                <w:szCs w:val="18"/>
              </w:rPr>
              <w:instrText xml:space="preserve"> REF _Ref313865031 \n \h  \* MERGEFORMAT </w:instrText>
            </w:r>
            <w:r w:rsidRPr="002E1A6C">
              <w:rPr>
                <w:b/>
                <w:i/>
                <w:color w:val="FF0000"/>
                <w:sz w:val="18"/>
                <w:szCs w:val="18"/>
              </w:rPr>
            </w:r>
            <w:r w:rsidRPr="002E1A6C">
              <w:rPr>
                <w:b/>
                <w:i/>
                <w:color w:val="FF0000"/>
                <w:sz w:val="18"/>
                <w:szCs w:val="18"/>
              </w:rPr>
              <w:fldChar w:fldCharType="separate"/>
            </w:r>
            <w:r w:rsidR="006761A5">
              <w:rPr>
                <w:b/>
                <w:i/>
                <w:color w:val="FF0000"/>
                <w:sz w:val="18"/>
                <w:szCs w:val="18"/>
              </w:rPr>
              <w:t>d)</w:t>
            </w:r>
            <w:r w:rsidRPr="002E1A6C">
              <w:rPr>
                <w:b/>
                <w:i/>
                <w:color w:val="FF0000"/>
                <w:sz w:val="18"/>
                <w:szCs w:val="18"/>
              </w:rPr>
              <w:fldChar w:fldCharType="end"/>
            </w:r>
            <w:r w:rsidRPr="002E1A6C">
              <w:rPr>
                <w:i/>
                <w:color w:val="FF0000"/>
                <w:sz w:val="18"/>
                <w:szCs w:val="18"/>
              </w:rPr>
              <w:t xml:space="preserve"> – f</w:t>
            </w:r>
            <w:r w:rsidR="00C6533A" w:rsidRPr="002E1A6C">
              <w:rPr>
                <w:i/>
                <w:color w:val="FF0000"/>
                <w:sz w:val="18"/>
                <w:szCs w:val="18"/>
              </w:rPr>
              <w:t>or Apostilles issued in paper form</w:t>
            </w:r>
          </w:p>
        </w:tc>
      </w:tr>
      <w:tr w:rsidR="002A320E" w:rsidRPr="002E1A6C" w:rsidTr="00912522">
        <w:trPr>
          <w:trHeight w:val="801"/>
        </w:trPr>
        <w:tc>
          <w:tcPr>
            <w:tcW w:w="4518" w:type="dxa"/>
            <w:shd w:val="clear" w:color="auto" w:fill="auto"/>
          </w:tcPr>
          <w:p w:rsidR="002A320E" w:rsidRPr="002E1A6C" w:rsidRDefault="00C6533A" w:rsidP="002B57FA">
            <w:pPr>
              <w:pStyle w:val="Annex3"/>
              <w:spacing w:before="60" w:after="60"/>
              <w:rPr>
                <w:sz w:val="18"/>
                <w:szCs w:val="18"/>
              </w:rPr>
            </w:pPr>
            <w:bookmarkStart w:id="153" w:name="_Ref313367319"/>
            <w:r w:rsidRPr="002E1A6C">
              <w:rPr>
                <w:sz w:val="18"/>
                <w:szCs w:val="18"/>
              </w:rPr>
              <w:t>I</w:t>
            </w:r>
            <w:r w:rsidR="002A320E" w:rsidRPr="002E1A6C">
              <w:rPr>
                <w:sz w:val="18"/>
                <w:szCs w:val="18"/>
              </w:rPr>
              <w:t xml:space="preserve">s the Apostille placed on the document itself or on a separate slip of paper (an </w:t>
            </w:r>
            <w:r w:rsidR="002A320E" w:rsidRPr="002E1A6C">
              <w:rPr>
                <w:i/>
                <w:sz w:val="18"/>
                <w:szCs w:val="18"/>
              </w:rPr>
              <w:t>allonge</w:t>
            </w:r>
            <w:r w:rsidR="002A320E" w:rsidRPr="002E1A6C">
              <w:rPr>
                <w:sz w:val="18"/>
                <w:szCs w:val="18"/>
              </w:rPr>
              <w:t>)?</w:t>
            </w:r>
            <w:bookmarkEnd w:id="153"/>
          </w:p>
          <w:p w:rsidR="003F498F" w:rsidRDefault="003F498F" w:rsidP="002B57FA">
            <w:pPr>
              <w:spacing w:before="60" w:after="60"/>
              <w:ind w:left="284"/>
              <w:rPr>
                <w:sz w:val="16"/>
                <w:szCs w:val="16"/>
              </w:rPr>
            </w:pPr>
          </w:p>
          <w:p w:rsidR="008F6127" w:rsidRDefault="00A557BF"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8.5 a) of the 2012 questionnaire</w:t>
            </w:r>
          </w:p>
          <w:p w:rsidR="003857C1" w:rsidRPr="002E1A6C" w:rsidRDefault="008F6127" w:rsidP="00C15037">
            <w:pPr>
              <w:spacing w:before="60" w:after="60"/>
              <w:ind w:left="284"/>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paras 265 </w:t>
            </w:r>
            <w:r>
              <w:rPr>
                <w:sz w:val="16"/>
                <w:szCs w:val="16"/>
              </w:rPr>
              <w:t>et seq.</w:t>
            </w:r>
            <w:r>
              <w:rPr>
                <w:i/>
                <w:sz w:val="16"/>
                <w:szCs w:val="16"/>
              </w:rPr>
              <w:t xml:space="preserve"> of the </w:t>
            </w:r>
            <w:hyperlink r:id="rId107" w:history="1">
              <w:r w:rsidRPr="00E2515A">
                <w:rPr>
                  <w:rStyle w:val="Hyperlink"/>
                  <w:i/>
                  <w:sz w:val="16"/>
                  <w:szCs w:val="16"/>
                </w:rPr>
                <w:t>Apostille HB</w:t>
              </w:r>
            </w:hyperlink>
          </w:p>
        </w:tc>
        <w:tc>
          <w:tcPr>
            <w:tcW w:w="4769" w:type="dxa"/>
            <w:shd w:val="clear" w:color="auto" w:fill="auto"/>
          </w:tcPr>
          <w:p w:rsidR="002A320E" w:rsidRPr="002E1A6C" w:rsidRDefault="002A320E"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The Apostille is placed on the document itself by: </w:t>
            </w:r>
          </w:p>
          <w:p w:rsidR="002A320E" w:rsidRPr="002E1A6C" w:rsidRDefault="002A320E"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self-adhesive sticker</w:t>
            </w:r>
          </w:p>
          <w:p w:rsidR="002A320E" w:rsidRPr="002E1A6C" w:rsidRDefault="002A320E"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glue</w:t>
            </w:r>
          </w:p>
          <w:p w:rsidR="00FB0A3C" w:rsidRDefault="002A320E"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r>
            <w:r w:rsidR="00FB0A3C" w:rsidRPr="002E1A6C">
              <w:rPr>
                <w:sz w:val="16"/>
                <w:szCs w:val="16"/>
              </w:rPr>
              <w:t>rubber stamp</w:t>
            </w:r>
          </w:p>
          <w:p w:rsidR="00AA5DD9" w:rsidRDefault="00AA5DD9"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r>
            <w:r>
              <w:rPr>
                <w:sz w:val="16"/>
                <w:szCs w:val="16"/>
              </w:rPr>
              <w:t>print</w:t>
            </w:r>
            <w:r w:rsidR="002474DE">
              <w:rPr>
                <w:sz w:val="16"/>
                <w:szCs w:val="16"/>
              </w:rPr>
              <w:t>ing it</w:t>
            </w:r>
            <w:r>
              <w:rPr>
                <w:sz w:val="16"/>
                <w:szCs w:val="16"/>
              </w:rPr>
              <w:t xml:space="preserve"> on the underlying document</w:t>
            </w:r>
          </w:p>
          <w:p w:rsidR="00120C88" w:rsidRDefault="00120C88"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r>
            <w:r>
              <w:rPr>
                <w:sz w:val="16"/>
                <w:szCs w:val="16"/>
              </w:rPr>
              <w:t>seals</w:t>
            </w:r>
          </w:p>
          <w:p w:rsidR="00120C88" w:rsidRPr="002E1A6C" w:rsidRDefault="00120C88"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r>
            <w:r>
              <w:rPr>
                <w:sz w:val="16"/>
                <w:szCs w:val="16"/>
              </w:rPr>
              <w:t>staples</w:t>
            </w:r>
          </w:p>
          <w:p w:rsidR="002A320E" w:rsidRPr="002E1A6C" w:rsidRDefault="00FB0A3C"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r>
            <w:r w:rsidR="002A320E" w:rsidRPr="002E1A6C">
              <w:rPr>
                <w:sz w:val="16"/>
                <w:szCs w:val="16"/>
              </w:rPr>
              <w:t xml:space="preserve">other – </w:t>
            </w:r>
            <w:r w:rsidR="002A320E" w:rsidRPr="002E1A6C">
              <w:rPr>
                <w:i/>
                <w:sz w:val="16"/>
                <w:szCs w:val="16"/>
              </w:rPr>
              <w:t>please specify</w:t>
            </w:r>
            <w:r w:rsidR="002A320E" w:rsidRPr="002E1A6C">
              <w:rPr>
                <w:sz w:val="16"/>
                <w:szCs w:val="16"/>
              </w:rPr>
              <w:t>:</w:t>
            </w:r>
          </w:p>
          <w:bookmarkStart w:id="154" w:name="Text153"/>
          <w:p w:rsidR="002A320E" w:rsidRPr="002E1A6C" w:rsidRDefault="00427285" w:rsidP="002B57FA">
            <w:pPr>
              <w:spacing w:before="60" w:after="60"/>
              <w:ind w:left="1198"/>
              <w:rPr>
                <w:color w:val="0000FF"/>
                <w:sz w:val="16"/>
                <w:szCs w:val="16"/>
              </w:rPr>
            </w:pPr>
            <w:r w:rsidRPr="002E1A6C">
              <w:rPr>
                <w:color w:val="0000FF"/>
                <w:sz w:val="16"/>
                <w:szCs w:val="16"/>
              </w:rPr>
              <w:fldChar w:fldCharType="begin">
                <w:ffData>
                  <w:name w:val="Text153"/>
                  <w:enabled/>
                  <w:calcOnExit w:val="0"/>
                  <w:textInput/>
                </w:ffData>
              </w:fldChar>
            </w:r>
            <w:r w:rsidRPr="002E1A6C">
              <w:rPr>
                <w:color w:val="0000FF"/>
                <w:sz w:val="16"/>
                <w:szCs w:val="16"/>
              </w:rPr>
              <w:instrText xml:space="preserve"> FORMTEXT </w:instrText>
            </w:r>
            <w:r w:rsidRPr="002E1A6C">
              <w:rPr>
                <w:color w:val="0000FF"/>
                <w:sz w:val="16"/>
                <w:szCs w:val="16"/>
              </w:rPr>
            </w:r>
            <w:r w:rsidRPr="002E1A6C">
              <w:rPr>
                <w:color w:val="0000FF"/>
                <w:sz w:val="16"/>
                <w:szCs w:val="16"/>
              </w:rPr>
              <w:fldChar w:fldCharType="separate"/>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color w:val="0000FF"/>
                <w:sz w:val="16"/>
                <w:szCs w:val="16"/>
              </w:rPr>
              <w:fldChar w:fldCharType="end"/>
            </w:r>
            <w:bookmarkEnd w:id="154"/>
          </w:p>
          <w:p w:rsidR="006119F0" w:rsidRPr="002E1A6C" w:rsidRDefault="002A320E"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The Apostille is </w:t>
            </w:r>
            <w:r w:rsidR="00533D9A" w:rsidRPr="002E1A6C">
              <w:rPr>
                <w:sz w:val="18"/>
                <w:szCs w:val="18"/>
              </w:rPr>
              <w:t xml:space="preserve">placed </w:t>
            </w:r>
            <w:r w:rsidRPr="002E1A6C">
              <w:rPr>
                <w:sz w:val="18"/>
                <w:szCs w:val="18"/>
              </w:rPr>
              <w:t>on a separate slip of paper</w:t>
            </w:r>
            <w:r w:rsidR="007B4B51">
              <w:rPr>
                <w:sz w:val="18"/>
                <w:szCs w:val="18"/>
              </w:rPr>
              <w:t xml:space="preserve"> </w:t>
            </w:r>
            <w:r w:rsidRPr="002E1A6C">
              <w:rPr>
                <w:sz w:val="18"/>
                <w:szCs w:val="18"/>
              </w:rPr>
              <w:t>by</w:t>
            </w:r>
            <w:r w:rsidR="00533D9A" w:rsidRPr="002E1A6C">
              <w:rPr>
                <w:sz w:val="18"/>
                <w:szCs w:val="18"/>
              </w:rPr>
              <w:t xml:space="preserve"> (see </w:t>
            </w:r>
            <w:r w:rsidR="00FB0A3C" w:rsidRPr="002E1A6C">
              <w:rPr>
                <w:sz w:val="18"/>
                <w:szCs w:val="18"/>
              </w:rPr>
              <w:t xml:space="preserve">also </w:t>
            </w:r>
            <w:r w:rsidR="00533D9A" w:rsidRPr="002E1A6C">
              <w:rPr>
                <w:b/>
                <w:sz w:val="18"/>
                <w:szCs w:val="18"/>
              </w:rPr>
              <w:t>Question</w:t>
            </w:r>
            <w:r w:rsidR="00FB0A3C" w:rsidRPr="002E1A6C">
              <w:rPr>
                <w:b/>
                <w:sz w:val="18"/>
                <w:szCs w:val="18"/>
              </w:rPr>
              <w:t> </w:t>
            </w:r>
            <w:r w:rsidR="00FB0A3C" w:rsidRPr="002E1A6C">
              <w:rPr>
                <w:b/>
                <w:sz w:val="18"/>
                <w:szCs w:val="18"/>
              </w:rPr>
              <w:fldChar w:fldCharType="begin"/>
            </w:r>
            <w:r w:rsidR="00FB0A3C" w:rsidRPr="002E1A6C">
              <w:rPr>
                <w:b/>
                <w:sz w:val="18"/>
                <w:szCs w:val="18"/>
              </w:rPr>
              <w:instrText xml:space="preserve"> REF _Ref313630189 \w  \* MERGEFORMAT </w:instrText>
            </w:r>
            <w:r w:rsidR="00FB0A3C" w:rsidRPr="002E1A6C">
              <w:rPr>
                <w:b/>
                <w:sz w:val="18"/>
                <w:szCs w:val="18"/>
              </w:rPr>
              <w:fldChar w:fldCharType="separate"/>
            </w:r>
            <w:r w:rsidR="006761A5">
              <w:rPr>
                <w:b/>
                <w:sz w:val="18"/>
                <w:szCs w:val="18"/>
              </w:rPr>
              <w:t>8.5b)</w:t>
            </w:r>
            <w:r w:rsidR="00FB0A3C" w:rsidRPr="002E1A6C">
              <w:rPr>
                <w:b/>
                <w:sz w:val="18"/>
                <w:szCs w:val="18"/>
              </w:rPr>
              <w:fldChar w:fldCharType="end"/>
            </w:r>
            <w:r w:rsidR="00533D9A" w:rsidRPr="002E1A6C">
              <w:rPr>
                <w:sz w:val="18"/>
                <w:szCs w:val="18"/>
              </w:rPr>
              <w:t>)</w:t>
            </w:r>
          </w:p>
          <w:p w:rsidR="006921F3" w:rsidRDefault="006921F3"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Pr>
                <w:sz w:val="16"/>
                <w:szCs w:val="16"/>
              </w:rPr>
              <w:tab/>
              <w:t>self-adhesive sticker</w:t>
            </w:r>
          </w:p>
          <w:p w:rsidR="002474DE" w:rsidRPr="002E1A6C" w:rsidRDefault="002474DE" w:rsidP="002474DE">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glue</w:t>
            </w:r>
          </w:p>
          <w:p w:rsidR="002A320E" w:rsidRPr="002E1A6C" w:rsidRDefault="002A320E"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rubber stamp</w:t>
            </w:r>
          </w:p>
          <w:p w:rsidR="002A320E" w:rsidRPr="002E1A6C" w:rsidRDefault="002A320E"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print</w:t>
            </w:r>
            <w:r w:rsidR="002474DE">
              <w:rPr>
                <w:sz w:val="16"/>
                <w:szCs w:val="16"/>
              </w:rPr>
              <w:t>ing it on the separate slip of paper</w:t>
            </w:r>
          </w:p>
          <w:p w:rsidR="002474DE" w:rsidRDefault="002474DE" w:rsidP="002474DE">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r>
            <w:r>
              <w:rPr>
                <w:sz w:val="16"/>
                <w:szCs w:val="16"/>
              </w:rPr>
              <w:t>seals</w:t>
            </w:r>
          </w:p>
          <w:p w:rsidR="002A320E" w:rsidRPr="002E1A6C" w:rsidRDefault="002A320E"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 xml:space="preserve">other – </w:t>
            </w:r>
            <w:r w:rsidRPr="002E1A6C">
              <w:rPr>
                <w:i/>
                <w:sz w:val="16"/>
                <w:szCs w:val="16"/>
              </w:rPr>
              <w:t>please specify</w:t>
            </w:r>
            <w:r w:rsidRPr="002E1A6C">
              <w:rPr>
                <w:sz w:val="16"/>
                <w:szCs w:val="16"/>
              </w:rPr>
              <w:t>:</w:t>
            </w:r>
          </w:p>
          <w:bookmarkStart w:id="155" w:name="Text151"/>
          <w:p w:rsidR="002A320E" w:rsidRPr="002E1A6C" w:rsidRDefault="00427285" w:rsidP="002B57FA">
            <w:pPr>
              <w:spacing w:before="60" w:after="60"/>
              <w:ind w:left="1198"/>
              <w:rPr>
                <w:color w:val="0000FF"/>
                <w:sz w:val="16"/>
                <w:szCs w:val="16"/>
              </w:rPr>
            </w:pPr>
            <w:r w:rsidRPr="002E1A6C">
              <w:rPr>
                <w:color w:val="0000FF"/>
                <w:sz w:val="16"/>
                <w:szCs w:val="16"/>
              </w:rPr>
              <w:fldChar w:fldCharType="begin">
                <w:ffData>
                  <w:name w:val="Text151"/>
                  <w:enabled/>
                  <w:calcOnExit w:val="0"/>
                  <w:textInput/>
                </w:ffData>
              </w:fldChar>
            </w:r>
            <w:r w:rsidRPr="002E1A6C">
              <w:rPr>
                <w:color w:val="0000FF"/>
                <w:sz w:val="16"/>
                <w:szCs w:val="16"/>
              </w:rPr>
              <w:instrText xml:space="preserve"> FORMTEXT </w:instrText>
            </w:r>
            <w:r w:rsidRPr="002E1A6C">
              <w:rPr>
                <w:color w:val="0000FF"/>
                <w:sz w:val="16"/>
                <w:szCs w:val="16"/>
              </w:rPr>
            </w:r>
            <w:r w:rsidRPr="002E1A6C">
              <w:rPr>
                <w:color w:val="0000FF"/>
                <w:sz w:val="16"/>
                <w:szCs w:val="16"/>
              </w:rPr>
              <w:fldChar w:fldCharType="separate"/>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color w:val="0000FF"/>
                <w:sz w:val="16"/>
                <w:szCs w:val="16"/>
              </w:rPr>
              <w:fldChar w:fldCharType="end"/>
            </w:r>
            <w:bookmarkEnd w:id="155"/>
          </w:p>
          <w:p w:rsidR="00F7007F" w:rsidRPr="002E1A6C" w:rsidRDefault="00F7007F" w:rsidP="002B57FA">
            <w:pPr>
              <w:spacing w:before="60" w:after="60"/>
              <w:ind w:left="599" w:hanging="599"/>
              <w:rPr>
                <w:sz w:val="18"/>
                <w:szCs w:val="18"/>
              </w:rPr>
            </w:pPr>
          </w:p>
          <w:p w:rsidR="00F7007F" w:rsidRPr="002E1A6C" w:rsidRDefault="00F7007F" w:rsidP="002B57FA">
            <w:pPr>
              <w:spacing w:before="60" w:after="60"/>
              <w:rPr>
                <w:sz w:val="18"/>
                <w:szCs w:val="18"/>
              </w:rPr>
            </w:pPr>
            <w:r w:rsidRPr="002E1A6C">
              <w:rPr>
                <w:i/>
                <w:sz w:val="18"/>
                <w:szCs w:val="18"/>
              </w:rPr>
              <w:t>Comments</w:t>
            </w:r>
            <w:r w:rsidR="00533D9A" w:rsidRPr="002E1A6C">
              <w:rPr>
                <w:i/>
                <w:sz w:val="18"/>
                <w:szCs w:val="18"/>
              </w:rPr>
              <w:t xml:space="preserve"> (in particular, please specify what criteria are applicable to determine whether the Apostille is placed on the document itself or on an </w:t>
            </w:r>
            <w:r w:rsidR="00533D9A" w:rsidRPr="002E1A6C">
              <w:rPr>
                <w:sz w:val="18"/>
                <w:szCs w:val="18"/>
              </w:rPr>
              <w:t>allonge</w:t>
            </w:r>
            <w:r w:rsidR="00533D9A" w:rsidRPr="002E1A6C">
              <w:rPr>
                <w:i/>
                <w:sz w:val="18"/>
                <w:szCs w:val="18"/>
              </w:rPr>
              <w:t>)</w:t>
            </w:r>
            <w:r w:rsidRPr="002E1A6C">
              <w:rPr>
                <w:sz w:val="18"/>
                <w:szCs w:val="18"/>
              </w:rPr>
              <w:t>:</w:t>
            </w:r>
          </w:p>
          <w:p w:rsidR="00F7007F" w:rsidRPr="002E1A6C" w:rsidRDefault="00F7007F" w:rsidP="002B57FA">
            <w:pPr>
              <w:spacing w:before="60" w:after="60"/>
              <w:rPr>
                <w:color w:val="0000FF"/>
                <w:sz w:val="16"/>
                <w:szCs w:val="16"/>
              </w:rPr>
            </w:pPr>
            <w:r w:rsidRPr="002E1A6C">
              <w:rPr>
                <w:color w:val="0000FF"/>
                <w:sz w:val="18"/>
                <w:szCs w:val="18"/>
              </w:rPr>
              <w:fldChar w:fldCharType="begin">
                <w:ffData>
                  <w:name w:val="Text20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2A320E" w:rsidRPr="002E1A6C" w:rsidTr="00912522">
        <w:trPr>
          <w:trHeight w:val="801"/>
        </w:trPr>
        <w:tc>
          <w:tcPr>
            <w:tcW w:w="4518" w:type="dxa"/>
            <w:shd w:val="clear" w:color="auto" w:fill="auto"/>
          </w:tcPr>
          <w:p w:rsidR="003857C1" w:rsidRPr="002E1A6C" w:rsidRDefault="008852AB" w:rsidP="002B57FA">
            <w:pPr>
              <w:pStyle w:val="Annex3"/>
              <w:spacing w:before="60" w:after="60"/>
              <w:rPr>
                <w:sz w:val="18"/>
                <w:szCs w:val="18"/>
              </w:rPr>
            </w:pPr>
            <w:bookmarkStart w:id="156" w:name="_Ref313630189"/>
            <w:r w:rsidRPr="002E1A6C">
              <w:rPr>
                <w:sz w:val="18"/>
                <w:szCs w:val="18"/>
              </w:rPr>
              <w:t xml:space="preserve">If </w:t>
            </w:r>
            <w:r w:rsidR="002A320E" w:rsidRPr="002E1A6C">
              <w:rPr>
                <w:sz w:val="18"/>
                <w:szCs w:val="18"/>
              </w:rPr>
              <w:t xml:space="preserve">a separate slip of paper is used (an </w:t>
            </w:r>
            <w:r w:rsidR="002A320E" w:rsidRPr="002E1A6C">
              <w:rPr>
                <w:i/>
                <w:sz w:val="18"/>
                <w:szCs w:val="18"/>
              </w:rPr>
              <w:t>allonge</w:t>
            </w:r>
            <w:r w:rsidR="002A320E" w:rsidRPr="002E1A6C">
              <w:rPr>
                <w:sz w:val="18"/>
                <w:szCs w:val="18"/>
              </w:rPr>
              <w:t xml:space="preserve">), how is </w:t>
            </w:r>
            <w:r w:rsidR="002474DE">
              <w:rPr>
                <w:sz w:val="18"/>
                <w:szCs w:val="18"/>
              </w:rPr>
              <w:t>it</w:t>
            </w:r>
            <w:r w:rsidR="002474DE" w:rsidRPr="002E1A6C">
              <w:rPr>
                <w:sz w:val="18"/>
                <w:szCs w:val="18"/>
              </w:rPr>
              <w:t xml:space="preserve"> </w:t>
            </w:r>
            <w:r w:rsidR="002A320E" w:rsidRPr="002E1A6C">
              <w:rPr>
                <w:sz w:val="18"/>
                <w:szCs w:val="18"/>
              </w:rPr>
              <w:t>attached to the document?</w:t>
            </w:r>
            <w:bookmarkEnd w:id="156"/>
            <w:r w:rsidR="00A239D3" w:rsidRPr="002E1A6C">
              <w:rPr>
                <w:sz w:val="18"/>
                <w:szCs w:val="18"/>
              </w:rPr>
              <w:t xml:space="preserve"> </w:t>
            </w:r>
          </w:p>
          <w:p w:rsidR="003F498F" w:rsidRDefault="003F498F" w:rsidP="002B57FA">
            <w:pPr>
              <w:spacing w:before="60" w:after="60"/>
              <w:ind w:left="284"/>
              <w:rPr>
                <w:sz w:val="16"/>
                <w:szCs w:val="16"/>
              </w:rPr>
            </w:pPr>
          </w:p>
          <w:p w:rsidR="0086513A" w:rsidRDefault="0086513A" w:rsidP="002B57FA">
            <w:pPr>
              <w:spacing w:before="60" w:after="60"/>
              <w:ind w:left="284"/>
              <w:rPr>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8.5 b) of the 2012 questionnaire</w:t>
            </w:r>
          </w:p>
          <w:p w:rsidR="004F64A7" w:rsidRDefault="0086513A" w:rsidP="002B57FA">
            <w:pPr>
              <w:spacing w:before="60" w:after="60"/>
              <w:ind w:left="284"/>
              <w:rPr>
                <w:i/>
                <w:sz w:val="16"/>
                <w:szCs w:val="16"/>
              </w:rPr>
            </w:pPr>
            <w:r w:rsidRPr="002E1A6C">
              <w:rPr>
                <w:sz w:val="16"/>
                <w:szCs w:val="16"/>
              </w:rPr>
              <w:sym w:font="Wingdings" w:char="F021"/>
            </w:r>
            <w:r w:rsidR="00C25B4E" w:rsidRPr="002E1A6C">
              <w:rPr>
                <w:i/>
                <w:sz w:val="16"/>
                <w:szCs w:val="16"/>
              </w:rPr>
              <w:t xml:space="preserve">The Special Commission </w:t>
            </w:r>
            <w:r w:rsidR="003232DA">
              <w:rPr>
                <w:i/>
                <w:sz w:val="16"/>
                <w:szCs w:val="16"/>
              </w:rPr>
              <w:t xml:space="preserve">has </w:t>
            </w:r>
            <w:r w:rsidR="00C25B4E" w:rsidRPr="002E1A6C">
              <w:rPr>
                <w:i/>
                <w:sz w:val="16"/>
                <w:szCs w:val="16"/>
              </w:rPr>
              <w:t>encouraged the use of methods that would evidence any tampering with the method of affixation (see C&amp;R No 91</w:t>
            </w:r>
            <w:r w:rsidR="008F69A4">
              <w:rPr>
                <w:i/>
                <w:sz w:val="16"/>
                <w:szCs w:val="16"/>
              </w:rPr>
              <w:t xml:space="preserve"> of the 2009</w:t>
            </w:r>
            <w:r w:rsidR="003232DA">
              <w:rPr>
                <w:i/>
                <w:sz w:val="16"/>
                <w:szCs w:val="16"/>
              </w:rPr>
              <w:t xml:space="preserve"> SC and C&amp;R No 24 of the 2012 SC</w:t>
            </w:r>
            <w:r w:rsidR="00C25B4E" w:rsidRPr="002E1A6C">
              <w:rPr>
                <w:i/>
                <w:sz w:val="16"/>
                <w:szCs w:val="16"/>
              </w:rPr>
              <w:t>)</w:t>
            </w:r>
          </w:p>
          <w:p w:rsidR="002A320E" w:rsidRPr="002E1A6C" w:rsidRDefault="004F64A7"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paras 268-269 of the </w:t>
            </w:r>
            <w:hyperlink r:id="rId108" w:history="1">
              <w:r w:rsidR="00386F2D">
                <w:rPr>
                  <w:rStyle w:val="Hyperlink"/>
                  <w:i/>
                  <w:sz w:val="16"/>
                  <w:szCs w:val="16"/>
                </w:rPr>
                <w:t>Apostille </w:t>
              </w:r>
              <w:r w:rsidRPr="00E2515A">
                <w:rPr>
                  <w:rStyle w:val="Hyperlink"/>
                  <w:i/>
                  <w:sz w:val="16"/>
                  <w:szCs w:val="16"/>
                </w:rPr>
                <w:t>HB</w:t>
              </w:r>
            </w:hyperlink>
            <w:r w:rsidR="00C25B4E" w:rsidRPr="002E1A6C">
              <w:rPr>
                <w:i/>
                <w:sz w:val="16"/>
                <w:szCs w:val="16"/>
              </w:rPr>
              <w:t>.</w:t>
            </w:r>
            <w:r w:rsidR="00D76093" w:rsidRPr="002E1A6C">
              <w:rPr>
                <w:i/>
                <w:sz w:val="16"/>
                <w:szCs w:val="16"/>
              </w:rPr>
              <w:t xml:space="preserve"> </w:t>
            </w:r>
          </w:p>
        </w:tc>
        <w:tc>
          <w:tcPr>
            <w:tcW w:w="4769" w:type="dxa"/>
            <w:shd w:val="clear" w:color="auto" w:fill="auto"/>
          </w:tcPr>
          <w:p w:rsidR="002A320E" w:rsidRPr="002E1A6C" w:rsidRDefault="002A320E"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sidR="001A3CF7" w:rsidRPr="002E1A6C">
              <w:rPr>
                <w:sz w:val="18"/>
                <w:szCs w:val="18"/>
              </w:rPr>
              <w:t>S</w:t>
            </w:r>
            <w:r w:rsidRPr="002E1A6C">
              <w:rPr>
                <w:sz w:val="18"/>
                <w:szCs w:val="18"/>
              </w:rPr>
              <w:t>taples</w:t>
            </w:r>
          </w:p>
          <w:p w:rsidR="002A320E" w:rsidRPr="002E1A6C" w:rsidRDefault="002A320E"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sidR="001A3CF7" w:rsidRPr="002E1A6C">
              <w:rPr>
                <w:sz w:val="18"/>
                <w:szCs w:val="18"/>
              </w:rPr>
              <w:t>G</w:t>
            </w:r>
            <w:r w:rsidRPr="002E1A6C">
              <w:rPr>
                <w:sz w:val="18"/>
                <w:szCs w:val="18"/>
              </w:rPr>
              <w:t>rommet</w:t>
            </w:r>
          </w:p>
          <w:p w:rsidR="002A320E" w:rsidRPr="002E1A6C" w:rsidRDefault="002A320E"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sidR="001A3CF7" w:rsidRPr="002E1A6C">
              <w:rPr>
                <w:sz w:val="18"/>
                <w:szCs w:val="18"/>
              </w:rPr>
              <w:t>R</w:t>
            </w:r>
            <w:r w:rsidRPr="002E1A6C">
              <w:rPr>
                <w:sz w:val="18"/>
                <w:szCs w:val="18"/>
              </w:rPr>
              <w:t>ibbons</w:t>
            </w:r>
          </w:p>
          <w:p w:rsidR="002A320E" w:rsidRDefault="002A320E"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sidR="001A3CF7" w:rsidRPr="002E1A6C">
              <w:rPr>
                <w:sz w:val="18"/>
                <w:szCs w:val="18"/>
              </w:rPr>
              <w:t>G</w:t>
            </w:r>
            <w:r w:rsidRPr="002E1A6C">
              <w:rPr>
                <w:sz w:val="18"/>
                <w:szCs w:val="18"/>
              </w:rPr>
              <w:t>lue</w:t>
            </w:r>
          </w:p>
          <w:p w:rsidR="006921F3" w:rsidRDefault="006921F3"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Pr>
                <w:sz w:val="18"/>
                <w:szCs w:val="18"/>
              </w:rPr>
              <w:t>Tape</w:t>
            </w:r>
          </w:p>
          <w:p w:rsidR="002A320E" w:rsidRPr="002E1A6C" w:rsidRDefault="002A320E"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Other – </w:t>
            </w:r>
            <w:r w:rsidRPr="002E1A6C">
              <w:rPr>
                <w:i/>
                <w:sz w:val="18"/>
                <w:szCs w:val="18"/>
              </w:rPr>
              <w:t>please specify</w:t>
            </w:r>
            <w:r w:rsidRPr="002E1A6C">
              <w:rPr>
                <w:sz w:val="18"/>
                <w:szCs w:val="18"/>
              </w:rPr>
              <w:t>:</w:t>
            </w:r>
          </w:p>
          <w:bookmarkStart w:id="157" w:name="Text150"/>
          <w:p w:rsidR="002A320E" w:rsidRPr="002E1A6C" w:rsidRDefault="00427285" w:rsidP="002B57FA">
            <w:pPr>
              <w:spacing w:before="60" w:after="60"/>
              <w:ind w:left="599"/>
              <w:rPr>
                <w:color w:val="0000FF"/>
                <w:sz w:val="18"/>
                <w:szCs w:val="18"/>
              </w:rPr>
            </w:pPr>
            <w:r w:rsidRPr="002E1A6C">
              <w:rPr>
                <w:color w:val="0000FF"/>
                <w:sz w:val="18"/>
                <w:szCs w:val="18"/>
              </w:rPr>
              <w:fldChar w:fldCharType="begin">
                <w:ffData>
                  <w:name w:val="Text150"/>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57"/>
          </w:p>
          <w:p w:rsidR="00C12F0F" w:rsidRPr="002E1A6C" w:rsidRDefault="00C12F0F" w:rsidP="002B57FA">
            <w:pPr>
              <w:spacing w:before="60" w:after="60"/>
              <w:rPr>
                <w:sz w:val="18"/>
                <w:szCs w:val="18"/>
              </w:rPr>
            </w:pPr>
          </w:p>
          <w:p w:rsidR="00C12F0F" w:rsidRPr="002E1A6C" w:rsidRDefault="00C12F0F" w:rsidP="002B57FA">
            <w:pPr>
              <w:spacing w:before="60" w:after="60"/>
              <w:rPr>
                <w:sz w:val="18"/>
                <w:szCs w:val="18"/>
              </w:rPr>
            </w:pPr>
            <w:r w:rsidRPr="002E1A6C">
              <w:rPr>
                <w:i/>
                <w:sz w:val="18"/>
                <w:szCs w:val="18"/>
              </w:rPr>
              <w:t>Comments</w:t>
            </w:r>
            <w:r w:rsidRPr="002E1A6C">
              <w:rPr>
                <w:sz w:val="18"/>
                <w:szCs w:val="18"/>
              </w:rPr>
              <w:t>:</w:t>
            </w:r>
          </w:p>
          <w:p w:rsidR="00C12F0F" w:rsidRPr="002E1A6C" w:rsidRDefault="00C12F0F" w:rsidP="002B57FA">
            <w:pPr>
              <w:spacing w:before="60" w:after="60"/>
              <w:rPr>
                <w:color w:val="0000FF"/>
                <w:sz w:val="18"/>
                <w:szCs w:val="18"/>
              </w:rPr>
            </w:pPr>
            <w:r w:rsidRPr="002E1A6C">
              <w:rPr>
                <w:color w:val="0000FF"/>
                <w:sz w:val="18"/>
                <w:szCs w:val="18"/>
              </w:rPr>
              <w:fldChar w:fldCharType="begin">
                <w:ffData>
                  <w:name w:val="Text20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2A320E" w:rsidRPr="002E1A6C" w:rsidTr="00912522">
        <w:trPr>
          <w:trHeight w:val="801"/>
        </w:trPr>
        <w:tc>
          <w:tcPr>
            <w:tcW w:w="4518" w:type="dxa"/>
            <w:shd w:val="clear" w:color="auto" w:fill="auto"/>
          </w:tcPr>
          <w:p w:rsidR="002A320E" w:rsidRPr="002E1A6C" w:rsidRDefault="002A320E" w:rsidP="002B57FA">
            <w:pPr>
              <w:pStyle w:val="Annex3"/>
              <w:spacing w:before="60" w:after="60"/>
              <w:rPr>
                <w:sz w:val="18"/>
                <w:szCs w:val="18"/>
              </w:rPr>
            </w:pPr>
            <w:r w:rsidRPr="002E1A6C">
              <w:rPr>
                <w:sz w:val="18"/>
                <w:szCs w:val="18"/>
              </w:rPr>
              <w:t xml:space="preserve">In the case of a one-page </w:t>
            </w:r>
            <w:r w:rsidR="00FF7DD4" w:rsidRPr="002E1A6C">
              <w:rPr>
                <w:sz w:val="18"/>
                <w:szCs w:val="18"/>
              </w:rPr>
              <w:t xml:space="preserve">public </w:t>
            </w:r>
            <w:r w:rsidRPr="002E1A6C">
              <w:rPr>
                <w:sz w:val="18"/>
                <w:szCs w:val="18"/>
              </w:rPr>
              <w:t>document, where is the Apostille placed / </w:t>
            </w:r>
            <w:r w:rsidRPr="002E1A6C">
              <w:rPr>
                <w:i/>
                <w:sz w:val="18"/>
                <w:szCs w:val="18"/>
              </w:rPr>
              <w:t xml:space="preserve">allonge </w:t>
            </w:r>
            <w:r w:rsidRPr="002E1A6C">
              <w:rPr>
                <w:sz w:val="18"/>
                <w:szCs w:val="18"/>
              </w:rPr>
              <w:t>attached?</w:t>
            </w:r>
          </w:p>
          <w:p w:rsidR="003F498F" w:rsidRDefault="003F498F" w:rsidP="002B57FA">
            <w:pPr>
              <w:spacing w:before="60" w:after="60"/>
              <w:ind w:left="284"/>
              <w:rPr>
                <w:sz w:val="16"/>
                <w:szCs w:val="16"/>
              </w:rPr>
            </w:pPr>
          </w:p>
          <w:p w:rsidR="003857C1" w:rsidRPr="002E1A6C" w:rsidRDefault="005872C7" w:rsidP="002B57FA">
            <w:pPr>
              <w:spacing w:before="60" w:after="60"/>
              <w:ind w:left="284"/>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8.5 c) of the 2012 questionnaire</w:t>
            </w:r>
          </w:p>
        </w:tc>
        <w:tc>
          <w:tcPr>
            <w:tcW w:w="4769" w:type="dxa"/>
            <w:shd w:val="clear" w:color="auto" w:fill="auto"/>
          </w:tcPr>
          <w:p w:rsidR="002A320E" w:rsidRPr="002E1A6C" w:rsidRDefault="002A320E" w:rsidP="002B57FA">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front of the document</w:t>
            </w:r>
          </w:p>
          <w:p w:rsidR="002A320E" w:rsidRPr="002E1A6C" w:rsidRDefault="002A320E" w:rsidP="002B57FA">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back of the document</w:t>
            </w:r>
          </w:p>
          <w:p w:rsidR="00212E63" w:rsidRPr="002E1A6C" w:rsidRDefault="00212E63" w:rsidP="002B57FA">
            <w:pPr>
              <w:spacing w:before="60" w:after="60"/>
              <w:ind w:left="599" w:hanging="599"/>
              <w:rPr>
                <w:sz w:val="18"/>
                <w:szCs w:val="18"/>
              </w:rPr>
            </w:pPr>
          </w:p>
          <w:p w:rsidR="00212E63" w:rsidRPr="002E1A6C" w:rsidRDefault="00212E63" w:rsidP="002B57FA">
            <w:pPr>
              <w:spacing w:before="60" w:after="60"/>
              <w:rPr>
                <w:sz w:val="18"/>
                <w:szCs w:val="18"/>
              </w:rPr>
            </w:pPr>
            <w:r w:rsidRPr="002E1A6C">
              <w:rPr>
                <w:i/>
                <w:sz w:val="18"/>
                <w:szCs w:val="18"/>
              </w:rPr>
              <w:t>Comments</w:t>
            </w:r>
            <w:r w:rsidRPr="002E1A6C">
              <w:rPr>
                <w:sz w:val="18"/>
                <w:szCs w:val="18"/>
              </w:rPr>
              <w:t>:</w:t>
            </w:r>
          </w:p>
          <w:p w:rsidR="00212E63" w:rsidRPr="002E1A6C" w:rsidRDefault="00212E63" w:rsidP="002B57FA">
            <w:pPr>
              <w:spacing w:before="60" w:after="60"/>
              <w:rPr>
                <w:color w:val="0000FF"/>
                <w:sz w:val="18"/>
                <w:szCs w:val="18"/>
              </w:rPr>
            </w:pPr>
            <w:r w:rsidRPr="002E1A6C">
              <w:rPr>
                <w:color w:val="0000FF"/>
                <w:sz w:val="18"/>
                <w:szCs w:val="18"/>
              </w:rPr>
              <w:fldChar w:fldCharType="begin">
                <w:ffData>
                  <w:name w:val="Text20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2A320E" w:rsidRPr="002E1A6C" w:rsidTr="00912522">
        <w:trPr>
          <w:trHeight w:val="801"/>
        </w:trPr>
        <w:tc>
          <w:tcPr>
            <w:tcW w:w="4518" w:type="dxa"/>
            <w:tcBorders>
              <w:bottom w:val="single" w:sz="4" w:space="0" w:color="auto"/>
            </w:tcBorders>
            <w:shd w:val="clear" w:color="auto" w:fill="auto"/>
          </w:tcPr>
          <w:p w:rsidR="002A320E" w:rsidRPr="002E1A6C" w:rsidRDefault="002A320E" w:rsidP="002B57FA">
            <w:pPr>
              <w:pStyle w:val="Annex3"/>
              <w:spacing w:before="60" w:after="60"/>
              <w:rPr>
                <w:sz w:val="18"/>
                <w:szCs w:val="18"/>
              </w:rPr>
            </w:pPr>
            <w:bookmarkStart w:id="158" w:name="_Ref313865031"/>
            <w:r w:rsidRPr="002E1A6C">
              <w:rPr>
                <w:sz w:val="18"/>
                <w:szCs w:val="18"/>
              </w:rPr>
              <w:t>In the case of a multi-page document, where is the Apostille placed / </w:t>
            </w:r>
            <w:r w:rsidRPr="002E1A6C">
              <w:rPr>
                <w:i/>
                <w:sz w:val="18"/>
                <w:szCs w:val="18"/>
              </w:rPr>
              <w:t xml:space="preserve">allonge </w:t>
            </w:r>
            <w:r w:rsidRPr="002E1A6C">
              <w:rPr>
                <w:sz w:val="18"/>
                <w:szCs w:val="18"/>
              </w:rPr>
              <w:t>attached?</w:t>
            </w:r>
            <w:bookmarkEnd w:id="158"/>
          </w:p>
          <w:p w:rsidR="003F498F" w:rsidRDefault="003F498F" w:rsidP="002B57FA">
            <w:pPr>
              <w:spacing w:before="60" w:after="60"/>
              <w:ind w:left="284"/>
              <w:rPr>
                <w:sz w:val="16"/>
                <w:szCs w:val="16"/>
              </w:rPr>
            </w:pPr>
          </w:p>
          <w:p w:rsidR="0086513A" w:rsidRDefault="0086513A" w:rsidP="002B57FA">
            <w:pPr>
              <w:spacing w:before="60" w:after="60"/>
              <w:ind w:left="284"/>
              <w:rPr>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8.5 d) of the 2012 questionnaire</w:t>
            </w:r>
          </w:p>
          <w:p w:rsidR="00386F2D" w:rsidRDefault="0077798F" w:rsidP="002B57FA">
            <w:pPr>
              <w:spacing w:before="60" w:after="60"/>
              <w:ind w:left="284"/>
              <w:rPr>
                <w:i/>
                <w:sz w:val="16"/>
                <w:szCs w:val="16"/>
              </w:rPr>
            </w:pPr>
            <w:r w:rsidRPr="002E1A6C">
              <w:rPr>
                <w:sz w:val="16"/>
                <w:szCs w:val="16"/>
              </w:rPr>
              <w:sym w:font="Wingdings" w:char="F021"/>
            </w:r>
            <w:r w:rsidRPr="002E1A6C">
              <w:rPr>
                <w:i/>
                <w:sz w:val="16"/>
                <w:szCs w:val="16"/>
              </w:rPr>
              <w:t xml:space="preserve"> </w:t>
            </w:r>
            <w:r w:rsidR="00F0071D" w:rsidRPr="002E1A6C">
              <w:rPr>
                <w:i/>
                <w:sz w:val="16"/>
                <w:szCs w:val="16"/>
              </w:rPr>
              <w:t xml:space="preserve">The Special Commission </w:t>
            </w:r>
            <w:r w:rsidR="006F2339">
              <w:rPr>
                <w:i/>
                <w:sz w:val="16"/>
                <w:szCs w:val="16"/>
              </w:rPr>
              <w:t xml:space="preserve">has </w:t>
            </w:r>
            <w:r w:rsidR="00F0071D" w:rsidRPr="002E1A6C">
              <w:rPr>
                <w:i/>
                <w:sz w:val="16"/>
                <w:szCs w:val="16"/>
              </w:rPr>
              <w:t xml:space="preserve">recommended that the Apostille be placed on the signature page and, if an </w:t>
            </w:r>
            <w:r w:rsidR="00F0071D" w:rsidRPr="002E1A6C">
              <w:rPr>
                <w:sz w:val="16"/>
                <w:szCs w:val="16"/>
              </w:rPr>
              <w:t>allonge</w:t>
            </w:r>
            <w:r w:rsidR="00F0071D" w:rsidRPr="002E1A6C">
              <w:rPr>
                <w:i/>
                <w:sz w:val="16"/>
                <w:szCs w:val="16"/>
              </w:rPr>
              <w:t xml:space="preserve"> is used, that the </w:t>
            </w:r>
            <w:r w:rsidR="00F0071D" w:rsidRPr="002E1A6C">
              <w:rPr>
                <w:sz w:val="16"/>
                <w:szCs w:val="16"/>
              </w:rPr>
              <w:t>allonge</w:t>
            </w:r>
            <w:r w:rsidR="00F0071D" w:rsidRPr="002E1A6C">
              <w:rPr>
                <w:i/>
                <w:sz w:val="16"/>
                <w:szCs w:val="16"/>
              </w:rPr>
              <w:t xml:space="preserve"> be attached to the front or back of the document (see C&amp;R No 17</w:t>
            </w:r>
            <w:r w:rsidR="006F2339">
              <w:rPr>
                <w:i/>
                <w:sz w:val="16"/>
                <w:szCs w:val="16"/>
              </w:rPr>
              <w:t xml:space="preserve"> of the 2003 SC</w:t>
            </w:r>
            <w:r w:rsidR="00F0071D" w:rsidRPr="002E1A6C">
              <w:rPr>
                <w:i/>
                <w:sz w:val="16"/>
                <w:szCs w:val="16"/>
              </w:rPr>
              <w:t>)</w:t>
            </w:r>
          </w:p>
          <w:p w:rsidR="00386F2D" w:rsidRPr="002E1A6C" w:rsidRDefault="00386F2D"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paras 271-272 of the </w:t>
            </w:r>
            <w:hyperlink r:id="rId109" w:history="1">
              <w:r>
                <w:rPr>
                  <w:rStyle w:val="Hyperlink"/>
                  <w:i/>
                  <w:sz w:val="16"/>
                  <w:szCs w:val="16"/>
                </w:rPr>
                <w:t>Apostille </w:t>
              </w:r>
              <w:r w:rsidRPr="00E2515A">
                <w:rPr>
                  <w:rStyle w:val="Hyperlink"/>
                  <w:i/>
                  <w:sz w:val="16"/>
                  <w:szCs w:val="16"/>
                </w:rPr>
                <w:t>HB</w:t>
              </w:r>
            </w:hyperlink>
          </w:p>
          <w:p w:rsidR="003857C1" w:rsidRPr="002E1A6C" w:rsidRDefault="003857C1" w:rsidP="002B57FA">
            <w:pPr>
              <w:spacing w:before="60" w:after="60"/>
              <w:ind w:left="284"/>
            </w:pPr>
          </w:p>
        </w:tc>
        <w:tc>
          <w:tcPr>
            <w:tcW w:w="4769" w:type="dxa"/>
            <w:tcBorders>
              <w:bottom w:val="single" w:sz="4" w:space="0" w:color="auto"/>
            </w:tcBorders>
            <w:shd w:val="clear" w:color="auto" w:fill="auto"/>
          </w:tcPr>
          <w:p w:rsidR="002A320E" w:rsidRPr="002E1A6C" w:rsidRDefault="002A320E" w:rsidP="002B57FA">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first page of the document</w:t>
            </w:r>
          </w:p>
          <w:p w:rsidR="002A320E" w:rsidRPr="002E1A6C" w:rsidRDefault="002A320E" w:rsidP="002B57FA">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last page of the document</w:t>
            </w:r>
          </w:p>
          <w:p w:rsidR="002A320E" w:rsidRPr="002E1A6C" w:rsidRDefault="002A320E" w:rsidP="002B57FA">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page with the s</w:t>
            </w:r>
            <w:smartTag w:uri="urn:schemas-microsoft-com:office:smarttags" w:element="PersonName">
              <w:r w:rsidRPr="002E1A6C">
                <w:rPr>
                  <w:sz w:val="18"/>
                  <w:szCs w:val="18"/>
                </w:rPr>
                <w:t>ig</w:t>
              </w:r>
            </w:smartTag>
            <w:r w:rsidRPr="002E1A6C">
              <w:rPr>
                <w:sz w:val="18"/>
                <w:szCs w:val="18"/>
              </w:rPr>
              <w:t>nature / seal / stamp</w:t>
            </w:r>
          </w:p>
          <w:p w:rsidR="002A320E" w:rsidRPr="002E1A6C" w:rsidRDefault="002A320E" w:rsidP="002B57FA">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Other – </w:t>
            </w:r>
            <w:r w:rsidRPr="002E1A6C">
              <w:rPr>
                <w:i/>
                <w:sz w:val="18"/>
                <w:szCs w:val="18"/>
              </w:rPr>
              <w:t>please specify</w:t>
            </w:r>
            <w:r w:rsidRPr="002E1A6C">
              <w:rPr>
                <w:sz w:val="18"/>
                <w:szCs w:val="18"/>
              </w:rPr>
              <w:t>:</w:t>
            </w:r>
          </w:p>
          <w:bookmarkStart w:id="159" w:name="Text212"/>
          <w:p w:rsidR="002A320E" w:rsidRPr="002E1A6C" w:rsidRDefault="00212E63" w:rsidP="002B57FA">
            <w:pPr>
              <w:spacing w:before="60" w:after="60"/>
              <w:ind w:left="599"/>
              <w:rPr>
                <w:color w:val="0000FF"/>
                <w:sz w:val="18"/>
                <w:szCs w:val="18"/>
              </w:rPr>
            </w:pPr>
            <w:r w:rsidRPr="002E1A6C">
              <w:rPr>
                <w:color w:val="0000FF"/>
                <w:sz w:val="18"/>
                <w:szCs w:val="18"/>
              </w:rPr>
              <w:fldChar w:fldCharType="begin">
                <w:ffData>
                  <w:name w:val="Text21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59"/>
          </w:p>
          <w:p w:rsidR="00212E63" w:rsidRPr="002E1A6C" w:rsidRDefault="00212E63" w:rsidP="002B57FA">
            <w:pPr>
              <w:spacing w:before="60" w:after="60"/>
              <w:rPr>
                <w:sz w:val="18"/>
                <w:szCs w:val="18"/>
              </w:rPr>
            </w:pPr>
          </w:p>
          <w:p w:rsidR="00212E63" w:rsidRPr="002E1A6C" w:rsidRDefault="00212E63" w:rsidP="002B57FA">
            <w:pPr>
              <w:spacing w:before="60" w:after="60"/>
              <w:rPr>
                <w:sz w:val="18"/>
                <w:szCs w:val="18"/>
              </w:rPr>
            </w:pPr>
            <w:r w:rsidRPr="002E1A6C">
              <w:rPr>
                <w:i/>
                <w:sz w:val="18"/>
                <w:szCs w:val="18"/>
              </w:rPr>
              <w:t>Comments</w:t>
            </w:r>
            <w:r w:rsidRPr="002E1A6C">
              <w:rPr>
                <w:sz w:val="18"/>
                <w:szCs w:val="18"/>
              </w:rPr>
              <w:t>:</w:t>
            </w:r>
          </w:p>
          <w:p w:rsidR="00212E63" w:rsidRPr="002E1A6C" w:rsidRDefault="00212E63" w:rsidP="002B57FA">
            <w:pPr>
              <w:spacing w:before="60" w:after="60"/>
              <w:rPr>
                <w:color w:val="0000FF"/>
                <w:sz w:val="18"/>
                <w:szCs w:val="18"/>
              </w:rPr>
            </w:pPr>
            <w:r w:rsidRPr="002E1A6C">
              <w:rPr>
                <w:color w:val="0000FF"/>
                <w:sz w:val="18"/>
                <w:szCs w:val="18"/>
              </w:rPr>
              <w:fldChar w:fldCharType="begin">
                <w:ffData>
                  <w:name w:val="Text20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C6533A" w:rsidRPr="002E1A6C" w:rsidTr="0087341A">
        <w:trPr>
          <w:trHeight w:val="50"/>
        </w:trPr>
        <w:tc>
          <w:tcPr>
            <w:tcW w:w="9287" w:type="dxa"/>
            <w:gridSpan w:val="2"/>
            <w:shd w:val="clear" w:color="auto" w:fill="auto"/>
          </w:tcPr>
          <w:p w:rsidR="00C6533A" w:rsidRPr="002E1A6C" w:rsidRDefault="0087341A" w:rsidP="00962241">
            <w:pPr>
              <w:spacing w:before="60" w:after="60"/>
              <w:ind w:left="599" w:hanging="599"/>
              <w:jc w:val="both"/>
              <w:rPr>
                <w:i/>
                <w:color w:val="FF0000"/>
                <w:sz w:val="18"/>
                <w:szCs w:val="18"/>
              </w:rPr>
            </w:pPr>
            <w:r w:rsidRPr="002E1A6C">
              <w:rPr>
                <w:b/>
                <w:i/>
                <w:color w:val="FF0000"/>
                <w:sz w:val="18"/>
                <w:szCs w:val="18"/>
              </w:rPr>
              <w:lastRenderedPageBreak/>
              <w:t>Question </w:t>
            </w:r>
            <w:r w:rsidRPr="002E1A6C">
              <w:rPr>
                <w:b/>
                <w:i/>
                <w:color w:val="FF0000"/>
                <w:sz w:val="18"/>
                <w:szCs w:val="18"/>
              </w:rPr>
              <w:fldChar w:fldCharType="begin"/>
            </w:r>
            <w:r w:rsidRPr="002E1A6C">
              <w:rPr>
                <w:b/>
                <w:i/>
                <w:color w:val="FF0000"/>
                <w:sz w:val="18"/>
                <w:szCs w:val="18"/>
              </w:rPr>
              <w:instrText xml:space="preserve"> REF _Ref313865043 \w \h  \* MERGEFORMAT </w:instrText>
            </w:r>
            <w:r w:rsidRPr="002E1A6C">
              <w:rPr>
                <w:b/>
                <w:i/>
                <w:color w:val="FF0000"/>
                <w:sz w:val="18"/>
                <w:szCs w:val="18"/>
              </w:rPr>
            </w:r>
            <w:r w:rsidRPr="002E1A6C">
              <w:rPr>
                <w:b/>
                <w:i/>
                <w:color w:val="FF0000"/>
                <w:sz w:val="18"/>
                <w:szCs w:val="18"/>
              </w:rPr>
              <w:fldChar w:fldCharType="separate"/>
            </w:r>
            <w:r w:rsidR="006761A5">
              <w:rPr>
                <w:b/>
                <w:i/>
                <w:color w:val="FF0000"/>
                <w:sz w:val="18"/>
                <w:szCs w:val="18"/>
              </w:rPr>
              <w:t>8.5e)</w:t>
            </w:r>
            <w:r w:rsidRPr="002E1A6C">
              <w:rPr>
                <w:b/>
                <w:i/>
                <w:color w:val="FF0000"/>
                <w:sz w:val="18"/>
                <w:szCs w:val="18"/>
              </w:rPr>
              <w:fldChar w:fldCharType="end"/>
            </w:r>
            <w:r w:rsidR="00BD62A6">
              <w:rPr>
                <w:b/>
                <w:i/>
                <w:color w:val="FF0000"/>
                <w:sz w:val="18"/>
                <w:szCs w:val="18"/>
              </w:rPr>
              <w:t xml:space="preserve"> and f)</w:t>
            </w:r>
            <w:r w:rsidRPr="002E1A6C">
              <w:rPr>
                <w:i/>
                <w:color w:val="FF0000"/>
                <w:sz w:val="18"/>
                <w:szCs w:val="18"/>
              </w:rPr>
              <w:t xml:space="preserve"> – f</w:t>
            </w:r>
            <w:r w:rsidR="00C6533A" w:rsidRPr="002E1A6C">
              <w:rPr>
                <w:i/>
                <w:color w:val="FF0000"/>
                <w:sz w:val="18"/>
                <w:szCs w:val="18"/>
              </w:rPr>
              <w:t>or Apostilles issued in electronic form (e-Apostilles)</w:t>
            </w:r>
          </w:p>
        </w:tc>
      </w:tr>
      <w:tr w:rsidR="00C6533A" w:rsidRPr="002E1A6C" w:rsidTr="00912522">
        <w:trPr>
          <w:trHeight w:val="801"/>
        </w:trPr>
        <w:tc>
          <w:tcPr>
            <w:tcW w:w="4518" w:type="dxa"/>
            <w:shd w:val="clear" w:color="auto" w:fill="auto"/>
          </w:tcPr>
          <w:p w:rsidR="00C6533A" w:rsidRDefault="004D39DF" w:rsidP="004D39DF">
            <w:pPr>
              <w:pStyle w:val="Annex3"/>
              <w:spacing w:before="60" w:after="60"/>
              <w:rPr>
                <w:sz w:val="18"/>
                <w:szCs w:val="18"/>
              </w:rPr>
            </w:pPr>
            <w:bookmarkStart w:id="160" w:name="_Ref313865043"/>
            <w:r>
              <w:rPr>
                <w:sz w:val="18"/>
                <w:szCs w:val="18"/>
              </w:rPr>
              <w:t xml:space="preserve">What technology does YOUR STATE use to affix </w:t>
            </w:r>
            <w:r w:rsidR="00734520">
              <w:rPr>
                <w:sz w:val="18"/>
                <w:szCs w:val="18"/>
              </w:rPr>
              <w:t xml:space="preserve">or logically associate </w:t>
            </w:r>
            <w:r>
              <w:rPr>
                <w:sz w:val="18"/>
                <w:szCs w:val="18"/>
              </w:rPr>
              <w:t>the Apostille to the underlying public document</w:t>
            </w:r>
            <w:r w:rsidR="00C6533A" w:rsidRPr="002E1A6C">
              <w:rPr>
                <w:sz w:val="18"/>
                <w:szCs w:val="18"/>
              </w:rPr>
              <w:t>?</w:t>
            </w:r>
            <w:bookmarkEnd w:id="160"/>
          </w:p>
          <w:p w:rsidR="003F498F" w:rsidRDefault="003F498F" w:rsidP="00F55371">
            <w:pPr>
              <w:pStyle w:val="Annex3"/>
              <w:numPr>
                <w:ilvl w:val="0"/>
                <w:numId w:val="0"/>
              </w:numPr>
              <w:spacing w:before="60" w:after="60"/>
              <w:ind w:left="284"/>
              <w:rPr>
                <w:sz w:val="16"/>
                <w:szCs w:val="16"/>
              </w:rPr>
            </w:pPr>
          </w:p>
          <w:p w:rsidR="00734520" w:rsidRDefault="00734520" w:rsidP="00F55371">
            <w:pPr>
              <w:pStyle w:val="Annex3"/>
              <w:numPr>
                <w:ilvl w:val="0"/>
                <w:numId w:val="0"/>
              </w:num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8.5 e) of the 2012 questionnaire</w:t>
            </w:r>
          </w:p>
          <w:p w:rsidR="0047149C" w:rsidRPr="002E1A6C" w:rsidRDefault="0047149C" w:rsidP="00F55371">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008435AB">
              <w:rPr>
                <w:i/>
                <w:sz w:val="16"/>
                <w:szCs w:val="16"/>
              </w:rPr>
              <w:t>see also</w:t>
            </w:r>
            <w:r w:rsidR="00AF765C">
              <w:rPr>
                <w:i/>
                <w:sz w:val="16"/>
                <w:szCs w:val="16"/>
              </w:rPr>
              <w:t xml:space="preserve"> para. 270</w:t>
            </w:r>
            <w:r>
              <w:rPr>
                <w:i/>
                <w:sz w:val="16"/>
                <w:szCs w:val="16"/>
              </w:rPr>
              <w:t xml:space="preserve"> of the </w:t>
            </w:r>
            <w:hyperlink r:id="rId110" w:history="1">
              <w:r w:rsidRPr="00E2515A">
                <w:rPr>
                  <w:rStyle w:val="Hyperlink"/>
                  <w:i/>
                  <w:sz w:val="16"/>
                  <w:szCs w:val="16"/>
                </w:rPr>
                <w:t>Apostille HB</w:t>
              </w:r>
            </w:hyperlink>
          </w:p>
        </w:tc>
        <w:tc>
          <w:tcPr>
            <w:tcW w:w="4769" w:type="dxa"/>
            <w:shd w:val="clear" w:color="auto" w:fill="auto"/>
          </w:tcPr>
          <w:p w:rsidR="00FD1167" w:rsidRPr="002E1A6C" w:rsidRDefault="00FB7121" w:rsidP="002B57FA">
            <w:pPr>
              <w:spacing w:before="60" w:after="60"/>
              <w:rPr>
                <w:color w:val="0000FF"/>
                <w:sz w:val="18"/>
                <w:szCs w:val="18"/>
              </w:rPr>
            </w:pPr>
            <w:r w:rsidRPr="002E1A6C">
              <w:rPr>
                <w:color w:val="0000FF"/>
                <w:sz w:val="18"/>
                <w:szCs w:val="18"/>
              </w:rPr>
              <w:fldChar w:fldCharType="begin">
                <w:ffData>
                  <w:name w:val="Text160"/>
                  <w:enabled/>
                  <w:calcOnExit w:val="0"/>
                  <w:textInput/>
                </w:ffData>
              </w:fldChar>
            </w:r>
            <w:bookmarkStart w:id="161" w:name="Text160"/>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61"/>
          </w:p>
        </w:tc>
      </w:tr>
      <w:tr w:rsidR="00527DD9" w:rsidRPr="002E1A6C" w:rsidTr="00912522">
        <w:trPr>
          <w:trHeight w:val="801"/>
        </w:trPr>
        <w:tc>
          <w:tcPr>
            <w:tcW w:w="4518" w:type="dxa"/>
            <w:shd w:val="clear" w:color="auto" w:fill="auto"/>
          </w:tcPr>
          <w:p w:rsidR="00527DD9" w:rsidRDefault="00527DD9" w:rsidP="004D39DF">
            <w:pPr>
              <w:pStyle w:val="Annex3"/>
              <w:spacing w:before="60" w:after="60"/>
              <w:rPr>
                <w:sz w:val="18"/>
                <w:szCs w:val="18"/>
              </w:rPr>
            </w:pPr>
            <w:r>
              <w:rPr>
                <w:sz w:val="18"/>
                <w:szCs w:val="18"/>
              </w:rPr>
              <w:t>How does that technology ensure th</w:t>
            </w:r>
            <w:r w:rsidR="00734520">
              <w:rPr>
                <w:sz w:val="18"/>
                <w:szCs w:val="18"/>
              </w:rPr>
              <w:t>at the Apostille is not tampered with</w:t>
            </w:r>
            <w:r>
              <w:rPr>
                <w:sz w:val="18"/>
                <w:szCs w:val="18"/>
              </w:rPr>
              <w:t>?</w:t>
            </w:r>
          </w:p>
          <w:p w:rsidR="003F498F" w:rsidRDefault="003F498F" w:rsidP="00F55371">
            <w:pPr>
              <w:pStyle w:val="Annex3"/>
              <w:numPr>
                <w:ilvl w:val="0"/>
                <w:numId w:val="0"/>
              </w:numPr>
              <w:spacing w:before="60" w:after="60"/>
              <w:ind w:left="284"/>
              <w:rPr>
                <w:sz w:val="16"/>
                <w:szCs w:val="16"/>
              </w:rPr>
            </w:pPr>
          </w:p>
          <w:p w:rsidR="004F2DC9" w:rsidRDefault="004F2DC9" w:rsidP="00F55371">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 267 of the </w:t>
            </w:r>
            <w:hyperlink r:id="rId111" w:history="1">
              <w:r w:rsidRPr="00E2515A">
                <w:rPr>
                  <w:rStyle w:val="Hyperlink"/>
                  <w:i/>
                  <w:sz w:val="16"/>
                  <w:szCs w:val="16"/>
                </w:rPr>
                <w:t>Apostille HB</w:t>
              </w:r>
            </w:hyperlink>
          </w:p>
        </w:tc>
        <w:tc>
          <w:tcPr>
            <w:tcW w:w="4769" w:type="dxa"/>
            <w:shd w:val="clear" w:color="auto" w:fill="auto"/>
          </w:tcPr>
          <w:p w:rsidR="00527DD9" w:rsidRPr="002E1A6C" w:rsidRDefault="00734520" w:rsidP="002B57FA">
            <w:pPr>
              <w:spacing w:before="60" w:after="60"/>
              <w:rPr>
                <w:color w:val="0000FF"/>
                <w:sz w:val="18"/>
                <w:szCs w:val="18"/>
              </w:rPr>
            </w:pPr>
            <w:r w:rsidRPr="002E1A6C">
              <w:rPr>
                <w:color w:val="0000FF"/>
                <w:sz w:val="18"/>
                <w:szCs w:val="18"/>
              </w:rPr>
              <w:fldChar w:fldCharType="begin">
                <w:ffData>
                  <w:name w:val="Text160"/>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bl>
    <w:p w:rsidR="00E62E53" w:rsidRPr="002E1A6C" w:rsidRDefault="00E62E53" w:rsidP="00EC7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4714"/>
      </w:tblGrid>
      <w:tr w:rsidR="00EC72AF" w:rsidRPr="002E1A6C" w:rsidTr="00962241">
        <w:trPr>
          <w:trHeight w:val="53"/>
        </w:trPr>
        <w:tc>
          <w:tcPr>
            <w:tcW w:w="9287" w:type="dxa"/>
            <w:gridSpan w:val="2"/>
            <w:shd w:val="clear" w:color="auto" w:fill="000000"/>
          </w:tcPr>
          <w:p w:rsidR="00EC72AF" w:rsidRPr="002E1A6C" w:rsidRDefault="00081EF7" w:rsidP="00FE226D">
            <w:pPr>
              <w:pStyle w:val="Heading2"/>
            </w:pPr>
            <w:bookmarkStart w:id="162" w:name="_Toc447700174"/>
            <w:r w:rsidRPr="002E1A6C">
              <w:t>Register of Apostilles</w:t>
            </w:r>
            <w:bookmarkEnd w:id="162"/>
          </w:p>
        </w:tc>
      </w:tr>
      <w:tr w:rsidR="0047052B" w:rsidRPr="002E1A6C" w:rsidTr="00962241">
        <w:trPr>
          <w:trHeight w:val="53"/>
        </w:trPr>
        <w:tc>
          <w:tcPr>
            <w:tcW w:w="9287" w:type="dxa"/>
            <w:gridSpan w:val="2"/>
            <w:shd w:val="clear" w:color="auto" w:fill="E6E6E6"/>
          </w:tcPr>
          <w:p w:rsidR="0047052B" w:rsidRPr="002E1A6C" w:rsidRDefault="0047052B" w:rsidP="00B03310">
            <w:pPr>
              <w:pStyle w:val="Heading3"/>
            </w:pPr>
            <w:r w:rsidRPr="002E1A6C">
              <w:t xml:space="preserve">Maintaining </w:t>
            </w:r>
            <w:r w:rsidR="0039130A" w:rsidRPr="002E1A6C">
              <w:t xml:space="preserve">the </w:t>
            </w:r>
            <w:r w:rsidRPr="002E1A6C">
              <w:t>register</w:t>
            </w:r>
          </w:p>
        </w:tc>
      </w:tr>
      <w:tr w:rsidR="0047052B" w:rsidRPr="002E1A6C" w:rsidTr="00912522">
        <w:trPr>
          <w:trHeight w:val="53"/>
        </w:trPr>
        <w:tc>
          <w:tcPr>
            <w:tcW w:w="4481" w:type="dxa"/>
            <w:shd w:val="clear" w:color="auto" w:fill="auto"/>
          </w:tcPr>
          <w:p w:rsidR="0047052B" w:rsidRPr="002E1A6C" w:rsidRDefault="0047052B" w:rsidP="002B57FA">
            <w:pPr>
              <w:pStyle w:val="Annex3"/>
              <w:spacing w:before="60" w:after="60"/>
              <w:rPr>
                <w:sz w:val="18"/>
                <w:szCs w:val="18"/>
              </w:rPr>
            </w:pPr>
            <w:r w:rsidRPr="002E1A6C">
              <w:rPr>
                <w:sz w:val="18"/>
                <w:szCs w:val="18"/>
              </w:rPr>
              <w:t xml:space="preserve">Does each Competent Authority of YOUR STATE </w:t>
            </w:r>
            <w:r w:rsidR="003A1D2F" w:rsidRPr="002E1A6C">
              <w:rPr>
                <w:sz w:val="18"/>
                <w:szCs w:val="18"/>
              </w:rPr>
              <w:t xml:space="preserve">record </w:t>
            </w:r>
            <w:r w:rsidR="002D5895" w:rsidRPr="002E1A6C">
              <w:rPr>
                <w:sz w:val="18"/>
                <w:szCs w:val="18"/>
              </w:rPr>
              <w:t>particulars</w:t>
            </w:r>
            <w:r w:rsidR="003A1D2F" w:rsidRPr="002E1A6C">
              <w:rPr>
                <w:sz w:val="18"/>
                <w:szCs w:val="18"/>
              </w:rPr>
              <w:t xml:space="preserve"> of each Apostille issued in a register</w:t>
            </w:r>
            <w:r w:rsidRPr="002E1A6C">
              <w:rPr>
                <w:sz w:val="18"/>
                <w:szCs w:val="18"/>
              </w:rPr>
              <w:t>?</w:t>
            </w:r>
          </w:p>
          <w:p w:rsidR="003F498F" w:rsidRDefault="003F498F" w:rsidP="002B57FA">
            <w:pPr>
              <w:spacing w:before="60" w:after="60"/>
              <w:ind w:left="284"/>
              <w:rPr>
                <w:sz w:val="16"/>
                <w:szCs w:val="16"/>
              </w:rPr>
            </w:pPr>
          </w:p>
          <w:p w:rsidR="005138A2" w:rsidRDefault="005138A2" w:rsidP="002B57FA">
            <w:pPr>
              <w:spacing w:before="60" w:after="60"/>
              <w:ind w:left="284"/>
              <w:rPr>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9.1 a) of the 2012</w:t>
            </w:r>
            <w:r w:rsidRPr="002E1A6C">
              <w:rPr>
                <w:i/>
                <w:sz w:val="16"/>
                <w:szCs w:val="16"/>
              </w:rPr>
              <w:t xml:space="preserve"> questionnaire</w:t>
            </w:r>
          </w:p>
          <w:p w:rsidR="005424EA" w:rsidRDefault="0077798F" w:rsidP="002B57FA">
            <w:pPr>
              <w:spacing w:before="60" w:after="60"/>
              <w:ind w:left="284"/>
              <w:rPr>
                <w:i/>
                <w:sz w:val="16"/>
                <w:szCs w:val="16"/>
              </w:rPr>
            </w:pPr>
            <w:r w:rsidRPr="002E1A6C">
              <w:rPr>
                <w:sz w:val="16"/>
                <w:szCs w:val="16"/>
              </w:rPr>
              <w:sym w:font="Wingdings" w:char="F021"/>
            </w:r>
            <w:r w:rsidRPr="002E1A6C">
              <w:rPr>
                <w:i/>
                <w:sz w:val="16"/>
                <w:szCs w:val="16"/>
              </w:rPr>
              <w:t xml:space="preserve"> </w:t>
            </w:r>
            <w:r w:rsidR="00125FFD">
              <w:rPr>
                <w:i/>
                <w:sz w:val="16"/>
                <w:szCs w:val="16"/>
              </w:rPr>
              <w:t>The Special Commission has recalled that Article 7 of the Convention requires each Competent Authority to establish and maintain a Register of Apostilles containing the infor</w:t>
            </w:r>
            <w:r w:rsidR="000067AB">
              <w:rPr>
                <w:i/>
                <w:sz w:val="16"/>
                <w:szCs w:val="16"/>
              </w:rPr>
              <w:t>mation required by that Article (C&amp;R No 25 of the 2012 SC)</w:t>
            </w:r>
          </w:p>
          <w:p w:rsidR="00D76093" w:rsidRPr="002E1A6C" w:rsidRDefault="005424EA"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 278 of the </w:t>
            </w:r>
            <w:hyperlink r:id="rId112" w:history="1">
              <w:r w:rsidRPr="00E2515A">
                <w:rPr>
                  <w:rStyle w:val="Hyperlink"/>
                  <w:i/>
                  <w:sz w:val="16"/>
                  <w:szCs w:val="16"/>
                </w:rPr>
                <w:t>Apostille HB</w:t>
              </w:r>
            </w:hyperlink>
          </w:p>
          <w:p w:rsidR="0047052B" w:rsidRPr="002E1A6C" w:rsidRDefault="0047052B" w:rsidP="002B57FA">
            <w:pPr>
              <w:spacing w:before="60" w:after="60"/>
              <w:ind w:left="284"/>
              <w:rPr>
                <w:i/>
                <w:sz w:val="16"/>
                <w:szCs w:val="16"/>
              </w:rPr>
            </w:pPr>
          </w:p>
        </w:tc>
        <w:tc>
          <w:tcPr>
            <w:tcW w:w="4806" w:type="dxa"/>
            <w:shd w:val="clear" w:color="auto" w:fill="auto"/>
          </w:tcPr>
          <w:p w:rsidR="0047052B" w:rsidRPr="002E1A6C" w:rsidRDefault="0047052B" w:rsidP="002B57FA">
            <w:pPr>
              <w:spacing w:before="60" w:after="60"/>
              <w:ind w:left="599" w:hanging="599"/>
              <w:rPr>
                <w:i/>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Yes</w:t>
            </w:r>
            <w:r w:rsidR="00412D41" w:rsidRPr="002E1A6C">
              <w:rPr>
                <w:sz w:val="18"/>
                <w:szCs w:val="18"/>
              </w:rPr>
              <w:t xml:space="preserve"> – </w:t>
            </w:r>
            <w:r w:rsidR="00412D41" w:rsidRPr="002E1A6C">
              <w:rPr>
                <w:i/>
                <w:sz w:val="18"/>
                <w:szCs w:val="18"/>
              </w:rPr>
              <w:t>what information is recorded?</w:t>
            </w:r>
          </w:p>
          <w:p w:rsidR="001909C4" w:rsidRPr="002E1A6C" w:rsidRDefault="001909C4"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r>
            <w:r w:rsidR="002856C0" w:rsidRPr="002E1A6C">
              <w:rPr>
                <w:sz w:val="16"/>
                <w:szCs w:val="16"/>
              </w:rPr>
              <w:t xml:space="preserve">the </w:t>
            </w:r>
            <w:r w:rsidRPr="002E1A6C">
              <w:rPr>
                <w:sz w:val="16"/>
                <w:szCs w:val="16"/>
              </w:rPr>
              <w:t>number and date of the Apostille</w:t>
            </w:r>
            <w:r w:rsidR="00786725" w:rsidRPr="002E1A6C">
              <w:rPr>
                <w:sz w:val="16"/>
                <w:szCs w:val="16"/>
              </w:rPr>
              <w:t xml:space="preserve"> (requirement of Art. 7(1))</w:t>
            </w:r>
          </w:p>
          <w:p w:rsidR="001909C4" w:rsidRPr="002E1A6C" w:rsidRDefault="001909C4"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r>
            <w:r w:rsidR="002856C0" w:rsidRPr="002E1A6C">
              <w:rPr>
                <w:sz w:val="16"/>
                <w:szCs w:val="16"/>
              </w:rPr>
              <w:t xml:space="preserve">the </w:t>
            </w:r>
            <w:r w:rsidRPr="002E1A6C">
              <w:rPr>
                <w:sz w:val="16"/>
                <w:szCs w:val="16"/>
              </w:rPr>
              <w:t xml:space="preserve">name </w:t>
            </w:r>
            <w:r w:rsidR="005A7897" w:rsidRPr="002E1A6C">
              <w:rPr>
                <w:sz w:val="16"/>
                <w:szCs w:val="16"/>
              </w:rPr>
              <w:t xml:space="preserve">and </w:t>
            </w:r>
            <w:r w:rsidRPr="002E1A6C">
              <w:rPr>
                <w:sz w:val="16"/>
                <w:szCs w:val="16"/>
              </w:rPr>
              <w:t xml:space="preserve">capacity of the </w:t>
            </w:r>
            <w:r w:rsidR="005A7897" w:rsidRPr="002E1A6C">
              <w:rPr>
                <w:sz w:val="16"/>
                <w:szCs w:val="16"/>
              </w:rPr>
              <w:t>person s</w:t>
            </w:r>
            <w:smartTag w:uri="urn:schemas-microsoft-com:office:smarttags" w:element="PersonName">
              <w:r w:rsidR="005A7897" w:rsidRPr="002E1A6C">
                <w:rPr>
                  <w:sz w:val="16"/>
                  <w:szCs w:val="16"/>
                </w:rPr>
                <w:t>ig</w:t>
              </w:r>
            </w:smartTag>
            <w:r w:rsidR="005A7897" w:rsidRPr="002E1A6C">
              <w:rPr>
                <w:sz w:val="16"/>
                <w:szCs w:val="16"/>
              </w:rPr>
              <w:t>ning the document and/or the name of authority whose seal or stamp is affixed thereto</w:t>
            </w:r>
            <w:r w:rsidR="00786725" w:rsidRPr="002E1A6C">
              <w:rPr>
                <w:sz w:val="16"/>
                <w:szCs w:val="16"/>
              </w:rPr>
              <w:t xml:space="preserve"> (requirement of Art. 7(1))</w:t>
            </w:r>
          </w:p>
          <w:p w:rsidR="00221E19" w:rsidRPr="002E1A6C" w:rsidRDefault="00221E19"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r>
            <w:r w:rsidR="002856C0" w:rsidRPr="002E1A6C">
              <w:rPr>
                <w:sz w:val="16"/>
                <w:szCs w:val="16"/>
              </w:rPr>
              <w:t xml:space="preserve">the </w:t>
            </w:r>
            <w:r w:rsidR="00E37DBC" w:rsidRPr="002E1A6C">
              <w:rPr>
                <w:sz w:val="16"/>
                <w:szCs w:val="16"/>
              </w:rPr>
              <w:t>name and/or type of the underlying document</w:t>
            </w:r>
          </w:p>
          <w:p w:rsidR="00E37DBC" w:rsidRPr="002E1A6C" w:rsidRDefault="00E37DBC"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r>
            <w:r w:rsidR="002856C0" w:rsidRPr="002E1A6C">
              <w:rPr>
                <w:sz w:val="16"/>
                <w:szCs w:val="16"/>
              </w:rPr>
              <w:t xml:space="preserve">a </w:t>
            </w:r>
            <w:r w:rsidRPr="002E1A6C">
              <w:rPr>
                <w:sz w:val="16"/>
                <w:szCs w:val="16"/>
              </w:rPr>
              <w:t>description of the contents of the underlying document</w:t>
            </w:r>
          </w:p>
          <w:p w:rsidR="00E37DBC" w:rsidRPr="002E1A6C" w:rsidRDefault="00E37DBC"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r>
            <w:r w:rsidR="002856C0" w:rsidRPr="002E1A6C">
              <w:rPr>
                <w:sz w:val="16"/>
                <w:szCs w:val="16"/>
              </w:rPr>
              <w:t>the name</w:t>
            </w:r>
            <w:r w:rsidRPr="002E1A6C">
              <w:rPr>
                <w:sz w:val="16"/>
                <w:szCs w:val="16"/>
              </w:rPr>
              <w:t xml:space="preserve"> of the applicant</w:t>
            </w:r>
          </w:p>
          <w:p w:rsidR="00E37DBC" w:rsidRPr="002E1A6C" w:rsidRDefault="00E37DBC"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r>
            <w:r w:rsidR="002856C0" w:rsidRPr="002E1A6C">
              <w:rPr>
                <w:sz w:val="16"/>
                <w:szCs w:val="16"/>
              </w:rPr>
              <w:t xml:space="preserve">the </w:t>
            </w:r>
            <w:r w:rsidRPr="002E1A6C">
              <w:rPr>
                <w:sz w:val="16"/>
                <w:szCs w:val="16"/>
              </w:rPr>
              <w:t>State of destination</w:t>
            </w:r>
          </w:p>
          <w:p w:rsidR="002856C0" w:rsidRPr="002E1A6C" w:rsidRDefault="002856C0"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a copy of the Apostille</w:t>
            </w:r>
          </w:p>
          <w:p w:rsidR="002856C0" w:rsidRDefault="002856C0"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a copy of the underlying document</w:t>
            </w:r>
          </w:p>
          <w:p w:rsidR="00293A71" w:rsidRPr="002E1A6C" w:rsidRDefault="00293A71"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r>
            <w:r>
              <w:rPr>
                <w:sz w:val="16"/>
                <w:szCs w:val="16"/>
              </w:rPr>
              <w:t xml:space="preserve">the </w:t>
            </w:r>
            <w:r w:rsidR="008F7343">
              <w:rPr>
                <w:sz w:val="16"/>
                <w:szCs w:val="16"/>
              </w:rPr>
              <w:t>fees</w:t>
            </w:r>
            <w:r>
              <w:rPr>
                <w:sz w:val="16"/>
                <w:szCs w:val="16"/>
              </w:rPr>
              <w:t xml:space="preserve"> of the Apostille</w:t>
            </w:r>
          </w:p>
          <w:p w:rsidR="002856C0" w:rsidRPr="002E1A6C" w:rsidRDefault="002856C0"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 xml:space="preserve">other – </w:t>
            </w:r>
            <w:r w:rsidRPr="002E1A6C">
              <w:rPr>
                <w:i/>
                <w:sz w:val="16"/>
                <w:szCs w:val="16"/>
              </w:rPr>
              <w:t>please specify</w:t>
            </w:r>
            <w:r w:rsidRPr="002E1A6C">
              <w:rPr>
                <w:sz w:val="16"/>
                <w:szCs w:val="16"/>
              </w:rPr>
              <w:t>:</w:t>
            </w:r>
          </w:p>
          <w:p w:rsidR="00E37DBC" w:rsidRPr="002E1A6C" w:rsidRDefault="002856C0" w:rsidP="002B57FA">
            <w:pPr>
              <w:spacing w:before="60" w:after="60"/>
              <w:ind w:left="1198"/>
              <w:rPr>
                <w:color w:val="0000FF"/>
                <w:sz w:val="16"/>
                <w:szCs w:val="16"/>
              </w:rPr>
            </w:pPr>
            <w:r w:rsidRPr="002E1A6C">
              <w:rPr>
                <w:color w:val="0000FF"/>
                <w:sz w:val="16"/>
                <w:szCs w:val="16"/>
              </w:rPr>
              <w:fldChar w:fldCharType="begin">
                <w:ffData>
                  <w:name w:val="Text133"/>
                  <w:enabled/>
                  <w:calcOnExit w:val="0"/>
                  <w:textInput/>
                </w:ffData>
              </w:fldChar>
            </w:r>
            <w:bookmarkStart w:id="163" w:name="Text133"/>
            <w:r w:rsidRPr="002E1A6C">
              <w:rPr>
                <w:color w:val="0000FF"/>
                <w:sz w:val="16"/>
                <w:szCs w:val="16"/>
              </w:rPr>
              <w:instrText xml:space="preserve"> FORMTEXT </w:instrText>
            </w:r>
            <w:r w:rsidRPr="002E1A6C">
              <w:rPr>
                <w:color w:val="0000FF"/>
                <w:sz w:val="16"/>
                <w:szCs w:val="16"/>
              </w:rPr>
            </w:r>
            <w:r w:rsidRPr="002E1A6C">
              <w:rPr>
                <w:color w:val="0000FF"/>
                <w:sz w:val="16"/>
                <w:szCs w:val="16"/>
              </w:rPr>
              <w:fldChar w:fldCharType="separate"/>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color w:val="0000FF"/>
                <w:sz w:val="16"/>
                <w:szCs w:val="16"/>
              </w:rPr>
              <w:fldChar w:fldCharType="end"/>
            </w:r>
            <w:bookmarkEnd w:id="163"/>
          </w:p>
          <w:p w:rsidR="0047052B" w:rsidRPr="002E1A6C" w:rsidRDefault="0047052B"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w:t>
            </w:r>
            <w:r w:rsidR="00E84245" w:rsidRPr="002E1A6C">
              <w:rPr>
                <w:sz w:val="18"/>
                <w:szCs w:val="18"/>
              </w:rPr>
              <w:t xml:space="preserve"> – </w:t>
            </w:r>
            <w:r w:rsidR="00E84245" w:rsidRPr="002E1A6C">
              <w:rPr>
                <w:i/>
                <w:sz w:val="18"/>
                <w:szCs w:val="18"/>
              </w:rPr>
              <w:t>p</w:t>
            </w:r>
            <w:r w:rsidRPr="002E1A6C">
              <w:rPr>
                <w:i/>
                <w:sz w:val="18"/>
                <w:szCs w:val="18"/>
              </w:rPr>
              <w:t xml:space="preserve">lease </w:t>
            </w:r>
            <w:r w:rsidR="003A1D2F" w:rsidRPr="002E1A6C">
              <w:rPr>
                <w:i/>
                <w:sz w:val="18"/>
                <w:szCs w:val="18"/>
              </w:rPr>
              <w:t>explain</w:t>
            </w:r>
            <w:r w:rsidR="002E6E70">
              <w:rPr>
                <w:i/>
                <w:sz w:val="18"/>
                <w:szCs w:val="18"/>
              </w:rPr>
              <w:t xml:space="preserve"> (including how Competent Authorities in YOUR STATE respond to requests for verification of Apostille</w:t>
            </w:r>
            <w:r w:rsidR="00E32F6A">
              <w:rPr>
                <w:i/>
                <w:sz w:val="18"/>
                <w:szCs w:val="18"/>
              </w:rPr>
              <w:t xml:space="preserve"> – </w:t>
            </w:r>
            <w:r w:rsidR="00B03EA1" w:rsidRPr="002E1A6C">
              <w:rPr>
                <w:i/>
                <w:sz w:val="18"/>
                <w:szCs w:val="18"/>
              </w:rPr>
              <w:t xml:space="preserve">then </w:t>
            </w:r>
            <w:r w:rsidR="00B03EA1" w:rsidRPr="002E1A6C">
              <w:rPr>
                <w:b/>
                <w:i/>
                <w:color w:val="FF0000"/>
                <w:sz w:val="18"/>
                <w:szCs w:val="18"/>
              </w:rPr>
              <w:t>go to Question </w:t>
            </w:r>
            <w:r w:rsidR="002E6E70">
              <w:rPr>
                <w:b/>
                <w:i/>
                <w:color w:val="FF0000"/>
                <w:sz w:val="18"/>
                <w:szCs w:val="18"/>
              </w:rPr>
              <w:fldChar w:fldCharType="begin"/>
            </w:r>
            <w:r w:rsidR="002E6E70">
              <w:rPr>
                <w:b/>
                <w:i/>
                <w:color w:val="FF0000"/>
                <w:sz w:val="18"/>
                <w:szCs w:val="18"/>
              </w:rPr>
              <w:instrText xml:space="preserve"> REF _Ref313871222 \r \h </w:instrText>
            </w:r>
            <w:r w:rsidR="002E6E70">
              <w:rPr>
                <w:b/>
                <w:i/>
                <w:color w:val="FF0000"/>
                <w:sz w:val="18"/>
                <w:szCs w:val="18"/>
              </w:rPr>
            </w:r>
            <w:r w:rsidR="002E6E70">
              <w:rPr>
                <w:b/>
                <w:i/>
                <w:color w:val="FF0000"/>
                <w:sz w:val="18"/>
                <w:szCs w:val="18"/>
              </w:rPr>
              <w:fldChar w:fldCharType="separate"/>
            </w:r>
            <w:r w:rsidR="006761A5">
              <w:rPr>
                <w:b/>
                <w:i/>
                <w:color w:val="FF0000"/>
                <w:sz w:val="18"/>
                <w:szCs w:val="18"/>
              </w:rPr>
              <w:t>10.1</w:t>
            </w:r>
            <w:r w:rsidR="002E6E70">
              <w:rPr>
                <w:b/>
                <w:i/>
                <w:color w:val="FF0000"/>
                <w:sz w:val="18"/>
                <w:szCs w:val="18"/>
              </w:rPr>
              <w:fldChar w:fldCharType="end"/>
            </w:r>
            <w:r w:rsidR="00B03EA1" w:rsidRPr="002E1A6C">
              <w:rPr>
                <w:i/>
                <w:sz w:val="18"/>
                <w:szCs w:val="18"/>
              </w:rPr>
              <w:t>)</w:t>
            </w:r>
            <w:r w:rsidRPr="002E1A6C">
              <w:rPr>
                <w:sz w:val="18"/>
                <w:szCs w:val="18"/>
              </w:rPr>
              <w:t>:</w:t>
            </w:r>
          </w:p>
          <w:p w:rsidR="0047052B" w:rsidRPr="002E1A6C" w:rsidRDefault="0047052B" w:rsidP="002B57FA">
            <w:pPr>
              <w:ind w:left="599"/>
              <w:rPr>
                <w:color w:val="0000FF"/>
                <w:sz w:val="18"/>
                <w:szCs w:val="18"/>
              </w:rPr>
            </w:pPr>
            <w:r w:rsidRPr="002E1A6C">
              <w:rPr>
                <w:color w:val="0000FF"/>
                <w:sz w:val="18"/>
                <w:szCs w:val="18"/>
              </w:rPr>
              <w:fldChar w:fldCharType="begin">
                <w:ffData>
                  <w:name w:val="Text57"/>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773B2D" w:rsidRPr="002E1A6C" w:rsidRDefault="00773B2D" w:rsidP="002B57FA">
            <w:pPr>
              <w:spacing w:before="60" w:after="60"/>
              <w:rPr>
                <w:sz w:val="18"/>
                <w:szCs w:val="18"/>
              </w:rPr>
            </w:pPr>
            <w:r w:rsidRPr="002E1A6C">
              <w:rPr>
                <w:i/>
                <w:sz w:val="18"/>
                <w:szCs w:val="18"/>
              </w:rPr>
              <w:t>Comments</w:t>
            </w:r>
            <w:r w:rsidRPr="002E1A6C">
              <w:rPr>
                <w:sz w:val="18"/>
                <w:szCs w:val="18"/>
              </w:rPr>
              <w:t>:</w:t>
            </w:r>
          </w:p>
          <w:bookmarkStart w:id="164" w:name="Text213"/>
          <w:p w:rsidR="00773B2D" w:rsidRPr="002E1A6C" w:rsidRDefault="00773B2D" w:rsidP="002B57FA">
            <w:pPr>
              <w:rPr>
                <w:color w:val="0000FF"/>
                <w:sz w:val="18"/>
                <w:szCs w:val="18"/>
              </w:rPr>
            </w:pPr>
            <w:r w:rsidRPr="002E1A6C">
              <w:rPr>
                <w:color w:val="0000FF"/>
                <w:sz w:val="18"/>
                <w:szCs w:val="18"/>
              </w:rPr>
              <w:fldChar w:fldCharType="begin">
                <w:ffData>
                  <w:name w:val="Text213"/>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64"/>
          </w:p>
        </w:tc>
      </w:tr>
      <w:tr w:rsidR="0047052B" w:rsidRPr="002E1A6C" w:rsidTr="00912522">
        <w:trPr>
          <w:trHeight w:val="53"/>
        </w:trPr>
        <w:tc>
          <w:tcPr>
            <w:tcW w:w="4481" w:type="dxa"/>
            <w:shd w:val="clear" w:color="auto" w:fill="auto"/>
          </w:tcPr>
          <w:p w:rsidR="0047052B" w:rsidRPr="002E1A6C" w:rsidRDefault="002474DE" w:rsidP="002B57FA">
            <w:pPr>
              <w:pStyle w:val="Annex3"/>
              <w:spacing w:before="60" w:after="60"/>
              <w:rPr>
                <w:sz w:val="18"/>
                <w:szCs w:val="18"/>
              </w:rPr>
            </w:pPr>
            <w:r>
              <w:rPr>
                <w:sz w:val="18"/>
                <w:szCs w:val="18"/>
              </w:rPr>
              <w:t>In what</w:t>
            </w:r>
            <w:r w:rsidR="0047052B" w:rsidRPr="002E1A6C">
              <w:rPr>
                <w:sz w:val="18"/>
                <w:szCs w:val="18"/>
              </w:rPr>
              <w:t xml:space="preserve"> form </w:t>
            </w:r>
            <w:r>
              <w:rPr>
                <w:sz w:val="18"/>
                <w:szCs w:val="18"/>
              </w:rPr>
              <w:t xml:space="preserve">is </w:t>
            </w:r>
            <w:r w:rsidR="0047052B" w:rsidRPr="002E1A6C">
              <w:rPr>
                <w:sz w:val="18"/>
                <w:szCs w:val="18"/>
              </w:rPr>
              <w:t>the register</w:t>
            </w:r>
            <w:r w:rsidR="00912522">
              <w:rPr>
                <w:sz w:val="18"/>
                <w:szCs w:val="18"/>
              </w:rPr>
              <w:t xml:space="preserve"> kept</w:t>
            </w:r>
            <w:r w:rsidR="0047052B" w:rsidRPr="002E1A6C">
              <w:rPr>
                <w:sz w:val="18"/>
                <w:szCs w:val="18"/>
              </w:rPr>
              <w:t>?</w:t>
            </w:r>
          </w:p>
          <w:p w:rsidR="003F498F" w:rsidRDefault="003F498F" w:rsidP="002B57FA">
            <w:pPr>
              <w:spacing w:before="60" w:after="60"/>
              <w:ind w:left="284"/>
              <w:rPr>
                <w:sz w:val="16"/>
                <w:szCs w:val="16"/>
              </w:rPr>
            </w:pPr>
          </w:p>
          <w:p w:rsidR="00584911" w:rsidRDefault="00584911"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9.1 b) of the 2012</w:t>
            </w:r>
            <w:r w:rsidRPr="002E1A6C">
              <w:rPr>
                <w:i/>
                <w:sz w:val="16"/>
                <w:szCs w:val="16"/>
              </w:rPr>
              <w:t xml:space="preserve"> questionnaire</w:t>
            </w:r>
            <w:r w:rsidRPr="002E1A6C" w:rsidDel="00584911">
              <w:rPr>
                <w:sz w:val="16"/>
                <w:szCs w:val="16"/>
              </w:rPr>
              <w:t xml:space="preserve"> </w:t>
            </w:r>
          </w:p>
          <w:p w:rsidR="000067AB" w:rsidRDefault="000067AB" w:rsidP="002B57FA">
            <w:pPr>
              <w:spacing w:before="60" w:after="60"/>
              <w:ind w:left="284"/>
              <w:rPr>
                <w:i/>
                <w:sz w:val="16"/>
                <w:szCs w:val="16"/>
              </w:rPr>
            </w:pPr>
            <w:r w:rsidRPr="002E1A6C">
              <w:rPr>
                <w:sz w:val="16"/>
                <w:szCs w:val="16"/>
              </w:rPr>
              <w:sym w:font="Wingdings" w:char="F021"/>
            </w:r>
            <w:r w:rsidRPr="002E1A6C">
              <w:rPr>
                <w:i/>
                <w:sz w:val="16"/>
                <w:szCs w:val="16"/>
              </w:rPr>
              <w:t xml:space="preserve"> </w:t>
            </w:r>
            <w:r>
              <w:rPr>
                <w:i/>
                <w:sz w:val="16"/>
                <w:szCs w:val="16"/>
              </w:rPr>
              <w:t>The Special Commission has recognised the utility of maintaining an e-Register that is accessible online in order to facilitate recipients’ ability to verify the issuance of Apostilles (C&amp;R No 25 of the 2012 SC)</w:t>
            </w:r>
          </w:p>
          <w:p w:rsidR="005424EA" w:rsidRPr="002E1A6C" w:rsidRDefault="005424EA" w:rsidP="002B57FA">
            <w:pPr>
              <w:spacing w:before="60" w:after="60"/>
              <w:ind w:left="284"/>
            </w:pPr>
            <w:r w:rsidRPr="002E1A6C">
              <w:rPr>
                <w:sz w:val="16"/>
                <w:szCs w:val="16"/>
              </w:rPr>
              <w:sym w:font="Wingdings" w:char="F0DC"/>
            </w:r>
            <w:r w:rsidRPr="002E1A6C">
              <w:rPr>
                <w:sz w:val="16"/>
                <w:szCs w:val="16"/>
              </w:rPr>
              <w:t xml:space="preserve"> </w:t>
            </w:r>
            <w:r w:rsidR="008435AB">
              <w:rPr>
                <w:i/>
                <w:sz w:val="16"/>
                <w:szCs w:val="16"/>
              </w:rPr>
              <w:t>see also</w:t>
            </w:r>
            <w:r>
              <w:rPr>
                <w:i/>
                <w:sz w:val="16"/>
                <w:szCs w:val="16"/>
              </w:rPr>
              <w:t xml:space="preserve"> paras 279-280 of the </w:t>
            </w:r>
            <w:hyperlink r:id="rId113" w:history="1">
              <w:r>
                <w:rPr>
                  <w:rStyle w:val="Hyperlink"/>
                  <w:i/>
                  <w:sz w:val="16"/>
                  <w:szCs w:val="16"/>
                </w:rPr>
                <w:t>Apostille </w:t>
              </w:r>
              <w:r w:rsidRPr="00E2515A">
                <w:rPr>
                  <w:rStyle w:val="Hyperlink"/>
                  <w:i/>
                  <w:sz w:val="16"/>
                  <w:szCs w:val="16"/>
                </w:rPr>
                <w:t>HB</w:t>
              </w:r>
            </w:hyperlink>
          </w:p>
        </w:tc>
        <w:tc>
          <w:tcPr>
            <w:tcW w:w="4806" w:type="dxa"/>
            <w:shd w:val="clear" w:color="auto" w:fill="auto"/>
          </w:tcPr>
          <w:p w:rsidR="0047052B" w:rsidRPr="002E1A6C" w:rsidRDefault="0047052B"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Electronic form</w:t>
            </w:r>
            <w:r w:rsidR="002D4D40" w:rsidRPr="002E1A6C">
              <w:rPr>
                <w:sz w:val="18"/>
                <w:szCs w:val="18"/>
              </w:rPr>
              <w:t>,</w:t>
            </w:r>
            <w:r w:rsidR="00424D64" w:rsidRPr="002E1A6C">
              <w:rPr>
                <w:sz w:val="18"/>
                <w:szCs w:val="18"/>
              </w:rPr>
              <w:t xml:space="preserve"> </w:t>
            </w:r>
            <w:r w:rsidR="00424D64" w:rsidRPr="002E1A6C">
              <w:rPr>
                <w:i/>
                <w:sz w:val="18"/>
                <w:szCs w:val="18"/>
              </w:rPr>
              <w:t>not</w:t>
            </w:r>
            <w:r w:rsidR="00424D64" w:rsidRPr="002E1A6C">
              <w:rPr>
                <w:sz w:val="18"/>
                <w:szCs w:val="18"/>
              </w:rPr>
              <w:t xml:space="preserve"> publicly accessible online</w:t>
            </w:r>
          </w:p>
          <w:p w:rsidR="00424D64" w:rsidRPr="002E1A6C" w:rsidRDefault="00424D64"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Electronic form</w:t>
            </w:r>
            <w:r w:rsidR="002D4D40" w:rsidRPr="002E1A6C">
              <w:rPr>
                <w:sz w:val="18"/>
                <w:szCs w:val="18"/>
              </w:rPr>
              <w:t>,</w:t>
            </w:r>
            <w:r w:rsidRPr="002E1A6C">
              <w:rPr>
                <w:sz w:val="18"/>
                <w:szCs w:val="18"/>
              </w:rPr>
              <w:t xml:space="preserve"> publicly accessible online</w:t>
            </w:r>
            <w:r w:rsidR="00E06550" w:rsidRPr="002E1A6C">
              <w:rPr>
                <w:sz w:val="18"/>
                <w:szCs w:val="18"/>
              </w:rPr>
              <w:t xml:space="preserve"> (an “e</w:t>
            </w:r>
            <w:r w:rsidR="00E06550" w:rsidRPr="002E1A6C">
              <w:rPr>
                <w:sz w:val="18"/>
                <w:szCs w:val="18"/>
              </w:rPr>
              <w:noBreakHyphen/>
              <w:t>Register”)</w:t>
            </w:r>
            <w:r w:rsidR="002D4D40" w:rsidRPr="002E1A6C">
              <w:rPr>
                <w:sz w:val="18"/>
                <w:szCs w:val="18"/>
              </w:rPr>
              <w:t xml:space="preserve"> – </w:t>
            </w:r>
            <w:r w:rsidR="002D4D40" w:rsidRPr="002E1A6C">
              <w:rPr>
                <w:i/>
                <w:sz w:val="18"/>
                <w:szCs w:val="18"/>
              </w:rPr>
              <w:t>with the following features</w:t>
            </w:r>
            <w:r w:rsidR="002D4D40" w:rsidRPr="002E1A6C">
              <w:rPr>
                <w:sz w:val="18"/>
                <w:szCs w:val="18"/>
              </w:rPr>
              <w:t>:</w:t>
            </w:r>
          </w:p>
          <w:p w:rsidR="00424D64" w:rsidRPr="002E1A6C" w:rsidRDefault="001C53AA"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r>
            <w:r w:rsidR="00AE6563" w:rsidRPr="002E1A6C">
              <w:rPr>
                <w:sz w:val="16"/>
                <w:szCs w:val="16"/>
              </w:rPr>
              <w:t>t</w:t>
            </w:r>
            <w:r w:rsidR="00D9560B" w:rsidRPr="002E1A6C">
              <w:rPr>
                <w:sz w:val="16"/>
                <w:szCs w:val="16"/>
              </w:rPr>
              <w:t xml:space="preserve">he </w:t>
            </w:r>
            <w:r w:rsidR="00424D64" w:rsidRPr="002E1A6C">
              <w:rPr>
                <w:sz w:val="16"/>
                <w:szCs w:val="16"/>
              </w:rPr>
              <w:t>URL for the relevant website is indicated on the Apostille</w:t>
            </w:r>
            <w:r w:rsidR="00161392" w:rsidRPr="002E1A6C">
              <w:rPr>
                <w:sz w:val="16"/>
                <w:szCs w:val="16"/>
              </w:rPr>
              <w:t xml:space="preserve"> (see </w:t>
            </w:r>
            <w:r w:rsidR="00161392" w:rsidRPr="002E1A6C">
              <w:rPr>
                <w:b/>
                <w:sz w:val="16"/>
                <w:szCs w:val="16"/>
              </w:rPr>
              <w:t>Question </w:t>
            </w:r>
            <w:r w:rsidR="00161392" w:rsidRPr="002E1A6C">
              <w:rPr>
                <w:b/>
                <w:sz w:val="16"/>
                <w:szCs w:val="16"/>
              </w:rPr>
              <w:fldChar w:fldCharType="begin"/>
            </w:r>
            <w:r w:rsidR="00161392" w:rsidRPr="002E1A6C">
              <w:rPr>
                <w:b/>
                <w:sz w:val="16"/>
                <w:szCs w:val="16"/>
              </w:rPr>
              <w:instrText xml:space="preserve"> REF _Ref313289270 \w \h </w:instrText>
            </w:r>
            <w:r w:rsidR="002B57FA" w:rsidRPr="002E1A6C">
              <w:rPr>
                <w:b/>
                <w:sz w:val="16"/>
                <w:szCs w:val="16"/>
              </w:rPr>
              <w:instrText xml:space="preserve"> \* MERGEFORMAT </w:instrText>
            </w:r>
            <w:r w:rsidR="00161392" w:rsidRPr="002E1A6C">
              <w:rPr>
                <w:b/>
                <w:sz w:val="16"/>
                <w:szCs w:val="16"/>
              </w:rPr>
            </w:r>
            <w:r w:rsidR="00161392" w:rsidRPr="002E1A6C">
              <w:rPr>
                <w:b/>
                <w:sz w:val="16"/>
                <w:szCs w:val="16"/>
              </w:rPr>
              <w:fldChar w:fldCharType="separate"/>
            </w:r>
            <w:r w:rsidR="006761A5">
              <w:rPr>
                <w:b/>
                <w:sz w:val="16"/>
                <w:szCs w:val="16"/>
              </w:rPr>
              <w:t>8.4a)</w:t>
            </w:r>
            <w:r w:rsidR="00161392" w:rsidRPr="002E1A6C">
              <w:rPr>
                <w:b/>
                <w:sz w:val="16"/>
                <w:szCs w:val="16"/>
              </w:rPr>
              <w:fldChar w:fldCharType="end"/>
            </w:r>
            <w:r w:rsidR="00161392" w:rsidRPr="002E1A6C">
              <w:rPr>
                <w:sz w:val="16"/>
                <w:szCs w:val="16"/>
              </w:rPr>
              <w:t>)</w:t>
            </w:r>
          </w:p>
          <w:p w:rsidR="00F72989" w:rsidRPr="002E1A6C" w:rsidRDefault="00F72989"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r>
            <w:r w:rsidR="00AE6563" w:rsidRPr="002E1A6C">
              <w:rPr>
                <w:sz w:val="16"/>
                <w:szCs w:val="16"/>
              </w:rPr>
              <w:t>t</w:t>
            </w:r>
            <w:r w:rsidR="00B959A8" w:rsidRPr="002E1A6C">
              <w:rPr>
                <w:sz w:val="16"/>
                <w:szCs w:val="16"/>
              </w:rPr>
              <w:t>he register i</w:t>
            </w:r>
            <w:r w:rsidRPr="002E1A6C">
              <w:rPr>
                <w:sz w:val="16"/>
                <w:szCs w:val="16"/>
              </w:rPr>
              <w:t>ncorporates features to avoid ‘fishing expeditions’ (</w:t>
            </w:r>
            <w:r w:rsidRPr="002E1A6C">
              <w:rPr>
                <w:i/>
                <w:sz w:val="16"/>
                <w:szCs w:val="16"/>
              </w:rPr>
              <w:t>i.e.</w:t>
            </w:r>
            <w:r w:rsidRPr="002E1A6C">
              <w:rPr>
                <w:sz w:val="16"/>
                <w:szCs w:val="16"/>
              </w:rPr>
              <w:t xml:space="preserve">, attempts by users to collect information about an Apostille that he/she has not received) – </w:t>
            </w:r>
            <w:r w:rsidRPr="002E1A6C">
              <w:rPr>
                <w:i/>
                <w:sz w:val="16"/>
                <w:szCs w:val="16"/>
              </w:rPr>
              <w:t>please specify</w:t>
            </w:r>
            <w:r w:rsidRPr="002E1A6C">
              <w:rPr>
                <w:sz w:val="16"/>
                <w:szCs w:val="16"/>
              </w:rPr>
              <w:t>:</w:t>
            </w:r>
          </w:p>
          <w:p w:rsidR="001C53AA" w:rsidRPr="002E1A6C" w:rsidRDefault="001C53AA" w:rsidP="002B57FA">
            <w:pPr>
              <w:spacing w:before="60" w:after="60"/>
              <w:ind w:left="1198"/>
              <w:rPr>
                <w:color w:val="0000FF"/>
                <w:sz w:val="16"/>
                <w:szCs w:val="16"/>
              </w:rPr>
            </w:pPr>
            <w:r w:rsidRPr="002E1A6C">
              <w:rPr>
                <w:color w:val="0000FF"/>
                <w:sz w:val="16"/>
                <w:szCs w:val="16"/>
              </w:rPr>
              <w:fldChar w:fldCharType="begin">
                <w:ffData>
                  <w:name w:val="Text135"/>
                  <w:enabled/>
                  <w:calcOnExit w:val="0"/>
                  <w:textInput/>
                </w:ffData>
              </w:fldChar>
            </w:r>
            <w:bookmarkStart w:id="165" w:name="Text135"/>
            <w:r w:rsidRPr="002E1A6C">
              <w:rPr>
                <w:color w:val="0000FF"/>
                <w:sz w:val="16"/>
                <w:szCs w:val="16"/>
              </w:rPr>
              <w:instrText xml:space="preserve"> FORMTEXT </w:instrText>
            </w:r>
            <w:r w:rsidRPr="002E1A6C">
              <w:rPr>
                <w:color w:val="0000FF"/>
                <w:sz w:val="16"/>
                <w:szCs w:val="16"/>
              </w:rPr>
            </w:r>
            <w:r w:rsidRPr="002E1A6C">
              <w:rPr>
                <w:color w:val="0000FF"/>
                <w:sz w:val="16"/>
                <w:szCs w:val="16"/>
              </w:rPr>
              <w:fldChar w:fldCharType="separate"/>
            </w:r>
            <w:r w:rsidRPr="002E1A6C">
              <w:rPr>
                <w:color w:val="0000FF"/>
                <w:sz w:val="16"/>
                <w:szCs w:val="16"/>
              </w:rPr>
              <w:t> </w:t>
            </w:r>
            <w:r w:rsidRPr="002E1A6C">
              <w:rPr>
                <w:color w:val="0000FF"/>
                <w:sz w:val="16"/>
                <w:szCs w:val="16"/>
              </w:rPr>
              <w:t> </w:t>
            </w:r>
            <w:r w:rsidRPr="002E1A6C">
              <w:rPr>
                <w:color w:val="0000FF"/>
                <w:sz w:val="16"/>
                <w:szCs w:val="16"/>
              </w:rPr>
              <w:t> </w:t>
            </w:r>
            <w:r w:rsidRPr="002E1A6C">
              <w:rPr>
                <w:color w:val="0000FF"/>
                <w:sz w:val="16"/>
                <w:szCs w:val="16"/>
              </w:rPr>
              <w:t> </w:t>
            </w:r>
            <w:r w:rsidRPr="002E1A6C">
              <w:rPr>
                <w:color w:val="0000FF"/>
                <w:sz w:val="16"/>
                <w:szCs w:val="16"/>
              </w:rPr>
              <w:t> </w:t>
            </w:r>
            <w:r w:rsidRPr="002E1A6C">
              <w:rPr>
                <w:color w:val="0000FF"/>
                <w:sz w:val="16"/>
                <w:szCs w:val="16"/>
              </w:rPr>
              <w:fldChar w:fldCharType="end"/>
            </w:r>
            <w:bookmarkEnd w:id="165"/>
          </w:p>
          <w:p w:rsidR="00424D64" w:rsidRPr="002E1A6C" w:rsidRDefault="00424D64"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r>
            <w:r w:rsidR="00AE6563" w:rsidRPr="002E1A6C">
              <w:rPr>
                <w:sz w:val="16"/>
                <w:szCs w:val="16"/>
              </w:rPr>
              <w:t>t</w:t>
            </w:r>
            <w:r w:rsidR="00B959A8" w:rsidRPr="002E1A6C">
              <w:rPr>
                <w:sz w:val="16"/>
                <w:szCs w:val="16"/>
              </w:rPr>
              <w:t>he register a</w:t>
            </w:r>
            <w:r w:rsidR="00F72989" w:rsidRPr="002E1A6C">
              <w:rPr>
                <w:sz w:val="16"/>
                <w:szCs w:val="16"/>
              </w:rPr>
              <w:t>llows users to view details about the Apostille (</w:t>
            </w:r>
            <w:r w:rsidR="00F72989" w:rsidRPr="002E1A6C">
              <w:rPr>
                <w:i/>
                <w:sz w:val="16"/>
                <w:szCs w:val="16"/>
              </w:rPr>
              <w:t>e.g.</w:t>
            </w:r>
            <w:r w:rsidR="00F72989" w:rsidRPr="002E1A6C">
              <w:rPr>
                <w:sz w:val="16"/>
                <w:szCs w:val="16"/>
              </w:rPr>
              <w:t xml:space="preserve">, </w:t>
            </w:r>
            <w:r w:rsidR="00161392" w:rsidRPr="002E1A6C">
              <w:rPr>
                <w:sz w:val="16"/>
                <w:szCs w:val="16"/>
              </w:rPr>
              <w:t xml:space="preserve">the </w:t>
            </w:r>
            <w:r w:rsidR="00F72989" w:rsidRPr="002E1A6C">
              <w:rPr>
                <w:sz w:val="16"/>
                <w:szCs w:val="16"/>
              </w:rPr>
              <w:t xml:space="preserve">entries against any of the 10 numbered standard informational items) – </w:t>
            </w:r>
            <w:r w:rsidR="00F72989" w:rsidRPr="002E1A6C">
              <w:rPr>
                <w:i/>
                <w:sz w:val="16"/>
                <w:szCs w:val="16"/>
              </w:rPr>
              <w:t>please specify</w:t>
            </w:r>
            <w:r w:rsidR="00F72989" w:rsidRPr="002E1A6C">
              <w:rPr>
                <w:sz w:val="16"/>
                <w:szCs w:val="16"/>
              </w:rPr>
              <w:t>:</w:t>
            </w:r>
          </w:p>
          <w:bookmarkStart w:id="166" w:name="Text161"/>
          <w:p w:rsidR="00F72989" w:rsidRPr="002E1A6C" w:rsidRDefault="00F72989" w:rsidP="002B57FA">
            <w:pPr>
              <w:spacing w:before="60" w:after="60"/>
              <w:ind w:left="1198"/>
              <w:rPr>
                <w:color w:val="0000FF"/>
                <w:sz w:val="16"/>
                <w:szCs w:val="16"/>
              </w:rPr>
            </w:pPr>
            <w:r w:rsidRPr="002E1A6C">
              <w:rPr>
                <w:color w:val="0000FF"/>
                <w:sz w:val="16"/>
                <w:szCs w:val="16"/>
              </w:rPr>
              <w:fldChar w:fldCharType="begin">
                <w:ffData>
                  <w:name w:val="Text161"/>
                  <w:enabled/>
                  <w:calcOnExit w:val="0"/>
                  <w:textInput/>
                </w:ffData>
              </w:fldChar>
            </w:r>
            <w:r w:rsidRPr="002E1A6C">
              <w:rPr>
                <w:color w:val="0000FF"/>
                <w:sz w:val="16"/>
                <w:szCs w:val="16"/>
              </w:rPr>
              <w:instrText xml:space="preserve"> FORMTEXT </w:instrText>
            </w:r>
            <w:r w:rsidRPr="002E1A6C">
              <w:rPr>
                <w:color w:val="0000FF"/>
                <w:sz w:val="16"/>
                <w:szCs w:val="16"/>
              </w:rPr>
            </w:r>
            <w:r w:rsidRPr="002E1A6C">
              <w:rPr>
                <w:color w:val="0000FF"/>
                <w:sz w:val="16"/>
                <w:szCs w:val="16"/>
              </w:rPr>
              <w:fldChar w:fldCharType="separate"/>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color w:val="0000FF"/>
                <w:sz w:val="16"/>
                <w:szCs w:val="16"/>
              </w:rPr>
              <w:fldChar w:fldCharType="end"/>
            </w:r>
            <w:bookmarkEnd w:id="166"/>
          </w:p>
          <w:p w:rsidR="00603E9B" w:rsidRPr="002E1A6C" w:rsidRDefault="00603E9B" w:rsidP="002B57FA">
            <w:pPr>
              <w:spacing w:before="60" w:after="60"/>
              <w:ind w:left="1198" w:hanging="599"/>
              <w:rPr>
                <w:sz w:val="16"/>
                <w:szCs w:val="16"/>
              </w:rPr>
            </w:pPr>
            <w:r w:rsidRPr="002E1A6C">
              <w:rPr>
                <w:sz w:val="16"/>
                <w:szCs w:val="16"/>
              </w:rPr>
              <w:lastRenderedPageBreak/>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r>
            <w:r w:rsidR="00AE6563" w:rsidRPr="002E1A6C">
              <w:rPr>
                <w:sz w:val="16"/>
                <w:szCs w:val="16"/>
              </w:rPr>
              <w:t>t</w:t>
            </w:r>
            <w:r w:rsidR="00B959A8" w:rsidRPr="002E1A6C">
              <w:rPr>
                <w:sz w:val="16"/>
                <w:szCs w:val="16"/>
              </w:rPr>
              <w:t>he register a</w:t>
            </w:r>
            <w:r w:rsidRPr="002E1A6C">
              <w:rPr>
                <w:sz w:val="16"/>
                <w:szCs w:val="16"/>
              </w:rPr>
              <w:t>llows users to access the Apostille, or an image thereof</w:t>
            </w:r>
          </w:p>
          <w:p w:rsidR="00F72989" w:rsidRPr="002E1A6C" w:rsidRDefault="00F72989"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r>
            <w:r w:rsidR="00AE6563" w:rsidRPr="002E1A6C">
              <w:rPr>
                <w:sz w:val="16"/>
                <w:szCs w:val="16"/>
              </w:rPr>
              <w:t>t</w:t>
            </w:r>
            <w:r w:rsidR="00B959A8" w:rsidRPr="002E1A6C">
              <w:rPr>
                <w:sz w:val="16"/>
                <w:szCs w:val="16"/>
              </w:rPr>
              <w:t>he register a</w:t>
            </w:r>
            <w:r w:rsidRPr="002E1A6C">
              <w:rPr>
                <w:sz w:val="16"/>
                <w:szCs w:val="16"/>
              </w:rPr>
              <w:t xml:space="preserve">llows users to </w:t>
            </w:r>
            <w:r w:rsidR="00603E9B" w:rsidRPr="002E1A6C">
              <w:rPr>
                <w:sz w:val="16"/>
                <w:szCs w:val="16"/>
              </w:rPr>
              <w:t xml:space="preserve">access </w:t>
            </w:r>
            <w:r w:rsidRPr="002E1A6C">
              <w:rPr>
                <w:sz w:val="16"/>
                <w:szCs w:val="16"/>
              </w:rPr>
              <w:t xml:space="preserve">the </w:t>
            </w:r>
            <w:r w:rsidR="00603E9B" w:rsidRPr="002E1A6C">
              <w:rPr>
                <w:sz w:val="16"/>
                <w:szCs w:val="16"/>
              </w:rPr>
              <w:t>underlying document, or an image thereof</w:t>
            </w:r>
          </w:p>
          <w:p w:rsidR="00DD6E83" w:rsidRPr="002E1A6C" w:rsidRDefault="00DD6E83"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r>
            <w:r w:rsidR="00AE6563" w:rsidRPr="002E1A6C">
              <w:rPr>
                <w:sz w:val="16"/>
                <w:szCs w:val="16"/>
              </w:rPr>
              <w:t>t</w:t>
            </w:r>
            <w:r w:rsidR="00B959A8" w:rsidRPr="002E1A6C">
              <w:rPr>
                <w:sz w:val="16"/>
                <w:szCs w:val="16"/>
              </w:rPr>
              <w:t>he register a</w:t>
            </w:r>
            <w:r w:rsidRPr="002E1A6C">
              <w:rPr>
                <w:sz w:val="16"/>
                <w:szCs w:val="16"/>
              </w:rPr>
              <w:t>llows users to verify the s</w:t>
            </w:r>
            <w:smartTag w:uri="urn:schemas-microsoft-com:office:smarttags" w:element="PersonName">
              <w:r w:rsidRPr="002E1A6C">
                <w:rPr>
                  <w:sz w:val="16"/>
                  <w:szCs w:val="16"/>
                </w:rPr>
                <w:t>ig</w:t>
              </w:r>
            </w:smartTag>
            <w:r w:rsidRPr="002E1A6C">
              <w:rPr>
                <w:sz w:val="16"/>
                <w:szCs w:val="16"/>
              </w:rPr>
              <w:t>nature on the Apostille</w:t>
            </w:r>
          </w:p>
          <w:p w:rsidR="0047052B" w:rsidRPr="002E1A6C" w:rsidRDefault="0047052B"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Paper form</w:t>
            </w:r>
          </w:p>
          <w:p w:rsidR="00773B2D" w:rsidRPr="002E1A6C" w:rsidRDefault="00773B2D" w:rsidP="002B57FA">
            <w:pPr>
              <w:spacing w:before="60" w:after="60"/>
              <w:ind w:left="599" w:hanging="599"/>
              <w:rPr>
                <w:sz w:val="18"/>
                <w:szCs w:val="18"/>
              </w:rPr>
            </w:pPr>
          </w:p>
          <w:p w:rsidR="00773B2D" w:rsidRPr="002E1A6C" w:rsidRDefault="00773B2D" w:rsidP="002B57FA">
            <w:pPr>
              <w:spacing w:before="60" w:after="60"/>
              <w:ind w:left="599" w:hanging="599"/>
              <w:rPr>
                <w:sz w:val="18"/>
                <w:szCs w:val="18"/>
              </w:rPr>
            </w:pPr>
            <w:r w:rsidRPr="002E1A6C">
              <w:rPr>
                <w:i/>
                <w:sz w:val="18"/>
                <w:szCs w:val="18"/>
              </w:rPr>
              <w:t>Comments</w:t>
            </w:r>
            <w:r w:rsidRPr="002E1A6C">
              <w:rPr>
                <w:sz w:val="18"/>
                <w:szCs w:val="18"/>
              </w:rPr>
              <w:t>:</w:t>
            </w:r>
          </w:p>
          <w:p w:rsidR="00773B2D" w:rsidRPr="002E1A6C" w:rsidRDefault="00773B2D" w:rsidP="002B57FA">
            <w:pPr>
              <w:spacing w:before="60" w:after="60"/>
              <w:rPr>
                <w:color w:val="0000FF"/>
                <w:sz w:val="18"/>
                <w:szCs w:val="18"/>
              </w:rPr>
            </w:pPr>
            <w:r w:rsidRPr="002E1A6C">
              <w:rPr>
                <w:color w:val="0000FF"/>
                <w:sz w:val="18"/>
                <w:szCs w:val="18"/>
              </w:rPr>
              <w:fldChar w:fldCharType="begin">
                <w:ffData>
                  <w:name w:val="Text20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47052B" w:rsidRPr="002E1A6C" w:rsidTr="00912522">
        <w:trPr>
          <w:trHeight w:val="53"/>
        </w:trPr>
        <w:tc>
          <w:tcPr>
            <w:tcW w:w="4481" w:type="dxa"/>
            <w:shd w:val="clear" w:color="auto" w:fill="auto"/>
          </w:tcPr>
          <w:p w:rsidR="0047052B" w:rsidRDefault="0047052B" w:rsidP="002B57FA">
            <w:pPr>
              <w:pStyle w:val="Annex3"/>
              <w:spacing w:before="60" w:after="60"/>
              <w:rPr>
                <w:sz w:val="18"/>
                <w:szCs w:val="18"/>
              </w:rPr>
            </w:pPr>
            <w:r w:rsidRPr="002E1A6C">
              <w:rPr>
                <w:sz w:val="18"/>
                <w:szCs w:val="18"/>
              </w:rPr>
              <w:lastRenderedPageBreak/>
              <w:t>How is the register maintained?</w:t>
            </w:r>
          </w:p>
          <w:p w:rsidR="003F498F" w:rsidRDefault="003F498F" w:rsidP="00584911">
            <w:pPr>
              <w:pStyle w:val="Annex3"/>
              <w:numPr>
                <w:ilvl w:val="0"/>
                <w:numId w:val="0"/>
              </w:numPr>
              <w:spacing w:before="60" w:after="60"/>
              <w:ind w:left="284"/>
              <w:rPr>
                <w:sz w:val="16"/>
                <w:szCs w:val="16"/>
              </w:rPr>
            </w:pPr>
          </w:p>
          <w:p w:rsidR="00584911" w:rsidRPr="002E1A6C" w:rsidRDefault="00584911" w:rsidP="00584911">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9.1 c) of the 2012</w:t>
            </w:r>
            <w:r w:rsidRPr="002E1A6C">
              <w:rPr>
                <w:i/>
                <w:sz w:val="16"/>
                <w:szCs w:val="16"/>
              </w:rPr>
              <w:t xml:space="preserve"> questionnaire</w:t>
            </w:r>
          </w:p>
        </w:tc>
        <w:tc>
          <w:tcPr>
            <w:tcW w:w="4806" w:type="dxa"/>
            <w:shd w:val="clear" w:color="auto" w:fill="auto"/>
          </w:tcPr>
          <w:p w:rsidR="0047052B" w:rsidRPr="002E1A6C" w:rsidRDefault="0047052B" w:rsidP="002B57FA">
            <w:pPr>
              <w:spacing w:before="60" w:after="60"/>
              <w:ind w:left="599" w:hanging="599"/>
              <w:rPr>
                <w:sz w:val="18"/>
                <w:szCs w:val="18"/>
              </w:rPr>
            </w:pPr>
            <w:r w:rsidRPr="002E1A6C">
              <w:rPr>
                <w:sz w:val="18"/>
                <w:szCs w:val="18"/>
              </w:rPr>
              <w:fldChar w:fldCharType="begin">
                <w:ffData>
                  <w:name w:val=""/>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Each Competent Authority maintains its own register </w:t>
            </w:r>
          </w:p>
          <w:p w:rsidR="0047052B" w:rsidRPr="002E1A6C" w:rsidRDefault="0047052B"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Competent Authorities maintain a common register </w:t>
            </w:r>
          </w:p>
        </w:tc>
      </w:tr>
      <w:tr w:rsidR="002D5895" w:rsidRPr="002E1A6C" w:rsidTr="00912522">
        <w:trPr>
          <w:trHeight w:val="53"/>
        </w:trPr>
        <w:tc>
          <w:tcPr>
            <w:tcW w:w="4481" w:type="dxa"/>
            <w:shd w:val="clear" w:color="auto" w:fill="auto"/>
          </w:tcPr>
          <w:p w:rsidR="002D5895" w:rsidRPr="002E1A6C" w:rsidRDefault="002D5895" w:rsidP="002B57FA">
            <w:pPr>
              <w:pStyle w:val="Annex3"/>
              <w:spacing w:before="60" w:after="60"/>
              <w:rPr>
                <w:sz w:val="18"/>
                <w:szCs w:val="18"/>
              </w:rPr>
            </w:pPr>
            <w:r w:rsidRPr="002E1A6C">
              <w:rPr>
                <w:sz w:val="18"/>
                <w:szCs w:val="18"/>
              </w:rPr>
              <w:t>For how long do Competent Authorities retain records of particulars in their register?</w:t>
            </w:r>
          </w:p>
          <w:p w:rsidR="003F498F" w:rsidRDefault="003F498F" w:rsidP="002B57FA">
            <w:pPr>
              <w:spacing w:before="60" w:after="60"/>
              <w:ind w:left="284"/>
              <w:rPr>
                <w:sz w:val="16"/>
                <w:szCs w:val="16"/>
              </w:rPr>
            </w:pPr>
          </w:p>
          <w:p w:rsidR="00052E03" w:rsidRDefault="00584911" w:rsidP="002B57FA">
            <w:pPr>
              <w:spacing w:before="60" w:after="60"/>
              <w:ind w:left="284"/>
              <w:rPr>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9.1 d) of the 2012</w:t>
            </w:r>
            <w:r w:rsidRPr="002E1A6C">
              <w:rPr>
                <w:i/>
                <w:sz w:val="16"/>
                <w:szCs w:val="16"/>
              </w:rPr>
              <w:t xml:space="preserve"> questionnaire</w:t>
            </w:r>
          </w:p>
          <w:p w:rsidR="00386F2D" w:rsidRDefault="00052E03" w:rsidP="00995FD6">
            <w:pPr>
              <w:spacing w:before="60" w:after="60"/>
              <w:ind w:left="284"/>
              <w:rPr>
                <w:i/>
                <w:sz w:val="16"/>
                <w:szCs w:val="16"/>
              </w:rPr>
            </w:pPr>
            <w:r w:rsidRPr="002E1A6C">
              <w:rPr>
                <w:sz w:val="16"/>
                <w:szCs w:val="16"/>
              </w:rPr>
              <w:sym w:font="Wingdings" w:char="F021"/>
            </w:r>
            <w:r w:rsidRPr="002E1A6C">
              <w:rPr>
                <w:i/>
                <w:sz w:val="16"/>
                <w:szCs w:val="16"/>
              </w:rPr>
              <w:t xml:space="preserve"> </w:t>
            </w:r>
            <w:r>
              <w:rPr>
                <w:i/>
                <w:sz w:val="16"/>
                <w:szCs w:val="16"/>
              </w:rPr>
              <w:t xml:space="preserve">Although the Special Commission has </w:t>
            </w:r>
            <w:r w:rsidRPr="00052E03">
              <w:rPr>
                <w:i/>
                <w:sz w:val="16"/>
                <w:szCs w:val="16"/>
              </w:rPr>
              <w:t>not suggest</w:t>
            </w:r>
            <w:r>
              <w:rPr>
                <w:i/>
                <w:sz w:val="16"/>
                <w:szCs w:val="16"/>
              </w:rPr>
              <w:t>ed</w:t>
            </w:r>
            <w:r w:rsidRPr="00052E03">
              <w:rPr>
                <w:i/>
                <w:sz w:val="16"/>
                <w:szCs w:val="16"/>
              </w:rPr>
              <w:t xml:space="preserve"> a mini</w:t>
            </w:r>
            <w:r>
              <w:rPr>
                <w:i/>
                <w:sz w:val="16"/>
                <w:szCs w:val="16"/>
              </w:rPr>
              <w:t>mum period during which records in a register should be kept,</w:t>
            </w:r>
            <w:r w:rsidRPr="00052E03">
              <w:rPr>
                <w:i/>
                <w:sz w:val="16"/>
                <w:szCs w:val="16"/>
              </w:rPr>
              <w:t xml:space="preserve"> </w:t>
            </w:r>
            <w:r>
              <w:rPr>
                <w:i/>
                <w:sz w:val="16"/>
                <w:szCs w:val="16"/>
              </w:rPr>
              <w:t>i</w:t>
            </w:r>
            <w:r w:rsidRPr="00052E03">
              <w:rPr>
                <w:i/>
                <w:sz w:val="16"/>
                <w:szCs w:val="16"/>
              </w:rPr>
              <w:t xml:space="preserve">t </w:t>
            </w:r>
            <w:r>
              <w:rPr>
                <w:i/>
                <w:sz w:val="16"/>
                <w:szCs w:val="16"/>
              </w:rPr>
              <w:t xml:space="preserve">has </w:t>
            </w:r>
            <w:r w:rsidRPr="00052E03">
              <w:rPr>
                <w:i/>
                <w:sz w:val="16"/>
                <w:szCs w:val="16"/>
              </w:rPr>
              <w:t>concluded that it was a</w:t>
            </w:r>
            <w:r>
              <w:rPr>
                <w:i/>
                <w:sz w:val="16"/>
                <w:szCs w:val="16"/>
              </w:rPr>
              <w:t xml:space="preserve"> matter for each State party to </w:t>
            </w:r>
            <w:r w:rsidRPr="00052E03">
              <w:rPr>
                <w:i/>
                <w:sz w:val="16"/>
                <w:szCs w:val="16"/>
              </w:rPr>
              <w:t>develop objective criteria in this respect</w:t>
            </w:r>
            <w:r>
              <w:rPr>
                <w:i/>
                <w:sz w:val="16"/>
                <w:szCs w:val="16"/>
              </w:rPr>
              <w:t xml:space="preserve">, and </w:t>
            </w:r>
            <w:r w:rsidRPr="00052E03">
              <w:rPr>
                <w:i/>
                <w:sz w:val="16"/>
                <w:szCs w:val="16"/>
              </w:rPr>
              <w:t>that holding of information in</w:t>
            </w:r>
            <w:r>
              <w:rPr>
                <w:i/>
                <w:sz w:val="16"/>
                <w:szCs w:val="16"/>
              </w:rPr>
              <w:t xml:space="preserve"> electronic form would facilitate the</w:t>
            </w:r>
            <w:r w:rsidRPr="00052E03">
              <w:rPr>
                <w:i/>
                <w:sz w:val="16"/>
                <w:szCs w:val="16"/>
              </w:rPr>
              <w:t xml:space="preserve"> </w:t>
            </w:r>
            <w:r>
              <w:rPr>
                <w:i/>
                <w:sz w:val="16"/>
                <w:szCs w:val="16"/>
              </w:rPr>
              <w:t>storage and retrieval</w:t>
            </w:r>
            <w:r w:rsidRPr="00052E03">
              <w:rPr>
                <w:i/>
                <w:sz w:val="16"/>
                <w:szCs w:val="16"/>
              </w:rPr>
              <w:t xml:space="preserve"> </w:t>
            </w:r>
            <w:r>
              <w:rPr>
                <w:i/>
                <w:sz w:val="16"/>
                <w:szCs w:val="16"/>
              </w:rPr>
              <w:t xml:space="preserve">of </w:t>
            </w:r>
            <w:r w:rsidRPr="00052E03">
              <w:rPr>
                <w:i/>
                <w:sz w:val="16"/>
                <w:szCs w:val="16"/>
              </w:rPr>
              <w:t xml:space="preserve">records. </w:t>
            </w:r>
            <w:r>
              <w:rPr>
                <w:i/>
                <w:sz w:val="16"/>
                <w:szCs w:val="16"/>
              </w:rPr>
              <w:t>(C&amp;R No 21 of the 200</w:t>
            </w:r>
            <w:r w:rsidR="00890487">
              <w:rPr>
                <w:i/>
                <w:sz w:val="16"/>
                <w:szCs w:val="16"/>
              </w:rPr>
              <w:t>3</w:t>
            </w:r>
            <w:r>
              <w:rPr>
                <w:i/>
                <w:sz w:val="16"/>
                <w:szCs w:val="16"/>
              </w:rPr>
              <w:t xml:space="preserve"> SC)</w:t>
            </w:r>
          </w:p>
          <w:p w:rsidR="003857C1" w:rsidRPr="00F55371" w:rsidRDefault="00386F2D" w:rsidP="00995FD6">
            <w:pPr>
              <w:spacing w:before="60" w:after="60"/>
              <w:ind w:left="284"/>
              <w:rPr>
                <w:i/>
                <w:sz w:val="16"/>
                <w:szCs w:val="16"/>
              </w:rPr>
            </w:pPr>
            <w:r w:rsidRPr="002E1A6C">
              <w:rPr>
                <w:sz w:val="16"/>
                <w:szCs w:val="16"/>
              </w:rPr>
              <w:sym w:font="Wingdings" w:char="F0DC"/>
            </w:r>
            <w:r w:rsidRPr="002E1A6C">
              <w:rPr>
                <w:sz w:val="16"/>
                <w:szCs w:val="16"/>
              </w:rPr>
              <w:t xml:space="preserve"> </w:t>
            </w:r>
            <w:r w:rsidR="008435AB" w:rsidRPr="008435AB">
              <w:rPr>
                <w:i/>
                <w:sz w:val="16"/>
                <w:szCs w:val="16"/>
              </w:rPr>
              <w:t>see also</w:t>
            </w:r>
            <w:r>
              <w:rPr>
                <w:i/>
                <w:sz w:val="16"/>
                <w:szCs w:val="16"/>
              </w:rPr>
              <w:t xml:space="preserve"> paras 289-290 of the </w:t>
            </w:r>
            <w:hyperlink r:id="rId114" w:history="1">
              <w:r>
                <w:rPr>
                  <w:rStyle w:val="Hyperlink"/>
                  <w:i/>
                  <w:sz w:val="16"/>
                  <w:szCs w:val="16"/>
                </w:rPr>
                <w:t>Apostille </w:t>
              </w:r>
              <w:r w:rsidRPr="00E2515A">
                <w:rPr>
                  <w:rStyle w:val="Hyperlink"/>
                  <w:i/>
                  <w:sz w:val="16"/>
                  <w:szCs w:val="16"/>
                </w:rPr>
                <w:t>HB</w:t>
              </w:r>
            </w:hyperlink>
          </w:p>
        </w:tc>
        <w:tc>
          <w:tcPr>
            <w:tcW w:w="4806" w:type="dxa"/>
            <w:shd w:val="clear" w:color="auto" w:fill="auto"/>
          </w:tcPr>
          <w:p w:rsidR="002D5895" w:rsidRPr="002E1A6C" w:rsidRDefault="002D5895"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Less than one year</w:t>
            </w:r>
          </w:p>
          <w:p w:rsidR="002D5895" w:rsidRPr="002E1A6C" w:rsidRDefault="002D5895"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Between one and five years</w:t>
            </w:r>
          </w:p>
          <w:p w:rsidR="002D5895" w:rsidRPr="002E1A6C" w:rsidRDefault="002D5895"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Between five and </w:t>
            </w:r>
            <w:r w:rsidR="002474DE">
              <w:rPr>
                <w:sz w:val="18"/>
                <w:szCs w:val="18"/>
              </w:rPr>
              <w:t>ten</w:t>
            </w:r>
            <w:r w:rsidRPr="002E1A6C">
              <w:rPr>
                <w:sz w:val="18"/>
                <w:szCs w:val="18"/>
              </w:rPr>
              <w:t xml:space="preserve"> years</w:t>
            </w:r>
          </w:p>
          <w:p w:rsidR="002D5895" w:rsidRPr="002E1A6C" w:rsidRDefault="002D5895"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sidR="002474DE">
              <w:rPr>
                <w:sz w:val="18"/>
                <w:szCs w:val="18"/>
              </w:rPr>
              <w:t>Ten</w:t>
            </w:r>
            <w:r w:rsidRPr="002E1A6C">
              <w:rPr>
                <w:sz w:val="18"/>
                <w:szCs w:val="18"/>
              </w:rPr>
              <w:t xml:space="preserve"> years or </w:t>
            </w:r>
            <w:r w:rsidR="005847FF" w:rsidRPr="002E1A6C">
              <w:rPr>
                <w:sz w:val="18"/>
                <w:szCs w:val="18"/>
              </w:rPr>
              <w:t>more</w:t>
            </w:r>
          </w:p>
          <w:p w:rsidR="00891E35" w:rsidRPr="002E1A6C" w:rsidRDefault="00DB1D0C"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00891E35" w:rsidRPr="002E1A6C">
              <w:rPr>
                <w:sz w:val="18"/>
                <w:szCs w:val="18"/>
              </w:rPr>
              <w:tab/>
              <w:t>Indefinitely</w:t>
            </w:r>
          </w:p>
          <w:p w:rsidR="00773B2D" w:rsidRPr="002E1A6C" w:rsidRDefault="00773B2D" w:rsidP="002B57FA">
            <w:pPr>
              <w:spacing w:before="60" w:after="60"/>
              <w:ind w:left="599" w:hanging="599"/>
              <w:rPr>
                <w:sz w:val="18"/>
                <w:szCs w:val="18"/>
              </w:rPr>
            </w:pPr>
          </w:p>
          <w:p w:rsidR="00773B2D" w:rsidRPr="002E1A6C" w:rsidRDefault="00773B2D" w:rsidP="002B57FA">
            <w:pPr>
              <w:spacing w:before="60" w:after="60"/>
              <w:rPr>
                <w:sz w:val="18"/>
                <w:szCs w:val="18"/>
              </w:rPr>
            </w:pPr>
            <w:r w:rsidRPr="002E1A6C">
              <w:rPr>
                <w:i/>
                <w:sz w:val="18"/>
                <w:szCs w:val="18"/>
              </w:rPr>
              <w:t>Comments</w:t>
            </w:r>
            <w:r w:rsidR="00161392" w:rsidRPr="002E1A6C">
              <w:rPr>
                <w:i/>
                <w:sz w:val="18"/>
                <w:szCs w:val="18"/>
              </w:rPr>
              <w:t xml:space="preserve"> (including specific detailed regarding record</w:t>
            </w:r>
            <w:r w:rsidR="00F16444" w:rsidRPr="002E1A6C">
              <w:rPr>
                <w:i/>
                <w:sz w:val="18"/>
                <w:szCs w:val="18"/>
              </w:rPr>
              <w:t>s</w:t>
            </w:r>
            <w:r w:rsidR="00161392" w:rsidRPr="002E1A6C">
              <w:rPr>
                <w:i/>
                <w:sz w:val="18"/>
                <w:szCs w:val="18"/>
              </w:rPr>
              <w:t xml:space="preserve"> retention)</w:t>
            </w:r>
            <w:r w:rsidRPr="002E1A6C">
              <w:rPr>
                <w:sz w:val="18"/>
                <w:szCs w:val="18"/>
              </w:rPr>
              <w:t>:</w:t>
            </w:r>
          </w:p>
          <w:p w:rsidR="00773B2D" w:rsidRPr="002E1A6C" w:rsidRDefault="00773B2D" w:rsidP="002B57FA">
            <w:pPr>
              <w:spacing w:before="60" w:after="60"/>
              <w:rPr>
                <w:color w:val="0000FF"/>
                <w:sz w:val="18"/>
                <w:szCs w:val="18"/>
              </w:rPr>
            </w:pPr>
            <w:r w:rsidRPr="002E1A6C">
              <w:rPr>
                <w:color w:val="0000FF"/>
                <w:sz w:val="18"/>
                <w:szCs w:val="18"/>
              </w:rPr>
              <w:fldChar w:fldCharType="begin">
                <w:ffData>
                  <w:name w:val="Text20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2D5895" w:rsidRPr="002E1A6C" w:rsidTr="00962241">
        <w:trPr>
          <w:trHeight w:val="53"/>
        </w:trPr>
        <w:tc>
          <w:tcPr>
            <w:tcW w:w="9287" w:type="dxa"/>
            <w:gridSpan w:val="2"/>
            <w:shd w:val="clear" w:color="auto" w:fill="E6E6E6"/>
          </w:tcPr>
          <w:p w:rsidR="002D5895" w:rsidRPr="002E1A6C" w:rsidRDefault="002D5895" w:rsidP="00B03310">
            <w:pPr>
              <w:pStyle w:val="Heading3"/>
            </w:pPr>
            <w:bookmarkStart w:id="167" w:name="_Ref313865305"/>
            <w:r w:rsidRPr="002E1A6C">
              <w:t>Checking the register</w:t>
            </w:r>
            <w:bookmarkEnd w:id="167"/>
          </w:p>
        </w:tc>
      </w:tr>
      <w:tr w:rsidR="002D5895" w:rsidRPr="002E1A6C" w:rsidTr="00912522">
        <w:trPr>
          <w:trHeight w:val="292"/>
        </w:trPr>
        <w:tc>
          <w:tcPr>
            <w:tcW w:w="4481" w:type="dxa"/>
            <w:shd w:val="clear" w:color="auto" w:fill="auto"/>
          </w:tcPr>
          <w:p w:rsidR="000067AB" w:rsidRPr="00EB4E35" w:rsidRDefault="000067AB" w:rsidP="00F55371">
            <w:pPr>
              <w:pStyle w:val="Annex3"/>
              <w:numPr>
                <w:ilvl w:val="0"/>
                <w:numId w:val="0"/>
              </w:numPr>
              <w:spacing w:before="60" w:after="60"/>
            </w:pPr>
            <w:r w:rsidRPr="002E1A6C">
              <w:rPr>
                <w:b/>
                <w:i/>
                <w:color w:val="FF0000"/>
                <w:sz w:val="16"/>
                <w:szCs w:val="16"/>
              </w:rPr>
              <w:t xml:space="preserve">Only for States in which </w:t>
            </w:r>
            <w:r>
              <w:rPr>
                <w:b/>
                <w:i/>
                <w:color w:val="FF0000"/>
                <w:sz w:val="16"/>
                <w:szCs w:val="16"/>
              </w:rPr>
              <w:t xml:space="preserve">Competent Authorities keep a </w:t>
            </w:r>
            <w:r w:rsidRPr="002E1A6C">
              <w:rPr>
                <w:b/>
                <w:i/>
                <w:color w:val="FF0000"/>
                <w:sz w:val="16"/>
                <w:szCs w:val="16"/>
              </w:rPr>
              <w:t>Register</w:t>
            </w:r>
            <w:r>
              <w:rPr>
                <w:b/>
                <w:i/>
                <w:color w:val="FF0000"/>
                <w:sz w:val="16"/>
                <w:szCs w:val="16"/>
              </w:rPr>
              <w:t xml:space="preserve"> in paper or in electronic form BUT </w:t>
            </w:r>
            <w:r w:rsidR="00D12C1C">
              <w:rPr>
                <w:b/>
                <w:i/>
                <w:color w:val="FF0000"/>
                <w:sz w:val="16"/>
                <w:szCs w:val="16"/>
              </w:rPr>
              <w:t xml:space="preserve">it is </w:t>
            </w:r>
            <w:r>
              <w:rPr>
                <w:b/>
                <w:i/>
                <w:color w:val="FF0000"/>
                <w:sz w:val="16"/>
                <w:szCs w:val="16"/>
              </w:rPr>
              <w:t xml:space="preserve">not publicly accessible online </w:t>
            </w:r>
            <w:r w:rsidR="007B74B8">
              <w:rPr>
                <w:b/>
                <w:i/>
                <w:color w:val="FF0000"/>
                <w:sz w:val="16"/>
                <w:szCs w:val="16"/>
              </w:rPr>
              <w:br/>
            </w:r>
            <w:r>
              <w:rPr>
                <w:b/>
                <w:i/>
                <w:color w:val="FF0000"/>
                <w:sz w:val="16"/>
                <w:szCs w:val="16"/>
              </w:rPr>
              <w:t>(</w:t>
            </w:r>
            <w:r>
              <w:rPr>
                <w:b/>
                <w:color w:val="FF0000"/>
                <w:sz w:val="16"/>
                <w:szCs w:val="16"/>
              </w:rPr>
              <w:t xml:space="preserve">i.e. </w:t>
            </w:r>
            <w:r w:rsidRPr="00EB4E35">
              <w:rPr>
                <w:b/>
                <w:i/>
                <w:color w:val="FF0000"/>
                <w:sz w:val="16"/>
                <w:szCs w:val="16"/>
              </w:rPr>
              <w:t>not an e-Register</w:t>
            </w:r>
            <w:r>
              <w:rPr>
                <w:b/>
                <w:color w:val="FF0000"/>
                <w:sz w:val="16"/>
                <w:szCs w:val="16"/>
              </w:rPr>
              <w:t>)</w:t>
            </w:r>
            <w:r w:rsidRPr="002E1A6C">
              <w:rPr>
                <w:sz w:val="18"/>
                <w:szCs w:val="18"/>
              </w:rPr>
              <w:t xml:space="preserve"> </w:t>
            </w:r>
          </w:p>
          <w:p w:rsidR="002D5895" w:rsidRPr="002E1A6C" w:rsidRDefault="00A771AE" w:rsidP="002B57FA">
            <w:pPr>
              <w:pStyle w:val="Annex3"/>
              <w:spacing w:before="60" w:after="60"/>
              <w:rPr>
                <w:sz w:val="18"/>
                <w:szCs w:val="18"/>
              </w:rPr>
            </w:pPr>
            <w:r>
              <w:rPr>
                <w:sz w:val="18"/>
                <w:szCs w:val="18"/>
              </w:rPr>
              <w:t>H</w:t>
            </w:r>
            <w:r w:rsidR="002D5895" w:rsidRPr="002E1A6C">
              <w:rPr>
                <w:sz w:val="18"/>
                <w:szCs w:val="18"/>
              </w:rPr>
              <w:t xml:space="preserve">ow frequently is a request made to </w:t>
            </w:r>
            <w:r w:rsidR="00AC33BD" w:rsidRPr="002E1A6C">
              <w:rPr>
                <w:sz w:val="18"/>
                <w:szCs w:val="18"/>
              </w:rPr>
              <w:t xml:space="preserve">the Competent Authorities in YOUR STATE to </w:t>
            </w:r>
            <w:r w:rsidR="002D5895" w:rsidRPr="002E1A6C">
              <w:rPr>
                <w:sz w:val="18"/>
                <w:szCs w:val="18"/>
              </w:rPr>
              <w:t>check the register of Apostilles?</w:t>
            </w:r>
          </w:p>
          <w:p w:rsidR="003F498F" w:rsidRDefault="003F498F" w:rsidP="002B57FA">
            <w:pPr>
              <w:spacing w:before="60" w:after="60"/>
              <w:ind w:left="284"/>
              <w:rPr>
                <w:sz w:val="16"/>
                <w:szCs w:val="16"/>
              </w:rPr>
            </w:pPr>
          </w:p>
          <w:p w:rsidR="00581C1C" w:rsidRDefault="00581C1C" w:rsidP="002B57FA">
            <w:pPr>
              <w:spacing w:before="60" w:after="60"/>
              <w:ind w:left="284"/>
              <w:rPr>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9.2 a) of the 2012</w:t>
            </w:r>
            <w:r w:rsidRPr="002E1A6C">
              <w:rPr>
                <w:i/>
                <w:sz w:val="16"/>
                <w:szCs w:val="16"/>
              </w:rPr>
              <w:t xml:space="preserve"> questionnaire</w:t>
            </w:r>
          </w:p>
          <w:p w:rsidR="00065117" w:rsidRDefault="0077798F" w:rsidP="002B57FA">
            <w:pPr>
              <w:spacing w:before="60" w:after="60"/>
              <w:ind w:left="284"/>
              <w:rPr>
                <w:sz w:val="16"/>
                <w:szCs w:val="16"/>
              </w:rPr>
            </w:pPr>
            <w:r w:rsidRPr="002E1A6C">
              <w:rPr>
                <w:sz w:val="16"/>
                <w:szCs w:val="16"/>
              </w:rPr>
              <w:sym w:font="Wingdings" w:char="F021"/>
            </w:r>
            <w:r w:rsidRPr="002E1A6C">
              <w:rPr>
                <w:i/>
                <w:sz w:val="16"/>
                <w:szCs w:val="16"/>
              </w:rPr>
              <w:t xml:space="preserve"> </w:t>
            </w:r>
            <w:r w:rsidR="002D5895" w:rsidRPr="002E1A6C">
              <w:rPr>
                <w:i/>
                <w:sz w:val="16"/>
                <w:szCs w:val="16"/>
              </w:rPr>
              <w:t xml:space="preserve">Under Art. 7(2) of the Apostille Convention, the Competent Authority that issued the Apostille must, at the </w:t>
            </w:r>
            <w:r w:rsidR="00052E03">
              <w:rPr>
                <w:i/>
                <w:sz w:val="16"/>
                <w:szCs w:val="16"/>
              </w:rPr>
              <w:t>request</w:t>
            </w:r>
            <w:r w:rsidR="00052E03" w:rsidRPr="002E1A6C">
              <w:rPr>
                <w:i/>
                <w:sz w:val="16"/>
                <w:szCs w:val="16"/>
              </w:rPr>
              <w:t xml:space="preserve"> </w:t>
            </w:r>
            <w:r w:rsidR="002D5895" w:rsidRPr="002E1A6C">
              <w:rPr>
                <w:i/>
                <w:sz w:val="16"/>
                <w:szCs w:val="16"/>
              </w:rPr>
              <w:t>of any interested person, verify whether the particulars of the Apostille correspond with those in the register.</w:t>
            </w:r>
            <w:r w:rsidR="00D76093" w:rsidRPr="002E1A6C">
              <w:rPr>
                <w:sz w:val="16"/>
                <w:szCs w:val="16"/>
              </w:rPr>
              <w:t xml:space="preserve"> </w:t>
            </w:r>
          </w:p>
          <w:p w:rsidR="002D5895" w:rsidRPr="002E1A6C" w:rsidRDefault="00065117" w:rsidP="00C15037">
            <w:pPr>
              <w:spacing w:before="60" w:after="60"/>
              <w:ind w:left="284"/>
              <w:rPr>
                <w:i/>
                <w:sz w:val="16"/>
                <w:szCs w:val="16"/>
              </w:rPr>
            </w:pPr>
            <w:r w:rsidRPr="002E1A6C">
              <w:rPr>
                <w:sz w:val="16"/>
                <w:szCs w:val="16"/>
              </w:rPr>
              <w:sym w:font="Wingdings" w:char="F0DC"/>
            </w:r>
            <w:r w:rsidRPr="002E1A6C">
              <w:rPr>
                <w:sz w:val="16"/>
                <w:szCs w:val="16"/>
              </w:rPr>
              <w:t xml:space="preserve"> </w:t>
            </w:r>
            <w:r w:rsidR="008435AB" w:rsidRPr="008435AB">
              <w:rPr>
                <w:i/>
                <w:sz w:val="16"/>
                <w:szCs w:val="16"/>
              </w:rPr>
              <w:t>see also</w:t>
            </w:r>
            <w:r>
              <w:rPr>
                <w:i/>
                <w:sz w:val="16"/>
                <w:szCs w:val="16"/>
              </w:rPr>
              <w:t xml:space="preserve"> paras 286-288 of the </w:t>
            </w:r>
            <w:hyperlink r:id="rId115" w:history="1">
              <w:r>
                <w:rPr>
                  <w:rStyle w:val="Hyperlink"/>
                  <w:i/>
                  <w:sz w:val="16"/>
                  <w:szCs w:val="16"/>
                </w:rPr>
                <w:t>Apostille </w:t>
              </w:r>
              <w:r w:rsidRPr="00E2515A">
                <w:rPr>
                  <w:rStyle w:val="Hyperlink"/>
                  <w:i/>
                  <w:sz w:val="16"/>
                  <w:szCs w:val="16"/>
                </w:rPr>
                <w:t>HB</w:t>
              </w:r>
            </w:hyperlink>
          </w:p>
        </w:tc>
        <w:tc>
          <w:tcPr>
            <w:tcW w:w="4806" w:type="dxa"/>
            <w:shd w:val="clear" w:color="auto" w:fill="auto"/>
          </w:tcPr>
          <w:p w:rsidR="002D5895" w:rsidRPr="002E1A6C" w:rsidRDefault="002D5895"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Never</w:t>
            </w:r>
          </w:p>
          <w:p w:rsidR="002D5895" w:rsidRPr="002E1A6C" w:rsidRDefault="002D5895"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Once per year</w:t>
            </w:r>
          </w:p>
          <w:p w:rsidR="002D5895" w:rsidRPr="002E1A6C" w:rsidRDefault="002D5895"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Between </w:t>
            </w:r>
            <w:r w:rsidR="00795D9E">
              <w:rPr>
                <w:sz w:val="18"/>
                <w:szCs w:val="18"/>
              </w:rPr>
              <w:t>2</w:t>
            </w:r>
            <w:r w:rsidRPr="002E1A6C">
              <w:rPr>
                <w:sz w:val="18"/>
                <w:szCs w:val="18"/>
              </w:rPr>
              <w:t xml:space="preserve"> and </w:t>
            </w:r>
            <w:r w:rsidR="00795D9E">
              <w:rPr>
                <w:sz w:val="18"/>
                <w:szCs w:val="18"/>
              </w:rPr>
              <w:t>10</w:t>
            </w:r>
            <w:r w:rsidRPr="002E1A6C">
              <w:rPr>
                <w:sz w:val="18"/>
                <w:szCs w:val="18"/>
              </w:rPr>
              <w:t xml:space="preserve"> times per year</w:t>
            </w:r>
          </w:p>
          <w:p w:rsidR="008850B2" w:rsidRDefault="008850B2"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sidR="00795D9E">
              <w:rPr>
                <w:sz w:val="18"/>
                <w:szCs w:val="18"/>
              </w:rPr>
              <w:t>Between</w:t>
            </w:r>
            <w:r w:rsidRPr="002E1A6C">
              <w:rPr>
                <w:sz w:val="18"/>
                <w:szCs w:val="18"/>
              </w:rPr>
              <w:t xml:space="preserve"> 10 </w:t>
            </w:r>
            <w:r w:rsidR="00795D9E">
              <w:rPr>
                <w:sz w:val="18"/>
                <w:szCs w:val="18"/>
              </w:rPr>
              <w:t xml:space="preserve">and 20 </w:t>
            </w:r>
            <w:r w:rsidRPr="002E1A6C">
              <w:rPr>
                <w:sz w:val="18"/>
                <w:szCs w:val="18"/>
              </w:rPr>
              <w:t>times per year</w:t>
            </w:r>
          </w:p>
          <w:p w:rsidR="00795D9E" w:rsidRPr="002E1A6C" w:rsidRDefault="00795D9E"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Pr>
                <w:sz w:val="18"/>
                <w:szCs w:val="18"/>
              </w:rPr>
              <w:t>More than 20 times per year</w:t>
            </w:r>
            <w:r w:rsidR="00912522">
              <w:rPr>
                <w:sz w:val="18"/>
                <w:szCs w:val="18"/>
              </w:rPr>
              <w:t xml:space="preserve"> – </w:t>
            </w:r>
            <w:r w:rsidR="00912522">
              <w:rPr>
                <w:i/>
                <w:sz w:val="18"/>
                <w:szCs w:val="18"/>
              </w:rPr>
              <w:t>p</w:t>
            </w:r>
            <w:r w:rsidR="00833E44" w:rsidRPr="00912522">
              <w:rPr>
                <w:i/>
                <w:sz w:val="18"/>
                <w:szCs w:val="18"/>
              </w:rPr>
              <w:t>lease</w:t>
            </w:r>
            <w:r w:rsidR="00912522">
              <w:rPr>
                <w:i/>
                <w:sz w:val="18"/>
                <w:szCs w:val="18"/>
              </w:rPr>
              <w:t xml:space="preserve"> </w:t>
            </w:r>
            <w:r w:rsidR="00833E44" w:rsidRPr="00912522">
              <w:rPr>
                <w:i/>
                <w:sz w:val="18"/>
                <w:szCs w:val="18"/>
              </w:rPr>
              <w:t>specify</w:t>
            </w:r>
            <w:r w:rsidR="009012A9" w:rsidRPr="00912522">
              <w:rPr>
                <w:i/>
                <w:sz w:val="18"/>
                <w:szCs w:val="18"/>
              </w:rPr>
              <w:t xml:space="preserve"> approximately</w:t>
            </w:r>
            <w:r w:rsidR="00833E44" w:rsidRPr="00912522">
              <w:rPr>
                <w:i/>
                <w:sz w:val="18"/>
                <w:szCs w:val="18"/>
              </w:rPr>
              <w:t xml:space="preserve"> how many</w:t>
            </w:r>
            <w:r w:rsidR="00D205B5">
              <w:rPr>
                <w:sz w:val="18"/>
                <w:szCs w:val="18"/>
              </w:rPr>
              <w:t>:</w:t>
            </w:r>
            <w:r w:rsidR="00833E44">
              <w:rPr>
                <w:sz w:val="18"/>
                <w:szCs w:val="18"/>
              </w:rPr>
              <w:t xml:space="preserve"> </w:t>
            </w:r>
            <w:r w:rsidR="00833E44" w:rsidRPr="002E1A6C">
              <w:rPr>
                <w:color w:val="0000FF"/>
                <w:sz w:val="18"/>
                <w:szCs w:val="18"/>
              </w:rPr>
              <w:fldChar w:fldCharType="begin">
                <w:ffData>
                  <w:name w:val="Text35"/>
                  <w:enabled/>
                  <w:calcOnExit w:val="0"/>
                  <w:textInput/>
                </w:ffData>
              </w:fldChar>
            </w:r>
            <w:r w:rsidR="00833E44" w:rsidRPr="002E1A6C">
              <w:rPr>
                <w:color w:val="0000FF"/>
                <w:sz w:val="18"/>
                <w:szCs w:val="18"/>
              </w:rPr>
              <w:instrText xml:space="preserve"> FORMTEXT </w:instrText>
            </w:r>
            <w:r w:rsidR="00833E44" w:rsidRPr="002E1A6C">
              <w:rPr>
                <w:color w:val="0000FF"/>
                <w:sz w:val="18"/>
                <w:szCs w:val="18"/>
              </w:rPr>
            </w:r>
            <w:r w:rsidR="00833E44" w:rsidRPr="002E1A6C">
              <w:rPr>
                <w:color w:val="0000FF"/>
                <w:sz w:val="18"/>
                <w:szCs w:val="18"/>
              </w:rPr>
              <w:fldChar w:fldCharType="separate"/>
            </w:r>
            <w:r w:rsidR="00833E44" w:rsidRPr="002E1A6C">
              <w:rPr>
                <w:noProof/>
                <w:color w:val="0000FF"/>
                <w:sz w:val="18"/>
                <w:szCs w:val="18"/>
              </w:rPr>
              <w:t> </w:t>
            </w:r>
            <w:r w:rsidR="00833E44" w:rsidRPr="002E1A6C">
              <w:rPr>
                <w:noProof/>
                <w:color w:val="0000FF"/>
                <w:sz w:val="18"/>
                <w:szCs w:val="18"/>
              </w:rPr>
              <w:t> </w:t>
            </w:r>
            <w:r w:rsidR="00833E44" w:rsidRPr="002E1A6C">
              <w:rPr>
                <w:noProof/>
                <w:color w:val="0000FF"/>
                <w:sz w:val="18"/>
                <w:szCs w:val="18"/>
              </w:rPr>
              <w:t> </w:t>
            </w:r>
            <w:r w:rsidR="00833E44" w:rsidRPr="002E1A6C">
              <w:rPr>
                <w:noProof/>
                <w:color w:val="0000FF"/>
                <w:sz w:val="18"/>
                <w:szCs w:val="18"/>
              </w:rPr>
              <w:t> </w:t>
            </w:r>
            <w:r w:rsidR="00833E44" w:rsidRPr="002E1A6C">
              <w:rPr>
                <w:noProof/>
                <w:color w:val="0000FF"/>
                <w:sz w:val="18"/>
                <w:szCs w:val="18"/>
              </w:rPr>
              <w:t> </w:t>
            </w:r>
            <w:r w:rsidR="00833E44" w:rsidRPr="002E1A6C">
              <w:rPr>
                <w:color w:val="0000FF"/>
                <w:sz w:val="18"/>
                <w:szCs w:val="18"/>
              </w:rPr>
              <w:fldChar w:fldCharType="end"/>
            </w:r>
          </w:p>
          <w:p w:rsidR="002D5895" w:rsidRPr="002E1A6C" w:rsidRDefault="002D5895"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Unknown</w:t>
            </w:r>
          </w:p>
          <w:p w:rsidR="002D5895" w:rsidRPr="002E1A6C" w:rsidRDefault="002D5895" w:rsidP="002B57FA">
            <w:pPr>
              <w:spacing w:before="60" w:after="60"/>
              <w:ind w:left="599" w:hanging="599"/>
              <w:rPr>
                <w:i/>
                <w:sz w:val="18"/>
                <w:szCs w:val="18"/>
              </w:rPr>
            </w:pPr>
          </w:p>
          <w:p w:rsidR="002D5895" w:rsidRPr="002E1A6C" w:rsidRDefault="002D5895" w:rsidP="002B57FA">
            <w:pPr>
              <w:spacing w:before="60" w:after="60"/>
              <w:ind w:left="599" w:hanging="599"/>
              <w:rPr>
                <w:sz w:val="18"/>
                <w:szCs w:val="18"/>
              </w:rPr>
            </w:pPr>
            <w:r w:rsidRPr="002E1A6C">
              <w:rPr>
                <w:i/>
                <w:sz w:val="18"/>
                <w:szCs w:val="18"/>
              </w:rPr>
              <w:t>Comments</w:t>
            </w:r>
            <w:r w:rsidRPr="002E1A6C">
              <w:rPr>
                <w:sz w:val="18"/>
                <w:szCs w:val="18"/>
              </w:rPr>
              <w:t>:</w:t>
            </w:r>
          </w:p>
          <w:p w:rsidR="002D5895" w:rsidRPr="002E1A6C" w:rsidRDefault="002D5895" w:rsidP="002B57FA">
            <w:pPr>
              <w:spacing w:before="60" w:after="60"/>
              <w:rPr>
                <w:color w:val="0000FF"/>
                <w:sz w:val="18"/>
                <w:szCs w:val="18"/>
              </w:rPr>
            </w:pPr>
            <w:r w:rsidRPr="002E1A6C">
              <w:rPr>
                <w:color w:val="0000FF"/>
                <w:sz w:val="18"/>
                <w:szCs w:val="18"/>
              </w:rPr>
              <w:fldChar w:fldCharType="begin">
                <w:ffData>
                  <w:name w:val="Text35"/>
                  <w:enabled/>
                  <w:calcOnExit w:val="0"/>
                  <w:textInput/>
                </w:ffData>
              </w:fldChar>
            </w:r>
            <w:bookmarkStart w:id="168" w:name="Text35"/>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68"/>
          </w:p>
        </w:tc>
      </w:tr>
      <w:tr w:rsidR="000A0B5C" w:rsidRPr="002E1A6C" w:rsidTr="00912522">
        <w:trPr>
          <w:trHeight w:val="292"/>
        </w:trPr>
        <w:tc>
          <w:tcPr>
            <w:tcW w:w="4481" w:type="dxa"/>
            <w:shd w:val="clear" w:color="auto" w:fill="auto"/>
          </w:tcPr>
          <w:p w:rsidR="00E102EE" w:rsidRPr="002E1A6C" w:rsidRDefault="00E102EE" w:rsidP="00E102EE">
            <w:pPr>
              <w:pStyle w:val="Annex3"/>
              <w:numPr>
                <w:ilvl w:val="0"/>
                <w:numId w:val="0"/>
              </w:numPr>
              <w:spacing w:before="60" w:after="60"/>
            </w:pPr>
            <w:r w:rsidRPr="002E1A6C">
              <w:rPr>
                <w:b/>
                <w:i/>
                <w:color w:val="FF0000"/>
                <w:sz w:val="16"/>
                <w:szCs w:val="16"/>
              </w:rPr>
              <w:t xml:space="preserve">Only for States in which Competent Authorities keep an </w:t>
            </w:r>
            <w:r w:rsidRPr="00F55371">
              <w:rPr>
                <w:b/>
                <w:i/>
                <w:color w:val="FF0000"/>
                <w:sz w:val="16"/>
                <w:szCs w:val="16"/>
                <w:u w:val="single"/>
              </w:rPr>
              <w:t>e-Register</w:t>
            </w:r>
            <w:r w:rsidRPr="002E1A6C">
              <w:rPr>
                <w:sz w:val="18"/>
                <w:szCs w:val="18"/>
              </w:rPr>
              <w:t xml:space="preserve"> </w:t>
            </w:r>
          </w:p>
          <w:p w:rsidR="000A0B5C" w:rsidRPr="00FF7EA8" w:rsidRDefault="00991C59" w:rsidP="00985D40">
            <w:pPr>
              <w:pStyle w:val="Annex3"/>
              <w:spacing w:before="60" w:after="60"/>
            </w:pPr>
            <w:r w:rsidRPr="002E1A6C">
              <w:rPr>
                <w:sz w:val="18"/>
                <w:szCs w:val="18"/>
              </w:rPr>
              <w:t xml:space="preserve">If </w:t>
            </w:r>
            <w:r w:rsidR="008F1489" w:rsidRPr="002E1A6C">
              <w:rPr>
                <w:sz w:val="18"/>
                <w:szCs w:val="18"/>
              </w:rPr>
              <w:t xml:space="preserve">Competent Authorities in </w:t>
            </w:r>
            <w:r w:rsidRPr="002E1A6C">
              <w:rPr>
                <w:sz w:val="18"/>
                <w:szCs w:val="18"/>
              </w:rPr>
              <w:t>YOUR STATE</w:t>
            </w:r>
            <w:r w:rsidR="000A0B5C" w:rsidRPr="002E1A6C">
              <w:rPr>
                <w:sz w:val="18"/>
                <w:szCs w:val="18"/>
              </w:rPr>
              <w:t xml:space="preserve"> keep an e-</w:t>
            </w:r>
            <w:r w:rsidR="008F1489" w:rsidRPr="002E1A6C">
              <w:rPr>
                <w:sz w:val="18"/>
                <w:szCs w:val="18"/>
              </w:rPr>
              <w:t>R</w:t>
            </w:r>
            <w:r w:rsidR="000A0B5C" w:rsidRPr="002E1A6C">
              <w:rPr>
                <w:sz w:val="18"/>
                <w:szCs w:val="18"/>
              </w:rPr>
              <w:t xml:space="preserve">egister, </w:t>
            </w:r>
            <w:r w:rsidR="00502DB4" w:rsidRPr="002E1A6C">
              <w:rPr>
                <w:sz w:val="18"/>
                <w:szCs w:val="18"/>
              </w:rPr>
              <w:t>do</w:t>
            </w:r>
            <w:r w:rsidR="00C775F5" w:rsidRPr="002E1A6C">
              <w:rPr>
                <w:sz w:val="18"/>
                <w:szCs w:val="18"/>
              </w:rPr>
              <w:t>es YOUR STATE have</w:t>
            </w:r>
            <w:r w:rsidR="00C07318" w:rsidRPr="002E1A6C">
              <w:rPr>
                <w:sz w:val="18"/>
                <w:szCs w:val="18"/>
              </w:rPr>
              <w:t xml:space="preserve"> statistics on </w:t>
            </w:r>
            <w:r w:rsidR="001F2F4F" w:rsidRPr="002E1A6C">
              <w:rPr>
                <w:sz w:val="18"/>
                <w:szCs w:val="18"/>
              </w:rPr>
              <w:t>how frequently the e</w:t>
            </w:r>
            <w:r w:rsidR="008F1489" w:rsidRPr="002E1A6C">
              <w:rPr>
                <w:sz w:val="18"/>
                <w:szCs w:val="18"/>
              </w:rPr>
              <w:noBreakHyphen/>
              <w:t>R</w:t>
            </w:r>
            <w:r w:rsidR="000A0B5C" w:rsidRPr="002E1A6C">
              <w:rPr>
                <w:sz w:val="18"/>
                <w:szCs w:val="18"/>
              </w:rPr>
              <w:t xml:space="preserve">egister </w:t>
            </w:r>
            <w:r w:rsidR="00375528" w:rsidRPr="002E1A6C">
              <w:rPr>
                <w:sz w:val="18"/>
                <w:szCs w:val="18"/>
              </w:rPr>
              <w:t>is</w:t>
            </w:r>
            <w:r w:rsidR="00C07318" w:rsidRPr="002E1A6C">
              <w:rPr>
                <w:sz w:val="18"/>
                <w:szCs w:val="18"/>
              </w:rPr>
              <w:t xml:space="preserve"> </w:t>
            </w:r>
            <w:r w:rsidR="00D60104" w:rsidRPr="002E1A6C">
              <w:rPr>
                <w:sz w:val="18"/>
                <w:szCs w:val="18"/>
              </w:rPr>
              <w:t>consulted</w:t>
            </w:r>
            <w:r w:rsidR="000A0B5C" w:rsidRPr="002E1A6C">
              <w:rPr>
                <w:sz w:val="18"/>
                <w:szCs w:val="18"/>
              </w:rPr>
              <w:t xml:space="preserve">? </w:t>
            </w:r>
          </w:p>
          <w:p w:rsidR="003F498F" w:rsidRDefault="003F498F" w:rsidP="00FF7EA8">
            <w:pPr>
              <w:pStyle w:val="Annex3"/>
              <w:numPr>
                <w:ilvl w:val="0"/>
                <w:numId w:val="0"/>
              </w:numPr>
              <w:spacing w:before="60" w:after="60"/>
              <w:ind w:left="284"/>
              <w:rPr>
                <w:sz w:val="16"/>
                <w:szCs w:val="16"/>
              </w:rPr>
            </w:pPr>
          </w:p>
          <w:p w:rsidR="00FF7EA8" w:rsidRPr="002E1A6C" w:rsidRDefault="00FF7EA8" w:rsidP="00FF7EA8">
            <w:pPr>
              <w:pStyle w:val="Annex3"/>
              <w:numPr>
                <w:ilvl w:val="0"/>
                <w:numId w:val="0"/>
              </w:numPr>
              <w:spacing w:before="60" w:after="60"/>
              <w:ind w:left="284"/>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9.2 b) of the 2012</w:t>
            </w:r>
            <w:r w:rsidRPr="002E1A6C">
              <w:rPr>
                <w:i/>
                <w:sz w:val="16"/>
                <w:szCs w:val="16"/>
              </w:rPr>
              <w:t xml:space="preserve"> questionnaire</w:t>
            </w:r>
          </w:p>
        </w:tc>
        <w:tc>
          <w:tcPr>
            <w:tcW w:w="4806" w:type="dxa"/>
            <w:shd w:val="clear" w:color="auto" w:fill="auto"/>
          </w:tcPr>
          <w:p w:rsidR="001E6DAC" w:rsidRPr="002E1A6C" w:rsidRDefault="000A0B5C"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sidRPr="002E1A6C">
              <w:rPr>
                <w:i/>
                <w:sz w:val="18"/>
                <w:szCs w:val="18"/>
              </w:rPr>
              <w:t xml:space="preserve">please </w:t>
            </w:r>
            <w:r w:rsidR="00556BA7" w:rsidRPr="002E1A6C">
              <w:rPr>
                <w:i/>
                <w:sz w:val="18"/>
                <w:szCs w:val="18"/>
              </w:rPr>
              <w:t>specify the number of consultations</w:t>
            </w:r>
            <w:r w:rsidR="00824EC1" w:rsidRPr="002E1A6C">
              <w:rPr>
                <w:i/>
                <w:sz w:val="18"/>
                <w:szCs w:val="18"/>
              </w:rPr>
              <w:t xml:space="preserve"> and the relevant period</w:t>
            </w:r>
            <w:r w:rsidRPr="002E1A6C">
              <w:rPr>
                <w:sz w:val="18"/>
                <w:szCs w:val="18"/>
              </w:rPr>
              <w:t xml:space="preserve">: </w:t>
            </w:r>
          </w:p>
          <w:p w:rsidR="00556BA7" w:rsidRPr="002E1A6C" w:rsidRDefault="00991C59" w:rsidP="002B57FA">
            <w:pPr>
              <w:spacing w:before="60" w:after="60"/>
              <w:ind w:left="599"/>
              <w:rPr>
                <w:color w:val="0000FF"/>
                <w:sz w:val="18"/>
                <w:szCs w:val="18"/>
              </w:rPr>
            </w:pPr>
            <w:r w:rsidRPr="002E1A6C">
              <w:rPr>
                <w:color w:val="0000FF"/>
                <w:sz w:val="18"/>
                <w:szCs w:val="18"/>
              </w:rPr>
              <w:fldChar w:fldCharType="begin">
                <w:ffData>
                  <w:name w:val="Text3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0A0B5C" w:rsidRPr="002E1A6C" w:rsidRDefault="00991C59" w:rsidP="002B57FA">
            <w:pPr>
              <w:ind w:left="599"/>
              <w:rPr>
                <w:sz w:val="18"/>
                <w:szCs w:val="18"/>
              </w:rPr>
            </w:pPr>
            <w:r w:rsidRPr="002E1A6C">
              <w:rPr>
                <w:sz w:val="18"/>
                <w:szCs w:val="18"/>
              </w:rPr>
              <w:t xml:space="preserve">Has the implementation of an </w:t>
            </w:r>
            <w:r w:rsidR="001746E2" w:rsidRPr="002E1A6C">
              <w:rPr>
                <w:sz w:val="18"/>
                <w:szCs w:val="18"/>
              </w:rPr>
              <w:t>e</w:t>
            </w:r>
            <w:r w:rsidR="00747B5F" w:rsidRPr="002E1A6C">
              <w:rPr>
                <w:sz w:val="18"/>
                <w:szCs w:val="18"/>
              </w:rPr>
              <w:noBreakHyphen/>
            </w:r>
            <w:r w:rsidR="001746E2" w:rsidRPr="002E1A6C">
              <w:rPr>
                <w:sz w:val="18"/>
                <w:szCs w:val="18"/>
              </w:rPr>
              <w:t xml:space="preserve">Register led to </w:t>
            </w:r>
            <w:r w:rsidR="00D15800" w:rsidRPr="002E1A6C">
              <w:rPr>
                <w:sz w:val="18"/>
                <w:szCs w:val="18"/>
              </w:rPr>
              <w:t>more Apostilles being checked against the register</w:t>
            </w:r>
            <w:r w:rsidRPr="002E1A6C">
              <w:rPr>
                <w:sz w:val="18"/>
                <w:szCs w:val="18"/>
              </w:rPr>
              <w:t>?</w:t>
            </w:r>
            <w:r w:rsidR="00517A2B">
              <w:rPr>
                <w:sz w:val="18"/>
                <w:szCs w:val="18"/>
              </w:rPr>
              <w:t xml:space="preserve"> </w:t>
            </w:r>
            <w:r w:rsidR="00517A2B" w:rsidRPr="00517A2B">
              <w:rPr>
                <w:i/>
                <w:sz w:val="18"/>
                <w:szCs w:val="18"/>
              </w:rPr>
              <w:t xml:space="preserve">This question does not apply to </w:t>
            </w:r>
            <w:r w:rsidR="00BC6354">
              <w:rPr>
                <w:i/>
                <w:sz w:val="18"/>
                <w:szCs w:val="18"/>
              </w:rPr>
              <w:t xml:space="preserve">Contracting </w:t>
            </w:r>
            <w:r w:rsidR="00517A2B" w:rsidRPr="00517A2B">
              <w:rPr>
                <w:i/>
                <w:sz w:val="18"/>
                <w:szCs w:val="18"/>
              </w:rPr>
              <w:t>States</w:t>
            </w:r>
            <w:r w:rsidR="00517A2B">
              <w:rPr>
                <w:i/>
                <w:sz w:val="18"/>
                <w:szCs w:val="18"/>
              </w:rPr>
              <w:t xml:space="preserve"> that</w:t>
            </w:r>
            <w:r w:rsidR="00517A2B" w:rsidRPr="00517A2B">
              <w:rPr>
                <w:i/>
                <w:sz w:val="18"/>
                <w:szCs w:val="18"/>
              </w:rPr>
              <w:t xml:space="preserve"> implemented an e-Register upon accession</w:t>
            </w:r>
            <w:r w:rsidR="006F5791">
              <w:rPr>
                <w:i/>
                <w:sz w:val="18"/>
                <w:szCs w:val="18"/>
              </w:rPr>
              <w:t xml:space="preserve"> to the </w:t>
            </w:r>
            <w:r w:rsidR="004C5780">
              <w:rPr>
                <w:i/>
                <w:sz w:val="18"/>
                <w:szCs w:val="18"/>
              </w:rPr>
              <w:t xml:space="preserve">Apostille </w:t>
            </w:r>
            <w:r w:rsidR="006F5791">
              <w:rPr>
                <w:i/>
                <w:sz w:val="18"/>
                <w:szCs w:val="18"/>
              </w:rPr>
              <w:t>Convention</w:t>
            </w:r>
          </w:p>
          <w:p w:rsidR="00991C59" w:rsidRPr="002E1A6C" w:rsidRDefault="00991C59"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Yes</w:t>
            </w:r>
            <w:r w:rsidR="00130D75" w:rsidRPr="002E1A6C">
              <w:rPr>
                <w:sz w:val="16"/>
                <w:szCs w:val="16"/>
              </w:rPr>
              <w:t xml:space="preserve"> – </w:t>
            </w:r>
            <w:r w:rsidR="00130D75" w:rsidRPr="002E1A6C">
              <w:rPr>
                <w:i/>
                <w:sz w:val="16"/>
                <w:szCs w:val="16"/>
              </w:rPr>
              <w:t>by</w:t>
            </w:r>
            <w:r w:rsidR="005C285A" w:rsidRPr="002E1A6C">
              <w:rPr>
                <w:i/>
                <w:sz w:val="16"/>
                <w:szCs w:val="16"/>
              </w:rPr>
              <w:t xml:space="preserve"> how much</w:t>
            </w:r>
            <w:r w:rsidRPr="002E1A6C">
              <w:rPr>
                <w:i/>
                <w:sz w:val="16"/>
                <w:szCs w:val="16"/>
              </w:rPr>
              <w:t>?</w:t>
            </w:r>
          </w:p>
          <w:p w:rsidR="00991C59" w:rsidRPr="002E1A6C" w:rsidRDefault="00991C59" w:rsidP="002B57FA">
            <w:pPr>
              <w:spacing w:before="60" w:after="60"/>
              <w:ind w:left="1198"/>
              <w:rPr>
                <w:color w:val="0000FF"/>
                <w:sz w:val="16"/>
                <w:szCs w:val="16"/>
              </w:rPr>
            </w:pPr>
            <w:r w:rsidRPr="002E1A6C">
              <w:rPr>
                <w:color w:val="0000FF"/>
                <w:sz w:val="16"/>
                <w:szCs w:val="16"/>
              </w:rPr>
              <w:fldChar w:fldCharType="begin">
                <w:ffData>
                  <w:name w:val="Text136"/>
                  <w:enabled/>
                  <w:calcOnExit w:val="0"/>
                  <w:textInput/>
                </w:ffData>
              </w:fldChar>
            </w:r>
            <w:r w:rsidRPr="002E1A6C">
              <w:rPr>
                <w:color w:val="0000FF"/>
                <w:sz w:val="16"/>
                <w:szCs w:val="16"/>
              </w:rPr>
              <w:instrText xml:space="preserve"> FORMTEXT </w:instrText>
            </w:r>
            <w:r w:rsidRPr="002E1A6C">
              <w:rPr>
                <w:color w:val="0000FF"/>
                <w:sz w:val="16"/>
                <w:szCs w:val="16"/>
              </w:rPr>
            </w:r>
            <w:r w:rsidRPr="002E1A6C">
              <w:rPr>
                <w:color w:val="0000FF"/>
                <w:sz w:val="16"/>
                <w:szCs w:val="16"/>
              </w:rPr>
              <w:fldChar w:fldCharType="separate"/>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color w:val="0000FF"/>
                <w:sz w:val="16"/>
                <w:szCs w:val="16"/>
              </w:rPr>
              <w:fldChar w:fldCharType="end"/>
            </w:r>
          </w:p>
          <w:p w:rsidR="00991C59" w:rsidRPr="002E1A6C" w:rsidRDefault="00991C59"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No</w:t>
            </w:r>
          </w:p>
          <w:p w:rsidR="000A0B5C" w:rsidRPr="002E1A6C" w:rsidRDefault="000A0B5C"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No </w:t>
            </w:r>
          </w:p>
          <w:p w:rsidR="007B74B8" w:rsidRDefault="007B74B8" w:rsidP="002B57FA">
            <w:pPr>
              <w:spacing w:before="60" w:after="60"/>
              <w:ind w:left="599" w:hanging="599"/>
              <w:rPr>
                <w:i/>
                <w:sz w:val="18"/>
                <w:szCs w:val="18"/>
              </w:rPr>
            </w:pPr>
          </w:p>
          <w:p w:rsidR="000A0B5C" w:rsidRPr="002E1A6C" w:rsidRDefault="000A0B5C" w:rsidP="002B57FA">
            <w:pPr>
              <w:spacing w:before="60" w:after="60"/>
              <w:ind w:left="599" w:hanging="599"/>
              <w:rPr>
                <w:sz w:val="18"/>
                <w:szCs w:val="18"/>
              </w:rPr>
            </w:pPr>
            <w:r w:rsidRPr="002E1A6C">
              <w:rPr>
                <w:i/>
                <w:sz w:val="18"/>
                <w:szCs w:val="18"/>
              </w:rPr>
              <w:lastRenderedPageBreak/>
              <w:t>Comments</w:t>
            </w:r>
            <w:r w:rsidRPr="002E1A6C">
              <w:rPr>
                <w:sz w:val="18"/>
                <w:szCs w:val="18"/>
              </w:rPr>
              <w:t>:</w:t>
            </w:r>
          </w:p>
          <w:p w:rsidR="000A0B5C" w:rsidRPr="002E1A6C" w:rsidRDefault="000A0B5C" w:rsidP="002B57FA">
            <w:pPr>
              <w:spacing w:before="60" w:after="60"/>
              <w:rPr>
                <w:color w:val="0000FF"/>
                <w:sz w:val="18"/>
                <w:szCs w:val="18"/>
              </w:rPr>
            </w:pPr>
            <w:r w:rsidRPr="002E1A6C">
              <w:rPr>
                <w:color w:val="0000FF"/>
                <w:sz w:val="18"/>
                <w:szCs w:val="18"/>
              </w:rPr>
              <w:fldChar w:fldCharType="begin">
                <w:ffData>
                  <w:name w:val="Text3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bl>
    <w:p w:rsidR="00DE50ED" w:rsidRPr="002E1A6C" w:rsidRDefault="00DE50ED" w:rsidP="00F65B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8"/>
        <w:gridCol w:w="4713"/>
      </w:tblGrid>
      <w:tr w:rsidR="00F65B2A" w:rsidRPr="002E1A6C" w:rsidTr="00962241">
        <w:trPr>
          <w:trHeight w:val="53"/>
        </w:trPr>
        <w:tc>
          <w:tcPr>
            <w:tcW w:w="9287" w:type="dxa"/>
            <w:gridSpan w:val="2"/>
            <w:shd w:val="clear" w:color="auto" w:fill="000000"/>
          </w:tcPr>
          <w:p w:rsidR="00F65B2A" w:rsidRPr="002E1A6C" w:rsidRDefault="00081EF7" w:rsidP="00FE226D">
            <w:pPr>
              <w:pStyle w:val="Heading2"/>
            </w:pPr>
            <w:bookmarkStart w:id="169" w:name="_Toc447700175"/>
            <w:r w:rsidRPr="002E1A6C">
              <w:t>The effect of Apostilles</w:t>
            </w:r>
            <w:bookmarkEnd w:id="169"/>
          </w:p>
        </w:tc>
      </w:tr>
      <w:tr w:rsidR="00F65B2A" w:rsidRPr="002E1A6C" w:rsidTr="00962241">
        <w:trPr>
          <w:trHeight w:val="53"/>
        </w:trPr>
        <w:tc>
          <w:tcPr>
            <w:tcW w:w="9287" w:type="dxa"/>
            <w:gridSpan w:val="2"/>
            <w:shd w:val="clear" w:color="auto" w:fill="E6E6E6"/>
          </w:tcPr>
          <w:p w:rsidR="00F65B2A" w:rsidRPr="002E1A6C" w:rsidRDefault="00D018C6" w:rsidP="00B03310">
            <w:pPr>
              <w:pStyle w:val="Heading3"/>
            </w:pPr>
            <w:bookmarkStart w:id="170" w:name="_Ref313871222"/>
            <w:r w:rsidRPr="002E1A6C">
              <w:t>Apostilles issued in YOUR STATE</w:t>
            </w:r>
            <w:bookmarkEnd w:id="170"/>
          </w:p>
        </w:tc>
      </w:tr>
      <w:tr w:rsidR="00717109" w:rsidRPr="002E1A6C" w:rsidTr="003E52D7">
        <w:trPr>
          <w:trHeight w:val="45"/>
        </w:trPr>
        <w:tc>
          <w:tcPr>
            <w:tcW w:w="4473" w:type="dxa"/>
            <w:shd w:val="clear" w:color="auto" w:fill="auto"/>
          </w:tcPr>
          <w:p w:rsidR="00717109" w:rsidRPr="002E1A6C" w:rsidRDefault="00D1016E" w:rsidP="002B57FA">
            <w:pPr>
              <w:pStyle w:val="Annex3"/>
              <w:spacing w:before="60" w:after="60"/>
              <w:rPr>
                <w:sz w:val="18"/>
                <w:szCs w:val="18"/>
              </w:rPr>
            </w:pPr>
            <w:r w:rsidRPr="002E1A6C">
              <w:rPr>
                <w:sz w:val="18"/>
                <w:szCs w:val="18"/>
              </w:rPr>
              <w:t>Has</w:t>
            </w:r>
            <w:r w:rsidR="00971758" w:rsidRPr="002E1A6C">
              <w:rPr>
                <w:sz w:val="18"/>
                <w:szCs w:val="18"/>
              </w:rPr>
              <w:t xml:space="preserve"> </w:t>
            </w:r>
            <w:r w:rsidRPr="002E1A6C">
              <w:rPr>
                <w:sz w:val="18"/>
                <w:szCs w:val="18"/>
              </w:rPr>
              <w:t xml:space="preserve">the effect of </w:t>
            </w:r>
            <w:r w:rsidR="00281E62" w:rsidRPr="002E1A6C">
              <w:rPr>
                <w:sz w:val="18"/>
                <w:szCs w:val="18"/>
              </w:rPr>
              <w:t>a paper Apostille or</w:t>
            </w:r>
            <w:r w:rsidR="00277D4D" w:rsidRPr="002E1A6C">
              <w:rPr>
                <w:sz w:val="18"/>
                <w:szCs w:val="18"/>
              </w:rPr>
              <w:t xml:space="preserve"> </w:t>
            </w:r>
            <w:r w:rsidR="00281E62" w:rsidRPr="002E1A6C">
              <w:rPr>
                <w:sz w:val="18"/>
                <w:szCs w:val="18"/>
              </w:rPr>
              <w:t>e</w:t>
            </w:r>
            <w:r w:rsidR="00411BCA" w:rsidRPr="002E1A6C">
              <w:rPr>
                <w:sz w:val="18"/>
                <w:szCs w:val="18"/>
              </w:rPr>
              <w:noBreakHyphen/>
            </w:r>
            <w:r w:rsidRPr="002E1A6C">
              <w:rPr>
                <w:sz w:val="18"/>
                <w:szCs w:val="18"/>
              </w:rPr>
              <w:t>Apostille</w:t>
            </w:r>
            <w:r w:rsidR="00971758" w:rsidRPr="002E1A6C">
              <w:rPr>
                <w:sz w:val="18"/>
                <w:szCs w:val="18"/>
              </w:rPr>
              <w:t xml:space="preserve"> issued </w:t>
            </w:r>
            <w:r w:rsidR="007B2A0E" w:rsidRPr="002E1A6C">
              <w:rPr>
                <w:sz w:val="18"/>
                <w:szCs w:val="18"/>
              </w:rPr>
              <w:t xml:space="preserve">by a Competent Authority of </w:t>
            </w:r>
            <w:r w:rsidR="00971758" w:rsidRPr="002E1A6C">
              <w:rPr>
                <w:sz w:val="18"/>
                <w:szCs w:val="18"/>
              </w:rPr>
              <w:t xml:space="preserve">YOUR STATE </w:t>
            </w:r>
            <w:r w:rsidRPr="002E1A6C">
              <w:rPr>
                <w:sz w:val="18"/>
                <w:szCs w:val="18"/>
              </w:rPr>
              <w:t xml:space="preserve">ever been refused to be given </w:t>
            </w:r>
            <w:r w:rsidR="0053507E" w:rsidRPr="002E1A6C">
              <w:rPr>
                <w:sz w:val="18"/>
                <w:szCs w:val="18"/>
              </w:rPr>
              <w:t xml:space="preserve">in </w:t>
            </w:r>
            <w:r w:rsidR="00971758" w:rsidRPr="002E1A6C">
              <w:rPr>
                <w:sz w:val="18"/>
                <w:szCs w:val="18"/>
              </w:rPr>
              <w:t>other Contracting State</w:t>
            </w:r>
            <w:r w:rsidR="00D9035D" w:rsidRPr="002E1A6C">
              <w:rPr>
                <w:sz w:val="18"/>
                <w:szCs w:val="18"/>
              </w:rPr>
              <w:t>s</w:t>
            </w:r>
            <w:r w:rsidR="00773B2D" w:rsidRPr="002E1A6C">
              <w:rPr>
                <w:sz w:val="18"/>
                <w:szCs w:val="18"/>
              </w:rPr>
              <w:t xml:space="preserve"> (</w:t>
            </w:r>
            <w:r w:rsidR="00773B2D" w:rsidRPr="002E1A6C">
              <w:rPr>
                <w:i/>
                <w:sz w:val="18"/>
                <w:szCs w:val="18"/>
              </w:rPr>
              <w:t>i.e.</w:t>
            </w:r>
            <w:r w:rsidR="00773B2D" w:rsidRPr="002E1A6C">
              <w:rPr>
                <w:sz w:val="18"/>
                <w:szCs w:val="18"/>
              </w:rPr>
              <w:t>, has the Apostille been rejected)</w:t>
            </w:r>
            <w:r w:rsidR="00971758" w:rsidRPr="002E1A6C">
              <w:rPr>
                <w:sz w:val="18"/>
                <w:szCs w:val="18"/>
              </w:rPr>
              <w:t>?</w:t>
            </w:r>
          </w:p>
          <w:p w:rsidR="003F498F" w:rsidRDefault="003F498F" w:rsidP="002B57FA">
            <w:pPr>
              <w:spacing w:before="60" w:after="60"/>
              <w:ind w:left="284"/>
              <w:rPr>
                <w:sz w:val="16"/>
                <w:szCs w:val="16"/>
              </w:rPr>
            </w:pPr>
          </w:p>
          <w:p w:rsidR="00F44AAC" w:rsidRDefault="00F44AAC" w:rsidP="002B57FA">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10.1 a) of the 2012</w:t>
            </w:r>
            <w:r w:rsidRPr="002E1A6C">
              <w:rPr>
                <w:i/>
                <w:sz w:val="16"/>
                <w:szCs w:val="16"/>
              </w:rPr>
              <w:t xml:space="preserve"> questionnaire</w:t>
            </w:r>
            <w:r w:rsidRPr="002E1A6C" w:rsidDel="000C0DD5">
              <w:rPr>
                <w:sz w:val="16"/>
                <w:szCs w:val="16"/>
              </w:rPr>
              <w:t xml:space="preserve"> </w:t>
            </w:r>
          </w:p>
          <w:p w:rsidR="000C0DD5" w:rsidRPr="002E1A6C" w:rsidRDefault="000C0DD5" w:rsidP="00C15037">
            <w:pPr>
              <w:spacing w:before="60" w:after="60"/>
              <w:ind w:left="284"/>
            </w:pPr>
            <w:r w:rsidRPr="002E1A6C">
              <w:rPr>
                <w:sz w:val="16"/>
                <w:szCs w:val="16"/>
              </w:rPr>
              <w:sym w:font="Wingdings" w:char="F0DC"/>
            </w:r>
            <w:r>
              <w:rPr>
                <w:sz w:val="16"/>
                <w:szCs w:val="16"/>
              </w:rPr>
              <w:t xml:space="preserve"> </w:t>
            </w:r>
            <w:r w:rsidR="008435AB" w:rsidRPr="008435AB">
              <w:rPr>
                <w:i/>
                <w:sz w:val="16"/>
                <w:szCs w:val="16"/>
              </w:rPr>
              <w:t>see also</w:t>
            </w:r>
            <w:r w:rsidR="00C82462">
              <w:rPr>
                <w:i/>
                <w:sz w:val="16"/>
                <w:szCs w:val="16"/>
              </w:rPr>
              <w:t xml:space="preserve"> p</w:t>
            </w:r>
            <w:r w:rsidR="00F44AAC">
              <w:rPr>
                <w:i/>
                <w:sz w:val="16"/>
                <w:szCs w:val="16"/>
              </w:rPr>
              <w:t>aras</w:t>
            </w:r>
            <w:r w:rsidR="00C82462">
              <w:rPr>
                <w:i/>
                <w:sz w:val="16"/>
                <w:szCs w:val="16"/>
              </w:rPr>
              <w:t> </w:t>
            </w:r>
            <w:r w:rsidR="00F44AAC">
              <w:rPr>
                <w:i/>
                <w:sz w:val="16"/>
                <w:szCs w:val="16"/>
              </w:rPr>
              <w:t>293-320</w:t>
            </w:r>
            <w:r w:rsidRPr="000C0DD5">
              <w:rPr>
                <w:i/>
                <w:sz w:val="16"/>
                <w:szCs w:val="16"/>
              </w:rPr>
              <w:t xml:space="preserve"> of the </w:t>
            </w:r>
            <w:hyperlink r:id="rId116" w:history="1">
              <w:r w:rsidRPr="000C0DD5">
                <w:rPr>
                  <w:rStyle w:val="Hyperlink"/>
                  <w:i/>
                  <w:sz w:val="16"/>
                  <w:szCs w:val="16"/>
                </w:rPr>
                <w:t>Apostille</w:t>
              </w:r>
              <w:r w:rsidR="00FA6D32">
                <w:rPr>
                  <w:rStyle w:val="Hyperlink"/>
                  <w:i/>
                  <w:sz w:val="16"/>
                  <w:szCs w:val="16"/>
                </w:rPr>
                <w:t> </w:t>
              </w:r>
              <w:r w:rsidRPr="000C0DD5">
                <w:rPr>
                  <w:rStyle w:val="Hyperlink"/>
                  <w:i/>
                  <w:sz w:val="16"/>
                  <w:szCs w:val="16"/>
                </w:rPr>
                <w:t>HB</w:t>
              </w:r>
            </w:hyperlink>
          </w:p>
        </w:tc>
        <w:tc>
          <w:tcPr>
            <w:tcW w:w="4814" w:type="dxa"/>
            <w:shd w:val="clear" w:color="auto" w:fill="auto"/>
          </w:tcPr>
          <w:p w:rsidR="00717109" w:rsidRPr="002E1A6C" w:rsidRDefault="00971758"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Yes</w:t>
            </w:r>
            <w:r w:rsidR="00D9035D" w:rsidRPr="002E1A6C">
              <w:rPr>
                <w:sz w:val="18"/>
                <w:szCs w:val="18"/>
              </w:rPr>
              <w:t xml:space="preserve"> - </w:t>
            </w:r>
            <w:r w:rsidR="00D9035D" w:rsidRPr="002E1A6C">
              <w:rPr>
                <w:i/>
                <w:sz w:val="18"/>
                <w:szCs w:val="18"/>
              </w:rPr>
              <w:t>please specify on what grounds</w:t>
            </w:r>
            <w:r w:rsidR="00D9035D" w:rsidRPr="002E1A6C">
              <w:rPr>
                <w:sz w:val="18"/>
                <w:szCs w:val="18"/>
              </w:rPr>
              <w:t>:</w:t>
            </w:r>
          </w:p>
          <w:p w:rsidR="00D9035D" w:rsidRPr="002E1A6C" w:rsidRDefault="00D9035D"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the Apostille was not square-shaped</w:t>
            </w:r>
          </w:p>
          <w:p w:rsidR="00D9035D" w:rsidRPr="002E1A6C" w:rsidRDefault="00D9035D"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the Apostille did not have sides at least nine centimetres long</w:t>
            </w:r>
          </w:p>
          <w:p w:rsidR="00D9035D" w:rsidRPr="002E1A6C" w:rsidRDefault="00D9035D"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the Apostille did not have a border</w:t>
            </w:r>
          </w:p>
          <w:p w:rsidR="00D9035D" w:rsidRPr="002E1A6C" w:rsidRDefault="00D9035D"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the colour of the ink used to print the Apostille</w:t>
            </w:r>
          </w:p>
          <w:p w:rsidR="00D9035D" w:rsidRPr="002E1A6C" w:rsidRDefault="00D9035D"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 xml:space="preserve">the Apostille was signed </w:t>
            </w:r>
            <w:r w:rsidR="006C27F6" w:rsidRPr="002E1A6C">
              <w:rPr>
                <w:sz w:val="16"/>
                <w:szCs w:val="16"/>
              </w:rPr>
              <w:t xml:space="preserve">other than </w:t>
            </w:r>
            <w:r w:rsidRPr="002E1A6C">
              <w:rPr>
                <w:sz w:val="16"/>
                <w:szCs w:val="16"/>
              </w:rPr>
              <w:t>by hand (“wet” signature)</w:t>
            </w:r>
          </w:p>
          <w:p w:rsidR="006C27F6" w:rsidRPr="002E1A6C" w:rsidRDefault="006C27F6"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the Apostille was not s</w:t>
            </w:r>
            <w:smartTag w:uri="urn:schemas-microsoft-com:office:smarttags" w:element="PersonName">
              <w:r w:rsidRPr="002E1A6C">
                <w:rPr>
                  <w:sz w:val="16"/>
                  <w:szCs w:val="16"/>
                </w:rPr>
                <w:t>ig</w:t>
              </w:r>
            </w:smartTag>
            <w:r w:rsidRPr="002E1A6C">
              <w:rPr>
                <w:sz w:val="16"/>
                <w:szCs w:val="16"/>
              </w:rPr>
              <w:t>ned at all</w:t>
            </w:r>
          </w:p>
          <w:p w:rsidR="00281E62" w:rsidRDefault="00281E62"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the Apostille was issued in electronic form (an e-Apostille)</w:t>
            </w:r>
          </w:p>
          <w:p w:rsidR="00723697" w:rsidRPr="002E1A6C" w:rsidRDefault="00723697"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 xml:space="preserve">the Apostille </w:t>
            </w:r>
            <w:r>
              <w:rPr>
                <w:sz w:val="16"/>
                <w:szCs w:val="16"/>
              </w:rPr>
              <w:t>had expired</w:t>
            </w:r>
          </w:p>
          <w:p w:rsidR="00836230" w:rsidRPr="002E1A6C" w:rsidRDefault="00836230"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the manner in which the Apostille was numbered</w:t>
            </w:r>
            <w:r w:rsidR="000C4D25" w:rsidRPr="002E1A6C">
              <w:rPr>
                <w:sz w:val="16"/>
                <w:szCs w:val="16"/>
              </w:rPr>
              <w:t xml:space="preserve"> – </w:t>
            </w:r>
            <w:r w:rsidR="000C4D25" w:rsidRPr="002E1A6C">
              <w:rPr>
                <w:i/>
                <w:sz w:val="16"/>
                <w:szCs w:val="16"/>
              </w:rPr>
              <w:t>please specify</w:t>
            </w:r>
            <w:r w:rsidR="000C4D25" w:rsidRPr="002E1A6C">
              <w:rPr>
                <w:sz w:val="16"/>
                <w:szCs w:val="16"/>
              </w:rPr>
              <w:t>:</w:t>
            </w:r>
          </w:p>
          <w:p w:rsidR="000C4D25" w:rsidRPr="002E1A6C" w:rsidRDefault="000C4D25" w:rsidP="002B57FA">
            <w:pPr>
              <w:spacing w:before="60" w:after="60"/>
              <w:ind w:left="1198"/>
              <w:rPr>
                <w:color w:val="0000FF"/>
                <w:sz w:val="16"/>
                <w:szCs w:val="16"/>
              </w:rPr>
            </w:pPr>
            <w:r w:rsidRPr="002E1A6C">
              <w:rPr>
                <w:color w:val="0000FF"/>
                <w:sz w:val="16"/>
                <w:szCs w:val="16"/>
              </w:rPr>
              <w:fldChar w:fldCharType="begin">
                <w:ffData>
                  <w:name w:val="Text136"/>
                  <w:enabled/>
                  <w:calcOnExit w:val="0"/>
                  <w:textInput/>
                </w:ffData>
              </w:fldChar>
            </w:r>
            <w:r w:rsidRPr="002E1A6C">
              <w:rPr>
                <w:color w:val="0000FF"/>
                <w:sz w:val="16"/>
                <w:szCs w:val="16"/>
              </w:rPr>
              <w:instrText xml:space="preserve"> FORMTEXT </w:instrText>
            </w:r>
            <w:r w:rsidRPr="002E1A6C">
              <w:rPr>
                <w:color w:val="0000FF"/>
                <w:sz w:val="16"/>
                <w:szCs w:val="16"/>
              </w:rPr>
            </w:r>
            <w:r w:rsidRPr="002E1A6C">
              <w:rPr>
                <w:color w:val="0000FF"/>
                <w:sz w:val="16"/>
                <w:szCs w:val="16"/>
              </w:rPr>
              <w:fldChar w:fldCharType="separate"/>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color w:val="0000FF"/>
                <w:sz w:val="16"/>
                <w:szCs w:val="16"/>
              </w:rPr>
              <w:fldChar w:fldCharType="end"/>
            </w:r>
          </w:p>
          <w:p w:rsidR="0063256E" w:rsidRPr="002E1A6C" w:rsidRDefault="0063256E"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 xml:space="preserve">the </w:t>
            </w:r>
            <w:r w:rsidR="00D1016E" w:rsidRPr="002E1A6C">
              <w:rPr>
                <w:sz w:val="16"/>
                <w:szCs w:val="16"/>
              </w:rPr>
              <w:t xml:space="preserve">manner in which the </w:t>
            </w:r>
            <w:r w:rsidRPr="002E1A6C">
              <w:rPr>
                <w:sz w:val="16"/>
                <w:szCs w:val="16"/>
              </w:rPr>
              <w:t xml:space="preserve">Apostille </w:t>
            </w:r>
            <w:r w:rsidR="00D1016E" w:rsidRPr="002E1A6C">
              <w:rPr>
                <w:sz w:val="16"/>
                <w:szCs w:val="16"/>
              </w:rPr>
              <w:t>was affixed to the underlying document</w:t>
            </w:r>
            <w:r w:rsidR="00904893" w:rsidRPr="002E1A6C">
              <w:rPr>
                <w:sz w:val="16"/>
                <w:szCs w:val="16"/>
              </w:rPr>
              <w:t xml:space="preserve"> – </w:t>
            </w:r>
            <w:r w:rsidR="00904893" w:rsidRPr="002E1A6C">
              <w:rPr>
                <w:i/>
                <w:sz w:val="16"/>
                <w:szCs w:val="16"/>
              </w:rPr>
              <w:t>please specify</w:t>
            </w:r>
            <w:r w:rsidR="00904893" w:rsidRPr="002E1A6C">
              <w:rPr>
                <w:sz w:val="16"/>
                <w:szCs w:val="16"/>
              </w:rPr>
              <w:t>:</w:t>
            </w:r>
          </w:p>
          <w:p w:rsidR="00904893" w:rsidRPr="002E1A6C" w:rsidRDefault="00904893" w:rsidP="00A648A6">
            <w:pPr>
              <w:spacing w:before="60" w:after="60"/>
              <w:ind w:left="1198"/>
              <w:rPr>
                <w:color w:val="0000FF"/>
                <w:sz w:val="16"/>
                <w:szCs w:val="16"/>
              </w:rPr>
            </w:pPr>
            <w:r w:rsidRPr="002E1A6C">
              <w:rPr>
                <w:color w:val="0000FF"/>
                <w:sz w:val="16"/>
                <w:szCs w:val="16"/>
              </w:rPr>
              <w:fldChar w:fldCharType="begin">
                <w:ffData>
                  <w:name w:val="Text236"/>
                  <w:enabled/>
                  <w:calcOnExit w:val="0"/>
                  <w:textInput/>
                </w:ffData>
              </w:fldChar>
            </w:r>
            <w:bookmarkStart w:id="171" w:name="Text236"/>
            <w:r w:rsidRPr="002E1A6C">
              <w:rPr>
                <w:color w:val="0000FF"/>
                <w:sz w:val="16"/>
                <w:szCs w:val="16"/>
              </w:rPr>
              <w:instrText xml:space="preserve"> FORMTEXT </w:instrText>
            </w:r>
            <w:r w:rsidRPr="002E1A6C">
              <w:rPr>
                <w:color w:val="0000FF"/>
                <w:sz w:val="16"/>
                <w:szCs w:val="16"/>
              </w:rPr>
            </w:r>
            <w:r w:rsidRPr="002E1A6C">
              <w:rPr>
                <w:color w:val="0000FF"/>
                <w:sz w:val="16"/>
                <w:szCs w:val="16"/>
              </w:rPr>
              <w:fldChar w:fldCharType="separate"/>
            </w:r>
            <w:r w:rsidRPr="002E1A6C">
              <w:rPr>
                <w:color w:val="0000FF"/>
                <w:sz w:val="16"/>
                <w:szCs w:val="16"/>
              </w:rPr>
              <w:t> </w:t>
            </w:r>
            <w:r w:rsidRPr="002E1A6C">
              <w:rPr>
                <w:color w:val="0000FF"/>
                <w:sz w:val="16"/>
                <w:szCs w:val="16"/>
              </w:rPr>
              <w:t> </w:t>
            </w:r>
            <w:r w:rsidRPr="002E1A6C">
              <w:rPr>
                <w:color w:val="0000FF"/>
                <w:sz w:val="16"/>
                <w:szCs w:val="16"/>
              </w:rPr>
              <w:t> </w:t>
            </w:r>
            <w:r w:rsidRPr="002E1A6C">
              <w:rPr>
                <w:color w:val="0000FF"/>
                <w:sz w:val="16"/>
                <w:szCs w:val="16"/>
              </w:rPr>
              <w:t> </w:t>
            </w:r>
            <w:r w:rsidRPr="002E1A6C">
              <w:rPr>
                <w:color w:val="0000FF"/>
                <w:sz w:val="16"/>
                <w:szCs w:val="16"/>
              </w:rPr>
              <w:t> </w:t>
            </w:r>
            <w:r w:rsidRPr="002E1A6C">
              <w:rPr>
                <w:color w:val="0000FF"/>
                <w:sz w:val="16"/>
                <w:szCs w:val="16"/>
              </w:rPr>
              <w:fldChar w:fldCharType="end"/>
            </w:r>
            <w:bookmarkEnd w:id="171"/>
          </w:p>
          <w:p w:rsidR="009E1222" w:rsidRPr="002E1A6C" w:rsidRDefault="009E1222"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the Apostille was physically detached from the underlying document</w:t>
            </w:r>
          </w:p>
          <w:p w:rsidR="001D6B09" w:rsidRPr="002E1A6C" w:rsidRDefault="001D6B09"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the underlying document was not a public document under the law of the State of destination</w:t>
            </w:r>
          </w:p>
          <w:p w:rsidR="007A757F" w:rsidRPr="002E1A6C" w:rsidRDefault="007A757F"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the person that signed the underlying document no longer acts in the capacity certified in the Apostille</w:t>
            </w:r>
          </w:p>
          <w:p w:rsidR="008B6D50" w:rsidRPr="002E1A6C" w:rsidRDefault="008B6D50"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 xml:space="preserve">the Apostille </w:t>
            </w:r>
            <w:r w:rsidR="00224B74" w:rsidRPr="002E1A6C">
              <w:rPr>
                <w:sz w:val="16"/>
                <w:szCs w:val="16"/>
              </w:rPr>
              <w:t>did</w:t>
            </w:r>
            <w:r w:rsidRPr="002E1A6C">
              <w:rPr>
                <w:sz w:val="16"/>
                <w:szCs w:val="16"/>
              </w:rPr>
              <w:t xml:space="preserve"> not certify</w:t>
            </w:r>
            <w:r w:rsidR="0073440B" w:rsidRPr="002E1A6C">
              <w:rPr>
                <w:sz w:val="16"/>
                <w:szCs w:val="16"/>
              </w:rPr>
              <w:t xml:space="preserve"> the authenticity of the signature</w:t>
            </w:r>
            <w:r w:rsidRPr="002E1A6C">
              <w:rPr>
                <w:sz w:val="16"/>
                <w:szCs w:val="16"/>
              </w:rPr>
              <w:t xml:space="preserve"> or the capacity in which the person</w:t>
            </w:r>
            <w:r w:rsidR="002E1508" w:rsidRPr="002E1A6C">
              <w:rPr>
                <w:sz w:val="16"/>
                <w:szCs w:val="16"/>
              </w:rPr>
              <w:t xml:space="preserve"> signing the </w:t>
            </w:r>
            <w:r w:rsidR="0073440B" w:rsidRPr="002E1A6C">
              <w:rPr>
                <w:sz w:val="16"/>
                <w:szCs w:val="16"/>
              </w:rPr>
              <w:t xml:space="preserve">underlying </w:t>
            </w:r>
            <w:r w:rsidR="002E1508" w:rsidRPr="002E1A6C">
              <w:rPr>
                <w:sz w:val="16"/>
                <w:szCs w:val="16"/>
              </w:rPr>
              <w:t>document ha</w:t>
            </w:r>
            <w:r w:rsidR="00224B74" w:rsidRPr="002E1A6C">
              <w:rPr>
                <w:sz w:val="16"/>
                <w:szCs w:val="16"/>
              </w:rPr>
              <w:t>d</w:t>
            </w:r>
            <w:r w:rsidR="002E1508" w:rsidRPr="002E1A6C">
              <w:rPr>
                <w:sz w:val="16"/>
                <w:szCs w:val="16"/>
              </w:rPr>
              <w:t xml:space="preserve"> acted,</w:t>
            </w:r>
            <w:r w:rsidRPr="002E1A6C">
              <w:rPr>
                <w:sz w:val="16"/>
                <w:szCs w:val="16"/>
              </w:rPr>
              <w:t xml:space="preserve"> whether or not the document </w:t>
            </w:r>
            <w:r w:rsidR="00224B74" w:rsidRPr="002E1A6C">
              <w:rPr>
                <w:sz w:val="16"/>
                <w:szCs w:val="16"/>
              </w:rPr>
              <w:t>was</w:t>
            </w:r>
            <w:r w:rsidRPr="002E1A6C">
              <w:rPr>
                <w:sz w:val="16"/>
                <w:szCs w:val="16"/>
              </w:rPr>
              <w:t xml:space="preserve"> signed</w:t>
            </w:r>
            <w:r w:rsidR="002E1508" w:rsidRPr="002E1A6C">
              <w:rPr>
                <w:sz w:val="16"/>
                <w:szCs w:val="16"/>
              </w:rPr>
              <w:t xml:space="preserve"> (</w:t>
            </w:r>
            <w:r w:rsidR="002E1508" w:rsidRPr="002E1A6C">
              <w:rPr>
                <w:i/>
                <w:sz w:val="16"/>
                <w:szCs w:val="16"/>
              </w:rPr>
              <w:t>i.e.</w:t>
            </w:r>
            <w:r w:rsidR="002E1508" w:rsidRPr="002E1A6C">
              <w:rPr>
                <w:sz w:val="16"/>
                <w:szCs w:val="16"/>
              </w:rPr>
              <w:t>, standard informational item no 2 and 3 are not filled in)</w:t>
            </w:r>
          </w:p>
          <w:p w:rsidR="003737D3" w:rsidRPr="002E1A6C" w:rsidRDefault="003737D3"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 xml:space="preserve">other – </w:t>
            </w:r>
            <w:r w:rsidRPr="002E1A6C">
              <w:rPr>
                <w:i/>
                <w:sz w:val="16"/>
                <w:szCs w:val="16"/>
              </w:rPr>
              <w:t>please specify</w:t>
            </w:r>
            <w:r w:rsidRPr="002E1A6C">
              <w:rPr>
                <w:sz w:val="16"/>
                <w:szCs w:val="16"/>
              </w:rPr>
              <w:t>:</w:t>
            </w:r>
          </w:p>
          <w:p w:rsidR="003737D3" w:rsidRPr="002E1A6C" w:rsidRDefault="003737D3" w:rsidP="002B57FA">
            <w:pPr>
              <w:spacing w:before="60" w:after="60"/>
              <w:ind w:left="1198"/>
              <w:rPr>
                <w:color w:val="0000FF"/>
                <w:sz w:val="16"/>
                <w:szCs w:val="16"/>
              </w:rPr>
            </w:pPr>
            <w:r w:rsidRPr="002E1A6C">
              <w:rPr>
                <w:color w:val="0000FF"/>
                <w:sz w:val="16"/>
                <w:szCs w:val="16"/>
              </w:rPr>
              <w:fldChar w:fldCharType="begin">
                <w:ffData>
                  <w:name w:val="Text136"/>
                  <w:enabled/>
                  <w:calcOnExit w:val="0"/>
                  <w:textInput/>
                </w:ffData>
              </w:fldChar>
            </w:r>
            <w:bookmarkStart w:id="172" w:name="Text136"/>
            <w:r w:rsidRPr="002E1A6C">
              <w:rPr>
                <w:color w:val="0000FF"/>
                <w:sz w:val="16"/>
                <w:szCs w:val="16"/>
              </w:rPr>
              <w:instrText xml:space="preserve"> FORMTEXT </w:instrText>
            </w:r>
            <w:r w:rsidRPr="002E1A6C">
              <w:rPr>
                <w:color w:val="0000FF"/>
                <w:sz w:val="16"/>
                <w:szCs w:val="16"/>
              </w:rPr>
            </w:r>
            <w:r w:rsidRPr="002E1A6C">
              <w:rPr>
                <w:color w:val="0000FF"/>
                <w:sz w:val="16"/>
                <w:szCs w:val="16"/>
              </w:rPr>
              <w:fldChar w:fldCharType="separate"/>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color w:val="0000FF"/>
                <w:sz w:val="16"/>
                <w:szCs w:val="16"/>
              </w:rPr>
              <w:fldChar w:fldCharType="end"/>
            </w:r>
            <w:bookmarkEnd w:id="172"/>
          </w:p>
          <w:p w:rsidR="00971758" w:rsidRPr="002E1A6C" w:rsidRDefault="00971758" w:rsidP="002B57FA">
            <w:pPr>
              <w:spacing w:before="60" w:after="60"/>
              <w:ind w:left="599" w:hanging="599"/>
              <w:rPr>
                <w:sz w:val="18"/>
                <w:szCs w:val="18"/>
              </w:rPr>
            </w:pPr>
            <w:r w:rsidRPr="002E1A6C">
              <w:rPr>
                <w:sz w:val="18"/>
                <w:szCs w:val="18"/>
              </w:rPr>
              <w:fldChar w:fldCharType="begin">
                <w:ffData>
                  <w:name w:val=""/>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w:t>
            </w:r>
          </w:p>
          <w:p w:rsidR="002474DE" w:rsidRPr="002E1A6C" w:rsidRDefault="002474DE" w:rsidP="002474DE">
            <w:pPr>
              <w:spacing w:before="60" w:after="60"/>
              <w:ind w:left="599" w:hanging="599"/>
              <w:rPr>
                <w:sz w:val="18"/>
                <w:szCs w:val="18"/>
              </w:rPr>
            </w:pPr>
            <w:r w:rsidRPr="002E1A6C">
              <w:rPr>
                <w:sz w:val="18"/>
                <w:szCs w:val="18"/>
              </w:rPr>
              <w:fldChar w:fldCharType="begin">
                <w:ffData>
                  <w:name w:val=""/>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Pr>
                <w:sz w:val="18"/>
                <w:szCs w:val="18"/>
              </w:rPr>
              <w:t>U</w:t>
            </w:r>
            <w:r w:rsidRPr="002E1A6C">
              <w:rPr>
                <w:sz w:val="18"/>
                <w:szCs w:val="18"/>
              </w:rPr>
              <w:t>nknown</w:t>
            </w:r>
          </w:p>
          <w:p w:rsidR="00773B2D" w:rsidRPr="002E1A6C" w:rsidRDefault="00773B2D" w:rsidP="002B57FA">
            <w:pPr>
              <w:spacing w:before="60" w:after="60"/>
              <w:ind w:left="599" w:hanging="599"/>
              <w:rPr>
                <w:sz w:val="18"/>
                <w:szCs w:val="18"/>
              </w:rPr>
            </w:pPr>
          </w:p>
          <w:p w:rsidR="00773B2D" w:rsidRPr="002E1A6C" w:rsidRDefault="00773B2D" w:rsidP="002B57FA">
            <w:pPr>
              <w:spacing w:before="60" w:after="60"/>
              <w:ind w:left="599" w:hanging="599"/>
              <w:rPr>
                <w:sz w:val="18"/>
                <w:szCs w:val="18"/>
              </w:rPr>
            </w:pPr>
            <w:r w:rsidRPr="002E1A6C">
              <w:rPr>
                <w:i/>
                <w:sz w:val="18"/>
                <w:szCs w:val="18"/>
              </w:rPr>
              <w:t>Comments</w:t>
            </w:r>
            <w:r w:rsidRPr="002E1A6C">
              <w:rPr>
                <w:sz w:val="18"/>
                <w:szCs w:val="18"/>
              </w:rPr>
              <w:t>:</w:t>
            </w:r>
          </w:p>
          <w:p w:rsidR="00773B2D" w:rsidRPr="002E1A6C" w:rsidRDefault="00773B2D" w:rsidP="002B57FA">
            <w:pPr>
              <w:spacing w:before="60" w:after="60"/>
              <w:rPr>
                <w:i/>
                <w:color w:val="0000FF"/>
                <w:sz w:val="18"/>
                <w:szCs w:val="18"/>
              </w:rPr>
            </w:pPr>
            <w:r w:rsidRPr="002E1A6C">
              <w:rPr>
                <w:color w:val="0000FF"/>
                <w:sz w:val="18"/>
                <w:szCs w:val="18"/>
              </w:rPr>
              <w:fldChar w:fldCharType="begin">
                <w:ffData>
                  <w:name w:val="Text20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920746" w:rsidRPr="002E1A6C" w:rsidTr="003E52D7">
        <w:trPr>
          <w:trHeight w:val="45"/>
        </w:trPr>
        <w:tc>
          <w:tcPr>
            <w:tcW w:w="4473" w:type="dxa"/>
            <w:shd w:val="clear" w:color="auto" w:fill="auto"/>
          </w:tcPr>
          <w:p w:rsidR="00920746" w:rsidRDefault="00E977B3" w:rsidP="002B57FA">
            <w:pPr>
              <w:pStyle w:val="Annex3"/>
              <w:spacing w:before="60" w:after="60"/>
              <w:rPr>
                <w:sz w:val="18"/>
                <w:szCs w:val="18"/>
              </w:rPr>
            </w:pPr>
            <w:r w:rsidRPr="002E1A6C">
              <w:rPr>
                <w:sz w:val="18"/>
                <w:szCs w:val="18"/>
              </w:rPr>
              <w:t xml:space="preserve">If an Apostille </w:t>
            </w:r>
            <w:r w:rsidR="00742357" w:rsidRPr="002E1A6C">
              <w:rPr>
                <w:sz w:val="18"/>
                <w:szCs w:val="18"/>
              </w:rPr>
              <w:t>was</w:t>
            </w:r>
            <w:r w:rsidRPr="002E1A6C">
              <w:rPr>
                <w:sz w:val="18"/>
                <w:szCs w:val="18"/>
              </w:rPr>
              <w:t xml:space="preserve"> rejected, w</w:t>
            </w:r>
            <w:r w:rsidR="00860212" w:rsidRPr="002E1A6C">
              <w:rPr>
                <w:sz w:val="18"/>
                <w:szCs w:val="18"/>
              </w:rPr>
              <w:t>hat action did YOUR STATE take?</w:t>
            </w:r>
          </w:p>
          <w:p w:rsidR="003F498F" w:rsidRDefault="003F498F" w:rsidP="005F52AA">
            <w:pPr>
              <w:spacing w:before="60" w:after="60"/>
              <w:ind w:left="284"/>
              <w:rPr>
                <w:sz w:val="16"/>
                <w:szCs w:val="16"/>
              </w:rPr>
            </w:pPr>
          </w:p>
          <w:p w:rsidR="005F52AA" w:rsidRDefault="005F52AA" w:rsidP="005F52AA">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10.1 b) of the 2012</w:t>
            </w:r>
            <w:r w:rsidRPr="002E1A6C">
              <w:rPr>
                <w:i/>
                <w:sz w:val="16"/>
                <w:szCs w:val="16"/>
              </w:rPr>
              <w:t xml:space="preserve"> questionnaire</w:t>
            </w:r>
            <w:r w:rsidRPr="002E1A6C" w:rsidDel="000C0DD5">
              <w:rPr>
                <w:sz w:val="16"/>
                <w:szCs w:val="16"/>
              </w:rPr>
              <w:t xml:space="preserve"> </w:t>
            </w:r>
          </w:p>
          <w:p w:rsidR="005F52AA" w:rsidRPr="002E1A6C" w:rsidRDefault="005F52AA" w:rsidP="005F52AA">
            <w:pPr>
              <w:pStyle w:val="Annex3"/>
              <w:numPr>
                <w:ilvl w:val="0"/>
                <w:numId w:val="0"/>
              </w:numPr>
              <w:spacing w:before="60" w:after="60"/>
              <w:ind w:left="284"/>
              <w:rPr>
                <w:sz w:val="18"/>
                <w:szCs w:val="18"/>
              </w:rPr>
            </w:pPr>
          </w:p>
        </w:tc>
        <w:tc>
          <w:tcPr>
            <w:tcW w:w="4814" w:type="dxa"/>
            <w:shd w:val="clear" w:color="auto" w:fill="auto"/>
          </w:tcPr>
          <w:p w:rsidR="00C550C0" w:rsidRDefault="00C550C0" w:rsidP="002B57FA">
            <w:pPr>
              <w:spacing w:before="60" w:after="60"/>
              <w:ind w:left="599" w:hanging="599"/>
              <w:rPr>
                <w:sz w:val="18"/>
                <w:szCs w:val="18"/>
              </w:rPr>
            </w:pPr>
            <w:r w:rsidRPr="002E1A6C">
              <w:rPr>
                <w:sz w:val="18"/>
                <w:szCs w:val="18"/>
              </w:rPr>
              <w:fldChar w:fldCharType="begin">
                <w:ffData>
                  <w:name w:val=""/>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w:t>
            </w:r>
            <w:r>
              <w:rPr>
                <w:sz w:val="18"/>
                <w:szCs w:val="18"/>
              </w:rPr>
              <w:t>he Apostille was reissued</w:t>
            </w:r>
          </w:p>
          <w:p w:rsidR="00860212" w:rsidRDefault="00860212" w:rsidP="002B57FA">
            <w:pPr>
              <w:spacing w:before="60" w:after="60"/>
              <w:ind w:left="599" w:hanging="599"/>
              <w:rPr>
                <w:sz w:val="18"/>
                <w:szCs w:val="18"/>
              </w:rPr>
            </w:pPr>
            <w:r w:rsidRPr="002E1A6C">
              <w:rPr>
                <w:sz w:val="18"/>
                <w:szCs w:val="18"/>
              </w:rPr>
              <w:fldChar w:fldCharType="begin">
                <w:ffData>
                  <w:name w:val=""/>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sidR="00E977B3" w:rsidRPr="002E1A6C">
              <w:rPr>
                <w:sz w:val="18"/>
                <w:szCs w:val="18"/>
              </w:rPr>
              <w:t>T</w:t>
            </w:r>
            <w:r w:rsidRPr="002E1A6C">
              <w:rPr>
                <w:sz w:val="18"/>
                <w:szCs w:val="18"/>
              </w:rPr>
              <w:t>he receiving authority</w:t>
            </w:r>
            <w:r w:rsidR="00E977B3" w:rsidRPr="002E1A6C">
              <w:rPr>
                <w:sz w:val="18"/>
                <w:szCs w:val="18"/>
              </w:rPr>
              <w:t xml:space="preserve"> was contacted</w:t>
            </w:r>
          </w:p>
          <w:p w:rsidR="002474DE" w:rsidRDefault="002474DE" w:rsidP="002474DE">
            <w:pPr>
              <w:spacing w:before="60" w:after="60"/>
              <w:ind w:left="599" w:hanging="599"/>
              <w:rPr>
                <w:sz w:val="18"/>
                <w:szCs w:val="18"/>
              </w:rPr>
            </w:pPr>
            <w:r w:rsidRPr="002E1A6C">
              <w:rPr>
                <w:sz w:val="18"/>
                <w:szCs w:val="18"/>
              </w:rPr>
              <w:fldChar w:fldCharType="begin">
                <w:ffData>
                  <w:name w:val=""/>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The </w:t>
            </w:r>
            <w:r>
              <w:rPr>
                <w:sz w:val="18"/>
                <w:szCs w:val="18"/>
              </w:rPr>
              <w:t>Competent</w:t>
            </w:r>
            <w:r w:rsidRPr="002E1A6C">
              <w:rPr>
                <w:sz w:val="18"/>
                <w:szCs w:val="18"/>
              </w:rPr>
              <w:t xml:space="preserve"> </w:t>
            </w:r>
            <w:r>
              <w:rPr>
                <w:sz w:val="18"/>
                <w:szCs w:val="18"/>
              </w:rPr>
              <w:t>A</w:t>
            </w:r>
            <w:r w:rsidRPr="002E1A6C">
              <w:rPr>
                <w:sz w:val="18"/>
                <w:szCs w:val="18"/>
              </w:rPr>
              <w:t xml:space="preserve">uthority </w:t>
            </w:r>
            <w:r>
              <w:rPr>
                <w:sz w:val="18"/>
                <w:szCs w:val="18"/>
              </w:rPr>
              <w:t xml:space="preserve">of the State of destination </w:t>
            </w:r>
            <w:r w:rsidRPr="002E1A6C">
              <w:rPr>
                <w:sz w:val="18"/>
                <w:szCs w:val="18"/>
              </w:rPr>
              <w:t>was contacted</w:t>
            </w:r>
          </w:p>
          <w:p w:rsidR="00237B4F" w:rsidRPr="002E1A6C" w:rsidRDefault="00237B4F" w:rsidP="00EE6320">
            <w:pPr>
              <w:tabs>
                <w:tab w:val="left" w:pos="991"/>
              </w:tabs>
              <w:spacing w:before="60" w:after="60"/>
              <w:ind w:left="599" w:hanging="599"/>
              <w:rPr>
                <w:sz w:val="18"/>
                <w:szCs w:val="18"/>
              </w:rPr>
            </w:pPr>
            <w:r w:rsidRPr="002E1A6C">
              <w:rPr>
                <w:sz w:val="18"/>
                <w:szCs w:val="18"/>
              </w:rPr>
              <w:fldChar w:fldCharType="begin">
                <w:ffData>
                  <w:name w:val=""/>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Pr>
                <w:sz w:val="18"/>
                <w:szCs w:val="18"/>
              </w:rPr>
              <w:tab/>
              <w:t xml:space="preserve">Diplomatic mission of the State of destination </w:t>
            </w:r>
            <w:r w:rsidR="002474DE">
              <w:rPr>
                <w:sz w:val="18"/>
                <w:szCs w:val="18"/>
              </w:rPr>
              <w:t xml:space="preserve">in YOUR STATE </w:t>
            </w:r>
            <w:r>
              <w:rPr>
                <w:sz w:val="18"/>
                <w:szCs w:val="18"/>
              </w:rPr>
              <w:t>was contacted</w:t>
            </w:r>
          </w:p>
          <w:p w:rsidR="002474DE" w:rsidRPr="002E1A6C" w:rsidRDefault="002474DE" w:rsidP="002474DE">
            <w:pPr>
              <w:tabs>
                <w:tab w:val="left" w:pos="991"/>
              </w:tabs>
              <w:spacing w:before="60" w:after="60"/>
              <w:ind w:left="599" w:hanging="599"/>
              <w:rPr>
                <w:sz w:val="18"/>
                <w:szCs w:val="18"/>
              </w:rPr>
            </w:pPr>
            <w:r w:rsidRPr="002E1A6C">
              <w:rPr>
                <w:sz w:val="18"/>
                <w:szCs w:val="18"/>
              </w:rPr>
              <w:fldChar w:fldCharType="begin">
                <w:ffData>
                  <w:name w:val=""/>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Pr>
                <w:sz w:val="18"/>
                <w:szCs w:val="18"/>
              </w:rPr>
              <w:tab/>
              <w:t>Diplomatic mission of YOUR STATE in the State of destination was contacted</w:t>
            </w:r>
          </w:p>
          <w:p w:rsidR="00860212" w:rsidRPr="002E1A6C" w:rsidRDefault="00860212" w:rsidP="002B57FA">
            <w:pPr>
              <w:spacing w:before="60" w:after="60"/>
              <w:ind w:left="599" w:hanging="599"/>
              <w:rPr>
                <w:sz w:val="18"/>
                <w:szCs w:val="18"/>
              </w:rPr>
            </w:pPr>
            <w:r w:rsidRPr="002E1A6C">
              <w:rPr>
                <w:sz w:val="18"/>
                <w:szCs w:val="18"/>
              </w:rPr>
              <w:fldChar w:fldCharType="begin">
                <w:ffData>
                  <w:name w:val=""/>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sidR="00E977B3" w:rsidRPr="002E1A6C">
              <w:rPr>
                <w:sz w:val="18"/>
                <w:szCs w:val="18"/>
              </w:rPr>
              <w:t>T</w:t>
            </w:r>
            <w:r w:rsidRPr="002E1A6C">
              <w:rPr>
                <w:sz w:val="18"/>
                <w:szCs w:val="18"/>
              </w:rPr>
              <w:t>he Permanent Bureau</w:t>
            </w:r>
            <w:r w:rsidR="00E977B3" w:rsidRPr="002E1A6C">
              <w:rPr>
                <w:sz w:val="18"/>
                <w:szCs w:val="18"/>
              </w:rPr>
              <w:t xml:space="preserve"> was contacted</w:t>
            </w:r>
          </w:p>
          <w:p w:rsidR="00920746" w:rsidRPr="002E1A6C" w:rsidRDefault="00860212" w:rsidP="002B57FA">
            <w:pPr>
              <w:spacing w:before="60" w:after="60"/>
              <w:ind w:left="599" w:hanging="599"/>
              <w:rPr>
                <w:sz w:val="18"/>
                <w:szCs w:val="18"/>
              </w:rPr>
            </w:pPr>
            <w:r w:rsidRPr="002E1A6C">
              <w:rPr>
                <w:sz w:val="18"/>
                <w:szCs w:val="18"/>
              </w:rPr>
              <w:fldChar w:fldCharType="begin">
                <w:ffData>
                  <w:name w:val=""/>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 action taken</w:t>
            </w:r>
          </w:p>
          <w:p w:rsidR="00130D75" w:rsidRPr="002E1A6C" w:rsidRDefault="00860212" w:rsidP="002B57FA">
            <w:pPr>
              <w:spacing w:before="60" w:after="60"/>
              <w:ind w:left="599" w:hanging="599"/>
              <w:rPr>
                <w:sz w:val="18"/>
                <w:szCs w:val="18"/>
              </w:rPr>
            </w:pPr>
            <w:r w:rsidRPr="002E1A6C">
              <w:rPr>
                <w:sz w:val="18"/>
                <w:szCs w:val="18"/>
              </w:rPr>
              <w:fldChar w:fldCharType="begin">
                <w:ffData>
                  <w:name w:val=""/>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sidR="000B17FE" w:rsidRPr="002E1A6C">
              <w:rPr>
                <w:sz w:val="18"/>
                <w:szCs w:val="18"/>
              </w:rPr>
              <w:t xml:space="preserve">Other </w:t>
            </w:r>
            <w:r w:rsidR="00130D75" w:rsidRPr="002E1A6C">
              <w:rPr>
                <w:sz w:val="18"/>
                <w:szCs w:val="18"/>
              </w:rPr>
              <w:t>–</w:t>
            </w:r>
            <w:r w:rsidR="000B17FE" w:rsidRPr="002E1A6C">
              <w:rPr>
                <w:sz w:val="18"/>
                <w:szCs w:val="18"/>
              </w:rPr>
              <w:t xml:space="preserve"> </w:t>
            </w:r>
            <w:r w:rsidR="000B17FE" w:rsidRPr="002E1A6C">
              <w:rPr>
                <w:i/>
                <w:sz w:val="18"/>
                <w:szCs w:val="18"/>
              </w:rPr>
              <w:t>pl</w:t>
            </w:r>
            <w:r w:rsidRPr="002E1A6C">
              <w:rPr>
                <w:i/>
                <w:sz w:val="18"/>
                <w:szCs w:val="18"/>
              </w:rPr>
              <w:t>ease specify</w:t>
            </w:r>
            <w:r w:rsidRPr="002E1A6C">
              <w:rPr>
                <w:sz w:val="18"/>
                <w:szCs w:val="18"/>
              </w:rPr>
              <w:t xml:space="preserve">: </w:t>
            </w:r>
          </w:p>
          <w:p w:rsidR="00860212" w:rsidRPr="002E1A6C" w:rsidRDefault="00860212" w:rsidP="00A648A6">
            <w:pPr>
              <w:spacing w:before="60" w:after="60"/>
              <w:ind w:left="599"/>
              <w:rPr>
                <w:color w:val="0000FF"/>
                <w:sz w:val="18"/>
                <w:szCs w:val="18"/>
              </w:rPr>
            </w:pPr>
            <w:r w:rsidRPr="002E1A6C">
              <w:rPr>
                <w:color w:val="0000FF"/>
                <w:sz w:val="18"/>
                <w:szCs w:val="18"/>
              </w:rPr>
              <w:fldChar w:fldCharType="begin">
                <w:ffData>
                  <w:name w:val="Text20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p>
        </w:tc>
      </w:tr>
    </w:tbl>
    <w:p w:rsidR="007B74B8" w:rsidRDefault="007B74B8">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4703"/>
      </w:tblGrid>
      <w:tr w:rsidR="0010533D" w:rsidRPr="002E1A6C" w:rsidTr="003E52D7">
        <w:trPr>
          <w:trHeight w:val="64"/>
        </w:trPr>
        <w:tc>
          <w:tcPr>
            <w:tcW w:w="4473" w:type="dxa"/>
            <w:shd w:val="clear" w:color="auto" w:fill="auto"/>
          </w:tcPr>
          <w:p w:rsidR="0010533D" w:rsidRDefault="0010533D" w:rsidP="002B57FA">
            <w:pPr>
              <w:pStyle w:val="Annex3"/>
              <w:spacing w:before="60" w:after="60"/>
              <w:rPr>
                <w:sz w:val="18"/>
                <w:szCs w:val="18"/>
              </w:rPr>
            </w:pPr>
            <w:r w:rsidRPr="002E1A6C">
              <w:rPr>
                <w:sz w:val="18"/>
                <w:szCs w:val="18"/>
              </w:rPr>
              <w:lastRenderedPageBreak/>
              <w:t>Has a Competent Authority in YOUR STATE ever been requested by the authorities in another Contracting State to certify o</w:t>
            </w:r>
            <w:r w:rsidR="00FD1BB4" w:rsidRPr="002E1A6C">
              <w:rPr>
                <w:sz w:val="18"/>
                <w:szCs w:val="18"/>
              </w:rPr>
              <w:t>r</w:t>
            </w:r>
            <w:r w:rsidRPr="002E1A6C">
              <w:rPr>
                <w:sz w:val="18"/>
                <w:szCs w:val="18"/>
              </w:rPr>
              <w:t xml:space="preserve"> confirm it</w:t>
            </w:r>
            <w:r w:rsidR="0066400C" w:rsidRPr="002E1A6C">
              <w:rPr>
                <w:sz w:val="18"/>
                <w:szCs w:val="18"/>
              </w:rPr>
              <w:t>s</w:t>
            </w:r>
            <w:r w:rsidRPr="002E1A6C">
              <w:rPr>
                <w:sz w:val="18"/>
                <w:szCs w:val="18"/>
              </w:rPr>
              <w:t xml:space="preserve"> procedures for issuing Apostilles?</w:t>
            </w:r>
          </w:p>
          <w:p w:rsidR="003F498F" w:rsidRDefault="003F498F" w:rsidP="00F55371">
            <w:pPr>
              <w:spacing w:before="60" w:after="60"/>
              <w:ind w:left="284"/>
              <w:rPr>
                <w:sz w:val="16"/>
                <w:szCs w:val="16"/>
              </w:rPr>
            </w:pPr>
          </w:p>
          <w:p w:rsidR="00846333" w:rsidRPr="00F55371" w:rsidRDefault="00846333" w:rsidP="00F55371">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10.1 c) of the 2012</w:t>
            </w:r>
            <w:r w:rsidRPr="002E1A6C">
              <w:rPr>
                <w:i/>
                <w:sz w:val="16"/>
                <w:szCs w:val="16"/>
              </w:rPr>
              <w:t xml:space="preserve"> questionnaire</w:t>
            </w:r>
            <w:r w:rsidRPr="002E1A6C" w:rsidDel="000C0DD5">
              <w:rPr>
                <w:sz w:val="16"/>
                <w:szCs w:val="16"/>
              </w:rPr>
              <w:t xml:space="preserve"> </w:t>
            </w:r>
          </w:p>
          <w:p w:rsidR="0010533D" w:rsidRPr="002E1A6C" w:rsidRDefault="0077798F" w:rsidP="008D1F7A">
            <w:pPr>
              <w:spacing w:before="60" w:after="60"/>
              <w:ind w:left="284"/>
              <w:rPr>
                <w:sz w:val="18"/>
                <w:szCs w:val="18"/>
              </w:rPr>
            </w:pPr>
            <w:r w:rsidRPr="002E1A6C">
              <w:rPr>
                <w:sz w:val="16"/>
                <w:szCs w:val="16"/>
              </w:rPr>
              <w:sym w:font="Wingdings" w:char="F021"/>
            </w:r>
            <w:r w:rsidRPr="002E1A6C">
              <w:rPr>
                <w:i/>
                <w:sz w:val="16"/>
                <w:szCs w:val="16"/>
              </w:rPr>
              <w:t xml:space="preserve"> </w:t>
            </w:r>
            <w:r w:rsidR="008D1F7A">
              <w:rPr>
                <w:i/>
                <w:sz w:val="16"/>
                <w:szCs w:val="16"/>
              </w:rPr>
              <w:t>The Special Commission has strongly recommended that Competent Authorities refuse to comply with request</w:t>
            </w:r>
            <w:r w:rsidR="00B36BF5">
              <w:rPr>
                <w:i/>
                <w:sz w:val="16"/>
                <w:szCs w:val="16"/>
              </w:rPr>
              <w:t>s</w:t>
            </w:r>
            <w:r w:rsidR="008D1F7A">
              <w:rPr>
                <w:i/>
                <w:sz w:val="16"/>
                <w:szCs w:val="16"/>
              </w:rPr>
              <w:t xml:space="preserve"> from other Contracting States to confirm issuance procedures or provide specimen </w:t>
            </w:r>
            <w:r w:rsidR="008D1F7A" w:rsidRPr="00260F97">
              <w:rPr>
                <w:i/>
                <w:sz w:val="16"/>
                <w:szCs w:val="16"/>
              </w:rPr>
              <w:t>signatures</w:t>
            </w:r>
            <w:r w:rsidR="00F11F97" w:rsidRPr="00F55371">
              <w:rPr>
                <w:i/>
                <w:sz w:val="16"/>
                <w:szCs w:val="16"/>
              </w:rPr>
              <w:t>,</w:t>
            </w:r>
            <w:r w:rsidR="008D1F7A" w:rsidRPr="00F55371">
              <w:rPr>
                <w:i/>
                <w:sz w:val="16"/>
                <w:szCs w:val="16"/>
              </w:rPr>
              <w:t xml:space="preserve"> and </w:t>
            </w:r>
            <w:r w:rsidR="00F11F97" w:rsidRPr="00F55371">
              <w:rPr>
                <w:i/>
                <w:sz w:val="16"/>
                <w:szCs w:val="16"/>
              </w:rPr>
              <w:t>to</w:t>
            </w:r>
            <w:r w:rsidR="00F11F97">
              <w:rPr>
                <w:i/>
                <w:sz w:val="16"/>
                <w:szCs w:val="16"/>
              </w:rPr>
              <w:t xml:space="preserve"> </w:t>
            </w:r>
            <w:r w:rsidR="008D1F7A">
              <w:rPr>
                <w:i/>
                <w:sz w:val="16"/>
                <w:szCs w:val="16"/>
              </w:rPr>
              <w:t xml:space="preserve">notify the Permanent Bureau if they receive them (C&amp;R No 27 of the 2012 SC) </w:t>
            </w:r>
          </w:p>
        </w:tc>
        <w:tc>
          <w:tcPr>
            <w:tcW w:w="4814" w:type="dxa"/>
            <w:shd w:val="clear" w:color="auto" w:fill="auto"/>
          </w:tcPr>
          <w:p w:rsidR="0010533D" w:rsidRPr="002E1A6C" w:rsidRDefault="0010533D"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sidRPr="002E1A6C">
              <w:rPr>
                <w:i/>
                <w:sz w:val="18"/>
                <w:szCs w:val="18"/>
              </w:rPr>
              <w:t xml:space="preserve">please </w:t>
            </w:r>
            <w:r w:rsidR="00F1225C" w:rsidRPr="002E1A6C">
              <w:rPr>
                <w:i/>
                <w:sz w:val="18"/>
                <w:szCs w:val="18"/>
              </w:rPr>
              <w:t>elaborate</w:t>
            </w:r>
            <w:r w:rsidRPr="002E1A6C">
              <w:rPr>
                <w:sz w:val="18"/>
                <w:szCs w:val="18"/>
              </w:rPr>
              <w:t>:</w:t>
            </w:r>
          </w:p>
          <w:p w:rsidR="0010533D" w:rsidRPr="002E1A6C" w:rsidRDefault="0010533D" w:rsidP="00A648A6">
            <w:pPr>
              <w:spacing w:before="60" w:after="60"/>
              <w:ind w:left="599"/>
              <w:rPr>
                <w:color w:val="0000FF"/>
                <w:sz w:val="18"/>
                <w:szCs w:val="18"/>
              </w:rPr>
            </w:pPr>
            <w:r w:rsidRPr="002E1A6C">
              <w:rPr>
                <w:color w:val="0000FF"/>
                <w:sz w:val="18"/>
                <w:szCs w:val="18"/>
              </w:rPr>
              <w:fldChar w:fldCharType="begin">
                <w:ffData>
                  <w:name w:val="Text57"/>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p>
          <w:p w:rsidR="0010533D" w:rsidRPr="002E1A6C" w:rsidRDefault="0010533D" w:rsidP="002B57FA">
            <w:pPr>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w:t>
            </w:r>
          </w:p>
          <w:p w:rsidR="00773B2D" w:rsidRPr="002E1A6C" w:rsidRDefault="00773B2D" w:rsidP="002B57FA">
            <w:pPr>
              <w:ind w:left="599" w:hanging="599"/>
              <w:rPr>
                <w:sz w:val="18"/>
                <w:szCs w:val="18"/>
              </w:rPr>
            </w:pPr>
          </w:p>
          <w:p w:rsidR="00773B2D" w:rsidRPr="002E1A6C" w:rsidRDefault="00773B2D" w:rsidP="002B57FA">
            <w:pPr>
              <w:spacing w:before="60" w:after="60"/>
              <w:ind w:left="599" w:hanging="599"/>
              <w:rPr>
                <w:sz w:val="18"/>
                <w:szCs w:val="18"/>
              </w:rPr>
            </w:pPr>
            <w:r w:rsidRPr="002E1A6C">
              <w:rPr>
                <w:i/>
                <w:sz w:val="18"/>
                <w:szCs w:val="18"/>
              </w:rPr>
              <w:t>Comments</w:t>
            </w:r>
            <w:r w:rsidR="00B17390" w:rsidRPr="002E1A6C">
              <w:rPr>
                <w:i/>
                <w:sz w:val="18"/>
                <w:szCs w:val="18"/>
              </w:rPr>
              <w:t xml:space="preserve"> (including views on this practice)</w:t>
            </w:r>
            <w:r w:rsidRPr="002E1A6C">
              <w:rPr>
                <w:sz w:val="18"/>
                <w:szCs w:val="18"/>
              </w:rPr>
              <w:t>:</w:t>
            </w:r>
          </w:p>
          <w:p w:rsidR="00773B2D" w:rsidRPr="002E1A6C" w:rsidRDefault="00773B2D" w:rsidP="002B57FA">
            <w:pPr>
              <w:rPr>
                <w:color w:val="0000FF"/>
                <w:sz w:val="18"/>
                <w:szCs w:val="18"/>
              </w:rPr>
            </w:pPr>
            <w:r w:rsidRPr="002E1A6C">
              <w:rPr>
                <w:color w:val="0000FF"/>
                <w:sz w:val="18"/>
                <w:szCs w:val="18"/>
              </w:rPr>
              <w:fldChar w:fldCharType="begin">
                <w:ffData>
                  <w:name w:val="Text20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0533D" w:rsidRPr="002E1A6C" w:rsidTr="00962241">
        <w:trPr>
          <w:trHeight w:val="53"/>
        </w:trPr>
        <w:tc>
          <w:tcPr>
            <w:tcW w:w="9287" w:type="dxa"/>
            <w:gridSpan w:val="2"/>
            <w:shd w:val="clear" w:color="auto" w:fill="E6E6E6"/>
          </w:tcPr>
          <w:p w:rsidR="0010533D" w:rsidRPr="002E1A6C" w:rsidRDefault="0010533D" w:rsidP="00B03310">
            <w:pPr>
              <w:pStyle w:val="Heading3"/>
            </w:pPr>
            <w:r w:rsidRPr="002E1A6C">
              <w:t>Foreign Apostilles produced in YOUR STATE</w:t>
            </w:r>
          </w:p>
        </w:tc>
      </w:tr>
      <w:tr w:rsidR="00052E03" w:rsidRPr="002E1A6C" w:rsidTr="003E52D7">
        <w:trPr>
          <w:trHeight w:val="897"/>
        </w:trPr>
        <w:tc>
          <w:tcPr>
            <w:tcW w:w="4473" w:type="dxa"/>
            <w:shd w:val="clear" w:color="auto" w:fill="auto"/>
          </w:tcPr>
          <w:p w:rsidR="00052E03" w:rsidRPr="002E1A6C" w:rsidRDefault="00052E03" w:rsidP="007D53D1">
            <w:pPr>
              <w:pStyle w:val="Annex3"/>
              <w:spacing w:before="60" w:after="60"/>
              <w:rPr>
                <w:sz w:val="18"/>
                <w:szCs w:val="18"/>
              </w:rPr>
            </w:pPr>
            <w:r w:rsidRPr="002E1A6C">
              <w:rPr>
                <w:sz w:val="18"/>
                <w:szCs w:val="18"/>
              </w:rPr>
              <w:t xml:space="preserve">On </w:t>
            </w:r>
            <w:r>
              <w:rPr>
                <w:sz w:val="18"/>
                <w:szCs w:val="18"/>
              </w:rPr>
              <w:t>which of the following</w:t>
            </w:r>
            <w:r w:rsidRPr="002E1A6C">
              <w:rPr>
                <w:sz w:val="18"/>
                <w:szCs w:val="18"/>
              </w:rPr>
              <w:t xml:space="preserve"> grounds </w:t>
            </w:r>
            <w:r w:rsidRPr="00995FD6">
              <w:rPr>
                <w:sz w:val="18"/>
                <w:szCs w:val="18"/>
              </w:rPr>
              <w:t>has</w:t>
            </w:r>
            <w:r w:rsidRPr="002E1A6C">
              <w:rPr>
                <w:sz w:val="18"/>
                <w:szCs w:val="18"/>
              </w:rPr>
              <w:t xml:space="preserve"> the effect of a fore</w:t>
            </w:r>
            <w:smartTag w:uri="urn:schemas-microsoft-com:office:smarttags" w:element="PersonName">
              <w:r w:rsidRPr="002E1A6C">
                <w:rPr>
                  <w:sz w:val="18"/>
                  <w:szCs w:val="18"/>
                </w:rPr>
                <w:t>ig</w:t>
              </w:r>
            </w:smartTag>
            <w:r w:rsidRPr="002E1A6C">
              <w:rPr>
                <w:sz w:val="18"/>
                <w:szCs w:val="18"/>
              </w:rPr>
              <w:t xml:space="preserve">n Apostille </w:t>
            </w:r>
            <w:r>
              <w:rPr>
                <w:sz w:val="18"/>
                <w:szCs w:val="18"/>
              </w:rPr>
              <w:t xml:space="preserve">in fact </w:t>
            </w:r>
            <w:r w:rsidRPr="002E1A6C">
              <w:rPr>
                <w:sz w:val="18"/>
                <w:szCs w:val="18"/>
              </w:rPr>
              <w:t>been refused to be given</w:t>
            </w:r>
            <w:r>
              <w:rPr>
                <w:sz w:val="18"/>
                <w:szCs w:val="18"/>
              </w:rPr>
              <w:t xml:space="preserve"> </w:t>
            </w:r>
            <w:r w:rsidRPr="002E1A6C">
              <w:rPr>
                <w:sz w:val="18"/>
                <w:szCs w:val="18"/>
              </w:rPr>
              <w:t>in YOUR STATE?</w:t>
            </w:r>
          </w:p>
          <w:p w:rsidR="003F498F" w:rsidRDefault="003F498F" w:rsidP="007D53D1">
            <w:pPr>
              <w:spacing w:before="60" w:after="60"/>
              <w:ind w:left="284"/>
              <w:rPr>
                <w:sz w:val="16"/>
                <w:szCs w:val="16"/>
              </w:rPr>
            </w:pPr>
          </w:p>
          <w:p w:rsidR="00052E03" w:rsidRDefault="00052E03" w:rsidP="007D53D1">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10.2 a) of the 2012</w:t>
            </w:r>
            <w:r w:rsidRPr="002E1A6C">
              <w:rPr>
                <w:i/>
                <w:sz w:val="16"/>
                <w:szCs w:val="16"/>
              </w:rPr>
              <w:t xml:space="preserve"> questionnaire</w:t>
            </w:r>
            <w:r w:rsidRPr="002E1A6C" w:rsidDel="000C0DD5">
              <w:rPr>
                <w:sz w:val="16"/>
                <w:szCs w:val="16"/>
              </w:rPr>
              <w:t xml:space="preserve"> </w:t>
            </w:r>
          </w:p>
          <w:p w:rsidR="00052E03" w:rsidRPr="002E1A6C" w:rsidRDefault="00223AD5" w:rsidP="00C15037">
            <w:pPr>
              <w:spacing w:before="60" w:after="60"/>
              <w:ind w:left="284"/>
            </w:pPr>
            <w:r w:rsidRPr="002E1A6C">
              <w:rPr>
                <w:sz w:val="16"/>
                <w:szCs w:val="16"/>
              </w:rPr>
              <w:sym w:font="Wingdings" w:char="F0DC"/>
            </w:r>
            <w:r w:rsidRPr="002E1A6C">
              <w:rPr>
                <w:sz w:val="16"/>
                <w:szCs w:val="16"/>
              </w:rPr>
              <w:t xml:space="preserve"> </w:t>
            </w:r>
            <w:r w:rsidR="008435AB" w:rsidRPr="008435AB">
              <w:rPr>
                <w:i/>
                <w:sz w:val="16"/>
                <w:szCs w:val="16"/>
              </w:rPr>
              <w:t>see also</w:t>
            </w:r>
            <w:r>
              <w:rPr>
                <w:i/>
                <w:sz w:val="16"/>
                <w:szCs w:val="16"/>
              </w:rPr>
              <w:t xml:space="preserve"> paras 293-320 of the </w:t>
            </w:r>
            <w:hyperlink r:id="rId117" w:history="1">
              <w:r>
                <w:rPr>
                  <w:rStyle w:val="Hyperlink"/>
                  <w:i/>
                  <w:sz w:val="16"/>
                  <w:szCs w:val="16"/>
                </w:rPr>
                <w:t>Apostille </w:t>
              </w:r>
              <w:r w:rsidRPr="00E2515A">
                <w:rPr>
                  <w:rStyle w:val="Hyperlink"/>
                  <w:i/>
                  <w:sz w:val="16"/>
                  <w:szCs w:val="16"/>
                </w:rPr>
                <w:t>HB</w:t>
              </w:r>
            </w:hyperlink>
          </w:p>
        </w:tc>
        <w:tc>
          <w:tcPr>
            <w:tcW w:w="4814" w:type="dxa"/>
            <w:shd w:val="clear" w:color="auto" w:fill="auto"/>
          </w:tcPr>
          <w:p w:rsidR="00052E03" w:rsidRPr="002E1A6C" w:rsidRDefault="00052E03" w:rsidP="007D53D1">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Apostille was not square-shaped</w:t>
            </w:r>
          </w:p>
          <w:p w:rsidR="00052E03" w:rsidRPr="002E1A6C" w:rsidRDefault="00052E03" w:rsidP="007D53D1">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Apostille did not have sides at least nine centimetres long</w:t>
            </w:r>
          </w:p>
          <w:p w:rsidR="00052E03" w:rsidRPr="002E1A6C" w:rsidRDefault="00052E03" w:rsidP="007D53D1">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Apostille did not have a border</w:t>
            </w:r>
          </w:p>
          <w:p w:rsidR="00052E03" w:rsidRPr="002E1A6C" w:rsidRDefault="00052E03" w:rsidP="007D53D1">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colour of the ink used to print the Apostille</w:t>
            </w:r>
          </w:p>
          <w:p w:rsidR="00052E03" w:rsidRPr="002E1A6C" w:rsidRDefault="00052E03" w:rsidP="007D53D1">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Apostille was signed other than by hand (“wet” signature)</w:t>
            </w:r>
          </w:p>
          <w:p w:rsidR="00052E03" w:rsidRDefault="00052E03" w:rsidP="007D53D1">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Apostille was not signed at all</w:t>
            </w:r>
          </w:p>
          <w:p w:rsidR="00052E03" w:rsidRDefault="00052E03" w:rsidP="007D53D1">
            <w:pPr>
              <w:spacing w:before="60" w:after="60"/>
              <w:ind w:left="612"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6"/>
                <w:szCs w:val="16"/>
              </w:rPr>
              <w:tab/>
            </w:r>
            <w:r w:rsidRPr="00723697">
              <w:rPr>
                <w:sz w:val="18"/>
                <w:szCs w:val="18"/>
              </w:rPr>
              <w:t>the Apostille was issued</w:t>
            </w:r>
            <w:r w:rsidRPr="002E1A6C">
              <w:rPr>
                <w:sz w:val="16"/>
                <w:szCs w:val="16"/>
              </w:rPr>
              <w:t xml:space="preserve"> </w:t>
            </w:r>
            <w:r w:rsidRPr="00723697">
              <w:rPr>
                <w:sz w:val="18"/>
                <w:szCs w:val="18"/>
              </w:rPr>
              <w:t>in electronic form (an e-Apostille)</w:t>
            </w:r>
          </w:p>
          <w:p w:rsidR="005B0D10" w:rsidRPr="00723697" w:rsidRDefault="005B0D10" w:rsidP="005B0D10">
            <w:pPr>
              <w:spacing w:before="60" w:after="60"/>
              <w:ind w:left="612"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6"/>
                <w:szCs w:val="16"/>
              </w:rPr>
              <w:tab/>
            </w:r>
            <w:r>
              <w:rPr>
                <w:sz w:val="18"/>
                <w:szCs w:val="18"/>
              </w:rPr>
              <w:t>T</w:t>
            </w:r>
            <w:r w:rsidRPr="00723697">
              <w:rPr>
                <w:sz w:val="18"/>
                <w:szCs w:val="18"/>
              </w:rPr>
              <w:t>he Apostille had expired</w:t>
            </w:r>
          </w:p>
          <w:p w:rsidR="00052E03" w:rsidRPr="002E1A6C" w:rsidRDefault="00052E03" w:rsidP="007D53D1">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The manner in which the Apostille was numbered – </w:t>
            </w:r>
            <w:r w:rsidRPr="002E1A6C">
              <w:rPr>
                <w:i/>
                <w:sz w:val="18"/>
                <w:szCs w:val="18"/>
              </w:rPr>
              <w:t>please specify</w:t>
            </w:r>
            <w:r w:rsidRPr="002E1A6C">
              <w:rPr>
                <w:sz w:val="18"/>
                <w:szCs w:val="18"/>
              </w:rPr>
              <w:t>:</w:t>
            </w:r>
          </w:p>
          <w:p w:rsidR="00052E03" w:rsidRPr="002E1A6C" w:rsidRDefault="00052E03" w:rsidP="007D53D1">
            <w:pPr>
              <w:spacing w:before="60" w:after="60"/>
              <w:ind w:left="599"/>
              <w:rPr>
                <w:color w:val="0000FF"/>
                <w:sz w:val="18"/>
                <w:szCs w:val="18"/>
              </w:rPr>
            </w:pPr>
            <w:r w:rsidRPr="002E1A6C">
              <w:rPr>
                <w:color w:val="0000FF"/>
                <w:sz w:val="18"/>
                <w:szCs w:val="18"/>
              </w:rPr>
              <w:fldChar w:fldCharType="begin">
                <w:ffData>
                  <w:name w:val="Text234"/>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p>
          <w:p w:rsidR="00052E03" w:rsidRPr="002E1A6C" w:rsidRDefault="00052E03" w:rsidP="007D53D1">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The manner in which the Apostille was affixed to the underlying document – </w:t>
            </w:r>
            <w:r w:rsidRPr="002E1A6C">
              <w:rPr>
                <w:i/>
                <w:sz w:val="18"/>
                <w:szCs w:val="18"/>
              </w:rPr>
              <w:t>please specify</w:t>
            </w:r>
            <w:r w:rsidRPr="002E1A6C">
              <w:rPr>
                <w:sz w:val="18"/>
                <w:szCs w:val="18"/>
              </w:rPr>
              <w:t>:</w:t>
            </w:r>
          </w:p>
          <w:p w:rsidR="00052E03" w:rsidRPr="002E1A6C" w:rsidRDefault="00052E03" w:rsidP="007D53D1">
            <w:pPr>
              <w:spacing w:before="60" w:after="60"/>
              <w:ind w:left="599"/>
              <w:rPr>
                <w:color w:val="0000FF"/>
                <w:sz w:val="18"/>
                <w:szCs w:val="18"/>
              </w:rPr>
            </w:pPr>
            <w:r w:rsidRPr="002E1A6C">
              <w:rPr>
                <w:color w:val="0000FF"/>
                <w:sz w:val="18"/>
                <w:szCs w:val="18"/>
              </w:rPr>
              <w:fldChar w:fldCharType="begin">
                <w:ffData>
                  <w:name w:val="Text23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p>
          <w:p w:rsidR="00052E03" w:rsidRPr="002E1A6C" w:rsidRDefault="00052E03" w:rsidP="007D53D1">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Apostille was physically detached from the underlying document</w:t>
            </w:r>
          </w:p>
          <w:p w:rsidR="00052E03" w:rsidRPr="002E1A6C" w:rsidRDefault="00052E03" w:rsidP="007D53D1">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underlying document was not a public document under the law of YOUR STATE</w:t>
            </w:r>
          </w:p>
          <w:p w:rsidR="00052E03" w:rsidRPr="002E1A6C" w:rsidRDefault="00052E03" w:rsidP="007D53D1">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person that signed the underlying document no longer acts in the capacity certified in the Apostille</w:t>
            </w:r>
          </w:p>
          <w:p w:rsidR="00052E03" w:rsidRPr="002E1A6C" w:rsidRDefault="00052E03" w:rsidP="007D53D1">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Apostille does not certify the authenticity of the signature or the capacity in which the person signing the underlying document had acted, whether or not the document was signed (</w:t>
            </w:r>
            <w:r w:rsidRPr="002E1A6C">
              <w:rPr>
                <w:i/>
                <w:sz w:val="18"/>
                <w:szCs w:val="18"/>
              </w:rPr>
              <w:t>i.e.</w:t>
            </w:r>
            <w:r w:rsidRPr="002E1A6C">
              <w:rPr>
                <w:sz w:val="18"/>
                <w:szCs w:val="18"/>
              </w:rPr>
              <w:t>, standard informational items no 2 and 3 are not filled in)</w:t>
            </w:r>
          </w:p>
          <w:p w:rsidR="00052E03" w:rsidRPr="002E1A6C" w:rsidRDefault="00052E03" w:rsidP="007D53D1">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Other – </w:t>
            </w:r>
            <w:r w:rsidRPr="002E1A6C">
              <w:rPr>
                <w:i/>
                <w:sz w:val="18"/>
                <w:szCs w:val="18"/>
              </w:rPr>
              <w:t>please specify</w:t>
            </w:r>
            <w:r w:rsidRPr="002E1A6C">
              <w:rPr>
                <w:sz w:val="18"/>
                <w:szCs w:val="18"/>
              </w:rPr>
              <w:t>:</w:t>
            </w:r>
          </w:p>
          <w:p w:rsidR="00052E03" w:rsidRPr="002E1A6C" w:rsidRDefault="00052E03" w:rsidP="007D53D1">
            <w:pPr>
              <w:spacing w:before="60" w:after="60"/>
              <w:ind w:left="599"/>
              <w:rPr>
                <w:color w:val="0000FF"/>
                <w:sz w:val="18"/>
                <w:szCs w:val="18"/>
              </w:rPr>
            </w:pPr>
            <w:r w:rsidRPr="002E1A6C">
              <w:rPr>
                <w:color w:val="0000FF"/>
                <w:sz w:val="18"/>
                <w:szCs w:val="18"/>
              </w:rPr>
              <w:fldChar w:fldCharType="begin">
                <w:ffData>
                  <w:name w:val=""/>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052E03" w:rsidRDefault="00052E03" w:rsidP="007D53D1">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None of the above</w:t>
            </w:r>
          </w:p>
          <w:p w:rsidR="002474DE" w:rsidRPr="002E1A6C" w:rsidRDefault="002474DE" w:rsidP="002474DE">
            <w:pPr>
              <w:spacing w:before="60" w:after="60"/>
              <w:ind w:left="599" w:hanging="599"/>
              <w:rPr>
                <w:sz w:val="18"/>
                <w:szCs w:val="18"/>
              </w:rPr>
            </w:pPr>
            <w:r w:rsidRPr="002E1A6C">
              <w:rPr>
                <w:sz w:val="18"/>
                <w:szCs w:val="18"/>
              </w:rPr>
              <w:fldChar w:fldCharType="begin">
                <w:ffData>
                  <w:name w:val=""/>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Pr>
                <w:sz w:val="18"/>
                <w:szCs w:val="18"/>
              </w:rPr>
              <w:t>U</w:t>
            </w:r>
            <w:r w:rsidRPr="002E1A6C">
              <w:rPr>
                <w:sz w:val="18"/>
                <w:szCs w:val="18"/>
              </w:rPr>
              <w:t>nknown</w:t>
            </w:r>
          </w:p>
          <w:p w:rsidR="00052E03" w:rsidRPr="002E1A6C" w:rsidRDefault="00052E03" w:rsidP="007D53D1">
            <w:pPr>
              <w:spacing w:before="60" w:after="60"/>
              <w:ind w:left="599" w:hanging="599"/>
              <w:rPr>
                <w:sz w:val="18"/>
                <w:szCs w:val="18"/>
              </w:rPr>
            </w:pPr>
          </w:p>
          <w:p w:rsidR="00052E03" w:rsidRPr="002E1A6C" w:rsidRDefault="00052E03" w:rsidP="007D53D1">
            <w:pPr>
              <w:spacing w:before="60" w:after="60"/>
              <w:ind w:left="599" w:hanging="599"/>
              <w:rPr>
                <w:sz w:val="18"/>
                <w:szCs w:val="18"/>
              </w:rPr>
            </w:pPr>
            <w:r w:rsidRPr="002E1A6C">
              <w:rPr>
                <w:i/>
                <w:sz w:val="18"/>
                <w:szCs w:val="18"/>
              </w:rPr>
              <w:t>Comments</w:t>
            </w:r>
            <w:r w:rsidRPr="002E1A6C">
              <w:rPr>
                <w:sz w:val="18"/>
                <w:szCs w:val="18"/>
              </w:rPr>
              <w:t>:</w:t>
            </w:r>
          </w:p>
          <w:p w:rsidR="00052E03" w:rsidRPr="002E1A6C" w:rsidRDefault="00052E03" w:rsidP="007D53D1">
            <w:pPr>
              <w:spacing w:before="60" w:after="60"/>
              <w:rPr>
                <w:i/>
                <w:color w:val="0000FF"/>
                <w:sz w:val="18"/>
                <w:szCs w:val="18"/>
              </w:rPr>
            </w:pPr>
            <w:r w:rsidRPr="002E1A6C">
              <w:rPr>
                <w:color w:val="0000FF"/>
                <w:sz w:val="18"/>
                <w:szCs w:val="18"/>
              </w:rPr>
              <w:fldChar w:fldCharType="begin">
                <w:ffData>
                  <w:name w:val="Text20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0533D" w:rsidRPr="002E1A6C" w:rsidTr="003E52D7">
        <w:trPr>
          <w:trHeight w:val="897"/>
        </w:trPr>
        <w:tc>
          <w:tcPr>
            <w:tcW w:w="4473" w:type="dxa"/>
            <w:shd w:val="clear" w:color="auto" w:fill="auto"/>
          </w:tcPr>
          <w:p w:rsidR="0010533D" w:rsidRPr="002E1A6C" w:rsidRDefault="0010533D" w:rsidP="002B57FA">
            <w:pPr>
              <w:pStyle w:val="Annex3"/>
              <w:spacing w:before="60" w:after="60"/>
              <w:rPr>
                <w:sz w:val="18"/>
                <w:szCs w:val="18"/>
              </w:rPr>
            </w:pPr>
            <w:r w:rsidRPr="002E1A6C">
              <w:rPr>
                <w:sz w:val="18"/>
                <w:szCs w:val="18"/>
              </w:rPr>
              <w:t>On wh</w:t>
            </w:r>
            <w:r w:rsidR="00052E03">
              <w:rPr>
                <w:sz w:val="18"/>
                <w:szCs w:val="18"/>
              </w:rPr>
              <w:t xml:space="preserve">ich of the following </w:t>
            </w:r>
            <w:r w:rsidRPr="002E1A6C">
              <w:rPr>
                <w:sz w:val="18"/>
                <w:szCs w:val="18"/>
              </w:rPr>
              <w:t xml:space="preserve">grounds </w:t>
            </w:r>
            <w:r w:rsidRPr="00F55371">
              <w:rPr>
                <w:i/>
                <w:sz w:val="18"/>
                <w:szCs w:val="18"/>
              </w:rPr>
              <w:t>m</w:t>
            </w:r>
            <w:smartTag w:uri="urn:schemas-microsoft-com:office:smarttags" w:element="PersonName">
              <w:r w:rsidRPr="00F55371">
                <w:rPr>
                  <w:i/>
                  <w:sz w:val="18"/>
                  <w:szCs w:val="18"/>
                </w:rPr>
                <w:t>ig</w:t>
              </w:r>
            </w:smartTag>
            <w:r w:rsidRPr="00F55371">
              <w:rPr>
                <w:i/>
                <w:sz w:val="18"/>
                <w:szCs w:val="18"/>
              </w:rPr>
              <w:t>ht</w:t>
            </w:r>
            <w:r w:rsidRPr="002E1A6C">
              <w:rPr>
                <w:sz w:val="18"/>
                <w:szCs w:val="18"/>
              </w:rPr>
              <w:t xml:space="preserve"> </w:t>
            </w:r>
            <w:r w:rsidR="00052E03" w:rsidRPr="002E1A6C">
              <w:rPr>
                <w:sz w:val="18"/>
                <w:szCs w:val="18"/>
              </w:rPr>
              <w:t>the effect of a fore</w:t>
            </w:r>
            <w:smartTag w:uri="urn:schemas-microsoft-com:office:smarttags" w:element="PersonName">
              <w:r w:rsidR="00052E03" w:rsidRPr="002E1A6C">
                <w:rPr>
                  <w:sz w:val="18"/>
                  <w:szCs w:val="18"/>
                </w:rPr>
                <w:t>ig</w:t>
              </w:r>
            </w:smartTag>
            <w:r w:rsidR="00052E03" w:rsidRPr="002E1A6C">
              <w:rPr>
                <w:sz w:val="18"/>
                <w:szCs w:val="18"/>
              </w:rPr>
              <w:t>n Apostille</w:t>
            </w:r>
            <w:r w:rsidR="00052E03" w:rsidRPr="002E1A6C" w:rsidDel="00052E03">
              <w:rPr>
                <w:sz w:val="18"/>
                <w:szCs w:val="18"/>
              </w:rPr>
              <w:t xml:space="preserve"> </w:t>
            </w:r>
            <w:r w:rsidR="00052E03" w:rsidRPr="00995FD6">
              <w:rPr>
                <w:sz w:val="18"/>
                <w:szCs w:val="18"/>
              </w:rPr>
              <w:t>possibly</w:t>
            </w:r>
            <w:r w:rsidR="00052E03">
              <w:rPr>
                <w:sz w:val="18"/>
                <w:szCs w:val="18"/>
              </w:rPr>
              <w:t xml:space="preserve"> </w:t>
            </w:r>
            <w:r w:rsidRPr="002E1A6C">
              <w:rPr>
                <w:sz w:val="18"/>
                <w:szCs w:val="18"/>
              </w:rPr>
              <w:t>be refused to be given, in YOUR STATE?</w:t>
            </w:r>
          </w:p>
          <w:p w:rsidR="003F498F" w:rsidRDefault="003F498F" w:rsidP="00ED0024">
            <w:pPr>
              <w:spacing w:before="60" w:after="60"/>
              <w:ind w:left="284"/>
              <w:rPr>
                <w:sz w:val="16"/>
                <w:szCs w:val="16"/>
              </w:rPr>
            </w:pPr>
          </w:p>
          <w:p w:rsidR="00ED0024" w:rsidRDefault="00ED0024" w:rsidP="00ED0024">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10.2 a) of the 2012</w:t>
            </w:r>
            <w:r w:rsidRPr="002E1A6C">
              <w:rPr>
                <w:i/>
                <w:sz w:val="16"/>
                <w:szCs w:val="16"/>
              </w:rPr>
              <w:t xml:space="preserve"> questionnaire</w:t>
            </w:r>
            <w:r w:rsidRPr="002E1A6C" w:rsidDel="000C0DD5">
              <w:rPr>
                <w:sz w:val="16"/>
                <w:szCs w:val="16"/>
              </w:rPr>
              <w:t xml:space="preserve"> </w:t>
            </w:r>
          </w:p>
          <w:p w:rsidR="003857C1" w:rsidRPr="002E1A6C" w:rsidRDefault="005F1CF8" w:rsidP="002B57FA">
            <w:pPr>
              <w:spacing w:before="60" w:after="60"/>
              <w:ind w:left="284"/>
            </w:pPr>
            <w:r w:rsidRPr="002E1A6C">
              <w:rPr>
                <w:sz w:val="16"/>
                <w:szCs w:val="16"/>
              </w:rPr>
              <w:sym w:font="Wingdings" w:char="F0DC"/>
            </w:r>
            <w:r w:rsidRPr="002E1A6C">
              <w:rPr>
                <w:sz w:val="16"/>
                <w:szCs w:val="16"/>
              </w:rPr>
              <w:t xml:space="preserve"> </w:t>
            </w:r>
            <w:r w:rsidR="008435AB" w:rsidRPr="008435AB">
              <w:rPr>
                <w:i/>
                <w:sz w:val="16"/>
                <w:szCs w:val="16"/>
              </w:rPr>
              <w:t>see also</w:t>
            </w:r>
            <w:r>
              <w:rPr>
                <w:i/>
                <w:sz w:val="16"/>
                <w:szCs w:val="16"/>
              </w:rPr>
              <w:t xml:space="preserve"> paras 293-320 of the </w:t>
            </w:r>
            <w:hyperlink r:id="rId118" w:history="1">
              <w:r>
                <w:rPr>
                  <w:rStyle w:val="Hyperlink"/>
                  <w:i/>
                  <w:sz w:val="16"/>
                  <w:szCs w:val="16"/>
                </w:rPr>
                <w:t>Apostille </w:t>
              </w:r>
              <w:r w:rsidRPr="00E2515A">
                <w:rPr>
                  <w:rStyle w:val="Hyperlink"/>
                  <w:i/>
                  <w:sz w:val="16"/>
                  <w:szCs w:val="16"/>
                </w:rPr>
                <w:t>HB</w:t>
              </w:r>
            </w:hyperlink>
          </w:p>
        </w:tc>
        <w:tc>
          <w:tcPr>
            <w:tcW w:w="4814" w:type="dxa"/>
            <w:shd w:val="clear" w:color="auto" w:fill="auto"/>
          </w:tcPr>
          <w:p w:rsidR="0010533D" w:rsidRPr="002E1A6C" w:rsidRDefault="0010533D" w:rsidP="002B57FA">
            <w:pPr>
              <w:spacing w:before="60" w:after="60"/>
              <w:ind w:left="599" w:hanging="599"/>
              <w:rPr>
                <w:sz w:val="18"/>
                <w:szCs w:val="18"/>
              </w:rPr>
            </w:pPr>
            <w:r w:rsidRPr="002E1A6C">
              <w:rPr>
                <w:sz w:val="18"/>
                <w:szCs w:val="18"/>
              </w:rPr>
              <w:lastRenderedPageBreak/>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Apostille was not square-shaped</w:t>
            </w:r>
          </w:p>
          <w:p w:rsidR="0010533D" w:rsidRPr="002E1A6C" w:rsidRDefault="0010533D" w:rsidP="002B57FA">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Apostille did not have sides at least nine centimetres long</w:t>
            </w:r>
          </w:p>
          <w:p w:rsidR="0010533D" w:rsidRPr="002E1A6C" w:rsidRDefault="0010533D" w:rsidP="002B57FA">
            <w:pPr>
              <w:spacing w:before="60" w:after="60"/>
              <w:ind w:left="599" w:hanging="599"/>
              <w:rPr>
                <w:sz w:val="18"/>
                <w:szCs w:val="18"/>
              </w:rPr>
            </w:pPr>
            <w:r w:rsidRPr="002E1A6C">
              <w:rPr>
                <w:sz w:val="18"/>
                <w:szCs w:val="18"/>
              </w:rPr>
              <w:lastRenderedPageBreak/>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Apostille did not have a border</w:t>
            </w:r>
          </w:p>
          <w:p w:rsidR="0010533D" w:rsidRPr="002E1A6C" w:rsidRDefault="0010533D" w:rsidP="002B57FA">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colour of the ink used to print the Apostille</w:t>
            </w:r>
          </w:p>
          <w:p w:rsidR="0010533D" w:rsidRPr="002E1A6C" w:rsidRDefault="0010533D" w:rsidP="002B57FA">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Apostille was signed other than by hand (“wet” signature)</w:t>
            </w:r>
          </w:p>
          <w:p w:rsidR="00D5637A" w:rsidRDefault="0010533D" w:rsidP="002B57FA">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Apostille was not signed at all</w:t>
            </w:r>
          </w:p>
          <w:p w:rsidR="00723697" w:rsidRPr="00723697" w:rsidRDefault="00723697" w:rsidP="00723697">
            <w:pPr>
              <w:spacing w:before="60" w:after="60"/>
              <w:ind w:left="612"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6"/>
                <w:szCs w:val="16"/>
              </w:rPr>
              <w:tab/>
            </w:r>
            <w:r w:rsidR="004F47F0">
              <w:rPr>
                <w:sz w:val="18"/>
                <w:szCs w:val="18"/>
              </w:rPr>
              <w:t>T</w:t>
            </w:r>
            <w:r w:rsidRPr="00723697">
              <w:rPr>
                <w:sz w:val="18"/>
                <w:szCs w:val="18"/>
              </w:rPr>
              <w:t>he Apostille was issued</w:t>
            </w:r>
            <w:r w:rsidRPr="002E1A6C">
              <w:rPr>
                <w:sz w:val="16"/>
                <w:szCs w:val="16"/>
              </w:rPr>
              <w:t xml:space="preserve"> </w:t>
            </w:r>
            <w:r w:rsidRPr="00723697">
              <w:rPr>
                <w:sz w:val="18"/>
                <w:szCs w:val="18"/>
              </w:rPr>
              <w:t>in electronic form (an e-Apostille)</w:t>
            </w:r>
          </w:p>
          <w:p w:rsidR="00723697" w:rsidRPr="00723697" w:rsidRDefault="00723697" w:rsidP="00723697">
            <w:pPr>
              <w:spacing w:before="60" w:after="60"/>
              <w:ind w:left="612"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6"/>
                <w:szCs w:val="16"/>
              </w:rPr>
              <w:tab/>
            </w:r>
            <w:r w:rsidR="00305250">
              <w:rPr>
                <w:sz w:val="18"/>
                <w:szCs w:val="18"/>
              </w:rPr>
              <w:t>T</w:t>
            </w:r>
            <w:r w:rsidRPr="00723697">
              <w:rPr>
                <w:sz w:val="18"/>
                <w:szCs w:val="18"/>
              </w:rPr>
              <w:t>he Apostille had expired</w:t>
            </w:r>
          </w:p>
          <w:p w:rsidR="0010533D" w:rsidRPr="002E1A6C" w:rsidRDefault="0010533D" w:rsidP="002B57FA">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manner in which the Apostille was numbered</w:t>
            </w:r>
            <w:r w:rsidR="000C4D25" w:rsidRPr="002E1A6C">
              <w:rPr>
                <w:sz w:val="18"/>
                <w:szCs w:val="18"/>
              </w:rPr>
              <w:t xml:space="preserve"> – </w:t>
            </w:r>
            <w:r w:rsidR="000C4D25" w:rsidRPr="002E1A6C">
              <w:rPr>
                <w:i/>
                <w:sz w:val="18"/>
                <w:szCs w:val="18"/>
              </w:rPr>
              <w:t>please specify</w:t>
            </w:r>
            <w:r w:rsidR="000C4D25" w:rsidRPr="002E1A6C">
              <w:rPr>
                <w:sz w:val="18"/>
                <w:szCs w:val="18"/>
              </w:rPr>
              <w:t>:</w:t>
            </w:r>
          </w:p>
          <w:p w:rsidR="000C4D25" w:rsidRPr="002E1A6C" w:rsidRDefault="000C4D25" w:rsidP="00A648A6">
            <w:pPr>
              <w:spacing w:before="60" w:after="60"/>
              <w:ind w:left="599"/>
              <w:rPr>
                <w:color w:val="0000FF"/>
                <w:sz w:val="18"/>
                <w:szCs w:val="18"/>
              </w:rPr>
            </w:pPr>
            <w:r w:rsidRPr="002E1A6C">
              <w:rPr>
                <w:color w:val="0000FF"/>
                <w:sz w:val="18"/>
                <w:szCs w:val="18"/>
              </w:rPr>
              <w:fldChar w:fldCharType="begin">
                <w:ffData>
                  <w:name w:val="Text234"/>
                  <w:enabled/>
                  <w:calcOnExit w:val="0"/>
                  <w:textInput/>
                </w:ffData>
              </w:fldChar>
            </w:r>
            <w:bookmarkStart w:id="173" w:name="Text234"/>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bookmarkEnd w:id="173"/>
          </w:p>
          <w:p w:rsidR="0010533D" w:rsidRPr="002E1A6C" w:rsidRDefault="0010533D" w:rsidP="002B57FA">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manner in which the Apostille was affixed to the underlying document</w:t>
            </w:r>
            <w:r w:rsidR="00DC2820" w:rsidRPr="002E1A6C">
              <w:rPr>
                <w:sz w:val="18"/>
                <w:szCs w:val="18"/>
              </w:rPr>
              <w:t xml:space="preserve"> – </w:t>
            </w:r>
            <w:r w:rsidR="00DC2820" w:rsidRPr="002E1A6C">
              <w:rPr>
                <w:i/>
                <w:sz w:val="18"/>
                <w:szCs w:val="18"/>
              </w:rPr>
              <w:t>please specify</w:t>
            </w:r>
            <w:r w:rsidR="00DC2820" w:rsidRPr="002E1A6C">
              <w:rPr>
                <w:sz w:val="18"/>
                <w:szCs w:val="18"/>
              </w:rPr>
              <w:t>:</w:t>
            </w:r>
          </w:p>
          <w:p w:rsidR="00DC2820" w:rsidRPr="002E1A6C" w:rsidRDefault="00DC2820" w:rsidP="00A648A6">
            <w:pPr>
              <w:spacing w:before="60" w:after="60"/>
              <w:ind w:left="599"/>
              <w:rPr>
                <w:color w:val="0000FF"/>
                <w:sz w:val="18"/>
                <w:szCs w:val="18"/>
              </w:rPr>
            </w:pPr>
            <w:r w:rsidRPr="002E1A6C">
              <w:rPr>
                <w:color w:val="0000FF"/>
                <w:sz w:val="18"/>
                <w:szCs w:val="18"/>
              </w:rPr>
              <w:fldChar w:fldCharType="begin">
                <w:ffData>
                  <w:name w:val="Text235"/>
                  <w:enabled/>
                  <w:calcOnExit w:val="0"/>
                  <w:textInput/>
                </w:ffData>
              </w:fldChar>
            </w:r>
            <w:bookmarkStart w:id="174" w:name="Text235"/>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bookmarkEnd w:id="174"/>
          </w:p>
          <w:p w:rsidR="0010533D" w:rsidRPr="002E1A6C" w:rsidRDefault="0010533D" w:rsidP="002B57FA">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Apostille was physically detached from the underlying document</w:t>
            </w:r>
          </w:p>
          <w:p w:rsidR="0010533D" w:rsidRPr="002E1A6C" w:rsidRDefault="0010533D" w:rsidP="002B57FA">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underlying document was not a public document under the law of YOUR STATE</w:t>
            </w:r>
          </w:p>
          <w:p w:rsidR="0010533D" w:rsidRPr="002E1A6C" w:rsidRDefault="0010533D" w:rsidP="002B57FA">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person that signed the underlying document no longer acts in the capacity certified in the Apostille</w:t>
            </w:r>
          </w:p>
          <w:p w:rsidR="0010533D" w:rsidRPr="002E1A6C" w:rsidRDefault="0010533D" w:rsidP="002B57FA">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The Apostille does not certify the authenticity of the signature or the capacity in which the person signing the underlying document had acted, whether or not the document was signed (</w:t>
            </w:r>
            <w:r w:rsidRPr="002E1A6C">
              <w:rPr>
                <w:i/>
                <w:sz w:val="18"/>
                <w:szCs w:val="18"/>
              </w:rPr>
              <w:t>i.e.</w:t>
            </w:r>
            <w:r w:rsidRPr="002E1A6C">
              <w:rPr>
                <w:sz w:val="18"/>
                <w:szCs w:val="18"/>
              </w:rPr>
              <w:t>, standard informational item</w:t>
            </w:r>
            <w:r w:rsidR="00FE03D3" w:rsidRPr="002E1A6C">
              <w:rPr>
                <w:sz w:val="18"/>
                <w:szCs w:val="18"/>
              </w:rPr>
              <w:t>s</w:t>
            </w:r>
            <w:r w:rsidRPr="002E1A6C">
              <w:rPr>
                <w:sz w:val="18"/>
                <w:szCs w:val="18"/>
              </w:rPr>
              <w:t xml:space="preserve"> no 2 and 3 are not filled in)</w:t>
            </w:r>
          </w:p>
          <w:p w:rsidR="0010533D" w:rsidRPr="00632C87" w:rsidRDefault="0010533D" w:rsidP="00632C87">
            <w:pPr>
              <w:spacing w:before="60" w:after="60"/>
              <w:ind w:left="599" w:hanging="599"/>
              <w:rPr>
                <w:sz w:val="18"/>
                <w:szCs w:val="18"/>
              </w:rPr>
            </w:pPr>
            <w:r w:rsidRPr="002E1A6C">
              <w:rPr>
                <w:sz w:val="18"/>
                <w:szCs w:val="18"/>
              </w:rPr>
              <w:fldChar w:fldCharType="begin">
                <w:ffData>
                  <w:name w:val="Check2"/>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Other – </w:t>
            </w:r>
            <w:r w:rsidRPr="002E1A6C">
              <w:rPr>
                <w:i/>
                <w:sz w:val="18"/>
                <w:szCs w:val="18"/>
              </w:rPr>
              <w:t>please specify</w:t>
            </w:r>
            <w:r w:rsidRPr="002E1A6C">
              <w:rPr>
                <w:sz w:val="18"/>
                <w:szCs w:val="18"/>
              </w:rPr>
              <w:t>:</w:t>
            </w:r>
            <w:r w:rsidRPr="002E1A6C">
              <w:rPr>
                <w:color w:val="0000FF"/>
                <w:sz w:val="18"/>
                <w:szCs w:val="18"/>
              </w:rPr>
              <w:fldChar w:fldCharType="begin">
                <w:ffData>
                  <w:name w:val=""/>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F8448F" w:rsidRDefault="0010533D" w:rsidP="002474DE">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None of the above</w:t>
            </w:r>
          </w:p>
          <w:p w:rsidR="002474DE" w:rsidRPr="002E1A6C" w:rsidRDefault="002474DE" w:rsidP="002474DE">
            <w:pPr>
              <w:spacing w:before="60" w:after="60"/>
              <w:ind w:left="599" w:hanging="599"/>
              <w:rPr>
                <w:sz w:val="18"/>
                <w:szCs w:val="18"/>
              </w:rPr>
            </w:pPr>
            <w:r w:rsidRPr="002E1A6C">
              <w:rPr>
                <w:sz w:val="18"/>
                <w:szCs w:val="18"/>
              </w:rPr>
              <w:fldChar w:fldCharType="begin">
                <w:ffData>
                  <w:name w:val=""/>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Pr>
                <w:sz w:val="18"/>
                <w:szCs w:val="18"/>
              </w:rPr>
              <w:t>U</w:t>
            </w:r>
            <w:r w:rsidRPr="002E1A6C">
              <w:rPr>
                <w:sz w:val="18"/>
                <w:szCs w:val="18"/>
              </w:rPr>
              <w:t>nknown</w:t>
            </w:r>
          </w:p>
          <w:p w:rsidR="00773B2D" w:rsidRPr="002E1A6C" w:rsidRDefault="00773B2D" w:rsidP="002B57FA">
            <w:pPr>
              <w:spacing w:before="60" w:after="60"/>
              <w:ind w:left="599" w:hanging="599"/>
              <w:rPr>
                <w:sz w:val="18"/>
                <w:szCs w:val="18"/>
              </w:rPr>
            </w:pPr>
          </w:p>
          <w:p w:rsidR="00773B2D" w:rsidRPr="002E1A6C" w:rsidRDefault="00773B2D" w:rsidP="002B57FA">
            <w:pPr>
              <w:spacing w:before="60" w:after="60"/>
              <w:ind w:left="599" w:hanging="599"/>
              <w:rPr>
                <w:sz w:val="18"/>
                <w:szCs w:val="18"/>
              </w:rPr>
            </w:pPr>
            <w:r w:rsidRPr="002E1A6C">
              <w:rPr>
                <w:i/>
                <w:sz w:val="18"/>
                <w:szCs w:val="18"/>
              </w:rPr>
              <w:t>Comments</w:t>
            </w:r>
            <w:r w:rsidRPr="002E1A6C">
              <w:rPr>
                <w:sz w:val="18"/>
                <w:szCs w:val="18"/>
              </w:rPr>
              <w:t>:</w:t>
            </w:r>
          </w:p>
          <w:p w:rsidR="00773B2D" w:rsidRPr="002E1A6C" w:rsidRDefault="00773B2D" w:rsidP="002B57FA">
            <w:pPr>
              <w:spacing w:before="60" w:after="60"/>
              <w:rPr>
                <w:i/>
                <w:color w:val="0000FF"/>
                <w:sz w:val="18"/>
                <w:szCs w:val="18"/>
              </w:rPr>
            </w:pPr>
            <w:r w:rsidRPr="002E1A6C">
              <w:rPr>
                <w:color w:val="0000FF"/>
                <w:sz w:val="18"/>
                <w:szCs w:val="18"/>
              </w:rPr>
              <w:fldChar w:fldCharType="begin">
                <w:ffData>
                  <w:name w:val="Text20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0533D" w:rsidRPr="002E1A6C" w:rsidTr="003E52D7">
        <w:trPr>
          <w:trHeight w:val="897"/>
        </w:trPr>
        <w:tc>
          <w:tcPr>
            <w:tcW w:w="4473" w:type="dxa"/>
            <w:shd w:val="clear" w:color="auto" w:fill="auto"/>
          </w:tcPr>
          <w:p w:rsidR="0010533D" w:rsidRPr="002E1A6C" w:rsidRDefault="0010533D" w:rsidP="002B57FA">
            <w:pPr>
              <w:pStyle w:val="Annex3"/>
              <w:spacing w:before="60" w:after="60"/>
              <w:rPr>
                <w:sz w:val="18"/>
                <w:szCs w:val="18"/>
              </w:rPr>
            </w:pPr>
            <w:r w:rsidRPr="002E1A6C">
              <w:rPr>
                <w:sz w:val="18"/>
                <w:szCs w:val="18"/>
              </w:rPr>
              <w:lastRenderedPageBreak/>
              <w:t>Does YOUR STATE apply any time limit on the effect of fore</w:t>
            </w:r>
            <w:smartTag w:uri="urn:schemas-microsoft-com:office:smarttags" w:element="PersonName">
              <w:r w:rsidRPr="002E1A6C">
                <w:rPr>
                  <w:sz w:val="18"/>
                  <w:szCs w:val="18"/>
                </w:rPr>
                <w:t>ig</w:t>
              </w:r>
            </w:smartTag>
            <w:r w:rsidRPr="002E1A6C">
              <w:rPr>
                <w:sz w:val="18"/>
                <w:szCs w:val="18"/>
              </w:rPr>
              <w:t>n Apostilles</w:t>
            </w:r>
            <w:r w:rsidR="00975CFA" w:rsidRPr="002E1A6C">
              <w:rPr>
                <w:sz w:val="18"/>
                <w:szCs w:val="18"/>
              </w:rPr>
              <w:t xml:space="preserve"> and/or fore</w:t>
            </w:r>
            <w:smartTag w:uri="urn:schemas-microsoft-com:office:smarttags" w:element="PersonName">
              <w:r w:rsidR="00975CFA" w:rsidRPr="002E1A6C">
                <w:rPr>
                  <w:sz w:val="18"/>
                  <w:szCs w:val="18"/>
                </w:rPr>
                <w:t>ig</w:t>
              </w:r>
            </w:smartTag>
            <w:r w:rsidR="00975CFA" w:rsidRPr="002E1A6C">
              <w:rPr>
                <w:sz w:val="18"/>
                <w:szCs w:val="18"/>
              </w:rPr>
              <w:t>n public documents</w:t>
            </w:r>
            <w:r w:rsidRPr="002E1A6C">
              <w:rPr>
                <w:sz w:val="18"/>
                <w:szCs w:val="18"/>
              </w:rPr>
              <w:t xml:space="preserve"> that are produced in YOUR STATE?</w:t>
            </w:r>
          </w:p>
          <w:p w:rsidR="003F498F" w:rsidRDefault="003F498F" w:rsidP="002E35BC">
            <w:pPr>
              <w:spacing w:before="60" w:after="60"/>
              <w:ind w:left="284"/>
              <w:rPr>
                <w:sz w:val="16"/>
                <w:szCs w:val="16"/>
              </w:rPr>
            </w:pPr>
          </w:p>
          <w:p w:rsidR="00194FF7" w:rsidRDefault="002E35BC" w:rsidP="002E35BC">
            <w:pPr>
              <w:spacing w:before="60" w:after="60"/>
              <w:ind w:left="284"/>
              <w:rPr>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10.2 b) of the 2012</w:t>
            </w:r>
            <w:r w:rsidRPr="002E1A6C">
              <w:rPr>
                <w:i/>
                <w:sz w:val="16"/>
                <w:szCs w:val="16"/>
              </w:rPr>
              <w:t xml:space="preserve"> questionnaire</w:t>
            </w:r>
          </w:p>
          <w:p w:rsidR="003857C1" w:rsidRPr="002E1A6C" w:rsidRDefault="00194FF7" w:rsidP="00C15037">
            <w:pPr>
              <w:spacing w:before="60" w:after="60"/>
              <w:ind w:left="284"/>
            </w:pPr>
            <w:r w:rsidRPr="002E1A6C">
              <w:rPr>
                <w:sz w:val="16"/>
                <w:szCs w:val="16"/>
              </w:rPr>
              <w:sym w:font="Wingdings" w:char="F0DC"/>
            </w:r>
            <w:r w:rsidRPr="002E1A6C">
              <w:rPr>
                <w:sz w:val="16"/>
                <w:szCs w:val="16"/>
              </w:rPr>
              <w:t xml:space="preserve"> </w:t>
            </w:r>
            <w:r w:rsidR="008435AB" w:rsidRPr="008435AB">
              <w:rPr>
                <w:i/>
                <w:sz w:val="16"/>
                <w:szCs w:val="16"/>
              </w:rPr>
              <w:t>see also</w:t>
            </w:r>
            <w:r>
              <w:rPr>
                <w:i/>
                <w:sz w:val="16"/>
                <w:szCs w:val="16"/>
              </w:rPr>
              <w:t xml:space="preserve"> paras 28, </w:t>
            </w:r>
            <w:r w:rsidR="00276A26">
              <w:rPr>
                <w:i/>
                <w:sz w:val="16"/>
                <w:szCs w:val="16"/>
              </w:rPr>
              <w:t xml:space="preserve">174, </w:t>
            </w:r>
            <w:r>
              <w:rPr>
                <w:i/>
                <w:sz w:val="16"/>
                <w:szCs w:val="16"/>
              </w:rPr>
              <w:t xml:space="preserve">186-187 of the </w:t>
            </w:r>
            <w:hyperlink r:id="rId119" w:history="1">
              <w:r>
                <w:rPr>
                  <w:rStyle w:val="Hyperlink"/>
                  <w:i/>
                  <w:sz w:val="16"/>
                  <w:szCs w:val="16"/>
                </w:rPr>
                <w:t>Apostille </w:t>
              </w:r>
              <w:r w:rsidRPr="00E2515A">
                <w:rPr>
                  <w:rStyle w:val="Hyperlink"/>
                  <w:i/>
                  <w:sz w:val="16"/>
                  <w:szCs w:val="16"/>
                </w:rPr>
                <w:t>HB</w:t>
              </w:r>
            </w:hyperlink>
          </w:p>
        </w:tc>
        <w:tc>
          <w:tcPr>
            <w:tcW w:w="4814" w:type="dxa"/>
            <w:shd w:val="clear" w:color="auto" w:fill="auto"/>
          </w:tcPr>
          <w:p w:rsidR="0010533D" w:rsidRPr="002E1A6C" w:rsidRDefault="0010533D"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sidRPr="002E1A6C">
              <w:rPr>
                <w:i/>
                <w:sz w:val="18"/>
                <w:szCs w:val="18"/>
              </w:rPr>
              <w:t>please specify</w:t>
            </w:r>
            <w:r w:rsidRPr="002E1A6C">
              <w:rPr>
                <w:sz w:val="18"/>
                <w:szCs w:val="18"/>
              </w:rPr>
              <w:t>:</w:t>
            </w:r>
          </w:p>
          <w:p w:rsidR="0010533D" w:rsidRPr="002E1A6C" w:rsidRDefault="0010533D" w:rsidP="002B57FA">
            <w:pPr>
              <w:spacing w:before="60" w:after="60"/>
              <w:ind w:left="599"/>
              <w:rPr>
                <w:color w:val="0000FF"/>
                <w:sz w:val="18"/>
                <w:szCs w:val="18"/>
              </w:rPr>
            </w:pPr>
            <w:r w:rsidRPr="002E1A6C">
              <w:rPr>
                <w:color w:val="0000FF"/>
                <w:sz w:val="18"/>
                <w:szCs w:val="18"/>
              </w:rPr>
              <w:fldChar w:fldCharType="begin">
                <w:ffData>
                  <w:name w:val=""/>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10533D" w:rsidRPr="002E1A6C" w:rsidRDefault="0010533D"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w:t>
            </w:r>
          </w:p>
          <w:p w:rsidR="00CF38F1" w:rsidRPr="002E1A6C" w:rsidRDefault="00CF38F1" w:rsidP="002B57FA">
            <w:pPr>
              <w:spacing w:before="60" w:after="60"/>
              <w:ind w:left="599" w:hanging="599"/>
              <w:rPr>
                <w:sz w:val="18"/>
                <w:szCs w:val="18"/>
              </w:rPr>
            </w:pPr>
          </w:p>
          <w:p w:rsidR="00CF38F1" w:rsidRPr="002E1A6C" w:rsidRDefault="00CF38F1" w:rsidP="002B57FA">
            <w:pPr>
              <w:spacing w:before="60" w:after="60"/>
              <w:ind w:left="599" w:hanging="599"/>
              <w:rPr>
                <w:sz w:val="18"/>
                <w:szCs w:val="18"/>
              </w:rPr>
            </w:pPr>
            <w:r w:rsidRPr="002E1A6C">
              <w:rPr>
                <w:i/>
                <w:sz w:val="18"/>
                <w:szCs w:val="18"/>
              </w:rPr>
              <w:t>Comments</w:t>
            </w:r>
            <w:r w:rsidRPr="002E1A6C">
              <w:rPr>
                <w:sz w:val="18"/>
                <w:szCs w:val="18"/>
              </w:rPr>
              <w:t>:</w:t>
            </w:r>
          </w:p>
          <w:p w:rsidR="00CF38F1" w:rsidRPr="002E1A6C" w:rsidRDefault="00CF38F1" w:rsidP="002B57FA">
            <w:pPr>
              <w:spacing w:before="60" w:after="60"/>
              <w:rPr>
                <w:color w:val="0000FF"/>
                <w:sz w:val="18"/>
                <w:szCs w:val="18"/>
              </w:rPr>
            </w:pPr>
            <w:r w:rsidRPr="002E1A6C">
              <w:rPr>
                <w:color w:val="0000FF"/>
                <w:sz w:val="18"/>
                <w:szCs w:val="18"/>
              </w:rPr>
              <w:fldChar w:fldCharType="begin">
                <w:ffData>
                  <w:name w:val="Text20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bl>
    <w:p w:rsidR="00F65B2A" w:rsidRPr="002E1A6C" w:rsidRDefault="00F65B2A" w:rsidP="007E7C59"/>
    <w:p w:rsidR="007E2511" w:rsidRDefault="007E2511">
      <w:bookmarkStart w:id="175" w:name="_Ref31173398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707"/>
      </w:tblGrid>
      <w:tr w:rsidR="00FF0D87" w:rsidRPr="002E1A6C" w:rsidTr="00DB097D">
        <w:trPr>
          <w:trHeight w:val="53"/>
        </w:trPr>
        <w:tc>
          <w:tcPr>
            <w:tcW w:w="9287" w:type="dxa"/>
            <w:gridSpan w:val="2"/>
            <w:shd w:val="clear" w:color="auto" w:fill="000000"/>
          </w:tcPr>
          <w:p w:rsidR="005215BC" w:rsidRPr="005215BC" w:rsidRDefault="00FF0D87" w:rsidP="00006924">
            <w:pPr>
              <w:pStyle w:val="Heading2"/>
            </w:pPr>
            <w:bookmarkStart w:id="176" w:name="_Toc447700176"/>
            <w:r w:rsidRPr="002E1A6C">
              <w:lastRenderedPageBreak/>
              <w:t>T</w:t>
            </w:r>
            <w:r w:rsidR="00B538BE" w:rsidRPr="002E1A6C">
              <w:t>he</w:t>
            </w:r>
            <w:r w:rsidRPr="002E1A6C">
              <w:t xml:space="preserve"> </w:t>
            </w:r>
            <w:r w:rsidR="00275AB8">
              <w:t>electronic Apostille Program (</w:t>
            </w:r>
            <w:r w:rsidRPr="002E1A6C">
              <w:t>e-APP</w:t>
            </w:r>
            <w:bookmarkEnd w:id="175"/>
            <w:r w:rsidR="00275AB8">
              <w:t>)</w:t>
            </w:r>
            <w:bookmarkEnd w:id="176"/>
            <w:r w:rsidR="00275AB8">
              <w:t xml:space="preserve"> </w:t>
            </w:r>
          </w:p>
        </w:tc>
      </w:tr>
      <w:tr w:rsidR="006F554F" w:rsidRPr="002E1A6C" w:rsidTr="00DB097D">
        <w:trPr>
          <w:trHeight w:val="53"/>
        </w:trPr>
        <w:tc>
          <w:tcPr>
            <w:tcW w:w="9287" w:type="dxa"/>
            <w:gridSpan w:val="2"/>
            <w:shd w:val="clear" w:color="auto" w:fill="E6E6E6"/>
          </w:tcPr>
          <w:p w:rsidR="006F554F" w:rsidRPr="002E1A6C" w:rsidRDefault="006F554F" w:rsidP="00B03DA0">
            <w:pPr>
              <w:pStyle w:val="Heading3"/>
            </w:pPr>
            <w:r w:rsidRPr="002E1A6C">
              <w:t>Implementation</w:t>
            </w:r>
            <w:r w:rsidR="00D818F5">
              <w:t xml:space="preserve"> </w:t>
            </w:r>
          </w:p>
        </w:tc>
      </w:tr>
      <w:tr w:rsidR="00FF0D87" w:rsidRPr="002E1A6C" w:rsidTr="003E52D7">
        <w:trPr>
          <w:trHeight w:val="53"/>
        </w:trPr>
        <w:tc>
          <w:tcPr>
            <w:tcW w:w="4481" w:type="dxa"/>
            <w:shd w:val="clear" w:color="auto" w:fill="auto"/>
          </w:tcPr>
          <w:p w:rsidR="00FF0D87" w:rsidRPr="002E1A6C" w:rsidRDefault="00FF0D87" w:rsidP="002B57FA">
            <w:pPr>
              <w:pStyle w:val="Annex3"/>
              <w:spacing w:before="60" w:after="60"/>
              <w:rPr>
                <w:sz w:val="18"/>
                <w:szCs w:val="18"/>
              </w:rPr>
            </w:pPr>
            <w:r w:rsidRPr="002E1A6C">
              <w:rPr>
                <w:sz w:val="18"/>
                <w:szCs w:val="18"/>
              </w:rPr>
              <w:t>Has either component of the e-APP been implemented by the Competent Authorities of YOUR STATE?</w:t>
            </w:r>
          </w:p>
          <w:p w:rsidR="003F498F" w:rsidRDefault="003F498F" w:rsidP="00B23FAE">
            <w:pPr>
              <w:spacing w:before="60" w:after="60"/>
              <w:ind w:left="284"/>
              <w:rPr>
                <w:sz w:val="16"/>
                <w:szCs w:val="16"/>
              </w:rPr>
            </w:pPr>
          </w:p>
          <w:p w:rsidR="00427E9E" w:rsidRDefault="00B23FAE" w:rsidP="00B23FAE">
            <w:pPr>
              <w:spacing w:before="60" w:after="60"/>
              <w:ind w:left="284"/>
              <w:rPr>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11.1 a) of the 2012</w:t>
            </w:r>
            <w:r w:rsidRPr="002E1A6C">
              <w:rPr>
                <w:i/>
                <w:sz w:val="16"/>
                <w:szCs w:val="16"/>
              </w:rPr>
              <w:t xml:space="preserve"> questionnaire</w:t>
            </w:r>
          </w:p>
          <w:p w:rsidR="00B23FAE" w:rsidRDefault="00427E9E" w:rsidP="00B23FAE">
            <w:pPr>
              <w:spacing w:before="60" w:after="60"/>
              <w:ind w:left="284"/>
              <w:rPr>
                <w:i/>
                <w:sz w:val="16"/>
                <w:szCs w:val="16"/>
              </w:rPr>
            </w:pPr>
            <w:r w:rsidRPr="002E1A6C">
              <w:rPr>
                <w:sz w:val="16"/>
                <w:szCs w:val="16"/>
              </w:rPr>
              <w:sym w:font="Wingdings" w:char="F0DC"/>
            </w:r>
            <w:r w:rsidRPr="002E1A6C">
              <w:rPr>
                <w:sz w:val="16"/>
                <w:szCs w:val="16"/>
              </w:rPr>
              <w:t xml:space="preserve"> </w:t>
            </w:r>
            <w:r w:rsidR="008435AB" w:rsidRPr="008435AB">
              <w:rPr>
                <w:i/>
                <w:sz w:val="16"/>
                <w:szCs w:val="16"/>
              </w:rPr>
              <w:t>see also</w:t>
            </w:r>
            <w:r>
              <w:rPr>
                <w:i/>
                <w:sz w:val="16"/>
                <w:szCs w:val="16"/>
              </w:rPr>
              <w:t xml:space="preserve"> paras 333 </w:t>
            </w:r>
            <w:r>
              <w:rPr>
                <w:sz w:val="16"/>
                <w:szCs w:val="16"/>
              </w:rPr>
              <w:t>et seq.</w:t>
            </w:r>
            <w:r>
              <w:rPr>
                <w:i/>
                <w:sz w:val="16"/>
                <w:szCs w:val="16"/>
              </w:rPr>
              <w:t xml:space="preserve"> of the </w:t>
            </w:r>
            <w:hyperlink r:id="rId120" w:history="1">
              <w:r>
                <w:rPr>
                  <w:rStyle w:val="Hyperlink"/>
                  <w:i/>
                  <w:sz w:val="16"/>
                  <w:szCs w:val="16"/>
                </w:rPr>
                <w:t>Apostille </w:t>
              </w:r>
              <w:r w:rsidRPr="00E2515A">
                <w:rPr>
                  <w:rStyle w:val="Hyperlink"/>
                  <w:i/>
                  <w:sz w:val="16"/>
                  <w:szCs w:val="16"/>
                </w:rPr>
                <w:t>HB</w:t>
              </w:r>
            </w:hyperlink>
          </w:p>
          <w:p w:rsidR="003C326E" w:rsidRPr="002E1A6C" w:rsidRDefault="003C326E" w:rsidP="002B57FA">
            <w:pPr>
              <w:spacing w:before="60" w:after="60"/>
              <w:ind w:left="284"/>
            </w:pPr>
          </w:p>
        </w:tc>
        <w:tc>
          <w:tcPr>
            <w:tcW w:w="4806" w:type="dxa"/>
            <w:shd w:val="clear" w:color="auto" w:fill="auto"/>
          </w:tcPr>
          <w:p w:rsidR="00FF0D87" w:rsidRPr="002E1A6C" w:rsidRDefault="00FF0D87"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Yes</w:t>
            </w:r>
          </w:p>
          <w:p w:rsidR="00FF0D87" w:rsidRPr="002E1A6C" w:rsidRDefault="00FF0D87"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the e-Apostille component</w:t>
            </w:r>
          </w:p>
          <w:p w:rsidR="00FF0D87" w:rsidRPr="002E1A6C" w:rsidRDefault="00FF0D87"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t xml:space="preserve">the e-Register component – </w:t>
            </w:r>
            <w:r w:rsidRPr="002E1A6C">
              <w:rPr>
                <w:i/>
                <w:sz w:val="16"/>
                <w:szCs w:val="16"/>
              </w:rPr>
              <w:t>please specify the URL</w:t>
            </w:r>
            <w:r w:rsidR="00131BB1">
              <w:rPr>
                <w:i/>
                <w:sz w:val="16"/>
                <w:szCs w:val="16"/>
              </w:rPr>
              <w:t>(s)</w:t>
            </w:r>
            <w:r w:rsidRPr="002E1A6C">
              <w:rPr>
                <w:i/>
                <w:sz w:val="16"/>
                <w:szCs w:val="16"/>
              </w:rPr>
              <w:t xml:space="preserve"> for the e-Register</w:t>
            </w:r>
            <w:r w:rsidR="003742E3">
              <w:rPr>
                <w:i/>
                <w:sz w:val="16"/>
                <w:szCs w:val="16"/>
              </w:rPr>
              <w:t>(s)</w:t>
            </w:r>
            <w:r w:rsidRPr="002E1A6C">
              <w:rPr>
                <w:sz w:val="16"/>
                <w:szCs w:val="16"/>
              </w:rPr>
              <w:t>:</w:t>
            </w:r>
          </w:p>
          <w:p w:rsidR="00FF0D87" w:rsidRDefault="00FF0D87" w:rsidP="002B57FA">
            <w:pPr>
              <w:spacing w:before="60" w:after="60"/>
              <w:ind w:left="1198"/>
              <w:rPr>
                <w:color w:val="0000FF"/>
                <w:sz w:val="16"/>
                <w:szCs w:val="16"/>
              </w:rPr>
            </w:pPr>
            <w:r w:rsidRPr="002E1A6C">
              <w:rPr>
                <w:color w:val="0000FF"/>
                <w:sz w:val="16"/>
                <w:szCs w:val="16"/>
              </w:rPr>
              <w:fldChar w:fldCharType="begin">
                <w:ffData>
                  <w:name w:val="Text163"/>
                  <w:enabled/>
                  <w:calcOnExit w:val="0"/>
                  <w:textInput/>
                </w:ffData>
              </w:fldChar>
            </w:r>
            <w:r w:rsidRPr="002E1A6C">
              <w:rPr>
                <w:color w:val="0000FF"/>
                <w:sz w:val="16"/>
                <w:szCs w:val="16"/>
              </w:rPr>
              <w:instrText xml:space="preserve"> FORMTEXT </w:instrText>
            </w:r>
            <w:r w:rsidRPr="002E1A6C">
              <w:rPr>
                <w:color w:val="0000FF"/>
                <w:sz w:val="16"/>
                <w:szCs w:val="16"/>
              </w:rPr>
            </w:r>
            <w:r w:rsidRPr="002E1A6C">
              <w:rPr>
                <w:color w:val="0000FF"/>
                <w:sz w:val="16"/>
                <w:szCs w:val="16"/>
              </w:rPr>
              <w:fldChar w:fldCharType="separate"/>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color w:val="0000FF"/>
                <w:sz w:val="16"/>
                <w:szCs w:val="16"/>
              </w:rPr>
              <w:fldChar w:fldCharType="end"/>
            </w:r>
          </w:p>
          <w:p w:rsidR="007A064D" w:rsidRPr="002E1A6C" w:rsidRDefault="007A064D" w:rsidP="007A064D">
            <w:pPr>
              <w:spacing w:before="60" w:after="60"/>
              <w:ind w:left="1198"/>
              <w:rPr>
                <w:color w:val="0000FF"/>
                <w:sz w:val="18"/>
                <w:szCs w:val="18"/>
              </w:rPr>
            </w:pPr>
            <w:r w:rsidRPr="002E1A6C">
              <w:rPr>
                <w:color w:val="0000FF"/>
                <w:sz w:val="16"/>
                <w:szCs w:val="16"/>
              </w:rPr>
              <w:fldChar w:fldCharType="begin">
                <w:ffData>
                  <w:name w:val="Text163"/>
                  <w:enabled/>
                  <w:calcOnExit w:val="0"/>
                  <w:textInput/>
                </w:ffData>
              </w:fldChar>
            </w:r>
            <w:r w:rsidRPr="002E1A6C">
              <w:rPr>
                <w:color w:val="0000FF"/>
                <w:sz w:val="16"/>
                <w:szCs w:val="16"/>
              </w:rPr>
              <w:instrText xml:space="preserve"> FORMTEXT </w:instrText>
            </w:r>
            <w:r w:rsidRPr="002E1A6C">
              <w:rPr>
                <w:color w:val="0000FF"/>
                <w:sz w:val="16"/>
                <w:szCs w:val="16"/>
              </w:rPr>
            </w:r>
            <w:r w:rsidRPr="002E1A6C">
              <w:rPr>
                <w:color w:val="0000FF"/>
                <w:sz w:val="16"/>
                <w:szCs w:val="16"/>
              </w:rPr>
              <w:fldChar w:fldCharType="separate"/>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color w:val="0000FF"/>
                <w:sz w:val="16"/>
                <w:szCs w:val="16"/>
              </w:rPr>
              <w:fldChar w:fldCharType="end"/>
            </w:r>
          </w:p>
          <w:p w:rsidR="007A064D" w:rsidRPr="002E1A6C" w:rsidRDefault="007A064D" w:rsidP="007A064D">
            <w:pPr>
              <w:spacing w:before="60" w:after="60"/>
              <w:ind w:left="1198"/>
              <w:rPr>
                <w:color w:val="0000FF"/>
                <w:sz w:val="18"/>
                <w:szCs w:val="18"/>
              </w:rPr>
            </w:pPr>
            <w:r w:rsidRPr="002E1A6C">
              <w:rPr>
                <w:color w:val="0000FF"/>
                <w:sz w:val="16"/>
                <w:szCs w:val="16"/>
              </w:rPr>
              <w:fldChar w:fldCharType="begin">
                <w:ffData>
                  <w:name w:val="Text163"/>
                  <w:enabled/>
                  <w:calcOnExit w:val="0"/>
                  <w:textInput/>
                </w:ffData>
              </w:fldChar>
            </w:r>
            <w:r w:rsidRPr="002E1A6C">
              <w:rPr>
                <w:color w:val="0000FF"/>
                <w:sz w:val="16"/>
                <w:szCs w:val="16"/>
              </w:rPr>
              <w:instrText xml:space="preserve"> FORMTEXT </w:instrText>
            </w:r>
            <w:r w:rsidRPr="002E1A6C">
              <w:rPr>
                <w:color w:val="0000FF"/>
                <w:sz w:val="16"/>
                <w:szCs w:val="16"/>
              </w:rPr>
            </w:r>
            <w:r w:rsidRPr="002E1A6C">
              <w:rPr>
                <w:color w:val="0000FF"/>
                <w:sz w:val="16"/>
                <w:szCs w:val="16"/>
              </w:rPr>
              <w:fldChar w:fldCharType="separate"/>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color w:val="0000FF"/>
                <w:sz w:val="16"/>
                <w:szCs w:val="16"/>
              </w:rPr>
              <w:fldChar w:fldCharType="end"/>
            </w:r>
          </w:p>
          <w:p w:rsidR="007A064D" w:rsidRPr="002E1A6C" w:rsidRDefault="007A064D" w:rsidP="00534ED6">
            <w:pPr>
              <w:spacing w:before="60" w:after="60"/>
              <w:ind w:left="1198"/>
              <w:rPr>
                <w:color w:val="0000FF"/>
                <w:sz w:val="18"/>
                <w:szCs w:val="18"/>
              </w:rPr>
            </w:pPr>
            <w:r w:rsidRPr="002E1A6C">
              <w:rPr>
                <w:color w:val="0000FF"/>
                <w:sz w:val="16"/>
                <w:szCs w:val="16"/>
              </w:rPr>
              <w:fldChar w:fldCharType="begin">
                <w:ffData>
                  <w:name w:val="Text163"/>
                  <w:enabled/>
                  <w:calcOnExit w:val="0"/>
                  <w:textInput/>
                </w:ffData>
              </w:fldChar>
            </w:r>
            <w:r w:rsidRPr="002E1A6C">
              <w:rPr>
                <w:color w:val="0000FF"/>
                <w:sz w:val="16"/>
                <w:szCs w:val="16"/>
              </w:rPr>
              <w:instrText xml:space="preserve"> FORMTEXT </w:instrText>
            </w:r>
            <w:r w:rsidRPr="002E1A6C">
              <w:rPr>
                <w:color w:val="0000FF"/>
                <w:sz w:val="16"/>
                <w:szCs w:val="16"/>
              </w:rPr>
            </w:r>
            <w:r w:rsidRPr="002E1A6C">
              <w:rPr>
                <w:color w:val="0000FF"/>
                <w:sz w:val="16"/>
                <w:szCs w:val="16"/>
              </w:rPr>
              <w:fldChar w:fldCharType="separate"/>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color w:val="0000FF"/>
                <w:sz w:val="16"/>
                <w:szCs w:val="16"/>
              </w:rPr>
              <w:fldChar w:fldCharType="end"/>
            </w:r>
          </w:p>
          <w:p w:rsidR="009C5CAA" w:rsidRPr="002E1A6C" w:rsidRDefault="00FF0D87" w:rsidP="002B57FA">
            <w:pPr>
              <w:spacing w:before="60" w:after="60"/>
              <w:ind w:left="599" w:hanging="599"/>
              <w:rPr>
                <w:b/>
                <w:i/>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w:t>
            </w:r>
            <w:r w:rsidR="00E25CAE">
              <w:rPr>
                <w:sz w:val="18"/>
                <w:szCs w:val="18"/>
              </w:rPr>
              <w:t xml:space="preserve"> </w:t>
            </w:r>
          </w:p>
        </w:tc>
      </w:tr>
      <w:tr w:rsidR="00FF0D87" w:rsidRPr="002E1A6C" w:rsidTr="003E52D7">
        <w:trPr>
          <w:trHeight w:val="53"/>
        </w:trPr>
        <w:tc>
          <w:tcPr>
            <w:tcW w:w="4481" w:type="dxa"/>
            <w:shd w:val="clear" w:color="auto" w:fill="auto"/>
          </w:tcPr>
          <w:p w:rsidR="00331B9D" w:rsidRPr="002E1A6C" w:rsidRDefault="00331B9D" w:rsidP="00331B9D">
            <w:pPr>
              <w:spacing w:before="60" w:after="60"/>
              <w:rPr>
                <w:sz w:val="16"/>
                <w:szCs w:val="16"/>
              </w:rPr>
            </w:pPr>
            <w:r w:rsidRPr="002E1A6C">
              <w:rPr>
                <w:b/>
                <w:i/>
                <w:color w:val="FF0000"/>
                <w:sz w:val="16"/>
                <w:szCs w:val="16"/>
              </w:rPr>
              <w:t>Only for States that have not implemented either component of the e</w:t>
            </w:r>
            <w:r w:rsidRPr="002E1A6C">
              <w:rPr>
                <w:b/>
                <w:i/>
                <w:color w:val="FF0000"/>
                <w:sz w:val="16"/>
                <w:szCs w:val="16"/>
              </w:rPr>
              <w:noBreakHyphen/>
              <w:t>APP</w:t>
            </w:r>
          </w:p>
          <w:p w:rsidR="00FF0D87" w:rsidRPr="002E1A6C" w:rsidRDefault="002621D1" w:rsidP="002B57FA">
            <w:pPr>
              <w:pStyle w:val="Annex3"/>
              <w:spacing w:before="60" w:after="60"/>
              <w:rPr>
                <w:sz w:val="18"/>
                <w:szCs w:val="18"/>
              </w:rPr>
            </w:pPr>
            <w:r w:rsidRPr="002E1A6C">
              <w:rPr>
                <w:sz w:val="18"/>
                <w:szCs w:val="18"/>
              </w:rPr>
              <w:t xml:space="preserve">If </w:t>
            </w:r>
            <w:r w:rsidR="00271506" w:rsidRPr="002E1A6C">
              <w:rPr>
                <w:sz w:val="18"/>
                <w:szCs w:val="18"/>
              </w:rPr>
              <w:t>neither</w:t>
            </w:r>
            <w:r w:rsidRPr="002E1A6C">
              <w:rPr>
                <w:sz w:val="18"/>
                <w:szCs w:val="18"/>
              </w:rPr>
              <w:t xml:space="preserve"> component of the e-APP</w:t>
            </w:r>
            <w:r w:rsidR="00271506" w:rsidRPr="002E1A6C">
              <w:rPr>
                <w:sz w:val="18"/>
                <w:szCs w:val="18"/>
              </w:rPr>
              <w:t xml:space="preserve"> has been implemented</w:t>
            </w:r>
            <w:r w:rsidRPr="002E1A6C">
              <w:rPr>
                <w:sz w:val="18"/>
                <w:szCs w:val="18"/>
              </w:rPr>
              <w:t>, h</w:t>
            </w:r>
            <w:r w:rsidR="00FF0D87" w:rsidRPr="002E1A6C">
              <w:rPr>
                <w:sz w:val="18"/>
                <w:szCs w:val="18"/>
              </w:rPr>
              <w:t xml:space="preserve">as </w:t>
            </w:r>
            <w:r w:rsidR="00271506" w:rsidRPr="002E1A6C">
              <w:rPr>
                <w:sz w:val="18"/>
                <w:szCs w:val="18"/>
              </w:rPr>
              <w:t xml:space="preserve">the e-APP </w:t>
            </w:r>
            <w:r w:rsidR="00FF0D87" w:rsidRPr="002E1A6C">
              <w:rPr>
                <w:sz w:val="18"/>
                <w:szCs w:val="18"/>
              </w:rPr>
              <w:t>been studied by Competent Authorities</w:t>
            </w:r>
            <w:r w:rsidR="00271506" w:rsidRPr="002E1A6C">
              <w:rPr>
                <w:sz w:val="18"/>
                <w:szCs w:val="18"/>
              </w:rPr>
              <w:t xml:space="preserve"> in YOUR STATE</w:t>
            </w:r>
            <w:r w:rsidR="00FF0D87" w:rsidRPr="002E1A6C">
              <w:rPr>
                <w:sz w:val="18"/>
                <w:szCs w:val="18"/>
              </w:rPr>
              <w:t>?</w:t>
            </w:r>
          </w:p>
          <w:p w:rsidR="003F498F" w:rsidRDefault="003F498F" w:rsidP="002B57FA">
            <w:pPr>
              <w:spacing w:before="60" w:after="60"/>
              <w:ind w:left="284"/>
              <w:rPr>
                <w:sz w:val="16"/>
                <w:szCs w:val="16"/>
              </w:rPr>
            </w:pPr>
          </w:p>
          <w:p w:rsidR="00D76093" w:rsidRPr="002E1A6C" w:rsidRDefault="0077798F" w:rsidP="002B57FA">
            <w:pPr>
              <w:spacing w:before="60" w:after="60"/>
              <w:ind w:left="284"/>
              <w:rPr>
                <w:sz w:val="16"/>
                <w:szCs w:val="16"/>
              </w:rPr>
            </w:pPr>
            <w:r w:rsidRPr="002E1A6C">
              <w:rPr>
                <w:sz w:val="16"/>
                <w:szCs w:val="16"/>
              </w:rPr>
              <w:sym w:font="Wingdings" w:char="F021"/>
            </w:r>
            <w:r w:rsidRPr="002E1A6C">
              <w:rPr>
                <w:i/>
                <w:sz w:val="16"/>
                <w:szCs w:val="16"/>
              </w:rPr>
              <w:t xml:space="preserve"> </w:t>
            </w:r>
            <w:r w:rsidR="00DB097D">
              <w:rPr>
                <w:i/>
                <w:sz w:val="16"/>
                <w:szCs w:val="16"/>
              </w:rPr>
              <w:t>For i</w:t>
            </w:r>
            <w:r w:rsidR="00DB097D" w:rsidRPr="00B03DA0">
              <w:rPr>
                <w:i/>
                <w:sz w:val="16"/>
                <w:szCs w:val="16"/>
              </w:rPr>
              <w:t>nformation on the e-APP</w:t>
            </w:r>
            <w:r w:rsidR="00DB097D">
              <w:rPr>
                <w:i/>
                <w:sz w:val="16"/>
                <w:szCs w:val="16"/>
              </w:rPr>
              <w:t>, see</w:t>
            </w:r>
            <w:r w:rsidR="00DB097D" w:rsidRPr="00B03DA0">
              <w:rPr>
                <w:i/>
                <w:sz w:val="16"/>
                <w:szCs w:val="16"/>
              </w:rPr>
              <w:t xml:space="preserve"> paras </w:t>
            </w:r>
            <w:r w:rsidR="00DB097D">
              <w:rPr>
                <w:i/>
                <w:sz w:val="16"/>
                <w:szCs w:val="16"/>
              </w:rPr>
              <w:t xml:space="preserve">321-363 </w:t>
            </w:r>
            <w:r w:rsidR="00DB097D" w:rsidRPr="00B03DA0">
              <w:rPr>
                <w:i/>
                <w:sz w:val="16"/>
                <w:szCs w:val="16"/>
              </w:rPr>
              <w:t xml:space="preserve">of the </w:t>
            </w:r>
            <w:hyperlink r:id="rId121" w:history="1">
              <w:r w:rsidR="00534ED6">
                <w:rPr>
                  <w:rStyle w:val="Hyperlink"/>
                  <w:i/>
                  <w:sz w:val="16"/>
                  <w:szCs w:val="16"/>
                </w:rPr>
                <w:t>Apostille </w:t>
              </w:r>
              <w:r w:rsidR="00534ED6" w:rsidRPr="00E2515A">
                <w:rPr>
                  <w:rStyle w:val="Hyperlink"/>
                  <w:i/>
                  <w:sz w:val="16"/>
                  <w:szCs w:val="16"/>
                </w:rPr>
                <w:t>HB</w:t>
              </w:r>
            </w:hyperlink>
          </w:p>
          <w:p w:rsidR="00B23FAE" w:rsidRDefault="00B23FAE" w:rsidP="00B23FAE">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11.1 b) of the 2012</w:t>
            </w:r>
            <w:r w:rsidRPr="002E1A6C">
              <w:rPr>
                <w:i/>
                <w:sz w:val="16"/>
                <w:szCs w:val="16"/>
              </w:rPr>
              <w:t xml:space="preserve"> questionnaire</w:t>
            </w:r>
            <w:r w:rsidRPr="002E1A6C" w:rsidDel="000C0DD5">
              <w:rPr>
                <w:sz w:val="16"/>
                <w:szCs w:val="16"/>
              </w:rPr>
              <w:t xml:space="preserve"> </w:t>
            </w:r>
          </w:p>
          <w:p w:rsidR="00FF0D87" w:rsidRPr="002E1A6C" w:rsidRDefault="00FF0D87" w:rsidP="002B57FA">
            <w:pPr>
              <w:spacing w:before="60" w:after="60"/>
              <w:ind w:left="284"/>
              <w:rPr>
                <w:i/>
                <w:sz w:val="16"/>
                <w:szCs w:val="16"/>
              </w:rPr>
            </w:pPr>
          </w:p>
        </w:tc>
        <w:tc>
          <w:tcPr>
            <w:tcW w:w="4806" w:type="dxa"/>
            <w:shd w:val="clear" w:color="auto" w:fill="auto"/>
          </w:tcPr>
          <w:p w:rsidR="00FF0D87" w:rsidRPr="002E1A6C" w:rsidRDefault="00FF0D87"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Yes</w:t>
            </w:r>
          </w:p>
          <w:p w:rsidR="00FF0D87" w:rsidRPr="002E1A6C" w:rsidRDefault="00FF0D87"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r>
            <w:r w:rsidR="00F25B86" w:rsidRPr="002E1A6C">
              <w:rPr>
                <w:sz w:val="16"/>
                <w:szCs w:val="16"/>
              </w:rPr>
              <w:t xml:space="preserve">and </w:t>
            </w:r>
            <w:r w:rsidRPr="002E1A6C">
              <w:rPr>
                <w:i/>
                <w:sz w:val="16"/>
                <w:szCs w:val="16"/>
              </w:rPr>
              <w:t>both components</w:t>
            </w:r>
            <w:r w:rsidRPr="002E1A6C">
              <w:rPr>
                <w:sz w:val="16"/>
                <w:szCs w:val="16"/>
              </w:rPr>
              <w:t xml:space="preserve"> are being considered for implementation – </w:t>
            </w:r>
            <w:r w:rsidRPr="002E1A6C">
              <w:rPr>
                <w:i/>
                <w:sz w:val="16"/>
                <w:szCs w:val="16"/>
              </w:rPr>
              <w:t>please specify</w:t>
            </w:r>
            <w:r w:rsidRPr="002E1A6C">
              <w:rPr>
                <w:sz w:val="16"/>
                <w:szCs w:val="16"/>
              </w:rPr>
              <w:t>:</w:t>
            </w:r>
          </w:p>
          <w:p w:rsidR="00FF0D87" w:rsidRPr="002E1A6C" w:rsidRDefault="00FF0D87" w:rsidP="002B57FA">
            <w:pPr>
              <w:spacing w:before="60" w:after="60"/>
              <w:ind w:left="1198"/>
              <w:rPr>
                <w:color w:val="0000FF"/>
                <w:sz w:val="18"/>
                <w:szCs w:val="18"/>
              </w:rPr>
            </w:pPr>
            <w:r w:rsidRPr="002E1A6C">
              <w:rPr>
                <w:color w:val="0000FF"/>
                <w:sz w:val="16"/>
                <w:szCs w:val="16"/>
              </w:rPr>
              <w:fldChar w:fldCharType="begin">
                <w:ffData>
                  <w:name w:val="Text163"/>
                  <w:enabled/>
                  <w:calcOnExit w:val="0"/>
                  <w:textInput/>
                </w:ffData>
              </w:fldChar>
            </w:r>
            <w:r w:rsidRPr="002E1A6C">
              <w:rPr>
                <w:color w:val="0000FF"/>
                <w:sz w:val="16"/>
                <w:szCs w:val="16"/>
              </w:rPr>
              <w:instrText xml:space="preserve"> FORMTEXT </w:instrText>
            </w:r>
            <w:r w:rsidRPr="002E1A6C">
              <w:rPr>
                <w:color w:val="0000FF"/>
                <w:sz w:val="16"/>
                <w:szCs w:val="16"/>
              </w:rPr>
            </w:r>
            <w:r w:rsidRPr="002E1A6C">
              <w:rPr>
                <w:color w:val="0000FF"/>
                <w:sz w:val="16"/>
                <w:szCs w:val="16"/>
              </w:rPr>
              <w:fldChar w:fldCharType="separate"/>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color w:val="0000FF"/>
                <w:sz w:val="16"/>
                <w:szCs w:val="16"/>
              </w:rPr>
              <w:fldChar w:fldCharType="end"/>
            </w:r>
          </w:p>
          <w:p w:rsidR="00FF0D87" w:rsidRPr="002E1A6C" w:rsidRDefault="00FF0D87" w:rsidP="002B57FA">
            <w:pPr>
              <w:spacing w:before="60" w:after="60"/>
              <w:ind w:left="1198" w:hanging="599"/>
              <w:rPr>
                <w:sz w:val="16"/>
                <w:szCs w:val="16"/>
              </w:rPr>
            </w:pPr>
            <w:r w:rsidRPr="002E1A6C">
              <w:rPr>
                <w:sz w:val="16"/>
                <w:szCs w:val="16"/>
              </w:rPr>
              <w:fldChar w:fldCharType="begin">
                <w:ffData>
                  <w:name w:val="Check4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r>
            <w:r w:rsidR="00F25B86" w:rsidRPr="002E1A6C">
              <w:rPr>
                <w:sz w:val="16"/>
                <w:szCs w:val="16"/>
              </w:rPr>
              <w:t xml:space="preserve">and </w:t>
            </w:r>
            <w:r w:rsidRPr="002E1A6C">
              <w:rPr>
                <w:sz w:val="16"/>
                <w:szCs w:val="16"/>
              </w:rPr>
              <w:t xml:space="preserve">only the </w:t>
            </w:r>
            <w:r w:rsidRPr="002E1A6C">
              <w:rPr>
                <w:i/>
                <w:sz w:val="16"/>
                <w:szCs w:val="16"/>
              </w:rPr>
              <w:t>e-Apostille component</w:t>
            </w:r>
            <w:r w:rsidRPr="002E1A6C">
              <w:rPr>
                <w:sz w:val="16"/>
                <w:szCs w:val="16"/>
              </w:rPr>
              <w:t xml:space="preserve"> is being considered for implementation – </w:t>
            </w:r>
            <w:r w:rsidRPr="002E1A6C">
              <w:rPr>
                <w:i/>
                <w:sz w:val="16"/>
                <w:szCs w:val="16"/>
              </w:rPr>
              <w:t>please specify</w:t>
            </w:r>
            <w:r w:rsidRPr="002E1A6C">
              <w:rPr>
                <w:sz w:val="16"/>
                <w:szCs w:val="16"/>
              </w:rPr>
              <w:t>:</w:t>
            </w:r>
          </w:p>
          <w:p w:rsidR="00FF0D87" w:rsidRPr="002E1A6C" w:rsidRDefault="00FF0D87" w:rsidP="002B57FA">
            <w:pPr>
              <w:spacing w:before="60" w:after="60"/>
              <w:ind w:left="1198"/>
              <w:rPr>
                <w:color w:val="0000FF"/>
                <w:sz w:val="18"/>
                <w:szCs w:val="18"/>
              </w:rPr>
            </w:pPr>
            <w:r w:rsidRPr="002E1A6C">
              <w:rPr>
                <w:color w:val="0000FF"/>
                <w:sz w:val="16"/>
                <w:szCs w:val="16"/>
              </w:rPr>
              <w:fldChar w:fldCharType="begin">
                <w:ffData>
                  <w:name w:val="Text163"/>
                  <w:enabled/>
                  <w:calcOnExit w:val="0"/>
                  <w:textInput/>
                </w:ffData>
              </w:fldChar>
            </w:r>
            <w:r w:rsidRPr="002E1A6C">
              <w:rPr>
                <w:color w:val="0000FF"/>
                <w:sz w:val="16"/>
                <w:szCs w:val="16"/>
              </w:rPr>
              <w:instrText xml:space="preserve"> FORMTEXT </w:instrText>
            </w:r>
            <w:r w:rsidRPr="002E1A6C">
              <w:rPr>
                <w:color w:val="0000FF"/>
                <w:sz w:val="16"/>
                <w:szCs w:val="16"/>
              </w:rPr>
            </w:r>
            <w:r w:rsidRPr="002E1A6C">
              <w:rPr>
                <w:color w:val="0000FF"/>
                <w:sz w:val="16"/>
                <w:szCs w:val="16"/>
              </w:rPr>
              <w:fldChar w:fldCharType="separate"/>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color w:val="0000FF"/>
                <w:sz w:val="16"/>
                <w:szCs w:val="16"/>
              </w:rPr>
              <w:fldChar w:fldCharType="end"/>
            </w:r>
          </w:p>
          <w:p w:rsidR="00FF0D87" w:rsidRPr="002E1A6C" w:rsidRDefault="00FF0D87"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r>
            <w:r w:rsidR="00F25B86" w:rsidRPr="002E1A6C">
              <w:rPr>
                <w:sz w:val="16"/>
                <w:szCs w:val="16"/>
              </w:rPr>
              <w:t xml:space="preserve">and </w:t>
            </w:r>
            <w:r w:rsidRPr="002E1A6C">
              <w:rPr>
                <w:sz w:val="16"/>
                <w:szCs w:val="16"/>
              </w:rPr>
              <w:t xml:space="preserve">only the </w:t>
            </w:r>
            <w:r w:rsidRPr="002E1A6C">
              <w:rPr>
                <w:i/>
                <w:sz w:val="16"/>
                <w:szCs w:val="16"/>
              </w:rPr>
              <w:t>e-Register component</w:t>
            </w:r>
            <w:r w:rsidRPr="002E1A6C">
              <w:rPr>
                <w:sz w:val="16"/>
                <w:szCs w:val="16"/>
              </w:rPr>
              <w:t xml:space="preserve"> is being considered for implementation – </w:t>
            </w:r>
            <w:r w:rsidRPr="002E1A6C">
              <w:rPr>
                <w:i/>
                <w:sz w:val="16"/>
                <w:szCs w:val="16"/>
              </w:rPr>
              <w:t>please specify</w:t>
            </w:r>
            <w:r w:rsidRPr="002E1A6C">
              <w:rPr>
                <w:sz w:val="16"/>
                <w:szCs w:val="16"/>
              </w:rPr>
              <w:t>:</w:t>
            </w:r>
          </w:p>
          <w:p w:rsidR="00FF0D87" w:rsidRPr="002E1A6C" w:rsidRDefault="00FF0D87" w:rsidP="002B57FA">
            <w:pPr>
              <w:spacing w:before="60" w:after="60"/>
              <w:ind w:left="1198"/>
              <w:rPr>
                <w:color w:val="0000FF"/>
                <w:sz w:val="18"/>
                <w:szCs w:val="18"/>
              </w:rPr>
            </w:pPr>
            <w:r w:rsidRPr="002E1A6C">
              <w:rPr>
                <w:color w:val="0000FF"/>
                <w:sz w:val="16"/>
                <w:szCs w:val="16"/>
              </w:rPr>
              <w:fldChar w:fldCharType="begin">
                <w:ffData>
                  <w:name w:val="Text163"/>
                  <w:enabled/>
                  <w:calcOnExit w:val="0"/>
                  <w:textInput/>
                </w:ffData>
              </w:fldChar>
            </w:r>
            <w:r w:rsidRPr="002E1A6C">
              <w:rPr>
                <w:color w:val="0000FF"/>
                <w:sz w:val="16"/>
                <w:szCs w:val="16"/>
              </w:rPr>
              <w:instrText xml:space="preserve"> FORMTEXT </w:instrText>
            </w:r>
            <w:r w:rsidRPr="002E1A6C">
              <w:rPr>
                <w:color w:val="0000FF"/>
                <w:sz w:val="16"/>
                <w:szCs w:val="16"/>
              </w:rPr>
            </w:r>
            <w:r w:rsidRPr="002E1A6C">
              <w:rPr>
                <w:color w:val="0000FF"/>
                <w:sz w:val="16"/>
                <w:szCs w:val="16"/>
              </w:rPr>
              <w:fldChar w:fldCharType="separate"/>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color w:val="0000FF"/>
                <w:sz w:val="16"/>
                <w:szCs w:val="16"/>
              </w:rPr>
              <w:fldChar w:fldCharType="end"/>
            </w:r>
          </w:p>
          <w:p w:rsidR="00FF0D87" w:rsidRPr="002E1A6C" w:rsidRDefault="00FF0D87" w:rsidP="002B57FA">
            <w:pPr>
              <w:spacing w:before="60" w:after="60"/>
              <w:ind w:left="1198" w:hanging="599"/>
              <w:rPr>
                <w:sz w:val="16"/>
                <w:szCs w:val="16"/>
              </w:rPr>
            </w:pPr>
            <w:r w:rsidRPr="002E1A6C">
              <w:rPr>
                <w:sz w:val="16"/>
                <w:szCs w:val="16"/>
              </w:rPr>
              <w:fldChar w:fldCharType="begin">
                <w:ffData>
                  <w:name w:val="Check2"/>
                  <w:enabled/>
                  <w:calcOnExit w:val="0"/>
                  <w:checkBox>
                    <w:sizeAuto/>
                    <w:default w:val="0"/>
                  </w:checkBox>
                </w:ffData>
              </w:fldChar>
            </w:r>
            <w:r w:rsidRPr="002E1A6C">
              <w:rPr>
                <w:sz w:val="16"/>
                <w:szCs w:val="16"/>
              </w:rPr>
              <w:instrText xml:space="preserve"> FORMCHECKBOX </w:instrText>
            </w:r>
            <w:r w:rsidR="00BF5B95">
              <w:rPr>
                <w:sz w:val="16"/>
                <w:szCs w:val="16"/>
              </w:rPr>
            </w:r>
            <w:r w:rsidR="00BF5B95">
              <w:rPr>
                <w:sz w:val="16"/>
                <w:szCs w:val="16"/>
              </w:rPr>
              <w:fldChar w:fldCharType="separate"/>
            </w:r>
            <w:r w:rsidRPr="002E1A6C">
              <w:rPr>
                <w:sz w:val="16"/>
                <w:szCs w:val="16"/>
              </w:rPr>
              <w:fldChar w:fldCharType="end"/>
            </w:r>
            <w:r w:rsidRPr="002E1A6C">
              <w:rPr>
                <w:sz w:val="16"/>
                <w:szCs w:val="16"/>
              </w:rPr>
              <w:tab/>
            </w:r>
            <w:r w:rsidR="00F25B86" w:rsidRPr="002E1A6C">
              <w:rPr>
                <w:sz w:val="16"/>
                <w:szCs w:val="16"/>
              </w:rPr>
              <w:t xml:space="preserve">but </w:t>
            </w:r>
            <w:r w:rsidR="00271506" w:rsidRPr="002E1A6C">
              <w:rPr>
                <w:sz w:val="16"/>
                <w:szCs w:val="16"/>
              </w:rPr>
              <w:t xml:space="preserve">neither component is </w:t>
            </w:r>
            <w:r w:rsidRPr="002E1A6C">
              <w:rPr>
                <w:sz w:val="16"/>
                <w:szCs w:val="16"/>
              </w:rPr>
              <w:t xml:space="preserve">being considered </w:t>
            </w:r>
            <w:r w:rsidR="00271506" w:rsidRPr="002E1A6C">
              <w:rPr>
                <w:sz w:val="16"/>
                <w:szCs w:val="16"/>
              </w:rPr>
              <w:t xml:space="preserve">for implementation </w:t>
            </w:r>
            <w:r w:rsidRPr="002E1A6C">
              <w:rPr>
                <w:sz w:val="16"/>
                <w:szCs w:val="16"/>
              </w:rPr>
              <w:t xml:space="preserve">– </w:t>
            </w:r>
            <w:r w:rsidRPr="002E1A6C">
              <w:rPr>
                <w:i/>
                <w:sz w:val="16"/>
                <w:szCs w:val="16"/>
              </w:rPr>
              <w:t>please explain why not</w:t>
            </w:r>
            <w:r w:rsidRPr="002E1A6C">
              <w:rPr>
                <w:sz w:val="16"/>
                <w:szCs w:val="16"/>
              </w:rPr>
              <w:t>:</w:t>
            </w:r>
          </w:p>
          <w:p w:rsidR="00FF0D87" w:rsidRPr="002E1A6C" w:rsidRDefault="00FF0D87" w:rsidP="002B57FA">
            <w:pPr>
              <w:spacing w:before="60" w:after="60"/>
              <w:ind w:left="1198"/>
              <w:rPr>
                <w:color w:val="0000FF"/>
                <w:sz w:val="18"/>
                <w:szCs w:val="18"/>
              </w:rPr>
            </w:pPr>
            <w:r w:rsidRPr="002E1A6C">
              <w:rPr>
                <w:color w:val="0000FF"/>
                <w:sz w:val="16"/>
                <w:szCs w:val="16"/>
              </w:rPr>
              <w:fldChar w:fldCharType="begin">
                <w:ffData>
                  <w:name w:val="Text163"/>
                  <w:enabled/>
                  <w:calcOnExit w:val="0"/>
                  <w:textInput/>
                </w:ffData>
              </w:fldChar>
            </w:r>
            <w:r w:rsidRPr="002E1A6C">
              <w:rPr>
                <w:color w:val="0000FF"/>
                <w:sz w:val="16"/>
                <w:szCs w:val="16"/>
              </w:rPr>
              <w:instrText xml:space="preserve"> FORMTEXT </w:instrText>
            </w:r>
            <w:r w:rsidRPr="002E1A6C">
              <w:rPr>
                <w:color w:val="0000FF"/>
                <w:sz w:val="16"/>
                <w:szCs w:val="16"/>
              </w:rPr>
            </w:r>
            <w:r w:rsidRPr="002E1A6C">
              <w:rPr>
                <w:color w:val="0000FF"/>
                <w:sz w:val="16"/>
                <w:szCs w:val="16"/>
              </w:rPr>
              <w:fldChar w:fldCharType="separate"/>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color w:val="0000FF"/>
                <w:sz w:val="16"/>
                <w:szCs w:val="16"/>
              </w:rPr>
              <w:fldChar w:fldCharType="end"/>
            </w:r>
          </w:p>
          <w:p w:rsidR="00FF0D87" w:rsidRPr="002E1A6C" w:rsidRDefault="00FF0D87"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No – </w:t>
            </w:r>
            <w:r w:rsidRPr="002E1A6C">
              <w:rPr>
                <w:i/>
                <w:sz w:val="18"/>
                <w:szCs w:val="18"/>
              </w:rPr>
              <w:t>please explain why not</w:t>
            </w:r>
            <w:r w:rsidRPr="002E1A6C">
              <w:rPr>
                <w:sz w:val="18"/>
                <w:szCs w:val="18"/>
              </w:rPr>
              <w:t>:</w:t>
            </w:r>
          </w:p>
          <w:p w:rsidR="00FF0D87" w:rsidRPr="002E1A6C" w:rsidRDefault="00FF0D87" w:rsidP="002B57FA">
            <w:pPr>
              <w:spacing w:before="60" w:after="60"/>
              <w:ind w:left="599"/>
              <w:rPr>
                <w:color w:val="0000FF"/>
                <w:sz w:val="18"/>
                <w:szCs w:val="18"/>
              </w:rPr>
            </w:pPr>
            <w:r w:rsidRPr="002E1A6C">
              <w:rPr>
                <w:color w:val="0000FF"/>
                <w:sz w:val="18"/>
                <w:szCs w:val="18"/>
              </w:rPr>
              <w:fldChar w:fldCharType="begin">
                <w:ffData>
                  <w:name w:val="Text16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FF0D87" w:rsidRPr="002E1A6C" w:rsidRDefault="00FF0D87" w:rsidP="002B57FA">
            <w:pPr>
              <w:spacing w:before="60" w:after="60"/>
              <w:rPr>
                <w:sz w:val="18"/>
                <w:szCs w:val="18"/>
              </w:rPr>
            </w:pPr>
          </w:p>
          <w:p w:rsidR="00FF0D87" w:rsidRPr="002E1A6C" w:rsidRDefault="00FF0D87" w:rsidP="002B57FA">
            <w:pPr>
              <w:spacing w:before="60" w:after="60"/>
              <w:rPr>
                <w:sz w:val="18"/>
                <w:szCs w:val="18"/>
              </w:rPr>
            </w:pPr>
            <w:r w:rsidRPr="002E1A6C">
              <w:rPr>
                <w:i/>
                <w:sz w:val="18"/>
                <w:szCs w:val="18"/>
              </w:rPr>
              <w:t>Comments</w:t>
            </w:r>
            <w:r w:rsidRPr="002E1A6C">
              <w:rPr>
                <w:sz w:val="18"/>
                <w:szCs w:val="18"/>
              </w:rPr>
              <w:t>:</w:t>
            </w:r>
          </w:p>
          <w:p w:rsidR="00FF0D87" w:rsidRPr="002E1A6C" w:rsidRDefault="00FF0D87" w:rsidP="002B57FA">
            <w:pPr>
              <w:spacing w:before="60" w:after="60"/>
              <w:rPr>
                <w:color w:val="0000FF"/>
                <w:sz w:val="18"/>
                <w:szCs w:val="18"/>
              </w:rPr>
            </w:pPr>
            <w:r w:rsidRPr="002E1A6C">
              <w:rPr>
                <w:color w:val="0000FF"/>
                <w:sz w:val="18"/>
                <w:szCs w:val="18"/>
              </w:rPr>
              <w:fldChar w:fldCharType="begin">
                <w:ffData>
                  <w:name w:val="Text188"/>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20292C" w:rsidRPr="002E1A6C" w:rsidTr="003E52D7">
        <w:trPr>
          <w:trHeight w:val="53"/>
        </w:trPr>
        <w:tc>
          <w:tcPr>
            <w:tcW w:w="4481" w:type="dxa"/>
            <w:shd w:val="clear" w:color="auto" w:fill="auto"/>
          </w:tcPr>
          <w:p w:rsidR="0020292C" w:rsidRDefault="0020292C" w:rsidP="0042426C">
            <w:pPr>
              <w:spacing w:before="60" w:after="60"/>
              <w:rPr>
                <w:b/>
                <w:i/>
                <w:color w:val="FF0000"/>
                <w:sz w:val="16"/>
                <w:szCs w:val="16"/>
              </w:rPr>
            </w:pPr>
            <w:r>
              <w:rPr>
                <w:b/>
                <w:i/>
                <w:color w:val="FF0000"/>
                <w:sz w:val="16"/>
                <w:szCs w:val="16"/>
              </w:rPr>
              <w:t>Only for States that have</w:t>
            </w:r>
            <w:r w:rsidRPr="002E1A6C">
              <w:rPr>
                <w:b/>
                <w:i/>
                <w:color w:val="FF0000"/>
                <w:sz w:val="16"/>
                <w:szCs w:val="16"/>
              </w:rPr>
              <w:t xml:space="preserve"> implemented either component of the e</w:t>
            </w:r>
            <w:r w:rsidRPr="002E1A6C">
              <w:rPr>
                <w:b/>
                <w:i/>
                <w:color w:val="FF0000"/>
                <w:sz w:val="16"/>
                <w:szCs w:val="16"/>
              </w:rPr>
              <w:noBreakHyphen/>
              <w:t>APP</w:t>
            </w:r>
            <w:r>
              <w:rPr>
                <w:b/>
                <w:i/>
                <w:color w:val="FF0000"/>
                <w:sz w:val="16"/>
                <w:szCs w:val="16"/>
              </w:rPr>
              <w:t xml:space="preserve"> or are actively considering implementing it</w:t>
            </w:r>
          </w:p>
          <w:p w:rsidR="0020292C" w:rsidRDefault="0020292C" w:rsidP="0042426C">
            <w:pPr>
              <w:pStyle w:val="Annex3"/>
              <w:spacing w:before="60" w:after="60"/>
              <w:rPr>
                <w:sz w:val="18"/>
                <w:szCs w:val="18"/>
              </w:rPr>
            </w:pPr>
            <w:r w:rsidRPr="00B03DA0">
              <w:rPr>
                <w:sz w:val="18"/>
                <w:szCs w:val="18"/>
              </w:rPr>
              <w:t>Ha</w:t>
            </w:r>
            <w:r>
              <w:rPr>
                <w:sz w:val="18"/>
                <w:szCs w:val="18"/>
              </w:rPr>
              <w:t>s YOUR STATE contacted other Competent Authorities that already operate an e-APP component and asked for any relevant information or exchange of experience?</w:t>
            </w:r>
          </w:p>
          <w:p w:rsidR="003F498F" w:rsidRDefault="003F498F" w:rsidP="00F55371">
            <w:pPr>
              <w:pStyle w:val="Annex3"/>
              <w:numPr>
                <w:ilvl w:val="0"/>
                <w:numId w:val="0"/>
              </w:numPr>
              <w:spacing w:before="60" w:after="60"/>
              <w:ind w:left="284"/>
              <w:rPr>
                <w:sz w:val="16"/>
                <w:szCs w:val="16"/>
              </w:rPr>
            </w:pPr>
          </w:p>
          <w:p w:rsidR="006C7689" w:rsidRPr="003742E3" w:rsidRDefault="006C7689" w:rsidP="00F55371">
            <w:pPr>
              <w:pStyle w:val="Annex3"/>
              <w:numPr>
                <w:ilvl w:val="0"/>
                <w:numId w:val="0"/>
              </w:numPr>
              <w:spacing w:before="60" w:after="60"/>
              <w:ind w:left="284"/>
              <w:rPr>
                <w:sz w:val="18"/>
                <w:szCs w:val="18"/>
              </w:rPr>
            </w:pPr>
            <w:r w:rsidRPr="002E1A6C">
              <w:rPr>
                <w:sz w:val="16"/>
                <w:szCs w:val="16"/>
              </w:rPr>
              <w:sym w:font="Wingdings" w:char="F0DC"/>
            </w:r>
            <w:r w:rsidRPr="002E1A6C">
              <w:rPr>
                <w:sz w:val="16"/>
                <w:szCs w:val="16"/>
              </w:rPr>
              <w:t xml:space="preserve"> </w:t>
            </w:r>
            <w:r w:rsidR="008435AB" w:rsidRPr="008435AB">
              <w:rPr>
                <w:i/>
                <w:sz w:val="16"/>
                <w:szCs w:val="16"/>
              </w:rPr>
              <w:t>see also</w:t>
            </w:r>
            <w:r>
              <w:rPr>
                <w:i/>
                <w:sz w:val="16"/>
                <w:szCs w:val="16"/>
              </w:rPr>
              <w:t xml:space="preserve"> para 339 of the </w:t>
            </w:r>
            <w:hyperlink r:id="rId122" w:history="1">
              <w:r>
                <w:rPr>
                  <w:rStyle w:val="Hyperlink"/>
                  <w:i/>
                  <w:sz w:val="16"/>
                  <w:szCs w:val="16"/>
                </w:rPr>
                <w:t>Apostille </w:t>
              </w:r>
              <w:r w:rsidRPr="00E2515A">
                <w:rPr>
                  <w:rStyle w:val="Hyperlink"/>
                  <w:i/>
                  <w:sz w:val="16"/>
                  <w:szCs w:val="16"/>
                </w:rPr>
                <w:t>HB</w:t>
              </w:r>
            </w:hyperlink>
          </w:p>
        </w:tc>
        <w:tc>
          <w:tcPr>
            <w:tcW w:w="4806" w:type="dxa"/>
            <w:shd w:val="clear" w:color="auto" w:fill="auto"/>
          </w:tcPr>
          <w:p w:rsidR="00FD542A" w:rsidRDefault="0020292C" w:rsidP="0042426C">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Pr>
                <w:sz w:val="18"/>
                <w:szCs w:val="18"/>
              </w:rPr>
              <w:tab/>
            </w:r>
            <w:r w:rsidR="00FD542A" w:rsidRPr="002E1A6C">
              <w:rPr>
                <w:sz w:val="18"/>
                <w:szCs w:val="18"/>
              </w:rPr>
              <w:t xml:space="preserve">Yes – </w:t>
            </w:r>
            <w:r w:rsidR="00FD542A" w:rsidRPr="002E1A6C">
              <w:rPr>
                <w:i/>
                <w:sz w:val="18"/>
                <w:szCs w:val="18"/>
              </w:rPr>
              <w:t>please specify</w:t>
            </w:r>
            <w:r w:rsidR="00FD542A" w:rsidRPr="002E1A6C">
              <w:rPr>
                <w:sz w:val="18"/>
                <w:szCs w:val="18"/>
              </w:rPr>
              <w:t>:</w:t>
            </w:r>
          </w:p>
          <w:p w:rsidR="0020292C" w:rsidRPr="0036724F" w:rsidRDefault="0020292C" w:rsidP="00FD542A">
            <w:pPr>
              <w:spacing w:before="60" w:after="60"/>
              <w:ind w:left="618"/>
              <w:rPr>
                <w:sz w:val="18"/>
                <w:szCs w:val="18"/>
              </w:rPr>
            </w:pPr>
            <w:r w:rsidRPr="002E1A6C">
              <w:rPr>
                <w:color w:val="0000FF"/>
                <w:sz w:val="16"/>
                <w:szCs w:val="16"/>
              </w:rPr>
              <w:fldChar w:fldCharType="begin">
                <w:ffData>
                  <w:name w:val="Text163"/>
                  <w:enabled/>
                  <w:calcOnExit w:val="0"/>
                  <w:textInput/>
                </w:ffData>
              </w:fldChar>
            </w:r>
            <w:r w:rsidRPr="002E1A6C">
              <w:rPr>
                <w:color w:val="0000FF"/>
                <w:sz w:val="16"/>
                <w:szCs w:val="16"/>
              </w:rPr>
              <w:instrText xml:space="preserve"> FORMTEXT </w:instrText>
            </w:r>
            <w:r w:rsidRPr="002E1A6C">
              <w:rPr>
                <w:color w:val="0000FF"/>
                <w:sz w:val="16"/>
                <w:szCs w:val="16"/>
              </w:rPr>
            </w:r>
            <w:r w:rsidRPr="002E1A6C">
              <w:rPr>
                <w:color w:val="0000FF"/>
                <w:sz w:val="16"/>
                <w:szCs w:val="16"/>
              </w:rPr>
              <w:fldChar w:fldCharType="separate"/>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noProof/>
                <w:color w:val="0000FF"/>
                <w:sz w:val="16"/>
                <w:szCs w:val="16"/>
              </w:rPr>
              <w:t> </w:t>
            </w:r>
            <w:r w:rsidRPr="002E1A6C">
              <w:rPr>
                <w:color w:val="0000FF"/>
                <w:sz w:val="16"/>
                <w:szCs w:val="16"/>
              </w:rPr>
              <w:fldChar w:fldCharType="end"/>
            </w:r>
          </w:p>
          <w:p w:rsidR="0020292C" w:rsidRDefault="0020292C" w:rsidP="0042426C">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w:t>
            </w:r>
          </w:p>
          <w:p w:rsidR="0020292C" w:rsidRDefault="0020292C" w:rsidP="0042426C">
            <w:pPr>
              <w:spacing w:before="60" w:after="60"/>
              <w:ind w:left="599" w:hanging="599"/>
              <w:rPr>
                <w:sz w:val="18"/>
                <w:szCs w:val="18"/>
              </w:rPr>
            </w:pPr>
          </w:p>
          <w:p w:rsidR="0020292C" w:rsidRDefault="0020292C" w:rsidP="0042426C">
            <w:pPr>
              <w:spacing w:before="60" w:after="60"/>
              <w:ind w:left="599" w:hanging="599"/>
              <w:rPr>
                <w:sz w:val="18"/>
                <w:szCs w:val="18"/>
              </w:rPr>
            </w:pPr>
          </w:p>
          <w:p w:rsidR="0020292C" w:rsidRPr="002E1A6C" w:rsidRDefault="0020292C" w:rsidP="0042426C">
            <w:pPr>
              <w:spacing w:before="60" w:after="60"/>
              <w:rPr>
                <w:sz w:val="18"/>
                <w:szCs w:val="18"/>
              </w:rPr>
            </w:pPr>
            <w:r w:rsidRPr="002E1A6C">
              <w:rPr>
                <w:i/>
                <w:sz w:val="18"/>
                <w:szCs w:val="18"/>
              </w:rPr>
              <w:t>Comments</w:t>
            </w:r>
            <w:r w:rsidRPr="002E1A6C">
              <w:rPr>
                <w:sz w:val="18"/>
                <w:szCs w:val="18"/>
              </w:rPr>
              <w:t>:</w:t>
            </w:r>
          </w:p>
          <w:p w:rsidR="0020292C" w:rsidRPr="002E1A6C" w:rsidRDefault="0020292C" w:rsidP="0042426C">
            <w:pPr>
              <w:spacing w:before="60" w:after="60"/>
              <w:ind w:left="599" w:hanging="599"/>
              <w:rPr>
                <w:sz w:val="18"/>
                <w:szCs w:val="18"/>
              </w:rPr>
            </w:pPr>
            <w:r w:rsidRPr="002E1A6C">
              <w:rPr>
                <w:color w:val="0000FF"/>
                <w:sz w:val="18"/>
                <w:szCs w:val="18"/>
              </w:rPr>
              <w:fldChar w:fldCharType="begin">
                <w:ffData>
                  <w:name w:val="Text188"/>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20292C" w:rsidRPr="002E1A6C" w:rsidTr="003E52D7">
        <w:trPr>
          <w:trHeight w:val="53"/>
        </w:trPr>
        <w:tc>
          <w:tcPr>
            <w:tcW w:w="4481" w:type="dxa"/>
            <w:shd w:val="clear" w:color="auto" w:fill="auto"/>
          </w:tcPr>
          <w:p w:rsidR="0020292C" w:rsidRDefault="0020292C" w:rsidP="0042426C">
            <w:pPr>
              <w:spacing w:before="60" w:after="60"/>
              <w:rPr>
                <w:b/>
                <w:i/>
                <w:color w:val="FF0000"/>
                <w:sz w:val="16"/>
                <w:szCs w:val="16"/>
              </w:rPr>
            </w:pPr>
            <w:r>
              <w:rPr>
                <w:b/>
                <w:i/>
                <w:color w:val="FF0000"/>
                <w:sz w:val="16"/>
                <w:szCs w:val="16"/>
              </w:rPr>
              <w:t>Only for States that have</w:t>
            </w:r>
            <w:r w:rsidRPr="002E1A6C">
              <w:rPr>
                <w:b/>
                <w:i/>
                <w:color w:val="FF0000"/>
                <w:sz w:val="16"/>
                <w:szCs w:val="16"/>
              </w:rPr>
              <w:t xml:space="preserve"> implemented </w:t>
            </w:r>
            <w:r>
              <w:rPr>
                <w:b/>
                <w:i/>
                <w:color w:val="FF0000"/>
                <w:sz w:val="16"/>
                <w:szCs w:val="16"/>
              </w:rPr>
              <w:t>the e-Apostille component</w:t>
            </w:r>
          </w:p>
          <w:p w:rsidR="006C7689" w:rsidRPr="00F55371" w:rsidRDefault="006F4157" w:rsidP="00260F97">
            <w:pPr>
              <w:pStyle w:val="Annex3"/>
              <w:spacing w:before="60" w:after="60"/>
              <w:rPr>
                <w:b/>
                <w:i/>
                <w:color w:val="FF0000"/>
                <w:sz w:val="16"/>
                <w:szCs w:val="16"/>
              </w:rPr>
            </w:pPr>
            <w:r>
              <w:rPr>
                <w:sz w:val="18"/>
                <w:szCs w:val="18"/>
              </w:rPr>
              <w:t>For which of the following documents d</w:t>
            </w:r>
            <w:r w:rsidR="0020292C">
              <w:rPr>
                <w:sz w:val="18"/>
                <w:szCs w:val="18"/>
              </w:rPr>
              <w:t>oes YOUR STATE issue e-Apostilles?</w:t>
            </w:r>
          </w:p>
          <w:p w:rsidR="003F498F" w:rsidRDefault="003F498F" w:rsidP="00F55371">
            <w:pPr>
              <w:pStyle w:val="Annex3"/>
              <w:numPr>
                <w:ilvl w:val="0"/>
                <w:numId w:val="0"/>
              </w:numPr>
              <w:spacing w:before="60" w:after="60"/>
              <w:ind w:left="284"/>
              <w:rPr>
                <w:sz w:val="16"/>
                <w:szCs w:val="16"/>
              </w:rPr>
            </w:pPr>
          </w:p>
          <w:p w:rsidR="0020292C" w:rsidRDefault="006C7689" w:rsidP="00F55371">
            <w:pPr>
              <w:pStyle w:val="Annex3"/>
              <w:numPr>
                <w:ilvl w:val="0"/>
                <w:numId w:val="0"/>
              </w:numPr>
              <w:spacing w:before="60" w:after="60"/>
              <w:ind w:left="284"/>
              <w:rPr>
                <w:b/>
                <w:i/>
                <w:color w:val="FF0000"/>
                <w:sz w:val="16"/>
                <w:szCs w:val="16"/>
              </w:rPr>
            </w:pPr>
            <w:r w:rsidRPr="002E1A6C">
              <w:rPr>
                <w:sz w:val="16"/>
                <w:szCs w:val="16"/>
              </w:rPr>
              <w:sym w:font="Wingdings" w:char="F0DC"/>
            </w:r>
            <w:r w:rsidRPr="002E1A6C">
              <w:rPr>
                <w:sz w:val="16"/>
                <w:szCs w:val="16"/>
              </w:rPr>
              <w:t xml:space="preserve"> </w:t>
            </w:r>
            <w:r w:rsidR="008435AB" w:rsidRPr="008435AB">
              <w:rPr>
                <w:i/>
                <w:sz w:val="16"/>
                <w:szCs w:val="16"/>
              </w:rPr>
              <w:t>see also</w:t>
            </w:r>
            <w:r>
              <w:rPr>
                <w:i/>
                <w:sz w:val="16"/>
                <w:szCs w:val="16"/>
              </w:rPr>
              <w:t xml:space="preserve"> paras </w:t>
            </w:r>
            <w:r w:rsidR="003A5E73">
              <w:rPr>
                <w:i/>
                <w:sz w:val="16"/>
                <w:szCs w:val="16"/>
              </w:rPr>
              <w:t xml:space="preserve">171, </w:t>
            </w:r>
            <w:r>
              <w:rPr>
                <w:i/>
                <w:sz w:val="16"/>
                <w:szCs w:val="16"/>
              </w:rPr>
              <w:t xml:space="preserve">346 </w:t>
            </w:r>
            <w:r>
              <w:rPr>
                <w:sz w:val="16"/>
                <w:szCs w:val="16"/>
              </w:rPr>
              <w:t>et seq.</w:t>
            </w:r>
            <w:r>
              <w:rPr>
                <w:i/>
                <w:sz w:val="16"/>
                <w:szCs w:val="16"/>
              </w:rPr>
              <w:t xml:space="preserve"> of the </w:t>
            </w:r>
            <w:hyperlink r:id="rId123" w:history="1">
              <w:r>
                <w:rPr>
                  <w:rStyle w:val="Hyperlink"/>
                  <w:i/>
                  <w:sz w:val="16"/>
                  <w:szCs w:val="16"/>
                </w:rPr>
                <w:t>Apostille </w:t>
              </w:r>
              <w:r w:rsidRPr="00E2515A">
                <w:rPr>
                  <w:rStyle w:val="Hyperlink"/>
                  <w:i/>
                  <w:sz w:val="16"/>
                  <w:szCs w:val="16"/>
                </w:rPr>
                <w:t>HB</w:t>
              </w:r>
            </w:hyperlink>
            <w:r w:rsidR="0020292C">
              <w:rPr>
                <w:sz w:val="18"/>
                <w:szCs w:val="18"/>
              </w:rPr>
              <w:t xml:space="preserve"> </w:t>
            </w:r>
          </w:p>
        </w:tc>
        <w:tc>
          <w:tcPr>
            <w:tcW w:w="4806" w:type="dxa"/>
            <w:shd w:val="clear" w:color="auto" w:fill="auto"/>
          </w:tcPr>
          <w:p w:rsidR="0020292C" w:rsidRPr="0036724F" w:rsidRDefault="0020292C" w:rsidP="0042426C">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Pr>
                <w:sz w:val="18"/>
                <w:szCs w:val="18"/>
              </w:rPr>
              <w:tab/>
            </w:r>
            <w:r w:rsidR="006F4157">
              <w:rPr>
                <w:sz w:val="18"/>
                <w:szCs w:val="18"/>
              </w:rPr>
              <w:t>E</w:t>
            </w:r>
            <w:r>
              <w:rPr>
                <w:sz w:val="18"/>
                <w:szCs w:val="18"/>
              </w:rPr>
              <w:t xml:space="preserve">lectronic </w:t>
            </w:r>
            <w:r w:rsidR="00097CF7">
              <w:rPr>
                <w:sz w:val="18"/>
                <w:szCs w:val="18"/>
              </w:rPr>
              <w:t xml:space="preserve">public </w:t>
            </w:r>
            <w:r>
              <w:rPr>
                <w:sz w:val="18"/>
                <w:szCs w:val="18"/>
              </w:rPr>
              <w:t>documents</w:t>
            </w:r>
            <w:r w:rsidR="00DF32C8">
              <w:rPr>
                <w:sz w:val="18"/>
                <w:szCs w:val="18"/>
              </w:rPr>
              <w:t xml:space="preserve">. </w:t>
            </w:r>
            <w:r w:rsidR="00DF32C8" w:rsidRPr="00F55371">
              <w:rPr>
                <w:i/>
                <w:sz w:val="18"/>
                <w:szCs w:val="18"/>
              </w:rPr>
              <w:t>Please specify</w:t>
            </w:r>
            <w:r w:rsidR="006F4157">
              <w:rPr>
                <w:i/>
                <w:sz w:val="18"/>
                <w:szCs w:val="18"/>
              </w:rPr>
              <w:t>:</w:t>
            </w:r>
            <w:r w:rsidR="00DF32C8">
              <w:rPr>
                <w:sz w:val="18"/>
                <w:szCs w:val="18"/>
              </w:rPr>
              <w:t xml:space="preserve"> </w:t>
            </w:r>
            <w:r w:rsidR="00DF32C8" w:rsidRPr="002E1A6C">
              <w:rPr>
                <w:color w:val="0000FF"/>
                <w:sz w:val="18"/>
                <w:szCs w:val="18"/>
              </w:rPr>
              <w:fldChar w:fldCharType="begin">
                <w:ffData>
                  <w:name w:val="Text190"/>
                  <w:enabled/>
                  <w:calcOnExit w:val="0"/>
                  <w:textInput/>
                </w:ffData>
              </w:fldChar>
            </w:r>
            <w:r w:rsidR="00DF32C8" w:rsidRPr="002E1A6C">
              <w:rPr>
                <w:color w:val="0000FF"/>
                <w:sz w:val="18"/>
                <w:szCs w:val="18"/>
              </w:rPr>
              <w:instrText xml:space="preserve"> FORMTEXT </w:instrText>
            </w:r>
            <w:r w:rsidR="00DF32C8" w:rsidRPr="002E1A6C">
              <w:rPr>
                <w:color w:val="0000FF"/>
                <w:sz w:val="18"/>
                <w:szCs w:val="18"/>
              </w:rPr>
            </w:r>
            <w:r w:rsidR="00DF32C8" w:rsidRPr="002E1A6C">
              <w:rPr>
                <w:color w:val="0000FF"/>
                <w:sz w:val="18"/>
                <w:szCs w:val="18"/>
              </w:rPr>
              <w:fldChar w:fldCharType="separate"/>
            </w:r>
            <w:r w:rsidR="00DF32C8" w:rsidRPr="002E1A6C">
              <w:rPr>
                <w:noProof/>
                <w:color w:val="0000FF"/>
                <w:sz w:val="18"/>
                <w:szCs w:val="18"/>
              </w:rPr>
              <w:t> </w:t>
            </w:r>
            <w:r w:rsidR="00DF32C8" w:rsidRPr="002E1A6C">
              <w:rPr>
                <w:noProof/>
                <w:color w:val="0000FF"/>
                <w:sz w:val="18"/>
                <w:szCs w:val="18"/>
              </w:rPr>
              <w:t> </w:t>
            </w:r>
            <w:r w:rsidR="00DF32C8" w:rsidRPr="002E1A6C">
              <w:rPr>
                <w:noProof/>
                <w:color w:val="0000FF"/>
                <w:sz w:val="18"/>
                <w:szCs w:val="18"/>
              </w:rPr>
              <w:t> </w:t>
            </w:r>
            <w:r w:rsidR="00DF32C8" w:rsidRPr="002E1A6C">
              <w:rPr>
                <w:noProof/>
                <w:color w:val="0000FF"/>
                <w:sz w:val="18"/>
                <w:szCs w:val="18"/>
              </w:rPr>
              <w:t> </w:t>
            </w:r>
            <w:r w:rsidR="00DF32C8" w:rsidRPr="002E1A6C">
              <w:rPr>
                <w:noProof/>
                <w:color w:val="0000FF"/>
                <w:sz w:val="18"/>
                <w:szCs w:val="18"/>
              </w:rPr>
              <w:t> </w:t>
            </w:r>
            <w:r w:rsidR="00DF32C8" w:rsidRPr="002E1A6C">
              <w:rPr>
                <w:color w:val="0000FF"/>
                <w:sz w:val="18"/>
                <w:szCs w:val="18"/>
              </w:rPr>
              <w:fldChar w:fldCharType="end"/>
            </w:r>
          </w:p>
          <w:p w:rsidR="0020292C" w:rsidRDefault="0020292C" w:rsidP="0042426C">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Pr>
                <w:sz w:val="18"/>
                <w:szCs w:val="18"/>
              </w:rPr>
              <w:tab/>
            </w:r>
            <w:r w:rsidR="006F4157">
              <w:rPr>
                <w:sz w:val="18"/>
                <w:szCs w:val="18"/>
              </w:rPr>
              <w:t>P</w:t>
            </w:r>
            <w:r>
              <w:rPr>
                <w:sz w:val="18"/>
                <w:szCs w:val="18"/>
              </w:rPr>
              <w:t xml:space="preserve">aper </w:t>
            </w:r>
            <w:r w:rsidR="00097CF7">
              <w:rPr>
                <w:sz w:val="18"/>
                <w:szCs w:val="18"/>
              </w:rPr>
              <w:t xml:space="preserve">public </w:t>
            </w:r>
            <w:r>
              <w:rPr>
                <w:sz w:val="18"/>
                <w:szCs w:val="18"/>
              </w:rPr>
              <w:t>documents that have been subsequently scanned</w:t>
            </w:r>
          </w:p>
          <w:p w:rsidR="0020292C" w:rsidRDefault="0020292C" w:rsidP="0042426C">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Pr>
                <w:sz w:val="18"/>
                <w:szCs w:val="18"/>
              </w:rPr>
              <w:tab/>
            </w:r>
            <w:r w:rsidR="006F4157">
              <w:rPr>
                <w:sz w:val="18"/>
                <w:szCs w:val="18"/>
              </w:rPr>
              <w:t>B</w:t>
            </w:r>
            <w:r>
              <w:rPr>
                <w:sz w:val="18"/>
                <w:szCs w:val="18"/>
              </w:rPr>
              <w:t>oth</w:t>
            </w:r>
          </w:p>
          <w:p w:rsidR="00D55755" w:rsidRDefault="00D55755" w:rsidP="00D55755">
            <w:pPr>
              <w:spacing w:before="60" w:after="60"/>
              <w:rPr>
                <w:i/>
                <w:sz w:val="18"/>
                <w:szCs w:val="18"/>
              </w:rPr>
            </w:pPr>
          </w:p>
          <w:p w:rsidR="00D55755" w:rsidRPr="002E1A6C" w:rsidRDefault="00D55755" w:rsidP="00D55755">
            <w:pPr>
              <w:spacing w:before="60" w:after="60"/>
              <w:rPr>
                <w:sz w:val="18"/>
                <w:szCs w:val="18"/>
              </w:rPr>
            </w:pPr>
            <w:r w:rsidRPr="002E1A6C">
              <w:rPr>
                <w:i/>
                <w:sz w:val="18"/>
                <w:szCs w:val="18"/>
              </w:rPr>
              <w:t>Comments</w:t>
            </w:r>
            <w:r w:rsidRPr="002E1A6C">
              <w:rPr>
                <w:sz w:val="18"/>
                <w:szCs w:val="18"/>
              </w:rPr>
              <w:t>:</w:t>
            </w:r>
          </w:p>
          <w:p w:rsidR="00D55755" w:rsidRPr="002E1A6C" w:rsidRDefault="00D55755" w:rsidP="00D55755">
            <w:pPr>
              <w:spacing w:before="60" w:after="60"/>
              <w:ind w:left="599" w:hanging="599"/>
              <w:rPr>
                <w:sz w:val="18"/>
                <w:szCs w:val="18"/>
              </w:rPr>
            </w:pPr>
            <w:r w:rsidRPr="002E1A6C">
              <w:rPr>
                <w:color w:val="0000FF"/>
                <w:sz w:val="18"/>
                <w:szCs w:val="18"/>
              </w:rPr>
              <w:fldChar w:fldCharType="begin">
                <w:ffData>
                  <w:name w:val="Text190"/>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bl>
    <w:p w:rsidR="007E2511" w:rsidRDefault="007E251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4689"/>
      </w:tblGrid>
      <w:tr w:rsidR="00FF0D87" w:rsidRPr="002E1A6C" w:rsidTr="003E52D7">
        <w:trPr>
          <w:trHeight w:val="53"/>
        </w:trPr>
        <w:tc>
          <w:tcPr>
            <w:tcW w:w="4481" w:type="dxa"/>
            <w:shd w:val="clear" w:color="auto" w:fill="auto"/>
          </w:tcPr>
          <w:p w:rsidR="00FF0D87" w:rsidRPr="00F55371" w:rsidRDefault="00FF0D87" w:rsidP="002B57FA">
            <w:pPr>
              <w:pStyle w:val="Annex3"/>
              <w:spacing w:before="60" w:after="60"/>
              <w:rPr>
                <w:i/>
                <w:sz w:val="16"/>
                <w:szCs w:val="16"/>
              </w:rPr>
            </w:pPr>
            <w:r w:rsidRPr="002E1A6C">
              <w:rPr>
                <w:sz w:val="18"/>
                <w:szCs w:val="18"/>
              </w:rPr>
              <w:lastRenderedPageBreak/>
              <w:t>Are there any issues (legal or otherwise) that may affect the implementation of the e-APP in YOUR STATE?</w:t>
            </w:r>
          </w:p>
          <w:p w:rsidR="003F498F" w:rsidRDefault="003F498F" w:rsidP="00B23FAE">
            <w:pPr>
              <w:spacing w:before="60" w:after="60"/>
              <w:ind w:left="284"/>
              <w:rPr>
                <w:sz w:val="16"/>
                <w:szCs w:val="16"/>
              </w:rPr>
            </w:pPr>
          </w:p>
          <w:p w:rsidR="00B23FAE" w:rsidRDefault="00B23FAE" w:rsidP="00B23FAE">
            <w:pPr>
              <w:spacing w:before="60" w:after="60"/>
              <w:ind w:left="284"/>
              <w:rPr>
                <w:i/>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11.1 c) of the 2012</w:t>
            </w:r>
            <w:r w:rsidRPr="002E1A6C">
              <w:rPr>
                <w:i/>
                <w:sz w:val="16"/>
                <w:szCs w:val="16"/>
              </w:rPr>
              <w:t xml:space="preserve"> questionnaire</w:t>
            </w:r>
            <w:r w:rsidRPr="002E1A6C" w:rsidDel="000C0DD5">
              <w:rPr>
                <w:sz w:val="16"/>
                <w:szCs w:val="16"/>
              </w:rPr>
              <w:t xml:space="preserve"> </w:t>
            </w:r>
          </w:p>
          <w:p w:rsidR="00B23FAE" w:rsidRPr="002E1A6C" w:rsidRDefault="0007636F" w:rsidP="00F55371">
            <w:pPr>
              <w:pStyle w:val="Annex3"/>
              <w:numPr>
                <w:ilvl w:val="0"/>
                <w:numId w:val="0"/>
              </w:numPr>
              <w:spacing w:before="60" w:after="60"/>
              <w:ind w:left="284"/>
              <w:rPr>
                <w:i/>
                <w:sz w:val="16"/>
                <w:szCs w:val="16"/>
              </w:rPr>
            </w:pPr>
            <w:r w:rsidRPr="002E1A6C">
              <w:rPr>
                <w:sz w:val="16"/>
                <w:szCs w:val="16"/>
              </w:rPr>
              <w:sym w:font="Wingdings" w:char="F0DC"/>
            </w:r>
            <w:r w:rsidRPr="002E1A6C">
              <w:rPr>
                <w:sz w:val="16"/>
                <w:szCs w:val="16"/>
              </w:rPr>
              <w:t xml:space="preserve"> </w:t>
            </w:r>
            <w:r w:rsidR="008435AB" w:rsidRPr="008435AB">
              <w:rPr>
                <w:i/>
                <w:sz w:val="16"/>
                <w:szCs w:val="16"/>
              </w:rPr>
              <w:t>see also</w:t>
            </w:r>
            <w:r>
              <w:rPr>
                <w:i/>
                <w:sz w:val="16"/>
                <w:szCs w:val="16"/>
              </w:rPr>
              <w:t xml:space="preserve"> paras 345, 358 of the </w:t>
            </w:r>
            <w:hyperlink r:id="rId124" w:history="1">
              <w:r>
                <w:rPr>
                  <w:rStyle w:val="Hyperlink"/>
                  <w:i/>
                  <w:sz w:val="16"/>
                  <w:szCs w:val="16"/>
                </w:rPr>
                <w:t>Apostille </w:t>
              </w:r>
              <w:r w:rsidRPr="00E2515A">
                <w:rPr>
                  <w:rStyle w:val="Hyperlink"/>
                  <w:i/>
                  <w:sz w:val="16"/>
                  <w:szCs w:val="16"/>
                </w:rPr>
                <w:t>HB</w:t>
              </w:r>
            </w:hyperlink>
          </w:p>
        </w:tc>
        <w:tc>
          <w:tcPr>
            <w:tcW w:w="4806" w:type="dxa"/>
            <w:shd w:val="clear" w:color="auto" w:fill="auto"/>
          </w:tcPr>
          <w:p w:rsidR="00FF0D87" w:rsidRPr="002E1A6C" w:rsidRDefault="00FF0D87"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sidRPr="002E1A6C">
              <w:rPr>
                <w:i/>
                <w:sz w:val="18"/>
                <w:szCs w:val="18"/>
              </w:rPr>
              <w:t>please specify</w:t>
            </w:r>
            <w:r w:rsidRPr="002E1A6C">
              <w:rPr>
                <w:sz w:val="18"/>
                <w:szCs w:val="18"/>
              </w:rPr>
              <w:t>:</w:t>
            </w:r>
          </w:p>
          <w:p w:rsidR="00FF0D87" w:rsidRPr="002E1A6C" w:rsidRDefault="00FF0D87" w:rsidP="002B57FA">
            <w:pPr>
              <w:spacing w:before="60" w:after="60"/>
              <w:ind w:left="599"/>
              <w:rPr>
                <w:color w:val="0000FF"/>
                <w:sz w:val="18"/>
                <w:szCs w:val="18"/>
              </w:rPr>
            </w:pPr>
            <w:r w:rsidRPr="002E1A6C">
              <w:rPr>
                <w:color w:val="0000FF"/>
                <w:sz w:val="18"/>
                <w:szCs w:val="18"/>
              </w:rPr>
              <w:fldChar w:fldCharType="begin">
                <w:ffData>
                  <w:name w:val="Text189"/>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FF0D87" w:rsidRDefault="00FF0D87"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w:t>
            </w:r>
          </w:p>
          <w:p w:rsidR="002474DE" w:rsidRPr="002E1A6C" w:rsidRDefault="002474DE" w:rsidP="002474DE">
            <w:pPr>
              <w:spacing w:before="60" w:after="60"/>
              <w:ind w:left="599" w:hanging="599"/>
              <w:rPr>
                <w:sz w:val="18"/>
                <w:szCs w:val="18"/>
              </w:rPr>
            </w:pPr>
            <w:r w:rsidRPr="002E1A6C">
              <w:rPr>
                <w:sz w:val="18"/>
                <w:szCs w:val="18"/>
              </w:rPr>
              <w:fldChar w:fldCharType="begin">
                <w:ffData>
                  <w:name w:val=""/>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r>
            <w:r>
              <w:rPr>
                <w:sz w:val="18"/>
                <w:szCs w:val="18"/>
              </w:rPr>
              <w:t>U</w:t>
            </w:r>
            <w:r w:rsidRPr="002E1A6C">
              <w:rPr>
                <w:sz w:val="18"/>
                <w:szCs w:val="18"/>
              </w:rPr>
              <w:t>nknown</w:t>
            </w:r>
          </w:p>
          <w:p w:rsidR="00FF0D87" w:rsidRPr="002E1A6C" w:rsidRDefault="00FF0D87" w:rsidP="002B57FA">
            <w:pPr>
              <w:spacing w:before="60" w:after="60"/>
              <w:ind w:left="599" w:hanging="599"/>
              <w:rPr>
                <w:sz w:val="18"/>
                <w:szCs w:val="18"/>
              </w:rPr>
            </w:pPr>
          </w:p>
          <w:p w:rsidR="00FF0D87" w:rsidRPr="002E1A6C" w:rsidRDefault="00FF0D87" w:rsidP="002B57FA">
            <w:pPr>
              <w:spacing w:before="60" w:after="60"/>
              <w:rPr>
                <w:sz w:val="18"/>
                <w:szCs w:val="18"/>
              </w:rPr>
            </w:pPr>
            <w:r w:rsidRPr="002E1A6C">
              <w:rPr>
                <w:i/>
                <w:sz w:val="18"/>
                <w:szCs w:val="18"/>
              </w:rPr>
              <w:t>Comments</w:t>
            </w:r>
            <w:r w:rsidRPr="002E1A6C">
              <w:rPr>
                <w:sz w:val="18"/>
                <w:szCs w:val="18"/>
              </w:rPr>
              <w:t>:</w:t>
            </w:r>
          </w:p>
          <w:p w:rsidR="00FF0D87" w:rsidRPr="002E1A6C" w:rsidRDefault="00FF0D87" w:rsidP="002B57FA">
            <w:pPr>
              <w:spacing w:before="60" w:after="60"/>
              <w:rPr>
                <w:color w:val="0000FF"/>
                <w:sz w:val="18"/>
                <w:szCs w:val="18"/>
              </w:rPr>
            </w:pPr>
            <w:r w:rsidRPr="002E1A6C">
              <w:rPr>
                <w:color w:val="0000FF"/>
                <w:sz w:val="18"/>
                <w:szCs w:val="18"/>
              </w:rPr>
              <w:fldChar w:fldCharType="begin">
                <w:ffData>
                  <w:name w:val="Text190"/>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bl>
    <w:p w:rsidR="00797A07" w:rsidRPr="002E1A6C" w:rsidRDefault="00797A07" w:rsidP="00797A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3"/>
        <w:gridCol w:w="4648"/>
      </w:tblGrid>
      <w:tr w:rsidR="00797A07" w:rsidRPr="002E1A6C" w:rsidTr="00E33664">
        <w:trPr>
          <w:trHeight w:val="53"/>
        </w:trPr>
        <w:tc>
          <w:tcPr>
            <w:tcW w:w="9287" w:type="dxa"/>
            <w:gridSpan w:val="2"/>
            <w:shd w:val="clear" w:color="auto" w:fill="000000"/>
          </w:tcPr>
          <w:p w:rsidR="00797A07" w:rsidRPr="002E1A6C" w:rsidRDefault="009631D8" w:rsidP="00FE226D">
            <w:pPr>
              <w:pStyle w:val="Heading2"/>
            </w:pPr>
            <w:bookmarkStart w:id="177" w:name="_Toc447700177"/>
            <w:r w:rsidRPr="002E1A6C">
              <w:t>Other</w:t>
            </w:r>
            <w:bookmarkEnd w:id="177"/>
          </w:p>
        </w:tc>
      </w:tr>
      <w:tr w:rsidR="00797A07" w:rsidRPr="002E1A6C" w:rsidTr="00E33664">
        <w:trPr>
          <w:trHeight w:val="53"/>
        </w:trPr>
        <w:tc>
          <w:tcPr>
            <w:tcW w:w="9287" w:type="dxa"/>
            <w:gridSpan w:val="2"/>
            <w:shd w:val="clear" w:color="auto" w:fill="E6E6E6"/>
          </w:tcPr>
          <w:p w:rsidR="00797A07" w:rsidRPr="002E1A6C" w:rsidRDefault="009631D8" w:rsidP="00B03310">
            <w:pPr>
              <w:pStyle w:val="Heading3"/>
            </w:pPr>
            <w:bookmarkStart w:id="178" w:name="_Ref313369893"/>
            <w:r w:rsidRPr="002E1A6C">
              <w:t>Additional comments and information</w:t>
            </w:r>
            <w:bookmarkEnd w:id="178"/>
          </w:p>
        </w:tc>
      </w:tr>
      <w:tr w:rsidR="00274515" w:rsidRPr="002E1A6C" w:rsidTr="00E33664">
        <w:trPr>
          <w:trHeight w:val="53"/>
        </w:trPr>
        <w:tc>
          <w:tcPr>
            <w:tcW w:w="9287" w:type="dxa"/>
            <w:gridSpan w:val="2"/>
            <w:shd w:val="clear" w:color="auto" w:fill="auto"/>
          </w:tcPr>
          <w:p w:rsidR="00274515" w:rsidRPr="002E1A6C" w:rsidRDefault="00274515" w:rsidP="00274515">
            <w:pPr>
              <w:pStyle w:val="Annex3"/>
              <w:spacing w:before="60" w:after="60"/>
              <w:rPr>
                <w:sz w:val="18"/>
                <w:szCs w:val="18"/>
              </w:rPr>
            </w:pPr>
            <w:r w:rsidRPr="002E1A6C">
              <w:rPr>
                <w:sz w:val="18"/>
                <w:szCs w:val="18"/>
              </w:rPr>
              <w:t>If you need more space for your response to one or more of the questions above, please specify the question number(s) and add your comments below:</w:t>
            </w:r>
          </w:p>
          <w:p w:rsidR="00274515" w:rsidRPr="002E1A6C" w:rsidRDefault="00274515" w:rsidP="00274515">
            <w:pPr>
              <w:pStyle w:val="Annex3"/>
              <w:numPr>
                <w:ilvl w:val="0"/>
                <w:numId w:val="0"/>
              </w:numPr>
              <w:spacing w:before="60" w:after="60"/>
              <w:ind w:left="284"/>
              <w:rPr>
                <w:sz w:val="18"/>
                <w:szCs w:val="18"/>
              </w:rPr>
            </w:pPr>
            <w:r w:rsidRPr="002E1A6C">
              <w:rPr>
                <w:color w:val="0000FF"/>
                <w:sz w:val="18"/>
                <w:szCs w:val="18"/>
              </w:rPr>
              <w:fldChar w:fldCharType="begin">
                <w:ffData>
                  <w:name w:val="Text240"/>
                  <w:enabled/>
                  <w:calcOnExit w:val="0"/>
                  <w:textInput/>
                </w:ffData>
              </w:fldChar>
            </w:r>
            <w:bookmarkStart w:id="179" w:name="Text240"/>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bookmarkEnd w:id="179"/>
          </w:p>
        </w:tc>
      </w:tr>
      <w:tr w:rsidR="00797A07" w:rsidRPr="002E1A6C" w:rsidTr="00E33664">
        <w:trPr>
          <w:trHeight w:val="53"/>
        </w:trPr>
        <w:tc>
          <w:tcPr>
            <w:tcW w:w="9287" w:type="dxa"/>
            <w:gridSpan w:val="2"/>
            <w:shd w:val="clear" w:color="auto" w:fill="auto"/>
          </w:tcPr>
          <w:p w:rsidR="00797A07" w:rsidRPr="002E1A6C" w:rsidRDefault="004C1FA6" w:rsidP="002B57FA">
            <w:pPr>
              <w:pStyle w:val="Annex3"/>
              <w:spacing w:before="60" w:after="60"/>
              <w:rPr>
                <w:sz w:val="18"/>
                <w:szCs w:val="18"/>
              </w:rPr>
            </w:pPr>
            <w:r w:rsidRPr="002E1A6C">
              <w:rPr>
                <w:sz w:val="18"/>
                <w:szCs w:val="18"/>
              </w:rPr>
              <w:t xml:space="preserve">If you would like to make any additional </w:t>
            </w:r>
            <w:r w:rsidR="0088135F" w:rsidRPr="002E1A6C">
              <w:rPr>
                <w:sz w:val="18"/>
                <w:szCs w:val="18"/>
              </w:rPr>
              <w:t xml:space="preserve">comment or </w:t>
            </w:r>
            <w:r w:rsidRPr="002E1A6C">
              <w:rPr>
                <w:sz w:val="18"/>
                <w:szCs w:val="18"/>
              </w:rPr>
              <w:t xml:space="preserve">provide </w:t>
            </w:r>
            <w:r w:rsidR="0088135F" w:rsidRPr="002E1A6C">
              <w:rPr>
                <w:sz w:val="18"/>
                <w:szCs w:val="18"/>
              </w:rPr>
              <w:t xml:space="preserve">information relating to the </w:t>
            </w:r>
            <w:r w:rsidR="002B1486" w:rsidRPr="002E1A6C">
              <w:rPr>
                <w:sz w:val="18"/>
                <w:szCs w:val="18"/>
              </w:rPr>
              <w:t xml:space="preserve">practical operation of the </w:t>
            </w:r>
            <w:r w:rsidR="0088135F" w:rsidRPr="002E1A6C">
              <w:rPr>
                <w:sz w:val="18"/>
                <w:szCs w:val="18"/>
              </w:rPr>
              <w:t>Apostille Convention (including the implementation of the e-APP)</w:t>
            </w:r>
            <w:r w:rsidR="002B1486" w:rsidRPr="002E1A6C">
              <w:rPr>
                <w:sz w:val="18"/>
                <w:szCs w:val="18"/>
              </w:rPr>
              <w:t xml:space="preserve"> that </w:t>
            </w:r>
            <w:r w:rsidR="005A6F4A" w:rsidRPr="002E1A6C">
              <w:rPr>
                <w:sz w:val="18"/>
                <w:szCs w:val="18"/>
              </w:rPr>
              <w:t xml:space="preserve">has </w:t>
            </w:r>
            <w:r w:rsidR="002B1486" w:rsidRPr="002E1A6C">
              <w:rPr>
                <w:sz w:val="18"/>
                <w:szCs w:val="18"/>
              </w:rPr>
              <w:t xml:space="preserve">not been </w:t>
            </w:r>
            <w:r w:rsidR="00416AB7" w:rsidRPr="002E1A6C">
              <w:rPr>
                <w:sz w:val="18"/>
                <w:szCs w:val="18"/>
              </w:rPr>
              <w:t xml:space="preserve">reflected </w:t>
            </w:r>
            <w:r w:rsidR="002B1486" w:rsidRPr="002E1A6C">
              <w:rPr>
                <w:sz w:val="18"/>
                <w:szCs w:val="18"/>
              </w:rPr>
              <w:t xml:space="preserve">in </w:t>
            </w:r>
            <w:r w:rsidR="00416AB7" w:rsidRPr="002E1A6C">
              <w:rPr>
                <w:sz w:val="18"/>
                <w:szCs w:val="18"/>
              </w:rPr>
              <w:t xml:space="preserve">your </w:t>
            </w:r>
            <w:r w:rsidR="002B1486" w:rsidRPr="002E1A6C">
              <w:rPr>
                <w:sz w:val="18"/>
                <w:szCs w:val="18"/>
              </w:rPr>
              <w:t>response</w:t>
            </w:r>
            <w:r w:rsidRPr="002E1A6C">
              <w:rPr>
                <w:sz w:val="18"/>
                <w:szCs w:val="18"/>
              </w:rPr>
              <w:t>s</w:t>
            </w:r>
            <w:r w:rsidR="002B1486" w:rsidRPr="002E1A6C">
              <w:rPr>
                <w:sz w:val="18"/>
                <w:szCs w:val="18"/>
              </w:rPr>
              <w:t xml:space="preserve"> above</w:t>
            </w:r>
            <w:r w:rsidRPr="002E1A6C">
              <w:rPr>
                <w:sz w:val="18"/>
                <w:szCs w:val="18"/>
              </w:rPr>
              <w:t xml:space="preserve">, please </w:t>
            </w:r>
            <w:r w:rsidR="005A6F4A" w:rsidRPr="002E1A6C">
              <w:rPr>
                <w:sz w:val="18"/>
                <w:szCs w:val="18"/>
              </w:rPr>
              <w:t>do so</w:t>
            </w:r>
            <w:r w:rsidRPr="002E1A6C">
              <w:rPr>
                <w:sz w:val="18"/>
                <w:szCs w:val="18"/>
              </w:rPr>
              <w:t xml:space="preserve"> below:</w:t>
            </w:r>
            <w:bookmarkStart w:id="180" w:name="_Ref313369894"/>
          </w:p>
          <w:bookmarkEnd w:id="180"/>
          <w:p w:rsidR="00797A07" w:rsidRPr="002E1A6C" w:rsidRDefault="00797A07" w:rsidP="002B57FA">
            <w:pPr>
              <w:pStyle w:val="Annex3"/>
              <w:numPr>
                <w:ilvl w:val="0"/>
                <w:numId w:val="0"/>
              </w:numPr>
              <w:ind w:left="284"/>
              <w:rPr>
                <w:b/>
                <w:color w:val="0000FF"/>
                <w:sz w:val="18"/>
                <w:szCs w:val="18"/>
              </w:rPr>
            </w:pPr>
            <w:r w:rsidRPr="002E1A6C">
              <w:rPr>
                <w:color w:val="0000FF"/>
                <w:sz w:val="18"/>
                <w:szCs w:val="18"/>
              </w:rPr>
              <w:fldChar w:fldCharType="begin">
                <w:ffData>
                  <w:name w:val="Text233"/>
                  <w:enabled/>
                  <w:calcOnExit w:val="0"/>
                  <w:textInput/>
                </w:ffData>
              </w:fldChar>
            </w:r>
            <w:bookmarkStart w:id="181" w:name="Text233"/>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t> </w:t>
            </w:r>
            <w:r w:rsidRPr="002E1A6C">
              <w:rPr>
                <w:color w:val="0000FF"/>
                <w:sz w:val="18"/>
                <w:szCs w:val="18"/>
              </w:rPr>
              <w:fldChar w:fldCharType="end"/>
            </w:r>
            <w:bookmarkEnd w:id="181"/>
          </w:p>
        </w:tc>
      </w:tr>
      <w:tr w:rsidR="0053671D" w:rsidRPr="002E1A6C" w:rsidTr="003E52D7">
        <w:trPr>
          <w:trHeight w:val="53"/>
        </w:trPr>
        <w:tc>
          <w:tcPr>
            <w:tcW w:w="4518" w:type="dxa"/>
            <w:shd w:val="clear" w:color="auto" w:fill="auto"/>
          </w:tcPr>
          <w:p w:rsidR="0053671D" w:rsidRDefault="0053671D" w:rsidP="002B57FA">
            <w:pPr>
              <w:pStyle w:val="Annex3"/>
              <w:spacing w:before="60" w:after="60"/>
              <w:rPr>
                <w:sz w:val="18"/>
                <w:szCs w:val="18"/>
              </w:rPr>
            </w:pPr>
            <w:r w:rsidRPr="002E1A6C">
              <w:rPr>
                <w:sz w:val="18"/>
                <w:szCs w:val="18"/>
              </w:rPr>
              <w:t xml:space="preserve">Are there any specific topics or practical issues that YOUR STATE would like to </w:t>
            </w:r>
            <w:r w:rsidR="00A46A03" w:rsidRPr="002E1A6C">
              <w:rPr>
                <w:sz w:val="18"/>
                <w:szCs w:val="18"/>
              </w:rPr>
              <w:t xml:space="preserve">have </w:t>
            </w:r>
            <w:r w:rsidRPr="002E1A6C">
              <w:rPr>
                <w:sz w:val="18"/>
                <w:szCs w:val="18"/>
              </w:rPr>
              <w:t>discuss</w:t>
            </w:r>
            <w:r w:rsidR="00A46A03" w:rsidRPr="002E1A6C">
              <w:rPr>
                <w:sz w:val="18"/>
                <w:szCs w:val="18"/>
              </w:rPr>
              <w:t>ed</w:t>
            </w:r>
            <w:r w:rsidRPr="002E1A6C">
              <w:rPr>
                <w:sz w:val="18"/>
                <w:szCs w:val="18"/>
              </w:rPr>
              <w:t xml:space="preserve"> at the 201</w:t>
            </w:r>
            <w:r w:rsidR="00532A73">
              <w:rPr>
                <w:sz w:val="18"/>
                <w:szCs w:val="18"/>
              </w:rPr>
              <w:t>6</w:t>
            </w:r>
            <w:r w:rsidRPr="002E1A6C">
              <w:rPr>
                <w:sz w:val="18"/>
                <w:szCs w:val="18"/>
              </w:rPr>
              <w:t xml:space="preserve"> Special Commission?</w:t>
            </w:r>
          </w:p>
          <w:p w:rsidR="003F498F" w:rsidRDefault="003F498F" w:rsidP="001C3C8B">
            <w:pPr>
              <w:spacing w:before="60" w:after="60"/>
              <w:ind w:left="284"/>
              <w:rPr>
                <w:sz w:val="16"/>
                <w:szCs w:val="16"/>
              </w:rPr>
            </w:pPr>
          </w:p>
          <w:p w:rsidR="00B36579" w:rsidRDefault="001C3C8B" w:rsidP="001C3C8B">
            <w:pPr>
              <w:spacing w:before="60" w:after="60"/>
              <w:ind w:left="284"/>
              <w:rPr>
                <w:sz w:val="16"/>
                <w:szCs w:val="16"/>
              </w:rPr>
            </w:pPr>
            <w:r w:rsidRPr="002E1A6C">
              <w:rPr>
                <w:sz w:val="16"/>
                <w:szCs w:val="16"/>
              </w:rPr>
              <w:sym w:font="Wingdings" w:char="F0DC"/>
            </w:r>
            <w:r w:rsidRPr="002E1A6C">
              <w:rPr>
                <w:sz w:val="16"/>
                <w:szCs w:val="16"/>
              </w:rPr>
              <w:t xml:space="preserve"> </w:t>
            </w:r>
            <w:r w:rsidRPr="002E1A6C">
              <w:rPr>
                <w:i/>
                <w:sz w:val="16"/>
                <w:szCs w:val="16"/>
              </w:rPr>
              <w:t>c.f. Q </w:t>
            </w:r>
            <w:r>
              <w:rPr>
                <w:i/>
                <w:sz w:val="16"/>
                <w:szCs w:val="16"/>
              </w:rPr>
              <w:t>12.1 c) of the 2012</w:t>
            </w:r>
            <w:r w:rsidRPr="002E1A6C">
              <w:rPr>
                <w:i/>
                <w:sz w:val="16"/>
                <w:szCs w:val="16"/>
              </w:rPr>
              <w:t xml:space="preserve"> questionnaire</w:t>
            </w:r>
          </w:p>
          <w:p w:rsidR="001C3C8B" w:rsidRDefault="00B36579" w:rsidP="001C3C8B">
            <w:pPr>
              <w:spacing w:before="60" w:after="60"/>
              <w:ind w:left="284"/>
              <w:rPr>
                <w:i/>
                <w:sz w:val="16"/>
                <w:szCs w:val="16"/>
              </w:rPr>
            </w:pPr>
            <w:r w:rsidRPr="002E1A6C">
              <w:rPr>
                <w:sz w:val="16"/>
                <w:szCs w:val="16"/>
              </w:rPr>
              <w:sym w:font="Wingdings" w:char="F0DC"/>
            </w:r>
            <w:r w:rsidRPr="002E1A6C">
              <w:rPr>
                <w:sz w:val="16"/>
                <w:szCs w:val="16"/>
              </w:rPr>
              <w:t xml:space="preserve"> </w:t>
            </w:r>
            <w:r w:rsidR="008435AB" w:rsidRPr="008435AB">
              <w:rPr>
                <w:i/>
                <w:sz w:val="16"/>
                <w:szCs w:val="16"/>
              </w:rPr>
              <w:t>see also</w:t>
            </w:r>
            <w:r>
              <w:rPr>
                <w:i/>
                <w:sz w:val="16"/>
                <w:szCs w:val="16"/>
              </w:rPr>
              <w:t xml:space="preserve"> paras 38-39 of the </w:t>
            </w:r>
            <w:hyperlink r:id="rId125" w:history="1">
              <w:r>
                <w:rPr>
                  <w:rStyle w:val="Hyperlink"/>
                  <w:i/>
                  <w:sz w:val="16"/>
                  <w:szCs w:val="16"/>
                </w:rPr>
                <w:t>Apostille </w:t>
              </w:r>
              <w:r w:rsidRPr="00E2515A">
                <w:rPr>
                  <w:rStyle w:val="Hyperlink"/>
                  <w:i/>
                  <w:sz w:val="16"/>
                  <w:szCs w:val="16"/>
                </w:rPr>
                <w:t>HB</w:t>
              </w:r>
            </w:hyperlink>
          </w:p>
          <w:p w:rsidR="001C3C8B" w:rsidRPr="002E1A6C" w:rsidRDefault="001C3C8B" w:rsidP="00F55371">
            <w:pPr>
              <w:pStyle w:val="Annex3"/>
              <w:numPr>
                <w:ilvl w:val="0"/>
                <w:numId w:val="0"/>
              </w:numPr>
              <w:spacing w:before="60" w:after="60"/>
              <w:ind w:left="284"/>
              <w:rPr>
                <w:sz w:val="18"/>
                <w:szCs w:val="18"/>
              </w:rPr>
            </w:pPr>
          </w:p>
        </w:tc>
        <w:tc>
          <w:tcPr>
            <w:tcW w:w="4769" w:type="dxa"/>
            <w:shd w:val="clear" w:color="auto" w:fill="auto"/>
          </w:tcPr>
          <w:p w:rsidR="0053671D" w:rsidRPr="002E1A6C" w:rsidRDefault="0053671D"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 xml:space="preserve">Yes – </w:t>
            </w:r>
            <w:r w:rsidRPr="002E1A6C">
              <w:rPr>
                <w:i/>
                <w:sz w:val="18"/>
                <w:szCs w:val="18"/>
              </w:rPr>
              <w:t>please specify</w:t>
            </w:r>
            <w:r w:rsidRPr="002E1A6C">
              <w:rPr>
                <w:sz w:val="18"/>
                <w:szCs w:val="18"/>
              </w:rPr>
              <w:t>:</w:t>
            </w:r>
          </w:p>
          <w:p w:rsidR="0053671D" w:rsidRPr="002E1A6C" w:rsidRDefault="0053671D" w:rsidP="002B57FA">
            <w:pPr>
              <w:spacing w:before="60" w:after="60"/>
              <w:ind w:left="599"/>
              <w:rPr>
                <w:color w:val="0000FF"/>
                <w:sz w:val="18"/>
                <w:szCs w:val="18"/>
              </w:rPr>
            </w:pPr>
            <w:r w:rsidRPr="002E1A6C">
              <w:rPr>
                <w:color w:val="0000FF"/>
                <w:sz w:val="18"/>
                <w:szCs w:val="18"/>
              </w:rPr>
              <w:fldChar w:fldCharType="begin">
                <w:ffData>
                  <w:name w:val="Text6"/>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p w:rsidR="0053671D" w:rsidRPr="002E1A6C" w:rsidRDefault="0053671D" w:rsidP="002B57FA">
            <w:pPr>
              <w:spacing w:before="60" w:after="60"/>
              <w:ind w:left="599" w:hanging="599"/>
              <w:rPr>
                <w:sz w:val="18"/>
                <w:szCs w:val="18"/>
              </w:rPr>
            </w:pPr>
            <w:r w:rsidRPr="002E1A6C">
              <w:rPr>
                <w:sz w:val="18"/>
                <w:szCs w:val="18"/>
              </w:rPr>
              <w:fldChar w:fldCharType="begin">
                <w:ffData>
                  <w:name w:val="Check1"/>
                  <w:enabled/>
                  <w:calcOnExit w:val="0"/>
                  <w:checkBox>
                    <w:sizeAuto/>
                    <w:default w:val="0"/>
                  </w:checkBox>
                </w:ffData>
              </w:fldChar>
            </w:r>
            <w:r w:rsidRPr="002E1A6C">
              <w:rPr>
                <w:sz w:val="18"/>
                <w:szCs w:val="18"/>
              </w:rPr>
              <w:instrText xml:space="preserve"> FORMCHECKBOX </w:instrText>
            </w:r>
            <w:r w:rsidR="00BF5B95">
              <w:rPr>
                <w:sz w:val="18"/>
                <w:szCs w:val="18"/>
              </w:rPr>
            </w:r>
            <w:r w:rsidR="00BF5B95">
              <w:rPr>
                <w:sz w:val="18"/>
                <w:szCs w:val="18"/>
              </w:rPr>
              <w:fldChar w:fldCharType="separate"/>
            </w:r>
            <w:r w:rsidRPr="002E1A6C">
              <w:rPr>
                <w:sz w:val="18"/>
                <w:szCs w:val="18"/>
              </w:rPr>
              <w:fldChar w:fldCharType="end"/>
            </w:r>
            <w:r w:rsidRPr="002E1A6C">
              <w:rPr>
                <w:sz w:val="18"/>
                <w:szCs w:val="18"/>
              </w:rPr>
              <w:tab/>
              <w:t>No</w:t>
            </w:r>
          </w:p>
        </w:tc>
      </w:tr>
    </w:tbl>
    <w:p w:rsidR="001C3C8B" w:rsidRDefault="001C3C8B" w:rsidP="001E2577">
      <w:pPr>
        <w:spacing w:before="60" w:after="60"/>
        <w:jc w:val="center"/>
      </w:pPr>
    </w:p>
    <w:p w:rsidR="0000754A" w:rsidRDefault="001C3C8B" w:rsidP="001E2577">
      <w:pPr>
        <w:spacing w:before="60" w:after="60"/>
        <w:jc w:val="center"/>
        <w:rPr>
          <w:b/>
        </w:rPr>
      </w:pPr>
      <w:r>
        <w:br w:type="page"/>
      </w:r>
      <w:r w:rsidR="001E2577" w:rsidRPr="001E2577">
        <w:rPr>
          <w:b/>
        </w:rPr>
        <w:lastRenderedPageBreak/>
        <w:t>Annex A</w:t>
      </w:r>
    </w:p>
    <w:p w:rsidR="00DA0617" w:rsidRPr="001E2577" w:rsidRDefault="00DA0617" w:rsidP="001E2577">
      <w:pPr>
        <w:spacing w:before="60" w:after="60"/>
        <w:jc w:val="center"/>
        <w:rPr>
          <w:b/>
        </w:rPr>
      </w:pPr>
      <w:r>
        <w:rPr>
          <w:b/>
        </w:rPr>
        <w:t>Competent Authorities</w:t>
      </w:r>
    </w:p>
    <w:p w:rsidR="0000754A" w:rsidRDefault="0000754A" w:rsidP="00C40388">
      <w:pPr>
        <w:spacing w:before="60" w:after="60"/>
      </w:pPr>
    </w:p>
    <w:p w:rsidR="0000754A" w:rsidRDefault="0000754A" w:rsidP="00C40388">
      <w:pPr>
        <w:spacing w:before="60" w:after="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519"/>
      </w:tblGrid>
      <w:tr w:rsidR="0000754A" w:rsidRPr="002E1A6C" w:rsidTr="00F55371">
        <w:trPr>
          <w:trHeight w:val="86"/>
          <w:jc w:val="center"/>
        </w:trPr>
        <w:tc>
          <w:tcPr>
            <w:tcW w:w="2824" w:type="dxa"/>
            <w:tcBorders>
              <w:top w:val="single" w:sz="4" w:space="0" w:color="auto"/>
            </w:tcBorders>
            <w:shd w:val="clear" w:color="auto" w:fill="auto"/>
          </w:tcPr>
          <w:p w:rsidR="0000754A" w:rsidRPr="002E1A6C" w:rsidRDefault="0000754A" w:rsidP="002A4B04">
            <w:pPr>
              <w:spacing w:before="60" w:after="60"/>
              <w:rPr>
                <w:sz w:val="18"/>
                <w:szCs w:val="18"/>
              </w:rPr>
            </w:pPr>
            <w:r w:rsidRPr="002E1A6C">
              <w:rPr>
                <w:sz w:val="18"/>
                <w:szCs w:val="18"/>
              </w:rPr>
              <w:t>Name of authority:</w:t>
            </w:r>
          </w:p>
        </w:tc>
        <w:tc>
          <w:tcPr>
            <w:tcW w:w="2519" w:type="dxa"/>
            <w:tcBorders>
              <w:top w:val="single" w:sz="4" w:space="0" w:color="auto"/>
            </w:tcBorders>
            <w:shd w:val="clear" w:color="auto" w:fill="auto"/>
          </w:tcPr>
          <w:p w:rsidR="0000754A" w:rsidRPr="002E1A6C" w:rsidRDefault="0000754A" w:rsidP="002A4B04">
            <w:pPr>
              <w:spacing w:before="60" w:after="60"/>
              <w:rPr>
                <w:color w:val="0000FF"/>
                <w:sz w:val="18"/>
                <w:szCs w:val="18"/>
              </w:rPr>
            </w:pPr>
            <w:r w:rsidRPr="002E1A6C">
              <w:rPr>
                <w:color w:val="0000FF"/>
                <w:sz w:val="18"/>
                <w:szCs w:val="18"/>
              </w:rPr>
              <w:fldChar w:fldCharType="begin">
                <w:ffData>
                  <w:name w:val="Text22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00754A" w:rsidRPr="002E1A6C" w:rsidTr="00F55371">
        <w:trPr>
          <w:trHeight w:val="86"/>
          <w:jc w:val="center"/>
        </w:trPr>
        <w:tc>
          <w:tcPr>
            <w:tcW w:w="2824" w:type="dxa"/>
            <w:shd w:val="clear" w:color="auto" w:fill="auto"/>
          </w:tcPr>
          <w:p w:rsidR="0000754A" w:rsidRPr="002E1A6C" w:rsidRDefault="0000754A" w:rsidP="002A4B04">
            <w:pPr>
              <w:spacing w:before="60" w:after="60"/>
              <w:rPr>
                <w:sz w:val="18"/>
                <w:szCs w:val="18"/>
              </w:rPr>
            </w:pPr>
            <w:r w:rsidRPr="002E1A6C">
              <w:rPr>
                <w:sz w:val="18"/>
                <w:szCs w:val="18"/>
              </w:rPr>
              <w:t>Street and postal address:</w:t>
            </w:r>
          </w:p>
        </w:tc>
        <w:tc>
          <w:tcPr>
            <w:tcW w:w="2519" w:type="dxa"/>
            <w:shd w:val="clear" w:color="auto" w:fill="auto"/>
          </w:tcPr>
          <w:p w:rsidR="0000754A" w:rsidRPr="002E1A6C" w:rsidRDefault="0000754A" w:rsidP="002A4B04">
            <w:pPr>
              <w:spacing w:before="60" w:after="60"/>
              <w:rPr>
                <w:color w:val="0000FF"/>
                <w:sz w:val="18"/>
                <w:szCs w:val="18"/>
              </w:rPr>
            </w:pPr>
            <w:r w:rsidRPr="002E1A6C">
              <w:rPr>
                <w:color w:val="0000FF"/>
                <w:sz w:val="18"/>
                <w:szCs w:val="18"/>
              </w:rPr>
              <w:fldChar w:fldCharType="begin">
                <w:ffData>
                  <w:name w:val="Text223"/>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00754A" w:rsidRPr="002E1A6C" w:rsidTr="00F55371">
        <w:trPr>
          <w:trHeight w:val="86"/>
          <w:jc w:val="center"/>
        </w:trPr>
        <w:tc>
          <w:tcPr>
            <w:tcW w:w="2824" w:type="dxa"/>
            <w:shd w:val="clear" w:color="auto" w:fill="auto"/>
          </w:tcPr>
          <w:p w:rsidR="0000754A" w:rsidRPr="002E1A6C" w:rsidRDefault="0000754A" w:rsidP="002A4B04">
            <w:pPr>
              <w:spacing w:before="60" w:after="60"/>
              <w:rPr>
                <w:sz w:val="18"/>
                <w:szCs w:val="18"/>
              </w:rPr>
            </w:pPr>
            <w:r w:rsidRPr="002E1A6C">
              <w:rPr>
                <w:sz w:val="18"/>
                <w:szCs w:val="18"/>
              </w:rPr>
              <w:t>Telephone and fax numbers:</w:t>
            </w:r>
          </w:p>
        </w:tc>
        <w:tc>
          <w:tcPr>
            <w:tcW w:w="2519" w:type="dxa"/>
            <w:shd w:val="clear" w:color="auto" w:fill="auto"/>
          </w:tcPr>
          <w:p w:rsidR="0000754A" w:rsidRPr="002E1A6C" w:rsidRDefault="0000754A" w:rsidP="002A4B04">
            <w:pPr>
              <w:spacing w:before="60" w:after="60"/>
              <w:rPr>
                <w:color w:val="0000FF"/>
                <w:sz w:val="18"/>
                <w:szCs w:val="18"/>
              </w:rPr>
            </w:pPr>
            <w:r w:rsidRPr="002E1A6C">
              <w:rPr>
                <w:color w:val="0000FF"/>
                <w:sz w:val="18"/>
                <w:szCs w:val="18"/>
              </w:rPr>
              <w:fldChar w:fldCharType="begin">
                <w:ffData>
                  <w:name w:val="Text224"/>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00754A" w:rsidRPr="002E1A6C" w:rsidTr="00F55371">
        <w:trPr>
          <w:trHeight w:val="86"/>
          <w:jc w:val="center"/>
        </w:trPr>
        <w:tc>
          <w:tcPr>
            <w:tcW w:w="2824" w:type="dxa"/>
            <w:shd w:val="clear" w:color="auto" w:fill="auto"/>
          </w:tcPr>
          <w:p w:rsidR="0000754A" w:rsidRPr="002E1A6C" w:rsidRDefault="0000754A" w:rsidP="002A4B04">
            <w:pPr>
              <w:spacing w:before="60" w:after="60"/>
              <w:rPr>
                <w:sz w:val="18"/>
                <w:szCs w:val="18"/>
              </w:rPr>
            </w:pPr>
            <w:r w:rsidRPr="002E1A6C">
              <w:rPr>
                <w:sz w:val="18"/>
                <w:szCs w:val="18"/>
              </w:rPr>
              <w:t>E-mail address:</w:t>
            </w:r>
          </w:p>
        </w:tc>
        <w:tc>
          <w:tcPr>
            <w:tcW w:w="2519" w:type="dxa"/>
            <w:shd w:val="clear" w:color="auto" w:fill="auto"/>
          </w:tcPr>
          <w:p w:rsidR="0000754A" w:rsidRPr="002E1A6C" w:rsidRDefault="0000754A" w:rsidP="002A4B04">
            <w:pPr>
              <w:spacing w:before="60" w:after="60"/>
              <w:rPr>
                <w:color w:val="0000FF"/>
                <w:sz w:val="18"/>
                <w:szCs w:val="18"/>
              </w:rPr>
            </w:pPr>
            <w:r w:rsidRPr="002E1A6C">
              <w:rPr>
                <w:color w:val="0000FF"/>
                <w:sz w:val="18"/>
                <w:szCs w:val="18"/>
              </w:rPr>
              <w:fldChar w:fldCharType="begin">
                <w:ffData>
                  <w:name w:val="Text22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00754A" w:rsidRPr="002E1A6C" w:rsidTr="00F55371">
        <w:trPr>
          <w:trHeight w:val="86"/>
          <w:jc w:val="center"/>
        </w:trPr>
        <w:tc>
          <w:tcPr>
            <w:tcW w:w="2824" w:type="dxa"/>
            <w:shd w:val="clear" w:color="auto" w:fill="auto"/>
          </w:tcPr>
          <w:p w:rsidR="0000754A" w:rsidRPr="002E1A6C" w:rsidRDefault="0000754A" w:rsidP="002A4B04">
            <w:pPr>
              <w:spacing w:before="60" w:after="60"/>
              <w:rPr>
                <w:sz w:val="18"/>
                <w:szCs w:val="18"/>
              </w:rPr>
            </w:pPr>
            <w:r w:rsidRPr="002E1A6C">
              <w:rPr>
                <w:sz w:val="18"/>
                <w:szCs w:val="18"/>
              </w:rPr>
              <w:t>Language(s) of communication:</w:t>
            </w:r>
          </w:p>
        </w:tc>
        <w:tc>
          <w:tcPr>
            <w:tcW w:w="2519" w:type="dxa"/>
            <w:shd w:val="clear" w:color="auto" w:fill="auto"/>
          </w:tcPr>
          <w:p w:rsidR="0000754A" w:rsidRPr="002E1A6C" w:rsidRDefault="0000754A" w:rsidP="002A4B04">
            <w:pPr>
              <w:spacing w:before="60" w:after="60"/>
              <w:rPr>
                <w:color w:val="0000FF"/>
                <w:sz w:val="18"/>
                <w:szCs w:val="18"/>
              </w:rPr>
            </w:pPr>
            <w:r w:rsidRPr="002E1A6C">
              <w:rPr>
                <w:color w:val="0000FF"/>
                <w:sz w:val="18"/>
                <w:szCs w:val="18"/>
              </w:rPr>
              <w:fldChar w:fldCharType="begin">
                <w:ffData>
                  <w:name w:val="Text226"/>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00754A" w:rsidRPr="002E1A6C" w:rsidTr="00F55371">
        <w:trPr>
          <w:trHeight w:val="86"/>
          <w:jc w:val="center"/>
        </w:trPr>
        <w:tc>
          <w:tcPr>
            <w:tcW w:w="2824" w:type="dxa"/>
            <w:shd w:val="clear" w:color="auto" w:fill="auto"/>
          </w:tcPr>
          <w:p w:rsidR="0000754A" w:rsidRPr="002E1A6C" w:rsidRDefault="0000754A" w:rsidP="002A4B04">
            <w:pPr>
              <w:spacing w:before="60" w:after="60"/>
              <w:rPr>
                <w:sz w:val="18"/>
                <w:szCs w:val="18"/>
              </w:rPr>
            </w:pPr>
            <w:r w:rsidRPr="002E1A6C">
              <w:rPr>
                <w:sz w:val="18"/>
                <w:szCs w:val="18"/>
              </w:rPr>
              <w:t>Contact person:</w:t>
            </w:r>
          </w:p>
        </w:tc>
        <w:tc>
          <w:tcPr>
            <w:tcW w:w="2519" w:type="dxa"/>
            <w:shd w:val="clear" w:color="auto" w:fill="auto"/>
          </w:tcPr>
          <w:p w:rsidR="0000754A" w:rsidRPr="002E1A6C" w:rsidRDefault="0000754A" w:rsidP="002A4B04">
            <w:pPr>
              <w:spacing w:before="60" w:after="60"/>
              <w:rPr>
                <w:color w:val="0000FF"/>
                <w:sz w:val="18"/>
                <w:szCs w:val="18"/>
              </w:rPr>
            </w:pPr>
            <w:r w:rsidRPr="002E1A6C">
              <w:rPr>
                <w:color w:val="0000FF"/>
                <w:sz w:val="18"/>
                <w:szCs w:val="18"/>
              </w:rPr>
              <w:fldChar w:fldCharType="begin">
                <w:ffData>
                  <w:name w:val="Text227"/>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00754A" w:rsidRPr="002E1A6C" w:rsidTr="00F55371">
        <w:trPr>
          <w:trHeight w:val="86"/>
          <w:jc w:val="center"/>
        </w:trPr>
        <w:tc>
          <w:tcPr>
            <w:tcW w:w="2824" w:type="dxa"/>
            <w:tcBorders>
              <w:bottom w:val="single" w:sz="4" w:space="0" w:color="auto"/>
            </w:tcBorders>
            <w:shd w:val="clear" w:color="auto" w:fill="auto"/>
          </w:tcPr>
          <w:p w:rsidR="0000754A" w:rsidRPr="002E1A6C" w:rsidRDefault="0000754A" w:rsidP="002A4B04">
            <w:pPr>
              <w:spacing w:before="60" w:after="60"/>
              <w:rPr>
                <w:sz w:val="18"/>
                <w:szCs w:val="18"/>
              </w:rPr>
            </w:pPr>
            <w:r w:rsidRPr="002E1A6C">
              <w:rPr>
                <w:sz w:val="18"/>
                <w:szCs w:val="18"/>
              </w:rPr>
              <w:t>Website URL:</w:t>
            </w:r>
          </w:p>
        </w:tc>
        <w:tc>
          <w:tcPr>
            <w:tcW w:w="2519" w:type="dxa"/>
            <w:tcBorders>
              <w:bottom w:val="single" w:sz="4" w:space="0" w:color="auto"/>
            </w:tcBorders>
            <w:shd w:val="clear" w:color="auto" w:fill="auto"/>
          </w:tcPr>
          <w:p w:rsidR="0000754A" w:rsidRPr="002E1A6C" w:rsidRDefault="0000754A" w:rsidP="002A4B04">
            <w:pPr>
              <w:spacing w:before="60" w:after="60"/>
              <w:rPr>
                <w:color w:val="0000FF"/>
                <w:sz w:val="18"/>
                <w:szCs w:val="18"/>
              </w:rPr>
            </w:pPr>
            <w:r w:rsidRPr="002E1A6C">
              <w:rPr>
                <w:color w:val="0000FF"/>
                <w:sz w:val="18"/>
                <w:szCs w:val="18"/>
              </w:rPr>
              <w:fldChar w:fldCharType="begin">
                <w:ffData>
                  <w:name w:val="Text228"/>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00754A" w:rsidRPr="002E1A6C" w:rsidTr="00F55371">
        <w:trPr>
          <w:trHeight w:val="86"/>
          <w:jc w:val="center"/>
        </w:trPr>
        <w:tc>
          <w:tcPr>
            <w:tcW w:w="2824" w:type="dxa"/>
            <w:shd w:val="clear" w:color="auto" w:fill="auto"/>
          </w:tcPr>
          <w:p w:rsidR="0000754A" w:rsidRPr="002E1A6C" w:rsidRDefault="0000754A" w:rsidP="002A4B04">
            <w:pPr>
              <w:spacing w:before="60" w:after="60"/>
              <w:rPr>
                <w:sz w:val="18"/>
                <w:szCs w:val="18"/>
              </w:rPr>
            </w:pPr>
            <w:r w:rsidRPr="002E1A6C">
              <w:rPr>
                <w:sz w:val="18"/>
                <w:szCs w:val="18"/>
              </w:rPr>
              <w:t>Categories of public document for which an Apostille may be issued:</w:t>
            </w:r>
          </w:p>
        </w:tc>
        <w:tc>
          <w:tcPr>
            <w:tcW w:w="2519" w:type="dxa"/>
            <w:shd w:val="clear" w:color="auto" w:fill="auto"/>
          </w:tcPr>
          <w:p w:rsidR="0000754A" w:rsidRPr="002E1A6C" w:rsidRDefault="0000754A" w:rsidP="002A4B04">
            <w:pPr>
              <w:spacing w:before="60" w:after="60"/>
              <w:rPr>
                <w:color w:val="0000FF"/>
                <w:sz w:val="18"/>
                <w:szCs w:val="18"/>
              </w:rPr>
            </w:pPr>
            <w:r w:rsidRPr="002E1A6C">
              <w:rPr>
                <w:color w:val="0000FF"/>
                <w:sz w:val="18"/>
                <w:szCs w:val="18"/>
              </w:rPr>
              <w:fldChar w:fldCharType="begin">
                <w:ffData>
                  <w:name w:val="Text229"/>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BE0A4E" w:rsidRPr="002E1A6C" w:rsidTr="00F55371">
        <w:trPr>
          <w:trHeight w:val="86"/>
          <w:jc w:val="center"/>
        </w:trPr>
        <w:tc>
          <w:tcPr>
            <w:tcW w:w="2824" w:type="dxa"/>
            <w:tcBorders>
              <w:bottom w:val="single" w:sz="4" w:space="0" w:color="auto"/>
            </w:tcBorders>
            <w:shd w:val="clear" w:color="auto" w:fill="auto"/>
          </w:tcPr>
          <w:p w:rsidR="00BE0A4E" w:rsidRPr="002E1A6C" w:rsidRDefault="00BE0A4E" w:rsidP="002A4B04">
            <w:pPr>
              <w:spacing w:before="60" w:after="60"/>
              <w:rPr>
                <w:sz w:val="18"/>
                <w:szCs w:val="18"/>
              </w:rPr>
            </w:pPr>
            <w:r>
              <w:rPr>
                <w:sz w:val="18"/>
                <w:szCs w:val="18"/>
              </w:rPr>
              <w:t>Fees for Apostilles</w:t>
            </w:r>
          </w:p>
        </w:tc>
        <w:tc>
          <w:tcPr>
            <w:tcW w:w="2519" w:type="dxa"/>
            <w:tcBorders>
              <w:bottom w:val="single" w:sz="4" w:space="0" w:color="auto"/>
            </w:tcBorders>
            <w:shd w:val="clear" w:color="auto" w:fill="auto"/>
          </w:tcPr>
          <w:p w:rsidR="00BE0A4E" w:rsidRPr="002E1A6C" w:rsidRDefault="00D93B94" w:rsidP="002A4B04">
            <w:pPr>
              <w:spacing w:before="60" w:after="60"/>
              <w:rPr>
                <w:color w:val="0000FF"/>
                <w:sz w:val="18"/>
                <w:szCs w:val="18"/>
              </w:rPr>
            </w:pPr>
            <w:r w:rsidRPr="002E1A6C">
              <w:rPr>
                <w:color w:val="0000FF"/>
                <w:sz w:val="18"/>
                <w:szCs w:val="18"/>
              </w:rPr>
              <w:fldChar w:fldCharType="begin">
                <w:ffData>
                  <w:name w:val="Text229"/>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bl>
    <w:p w:rsidR="0000754A" w:rsidRDefault="0000754A" w:rsidP="00C40388">
      <w:pPr>
        <w:spacing w:before="60" w:after="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519"/>
      </w:tblGrid>
      <w:tr w:rsidR="007166C9" w:rsidRPr="002E1A6C" w:rsidTr="00F55371">
        <w:trPr>
          <w:trHeight w:val="86"/>
          <w:jc w:val="center"/>
        </w:trPr>
        <w:tc>
          <w:tcPr>
            <w:tcW w:w="2824" w:type="dxa"/>
            <w:tcBorders>
              <w:top w:val="single" w:sz="4" w:space="0" w:color="auto"/>
            </w:tcBorders>
            <w:shd w:val="clear" w:color="auto" w:fill="auto"/>
          </w:tcPr>
          <w:p w:rsidR="007166C9" w:rsidRPr="002E1A6C" w:rsidRDefault="007166C9" w:rsidP="00C02F83">
            <w:pPr>
              <w:spacing w:before="60" w:after="60"/>
              <w:rPr>
                <w:sz w:val="18"/>
                <w:szCs w:val="18"/>
              </w:rPr>
            </w:pPr>
            <w:r w:rsidRPr="002E1A6C">
              <w:rPr>
                <w:sz w:val="18"/>
                <w:szCs w:val="18"/>
              </w:rPr>
              <w:t>Name of authority:</w:t>
            </w:r>
          </w:p>
        </w:tc>
        <w:tc>
          <w:tcPr>
            <w:tcW w:w="2519" w:type="dxa"/>
            <w:tcBorders>
              <w:top w:val="single" w:sz="4" w:space="0" w:color="auto"/>
            </w:tcBorders>
            <w:shd w:val="clear" w:color="auto" w:fill="auto"/>
          </w:tcPr>
          <w:p w:rsidR="007166C9" w:rsidRPr="002E1A6C" w:rsidRDefault="007166C9" w:rsidP="00C02F83">
            <w:pPr>
              <w:spacing w:before="60" w:after="60"/>
              <w:rPr>
                <w:color w:val="0000FF"/>
                <w:sz w:val="18"/>
                <w:szCs w:val="18"/>
              </w:rPr>
            </w:pPr>
            <w:r w:rsidRPr="002E1A6C">
              <w:rPr>
                <w:color w:val="0000FF"/>
                <w:sz w:val="18"/>
                <w:szCs w:val="18"/>
              </w:rPr>
              <w:fldChar w:fldCharType="begin">
                <w:ffData>
                  <w:name w:val="Text22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7166C9" w:rsidRPr="002E1A6C" w:rsidTr="00F55371">
        <w:trPr>
          <w:trHeight w:val="86"/>
          <w:jc w:val="center"/>
        </w:trPr>
        <w:tc>
          <w:tcPr>
            <w:tcW w:w="2824" w:type="dxa"/>
            <w:shd w:val="clear" w:color="auto" w:fill="auto"/>
          </w:tcPr>
          <w:p w:rsidR="007166C9" w:rsidRPr="002E1A6C" w:rsidRDefault="007166C9" w:rsidP="00C02F83">
            <w:pPr>
              <w:spacing w:before="60" w:after="60"/>
              <w:rPr>
                <w:sz w:val="18"/>
                <w:szCs w:val="18"/>
              </w:rPr>
            </w:pPr>
            <w:r w:rsidRPr="002E1A6C">
              <w:rPr>
                <w:sz w:val="18"/>
                <w:szCs w:val="18"/>
              </w:rPr>
              <w:t>Street and postal address:</w:t>
            </w:r>
          </w:p>
        </w:tc>
        <w:tc>
          <w:tcPr>
            <w:tcW w:w="2519" w:type="dxa"/>
            <w:shd w:val="clear" w:color="auto" w:fill="auto"/>
          </w:tcPr>
          <w:p w:rsidR="007166C9" w:rsidRPr="002E1A6C" w:rsidRDefault="007166C9" w:rsidP="00C02F83">
            <w:pPr>
              <w:spacing w:before="60" w:after="60"/>
              <w:rPr>
                <w:color w:val="0000FF"/>
                <w:sz w:val="18"/>
                <w:szCs w:val="18"/>
              </w:rPr>
            </w:pPr>
            <w:r w:rsidRPr="002E1A6C">
              <w:rPr>
                <w:color w:val="0000FF"/>
                <w:sz w:val="18"/>
                <w:szCs w:val="18"/>
              </w:rPr>
              <w:fldChar w:fldCharType="begin">
                <w:ffData>
                  <w:name w:val="Text223"/>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7166C9" w:rsidRPr="002E1A6C" w:rsidTr="00F55371">
        <w:trPr>
          <w:trHeight w:val="86"/>
          <w:jc w:val="center"/>
        </w:trPr>
        <w:tc>
          <w:tcPr>
            <w:tcW w:w="2824" w:type="dxa"/>
            <w:shd w:val="clear" w:color="auto" w:fill="auto"/>
          </w:tcPr>
          <w:p w:rsidR="007166C9" w:rsidRPr="002E1A6C" w:rsidRDefault="007166C9" w:rsidP="00C02F83">
            <w:pPr>
              <w:spacing w:before="60" w:after="60"/>
              <w:rPr>
                <w:sz w:val="18"/>
                <w:szCs w:val="18"/>
              </w:rPr>
            </w:pPr>
            <w:r w:rsidRPr="002E1A6C">
              <w:rPr>
                <w:sz w:val="18"/>
                <w:szCs w:val="18"/>
              </w:rPr>
              <w:t>Telephone and fax numbers:</w:t>
            </w:r>
          </w:p>
        </w:tc>
        <w:tc>
          <w:tcPr>
            <w:tcW w:w="2519" w:type="dxa"/>
            <w:shd w:val="clear" w:color="auto" w:fill="auto"/>
          </w:tcPr>
          <w:p w:rsidR="007166C9" w:rsidRPr="002E1A6C" w:rsidRDefault="007166C9" w:rsidP="00C02F83">
            <w:pPr>
              <w:spacing w:before="60" w:after="60"/>
              <w:rPr>
                <w:color w:val="0000FF"/>
                <w:sz w:val="18"/>
                <w:szCs w:val="18"/>
              </w:rPr>
            </w:pPr>
            <w:r w:rsidRPr="002E1A6C">
              <w:rPr>
                <w:color w:val="0000FF"/>
                <w:sz w:val="18"/>
                <w:szCs w:val="18"/>
              </w:rPr>
              <w:fldChar w:fldCharType="begin">
                <w:ffData>
                  <w:name w:val="Text224"/>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7166C9" w:rsidRPr="002E1A6C" w:rsidTr="00F55371">
        <w:trPr>
          <w:trHeight w:val="86"/>
          <w:jc w:val="center"/>
        </w:trPr>
        <w:tc>
          <w:tcPr>
            <w:tcW w:w="2824" w:type="dxa"/>
            <w:shd w:val="clear" w:color="auto" w:fill="auto"/>
          </w:tcPr>
          <w:p w:rsidR="007166C9" w:rsidRPr="002E1A6C" w:rsidRDefault="007166C9" w:rsidP="00C02F83">
            <w:pPr>
              <w:spacing w:before="60" w:after="60"/>
              <w:rPr>
                <w:sz w:val="18"/>
                <w:szCs w:val="18"/>
              </w:rPr>
            </w:pPr>
            <w:r w:rsidRPr="002E1A6C">
              <w:rPr>
                <w:sz w:val="18"/>
                <w:szCs w:val="18"/>
              </w:rPr>
              <w:t>E-mail address:</w:t>
            </w:r>
          </w:p>
        </w:tc>
        <w:tc>
          <w:tcPr>
            <w:tcW w:w="2519" w:type="dxa"/>
            <w:shd w:val="clear" w:color="auto" w:fill="auto"/>
          </w:tcPr>
          <w:p w:rsidR="007166C9" w:rsidRPr="002E1A6C" w:rsidRDefault="007166C9" w:rsidP="00C02F83">
            <w:pPr>
              <w:spacing w:before="60" w:after="60"/>
              <w:rPr>
                <w:color w:val="0000FF"/>
                <w:sz w:val="18"/>
                <w:szCs w:val="18"/>
              </w:rPr>
            </w:pPr>
            <w:r w:rsidRPr="002E1A6C">
              <w:rPr>
                <w:color w:val="0000FF"/>
                <w:sz w:val="18"/>
                <w:szCs w:val="18"/>
              </w:rPr>
              <w:fldChar w:fldCharType="begin">
                <w:ffData>
                  <w:name w:val="Text22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7166C9" w:rsidRPr="002E1A6C" w:rsidTr="00F55371">
        <w:trPr>
          <w:trHeight w:val="86"/>
          <w:jc w:val="center"/>
        </w:trPr>
        <w:tc>
          <w:tcPr>
            <w:tcW w:w="2824" w:type="dxa"/>
            <w:shd w:val="clear" w:color="auto" w:fill="auto"/>
          </w:tcPr>
          <w:p w:rsidR="007166C9" w:rsidRPr="002E1A6C" w:rsidRDefault="007166C9" w:rsidP="00C02F83">
            <w:pPr>
              <w:spacing w:before="60" w:after="60"/>
              <w:rPr>
                <w:sz w:val="18"/>
                <w:szCs w:val="18"/>
              </w:rPr>
            </w:pPr>
            <w:r w:rsidRPr="002E1A6C">
              <w:rPr>
                <w:sz w:val="18"/>
                <w:szCs w:val="18"/>
              </w:rPr>
              <w:t>Language(s) of communication:</w:t>
            </w:r>
          </w:p>
        </w:tc>
        <w:tc>
          <w:tcPr>
            <w:tcW w:w="2519" w:type="dxa"/>
            <w:shd w:val="clear" w:color="auto" w:fill="auto"/>
          </w:tcPr>
          <w:p w:rsidR="007166C9" w:rsidRPr="002E1A6C" w:rsidRDefault="007166C9" w:rsidP="00C02F83">
            <w:pPr>
              <w:spacing w:before="60" w:after="60"/>
              <w:rPr>
                <w:color w:val="0000FF"/>
                <w:sz w:val="18"/>
                <w:szCs w:val="18"/>
              </w:rPr>
            </w:pPr>
            <w:r w:rsidRPr="002E1A6C">
              <w:rPr>
                <w:color w:val="0000FF"/>
                <w:sz w:val="18"/>
                <w:szCs w:val="18"/>
              </w:rPr>
              <w:fldChar w:fldCharType="begin">
                <w:ffData>
                  <w:name w:val="Text226"/>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7166C9" w:rsidRPr="002E1A6C" w:rsidTr="00F55371">
        <w:trPr>
          <w:trHeight w:val="86"/>
          <w:jc w:val="center"/>
        </w:trPr>
        <w:tc>
          <w:tcPr>
            <w:tcW w:w="2824" w:type="dxa"/>
            <w:shd w:val="clear" w:color="auto" w:fill="auto"/>
          </w:tcPr>
          <w:p w:rsidR="007166C9" w:rsidRPr="002E1A6C" w:rsidRDefault="007166C9" w:rsidP="00C02F83">
            <w:pPr>
              <w:spacing w:before="60" w:after="60"/>
              <w:rPr>
                <w:sz w:val="18"/>
                <w:szCs w:val="18"/>
              </w:rPr>
            </w:pPr>
            <w:r w:rsidRPr="002E1A6C">
              <w:rPr>
                <w:sz w:val="18"/>
                <w:szCs w:val="18"/>
              </w:rPr>
              <w:t>Contact person:</w:t>
            </w:r>
          </w:p>
        </w:tc>
        <w:tc>
          <w:tcPr>
            <w:tcW w:w="2519" w:type="dxa"/>
            <w:shd w:val="clear" w:color="auto" w:fill="auto"/>
          </w:tcPr>
          <w:p w:rsidR="007166C9" w:rsidRPr="002E1A6C" w:rsidRDefault="007166C9" w:rsidP="00C02F83">
            <w:pPr>
              <w:spacing w:before="60" w:after="60"/>
              <w:rPr>
                <w:color w:val="0000FF"/>
                <w:sz w:val="18"/>
                <w:szCs w:val="18"/>
              </w:rPr>
            </w:pPr>
            <w:r w:rsidRPr="002E1A6C">
              <w:rPr>
                <w:color w:val="0000FF"/>
                <w:sz w:val="18"/>
                <w:szCs w:val="18"/>
              </w:rPr>
              <w:fldChar w:fldCharType="begin">
                <w:ffData>
                  <w:name w:val="Text227"/>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7166C9" w:rsidRPr="002E1A6C" w:rsidTr="00F55371">
        <w:trPr>
          <w:trHeight w:val="86"/>
          <w:jc w:val="center"/>
        </w:trPr>
        <w:tc>
          <w:tcPr>
            <w:tcW w:w="2824" w:type="dxa"/>
            <w:tcBorders>
              <w:bottom w:val="single" w:sz="4" w:space="0" w:color="auto"/>
            </w:tcBorders>
            <w:shd w:val="clear" w:color="auto" w:fill="auto"/>
          </w:tcPr>
          <w:p w:rsidR="007166C9" w:rsidRPr="002E1A6C" w:rsidRDefault="007166C9" w:rsidP="00C02F83">
            <w:pPr>
              <w:spacing w:before="60" w:after="60"/>
              <w:rPr>
                <w:sz w:val="18"/>
                <w:szCs w:val="18"/>
              </w:rPr>
            </w:pPr>
            <w:r w:rsidRPr="002E1A6C">
              <w:rPr>
                <w:sz w:val="18"/>
                <w:szCs w:val="18"/>
              </w:rPr>
              <w:t>Website URL:</w:t>
            </w:r>
          </w:p>
        </w:tc>
        <w:tc>
          <w:tcPr>
            <w:tcW w:w="2519" w:type="dxa"/>
            <w:tcBorders>
              <w:bottom w:val="single" w:sz="4" w:space="0" w:color="auto"/>
            </w:tcBorders>
            <w:shd w:val="clear" w:color="auto" w:fill="auto"/>
          </w:tcPr>
          <w:p w:rsidR="007166C9" w:rsidRPr="002E1A6C" w:rsidRDefault="007166C9" w:rsidP="00C02F83">
            <w:pPr>
              <w:spacing w:before="60" w:after="60"/>
              <w:rPr>
                <w:color w:val="0000FF"/>
                <w:sz w:val="18"/>
                <w:szCs w:val="18"/>
              </w:rPr>
            </w:pPr>
            <w:r w:rsidRPr="002E1A6C">
              <w:rPr>
                <w:color w:val="0000FF"/>
                <w:sz w:val="18"/>
                <w:szCs w:val="18"/>
              </w:rPr>
              <w:fldChar w:fldCharType="begin">
                <w:ffData>
                  <w:name w:val="Text228"/>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7166C9" w:rsidRPr="002E1A6C" w:rsidTr="00F55371">
        <w:trPr>
          <w:trHeight w:val="86"/>
          <w:jc w:val="center"/>
        </w:trPr>
        <w:tc>
          <w:tcPr>
            <w:tcW w:w="2824" w:type="dxa"/>
            <w:shd w:val="clear" w:color="auto" w:fill="auto"/>
          </w:tcPr>
          <w:p w:rsidR="007166C9" w:rsidRPr="002E1A6C" w:rsidRDefault="007166C9" w:rsidP="00C02F83">
            <w:pPr>
              <w:spacing w:before="60" w:after="60"/>
              <w:rPr>
                <w:sz w:val="18"/>
                <w:szCs w:val="18"/>
              </w:rPr>
            </w:pPr>
            <w:r w:rsidRPr="002E1A6C">
              <w:rPr>
                <w:sz w:val="18"/>
                <w:szCs w:val="18"/>
              </w:rPr>
              <w:t>Categories of public document for which an Apostille may be issued:</w:t>
            </w:r>
          </w:p>
        </w:tc>
        <w:tc>
          <w:tcPr>
            <w:tcW w:w="2519" w:type="dxa"/>
            <w:shd w:val="clear" w:color="auto" w:fill="auto"/>
          </w:tcPr>
          <w:p w:rsidR="007166C9" w:rsidRPr="002E1A6C" w:rsidRDefault="007166C9" w:rsidP="00C02F83">
            <w:pPr>
              <w:spacing w:before="60" w:after="60"/>
              <w:rPr>
                <w:color w:val="0000FF"/>
                <w:sz w:val="18"/>
                <w:szCs w:val="18"/>
              </w:rPr>
            </w:pPr>
            <w:r w:rsidRPr="002E1A6C">
              <w:rPr>
                <w:color w:val="0000FF"/>
                <w:sz w:val="18"/>
                <w:szCs w:val="18"/>
              </w:rPr>
              <w:fldChar w:fldCharType="begin">
                <w:ffData>
                  <w:name w:val="Text229"/>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7166C9" w:rsidRPr="002E1A6C" w:rsidTr="00F55371">
        <w:trPr>
          <w:trHeight w:val="86"/>
          <w:jc w:val="center"/>
        </w:trPr>
        <w:tc>
          <w:tcPr>
            <w:tcW w:w="2824" w:type="dxa"/>
            <w:tcBorders>
              <w:bottom w:val="single" w:sz="4" w:space="0" w:color="auto"/>
            </w:tcBorders>
            <w:shd w:val="clear" w:color="auto" w:fill="auto"/>
          </w:tcPr>
          <w:p w:rsidR="007166C9" w:rsidRPr="002E1A6C" w:rsidRDefault="007166C9" w:rsidP="00C02F83">
            <w:pPr>
              <w:spacing w:before="60" w:after="60"/>
              <w:rPr>
                <w:sz w:val="18"/>
                <w:szCs w:val="18"/>
              </w:rPr>
            </w:pPr>
            <w:r>
              <w:rPr>
                <w:sz w:val="18"/>
                <w:szCs w:val="18"/>
              </w:rPr>
              <w:t>Fees for Apostilles</w:t>
            </w:r>
          </w:p>
        </w:tc>
        <w:tc>
          <w:tcPr>
            <w:tcW w:w="2519" w:type="dxa"/>
            <w:tcBorders>
              <w:bottom w:val="single" w:sz="4" w:space="0" w:color="auto"/>
            </w:tcBorders>
            <w:shd w:val="clear" w:color="auto" w:fill="auto"/>
          </w:tcPr>
          <w:p w:rsidR="007166C9" w:rsidRPr="002E1A6C" w:rsidRDefault="00D93B94" w:rsidP="00C02F83">
            <w:pPr>
              <w:spacing w:before="60" w:after="60"/>
              <w:rPr>
                <w:color w:val="0000FF"/>
                <w:sz w:val="18"/>
                <w:szCs w:val="18"/>
              </w:rPr>
            </w:pPr>
            <w:r w:rsidRPr="002E1A6C">
              <w:rPr>
                <w:color w:val="0000FF"/>
                <w:sz w:val="18"/>
                <w:szCs w:val="18"/>
              </w:rPr>
              <w:fldChar w:fldCharType="begin">
                <w:ffData>
                  <w:name w:val="Text229"/>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bl>
    <w:p w:rsidR="007166C9" w:rsidRDefault="007166C9" w:rsidP="00C40388">
      <w:pPr>
        <w:spacing w:before="60" w:after="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519"/>
      </w:tblGrid>
      <w:tr w:rsidR="00172FB0" w:rsidRPr="002E1A6C" w:rsidTr="00F55371">
        <w:trPr>
          <w:trHeight w:val="86"/>
          <w:jc w:val="center"/>
        </w:trPr>
        <w:tc>
          <w:tcPr>
            <w:tcW w:w="2824" w:type="dxa"/>
            <w:tcBorders>
              <w:top w:val="single" w:sz="4" w:space="0" w:color="auto"/>
            </w:tcBorders>
            <w:shd w:val="clear" w:color="auto" w:fill="auto"/>
          </w:tcPr>
          <w:p w:rsidR="00172FB0" w:rsidRPr="002E1A6C" w:rsidRDefault="00172FB0" w:rsidP="00C02F83">
            <w:pPr>
              <w:spacing w:before="60" w:after="60"/>
              <w:rPr>
                <w:sz w:val="18"/>
                <w:szCs w:val="18"/>
              </w:rPr>
            </w:pPr>
            <w:r w:rsidRPr="002E1A6C">
              <w:rPr>
                <w:sz w:val="18"/>
                <w:szCs w:val="18"/>
              </w:rPr>
              <w:t>Name of authority:</w:t>
            </w:r>
          </w:p>
        </w:tc>
        <w:tc>
          <w:tcPr>
            <w:tcW w:w="2519" w:type="dxa"/>
            <w:tcBorders>
              <w:top w:val="single" w:sz="4" w:space="0" w:color="auto"/>
            </w:tcBorders>
            <w:shd w:val="clear" w:color="auto" w:fill="auto"/>
          </w:tcPr>
          <w:p w:rsidR="00172FB0" w:rsidRPr="002E1A6C" w:rsidRDefault="00172FB0" w:rsidP="00C02F83">
            <w:pPr>
              <w:spacing w:before="60" w:after="60"/>
              <w:rPr>
                <w:color w:val="0000FF"/>
                <w:sz w:val="18"/>
                <w:szCs w:val="18"/>
              </w:rPr>
            </w:pPr>
            <w:r w:rsidRPr="002E1A6C">
              <w:rPr>
                <w:color w:val="0000FF"/>
                <w:sz w:val="18"/>
                <w:szCs w:val="18"/>
              </w:rPr>
              <w:fldChar w:fldCharType="begin">
                <w:ffData>
                  <w:name w:val="Text22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72FB0" w:rsidRPr="002E1A6C" w:rsidTr="00F55371">
        <w:trPr>
          <w:trHeight w:val="86"/>
          <w:jc w:val="center"/>
        </w:trPr>
        <w:tc>
          <w:tcPr>
            <w:tcW w:w="2824" w:type="dxa"/>
            <w:shd w:val="clear" w:color="auto" w:fill="auto"/>
          </w:tcPr>
          <w:p w:rsidR="00172FB0" w:rsidRPr="002E1A6C" w:rsidRDefault="00172FB0" w:rsidP="00C02F83">
            <w:pPr>
              <w:spacing w:before="60" w:after="60"/>
              <w:rPr>
                <w:sz w:val="18"/>
                <w:szCs w:val="18"/>
              </w:rPr>
            </w:pPr>
            <w:r w:rsidRPr="002E1A6C">
              <w:rPr>
                <w:sz w:val="18"/>
                <w:szCs w:val="18"/>
              </w:rPr>
              <w:t>Street and postal address:</w:t>
            </w:r>
          </w:p>
        </w:tc>
        <w:tc>
          <w:tcPr>
            <w:tcW w:w="2519" w:type="dxa"/>
            <w:shd w:val="clear" w:color="auto" w:fill="auto"/>
          </w:tcPr>
          <w:p w:rsidR="00172FB0" w:rsidRPr="002E1A6C" w:rsidRDefault="00172FB0" w:rsidP="00C02F83">
            <w:pPr>
              <w:spacing w:before="60" w:after="60"/>
              <w:rPr>
                <w:color w:val="0000FF"/>
                <w:sz w:val="18"/>
                <w:szCs w:val="18"/>
              </w:rPr>
            </w:pPr>
            <w:r w:rsidRPr="002E1A6C">
              <w:rPr>
                <w:color w:val="0000FF"/>
                <w:sz w:val="18"/>
                <w:szCs w:val="18"/>
              </w:rPr>
              <w:fldChar w:fldCharType="begin">
                <w:ffData>
                  <w:name w:val="Text223"/>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72FB0" w:rsidRPr="002E1A6C" w:rsidTr="00F55371">
        <w:trPr>
          <w:trHeight w:val="86"/>
          <w:jc w:val="center"/>
        </w:trPr>
        <w:tc>
          <w:tcPr>
            <w:tcW w:w="2824" w:type="dxa"/>
            <w:shd w:val="clear" w:color="auto" w:fill="auto"/>
          </w:tcPr>
          <w:p w:rsidR="00172FB0" w:rsidRPr="002E1A6C" w:rsidRDefault="00172FB0" w:rsidP="00C02F83">
            <w:pPr>
              <w:spacing w:before="60" w:after="60"/>
              <w:rPr>
                <w:sz w:val="18"/>
                <w:szCs w:val="18"/>
              </w:rPr>
            </w:pPr>
            <w:r w:rsidRPr="002E1A6C">
              <w:rPr>
                <w:sz w:val="18"/>
                <w:szCs w:val="18"/>
              </w:rPr>
              <w:t>Telephone and fax numbers:</w:t>
            </w:r>
          </w:p>
        </w:tc>
        <w:tc>
          <w:tcPr>
            <w:tcW w:w="2519" w:type="dxa"/>
            <w:shd w:val="clear" w:color="auto" w:fill="auto"/>
          </w:tcPr>
          <w:p w:rsidR="00172FB0" w:rsidRPr="002E1A6C" w:rsidRDefault="00172FB0" w:rsidP="00C02F83">
            <w:pPr>
              <w:spacing w:before="60" w:after="60"/>
              <w:rPr>
                <w:color w:val="0000FF"/>
                <w:sz w:val="18"/>
                <w:szCs w:val="18"/>
              </w:rPr>
            </w:pPr>
            <w:r w:rsidRPr="002E1A6C">
              <w:rPr>
                <w:color w:val="0000FF"/>
                <w:sz w:val="18"/>
                <w:szCs w:val="18"/>
              </w:rPr>
              <w:fldChar w:fldCharType="begin">
                <w:ffData>
                  <w:name w:val="Text224"/>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72FB0" w:rsidRPr="002E1A6C" w:rsidTr="00F55371">
        <w:trPr>
          <w:trHeight w:val="86"/>
          <w:jc w:val="center"/>
        </w:trPr>
        <w:tc>
          <w:tcPr>
            <w:tcW w:w="2824" w:type="dxa"/>
            <w:shd w:val="clear" w:color="auto" w:fill="auto"/>
          </w:tcPr>
          <w:p w:rsidR="00172FB0" w:rsidRPr="002E1A6C" w:rsidRDefault="00172FB0" w:rsidP="00C02F83">
            <w:pPr>
              <w:spacing w:before="60" w:after="60"/>
              <w:rPr>
                <w:sz w:val="18"/>
                <w:szCs w:val="18"/>
              </w:rPr>
            </w:pPr>
            <w:r w:rsidRPr="002E1A6C">
              <w:rPr>
                <w:sz w:val="18"/>
                <w:szCs w:val="18"/>
              </w:rPr>
              <w:t>E-mail address:</w:t>
            </w:r>
          </w:p>
        </w:tc>
        <w:tc>
          <w:tcPr>
            <w:tcW w:w="2519" w:type="dxa"/>
            <w:shd w:val="clear" w:color="auto" w:fill="auto"/>
          </w:tcPr>
          <w:p w:rsidR="00172FB0" w:rsidRPr="002E1A6C" w:rsidRDefault="00172FB0" w:rsidP="00C02F83">
            <w:pPr>
              <w:spacing w:before="60" w:after="60"/>
              <w:rPr>
                <w:color w:val="0000FF"/>
                <w:sz w:val="18"/>
                <w:szCs w:val="18"/>
              </w:rPr>
            </w:pPr>
            <w:r w:rsidRPr="002E1A6C">
              <w:rPr>
                <w:color w:val="0000FF"/>
                <w:sz w:val="18"/>
                <w:szCs w:val="18"/>
              </w:rPr>
              <w:fldChar w:fldCharType="begin">
                <w:ffData>
                  <w:name w:val="Text22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72FB0" w:rsidRPr="002E1A6C" w:rsidTr="00F55371">
        <w:trPr>
          <w:trHeight w:val="86"/>
          <w:jc w:val="center"/>
        </w:trPr>
        <w:tc>
          <w:tcPr>
            <w:tcW w:w="2824" w:type="dxa"/>
            <w:shd w:val="clear" w:color="auto" w:fill="auto"/>
          </w:tcPr>
          <w:p w:rsidR="00172FB0" w:rsidRPr="002E1A6C" w:rsidRDefault="00172FB0" w:rsidP="00C02F83">
            <w:pPr>
              <w:spacing w:before="60" w:after="60"/>
              <w:rPr>
                <w:sz w:val="18"/>
                <w:szCs w:val="18"/>
              </w:rPr>
            </w:pPr>
            <w:r w:rsidRPr="002E1A6C">
              <w:rPr>
                <w:sz w:val="18"/>
                <w:szCs w:val="18"/>
              </w:rPr>
              <w:t>Language(s) of communication:</w:t>
            </w:r>
          </w:p>
        </w:tc>
        <w:tc>
          <w:tcPr>
            <w:tcW w:w="2519" w:type="dxa"/>
            <w:shd w:val="clear" w:color="auto" w:fill="auto"/>
          </w:tcPr>
          <w:p w:rsidR="00172FB0" w:rsidRPr="002E1A6C" w:rsidRDefault="00172FB0" w:rsidP="00C02F83">
            <w:pPr>
              <w:spacing w:before="60" w:after="60"/>
              <w:rPr>
                <w:color w:val="0000FF"/>
                <w:sz w:val="18"/>
                <w:szCs w:val="18"/>
              </w:rPr>
            </w:pPr>
            <w:r w:rsidRPr="002E1A6C">
              <w:rPr>
                <w:color w:val="0000FF"/>
                <w:sz w:val="18"/>
                <w:szCs w:val="18"/>
              </w:rPr>
              <w:fldChar w:fldCharType="begin">
                <w:ffData>
                  <w:name w:val="Text226"/>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72FB0" w:rsidRPr="002E1A6C" w:rsidTr="00F55371">
        <w:trPr>
          <w:trHeight w:val="86"/>
          <w:jc w:val="center"/>
        </w:trPr>
        <w:tc>
          <w:tcPr>
            <w:tcW w:w="2824" w:type="dxa"/>
            <w:shd w:val="clear" w:color="auto" w:fill="auto"/>
          </w:tcPr>
          <w:p w:rsidR="00172FB0" w:rsidRPr="002E1A6C" w:rsidRDefault="00172FB0" w:rsidP="00C02F83">
            <w:pPr>
              <w:spacing w:before="60" w:after="60"/>
              <w:rPr>
                <w:sz w:val="18"/>
                <w:szCs w:val="18"/>
              </w:rPr>
            </w:pPr>
            <w:r w:rsidRPr="002E1A6C">
              <w:rPr>
                <w:sz w:val="18"/>
                <w:szCs w:val="18"/>
              </w:rPr>
              <w:t>Contact person:</w:t>
            </w:r>
          </w:p>
        </w:tc>
        <w:tc>
          <w:tcPr>
            <w:tcW w:w="2519" w:type="dxa"/>
            <w:shd w:val="clear" w:color="auto" w:fill="auto"/>
          </w:tcPr>
          <w:p w:rsidR="00172FB0" w:rsidRPr="002E1A6C" w:rsidRDefault="00172FB0" w:rsidP="00C02F83">
            <w:pPr>
              <w:spacing w:before="60" w:after="60"/>
              <w:rPr>
                <w:color w:val="0000FF"/>
                <w:sz w:val="18"/>
                <w:szCs w:val="18"/>
              </w:rPr>
            </w:pPr>
            <w:r w:rsidRPr="002E1A6C">
              <w:rPr>
                <w:color w:val="0000FF"/>
                <w:sz w:val="18"/>
                <w:szCs w:val="18"/>
              </w:rPr>
              <w:fldChar w:fldCharType="begin">
                <w:ffData>
                  <w:name w:val="Text227"/>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72FB0" w:rsidRPr="002E1A6C" w:rsidTr="00F55371">
        <w:trPr>
          <w:trHeight w:val="86"/>
          <w:jc w:val="center"/>
        </w:trPr>
        <w:tc>
          <w:tcPr>
            <w:tcW w:w="2824" w:type="dxa"/>
            <w:tcBorders>
              <w:bottom w:val="single" w:sz="4" w:space="0" w:color="auto"/>
            </w:tcBorders>
            <w:shd w:val="clear" w:color="auto" w:fill="auto"/>
          </w:tcPr>
          <w:p w:rsidR="00172FB0" w:rsidRPr="002E1A6C" w:rsidRDefault="00172FB0" w:rsidP="00C02F83">
            <w:pPr>
              <w:spacing w:before="60" w:after="60"/>
              <w:rPr>
                <w:sz w:val="18"/>
                <w:szCs w:val="18"/>
              </w:rPr>
            </w:pPr>
            <w:r w:rsidRPr="002E1A6C">
              <w:rPr>
                <w:sz w:val="18"/>
                <w:szCs w:val="18"/>
              </w:rPr>
              <w:t>Website URL:</w:t>
            </w:r>
          </w:p>
        </w:tc>
        <w:tc>
          <w:tcPr>
            <w:tcW w:w="2519" w:type="dxa"/>
            <w:tcBorders>
              <w:bottom w:val="single" w:sz="4" w:space="0" w:color="auto"/>
            </w:tcBorders>
            <w:shd w:val="clear" w:color="auto" w:fill="auto"/>
          </w:tcPr>
          <w:p w:rsidR="00172FB0" w:rsidRPr="002E1A6C" w:rsidRDefault="00172FB0" w:rsidP="00C02F83">
            <w:pPr>
              <w:spacing w:before="60" w:after="60"/>
              <w:rPr>
                <w:color w:val="0000FF"/>
                <w:sz w:val="18"/>
                <w:szCs w:val="18"/>
              </w:rPr>
            </w:pPr>
            <w:r w:rsidRPr="002E1A6C">
              <w:rPr>
                <w:color w:val="0000FF"/>
                <w:sz w:val="18"/>
                <w:szCs w:val="18"/>
              </w:rPr>
              <w:fldChar w:fldCharType="begin">
                <w:ffData>
                  <w:name w:val="Text228"/>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72FB0" w:rsidRPr="002E1A6C" w:rsidTr="00F55371">
        <w:trPr>
          <w:trHeight w:val="86"/>
          <w:jc w:val="center"/>
        </w:trPr>
        <w:tc>
          <w:tcPr>
            <w:tcW w:w="2824" w:type="dxa"/>
            <w:shd w:val="clear" w:color="auto" w:fill="auto"/>
          </w:tcPr>
          <w:p w:rsidR="00172FB0" w:rsidRPr="002E1A6C" w:rsidRDefault="00172FB0" w:rsidP="00C02F83">
            <w:pPr>
              <w:spacing w:before="60" w:after="60"/>
              <w:rPr>
                <w:sz w:val="18"/>
                <w:szCs w:val="18"/>
              </w:rPr>
            </w:pPr>
            <w:r w:rsidRPr="002E1A6C">
              <w:rPr>
                <w:sz w:val="18"/>
                <w:szCs w:val="18"/>
              </w:rPr>
              <w:t>Categories of public document for which an Apostille may be issued:</w:t>
            </w:r>
          </w:p>
        </w:tc>
        <w:tc>
          <w:tcPr>
            <w:tcW w:w="2519" w:type="dxa"/>
            <w:shd w:val="clear" w:color="auto" w:fill="auto"/>
          </w:tcPr>
          <w:p w:rsidR="00172FB0" w:rsidRPr="002E1A6C" w:rsidRDefault="00172FB0" w:rsidP="00C02F83">
            <w:pPr>
              <w:spacing w:before="60" w:after="60"/>
              <w:rPr>
                <w:color w:val="0000FF"/>
                <w:sz w:val="18"/>
                <w:szCs w:val="18"/>
              </w:rPr>
            </w:pPr>
            <w:r w:rsidRPr="002E1A6C">
              <w:rPr>
                <w:color w:val="0000FF"/>
                <w:sz w:val="18"/>
                <w:szCs w:val="18"/>
              </w:rPr>
              <w:fldChar w:fldCharType="begin">
                <w:ffData>
                  <w:name w:val="Text229"/>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72FB0" w:rsidRPr="002E1A6C" w:rsidTr="00F55371">
        <w:trPr>
          <w:trHeight w:val="86"/>
          <w:jc w:val="center"/>
        </w:trPr>
        <w:tc>
          <w:tcPr>
            <w:tcW w:w="2824" w:type="dxa"/>
            <w:tcBorders>
              <w:bottom w:val="single" w:sz="4" w:space="0" w:color="auto"/>
            </w:tcBorders>
            <w:shd w:val="clear" w:color="auto" w:fill="auto"/>
          </w:tcPr>
          <w:p w:rsidR="00172FB0" w:rsidRPr="002E1A6C" w:rsidRDefault="00172FB0" w:rsidP="00C02F83">
            <w:pPr>
              <w:spacing w:before="60" w:after="60"/>
              <w:rPr>
                <w:sz w:val="18"/>
                <w:szCs w:val="18"/>
              </w:rPr>
            </w:pPr>
            <w:r>
              <w:rPr>
                <w:sz w:val="18"/>
                <w:szCs w:val="18"/>
              </w:rPr>
              <w:t>Fees for Apostilles</w:t>
            </w:r>
          </w:p>
        </w:tc>
        <w:tc>
          <w:tcPr>
            <w:tcW w:w="2519" w:type="dxa"/>
            <w:tcBorders>
              <w:bottom w:val="single" w:sz="4" w:space="0" w:color="auto"/>
            </w:tcBorders>
            <w:shd w:val="clear" w:color="auto" w:fill="auto"/>
          </w:tcPr>
          <w:p w:rsidR="00172FB0" w:rsidRPr="002E1A6C" w:rsidRDefault="00D93B94" w:rsidP="00C02F83">
            <w:pPr>
              <w:spacing w:before="60" w:after="60"/>
              <w:rPr>
                <w:color w:val="0000FF"/>
                <w:sz w:val="18"/>
                <w:szCs w:val="18"/>
              </w:rPr>
            </w:pPr>
            <w:r w:rsidRPr="002E1A6C">
              <w:rPr>
                <w:color w:val="0000FF"/>
                <w:sz w:val="18"/>
                <w:szCs w:val="18"/>
              </w:rPr>
              <w:fldChar w:fldCharType="begin">
                <w:ffData>
                  <w:name w:val="Text229"/>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bl>
    <w:p w:rsidR="007166C9" w:rsidRDefault="007166C9" w:rsidP="00C40388">
      <w:pPr>
        <w:spacing w:before="60" w:after="60"/>
      </w:pPr>
    </w:p>
    <w:p w:rsidR="001E2577" w:rsidRDefault="00172803" w:rsidP="00C40388">
      <w:pPr>
        <w:spacing w:before="60" w:after="60"/>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519"/>
      </w:tblGrid>
      <w:tr w:rsidR="001E2577" w:rsidRPr="002E1A6C" w:rsidTr="00F55371">
        <w:trPr>
          <w:trHeight w:val="86"/>
          <w:jc w:val="center"/>
        </w:trPr>
        <w:tc>
          <w:tcPr>
            <w:tcW w:w="2824" w:type="dxa"/>
            <w:tcBorders>
              <w:top w:val="single" w:sz="4" w:space="0" w:color="auto"/>
            </w:tcBorders>
            <w:shd w:val="clear" w:color="auto" w:fill="auto"/>
          </w:tcPr>
          <w:p w:rsidR="001E2577" w:rsidRPr="002E1A6C" w:rsidRDefault="001E2577" w:rsidP="008432E6">
            <w:pPr>
              <w:spacing w:before="60" w:after="60"/>
              <w:rPr>
                <w:sz w:val="18"/>
                <w:szCs w:val="18"/>
              </w:rPr>
            </w:pPr>
            <w:r w:rsidRPr="002E1A6C">
              <w:rPr>
                <w:sz w:val="18"/>
                <w:szCs w:val="18"/>
              </w:rPr>
              <w:lastRenderedPageBreak/>
              <w:t>Name of authority:</w:t>
            </w:r>
          </w:p>
        </w:tc>
        <w:tc>
          <w:tcPr>
            <w:tcW w:w="2519" w:type="dxa"/>
            <w:tcBorders>
              <w:top w:val="single" w:sz="4" w:space="0" w:color="auto"/>
            </w:tcBorders>
            <w:shd w:val="clear" w:color="auto" w:fill="auto"/>
          </w:tcPr>
          <w:p w:rsidR="001E2577" w:rsidRPr="002E1A6C" w:rsidRDefault="001E2577" w:rsidP="008432E6">
            <w:pPr>
              <w:spacing w:before="60" w:after="60"/>
              <w:rPr>
                <w:color w:val="0000FF"/>
                <w:sz w:val="18"/>
                <w:szCs w:val="18"/>
              </w:rPr>
            </w:pPr>
            <w:r w:rsidRPr="002E1A6C">
              <w:rPr>
                <w:color w:val="0000FF"/>
                <w:sz w:val="18"/>
                <w:szCs w:val="18"/>
              </w:rPr>
              <w:fldChar w:fldCharType="begin">
                <w:ffData>
                  <w:name w:val="Text22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E2577" w:rsidRPr="002E1A6C" w:rsidTr="00F55371">
        <w:trPr>
          <w:trHeight w:val="86"/>
          <w:jc w:val="center"/>
        </w:trPr>
        <w:tc>
          <w:tcPr>
            <w:tcW w:w="2824" w:type="dxa"/>
            <w:shd w:val="clear" w:color="auto" w:fill="auto"/>
          </w:tcPr>
          <w:p w:rsidR="001E2577" w:rsidRPr="002E1A6C" w:rsidRDefault="001E2577" w:rsidP="008432E6">
            <w:pPr>
              <w:spacing w:before="60" w:after="60"/>
              <w:rPr>
                <w:sz w:val="18"/>
                <w:szCs w:val="18"/>
              </w:rPr>
            </w:pPr>
            <w:r w:rsidRPr="002E1A6C">
              <w:rPr>
                <w:sz w:val="18"/>
                <w:szCs w:val="18"/>
              </w:rPr>
              <w:t>Street and postal address:</w:t>
            </w:r>
          </w:p>
        </w:tc>
        <w:tc>
          <w:tcPr>
            <w:tcW w:w="2519" w:type="dxa"/>
            <w:shd w:val="clear" w:color="auto" w:fill="auto"/>
          </w:tcPr>
          <w:p w:rsidR="001E2577" w:rsidRPr="002E1A6C" w:rsidRDefault="001E2577" w:rsidP="008432E6">
            <w:pPr>
              <w:spacing w:before="60" w:after="60"/>
              <w:rPr>
                <w:color w:val="0000FF"/>
                <w:sz w:val="18"/>
                <w:szCs w:val="18"/>
              </w:rPr>
            </w:pPr>
            <w:r w:rsidRPr="002E1A6C">
              <w:rPr>
                <w:color w:val="0000FF"/>
                <w:sz w:val="18"/>
                <w:szCs w:val="18"/>
              </w:rPr>
              <w:fldChar w:fldCharType="begin">
                <w:ffData>
                  <w:name w:val="Text223"/>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E2577" w:rsidRPr="002E1A6C" w:rsidTr="00F55371">
        <w:trPr>
          <w:trHeight w:val="86"/>
          <w:jc w:val="center"/>
        </w:trPr>
        <w:tc>
          <w:tcPr>
            <w:tcW w:w="2824" w:type="dxa"/>
            <w:shd w:val="clear" w:color="auto" w:fill="auto"/>
          </w:tcPr>
          <w:p w:rsidR="001E2577" w:rsidRPr="002E1A6C" w:rsidRDefault="001E2577" w:rsidP="008432E6">
            <w:pPr>
              <w:spacing w:before="60" w:after="60"/>
              <w:rPr>
                <w:sz w:val="18"/>
                <w:szCs w:val="18"/>
              </w:rPr>
            </w:pPr>
            <w:r w:rsidRPr="002E1A6C">
              <w:rPr>
                <w:sz w:val="18"/>
                <w:szCs w:val="18"/>
              </w:rPr>
              <w:t>Telephone and fax numbers:</w:t>
            </w:r>
          </w:p>
        </w:tc>
        <w:tc>
          <w:tcPr>
            <w:tcW w:w="2519" w:type="dxa"/>
            <w:shd w:val="clear" w:color="auto" w:fill="auto"/>
          </w:tcPr>
          <w:p w:rsidR="001E2577" w:rsidRPr="002E1A6C" w:rsidRDefault="001E2577" w:rsidP="008432E6">
            <w:pPr>
              <w:spacing w:before="60" w:after="60"/>
              <w:rPr>
                <w:color w:val="0000FF"/>
                <w:sz w:val="18"/>
                <w:szCs w:val="18"/>
              </w:rPr>
            </w:pPr>
            <w:r w:rsidRPr="002E1A6C">
              <w:rPr>
                <w:color w:val="0000FF"/>
                <w:sz w:val="18"/>
                <w:szCs w:val="18"/>
              </w:rPr>
              <w:fldChar w:fldCharType="begin">
                <w:ffData>
                  <w:name w:val="Text224"/>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E2577" w:rsidRPr="002E1A6C" w:rsidTr="00F55371">
        <w:trPr>
          <w:trHeight w:val="86"/>
          <w:jc w:val="center"/>
        </w:trPr>
        <w:tc>
          <w:tcPr>
            <w:tcW w:w="2824" w:type="dxa"/>
            <w:shd w:val="clear" w:color="auto" w:fill="auto"/>
          </w:tcPr>
          <w:p w:rsidR="001E2577" w:rsidRPr="002E1A6C" w:rsidRDefault="001E2577" w:rsidP="008432E6">
            <w:pPr>
              <w:spacing w:before="60" w:after="60"/>
              <w:rPr>
                <w:sz w:val="18"/>
                <w:szCs w:val="18"/>
              </w:rPr>
            </w:pPr>
            <w:r w:rsidRPr="002E1A6C">
              <w:rPr>
                <w:sz w:val="18"/>
                <w:szCs w:val="18"/>
              </w:rPr>
              <w:t>E-mail address:</w:t>
            </w:r>
          </w:p>
        </w:tc>
        <w:tc>
          <w:tcPr>
            <w:tcW w:w="2519" w:type="dxa"/>
            <w:shd w:val="clear" w:color="auto" w:fill="auto"/>
          </w:tcPr>
          <w:p w:rsidR="001E2577" w:rsidRPr="002E1A6C" w:rsidRDefault="001E2577" w:rsidP="008432E6">
            <w:pPr>
              <w:spacing w:before="60" w:after="60"/>
              <w:rPr>
                <w:color w:val="0000FF"/>
                <w:sz w:val="18"/>
                <w:szCs w:val="18"/>
              </w:rPr>
            </w:pPr>
            <w:r w:rsidRPr="002E1A6C">
              <w:rPr>
                <w:color w:val="0000FF"/>
                <w:sz w:val="18"/>
                <w:szCs w:val="18"/>
              </w:rPr>
              <w:fldChar w:fldCharType="begin">
                <w:ffData>
                  <w:name w:val="Text22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E2577" w:rsidRPr="002E1A6C" w:rsidTr="00F55371">
        <w:trPr>
          <w:trHeight w:val="86"/>
          <w:jc w:val="center"/>
        </w:trPr>
        <w:tc>
          <w:tcPr>
            <w:tcW w:w="2824" w:type="dxa"/>
            <w:shd w:val="clear" w:color="auto" w:fill="auto"/>
          </w:tcPr>
          <w:p w:rsidR="001E2577" w:rsidRPr="002E1A6C" w:rsidRDefault="001E2577" w:rsidP="008432E6">
            <w:pPr>
              <w:spacing w:before="60" w:after="60"/>
              <w:rPr>
                <w:sz w:val="18"/>
                <w:szCs w:val="18"/>
              </w:rPr>
            </w:pPr>
            <w:r w:rsidRPr="002E1A6C">
              <w:rPr>
                <w:sz w:val="18"/>
                <w:szCs w:val="18"/>
              </w:rPr>
              <w:t>Language(s) of communication:</w:t>
            </w:r>
          </w:p>
        </w:tc>
        <w:tc>
          <w:tcPr>
            <w:tcW w:w="2519" w:type="dxa"/>
            <w:shd w:val="clear" w:color="auto" w:fill="auto"/>
          </w:tcPr>
          <w:p w:rsidR="001E2577" w:rsidRPr="002E1A6C" w:rsidRDefault="001E2577" w:rsidP="008432E6">
            <w:pPr>
              <w:spacing w:before="60" w:after="60"/>
              <w:rPr>
                <w:color w:val="0000FF"/>
                <w:sz w:val="18"/>
                <w:szCs w:val="18"/>
              </w:rPr>
            </w:pPr>
            <w:r w:rsidRPr="002E1A6C">
              <w:rPr>
                <w:color w:val="0000FF"/>
                <w:sz w:val="18"/>
                <w:szCs w:val="18"/>
              </w:rPr>
              <w:fldChar w:fldCharType="begin">
                <w:ffData>
                  <w:name w:val="Text226"/>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E2577" w:rsidRPr="002E1A6C" w:rsidTr="00F55371">
        <w:trPr>
          <w:trHeight w:val="86"/>
          <w:jc w:val="center"/>
        </w:trPr>
        <w:tc>
          <w:tcPr>
            <w:tcW w:w="2824" w:type="dxa"/>
            <w:shd w:val="clear" w:color="auto" w:fill="auto"/>
          </w:tcPr>
          <w:p w:rsidR="001E2577" w:rsidRPr="002E1A6C" w:rsidRDefault="001E2577" w:rsidP="008432E6">
            <w:pPr>
              <w:spacing w:before="60" w:after="60"/>
              <w:rPr>
                <w:sz w:val="18"/>
                <w:szCs w:val="18"/>
              </w:rPr>
            </w:pPr>
            <w:r w:rsidRPr="002E1A6C">
              <w:rPr>
                <w:sz w:val="18"/>
                <w:szCs w:val="18"/>
              </w:rPr>
              <w:t>Contact person:</w:t>
            </w:r>
          </w:p>
        </w:tc>
        <w:tc>
          <w:tcPr>
            <w:tcW w:w="2519" w:type="dxa"/>
            <w:shd w:val="clear" w:color="auto" w:fill="auto"/>
          </w:tcPr>
          <w:p w:rsidR="001E2577" w:rsidRPr="002E1A6C" w:rsidRDefault="001E2577" w:rsidP="008432E6">
            <w:pPr>
              <w:spacing w:before="60" w:after="60"/>
              <w:rPr>
                <w:color w:val="0000FF"/>
                <w:sz w:val="18"/>
                <w:szCs w:val="18"/>
              </w:rPr>
            </w:pPr>
            <w:r w:rsidRPr="002E1A6C">
              <w:rPr>
                <w:color w:val="0000FF"/>
                <w:sz w:val="18"/>
                <w:szCs w:val="18"/>
              </w:rPr>
              <w:fldChar w:fldCharType="begin">
                <w:ffData>
                  <w:name w:val="Text227"/>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E2577" w:rsidRPr="002E1A6C" w:rsidTr="00F55371">
        <w:trPr>
          <w:trHeight w:val="86"/>
          <w:jc w:val="center"/>
        </w:trPr>
        <w:tc>
          <w:tcPr>
            <w:tcW w:w="2824" w:type="dxa"/>
            <w:tcBorders>
              <w:bottom w:val="single" w:sz="4" w:space="0" w:color="auto"/>
            </w:tcBorders>
            <w:shd w:val="clear" w:color="auto" w:fill="auto"/>
          </w:tcPr>
          <w:p w:rsidR="001E2577" w:rsidRPr="002E1A6C" w:rsidRDefault="001E2577" w:rsidP="008432E6">
            <w:pPr>
              <w:spacing w:before="60" w:after="60"/>
              <w:rPr>
                <w:sz w:val="18"/>
                <w:szCs w:val="18"/>
              </w:rPr>
            </w:pPr>
            <w:r w:rsidRPr="002E1A6C">
              <w:rPr>
                <w:sz w:val="18"/>
                <w:szCs w:val="18"/>
              </w:rPr>
              <w:t>Website URL:</w:t>
            </w:r>
          </w:p>
        </w:tc>
        <w:tc>
          <w:tcPr>
            <w:tcW w:w="2519" w:type="dxa"/>
            <w:tcBorders>
              <w:bottom w:val="single" w:sz="4" w:space="0" w:color="auto"/>
            </w:tcBorders>
            <w:shd w:val="clear" w:color="auto" w:fill="auto"/>
          </w:tcPr>
          <w:p w:rsidR="001E2577" w:rsidRPr="002E1A6C" w:rsidRDefault="001E2577" w:rsidP="008432E6">
            <w:pPr>
              <w:spacing w:before="60" w:after="60"/>
              <w:rPr>
                <w:color w:val="0000FF"/>
                <w:sz w:val="18"/>
                <w:szCs w:val="18"/>
              </w:rPr>
            </w:pPr>
            <w:r w:rsidRPr="002E1A6C">
              <w:rPr>
                <w:color w:val="0000FF"/>
                <w:sz w:val="18"/>
                <w:szCs w:val="18"/>
              </w:rPr>
              <w:fldChar w:fldCharType="begin">
                <w:ffData>
                  <w:name w:val="Text228"/>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E2577" w:rsidRPr="002E1A6C" w:rsidTr="00F55371">
        <w:trPr>
          <w:trHeight w:val="86"/>
          <w:jc w:val="center"/>
        </w:trPr>
        <w:tc>
          <w:tcPr>
            <w:tcW w:w="2824" w:type="dxa"/>
            <w:shd w:val="clear" w:color="auto" w:fill="auto"/>
          </w:tcPr>
          <w:p w:rsidR="001E2577" w:rsidRPr="002E1A6C" w:rsidRDefault="001E2577" w:rsidP="008432E6">
            <w:pPr>
              <w:spacing w:before="60" w:after="60"/>
              <w:rPr>
                <w:sz w:val="18"/>
                <w:szCs w:val="18"/>
              </w:rPr>
            </w:pPr>
            <w:r w:rsidRPr="002E1A6C">
              <w:rPr>
                <w:sz w:val="18"/>
                <w:szCs w:val="18"/>
              </w:rPr>
              <w:t>Categories of public document for which an Apostille may be issued:</w:t>
            </w:r>
          </w:p>
        </w:tc>
        <w:tc>
          <w:tcPr>
            <w:tcW w:w="2519" w:type="dxa"/>
            <w:shd w:val="clear" w:color="auto" w:fill="auto"/>
          </w:tcPr>
          <w:p w:rsidR="001E2577" w:rsidRPr="002E1A6C" w:rsidRDefault="001E2577" w:rsidP="008432E6">
            <w:pPr>
              <w:spacing w:before="60" w:after="60"/>
              <w:rPr>
                <w:color w:val="0000FF"/>
                <w:sz w:val="18"/>
                <w:szCs w:val="18"/>
              </w:rPr>
            </w:pPr>
            <w:r w:rsidRPr="002E1A6C">
              <w:rPr>
                <w:color w:val="0000FF"/>
                <w:sz w:val="18"/>
                <w:szCs w:val="18"/>
              </w:rPr>
              <w:fldChar w:fldCharType="begin">
                <w:ffData>
                  <w:name w:val="Text229"/>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E2577" w:rsidRPr="002E1A6C" w:rsidTr="00F55371">
        <w:trPr>
          <w:trHeight w:val="86"/>
          <w:jc w:val="center"/>
        </w:trPr>
        <w:tc>
          <w:tcPr>
            <w:tcW w:w="2824" w:type="dxa"/>
            <w:tcBorders>
              <w:bottom w:val="single" w:sz="4" w:space="0" w:color="auto"/>
            </w:tcBorders>
            <w:shd w:val="clear" w:color="auto" w:fill="auto"/>
          </w:tcPr>
          <w:p w:rsidR="001E2577" w:rsidRPr="002E1A6C" w:rsidRDefault="001E2577" w:rsidP="008432E6">
            <w:pPr>
              <w:spacing w:before="60" w:after="60"/>
              <w:rPr>
                <w:sz w:val="18"/>
                <w:szCs w:val="18"/>
              </w:rPr>
            </w:pPr>
            <w:r>
              <w:rPr>
                <w:sz w:val="18"/>
                <w:szCs w:val="18"/>
              </w:rPr>
              <w:t>Fees for Apostilles</w:t>
            </w:r>
          </w:p>
        </w:tc>
        <w:tc>
          <w:tcPr>
            <w:tcW w:w="2519" w:type="dxa"/>
            <w:tcBorders>
              <w:bottom w:val="single" w:sz="4" w:space="0" w:color="auto"/>
            </w:tcBorders>
            <w:shd w:val="clear" w:color="auto" w:fill="auto"/>
          </w:tcPr>
          <w:p w:rsidR="001E2577" w:rsidRPr="002E1A6C" w:rsidRDefault="00D93B94" w:rsidP="008432E6">
            <w:pPr>
              <w:spacing w:before="60" w:after="60"/>
              <w:rPr>
                <w:color w:val="0000FF"/>
                <w:sz w:val="18"/>
                <w:szCs w:val="18"/>
              </w:rPr>
            </w:pPr>
            <w:r w:rsidRPr="002E1A6C">
              <w:rPr>
                <w:color w:val="0000FF"/>
                <w:sz w:val="18"/>
                <w:szCs w:val="18"/>
              </w:rPr>
              <w:fldChar w:fldCharType="begin">
                <w:ffData>
                  <w:name w:val="Text229"/>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bl>
    <w:p w:rsidR="001E2577" w:rsidRDefault="001E2577" w:rsidP="00C40388">
      <w:pPr>
        <w:spacing w:before="60" w:after="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519"/>
      </w:tblGrid>
      <w:tr w:rsidR="001E2577" w:rsidRPr="002E1A6C" w:rsidTr="00F55371">
        <w:trPr>
          <w:trHeight w:val="86"/>
          <w:jc w:val="center"/>
        </w:trPr>
        <w:tc>
          <w:tcPr>
            <w:tcW w:w="2824" w:type="dxa"/>
            <w:tcBorders>
              <w:top w:val="single" w:sz="4" w:space="0" w:color="auto"/>
            </w:tcBorders>
            <w:shd w:val="clear" w:color="auto" w:fill="auto"/>
          </w:tcPr>
          <w:p w:rsidR="001E2577" w:rsidRPr="002E1A6C" w:rsidRDefault="001E2577" w:rsidP="008432E6">
            <w:pPr>
              <w:spacing w:before="60" w:after="60"/>
              <w:rPr>
                <w:sz w:val="18"/>
                <w:szCs w:val="18"/>
              </w:rPr>
            </w:pPr>
            <w:r w:rsidRPr="002E1A6C">
              <w:rPr>
                <w:sz w:val="18"/>
                <w:szCs w:val="18"/>
              </w:rPr>
              <w:t>Name of authority:</w:t>
            </w:r>
          </w:p>
        </w:tc>
        <w:tc>
          <w:tcPr>
            <w:tcW w:w="2519" w:type="dxa"/>
            <w:tcBorders>
              <w:top w:val="single" w:sz="4" w:space="0" w:color="auto"/>
            </w:tcBorders>
            <w:shd w:val="clear" w:color="auto" w:fill="auto"/>
          </w:tcPr>
          <w:p w:rsidR="001E2577" w:rsidRPr="002E1A6C" w:rsidRDefault="001E2577" w:rsidP="008432E6">
            <w:pPr>
              <w:spacing w:before="60" w:after="60"/>
              <w:rPr>
                <w:color w:val="0000FF"/>
                <w:sz w:val="18"/>
                <w:szCs w:val="18"/>
              </w:rPr>
            </w:pPr>
            <w:r w:rsidRPr="002E1A6C">
              <w:rPr>
                <w:color w:val="0000FF"/>
                <w:sz w:val="18"/>
                <w:szCs w:val="18"/>
              </w:rPr>
              <w:fldChar w:fldCharType="begin">
                <w:ffData>
                  <w:name w:val="Text22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E2577" w:rsidRPr="002E1A6C" w:rsidTr="00F55371">
        <w:trPr>
          <w:trHeight w:val="86"/>
          <w:jc w:val="center"/>
        </w:trPr>
        <w:tc>
          <w:tcPr>
            <w:tcW w:w="2824" w:type="dxa"/>
            <w:shd w:val="clear" w:color="auto" w:fill="auto"/>
          </w:tcPr>
          <w:p w:rsidR="001E2577" w:rsidRPr="002E1A6C" w:rsidRDefault="001E2577" w:rsidP="008432E6">
            <w:pPr>
              <w:spacing w:before="60" w:after="60"/>
              <w:rPr>
                <w:sz w:val="18"/>
                <w:szCs w:val="18"/>
              </w:rPr>
            </w:pPr>
            <w:r w:rsidRPr="002E1A6C">
              <w:rPr>
                <w:sz w:val="18"/>
                <w:szCs w:val="18"/>
              </w:rPr>
              <w:t>Street and postal address:</w:t>
            </w:r>
          </w:p>
        </w:tc>
        <w:tc>
          <w:tcPr>
            <w:tcW w:w="2519" w:type="dxa"/>
            <w:shd w:val="clear" w:color="auto" w:fill="auto"/>
          </w:tcPr>
          <w:p w:rsidR="001E2577" w:rsidRPr="002E1A6C" w:rsidRDefault="001E2577" w:rsidP="008432E6">
            <w:pPr>
              <w:spacing w:before="60" w:after="60"/>
              <w:rPr>
                <w:color w:val="0000FF"/>
                <w:sz w:val="18"/>
                <w:szCs w:val="18"/>
              </w:rPr>
            </w:pPr>
            <w:r w:rsidRPr="002E1A6C">
              <w:rPr>
                <w:color w:val="0000FF"/>
                <w:sz w:val="18"/>
                <w:szCs w:val="18"/>
              </w:rPr>
              <w:fldChar w:fldCharType="begin">
                <w:ffData>
                  <w:name w:val="Text223"/>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E2577" w:rsidRPr="002E1A6C" w:rsidTr="00F55371">
        <w:trPr>
          <w:trHeight w:val="86"/>
          <w:jc w:val="center"/>
        </w:trPr>
        <w:tc>
          <w:tcPr>
            <w:tcW w:w="2824" w:type="dxa"/>
            <w:shd w:val="clear" w:color="auto" w:fill="auto"/>
          </w:tcPr>
          <w:p w:rsidR="001E2577" w:rsidRPr="002E1A6C" w:rsidRDefault="001E2577" w:rsidP="008432E6">
            <w:pPr>
              <w:spacing w:before="60" w:after="60"/>
              <w:rPr>
                <w:sz w:val="18"/>
                <w:szCs w:val="18"/>
              </w:rPr>
            </w:pPr>
            <w:r w:rsidRPr="002E1A6C">
              <w:rPr>
                <w:sz w:val="18"/>
                <w:szCs w:val="18"/>
              </w:rPr>
              <w:t>Telephone and fax numbers:</w:t>
            </w:r>
          </w:p>
        </w:tc>
        <w:tc>
          <w:tcPr>
            <w:tcW w:w="2519" w:type="dxa"/>
            <w:shd w:val="clear" w:color="auto" w:fill="auto"/>
          </w:tcPr>
          <w:p w:rsidR="001E2577" w:rsidRPr="002E1A6C" w:rsidRDefault="001E2577" w:rsidP="008432E6">
            <w:pPr>
              <w:spacing w:before="60" w:after="60"/>
              <w:rPr>
                <w:color w:val="0000FF"/>
                <w:sz w:val="18"/>
                <w:szCs w:val="18"/>
              </w:rPr>
            </w:pPr>
            <w:r w:rsidRPr="002E1A6C">
              <w:rPr>
                <w:color w:val="0000FF"/>
                <w:sz w:val="18"/>
                <w:szCs w:val="18"/>
              </w:rPr>
              <w:fldChar w:fldCharType="begin">
                <w:ffData>
                  <w:name w:val="Text224"/>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E2577" w:rsidRPr="002E1A6C" w:rsidTr="00F55371">
        <w:trPr>
          <w:trHeight w:val="86"/>
          <w:jc w:val="center"/>
        </w:trPr>
        <w:tc>
          <w:tcPr>
            <w:tcW w:w="2824" w:type="dxa"/>
            <w:shd w:val="clear" w:color="auto" w:fill="auto"/>
          </w:tcPr>
          <w:p w:rsidR="001E2577" w:rsidRPr="002E1A6C" w:rsidRDefault="001E2577" w:rsidP="008432E6">
            <w:pPr>
              <w:spacing w:before="60" w:after="60"/>
              <w:rPr>
                <w:sz w:val="18"/>
                <w:szCs w:val="18"/>
              </w:rPr>
            </w:pPr>
            <w:r w:rsidRPr="002E1A6C">
              <w:rPr>
                <w:sz w:val="18"/>
                <w:szCs w:val="18"/>
              </w:rPr>
              <w:t>E-mail address:</w:t>
            </w:r>
          </w:p>
        </w:tc>
        <w:tc>
          <w:tcPr>
            <w:tcW w:w="2519" w:type="dxa"/>
            <w:shd w:val="clear" w:color="auto" w:fill="auto"/>
          </w:tcPr>
          <w:p w:rsidR="001E2577" w:rsidRPr="002E1A6C" w:rsidRDefault="001E2577" w:rsidP="008432E6">
            <w:pPr>
              <w:spacing w:before="60" w:after="60"/>
              <w:rPr>
                <w:color w:val="0000FF"/>
                <w:sz w:val="18"/>
                <w:szCs w:val="18"/>
              </w:rPr>
            </w:pPr>
            <w:r w:rsidRPr="002E1A6C">
              <w:rPr>
                <w:color w:val="0000FF"/>
                <w:sz w:val="18"/>
                <w:szCs w:val="18"/>
              </w:rPr>
              <w:fldChar w:fldCharType="begin">
                <w:ffData>
                  <w:name w:val="Text22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E2577" w:rsidRPr="002E1A6C" w:rsidTr="00F55371">
        <w:trPr>
          <w:trHeight w:val="86"/>
          <w:jc w:val="center"/>
        </w:trPr>
        <w:tc>
          <w:tcPr>
            <w:tcW w:w="2824" w:type="dxa"/>
            <w:shd w:val="clear" w:color="auto" w:fill="auto"/>
          </w:tcPr>
          <w:p w:rsidR="001E2577" w:rsidRPr="002E1A6C" w:rsidRDefault="001E2577" w:rsidP="008432E6">
            <w:pPr>
              <w:spacing w:before="60" w:after="60"/>
              <w:rPr>
                <w:sz w:val="18"/>
                <w:szCs w:val="18"/>
              </w:rPr>
            </w:pPr>
            <w:r w:rsidRPr="002E1A6C">
              <w:rPr>
                <w:sz w:val="18"/>
                <w:szCs w:val="18"/>
              </w:rPr>
              <w:t>Language(s) of communication:</w:t>
            </w:r>
          </w:p>
        </w:tc>
        <w:tc>
          <w:tcPr>
            <w:tcW w:w="2519" w:type="dxa"/>
            <w:shd w:val="clear" w:color="auto" w:fill="auto"/>
          </w:tcPr>
          <w:p w:rsidR="001E2577" w:rsidRPr="002E1A6C" w:rsidRDefault="001E2577" w:rsidP="008432E6">
            <w:pPr>
              <w:spacing w:before="60" w:after="60"/>
              <w:rPr>
                <w:color w:val="0000FF"/>
                <w:sz w:val="18"/>
                <w:szCs w:val="18"/>
              </w:rPr>
            </w:pPr>
            <w:r w:rsidRPr="002E1A6C">
              <w:rPr>
                <w:color w:val="0000FF"/>
                <w:sz w:val="18"/>
                <w:szCs w:val="18"/>
              </w:rPr>
              <w:fldChar w:fldCharType="begin">
                <w:ffData>
                  <w:name w:val="Text226"/>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E2577" w:rsidRPr="002E1A6C" w:rsidTr="00F55371">
        <w:trPr>
          <w:trHeight w:val="86"/>
          <w:jc w:val="center"/>
        </w:trPr>
        <w:tc>
          <w:tcPr>
            <w:tcW w:w="2824" w:type="dxa"/>
            <w:shd w:val="clear" w:color="auto" w:fill="auto"/>
          </w:tcPr>
          <w:p w:rsidR="001E2577" w:rsidRPr="002E1A6C" w:rsidRDefault="001E2577" w:rsidP="008432E6">
            <w:pPr>
              <w:spacing w:before="60" w:after="60"/>
              <w:rPr>
                <w:sz w:val="18"/>
                <w:szCs w:val="18"/>
              </w:rPr>
            </w:pPr>
            <w:r w:rsidRPr="002E1A6C">
              <w:rPr>
                <w:sz w:val="18"/>
                <w:szCs w:val="18"/>
              </w:rPr>
              <w:t>Contact person:</w:t>
            </w:r>
          </w:p>
        </w:tc>
        <w:tc>
          <w:tcPr>
            <w:tcW w:w="2519" w:type="dxa"/>
            <w:shd w:val="clear" w:color="auto" w:fill="auto"/>
          </w:tcPr>
          <w:p w:rsidR="001E2577" w:rsidRPr="002E1A6C" w:rsidRDefault="001E2577" w:rsidP="008432E6">
            <w:pPr>
              <w:spacing w:before="60" w:after="60"/>
              <w:rPr>
                <w:color w:val="0000FF"/>
                <w:sz w:val="18"/>
                <w:szCs w:val="18"/>
              </w:rPr>
            </w:pPr>
            <w:r w:rsidRPr="002E1A6C">
              <w:rPr>
                <w:color w:val="0000FF"/>
                <w:sz w:val="18"/>
                <w:szCs w:val="18"/>
              </w:rPr>
              <w:fldChar w:fldCharType="begin">
                <w:ffData>
                  <w:name w:val="Text227"/>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E2577" w:rsidRPr="002E1A6C" w:rsidTr="00F55371">
        <w:trPr>
          <w:trHeight w:val="86"/>
          <w:jc w:val="center"/>
        </w:trPr>
        <w:tc>
          <w:tcPr>
            <w:tcW w:w="2824" w:type="dxa"/>
            <w:tcBorders>
              <w:bottom w:val="single" w:sz="4" w:space="0" w:color="auto"/>
            </w:tcBorders>
            <w:shd w:val="clear" w:color="auto" w:fill="auto"/>
          </w:tcPr>
          <w:p w:rsidR="001E2577" w:rsidRPr="002E1A6C" w:rsidRDefault="001E2577" w:rsidP="008432E6">
            <w:pPr>
              <w:spacing w:before="60" w:after="60"/>
              <w:rPr>
                <w:sz w:val="18"/>
                <w:szCs w:val="18"/>
              </w:rPr>
            </w:pPr>
            <w:r w:rsidRPr="002E1A6C">
              <w:rPr>
                <w:sz w:val="18"/>
                <w:szCs w:val="18"/>
              </w:rPr>
              <w:t>Website URL:</w:t>
            </w:r>
          </w:p>
        </w:tc>
        <w:tc>
          <w:tcPr>
            <w:tcW w:w="2519" w:type="dxa"/>
            <w:tcBorders>
              <w:bottom w:val="single" w:sz="4" w:space="0" w:color="auto"/>
            </w:tcBorders>
            <w:shd w:val="clear" w:color="auto" w:fill="auto"/>
          </w:tcPr>
          <w:p w:rsidR="001E2577" w:rsidRPr="002E1A6C" w:rsidRDefault="001E2577" w:rsidP="008432E6">
            <w:pPr>
              <w:spacing w:before="60" w:after="60"/>
              <w:rPr>
                <w:color w:val="0000FF"/>
                <w:sz w:val="18"/>
                <w:szCs w:val="18"/>
              </w:rPr>
            </w:pPr>
            <w:r w:rsidRPr="002E1A6C">
              <w:rPr>
                <w:color w:val="0000FF"/>
                <w:sz w:val="18"/>
                <w:szCs w:val="18"/>
              </w:rPr>
              <w:fldChar w:fldCharType="begin">
                <w:ffData>
                  <w:name w:val="Text228"/>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E2577" w:rsidRPr="002E1A6C" w:rsidTr="00F55371">
        <w:trPr>
          <w:trHeight w:val="86"/>
          <w:jc w:val="center"/>
        </w:trPr>
        <w:tc>
          <w:tcPr>
            <w:tcW w:w="2824" w:type="dxa"/>
            <w:shd w:val="clear" w:color="auto" w:fill="auto"/>
          </w:tcPr>
          <w:p w:rsidR="001E2577" w:rsidRPr="002E1A6C" w:rsidRDefault="001E2577" w:rsidP="008432E6">
            <w:pPr>
              <w:spacing w:before="60" w:after="60"/>
              <w:rPr>
                <w:sz w:val="18"/>
                <w:szCs w:val="18"/>
              </w:rPr>
            </w:pPr>
            <w:r w:rsidRPr="002E1A6C">
              <w:rPr>
                <w:sz w:val="18"/>
                <w:szCs w:val="18"/>
              </w:rPr>
              <w:t>Categories of public document for which an Apostille may be issued:</w:t>
            </w:r>
          </w:p>
        </w:tc>
        <w:tc>
          <w:tcPr>
            <w:tcW w:w="2519" w:type="dxa"/>
            <w:shd w:val="clear" w:color="auto" w:fill="auto"/>
          </w:tcPr>
          <w:p w:rsidR="001E2577" w:rsidRPr="002E1A6C" w:rsidRDefault="001E2577" w:rsidP="008432E6">
            <w:pPr>
              <w:spacing w:before="60" w:after="60"/>
              <w:rPr>
                <w:color w:val="0000FF"/>
                <w:sz w:val="18"/>
                <w:szCs w:val="18"/>
              </w:rPr>
            </w:pPr>
            <w:r w:rsidRPr="002E1A6C">
              <w:rPr>
                <w:color w:val="0000FF"/>
                <w:sz w:val="18"/>
                <w:szCs w:val="18"/>
              </w:rPr>
              <w:fldChar w:fldCharType="begin">
                <w:ffData>
                  <w:name w:val="Text229"/>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E2577" w:rsidRPr="002E1A6C" w:rsidTr="00F55371">
        <w:trPr>
          <w:trHeight w:val="86"/>
          <w:jc w:val="center"/>
        </w:trPr>
        <w:tc>
          <w:tcPr>
            <w:tcW w:w="2824" w:type="dxa"/>
            <w:tcBorders>
              <w:bottom w:val="single" w:sz="4" w:space="0" w:color="auto"/>
            </w:tcBorders>
            <w:shd w:val="clear" w:color="auto" w:fill="auto"/>
          </w:tcPr>
          <w:p w:rsidR="001E2577" w:rsidRPr="002E1A6C" w:rsidRDefault="001E2577" w:rsidP="008432E6">
            <w:pPr>
              <w:spacing w:before="60" w:after="60"/>
              <w:rPr>
                <w:sz w:val="18"/>
                <w:szCs w:val="18"/>
              </w:rPr>
            </w:pPr>
            <w:r>
              <w:rPr>
                <w:sz w:val="18"/>
                <w:szCs w:val="18"/>
              </w:rPr>
              <w:t>Fees for Apostilles</w:t>
            </w:r>
          </w:p>
        </w:tc>
        <w:tc>
          <w:tcPr>
            <w:tcW w:w="2519" w:type="dxa"/>
            <w:tcBorders>
              <w:bottom w:val="single" w:sz="4" w:space="0" w:color="auto"/>
            </w:tcBorders>
            <w:shd w:val="clear" w:color="auto" w:fill="auto"/>
          </w:tcPr>
          <w:p w:rsidR="001E2577" w:rsidRPr="002E1A6C" w:rsidRDefault="00D93B94" w:rsidP="008432E6">
            <w:pPr>
              <w:spacing w:before="60" w:after="60"/>
              <w:rPr>
                <w:color w:val="0000FF"/>
                <w:sz w:val="18"/>
                <w:szCs w:val="18"/>
              </w:rPr>
            </w:pPr>
            <w:r w:rsidRPr="002E1A6C">
              <w:rPr>
                <w:color w:val="0000FF"/>
                <w:sz w:val="18"/>
                <w:szCs w:val="18"/>
              </w:rPr>
              <w:fldChar w:fldCharType="begin">
                <w:ffData>
                  <w:name w:val="Text229"/>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bl>
    <w:p w:rsidR="00172803" w:rsidRPr="002E1A6C" w:rsidRDefault="00FE6B75" w:rsidP="00C40388">
      <w:pPr>
        <w:spacing w:before="60" w:after="60"/>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519"/>
      </w:tblGrid>
      <w:tr w:rsidR="00172803" w:rsidRPr="002E1A6C" w:rsidTr="00F55371">
        <w:trPr>
          <w:trHeight w:val="86"/>
          <w:jc w:val="center"/>
        </w:trPr>
        <w:tc>
          <w:tcPr>
            <w:tcW w:w="2824" w:type="dxa"/>
            <w:tcBorders>
              <w:top w:val="single" w:sz="4" w:space="0" w:color="auto"/>
            </w:tcBorders>
            <w:shd w:val="clear" w:color="auto" w:fill="auto"/>
          </w:tcPr>
          <w:p w:rsidR="00172803" w:rsidRPr="002E1A6C" w:rsidRDefault="00172803" w:rsidP="007D53D1">
            <w:pPr>
              <w:spacing w:before="60" w:after="60"/>
              <w:rPr>
                <w:sz w:val="18"/>
                <w:szCs w:val="18"/>
              </w:rPr>
            </w:pPr>
            <w:r w:rsidRPr="002E1A6C">
              <w:rPr>
                <w:sz w:val="18"/>
                <w:szCs w:val="18"/>
              </w:rPr>
              <w:t>Name of authority:</w:t>
            </w:r>
          </w:p>
        </w:tc>
        <w:tc>
          <w:tcPr>
            <w:tcW w:w="2519" w:type="dxa"/>
            <w:tcBorders>
              <w:top w:val="single" w:sz="4" w:space="0" w:color="auto"/>
            </w:tcBorders>
            <w:shd w:val="clear" w:color="auto" w:fill="auto"/>
          </w:tcPr>
          <w:p w:rsidR="00172803" w:rsidRPr="002E1A6C" w:rsidRDefault="00172803" w:rsidP="007D53D1">
            <w:pPr>
              <w:spacing w:before="60" w:after="60"/>
              <w:rPr>
                <w:color w:val="0000FF"/>
                <w:sz w:val="18"/>
                <w:szCs w:val="18"/>
              </w:rPr>
            </w:pPr>
            <w:r w:rsidRPr="002E1A6C">
              <w:rPr>
                <w:color w:val="0000FF"/>
                <w:sz w:val="18"/>
                <w:szCs w:val="18"/>
              </w:rPr>
              <w:fldChar w:fldCharType="begin">
                <w:ffData>
                  <w:name w:val="Text222"/>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72803" w:rsidRPr="002E1A6C" w:rsidTr="00F55371">
        <w:trPr>
          <w:trHeight w:val="86"/>
          <w:jc w:val="center"/>
        </w:trPr>
        <w:tc>
          <w:tcPr>
            <w:tcW w:w="2824" w:type="dxa"/>
            <w:shd w:val="clear" w:color="auto" w:fill="auto"/>
          </w:tcPr>
          <w:p w:rsidR="00172803" w:rsidRPr="002E1A6C" w:rsidRDefault="00172803" w:rsidP="007D53D1">
            <w:pPr>
              <w:spacing w:before="60" w:after="60"/>
              <w:rPr>
                <w:sz w:val="18"/>
                <w:szCs w:val="18"/>
              </w:rPr>
            </w:pPr>
            <w:r w:rsidRPr="002E1A6C">
              <w:rPr>
                <w:sz w:val="18"/>
                <w:szCs w:val="18"/>
              </w:rPr>
              <w:t>Street and postal address:</w:t>
            </w:r>
          </w:p>
        </w:tc>
        <w:tc>
          <w:tcPr>
            <w:tcW w:w="2519" w:type="dxa"/>
            <w:shd w:val="clear" w:color="auto" w:fill="auto"/>
          </w:tcPr>
          <w:p w:rsidR="00172803" w:rsidRPr="002E1A6C" w:rsidRDefault="00172803" w:rsidP="007D53D1">
            <w:pPr>
              <w:spacing w:before="60" w:after="60"/>
              <w:rPr>
                <w:color w:val="0000FF"/>
                <w:sz w:val="18"/>
                <w:szCs w:val="18"/>
              </w:rPr>
            </w:pPr>
            <w:r w:rsidRPr="002E1A6C">
              <w:rPr>
                <w:color w:val="0000FF"/>
                <w:sz w:val="18"/>
                <w:szCs w:val="18"/>
              </w:rPr>
              <w:fldChar w:fldCharType="begin">
                <w:ffData>
                  <w:name w:val="Text223"/>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72803" w:rsidRPr="002E1A6C" w:rsidTr="00F55371">
        <w:trPr>
          <w:trHeight w:val="86"/>
          <w:jc w:val="center"/>
        </w:trPr>
        <w:tc>
          <w:tcPr>
            <w:tcW w:w="2824" w:type="dxa"/>
            <w:shd w:val="clear" w:color="auto" w:fill="auto"/>
          </w:tcPr>
          <w:p w:rsidR="00172803" w:rsidRPr="002E1A6C" w:rsidRDefault="00172803" w:rsidP="007D53D1">
            <w:pPr>
              <w:spacing w:before="60" w:after="60"/>
              <w:rPr>
                <w:sz w:val="18"/>
                <w:szCs w:val="18"/>
              </w:rPr>
            </w:pPr>
            <w:r w:rsidRPr="002E1A6C">
              <w:rPr>
                <w:sz w:val="18"/>
                <w:szCs w:val="18"/>
              </w:rPr>
              <w:t>Telephone and fax numbers:</w:t>
            </w:r>
          </w:p>
        </w:tc>
        <w:tc>
          <w:tcPr>
            <w:tcW w:w="2519" w:type="dxa"/>
            <w:shd w:val="clear" w:color="auto" w:fill="auto"/>
          </w:tcPr>
          <w:p w:rsidR="00172803" w:rsidRPr="002E1A6C" w:rsidRDefault="00172803" w:rsidP="007D53D1">
            <w:pPr>
              <w:spacing w:before="60" w:after="60"/>
              <w:rPr>
                <w:color w:val="0000FF"/>
                <w:sz w:val="18"/>
                <w:szCs w:val="18"/>
              </w:rPr>
            </w:pPr>
            <w:r w:rsidRPr="002E1A6C">
              <w:rPr>
                <w:color w:val="0000FF"/>
                <w:sz w:val="18"/>
                <w:szCs w:val="18"/>
              </w:rPr>
              <w:fldChar w:fldCharType="begin">
                <w:ffData>
                  <w:name w:val="Text224"/>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72803" w:rsidRPr="002E1A6C" w:rsidTr="00F55371">
        <w:trPr>
          <w:trHeight w:val="86"/>
          <w:jc w:val="center"/>
        </w:trPr>
        <w:tc>
          <w:tcPr>
            <w:tcW w:w="2824" w:type="dxa"/>
            <w:shd w:val="clear" w:color="auto" w:fill="auto"/>
          </w:tcPr>
          <w:p w:rsidR="00172803" w:rsidRPr="002E1A6C" w:rsidRDefault="00172803" w:rsidP="007D53D1">
            <w:pPr>
              <w:spacing w:before="60" w:after="60"/>
              <w:rPr>
                <w:sz w:val="18"/>
                <w:szCs w:val="18"/>
              </w:rPr>
            </w:pPr>
            <w:r w:rsidRPr="002E1A6C">
              <w:rPr>
                <w:sz w:val="18"/>
                <w:szCs w:val="18"/>
              </w:rPr>
              <w:t>E-mail address:</w:t>
            </w:r>
          </w:p>
        </w:tc>
        <w:tc>
          <w:tcPr>
            <w:tcW w:w="2519" w:type="dxa"/>
            <w:shd w:val="clear" w:color="auto" w:fill="auto"/>
          </w:tcPr>
          <w:p w:rsidR="00172803" w:rsidRPr="002E1A6C" w:rsidRDefault="00172803" w:rsidP="007D53D1">
            <w:pPr>
              <w:spacing w:before="60" w:after="60"/>
              <w:rPr>
                <w:color w:val="0000FF"/>
                <w:sz w:val="18"/>
                <w:szCs w:val="18"/>
              </w:rPr>
            </w:pPr>
            <w:r w:rsidRPr="002E1A6C">
              <w:rPr>
                <w:color w:val="0000FF"/>
                <w:sz w:val="18"/>
                <w:szCs w:val="18"/>
              </w:rPr>
              <w:fldChar w:fldCharType="begin">
                <w:ffData>
                  <w:name w:val="Text225"/>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72803" w:rsidRPr="002E1A6C" w:rsidTr="00F55371">
        <w:trPr>
          <w:trHeight w:val="86"/>
          <w:jc w:val="center"/>
        </w:trPr>
        <w:tc>
          <w:tcPr>
            <w:tcW w:w="2824" w:type="dxa"/>
            <w:shd w:val="clear" w:color="auto" w:fill="auto"/>
          </w:tcPr>
          <w:p w:rsidR="00172803" w:rsidRPr="002E1A6C" w:rsidRDefault="00172803" w:rsidP="007D53D1">
            <w:pPr>
              <w:spacing w:before="60" w:after="60"/>
              <w:rPr>
                <w:sz w:val="18"/>
                <w:szCs w:val="18"/>
              </w:rPr>
            </w:pPr>
            <w:r w:rsidRPr="002E1A6C">
              <w:rPr>
                <w:sz w:val="18"/>
                <w:szCs w:val="18"/>
              </w:rPr>
              <w:t>Language(s) of communication:</w:t>
            </w:r>
          </w:p>
        </w:tc>
        <w:tc>
          <w:tcPr>
            <w:tcW w:w="2519" w:type="dxa"/>
            <w:shd w:val="clear" w:color="auto" w:fill="auto"/>
          </w:tcPr>
          <w:p w:rsidR="00172803" w:rsidRPr="002E1A6C" w:rsidRDefault="00172803" w:rsidP="007D53D1">
            <w:pPr>
              <w:spacing w:before="60" w:after="60"/>
              <w:rPr>
                <w:color w:val="0000FF"/>
                <w:sz w:val="18"/>
                <w:szCs w:val="18"/>
              </w:rPr>
            </w:pPr>
            <w:r w:rsidRPr="002E1A6C">
              <w:rPr>
                <w:color w:val="0000FF"/>
                <w:sz w:val="18"/>
                <w:szCs w:val="18"/>
              </w:rPr>
              <w:fldChar w:fldCharType="begin">
                <w:ffData>
                  <w:name w:val="Text226"/>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72803" w:rsidRPr="002E1A6C" w:rsidTr="00F55371">
        <w:trPr>
          <w:trHeight w:val="86"/>
          <w:jc w:val="center"/>
        </w:trPr>
        <w:tc>
          <w:tcPr>
            <w:tcW w:w="2824" w:type="dxa"/>
            <w:shd w:val="clear" w:color="auto" w:fill="auto"/>
          </w:tcPr>
          <w:p w:rsidR="00172803" w:rsidRPr="002E1A6C" w:rsidRDefault="00172803" w:rsidP="007D53D1">
            <w:pPr>
              <w:spacing w:before="60" w:after="60"/>
              <w:rPr>
                <w:sz w:val="18"/>
                <w:szCs w:val="18"/>
              </w:rPr>
            </w:pPr>
            <w:r w:rsidRPr="002E1A6C">
              <w:rPr>
                <w:sz w:val="18"/>
                <w:szCs w:val="18"/>
              </w:rPr>
              <w:t>Contact person:</w:t>
            </w:r>
          </w:p>
        </w:tc>
        <w:tc>
          <w:tcPr>
            <w:tcW w:w="2519" w:type="dxa"/>
            <w:shd w:val="clear" w:color="auto" w:fill="auto"/>
          </w:tcPr>
          <w:p w:rsidR="00172803" w:rsidRPr="002E1A6C" w:rsidRDefault="00172803" w:rsidP="007D53D1">
            <w:pPr>
              <w:spacing w:before="60" w:after="60"/>
              <w:rPr>
                <w:color w:val="0000FF"/>
                <w:sz w:val="18"/>
                <w:szCs w:val="18"/>
              </w:rPr>
            </w:pPr>
            <w:r w:rsidRPr="002E1A6C">
              <w:rPr>
                <w:color w:val="0000FF"/>
                <w:sz w:val="18"/>
                <w:szCs w:val="18"/>
              </w:rPr>
              <w:fldChar w:fldCharType="begin">
                <w:ffData>
                  <w:name w:val="Text227"/>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72803" w:rsidRPr="002E1A6C" w:rsidTr="00F55371">
        <w:trPr>
          <w:trHeight w:val="86"/>
          <w:jc w:val="center"/>
        </w:trPr>
        <w:tc>
          <w:tcPr>
            <w:tcW w:w="2824" w:type="dxa"/>
            <w:tcBorders>
              <w:bottom w:val="single" w:sz="4" w:space="0" w:color="auto"/>
            </w:tcBorders>
            <w:shd w:val="clear" w:color="auto" w:fill="auto"/>
          </w:tcPr>
          <w:p w:rsidR="00172803" w:rsidRPr="002E1A6C" w:rsidRDefault="00172803" w:rsidP="007D53D1">
            <w:pPr>
              <w:spacing w:before="60" w:after="60"/>
              <w:rPr>
                <w:sz w:val="18"/>
                <w:szCs w:val="18"/>
              </w:rPr>
            </w:pPr>
            <w:r w:rsidRPr="002E1A6C">
              <w:rPr>
                <w:sz w:val="18"/>
                <w:szCs w:val="18"/>
              </w:rPr>
              <w:t>Website URL:</w:t>
            </w:r>
          </w:p>
        </w:tc>
        <w:tc>
          <w:tcPr>
            <w:tcW w:w="2519" w:type="dxa"/>
            <w:tcBorders>
              <w:bottom w:val="single" w:sz="4" w:space="0" w:color="auto"/>
            </w:tcBorders>
            <w:shd w:val="clear" w:color="auto" w:fill="auto"/>
          </w:tcPr>
          <w:p w:rsidR="00172803" w:rsidRPr="002E1A6C" w:rsidRDefault="00172803" w:rsidP="007D53D1">
            <w:pPr>
              <w:spacing w:before="60" w:after="60"/>
              <w:rPr>
                <w:color w:val="0000FF"/>
                <w:sz w:val="18"/>
                <w:szCs w:val="18"/>
              </w:rPr>
            </w:pPr>
            <w:r w:rsidRPr="002E1A6C">
              <w:rPr>
                <w:color w:val="0000FF"/>
                <w:sz w:val="18"/>
                <w:szCs w:val="18"/>
              </w:rPr>
              <w:fldChar w:fldCharType="begin">
                <w:ffData>
                  <w:name w:val="Text228"/>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72803" w:rsidRPr="002E1A6C" w:rsidTr="00F55371">
        <w:trPr>
          <w:trHeight w:val="86"/>
          <w:jc w:val="center"/>
        </w:trPr>
        <w:tc>
          <w:tcPr>
            <w:tcW w:w="2824" w:type="dxa"/>
            <w:shd w:val="clear" w:color="auto" w:fill="auto"/>
          </w:tcPr>
          <w:p w:rsidR="00172803" w:rsidRPr="002E1A6C" w:rsidRDefault="00172803" w:rsidP="007D53D1">
            <w:pPr>
              <w:spacing w:before="60" w:after="60"/>
              <w:rPr>
                <w:sz w:val="18"/>
                <w:szCs w:val="18"/>
              </w:rPr>
            </w:pPr>
            <w:r w:rsidRPr="002E1A6C">
              <w:rPr>
                <w:sz w:val="18"/>
                <w:szCs w:val="18"/>
              </w:rPr>
              <w:t>Categories of public document for which an Apostille may be issued:</w:t>
            </w:r>
          </w:p>
        </w:tc>
        <w:tc>
          <w:tcPr>
            <w:tcW w:w="2519" w:type="dxa"/>
            <w:shd w:val="clear" w:color="auto" w:fill="auto"/>
          </w:tcPr>
          <w:p w:rsidR="00172803" w:rsidRPr="002E1A6C" w:rsidRDefault="00172803" w:rsidP="007D53D1">
            <w:pPr>
              <w:spacing w:before="60" w:after="60"/>
              <w:rPr>
                <w:color w:val="0000FF"/>
                <w:sz w:val="18"/>
                <w:szCs w:val="18"/>
              </w:rPr>
            </w:pPr>
            <w:r w:rsidRPr="002E1A6C">
              <w:rPr>
                <w:color w:val="0000FF"/>
                <w:sz w:val="18"/>
                <w:szCs w:val="18"/>
              </w:rPr>
              <w:fldChar w:fldCharType="begin">
                <w:ffData>
                  <w:name w:val="Text229"/>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r w:rsidR="00172803" w:rsidRPr="002E1A6C" w:rsidTr="00F55371">
        <w:trPr>
          <w:trHeight w:val="86"/>
          <w:jc w:val="center"/>
        </w:trPr>
        <w:tc>
          <w:tcPr>
            <w:tcW w:w="2824" w:type="dxa"/>
            <w:tcBorders>
              <w:bottom w:val="single" w:sz="4" w:space="0" w:color="auto"/>
            </w:tcBorders>
            <w:shd w:val="clear" w:color="auto" w:fill="auto"/>
          </w:tcPr>
          <w:p w:rsidR="00172803" w:rsidRPr="002E1A6C" w:rsidRDefault="00172803" w:rsidP="007D53D1">
            <w:pPr>
              <w:spacing w:before="60" w:after="60"/>
              <w:rPr>
                <w:sz w:val="18"/>
                <w:szCs w:val="18"/>
              </w:rPr>
            </w:pPr>
            <w:r>
              <w:rPr>
                <w:sz w:val="18"/>
                <w:szCs w:val="18"/>
              </w:rPr>
              <w:t>Fees for Apostilles</w:t>
            </w:r>
          </w:p>
        </w:tc>
        <w:tc>
          <w:tcPr>
            <w:tcW w:w="2519" w:type="dxa"/>
            <w:tcBorders>
              <w:bottom w:val="single" w:sz="4" w:space="0" w:color="auto"/>
            </w:tcBorders>
            <w:shd w:val="clear" w:color="auto" w:fill="auto"/>
          </w:tcPr>
          <w:p w:rsidR="00172803" w:rsidRPr="002E1A6C" w:rsidRDefault="00172803" w:rsidP="007D53D1">
            <w:pPr>
              <w:spacing w:before="60" w:after="60"/>
              <w:rPr>
                <w:color w:val="0000FF"/>
                <w:sz w:val="18"/>
                <w:szCs w:val="18"/>
              </w:rPr>
            </w:pPr>
            <w:r w:rsidRPr="002E1A6C">
              <w:rPr>
                <w:color w:val="0000FF"/>
                <w:sz w:val="18"/>
                <w:szCs w:val="18"/>
              </w:rPr>
              <w:fldChar w:fldCharType="begin">
                <w:ffData>
                  <w:name w:val="Text229"/>
                  <w:enabled/>
                  <w:calcOnExit w:val="0"/>
                  <w:textInput/>
                </w:ffData>
              </w:fldChar>
            </w:r>
            <w:r w:rsidRPr="002E1A6C">
              <w:rPr>
                <w:color w:val="0000FF"/>
                <w:sz w:val="18"/>
                <w:szCs w:val="18"/>
              </w:rPr>
              <w:instrText xml:space="preserve"> FORMTEXT </w:instrText>
            </w:r>
            <w:r w:rsidRPr="002E1A6C">
              <w:rPr>
                <w:color w:val="0000FF"/>
                <w:sz w:val="18"/>
                <w:szCs w:val="18"/>
              </w:rPr>
            </w:r>
            <w:r w:rsidRPr="002E1A6C">
              <w:rPr>
                <w:color w:val="0000FF"/>
                <w:sz w:val="18"/>
                <w:szCs w:val="18"/>
              </w:rPr>
              <w:fldChar w:fldCharType="separate"/>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noProof/>
                <w:color w:val="0000FF"/>
                <w:sz w:val="18"/>
                <w:szCs w:val="18"/>
              </w:rPr>
              <w:t> </w:t>
            </w:r>
            <w:r w:rsidRPr="002E1A6C">
              <w:rPr>
                <w:color w:val="0000FF"/>
                <w:sz w:val="18"/>
                <w:szCs w:val="18"/>
              </w:rPr>
              <w:fldChar w:fldCharType="end"/>
            </w:r>
          </w:p>
        </w:tc>
      </w:tr>
    </w:tbl>
    <w:p w:rsidR="001E2577" w:rsidRPr="002E1A6C" w:rsidRDefault="001E2577" w:rsidP="00C40388">
      <w:pPr>
        <w:spacing w:before="60" w:after="60"/>
      </w:pPr>
    </w:p>
    <w:sectPr w:rsidR="001E2577" w:rsidRPr="002E1A6C" w:rsidSect="008C1520">
      <w:headerReference w:type="default" r:id="rId126"/>
      <w:pgSz w:w="11906" w:h="16838" w:code="9"/>
      <w:pgMar w:top="1134" w:right="1134" w:bottom="990" w:left="1701" w:header="709" w:footer="709" w:gutter="0"/>
      <w:pgNumType w:start="1" w:chapStyle="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CF1" w:rsidRDefault="009D6CF1" w:rsidP="006119B1">
      <w:r>
        <w:separator/>
      </w:r>
    </w:p>
  </w:endnote>
  <w:endnote w:type="continuationSeparator" w:id="0">
    <w:p w:rsidR="009D6CF1" w:rsidRDefault="009D6CF1" w:rsidP="0061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calaSans-Regular">
    <w:charset w:val="00"/>
    <w:family w:val="auto"/>
    <w:pitch w:val="variable"/>
    <w:sig w:usb0="00000003" w:usb1="00000000" w:usb2="00000000" w:usb3="00000000" w:csb0="00000001" w:csb1="00000000"/>
  </w:font>
  <w:font w:name="Helvetica-Ligh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3E" w:rsidRDefault="00AD5E3E" w:rsidP="00D14C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5B95">
      <w:rPr>
        <w:rStyle w:val="PageNumber"/>
        <w:noProof/>
      </w:rPr>
      <w:t>iv</w:t>
    </w:r>
    <w:r>
      <w:rPr>
        <w:rStyle w:val="PageNumber"/>
      </w:rPr>
      <w:fldChar w:fldCharType="end"/>
    </w:r>
  </w:p>
  <w:p w:rsidR="00AD5E3E" w:rsidRDefault="00AD5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3E" w:rsidRPr="005B31E8" w:rsidRDefault="00AD5E3E" w:rsidP="00DA4AD1">
    <w:pPr>
      <w:suppressAutoHyphens/>
      <w:rPr>
        <w:rFonts w:cs="ScalaSans-Regular"/>
        <w:b/>
        <w:color w:val="0D0D0D"/>
        <w:sz w:val="14"/>
        <w:szCs w:val="14"/>
        <w:lang w:eastAsia="nl-NL"/>
      </w:rPr>
    </w:pPr>
    <w:r w:rsidRPr="005B31E8">
      <w:rPr>
        <w:rFonts w:cs="ScalaSans-Regular"/>
        <w:color w:val="0D0D0D"/>
        <w:sz w:val="14"/>
        <w:szCs w:val="14"/>
        <w:lang w:eastAsia="nl-NL"/>
      </w:rPr>
      <w:t xml:space="preserve">Churchillplein 6b, 2517 JW The Hague - </w:t>
    </w:r>
    <w:r w:rsidRPr="005B31E8">
      <w:rPr>
        <w:rFonts w:cs="ScalaSans-Regular"/>
        <w:iCs/>
        <w:color w:val="0D0D0D"/>
        <w:sz w:val="14"/>
        <w:szCs w:val="14"/>
        <w:lang w:eastAsia="nl-NL"/>
      </w:rPr>
      <w:t>La Haye</w:t>
    </w:r>
    <w:r w:rsidRPr="005B31E8">
      <w:rPr>
        <w:rFonts w:cs="ScalaSans-Regular"/>
        <w:color w:val="0D0D0D"/>
        <w:sz w:val="14"/>
        <w:szCs w:val="14"/>
        <w:lang w:eastAsia="nl-NL"/>
      </w:rPr>
      <w:t xml:space="preserve"> | The Netherlands - </w:t>
    </w:r>
    <w:r w:rsidRPr="005B31E8">
      <w:rPr>
        <w:rFonts w:cs="ScalaSans-Regular"/>
        <w:iCs/>
        <w:color w:val="0D0D0D"/>
        <w:sz w:val="14"/>
        <w:szCs w:val="14"/>
        <w:lang w:eastAsia="nl-NL"/>
      </w:rPr>
      <w:t>Pays-Bas</w:t>
    </w:r>
  </w:p>
  <w:p w:rsidR="00AD5E3E" w:rsidRPr="005B31E8" w:rsidRDefault="00E05F6B" w:rsidP="00DA4AD1">
    <w:pPr>
      <w:suppressAutoHyphens/>
      <w:rPr>
        <w:rFonts w:cs="ScalaSans-Regular"/>
        <w:b/>
        <w:color w:val="0D0D0D"/>
        <w:sz w:val="14"/>
        <w:szCs w:val="14"/>
        <w:lang w:eastAsia="nl-NL"/>
      </w:rPr>
    </w:pPr>
    <w:r>
      <w:rPr>
        <w:noProof/>
        <w:lang w:eastAsia="en-GB"/>
      </w:rPr>
      <w:drawing>
        <wp:anchor distT="0" distB="0" distL="114300" distR="114300" simplePos="0" relativeHeight="251656192" behindDoc="0" locked="0" layoutInCell="1" allowOverlap="1">
          <wp:simplePos x="0" y="0"/>
          <wp:positionH relativeFrom="column">
            <wp:posOffset>8890</wp:posOffset>
          </wp:positionH>
          <wp:positionV relativeFrom="paragraph">
            <wp:posOffset>5080</wp:posOffset>
          </wp:positionV>
          <wp:extent cx="114935" cy="126365"/>
          <wp:effectExtent l="0" t="0" r="0" b="0"/>
          <wp:wrapNone/>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grayscl/>
                    <a:extLst>
                      <a:ext uri="{28A0092B-C50C-407E-A947-70E740481C1C}">
                        <a14:useLocalDpi xmlns:a14="http://schemas.microsoft.com/office/drawing/2010/main" val="0"/>
                      </a:ext>
                    </a:extLst>
                  </a:blip>
                  <a:srcRect l="59314" t="67441" r="38057" b="27551"/>
                  <a:stretch>
                    <a:fillRect/>
                  </a:stretch>
                </pic:blipFill>
                <pic:spPr bwMode="auto">
                  <a:xfrm>
                    <a:off x="0" y="0"/>
                    <a:ext cx="114935" cy="126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simplePos x="0" y="0"/>
          <wp:positionH relativeFrom="column">
            <wp:posOffset>1070610</wp:posOffset>
          </wp:positionH>
          <wp:positionV relativeFrom="paragraph">
            <wp:posOffset>8890</wp:posOffset>
          </wp:positionV>
          <wp:extent cx="114935" cy="125730"/>
          <wp:effectExtent l="0" t="0" r="0" b="0"/>
          <wp:wrapNone/>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grayscl/>
                    <a:extLst>
                      <a:ext uri="{28A0092B-C50C-407E-A947-70E740481C1C}">
                        <a14:useLocalDpi xmlns:a14="http://schemas.microsoft.com/office/drawing/2010/main" val="0"/>
                      </a:ext>
                    </a:extLst>
                  </a:blip>
                  <a:srcRect l="59303" t="72234" r="38068" b="22997"/>
                  <a:stretch>
                    <a:fillRect/>
                  </a:stretch>
                </pic:blipFill>
                <pic:spPr bwMode="auto">
                  <a:xfrm>
                    <a:off x="0" y="0"/>
                    <a:ext cx="114935" cy="125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E3E" w:rsidRPr="005B31E8">
      <w:rPr>
        <w:rFonts w:cs="ScalaSans-Regular"/>
        <w:color w:val="0D0D0D"/>
        <w:sz w:val="14"/>
        <w:szCs w:val="14"/>
        <w:lang w:eastAsia="nl-NL"/>
      </w:rPr>
      <w:t xml:space="preserve">    +31 (70) 363 3303       +31 (70) 360 4867 | secretariat@hcch.net | www.hcch.net </w:t>
    </w:r>
  </w:p>
  <w:p w:rsidR="00AD5E3E" w:rsidRPr="00AC030F" w:rsidRDefault="00E05F6B" w:rsidP="00DA4AD1">
    <w:pPr>
      <w:autoSpaceDE w:val="0"/>
      <w:autoSpaceDN w:val="0"/>
      <w:adjustRightInd w:val="0"/>
      <w:rPr>
        <w:rFonts w:cs="Verdana"/>
        <w:b/>
        <w:color w:val="0D0D0D"/>
        <w:sz w:val="14"/>
        <w:szCs w:val="14"/>
      </w:rPr>
    </w:pPr>
    <w:r>
      <w:rPr>
        <w:noProof/>
        <w:lang w:eastAsia="en-GB"/>
      </w:rPr>
      <w:drawing>
        <wp:anchor distT="0" distB="0" distL="114300" distR="114300" simplePos="0" relativeHeight="251658240" behindDoc="0" locked="0" layoutInCell="1" allowOverlap="1">
          <wp:simplePos x="0" y="0"/>
          <wp:positionH relativeFrom="column">
            <wp:posOffset>4199890</wp:posOffset>
          </wp:positionH>
          <wp:positionV relativeFrom="paragraph">
            <wp:posOffset>88265</wp:posOffset>
          </wp:positionV>
          <wp:extent cx="107950" cy="125730"/>
          <wp:effectExtent l="0" t="0" r="0" b="0"/>
          <wp:wrapNone/>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5" r="38066" b="27550"/>
                  <a:stretch>
                    <a:fillRect/>
                  </a:stretch>
                </pic:blipFill>
                <pic:spPr bwMode="auto">
                  <a:xfrm>
                    <a:off x="0" y="0"/>
                    <a:ext cx="107950" cy="125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E3E" w:rsidRPr="00AC030F" w:rsidRDefault="00AD5E3E" w:rsidP="00DA4AD1">
    <w:pPr>
      <w:tabs>
        <w:tab w:val="left" w:pos="6521"/>
      </w:tabs>
      <w:autoSpaceDE w:val="0"/>
      <w:autoSpaceDN w:val="0"/>
      <w:adjustRightInd w:val="0"/>
      <w:rPr>
        <w:rFonts w:cs="Verdana"/>
        <w:b/>
        <w:color w:val="0D0D0D"/>
        <w:sz w:val="12"/>
        <w:szCs w:val="12"/>
      </w:rPr>
    </w:pPr>
    <w:r w:rsidRPr="00AC030F">
      <w:rPr>
        <w:rFonts w:cs="Verdana"/>
        <w:color w:val="0D0D0D"/>
        <w:sz w:val="12"/>
        <w:szCs w:val="12"/>
      </w:rPr>
      <w:t xml:space="preserve">Asia Pacific Regional Office - </w:t>
    </w:r>
    <w:r w:rsidRPr="00AC030F">
      <w:rPr>
        <w:rFonts w:cs="Verdana"/>
        <w:iCs/>
        <w:color w:val="0D0D0D"/>
        <w:sz w:val="12"/>
        <w:szCs w:val="12"/>
      </w:rPr>
      <w:t>Bureau régional Asie-Pacifique</w:t>
    </w:r>
    <w:r w:rsidRPr="00AC030F">
      <w:rPr>
        <w:rFonts w:cs="Verdana"/>
        <w:i/>
        <w:iCs/>
        <w:color w:val="0D0D0D"/>
        <w:sz w:val="12"/>
        <w:szCs w:val="12"/>
      </w:rPr>
      <w:t xml:space="preserve"> </w:t>
    </w:r>
    <w:r w:rsidRPr="00AC030F">
      <w:rPr>
        <w:rFonts w:cs="Verdana"/>
        <w:color w:val="0D0D0D"/>
        <w:sz w:val="12"/>
        <w:szCs w:val="12"/>
      </w:rPr>
      <w:t>|</w:t>
    </w:r>
    <w:r w:rsidRPr="00AC030F">
      <w:rPr>
        <w:rFonts w:cs="Verdana"/>
        <w:i/>
        <w:iCs/>
        <w:color w:val="0D0D0D"/>
        <w:sz w:val="12"/>
        <w:szCs w:val="12"/>
      </w:rPr>
      <w:t xml:space="preserve"> </w:t>
    </w:r>
    <w:r w:rsidRPr="00AC030F">
      <w:rPr>
        <w:rFonts w:cs="Verdana"/>
        <w:color w:val="0D0D0D"/>
        <w:sz w:val="12"/>
        <w:szCs w:val="12"/>
      </w:rPr>
      <w:t>S.A.R. of Hong Kong</w:t>
    </w:r>
    <w:r w:rsidRPr="00AC030F">
      <w:rPr>
        <w:rFonts w:cs="Verdana"/>
        <w:i/>
        <w:iCs/>
        <w:color w:val="0D0D0D"/>
        <w:sz w:val="12"/>
        <w:szCs w:val="12"/>
      </w:rPr>
      <w:t xml:space="preserve"> - </w:t>
    </w:r>
    <w:r w:rsidRPr="00AC030F">
      <w:rPr>
        <w:rFonts w:cs="Verdana"/>
        <w:iCs/>
        <w:color w:val="0D0D0D"/>
        <w:sz w:val="12"/>
        <w:szCs w:val="12"/>
      </w:rPr>
      <w:t>R.A.S. de Hong Kong</w:t>
    </w:r>
    <w:r w:rsidRPr="00AC030F">
      <w:rPr>
        <w:rFonts w:cs="Verdana"/>
        <w:iCs/>
        <w:color w:val="0D0D0D"/>
        <w:sz w:val="12"/>
        <w:szCs w:val="12"/>
      </w:rPr>
      <w:tab/>
    </w:r>
    <w:r w:rsidRPr="00AC030F">
      <w:rPr>
        <w:rFonts w:cs="Verdana"/>
        <w:color w:val="0D0D0D"/>
        <w:sz w:val="12"/>
        <w:szCs w:val="12"/>
      </w:rPr>
      <w:t>|</w:t>
    </w:r>
    <w:r w:rsidRPr="00AC030F">
      <w:rPr>
        <w:rFonts w:cs="Verdana"/>
        <w:iCs/>
        <w:color w:val="0D0D0D"/>
        <w:sz w:val="12"/>
        <w:szCs w:val="12"/>
      </w:rPr>
      <w:t xml:space="preserve"> </w:t>
    </w:r>
    <w:r w:rsidRPr="00AC030F">
      <w:rPr>
        <w:rFonts w:cs="ScalaSans-Regular"/>
        <w:color w:val="0D0D0D"/>
        <w:sz w:val="12"/>
        <w:szCs w:val="12"/>
        <w:lang w:eastAsia="nl-NL"/>
      </w:rPr>
      <w:t xml:space="preserve">    </w:t>
    </w:r>
    <w:r w:rsidRPr="00AC030F">
      <w:rPr>
        <w:rFonts w:cs="Arial"/>
        <w:color w:val="0D0D0D"/>
        <w:spacing w:val="-1"/>
        <w:sz w:val="12"/>
        <w:szCs w:val="12"/>
        <w:lang w:eastAsia="nl-NL"/>
      </w:rPr>
      <w:t>+852 2858 9912</w:t>
    </w:r>
  </w:p>
  <w:p w:rsidR="00AD5E3E" w:rsidRPr="00AC030F" w:rsidRDefault="00E05F6B" w:rsidP="00DA4AD1">
    <w:pPr>
      <w:tabs>
        <w:tab w:val="left" w:pos="6521"/>
      </w:tabs>
      <w:autoSpaceDE w:val="0"/>
      <w:autoSpaceDN w:val="0"/>
      <w:adjustRightInd w:val="0"/>
      <w:rPr>
        <w:lang w:val="fr-FR"/>
      </w:rPr>
    </w:pPr>
    <w:r>
      <w:rPr>
        <w:noProof/>
        <w:lang w:eastAsia="en-GB"/>
      </w:rPr>
      <w:drawing>
        <wp:anchor distT="0" distB="0" distL="114300" distR="114300" simplePos="0" relativeHeight="251659264" behindDoc="0" locked="0" layoutInCell="1" allowOverlap="1">
          <wp:simplePos x="0" y="0"/>
          <wp:positionH relativeFrom="column">
            <wp:posOffset>4208780</wp:posOffset>
          </wp:positionH>
          <wp:positionV relativeFrom="paragraph">
            <wp:posOffset>13970</wp:posOffset>
          </wp:positionV>
          <wp:extent cx="107950" cy="125730"/>
          <wp:effectExtent l="0" t="0" r="0" b="0"/>
          <wp:wrapNone/>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5" r="38066" b="27550"/>
                  <a:stretch>
                    <a:fillRect/>
                  </a:stretch>
                </pic:blipFill>
                <pic:spPr bwMode="auto">
                  <a:xfrm>
                    <a:off x="0" y="0"/>
                    <a:ext cx="107950" cy="125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E3E" w:rsidRPr="00AC030F">
      <w:rPr>
        <w:rFonts w:cs="Verdana"/>
        <w:color w:val="0D0D0D"/>
        <w:sz w:val="12"/>
        <w:szCs w:val="12"/>
        <w:lang w:val="fr-FR"/>
      </w:rPr>
      <w:t xml:space="preserve">Latin American Regional Office - </w:t>
    </w:r>
    <w:r w:rsidR="00AD5E3E" w:rsidRPr="00AC030F">
      <w:rPr>
        <w:rFonts w:cs="Verdana"/>
        <w:iCs/>
        <w:color w:val="0D0D0D"/>
        <w:sz w:val="12"/>
        <w:szCs w:val="12"/>
        <w:lang w:val="fr-FR"/>
      </w:rPr>
      <w:t>Bureau régional Amérique latine</w:t>
    </w:r>
    <w:r w:rsidR="00AD5E3E" w:rsidRPr="00AC030F">
      <w:rPr>
        <w:rFonts w:cs="Verdana"/>
        <w:color w:val="0D0D0D"/>
        <w:sz w:val="12"/>
        <w:szCs w:val="12"/>
        <w:lang w:val="fr-FR"/>
      </w:rPr>
      <w:t xml:space="preserve"> | Buenos Aires | Argentina – </w:t>
    </w:r>
    <w:r w:rsidR="00AD5E3E" w:rsidRPr="00AC030F">
      <w:rPr>
        <w:rFonts w:cs="Verdana"/>
        <w:iCs/>
        <w:color w:val="0D0D0D"/>
        <w:sz w:val="12"/>
        <w:szCs w:val="12"/>
        <w:lang w:val="fr-FR"/>
      </w:rPr>
      <w:t xml:space="preserve">Argentine </w:t>
    </w:r>
    <w:r w:rsidR="00AD5E3E" w:rsidRPr="00AC030F">
      <w:rPr>
        <w:rFonts w:cs="Verdana"/>
        <w:iCs/>
        <w:color w:val="0D0D0D"/>
        <w:sz w:val="12"/>
        <w:szCs w:val="12"/>
        <w:lang w:val="fr-FR"/>
      </w:rPr>
      <w:tab/>
    </w:r>
    <w:r w:rsidR="00AD5E3E" w:rsidRPr="00AC030F">
      <w:rPr>
        <w:rFonts w:cs="Verdana"/>
        <w:color w:val="0D0D0D"/>
        <w:sz w:val="12"/>
        <w:szCs w:val="12"/>
        <w:lang w:val="fr-FR"/>
      </w:rPr>
      <w:t>|</w:t>
    </w:r>
    <w:r w:rsidR="00AD5E3E" w:rsidRPr="00AC030F">
      <w:rPr>
        <w:rFonts w:cs="Verdana"/>
        <w:iCs/>
        <w:color w:val="0D0D0D"/>
        <w:sz w:val="12"/>
        <w:szCs w:val="12"/>
        <w:lang w:val="fr-FR"/>
      </w:rPr>
      <w:t xml:space="preserve"> </w:t>
    </w:r>
    <w:r w:rsidR="00AD5E3E" w:rsidRPr="00AC030F">
      <w:rPr>
        <w:rFonts w:cs="Arial"/>
        <w:color w:val="0D0D0D"/>
        <w:spacing w:val="-1"/>
        <w:sz w:val="12"/>
        <w:szCs w:val="12"/>
        <w:lang w:val="fr-CA" w:eastAsia="nl-NL"/>
      </w:rPr>
      <w:t xml:space="preserve">     +54 (11) 4310 8372</w:t>
    </w:r>
  </w:p>
  <w:p w:rsidR="00AD5E3E" w:rsidRDefault="00AD5E3E" w:rsidP="00D14C41">
    <w:pPr>
      <w:tabs>
        <w:tab w:val="center" w:pos="5018"/>
      </w:tabs>
      <w:ind w:left="567" w:right="170"/>
      <w:rPr>
        <w:rFonts w:ascii="Helvetica-Light" w:hAnsi="Helvetica-Light" w:cs="Arial"/>
        <w:spacing w:val="-1"/>
        <w:sz w:val="11"/>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3E" w:rsidRDefault="00AD5E3E" w:rsidP="00D14C41">
    <w:pPr>
      <w:tabs>
        <w:tab w:val="center" w:pos="5018"/>
      </w:tabs>
      <w:ind w:left="567" w:right="170"/>
      <w:jc w:val="both"/>
      <w:rPr>
        <w:rFonts w:ascii="Helvetica-Light" w:hAnsi="Helvetica-Light" w:cs="Arial"/>
        <w:spacing w:val="-1"/>
        <w:sz w:val="16"/>
        <w:lang w:val="fr-CA"/>
      </w:rPr>
    </w:pPr>
    <w:r>
      <w:rPr>
        <w:rFonts w:ascii="Helvetica-Light" w:hAnsi="Helvetica-Light" w:cs="Arial"/>
        <w:spacing w:val="-1"/>
        <w:sz w:val="16"/>
        <w:lang w:val="fr-CA"/>
      </w:rPr>
      <w:t xml:space="preserve">Permanent Bureau | </w:t>
    </w:r>
    <w:r>
      <w:rPr>
        <w:rFonts w:ascii="Helvetica-Light" w:hAnsi="Helvetica-Light" w:cs="Arial"/>
        <w:i/>
        <w:iCs/>
        <w:spacing w:val="-1"/>
        <w:sz w:val="16"/>
        <w:lang w:val="fr-CA"/>
      </w:rPr>
      <w:t>Bureau Permanent</w:t>
    </w:r>
  </w:p>
  <w:p w:rsidR="00AD5E3E" w:rsidRDefault="00AD5E3E" w:rsidP="00D14C41">
    <w:pPr>
      <w:tabs>
        <w:tab w:val="center" w:pos="5018"/>
      </w:tabs>
      <w:ind w:left="567" w:right="170"/>
      <w:jc w:val="both"/>
      <w:rPr>
        <w:rFonts w:ascii="Helvetica-Light" w:hAnsi="Helvetica-Light" w:cs="Arial"/>
        <w:spacing w:val="-1"/>
        <w:sz w:val="16"/>
        <w:lang w:val="fr-CA"/>
      </w:rPr>
    </w:pPr>
    <w:r>
      <w:rPr>
        <w:rFonts w:ascii="Helvetica-Light" w:hAnsi="Helvetica-Light" w:cs="Arial"/>
        <w:spacing w:val="-1"/>
        <w:sz w:val="16"/>
        <w:lang w:val="fr-CA"/>
      </w:rPr>
      <w:t xml:space="preserve">6, Scheveningseweg    2517 KT The Hague | </w:t>
    </w:r>
    <w:r>
      <w:rPr>
        <w:rFonts w:ascii="Helvetica-Light" w:hAnsi="Helvetica-Light" w:cs="Arial"/>
        <w:i/>
        <w:iCs/>
        <w:spacing w:val="-1"/>
        <w:sz w:val="16"/>
        <w:lang w:val="fr-CA"/>
      </w:rPr>
      <w:t>La Haye</w:t>
    </w:r>
    <w:r>
      <w:rPr>
        <w:rFonts w:ascii="Helvetica-Light" w:hAnsi="Helvetica-Light" w:cs="Arial"/>
        <w:spacing w:val="-1"/>
        <w:sz w:val="16"/>
        <w:lang w:val="fr-CA"/>
      </w:rPr>
      <w:t xml:space="preserve">   The Netherlands | </w:t>
    </w:r>
    <w:r>
      <w:rPr>
        <w:rFonts w:ascii="Helvetica-Light" w:hAnsi="Helvetica-Light" w:cs="Arial"/>
        <w:i/>
        <w:iCs/>
        <w:spacing w:val="-1"/>
        <w:sz w:val="16"/>
        <w:lang w:val="fr-CA"/>
      </w:rPr>
      <w:t>Pays-Bas</w:t>
    </w:r>
  </w:p>
  <w:p w:rsidR="00AD5E3E" w:rsidRDefault="00AD5E3E" w:rsidP="00D14C41">
    <w:pPr>
      <w:tabs>
        <w:tab w:val="center" w:pos="5018"/>
      </w:tabs>
      <w:ind w:left="567" w:right="170"/>
      <w:rPr>
        <w:rFonts w:ascii="Helvetica-Light" w:hAnsi="Helvetica-Light" w:cs="Arial"/>
        <w:spacing w:val="-1"/>
        <w:sz w:val="16"/>
        <w:lang w:val="fr-CA"/>
      </w:rPr>
    </w:pPr>
    <w:r>
      <w:rPr>
        <w:rFonts w:ascii="Helvetica-Light" w:hAnsi="Helvetica-Light" w:cs="Arial"/>
        <w:spacing w:val="-1"/>
        <w:sz w:val="16"/>
        <w:lang w:val="fr-CA"/>
      </w:rPr>
      <w:t xml:space="preserve">telephone | </w:t>
    </w:r>
    <w:r>
      <w:rPr>
        <w:rFonts w:ascii="Helvetica-Light" w:hAnsi="Helvetica-Light" w:cs="Arial"/>
        <w:i/>
        <w:iCs/>
        <w:spacing w:val="-1"/>
        <w:sz w:val="16"/>
        <w:lang w:val="fr-CA"/>
      </w:rPr>
      <w:t>téléphone</w:t>
    </w:r>
    <w:r>
      <w:rPr>
        <w:rFonts w:ascii="Helvetica-Light" w:hAnsi="Helvetica-Light" w:cs="Arial"/>
        <w:spacing w:val="-1"/>
        <w:sz w:val="16"/>
        <w:lang w:val="fr-CA"/>
      </w:rPr>
      <w:t xml:space="preserve">  +31 (70) 363 3303   fax | </w:t>
    </w:r>
    <w:r>
      <w:rPr>
        <w:rFonts w:ascii="Helvetica-Light" w:hAnsi="Helvetica-Light" w:cs="Arial"/>
        <w:i/>
        <w:iCs/>
        <w:spacing w:val="-1"/>
        <w:sz w:val="16"/>
        <w:lang w:val="fr-CA"/>
      </w:rPr>
      <w:t>télécopieur</w:t>
    </w:r>
    <w:r>
      <w:rPr>
        <w:rFonts w:ascii="Helvetica-Light" w:hAnsi="Helvetica-Light" w:cs="Arial"/>
        <w:spacing w:val="-1"/>
        <w:sz w:val="16"/>
        <w:lang w:val="fr-CA"/>
      </w:rPr>
      <w:t xml:space="preserve">  +31 (d) 360 4867</w:t>
    </w:r>
  </w:p>
  <w:p w:rsidR="00AD5E3E" w:rsidRDefault="00AD5E3E" w:rsidP="00D14C41">
    <w:pPr>
      <w:tabs>
        <w:tab w:val="center" w:pos="5018"/>
      </w:tabs>
      <w:ind w:left="567" w:right="170"/>
      <w:rPr>
        <w:rFonts w:ascii="Helvetica-Light" w:hAnsi="Helvetica-Light" w:cs="Arial"/>
        <w:spacing w:val="-1"/>
        <w:sz w:val="11"/>
        <w:lang w:val="fr-CA"/>
      </w:rPr>
    </w:pPr>
    <w:r>
      <w:rPr>
        <w:rFonts w:ascii="Helvetica-Light" w:hAnsi="Helvetica-Light" w:cs="Arial"/>
        <w:bCs/>
        <w:spacing w:val="-1"/>
        <w:sz w:val="16"/>
        <w:lang w:val="fr-CA"/>
      </w:rPr>
      <w:t xml:space="preserve">e-mail | </w:t>
    </w:r>
    <w:r>
      <w:rPr>
        <w:rFonts w:ascii="Helvetica-Light" w:hAnsi="Helvetica-Light" w:cs="Arial"/>
        <w:bCs/>
        <w:i/>
        <w:iCs/>
        <w:spacing w:val="-1"/>
        <w:sz w:val="16"/>
        <w:lang w:val="fr-CA"/>
      </w:rPr>
      <w:t>courriel</w:t>
    </w:r>
    <w:r>
      <w:rPr>
        <w:rFonts w:ascii="Helvetica-Light" w:hAnsi="Helvetica-Light" w:cs="Arial"/>
        <w:bCs/>
        <w:spacing w:val="-1"/>
        <w:sz w:val="16"/>
        <w:lang w:val="fr-CA"/>
      </w:rPr>
      <w:t xml:space="preserve"> </w:t>
    </w:r>
    <w:r>
      <w:rPr>
        <w:rFonts w:ascii="Helvetica-Light" w:hAnsi="Helvetica-Light" w:cs="Arial"/>
        <w:spacing w:val="-1"/>
        <w:sz w:val="16"/>
        <w:lang w:val="fr-CA"/>
      </w:rPr>
      <w:t xml:space="preserve"> secretariat@hcch.net   </w:t>
    </w:r>
    <w:r>
      <w:rPr>
        <w:rFonts w:ascii="Helvetica-Light" w:hAnsi="Helvetica-Light" w:cs="Arial"/>
        <w:bCs/>
        <w:spacing w:val="-1"/>
        <w:sz w:val="16"/>
        <w:lang w:val="fr-CA"/>
      </w:rPr>
      <w:t xml:space="preserve"> website | </w:t>
    </w:r>
    <w:r>
      <w:rPr>
        <w:rFonts w:ascii="Helvetica-Light" w:hAnsi="Helvetica-Light" w:cs="Arial"/>
        <w:bCs/>
        <w:i/>
        <w:iCs/>
        <w:spacing w:val="-1"/>
        <w:sz w:val="16"/>
        <w:lang w:val="fr-CA"/>
      </w:rPr>
      <w:t>site internet</w:t>
    </w:r>
    <w:r>
      <w:rPr>
        <w:rFonts w:ascii="Helvetica-Light" w:hAnsi="Helvetica-Light" w:cs="Arial"/>
        <w:bCs/>
        <w:spacing w:val="-1"/>
        <w:sz w:val="16"/>
        <w:lang w:val="fr-CA"/>
      </w:rPr>
      <w:t xml:space="preserve"> </w:t>
    </w:r>
    <w:r>
      <w:rPr>
        <w:rFonts w:ascii="Helvetica-Light" w:hAnsi="Helvetica-Light" w:cs="Arial"/>
        <w:spacing w:val="-1"/>
        <w:sz w:val="16"/>
        <w:lang w:val="fr-CA"/>
      </w:rPr>
      <w:t xml:space="preserve"> http://www.hcch.net</w:t>
    </w:r>
  </w:p>
  <w:p w:rsidR="00AD5E3E" w:rsidRPr="009736D9" w:rsidRDefault="00AD5E3E">
    <w:pPr>
      <w:pStyle w:val="Footer"/>
      <w:rPr>
        <w:lang w:val="fr-C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3E" w:rsidRPr="00515A84" w:rsidRDefault="00AD5E3E" w:rsidP="00515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CF1" w:rsidRDefault="009D6CF1" w:rsidP="00124787">
      <w:pPr>
        <w:spacing w:before="240" w:after="120"/>
      </w:pPr>
      <w:r>
        <w:separator/>
      </w:r>
    </w:p>
  </w:footnote>
  <w:footnote w:type="continuationSeparator" w:id="0">
    <w:p w:rsidR="009D6CF1" w:rsidRDefault="009D6CF1" w:rsidP="00611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3E" w:rsidRDefault="00AD5E3E" w:rsidP="00214C55">
    <w:pPr>
      <w:pStyle w:val="Header"/>
      <w:jc w:val="right"/>
    </w:pPr>
    <w:r w:rsidRPr="000B0754">
      <w:t>Page </w:t>
    </w:r>
    <w:r w:rsidRPr="000B0754">
      <w:fldChar w:fldCharType="begin"/>
    </w:r>
    <w:r w:rsidRPr="000B0754">
      <w:instrText xml:space="preserve"> PAGE </w:instrText>
    </w:r>
    <w:r w:rsidRPr="000B0754">
      <w:fldChar w:fldCharType="separate"/>
    </w:r>
    <w:r w:rsidR="00BF5B95">
      <w:rPr>
        <w:noProof/>
      </w:rPr>
      <w:t>iv</w:t>
    </w:r>
    <w:r w:rsidRPr="000B0754">
      <w:fldChar w:fldCharType="end"/>
    </w:r>
  </w:p>
  <w:p w:rsidR="00AD5E3E" w:rsidRDefault="00AD5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3E" w:rsidRPr="00F706DD" w:rsidRDefault="00AD5E3E" w:rsidP="00EE00EF">
    <w:pPr>
      <w:pStyle w:val="Header"/>
      <w:rPr>
        <w:b/>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3E" w:rsidRDefault="00AD5E3E" w:rsidP="000B0754">
    <w:pPr>
      <w:pStyle w:val="Header"/>
      <w:jc w:val="right"/>
    </w:pPr>
    <w:r w:rsidRPr="000B0754">
      <w:t>Page </w:t>
    </w:r>
    <w:r w:rsidRPr="000B0754">
      <w:fldChar w:fldCharType="begin"/>
    </w:r>
    <w:r w:rsidRPr="000B0754">
      <w:instrText xml:space="preserve"> PAGE </w:instrText>
    </w:r>
    <w:r w:rsidRPr="000B0754">
      <w:fldChar w:fldCharType="separate"/>
    </w:r>
    <w:r w:rsidR="00BF5B95">
      <w:rPr>
        <w:noProof/>
      </w:rPr>
      <w:t>iii</w:t>
    </w:r>
    <w:r w:rsidRPr="000B0754">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3E" w:rsidRDefault="00AD5E3E" w:rsidP="000B0754">
    <w:pPr>
      <w:pStyle w:val="Header"/>
      <w:jc w:val="right"/>
    </w:pPr>
    <w:r w:rsidRPr="000B0754">
      <w:t>Page </w:t>
    </w:r>
    <w:r w:rsidRPr="000B0754">
      <w:fldChar w:fldCharType="begin"/>
    </w:r>
    <w:r w:rsidRPr="000B0754">
      <w:instrText xml:space="preserve"> PAGE </w:instrText>
    </w:r>
    <w:r w:rsidRPr="000B0754">
      <w:fldChar w:fldCharType="separate"/>
    </w:r>
    <w:r w:rsidR="00BF5B95">
      <w:rPr>
        <w:noProof/>
      </w:rPr>
      <w:t>A-3</w:t>
    </w:r>
    <w:r w:rsidRPr="000B0754">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3E" w:rsidRDefault="00AD5E3E" w:rsidP="000B0754">
    <w:pPr>
      <w:pStyle w:val="Header"/>
      <w:jc w:val="right"/>
    </w:pPr>
    <w:r w:rsidRPr="000B0754">
      <w:t>Page </w:t>
    </w:r>
    <w:r w:rsidRPr="000B0754">
      <w:fldChar w:fldCharType="begin"/>
    </w:r>
    <w:r w:rsidRPr="000B0754">
      <w:instrText xml:space="preserve"> PAGE </w:instrText>
    </w:r>
    <w:r w:rsidRPr="000B0754">
      <w:fldChar w:fldCharType="separate"/>
    </w:r>
    <w:r w:rsidR="00BF5B95">
      <w:rPr>
        <w:noProof/>
      </w:rPr>
      <w:t>B-5</w:t>
    </w:r>
    <w:r w:rsidRPr="000B075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E5E"/>
    <w:multiLevelType w:val="multilevel"/>
    <w:tmpl w:val="D706B974"/>
    <w:lvl w:ilvl="0">
      <w:start w:val="1"/>
      <w:numFmt w:val="decimal"/>
      <w:lvlText w:val="Section %1"/>
      <w:lvlJc w:val="left"/>
      <w:pPr>
        <w:tabs>
          <w:tab w:val="num" w:pos="1134"/>
        </w:tabs>
        <w:ind w:left="1134" w:hanging="1134"/>
      </w:pPr>
      <w:rPr>
        <w:rFonts w:ascii="Verdana" w:hAnsi="Verdana" w:cs="Times New Roman"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Verdana" w:hAnsi="Verdana" w:cs="Times New Roman"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27"/>
        </w:tabs>
        <w:ind w:left="227" w:hanging="227"/>
      </w:pPr>
      <w:rPr>
        <w:rFonts w:ascii="Symbol" w:hAnsi="Symbol" w:hint="default"/>
        <w:b w:val="0"/>
        <w:i w:val="0"/>
        <w:caps w:val="0"/>
        <w:strike w:val="0"/>
        <w:dstrike w:val="0"/>
        <w:vanish w:val="0"/>
        <w:color w:val="auto"/>
        <w:spacing w:val="0"/>
        <w:w w:val="10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 w15:restartNumberingAfterBreak="0">
    <w:nsid w:val="0CF00702"/>
    <w:multiLevelType w:val="hybridMultilevel"/>
    <w:tmpl w:val="12825384"/>
    <w:lvl w:ilvl="0" w:tplc="0F14D124">
      <w:start w:val="1"/>
      <w:numFmt w:val="bullet"/>
      <w:lvlText w:val=""/>
      <w:lvlJc w:val="left"/>
      <w:pPr>
        <w:tabs>
          <w:tab w:val="num" w:pos="511"/>
        </w:tabs>
        <w:ind w:left="511" w:hanging="227"/>
      </w:pPr>
      <w:rPr>
        <w:rFonts w:ascii="Symbol" w:hAnsi="Symbol" w:hint="default"/>
        <w:spacing w:val="0"/>
        <w:w w:val="100"/>
        <w:position w:val="0"/>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4E307F3"/>
    <w:multiLevelType w:val="hybridMultilevel"/>
    <w:tmpl w:val="4FB2E3EC"/>
    <w:lvl w:ilvl="0" w:tplc="5D10A106">
      <w:start w:val="1"/>
      <w:numFmt w:val="lowerLetter"/>
      <w:lvlText w:val="%1)"/>
      <w:lvlJc w:val="left"/>
      <w:pPr>
        <w:tabs>
          <w:tab w:val="num" w:pos="720"/>
        </w:tabs>
        <w:ind w:left="720" w:hanging="360"/>
      </w:pPr>
      <w:rPr>
        <w:rFonts w:hint="default"/>
      </w:rPr>
    </w:lvl>
    <w:lvl w:ilvl="1" w:tplc="0F14D124">
      <w:start w:val="1"/>
      <w:numFmt w:val="bullet"/>
      <w:lvlText w:val=""/>
      <w:lvlJc w:val="left"/>
      <w:pPr>
        <w:tabs>
          <w:tab w:val="num" w:pos="1307"/>
        </w:tabs>
        <w:ind w:left="1307" w:hanging="227"/>
      </w:pPr>
      <w:rPr>
        <w:rFonts w:ascii="Symbol" w:hAnsi="Symbol" w:hint="default"/>
        <w:spacing w:val="0"/>
        <w:w w:val="100"/>
        <w:position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032276"/>
    <w:multiLevelType w:val="multilevel"/>
    <w:tmpl w:val="71740A08"/>
    <w:lvl w:ilvl="0">
      <w:start w:val="1"/>
      <w:numFmt w:val="decimal"/>
      <w:lvlText w:val="Section %1"/>
      <w:lvlJc w:val="left"/>
      <w:pPr>
        <w:tabs>
          <w:tab w:val="num" w:pos="1134"/>
        </w:tabs>
        <w:ind w:left="1134" w:hanging="1134"/>
      </w:pPr>
      <w:rPr>
        <w:rFonts w:ascii="Verdana" w:hAnsi="Verdana" w:cs="Times New Roman"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Verdana" w:hAnsi="Verdana" w:cs="Times New Roman"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4"/>
        </w:tabs>
        <w:ind w:left="284" w:hanging="284"/>
      </w:pPr>
      <w:rPr>
        <w:rFonts w:ascii="Verdana" w:hAnsi="Verdana" w:cs="Times New Roman" w:hint="default"/>
        <w:b w:val="0"/>
        <w:i w:val="0"/>
        <w:color w:val="auto"/>
        <w:sz w:val="18"/>
        <w:u w:val="none"/>
        <w:em w:val="none"/>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26263C26"/>
    <w:multiLevelType w:val="multilevel"/>
    <w:tmpl w:val="CF00E592"/>
    <w:lvl w:ilvl="0">
      <w:start w:val="1"/>
      <w:numFmt w:val="decimal"/>
      <w:pStyle w:val="Parano"/>
      <w:lvlText w:val="%1)"/>
      <w:lvlJc w:val="left"/>
      <w:pPr>
        <w:tabs>
          <w:tab w:val="num" w:pos="700"/>
        </w:tabs>
        <w:ind w:left="360" w:firstLine="0"/>
      </w:pPr>
      <w:rPr>
        <w:rFonts w:ascii="Verdana" w:hAnsi="Verdana" w:hint="default"/>
        <w:b w:val="0"/>
        <w:i w:val="0"/>
        <w:color w:val="000000"/>
        <w:sz w:val="20"/>
        <w:szCs w:val="20"/>
        <w:lang w:val="en-GB"/>
      </w:rPr>
    </w:lvl>
    <w:lvl w:ilvl="1">
      <w:start w:val="1"/>
      <w:numFmt w:val="lowerLetter"/>
      <w:lvlText w:val="%2."/>
      <w:lvlJc w:val="left"/>
      <w:pPr>
        <w:tabs>
          <w:tab w:val="num" w:pos="1440"/>
        </w:tabs>
        <w:ind w:left="1440" w:hanging="360"/>
      </w:pPr>
      <w:rPr>
        <w:rFonts w:ascii="Verdana" w:hAnsi="Verdana" w:hint="default"/>
      </w:rPr>
    </w:lvl>
    <w:lvl w:ilvl="2">
      <w:start w:val="1"/>
      <w:numFmt w:val="lowerRoman"/>
      <w:lvlText w:val="%3."/>
      <w:lvlJc w:val="right"/>
      <w:pPr>
        <w:tabs>
          <w:tab w:val="num" w:pos="180"/>
        </w:tabs>
        <w:ind w:left="180" w:hanging="180"/>
      </w:pPr>
      <w:rPr>
        <w:rFonts w:hint="default"/>
      </w:rPr>
    </w:lvl>
    <w:lvl w:ilvl="3">
      <w:start w:val="1"/>
      <w:numFmt w:val="bullet"/>
      <w:lvlText w:val="-"/>
      <w:lvlJc w:val="left"/>
      <w:pPr>
        <w:tabs>
          <w:tab w:val="num" w:pos="2880"/>
        </w:tabs>
        <w:ind w:left="2880" w:hanging="360"/>
      </w:pPr>
      <w:rPr>
        <w:rFonts w:ascii="Verdana" w:eastAsia="MS Mincho" w:hAnsi="Verdana" w:cs="Times New Roman" w:hint="default"/>
      </w:rPr>
    </w:lvl>
    <w:lvl w:ilvl="4">
      <w:start w:val="1"/>
      <w:numFmt w:val="lowerLetter"/>
      <w:lvlText w:val="%5."/>
      <w:lvlJc w:val="left"/>
      <w:pPr>
        <w:tabs>
          <w:tab w:val="num" w:pos="1620"/>
        </w:tabs>
        <w:ind w:left="1620" w:hanging="360"/>
      </w:pPr>
      <w:rPr>
        <w:rFonts w:hint="default"/>
        <w:b w:val="0"/>
        <w:i w:val="0"/>
        <w:sz w:val="20"/>
        <w:szCs w:val="20"/>
        <w:lang w:val="en-GB"/>
      </w:rPr>
    </w:lvl>
    <w:lvl w:ilvl="5">
      <w:start w:val="1"/>
      <w:numFmt w:val="lowerRoman"/>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C015BC4"/>
    <w:multiLevelType w:val="multilevel"/>
    <w:tmpl w:val="24540166"/>
    <w:lvl w:ilvl="0">
      <w:start w:val="1"/>
      <w:numFmt w:val="decimal"/>
      <w:pStyle w:val="Heading2"/>
      <w:lvlText w:val="Section %1"/>
      <w:lvlJc w:val="left"/>
      <w:pPr>
        <w:tabs>
          <w:tab w:val="num" w:pos="1134"/>
        </w:tabs>
        <w:ind w:left="1134" w:hanging="1134"/>
      </w:pPr>
      <w:rPr>
        <w:rFonts w:ascii="Verdana" w:hAnsi="Verdana" w:cs="Times New Roman"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3"/>
      <w:lvlText w:val="%1.%2"/>
      <w:lvlJc w:val="left"/>
      <w:pPr>
        <w:tabs>
          <w:tab w:val="num" w:pos="567"/>
        </w:tabs>
        <w:ind w:left="567" w:hanging="567"/>
      </w:pPr>
      <w:rPr>
        <w:rFonts w:ascii="Verdana" w:hAnsi="Verdana" w:cs="Times New Roman"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3"/>
      <w:lvlText w:val="%3)"/>
      <w:lvlJc w:val="left"/>
      <w:pPr>
        <w:tabs>
          <w:tab w:val="num" w:pos="284"/>
        </w:tabs>
        <w:ind w:left="284" w:hanging="284"/>
      </w:pPr>
      <w:rPr>
        <w:rFonts w:ascii="Verdana" w:hAnsi="Verdana" w:cs="Times New Roman" w:hint="default"/>
        <w:b w:val="0"/>
        <w:i w:val="0"/>
        <w:color w:val="auto"/>
        <w:sz w:val="18"/>
        <w:u w:val="none"/>
        <w:em w:val="none"/>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rPr>
    </w:lvl>
    <w:lvl w:ilvl="4">
      <w:start w:val="1"/>
      <w:numFmt w:val="lowerRoman"/>
      <w:pStyle w:val="Heading5"/>
      <w:lvlText w:val="(%5)"/>
      <w:lvlJc w:val="left"/>
      <w:pPr>
        <w:tabs>
          <w:tab w:val="num" w:pos="2160"/>
        </w:tabs>
        <w:ind w:left="2160" w:hanging="720"/>
      </w:pPr>
      <w:rPr>
        <w:rFonts w:ascii="Times New Roman" w:hAnsi="Times New Roman" w:cs="Times New Roman" w:hint="default"/>
        <w:b w:val="0"/>
        <w:i w:val="0"/>
        <w:sz w:val="22"/>
      </w:rPr>
    </w:lvl>
    <w:lvl w:ilvl="5">
      <w:start w:val="1"/>
      <w:numFmt w:val="none"/>
      <w:pStyle w:val="Heading6"/>
      <w:lvlText w:val=""/>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pStyle w:val="Heading9"/>
      <w:lvlText w:val=""/>
      <w:lvlJc w:val="left"/>
      <w:pPr>
        <w:tabs>
          <w:tab w:val="num" w:pos="1584"/>
        </w:tabs>
        <w:ind w:left="1584" w:hanging="1584"/>
      </w:pPr>
      <w:rPr>
        <w:rFonts w:hint="default"/>
      </w:rPr>
    </w:lvl>
  </w:abstractNum>
  <w:abstractNum w:abstractNumId="6" w15:restartNumberingAfterBreak="0">
    <w:nsid w:val="30C6477E"/>
    <w:multiLevelType w:val="multilevel"/>
    <w:tmpl w:val="0ABE6EDC"/>
    <w:lvl w:ilvl="0">
      <w:start w:val="1"/>
      <w:numFmt w:val="decimal"/>
      <w:pStyle w:val="TextParaHB"/>
      <w:lvlText w:val="%1."/>
      <w:lvlJc w:val="left"/>
      <w:pPr>
        <w:tabs>
          <w:tab w:val="num" w:pos="1800"/>
        </w:tabs>
        <w:ind w:left="144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36C856B3"/>
    <w:multiLevelType w:val="multilevel"/>
    <w:tmpl w:val="2FF8A5C2"/>
    <w:lvl w:ilvl="0">
      <w:start w:val="1"/>
      <w:numFmt w:val="decimal"/>
      <w:lvlText w:val="Section %1"/>
      <w:lvlJc w:val="left"/>
      <w:pPr>
        <w:tabs>
          <w:tab w:val="num" w:pos="1134"/>
        </w:tabs>
        <w:ind w:left="1134" w:hanging="1134"/>
      </w:pPr>
      <w:rPr>
        <w:rFonts w:ascii="Verdana" w:hAnsi="Verdana" w:cs="Times New Roman" w:hint="default"/>
        <w:b w:val="0"/>
        <w:i w:val="0"/>
        <w:caps/>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Verdana" w:hAnsi="Verdana" w:cs="Times New Roman"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4"/>
        </w:tabs>
        <w:ind w:left="284" w:hanging="284"/>
      </w:pPr>
      <w:rPr>
        <w:rFonts w:ascii="Verdana" w:hAnsi="Verdana" w:cs="Times New Roman" w:hint="default"/>
        <w:b w:val="0"/>
        <w:i w:val="0"/>
        <w:color w:val="auto"/>
        <w:sz w:val="18"/>
        <w:u w:val="none"/>
        <w:em w:val="none"/>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42847290"/>
    <w:multiLevelType w:val="multilevel"/>
    <w:tmpl w:val="2FF8A5C2"/>
    <w:lvl w:ilvl="0">
      <w:start w:val="1"/>
      <w:numFmt w:val="decimal"/>
      <w:lvlText w:val="Section %1"/>
      <w:lvlJc w:val="left"/>
      <w:pPr>
        <w:tabs>
          <w:tab w:val="num" w:pos="1134"/>
        </w:tabs>
        <w:ind w:left="1134" w:hanging="1134"/>
      </w:pPr>
      <w:rPr>
        <w:rFonts w:ascii="Verdana" w:hAnsi="Verdana" w:cs="Times New Roman" w:hint="default"/>
        <w:b w:val="0"/>
        <w:i w:val="0"/>
        <w:caps/>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Verdana" w:hAnsi="Verdana" w:cs="Times New Roman"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4"/>
        </w:tabs>
        <w:ind w:left="284" w:hanging="284"/>
      </w:pPr>
      <w:rPr>
        <w:rFonts w:ascii="Verdana" w:hAnsi="Verdana" w:cs="Times New Roman" w:hint="default"/>
        <w:b w:val="0"/>
        <w:i w:val="0"/>
        <w:color w:val="auto"/>
        <w:sz w:val="18"/>
        <w:u w:val="none"/>
        <w:em w:val="none"/>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15:restartNumberingAfterBreak="0">
    <w:nsid w:val="4B5A7707"/>
    <w:multiLevelType w:val="hybridMultilevel"/>
    <w:tmpl w:val="7BA62298"/>
    <w:lvl w:ilvl="0" w:tplc="EEBAF4AA">
      <w:start w:val="1"/>
      <w:numFmt w:val="decimal"/>
      <w:pStyle w:val="parano0"/>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800"/>
        </w:tabs>
        <w:ind w:left="1800" w:hanging="180"/>
      </w:pPr>
    </w:lvl>
    <w:lvl w:ilvl="3" w:tplc="61E8807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7F138D"/>
    <w:multiLevelType w:val="hybridMultilevel"/>
    <w:tmpl w:val="9CA4C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B571B1"/>
    <w:multiLevelType w:val="multilevel"/>
    <w:tmpl w:val="15EA35B2"/>
    <w:lvl w:ilvl="0">
      <w:start w:val="1"/>
      <w:numFmt w:val="decimal"/>
      <w:lvlText w:val="Section %1"/>
      <w:lvlJc w:val="left"/>
      <w:pPr>
        <w:tabs>
          <w:tab w:val="num" w:pos="1134"/>
        </w:tabs>
        <w:ind w:left="1134" w:hanging="1134"/>
      </w:pPr>
      <w:rPr>
        <w:rFonts w:ascii="Verdana" w:hAnsi="Verdana" w:cs="Times New Roman"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Verdana" w:hAnsi="Verdana" w:cs="Times New Roman"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4"/>
        </w:tabs>
        <w:ind w:left="284" w:hanging="284"/>
      </w:pPr>
      <w:rPr>
        <w:rFonts w:ascii="Verdana" w:hAnsi="Verdana" w:cs="Times New Roman" w:hint="default"/>
        <w:b w:val="0"/>
        <w:i w:val="0"/>
        <w:color w:val="auto"/>
        <w:sz w:val="18"/>
        <w:u w:val="none"/>
        <w:em w:val="none"/>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58A568EA"/>
    <w:multiLevelType w:val="multilevel"/>
    <w:tmpl w:val="9AFAF714"/>
    <w:lvl w:ilvl="0">
      <w:start w:val="1"/>
      <w:numFmt w:val="upperLetter"/>
      <w:lvlText w:val="%1."/>
      <w:lvlJc w:val="left"/>
      <w:pPr>
        <w:tabs>
          <w:tab w:val="num" w:pos="360"/>
        </w:tabs>
        <w:ind w:left="360" w:firstLine="0"/>
      </w:pPr>
      <w:rPr>
        <w:rFonts w:ascii="Verdana" w:hAnsi="Verdana"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E1B79E8"/>
    <w:multiLevelType w:val="multilevel"/>
    <w:tmpl w:val="13585958"/>
    <w:lvl w:ilvl="0">
      <w:start w:val="1"/>
      <w:numFmt w:val="decimal"/>
      <w:lvlText w:val="Section %1"/>
      <w:lvlJc w:val="left"/>
      <w:pPr>
        <w:tabs>
          <w:tab w:val="num" w:pos="1134"/>
        </w:tabs>
        <w:ind w:left="1134" w:hanging="1134"/>
      </w:pPr>
      <w:rPr>
        <w:rFonts w:ascii="Verdana" w:hAnsi="Verdana" w:cs="Times New Roman"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Verdana" w:hAnsi="Verdana" w:cs="Times New Roman"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27"/>
        </w:tabs>
        <w:ind w:left="227" w:hanging="227"/>
      </w:pPr>
      <w:rPr>
        <w:rFonts w:ascii="Symbol" w:hAnsi="Symbol" w:hint="default"/>
        <w:b w:val="0"/>
        <w:i w:val="0"/>
        <w:caps w:val="0"/>
        <w:strike w:val="0"/>
        <w:dstrike w:val="0"/>
        <w:vanish w:val="0"/>
        <w:color w:val="auto"/>
        <w:spacing w:val="0"/>
        <w:w w:val="10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68722BAF"/>
    <w:multiLevelType w:val="multilevel"/>
    <w:tmpl w:val="2FF8A5C2"/>
    <w:lvl w:ilvl="0">
      <w:start w:val="1"/>
      <w:numFmt w:val="decimal"/>
      <w:lvlText w:val="Section %1"/>
      <w:lvlJc w:val="left"/>
      <w:pPr>
        <w:tabs>
          <w:tab w:val="num" w:pos="1134"/>
        </w:tabs>
        <w:ind w:left="1134" w:hanging="1134"/>
      </w:pPr>
      <w:rPr>
        <w:rFonts w:ascii="Verdana" w:hAnsi="Verdana" w:cs="Times New Roman" w:hint="default"/>
        <w:b w:val="0"/>
        <w:i w:val="0"/>
        <w:caps/>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Verdana" w:hAnsi="Verdana" w:cs="Times New Roman"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4"/>
        </w:tabs>
        <w:ind w:left="284" w:hanging="284"/>
      </w:pPr>
      <w:rPr>
        <w:rFonts w:ascii="Verdana" w:hAnsi="Verdana" w:cs="Times New Roman" w:hint="default"/>
        <w:b w:val="0"/>
        <w:i w:val="0"/>
        <w:color w:val="auto"/>
        <w:sz w:val="18"/>
        <w:u w:val="none"/>
        <w:em w:val="none"/>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699A7EC0"/>
    <w:multiLevelType w:val="hybridMultilevel"/>
    <w:tmpl w:val="4AC00270"/>
    <w:lvl w:ilvl="0" w:tplc="05DC4572">
      <w:start w:val="1"/>
      <w:numFmt w:val="upperLetter"/>
      <w:lvlText w:val="Part %1 -"/>
      <w:lvlJc w:val="left"/>
      <w:pPr>
        <w:tabs>
          <w:tab w:val="num" w:pos="0"/>
        </w:tabs>
        <w:ind w:left="0" w:firstLine="0"/>
      </w:pPr>
      <w:rPr>
        <w:rFonts w:ascii="Verdana" w:hAnsi="Verdana"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874774"/>
    <w:multiLevelType w:val="multilevel"/>
    <w:tmpl w:val="EF9021F6"/>
    <w:lvl w:ilvl="0">
      <w:start w:val="1"/>
      <w:numFmt w:val="upperLetter"/>
      <w:lvlText w:val="Part %1 - "/>
      <w:lvlJc w:val="left"/>
      <w:pPr>
        <w:tabs>
          <w:tab w:val="num" w:pos="0"/>
        </w:tabs>
        <w:ind w:left="0" w:firstLine="0"/>
      </w:pPr>
      <w:rPr>
        <w:rFonts w:ascii="Verdana" w:hAnsi="Verdana"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F443660"/>
    <w:multiLevelType w:val="hybridMultilevel"/>
    <w:tmpl w:val="9A2025D2"/>
    <w:lvl w:ilvl="0" w:tplc="A7F27806">
      <w:start w:val="1"/>
      <w:numFmt w:val="upperLetter"/>
      <w:pStyle w:val="Heading4"/>
      <w:lvlText w:val="Part %1 -"/>
      <w:lvlJc w:val="left"/>
      <w:pPr>
        <w:tabs>
          <w:tab w:val="num" w:pos="0"/>
        </w:tabs>
        <w:ind w:left="0" w:firstLine="0"/>
      </w:pPr>
      <w:rPr>
        <w:rFonts w:ascii="Verdana" w:hAnsi="Verdana"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9"/>
  </w:num>
  <w:num w:numId="4">
    <w:abstractNumId w:val="2"/>
  </w:num>
  <w:num w:numId="5">
    <w:abstractNumId w:val="5"/>
  </w:num>
  <w:num w:numId="6">
    <w:abstractNumId w:val="10"/>
  </w:num>
  <w:num w:numId="7">
    <w:abstractNumId w:val="5"/>
  </w:num>
  <w:num w:numId="8">
    <w:abstractNumId w:val="15"/>
  </w:num>
  <w:num w:numId="9">
    <w:abstractNumId w:val="12"/>
  </w:num>
  <w:num w:numId="10">
    <w:abstractNumId w:val="16"/>
  </w:num>
  <w:num w:numId="11">
    <w:abstractNumId w:val="15"/>
  </w:num>
  <w:num w:numId="12">
    <w:abstractNumId w:val="15"/>
  </w:num>
  <w:num w:numId="13">
    <w:abstractNumId w:val="15"/>
  </w:num>
  <w:num w:numId="14">
    <w:abstractNumId w:val="15"/>
  </w:num>
  <w:num w:numId="15">
    <w:abstractNumId w:val="17"/>
  </w:num>
  <w:num w:numId="16">
    <w:abstractNumId w:val="17"/>
  </w:num>
  <w:num w:numId="17">
    <w:abstractNumId w:val="14"/>
  </w:num>
  <w:num w:numId="18">
    <w:abstractNumId w:val="1"/>
  </w:num>
  <w:num w:numId="19">
    <w:abstractNumId w:val="8"/>
  </w:num>
  <w:num w:numId="20">
    <w:abstractNumId w:val="7"/>
  </w:num>
  <w:num w:numId="21">
    <w:abstractNumId w:val="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 w:numId="25">
    <w:abstractNumId w:val="13"/>
  </w:num>
  <w:num w:numId="26">
    <w:abstractNumId w:val="0"/>
  </w:num>
  <w:num w:numId="27">
    <w:abstractNumId w:val="11"/>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num>
  <w:num w:numId="31">
    <w:abstractNumId w:val="5"/>
  </w:num>
  <w:num w:numId="32">
    <w:abstractNumId w:val="5"/>
  </w:num>
  <w:num w:numId="33">
    <w:abstractNumId w:val="5"/>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dnj2JYzGFfLTd7vo77Rjzc8jAqfStq/L9pCKQjSTH3ZxBUeKslK6xdzkH2uuqCsvAXcCj56Ntzv8LAlH9GD5/A==" w:salt="vX8khkcr/OpNgOUQjEUU0Q=="/>
  <w:defaultTabStop w:val="720"/>
  <w:evenAndOddHeaders/>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9D"/>
    <w:rsid w:val="000009DE"/>
    <w:rsid w:val="0000140D"/>
    <w:rsid w:val="0000149E"/>
    <w:rsid w:val="00001ADA"/>
    <w:rsid w:val="000021CB"/>
    <w:rsid w:val="00002ADC"/>
    <w:rsid w:val="00002B04"/>
    <w:rsid w:val="00002D6B"/>
    <w:rsid w:val="00003C39"/>
    <w:rsid w:val="0000468F"/>
    <w:rsid w:val="00004871"/>
    <w:rsid w:val="00004BA0"/>
    <w:rsid w:val="00004BF5"/>
    <w:rsid w:val="00004C2C"/>
    <w:rsid w:val="00004DD3"/>
    <w:rsid w:val="00005409"/>
    <w:rsid w:val="00005748"/>
    <w:rsid w:val="00005827"/>
    <w:rsid w:val="00005CD5"/>
    <w:rsid w:val="00005DB2"/>
    <w:rsid w:val="000067AB"/>
    <w:rsid w:val="00006924"/>
    <w:rsid w:val="0000754A"/>
    <w:rsid w:val="00007CA3"/>
    <w:rsid w:val="000100F8"/>
    <w:rsid w:val="00010E17"/>
    <w:rsid w:val="00010EAC"/>
    <w:rsid w:val="00011845"/>
    <w:rsid w:val="00011953"/>
    <w:rsid w:val="00011BFB"/>
    <w:rsid w:val="00012116"/>
    <w:rsid w:val="000126C2"/>
    <w:rsid w:val="000129A6"/>
    <w:rsid w:val="000131B9"/>
    <w:rsid w:val="000149E3"/>
    <w:rsid w:val="00014BD3"/>
    <w:rsid w:val="00014FDE"/>
    <w:rsid w:val="000156E9"/>
    <w:rsid w:val="00016153"/>
    <w:rsid w:val="00016181"/>
    <w:rsid w:val="000163B4"/>
    <w:rsid w:val="00016452"/>
    <w:rsid w:val="00017471"/>
    <w:rsid w:val="000174F3"/>
    <w:rsid w:val="00017CDA"/>
    <w:rsid w:val="00017F71"/>
    <w:rsid w:val="00020BDA"/>
    <w:rsid w:val="00021276"/>
    <w:rsid w:val="00021706"/>
    <w:rsid w:val="00021881"/>
    <w:rsid w:val="00023DA8"/>
    <w:rsid w:val="00023FBF"/>
    <w:rsid w:val="000244F7"/>
    <w:rsid w:val="00024529"/>
    <w:rsid w:val="00024EB8"/>
    <w:rsid w:val="000254D3"/>
    <w:rsid w:val="000263F8"/>
    <w:rsid w:val="00027720"/>
    <w:rsid w:val="0002795D"/>
    <w:rsid w:val="00027B83"/>
    <w:rsid w:val="00030394"/>
    <w:rsid w:val="00030A18"/>
    <w:rsid w:val="00030C5C"/>
    <w:rsid w:val="000321B2"/>
    <w:rsid w:val="00032303"/>
    <w:rsid w:val="00032956"/>
    <w:rsid w:val="00032B99"/>
    <w:rsid w:val="000337FD"/>
    <w:rsid w:val="00034930"/>
    <w:rsid w:val="00036182"/>
    <w:rsid w:val="000368B3"/>
    <w:rsid w:val="00036A9B"/>
    <w:rsid w:val="00036C5A"/>
    <w:rsid w:val="00036CCB"/>
    <w:rsid w:val="00037847"/>
    <w:rsid w:val="00040604"/>
    <w:rsid w:val="00040C12"/>
    <w:rsid w:val="00040F16"/>
    <w:rsid w:val="000414C3"/>
    <w:rsid w:val="00041813"/>
    <w:rsid w:val="000418DE"/>
    <w:rsid w:val="00041E85"/>
    <w:rsid w:val="0004274E"/>
    <w:rsid w:val="00042C80"/>
    <w:rsid w:val="000430DC"/>
    <w:rsid w:val="0004346F"/>
    <w:rsid w:val="00043B4C"/>
    <w:rsid w:val="00046702"/>
    <w:rsid w:val="00046C2A"/>
    <w:rsid w:val="00046F53"/>
    <w:rsid w:val="00047579"/>
    <w:rsid w:val="00047C05"/>
    <w:rsid w:val="00047F20"/>
    <w:rsid w:val="000503BF"/>
    <w:rsid w:val="000504B6"/>
    <w:rsid w:val="00050FCE"/>
    <w:rsid w:val="00051173"/>
    <w:rsid w:val="00051616"/>
    <w:rsid w:val="00052270"/>
    <w:rsid w:val="00052E03"/>
    <w:rsid w:val="00053360"/>
    <w:rsid w:val="00054022"/>
    <w:rsid w:val="000542DD"/>
    <w:rsid w:val="00055348"/>
    <w:rsid w:val="00055614"/>
    <w:rsid w:val="00055AE3"/>
    <w:rsid w:val="00055B52"/>
    <w:rsid w:val="00055D6F"/>
    <w:rsid w:val="00055EC5"/>
    <w:rsid w:val="00056030"/>
    <w:rsid w:val="000560E5"/>
    <w:rsid w:val="0005665F"/>
    <w:rsid w:val="000578B6"/>
    <w:rsid w:val="00060120"/>
    <w:rsid w:val="0006012E"/>
    <w:rsid w:val="00062FD2"/>
    <w:rsid w:val="00063030"/>
    <w:rsid w:val="0006335A"/>
    <w:rsid w:val="0006425F"/>
    <w:rsid w:val="000649C5"/>
    <w:rsid w:val="000649DB"/>
    <w:rsid w:val="00065117"/>
    <w:rsid w:val="0006573A"/>
    <w:rsid w:val="000657C3"/>
    <w:rsid w:val="000658C9"/>
    <w:rsid w:val="00065F87"/>
    <w:rsid w:val="00067F0F"/>
    <w:rsid w:val="00070C92"/>
    <w:rsid w:val="000727CE"/>
    <w:rsid w:val="00073506"/>
    <w:rsid w:val="00073F95"/>
    <w:rsid w:val="0007408C"/>
    <w:rsid w:val="00074470"/>
    <w:rsid w:val="00074CA0"/>
    <w:rsid w:val="000754D5"/>
    <w:rsid w:val="0007636F"/>
    <w:rsid w:val="000763D5"/>
    <w:rsid w:val="00077241"/>
    <w:rsid w:val="0007738C"/>
    <w:rsid w:val="00080184"/>
    <w:rsid w:val="00080590"/>
    <w:rsid w:val="00080DE5"/>
    <w:rsid w:val="00080EFE"/>
    <w:rsid w:val="00081021"/>
    <w:rsid w:val="000817BD"/>
    <w:rsid w:val="00081EF7"/>
    <w:rsid w:val="00082BBB"/>
    <w:rsid w:val="00082BE4"/>
    <w:rsid w:val="00082D16"/>
    <w:rsid w:val="00082EAC"/>
    <w:rsid w:val="00083943"/>
    <w:rsid w:val="0008448E"/>
    <w:rsid w:val="00084C70"/>
    <w:rsid w:val="000857B0"/>
    <w:rsid w:val="00085A92"/>
    <w:rsid w:val="000862B7"/>
    <w:rsid w:val="000865EF"/>
    <w:rsid w:val="00086A20"/>
    <w:rsid w:val="00086BC8"/>
    <w:rsid w:val="00086F0F"/>
    <w:rsid w:val="0008727B"/>
    <w:rsid w:val="00087B54"/>
    <w:rsid w:val="000910C2"/>
    <w:rsid w:val="00091400"/>
    <w:rsid w:val="000916F1"/>
    <w:rsid w:val="0009186A"/>
    <w:rsid w:val="000919CE"/>
    <w:rsid w:val="00091A23"/>
    <w:rsid w:val="00091CBD"/>
    <w:rsid w:val="00091D15"/>
    <w:rsid w:val="00091FCC"/>
    <w:rsid w:val="000923FA"/>
    <w:rsid w:val="000932E2"/>
    <w:rsid w:val="00093CA1"/>
    <w:rsid w:val="00094921"/>
    <w:rsid w:val="00094A9B"/>
    <w:rsid w:val="00096591"/>
    <w:rsid w:val="00096F68"/>
    <w:rsid w:val="00097CF7"/>
    <w:rsid w:val="00097D21"/>
    <w:rsid w:val="000A00A2"/>
    <w:rsid w:val="000A0976"/>
    <w:rsid w:val="000A0B5C"/>
    <w:rsid w:val="000A0ECE"/>
    <w:rsid w:val="000A1371"/>
    <w:rsid w:val="000A17D6"/>
    <w:rsid w:val="000A21E0"/>
    <w:rsid w:val="000A2550"/>
    <w:rsid w:val="000A2A92"/>
    <w:rsid w:val="000A3071"/>
    <w:rsid w:val="000A3878"/>
    <w:rsid w:val="000A44A1"/>
    <w:rsid w:val="000A4C37"/>
    <w:rsid w:val="000A5649"/>
    <w:rsid w:val="000A5924"/>
    <w:rsid w:val="000A5E88"/>
    <w:rsid w:val="000A5F2D"/>
    <w:rsid w:val="000A5F56"/>
    <w:rsid w:val="000A6234"/>
    <w:rsid w:val="000A70CB"/>
    <w:rsid w:val="000B0754"/>
    <w:rsid w:val="000B0B26"/>
    <w:rsid w:val="000B17FE"/>
    <w:rsid w:val="000B1B66"/>
    <w:rsid w:val="000B28E4"/>
    <w:rsid w:val="000B3803"/>
    <w:rsid w:val="000B3BD0"/>
    <w:rsid w:val="000B3D5B"/>
    <w:rsid w:val="000B4E58"/>
    <w:rsid w:val="000B4E86"/>
    <w:rsid w:val="000B512C"/>
    <w:rsid w:val="000B5866"/>
    <w:rsid w:val="000B6016"/>
    <w:rsid w:val="000B6DAB"/>
    <w:rsid w:val="000B7B1E"/>
    <w:rsid w:val="000C03A6"/>
    <w:rsid w:val="000C0DD5"/>
    <w:rsid w:val="000C16FB"/>
    <w:rsid w:val="000C174C"/>
    <w:rsid w:val="000C1B05"/>
    <w:rsid w:val="000C2226"/>
    <w:rsid w:val="000C2868"/>
    <w:rsid w:val="000C2BB6"/>
    <w:rsid w:val="000C441C"/>
    <w:rsid w:val="000C46FC"/>
    <w:rsid w:val="000C4D25"/>
    <w:rsid w:val="000C6E11"/>
    <w:rsid w:val="000C7877"/>
    <w:rsid w:val="000D0A6A"/>
    <w:rsid w:val="000D0E27"/>
    <w:rsid w:val="000D156F"/>
    <w:rsid w:val="000D1980"/>
    <w:rsid w:val="000D1F93"/>
    <w:rsid w:val="000D3A2A"/>
    <w:rsid w:val="000D3A99"/>
    <w:rsid w:val="000D3DAA"/>
    <w:rsid w:val="000D4FE7"/>
    <w:rsid w:val="000D5A5B"/>
    <w:rsid w:val="000D6236"/>
    <w:rsid w:val="000D6718"/>
    <w:rsid w:val="000D686A"/>
    <w:rsid w:val="000D6A61"/>
    <w:rsid w:val="000D6DF1"/>
    <w:rsid w:val="000D7B36"/>
    <w:rsid w:val="000E0001"/>
    <w:rsid w:val="000E01A8"/>
    <w:rsid w:val="000E0365"/>
    <w:rsid w:val="000E0B99"/>
    <w:rsid w:val="000E16FB"/>
    <w:rsid w:val="000E2221"/>
    <w:rsid w:val="000E33CD"/>
    <w:rsid w:val="000E33D3"/>
    <w:rsid w:val="000E3B34"/>
    <w:rsid w:val="000E3E62"/>
    <w:rsid w:val="000E3FAC"/>
    <w:rsid w:val="000E4A0B"/>
    <w:rsid w:val="000E5199"/>
    <w:rsid w:val="000E5E6E"/>
    <w:rsid w:val="000E6043"/>
    <w:rsid w:val="000E708A"/>
    <w:rsid w:val="000E7DA1"/>
    <w:rsid w:val="000F004B"/>
    <w:rsid w:val="000F056F"/>
    <w:rsid w:val="000F086F"/>
    <w:rsid w:val="000F1209"/>
    <w:rsid w:val="000F19EF"/>
    <w:rsid w:val="000F1AB1"/>
    <w:rsid w:val="000F3BEA"/>
    <w:rsid w:val="000F4111"/>
    <w:rsid w:val="000F44C5"/>
    <w:rsid w:val="000F4957"/>
    <w:rsid w:val="000F4D9D"/>
    <w:rsid w:val="000F562B"/>
    <w:rsid w:val="000F58AD"/>
    <w:rsid w:val="000F6215"/>
    <w:rsid w:val="000F6243"/>
    <w:rsid w:val="000F6478"/>
    <w:rsid w:val="000F7824"/>
    <w:rsid w:val="00100BDA"/>
    <w:rsid w:val="00100E1E"/>
    <w:rsid w:val="00100EA9"/>
    <w:rsid w:val="0010127B"/>
    <w:rsid w:val="0010151E"/>
    <w:rsid w:val="00101654"/>
    <w:rsid w:val="00101EC9"/>
    <w:rsid w:val="00103EE9"/>
    <w:rsid w:val="001042A4"/>
    <w:rsid w:val="00104A55"/>
    <w:rsid w:val="00104AB6"/>
    <w:rsid w:val="0010533D"/>
    <w:rsid w:val="001057E6"/>
    <w:rsid w:val="00105BE7"/>
    <w:rsid w:val="00106457"/>
    <w:rsid w:val="00107A21"/>
    <w:rsid w:val="00110F50"/>
    <w:rsid w:val="001143BF"/>
    <w:rsid w:val="001146F8"/>
    <w:rsid w:val="0011564F"/>
    <w:rsid w:val="00115D63"/>
    <w:rsid w:val="00115E89"/>
    <w:rsid w:val="001162A8"/>
    <w:rsid w:val="00116AA3"/>
    <w:rsid w:val="001200C1"/>
    <w:rsid w:val="00120C88"/>
    <w:rsid w:val="00120FE8"/>
    <w:rsid w:val="0012107D"/>
    <w:rsid w:val="001210DE"/>
    <w:rsid w:val="00121688"/>
    <w:rsid w:val="001216F2"/>
    <w:rsid w:val="00121D49"/>
    <w:rsid w:val="00122261"/>
    <w:rsid w:val="00124559"/>
    <w:rsid w:val="00124787"/>
    <w:rsid w:val="00124830"/>
    <w:rsid w:val="0012496C"/>
    <w:rsid w:val="00124970"/>
    <w:rsid w:val="00124B72"/>
    <w:rsid w:val="00124E6C"/>
    <w:rsid w:val="0012514F"/>
    <w:rsid w:val="00125AC3"/>
    <w:rsid w:val="00125FFD"/>
    <w:rsid w:val="00126790"/>
    <w:rsid w:val="001268E8"/>
    <w:rsid w:val="00126A9C"/>
    <w:rsid w:val="00126E9F"/>
    <w:rsid w:val="001275AD"/>
    <w:rsid w:val="001279FD"/>
    <w:rsid w:val="00130247"/>
    <w:rsid w:val="0013066E"/>
    <w:rsid w:val="001306D8"/>
    <w:rsid w:val="00130D75"/>
    <w:rsid w:val="00131BB1"/>
    <w:rsid w:val="00131F51"/>
    <w:rsid w:val="00132005"/>
    <w:rsid w:val="001339B5"/>
    <w:rsid w:val="00133CCC"/>
    <w:rsid w:val="0013431B"/>
    <w:rsid w:val="001345C2"/>
    <w:rsid w:val="00134B2A"/>
    <w:rsid w:val="001357DF"/>
    <w:rsid w:val="00135A1C"/>
    <w:rsid w:val="001366DD"/>
    <w:rsid w:val="00136BB4"/>
    <w:rsid w:val="00136C91"/>
    <w:rsid w:val="001370C4"/>
    <w:rsid w:val="001374F9"/>
    <w:rsid w:val="00137F46"/>
    <w:rsid w:val="00140180"/>
    <w:rsid w:val="0014025C"/>
    <w:rsid w:val="00140BA0"/>
    <w:rsid w:val="00141357"/>
    <w:rsid w:val="00141F51"/>
    <w:rsid w:val="00141F5E"/>
    <w:rsid w:val="001422BD"/>
    <w:rsid w:val="00142E0A"/>
    <w:rsid w:val="00142E18"/>
    <w:rsid w:val="00143411"/>
    <w:rsid w:val="00143610"/>
    <w:rsid w:val="00143FC7"/>
    <w:rsid w:val="00144008"/>
    <w:rsid w:val="001443C7"/>
    <w:rsid w:val="00144778"/>
    <w:rsid w:val="00144DEF"/>
    <w:rsid w:val="0014509C"/>
    <w:rsid w:val="00145A1F"/>
    <w:rsid w:val="0014651E"/>
    <w:rsid w:val="001466A6"/>
    <w:rsid w:val="0014751F"/>
    <w:rsid w:val="00147E03"/>
    <w:rsid w:val="0015117B"/>
    <w:rsid w:val="00151632"/>
    <w:rsid w:val="00151DAD"/>
    <w:rsid w:val="00151F32"/>
    <w:rsid w:val="00152320"/>
    <w:rsid w:val="0015260D"/>
    <w:rsid w:val="00153117"/>
    <w:rsid w:val="00153126"/>
    <w:rsid w:val="00153340"/>
    <w:rsid w:val="00153614"/>
    <w:rsid w:val="001545D0"/>
    <w:rsid w:val="00154C2A"/>
    <w:rsid w:val="00156936"/>
    <w:rsid w:val="00156E85"/>
    <w:rsid w:val="00156FC6"/>
    <w:rsid w:val="00160DF6"/>
    <w:rsid w:val="00161392"/>
    <w:rsid w:val="00161E88"/>
    <w:rsid w:val="00162140"/>
    <w:rsid w:val="001638C4"/>
    <w:rsid w:val="001645FA"/>
    <w:rsid w:val="00164A6F"/>
    <w:rsid w:val="001663C1"/>
    <w:rsid w:val="001665A6"/>
    <w:rsid w:val="0016729C"/>
    <w:rsid w:val="00167B7E"/>
    <w:rsid w:val="00167C8D"/>
    <w:rsid w:val="00170281"/>
    <w:rsid w:val="001718A0"/>
    <w:rsid w:val="00171D64"/>
    <w:rsid w:val="00171E20"/>
    <w:rsid w:val="00171E61"/>
    <w:rsid w:val="00172803"/>
    <w:rsid w:val="00172F87"/>
    <w:rsid w:val="00172FB0"/>
    <w:rsid w:val="001742D1"/>
    <w:rsid w:val="001745C9"/>
    <w:rsid w:val="001746E2"/>
    <w:rsid w:val="00174838"/>
    <w:rsid w:val="00174D05"/>
    <w:rsid w:val="001751D6"/>
    <w:rsid w:val="0017520D"/>
    <w:rsid w:val="0017531C"/>
    <w:rsid w:val="001756AF"/>
    <w:rsid w:val="001757C3"/>
    <w:rsid w:val="00175A53"/>
    <w:rsid w:val="00177070"/>
    <w:rsid w:val="00177562"/>
    <w:rsid w:val="001777EF"/>
    <w:rsid w:val="00177CE3"/>
    <w:rsid w:val="0018036D"/>
    <w:rsid w:val="0018160A"/>
    <w:rsid w:val="001823DB"/>
    <w:rsid w:val="0018279A"/>
    <w:rsid w:val="00182D04"/>
    <w:rsid w:val="001831D6"/>
    <w:rsid w:val="001839CC"/>
    <w:rsid w:val="00183D09"/>
    <w:rsid w:val="00183F66"/>
    <w:rsid w:val="00184300"/>
    <w:rsid w:val="00184B17"/>
    <w:rsid w:val="00185E86"/>
    <w:rsid w:val="00186451"/>
    <w:rsid w:val="00187289"/>
    <w:rsid w:val="001878C7"/>
    <w:rsid w:val="00190705"/>
    <w:rsid w:val="001909C4"/>
    <w:rsid w:val="00190DC9"/>
    <w:rsid w:val="00191DD4"/>
    <w:rsid w:val="00192358"/>
    <w:rsid w:val="001927E0"/>
    <w:rsid w:val="0019355B"/>
    <w:rsid w:val="00193E22"/>
    <w:rsid w:val="00194FF7"/>
    <w:rsid w:val="00195529"/>
    <w:rsid w:val="0019563C"/>
    <w:rsid w:val="0019598A"/>
    <w:rsid w:val="00195D5F"/>
    <w:rsid w:val="001969D6"/>
    <w:rsid w:val="00196B6C"/>
    <w:rsid w:val="00196FE1"/>
    <w:rsid w:val="00197E0C"/>
    <w:rsid w:val="001A0CB9"/>
    <w:rsid w:val="001A117E"/>
    <w:rsid w:val="001A1624"/>
    <w:rsid w:val="001A1871"/>
    <w:rsid w:val="001A3784"/>
    <w:rsid w:val="001A3CF7"/>
    <w:rsid w:val="001A5C35"/>
    <w:rsid w:val="001A5E88"/>
    <w:rsid w:val="001A68E8"/>
    <w:rsid w:val="001A6C71"/>
    <w:rsid w:val="001A6CF4"/>
    <w:rsid w:val="001A728D"/>
    <w:rsid w:val="001A7470"/>
    <w:rsid w:val="001B1117"/>
    <w:rsid w:val="001B1174"/>
    <w:rsid w:val="001B1266"/>
    <w:rsid w:val="001B16E1"/>
    <w:rsid w:val="001B2152"/>
    <w:rsid w:val="001B290C"/>
    <w:rsid w:val="001B2F54"/>
    <w:rsid w:val="001B336C"/>
    <w:rsid w:val="001B3398"/>
    <w:rsid w:val="001B4D83"/>
    <w:rsid w:val="001B682D"/>
    <w:rsid w:val="001B7186"/>
    <w:rsid w:val="001C00B1"/>
    <w:rsid w:val="001C09E3"/>
    <w:rsid w:val="001C1689"/>
    <w:rsid w:val="001C20E9"/>
    <w:rsid w:val="001C2583"/>
    <w:rsid w:val="001C28D8"/>
    <w:rsid w:val="001C2D42"/>
    <w:rsid w:val="001C3021"/>
    <w:rsid w:val="001C349F"/>
    <w:rsid w:val="001C3508"/>
    <w:rsid w:val="001C3C8B"/>
    <w:rsid w:val="001C4D65"/>
    <w:rsid w:val="001C53AA"/>
    <w:rsid w:val="001C550C"/>
    <w:rsid w:val="001C5810"/>
    <w:rsid w:val="001C5E86"/>
    <w:rsid w:val="001C664A"/>
    <w:rsid w:val="001C67F5"/>
    <w:rsid w:val="001C6E98"/>
    <w:rsid w:val="001C6FB2"/>
    <w:rsid w:val="001D035F"/>
    <w:rsid w:val="001D0543"/>
    <w:rsid w:val="001D0D41"/>
    <w:rsid w:val="001D0E97"/>
    <w:rsid w:val="001D156F"/>
    <w:rsid w:val="001D1A26"/>
    <w:rsid w:val="001D1A89"/>
    <w:rsid w:val="001D1B28"/>
    <w:rsid w:val="001D2569"/>
    <w:rsid w:val="001D2C57"/>
    <w:rsid w:val="001D3796"/>
    <w:rsid w:val="001D41AF"/>
    <w:rsid w:val="001D4392"/>
    <w:rsid w:val="001D45F3"/>
    <w:rsid w:val="001D46D0"/>
    <w:rsid w:val="001D4D38"/>
    <w:rsid w:val="001D4EDC"/>
    <w:rsid w:val="001D5658"/>
    <w:rsid w:val="001D5841"/>
    <w:rsid w:val="001D6149"/>
    <w:rsid w:val="001D648E"/>
    <w:rsid w:val="001D688C"/>
    <w:rsid w:val="001D6B09"/>
    <w:rsid w:val="001D73A0"/>
    <w:rsid w:val="001D763C"/>
    <w:rsid w:val="001E067C"/>
    <w:rsid w:val="001E0967"/>
    <w:rsid w:val="001E0EF3"/>
    <w:rsid w:val="001E12C6"/>
    <w:rsid w:val="001E1918"/>
    <w:rsid w:val="001E1F12"/>
    <w:rsid w:val="001E2429"/>
    <w:rsid w:val="001E2577"/>
    <w:rsid w:val="001E304F"/>
    <w:rsid w:val="001E38F1"/>
    <w:rsid w:val="001E3D23"/>
    <w:rsid w:val="001E40AD"/>
    <w:rsid w:val="001E5238"/>
    <w:rsid w:val="001E66FA"/>
    <w:rsid w:val="001E674C"/>
    <w:rsid w:val="001E6DAC"/>
    <w:rsid w:val="001E7362"/>
    <w:rsid w:val="001E7F69"/>
    <w:rsid w:val="001F072F"/>
    <w:rsid w:val="001F0C4D"/>
    <w:rsid w:val="001F0F91"/>
    <w:rsid w:val="001F160D"/>
    <w:rsid w:val="001F1693"/>
    <w:rsid w:val="001F1F6E"/>
    <w:rsid w:val="001F23E3"/>
    <w:rsid w:val="001F25B3"/>
    <w:rsid w:val="001F2F4F"/>
    <w:rsid w:val="001F377B"/>
    <w:rsid w:val="001F38C6"/>
    <w:rsid w:val="001F4098"/>
    <w:rsid w:val="001F41E5"/>
    <w:rsid w:val="001F4DC5"/>
    <w:rsid w:val="001F5ABA"/>
    <w:rsid w:val="001F5C31"/>
    <w:rsid w:val="001F654F"/>
    <w:rsid w:val="001F656C"/>
    <w:rsid w:val="001F69FA"/>
    <w:rsid w:val="001F6BB9"/>
    <w:rsid w:val="001F726C"/>
    <w:rsid w:val="001F782F"/>
    <w:rsid w:val="001F7D24"/>
    <w:rsid w:val="001F7DAB"/>
    <w:rsid w:val="00200644"/>
    <w:rsid w:val="00200855"/>
    <w:rsid w:val="00200A69"/>
    <w:rsid w:val="00200F36"/>
    <w:rsid w:val="0020107E"/>
    <w:rsid w:val="00201A8C"/>
    <w:rsid w:val="002021E9"/>
    <w:rsid w:val="0020292C"/>
    <w:rsid w:val="00203793"/>
    <w:rsid w:val="00203E26"/>
    <w:rsid w:val="00204446"/>
    <w:rsid w:val="00204784"/>
    <w:rsid w:val="002053C7"/>
    <w:rsid w:val="00205B2C"/>
    <w:rsid w:val="0020650F"/>
    <w:rsid w:val="0020669D"/>
    <w:rsid w:val="002076ED"/>
    <w:rsid w:val="00210177"/>
    <w:rsid w:val="00210331"/>
    <w:rsid w:val="002103BA"/>
    <w:rsid w:val="0021070D"/>
    <w:rsid w:val="00210767"/>
    <w:rsid w:val="00211DA1"/>
    <w:rsid w:val="002122AC"/>
    <w:rsid w:val="00212326"/>
    <w:rsid w:val="002124C4"/>
    <w:rsid w:val="002128D9"/>
    <w:rsid w:val="00212ACE"/>
    <w:rsid w:val="00212E63"/>
    <w:rsid w:val="002140D8"/>
    <w:rsid w:val="002143DA"/>
    <w:rsid w:val="00214C55"/>
    <w:rsid w:val="00214CDC"/>
    <w:rsid w:val="002160D6"/>
    <w:rsid w:val="00216D41"/>
    <w:rsid w:val="00216E26"/>
    <w:rsid w:val="00217A2B"/>
    <w:rsid w:val="002202F8"/>
    <w:rsid w:val="00220B77"/>
    <w:rsid w:val="00220E7A"/>
    <w:rsid w:val="00221123"/>
    <w:rsid w:val="00221E19"/>
    <w:rsid w:val="002232DB"/>
    <w:rsid w:val="00223777"/>
    <w:rsid w:val="00223AD5"/>
    <w:rsid w:val="00223F4F"/>
    <w:rsid w:val="0022418F"/>
    <w:rsid w:val="002246A2"/>
    <w:rsid w:val="00224A33"/>
    <w:rsid w:val="00224B74"/>
    <w:rsid w:val="00224BB0"/>
    <w:rsid w:val="00224D50"/>
    <w:rsid w:val="00225F2E"/>
    <w:rsid w:val="00226062"/>
    <w:rsid w:val="002260A4"/>
    <w:rsid w:val="002261D5"/>
    <w:rsid w:val="002268D9"/>
    <w:rsid w:val="00226E1D"/>
    <w:rsid w:val="0022737E"/>
    <w:rsid w:val="00227A45"/>
    <w:rsid w:val="00227E5E"/>
    <w:rsid w:val="00230B59"/>
    <w:rsid w:val="00230CBA"/>
    <w:rsid w:val="0023134F"/>
    <w:rsid w:val="0023182C"/>
    <w:rsid w:val="00232617"/>
    <w:rsid w:val="002332F1"/>
    <w:rsid w:val="00234830"/>
    <w:rsid w:val="00234989"/>
    <w:rsid w:val="00234AB1"/>
    <w:rsid w:val="00235242"/>
    <w:rsid w:val="002354C2"/>
    <w:rsid w:val="00235769"/>
    <w:rsid w:val="0023628F"/>
    <w:rsid w:val="00236313"/>
    <w:rsid w:val="00236483"/>
    <w:rsid w:val="002366F7"/>
    <w:rsid w:val="0023683E"/>
    <w:rsid w:val="00236AC1"/>
    <w:rsid w:val="00236DA6"/>
    <w:rsid w:val="00237AC8"/>
    <w:rsid w:val="00237B4F"/>
    <w:rsid w:val="00237BFD"/>
    <w:rsid w:val="00237E5E"/>
    <w:rsid w:val="00240EF5"/>
    <w:rsid w:val="00241338"/>
    <w:rsid w:val="00242722"/>
    <w:rsid w:val="0024277D"/>
    <w:rsid w:val="002427C6"/>
    <w:rsid w:val="00242BC9"/>
    <w:rsid w:val="002439EA"/>
    <w:rsid w:val="00243EF9"/>
    <w:rsid w:val="002455A3"/>
    <w:rsid w:val="002474DE"/>
    <w:rsid w:val="00247624"/>
    <w:rsid w:val="00247785"/>
    <w:rsid w:val="00247A88"/>
    <w:rsid w:val="00247CA1"/>
    <w:rsid w:val="00250365"/>
    <w:rsid w:val="002506C2"/>
    <w:rsid w:val="002508C6"/>
    <w:rsid w:val="002509AD"/>
    <w:rsid w:val="00250A3A"/>
    <w:rsid w:val="00250D3E"/>
    <w:rsid w:val="002515BD"/>
    <w:rsid w:val="00251A74"/>
    <w:rsid w:val="0025247E"/>
    <w:rsid w:val="002526E4"/>
    <w:rsid w:val="00253115"/>
    <w:rsid w:val="002539EB"/>
    <w:rsid w:val="00253C23"/>
    <w:rsid w:val="00253D13"/>
    <w:rsid w:val="00253E8A"/>
    <w:rsid w:val="002554F5"/>
    <w:rsid w:val="002558CB"/>
    <w:rsid w:val="00255981"/>
    <w:rsid w:val="002559B8"/>
    <w:rsid w:val="00255ED0"/>
    <w:rsid w:val="002560D5"/>
    <w:rsid w:val="002562A9"/>
    <w:rsid w:val="002566D8"/>
    <w:rsid w:val="00256FD3"/>
    <w:rsid w:val="00257996"/>
    <w:rsid w:val="0026007B"/>
    <w:rsid w:val="00260D97"/>
    <w:rsid w:val="00260F97"/>
    <w:rsid w:val="002615A6"/>
    <w:rsid w:val="002618AA"/>
    <w:rsid w:val="002621D1"/>
    <w:rsid w:val="00262375"/>
    <w:rsid w:val="00262C0C"/>
    <w:rsid w:val="00262F0E"/>
    <w:rsid w:val="002638A6"/>
    <w:rsid w:val="00263A98"/>
    <w:rsid w:val="0026472C"/>
    <w:rsid w:val="00264E7F"/>
    <w:rsid w:val="002666AF"/>
    <w:rsid w:val="00267574"/>
    <w:rsid w:val="002702DB"/>
    <w:rsid w:val="00271506"/>
    <w:rsid w:val="00271748"/>
    <w:rsid w:val="00271A9F"/>
    <w:rsid w:val="002723F3"/>
    <w:rsid w:val="00272B88"/>
    <w:rsid w:val="00272BA9"/>
    <w:rsid w:val="00273DBB"/>
    <w:rsid w:val="00274515"/>
    <w:rsid w:val="002747E6"/>
    <w:rsid w:val="002758C2"/>
    <w:rsid w:val="00275947"/>
    <w:rsid w:val="00275AB8"/>
    <w:rsid w:val="00276A26"/>
    <w:rsid w:val="00277D1E"/>
    <w:rsid w:val="00277D4D"/>
    <w:rsid w:val="00281A29"/>
    <w:rsid w:val="00281AAC"/>
    <w:rsid w:val="00281AD8"/>
    <w:rsid w:val="00281E62"/>
    <w:rsid w:val="00282554"/>
    <w:rsid w:val="002825C5"/>
    <w:rsid w:val="00282D3E"/>
    <w:rsid w:val="00282D41"/>
    <w:rsid w:val="0028440B"/>
    <w:rsid w:val="00284998"/>
    <w:rsid w:val="00285345"/>
    <w:rsid w:val="00285415"/>
    <w:rsid w:val="002856C0"/>
    <w:rsid w:val="0028672C"/>
    <w:rsid w:val="00286A03"/>
    <w:rsid w:val="00287106"/>
    <w:rsid w:val="002906F4"/>
    <w:rsid w:val="002913C7"/>
    <w:rsid w:val="00291F64"/>
    <w:rsid w:val="00292FD7"/>
    <w:rsid w:val="00293884"/>
    <w:rsid w:val="00293A71"/>
    <w:rsid w:val="00294217"/>
    <w:rsid w:val="00296886"/>
    <w:rsid w:val="0029730D"/>
    <w:rsid w:val="002A01CA"/>
    <w:rsid w:val="002A08D5"/>
    <w:rsid w:val="002A1081"/>
    <w:rsid w:val="002A1B61"/>
    <w:rsid w:val="002A23E4"/>
    <w:rsid w:val="002A320E"/>
    <w:rsid w:val="002A37B9"/>
    <w:rsid w:val="002A3FEA"/>
    <w:rsid w:val="002A435A"/>
    <w:rsid w:val="002A4979"/>
    <w:rsid w:val="002A4A2B"/>
    <w:rsid w:val="002A4B04"/>
    <w:rsid w:val="002A6032"/>
    <w:rsid w:val="002A67C0"/>
    <w:rsid w:val="002A6CB1"/>
    <w:rsid w:val="002A73E4"/>
    <w:rsid w:val="002A7735"/>
    <w:rsid w:val="002B0990"/>
    <w:rsid w:val="002B0C68"/>
    <w:rsid w:val="002B0C6C"/>
    <w:rsid w:val="002B1225"/>
    <w:rsid w:val="002B141A"/>
    <w:rsid w:val="002B1486"/>
    <w:rsid w:val="002B3440"/>
    <w:rsid w:val="002B3CE0"/>
    <w:rsid w:val="002B3FD0"/>
    <w:rsid w:val="002B419F"/>
    <w:rsid w:val="002B4418"/>
    <w:rsid w:val="002B4A68"/>
    <w:rsid w:val="002B4F00"/>
    <w:rsid w:val="002B5145"/>
    <w:rsid w:val="002B57FA"/>
    <w:rsid w:val="002B5BD1"/>
    <w:rsid w:val="002B63A7"/>
    <w:rsid w:val="002B63DC"/>
    <w:rsid w:val="002B6993"/>
    <w:rsid w:val="002B7185"/>
    <w:rsid w:val="002C0D8D"/>
    <w:rsid w:val="002C10C2"/>
    <w:rsid w:val="002C12B5"/>
    <w:rsid w:val="002C1C1D"/>
    <w:rsid w:val="002C2660"/>
    <w:rsid w:val="002C2D21"/>
    <w:rsid w:val="002C3EF4"/>
    <w:rsid w:val="002C5694"/>
    <w:rsid w:val="002C5D92"/>
    <w:rsid w:val="002C64B0"/>
    <w:rsid w:val="002C6AED"/>
    <w:rsid w:val="002C7822"/>
    <w:rsid w:val="002C7D05"/>
    <w:rsid w:val="002D0414"/>
    <w:rsid w:val="002D0919"/>
    <w:rsid w:val="002D0936"/>
    <w:rsid w:val="002D159A"/>
    <w:rsid w:val="002D293D"/>
    <w:rsid w:val="002D3091"/>
    <w:rsid w:val="002D31C6"/>
    <w:rsid w:val="002D393A"/>
    <w:rsid w:val="002D4059"/>
    <w:rsid w:val="002D4384"/>
    <w:rsid w:val="002D455E"/>
    <w:rsid w:val="002D4D40"/>
    <w:rsid w:val="002D4D5F"/>
    <w:rsid w:val="002D5895"/>
    <w:rsid w:val="002D686E"/>
    <w:rsid w:val="002D6C08"/>
    <w:rsid w:val="002D6CC9"/>
    <w:rsid w:val="002D77F0"/>
    <w:rsid w:val="002D7F30"/>
    <w:rsid w:val="002E00BE"/>
    <w:rsid w:val="002E0F85"/>
    <w:rsid w:val="002E1508"/>
    <w:rsid w:val="002E1698"/>
    <w:rsid w:val="002E1882"/>
    <w:rsid w:val="002E1A6C"/>
    <w:rsid w:val="002E1C10"/>
    <w:rsid w:val="002E2120"/>
    <w:rsid w:val="002E21BE"/>
    <w:rsid w:val="002E2334"/>
    <w:rsid w:val="002E2AA4"/>
    <w:rsid w:val="002E2D6B"/>
    <w:rsid w:val="002E32C7"/>
    <w:rsid w:val="002E35BC"/>
    <w:rsid w:val="002E4795"/>
    <w:rsid w:val="002E47C9"/>
    <w:rsid w:val="002E4EFC"/>
    <w:rsid w:val="002E5087"/>
    <w:rsid w:val="002E5AA8"/>
    <w:rsid w:val="002E5C64"/>
    <w:rsid w:val="002E5CB2"/>
    <w:rsid w:val="002E61C5"/>
    <w:rsid w:val="002E6A5A"/>
    <w:rsid w:val="002E6E70"/>
    <w:rsid w:val="002E782D"/>
    <w:rsid w:val="002E7BC7"/>
    <w:rsid w:val="002F09E0"/>
    <w:rsid w:val="002F247A"/>
    <w:rsid w:val="002F2589"/>
    <w:rsid w:val="002F28C9"/>
    <w:rsid w:val="002F2D76"/>
    <w:rsid w:val="002F2FEF"/>
    <w:rsid w:val="002F362D"/>
    <w:rsid w:val="002F38F2"/>
    <w:rsid w:val="002F3913"/>
    <w:rsid w:val="002F3C58"/>
    <w:rsid w:val="002F3D30"/>
    <w:rsid w:val="002F4DCC"/>
    <w:rsid w:val="002F5155"/>
    <w:rsid w:val="002F51F3"/>
    <w:rsid w:val="002F5755"/>
    <w:rsid w:val="002F5A57"/>
    <w:rsid w:val="002F65C1"/>
    <w:rsid w:val="002F6EB5"/>
    <w:rsid w:val="002F74C6"/>
    <w:rsid w:val="002F7528"/>
    <w:rsid w:val="002F7A91"/>
    <w:rsid w:val="00300496"/>
    <w:rsid w:val="00300704"/>
    <w:rsid w:val="00300A71"/>
    <w:rsid w:val="0030109F"/>
    <w:rsid w:val="0030226E"/>
    <w:rsid w:val="00302CFD"/>
    <w:rsid w:val="003041ED"/>
    <w:rsid w:val="00305250"/>
    <w:rsid w:val="003058D7"/>
    <w:rsid w:val="00305A63"/>
    <w:rsid w:val="00305C15"/>
    <w:rsid w:val="003065F4"/>
    <w:rsid w:val="003069BA"/>
    <w:rsid w:val="003069E0"/>
    <w:rsid w:val="00307179"/>
    <w:rsid w:val="0030767E"/>
    <w:rsid w:val="0031056E"/>
    <w:rsid w:val="003105DC"/>
    <w:rsid w:val="00310669"/>
    <w:rsid w:val="003106B6"/>
    <w:rsid w:val="003113F6"/>
    <w:rsid w:val="0031150B"/>
    <w:rsid w:val="00311C1E"/>
    <w:rsid w:val="00312630"/>
    <w:rsid w:val="0031280F"/>
    <w:rsid w:val="00312B8A"/>
    <w:rsid w:val="00312C1B"/>
    <w:rsid w:val="0031457C"/>
    <w:rsid w:val="00314A05"/>
    <w:rsid w:val="0031598F"/>
    <w:rsid w:val="00315D08"/>
    <w:rsid w:val="0031665E"/>
    <w:rsid w:val="00316A8A"/>
    <w:rsid w:val="00316BFB"/>
    <w:rsid w:val="0032005D"/>
    <w:rsid w:val="003208CF"/>
    <w:rsid w:val="003208F3"/>
    <w:rsid w:val="003214A2"/>
    <w:rsid w:val="003215FC"/>
    <w:rsid w:val="003217FE"/>
    <w:rsid w:val="00322280"/>
    <w:rsid w:val="003232DA"/>
    <w:rsid w:val="00324548"/>
    <w:rsid w:val="003253CC"/>
    <w:rsid w:val="00325957"/>
    <w:rsid w:val="00326AD1"/>
    <w:rsid w:val="00327E28"/>
    <w:rsid w:val="00330077"/>
    <w:rsid w:val="00330A1A"/>
    <w:rsid w:val="00330BC6"/>
    <w:rsid w:val="00330E4E"/>
    <w:rsid w:val="00330EA1"/>
    <w:rsid w:val="0033118C"/>
    <w:rsid w:val="00331790"/>
    <w:rsid w:val="00331B13"/>
    <w:rsid w:val="00331B9D"/>
    <w:rsid w:val="00332080"/>
    <w:rsid w:val="00332925"/>
    <w:rsid w:val="00333757"/>
    <w:rsid w:val="003337A4"/>
    <w:rsid w:val="00335344"/>
    <w:rsid w:val="0033647F"/>
    <w:rsid w:val="0033690D"/>
    <w:rsid w:val="0033769D"/>
    <w:rsid w:val="00337CC4"/>
    <w:rsid w:val="003400A4"/>
    <w:rsid w:val="00340387"/>
    <w:rsid w:val="00341944"/>
    <w:rsid w:val="003421BD"/>
    <w:rsid w:val="003422B9"/>
    <w:rsid w:val="00342448"/>
    <w:rsid w:val="0034368A"/>
    <w:rsid w:val="00344126"/>
    <w:rsid w:val="00344303"/>
    <w:rsid w:val="00344836"/>
    <w:rsid w:val="00344A8F"/>
    <w:rsid w:val="00345A08"/>
    <w:rsid w:val="003469D5"/>
    <w:rsid w:val="00346C18"/>
    <w:rsid w:val="00346C71"/>
    <w:rsid w:val="003470AF"/>
    <w:rsid w:val="00347E9E"/>
    <w:rsid w:val="003500FE"/>
    <w:rsid w:val="0035095B"/>
    <w:rsid w:val="00351917"/>
    <w:rsid w:val="00353122"/>
    <w:rsid w:val="00353A16"/>
    <w:rsid w:val="00353F18"/>
    <w:rsid w:val="00354348"/>
    <w:rsid w:val="003548B1"/>
    <w:rsid w:val="00355358"/>
    <w:rsid w:val="003557F1"/>
    <w:rsid w:val="003560D2"/>
    <w:rsid w:val="003564D5"/>
    <w:rsid w:val="00356553"/>
    <w:rsid w:val="00357EA5"/>
    <w:rsid w:val="00360299"/>
    <w:rsid w:val="00360BEB"/>
    <w:rsid w:val="00361170"/>
    <w:rsid w:val="00361605"/>
    <w:rsid w:val="003619D3"/>
    <w:rsid w:val="00362171"/>
    <w:rsid w:val="00362B32"/>
    <w:rsid w:val="00362DC5"/>
    <w:rsid w:val="00362E61"/>
    <w:rsid w:val="00363E80"/>
    <w:rsid w:val="003648E2"/>
    <w:rsid w:val="003652E6"/>
    <w:rsid w:val="0036542A"/>
    <w:rsid w:val="0036591D"/>
    <w:rsid w:val="00366D18"/>
    <w:rsid w:val="0036707E"/>
    <w:rsid w:val="00367304"/>
    <w:rsid w:val="003679B4"/>
    <w:rsid w:val="00367E8A"/>
    <w:rsid w:val="00367F12"/>
    <w:rsid w:val="003702F4"/>
    <w:rsid w:val="003715E3"/>
    <w:rsid w:val="003719E6"/>
    <w:rsid w:val="00372C93"/>
    <w:rsid w:val="00373353"/>
    <w:rsid w:val="003737D3"/>
    <w:rsid w:val="00374007"/>
    <w:rsid w:val="003742E3"/>
    <w:rsid w:val="00374E8D"/>
    <w:rsid w:val="00375528"/>
    <w:rsid w:val="00375D25"/>
    <w:rsid w:val="00375E9C"/>
    <w:rsid w:val="003774D0"/>
    <w:rsid w:val="00377782"/>
    <w:rsid w:val="00377CB7"/>
    <w:rsid w:val="00377D3B"/>
    <w:rsid w:val="003804D7"/>
    <w:rsid w:val="003813C9"/>
    <w:rsid w:val="00381999"/>
    <w:rsid w:val="00381ACF"/>
    <w:rsid w:val="00381B76"/>
    <w:rsid w:val="00381BA8"/>
    <w:rsid w:val="00382309"/>
    <w:rsid w:val="003830BF"/>
    <w:rsid w:val="00383801"/>
    <w:rsid w:val="00385142"/>
    <w:rsid w:val="00385382"/>
    <w:rsid w:val="003857C1"/>
    <w:rsid w:val="00385873"/>
    <w:rsid w:val="00385AB4"/>
    <w:rsid w:val="00385B8A"/>
    <w:rsid w:val="00386F2D"/>
    <w:rsid w:val="003877A7"/>
    <w:rsid w:val="00387855"/>
    <w:rsid w:val="00387DE7"/>
    <w:rsid w:val="00390304"/>
    <w:rsid w:val="00391238"/>
    <w:rsid w:val="0039130A"/>
    <w:rsid w:val="00391717"/>
    <w:rsid w:val="00391763"/>
    <w:rsid w:val="00391894"/>
    <w:rsid w:val="00391CC5"/>
    <w:rsid w:val="00391D66"/>
    <w:rsid w:val="00392A11"/>
    <w:rsid w:val="00392B30"/>
    <w:rsid w:val="00392D03"/>
    <w:rsid w:val="00392DA5"/>
    <w:rsid w:val="003931B8"/>
    <w:rsid w:val="003939A7"/>
    <w:rsid w:val="0039491A"/>
    <w:rsid w:val="00394C56"/>
    <w:rsid w:val="00394D0D"/>
    <w:rsid w:val="003955C2"/>
    <w:rsid w:val="00395FFB"/>
    <w:rsid w:val="0039729E"/>
    <w:rsid w:val="003A03D8"/>
    <w:rsid w:val="003A04CB"/>
    <w:rsid w:val="003A09A2"/>
    <w:rsid w:val="003A0ED3"/>
    <w:rsid w:val="003A113D"/>
    <w:rsid w:val="003A1D2F"/>
    <w:rsid w:val="003A28CD"/>
    <w:rsid w:val="003A2C88"/>
    <w:rsid w:val="003A3A0A"/>
    <w:rsid w:val="003A3C02"/>
    <w:rsid w:val="003A3E3B"/>
    <w:rsid w:val="003A4001"/>
    <w:rsid w:val="003A545B"/>
    <w:rsid w:val="003A5E73"/>
    <w:rsid w:val="003A5EEE"/>
    <w:rsid w:val="003A6268"/>
    <w:rsid w:val="003A69D8"/>
    <w:rsid w:val="003A7005"/>
    <w:rsid w:val="003A79A5"/>
    <w:rsid w:val="003B0197"/>
    <w:rsid w:val="003B0290"/>
    <w:rsid w:val="003B0444"/>
    <w:rsid w:val="003B1218"/>
    <w:rsid w:val="003B1931"/>
    <w:rsid w:val="003B2019"/>
    <w:rsid w:val="003B260A"/>
    <w:rsid w:val="003B2B78"/>
    <w:rsid w:val="003B35C1"/>
    <w:rsid w:val="003B3B4A"/>
    <w:rsid w:val="003B3DED"/>
    <w:rsid w:val="003B3E83"/>
    <w:rsid w:val="003B44AE"/>
    <w:rsid w:val="003B4761"/>
    <w:rsid w:val="003B4892"/>
    <w:rsid w:val="003B4C7F"/>
    <w:rsid w:val="003B56E3"/>
    <w:rsid w:val="003B59B1"/>
    <w:rsid w:val="003B62E2"/>
    <w:rsid w:val="003B65DA"/>
    <w:rsid w:val="003B7032"/>
    <w:rsid w:val="003B7187"/>
    <w:rsid w:val="003C01DC"/>
    <w:rsid w:val="003C0ED5"/>
    <w:rsid w:val="003C0FD5"/>
    <w:rsid w:val="003C1386"/>
    <w:rsid w:val="003C18F8"/>
    <w:rsid w:val="003C2D68"/>
    <w:rsid w:val="003C326E"/>
    <w:rsid w:val="003C32D6"/>
    <w:rsid w:val="003C32F8"/>
    <w:rsid w:val="003C3621"/>
    <w:rsid w:val="003C44E6"/>
    <w:rsid w:val="003C4DDB"/>
    <w:rsid w:val="003C4E0D"/>
    <w:rsid w:val="003C58E9"/>
    <w:rsid w:val="003C59CF"/>
    <w:rsid w:val="003C5C5D"/>
    <w:rsid w:val="003C6E1D"/>
    <w:rsid w:val="003C750F"/>
    <w:rsid w:val="003C7679"/>
    <w:rsid w:val="003D17AF"/>
    <w:rsid w:val="003D1A32"/>
    <w:rsid w:val="003D3BD5"/>
    <w:rsid w:val="003D406E"/>
    <w:rsid w:val="003D429E"/>
    <w:rsid w:val="003D489B"/>
    <w:rsid w:val="003D609E"/>
    <w:rsid w:val="003D694A"/>
    <w:rsid w:val="003D75BF"/>
    <w:rsid w:val="003D7E49"/>
    <w:rsid w:val="003E0064"/>
    <w:rsid w:val="003E07E3"/>
    <w:rsid w:val="003E0E9B"/>
    <w:rsid w:val="003E1373"/>
    <w:rsid w:val="003E167A"/>
    <w:rsid w:val="003E1EFD"/>
    <w:rsid w:val="003E2103"/>
    <w:rsid w:val="003E2D88"/>
    <w:rsid w:val="003E3FD3"/>
    <w:rsid w:val="003E412E"/>
    <w:rsid w:val="003E4372"/>
    <w:rsid w:val="003E4976"/>
    <w:rsid w:val="003E52D7"/>
    <w:rsid w:val="003E5F41"/>
    <w:rsid w:val="003E63E1"/>
    <w:rsid w:val="003F0C5D"/>
    <w:rsid w:val="003F104F"/>
    <w:rsid w:val="003F110B"/>
    <w:rsid w:val="003F13BF"/>
    <w:rsid w:val="003F2183"/>
    <w:rsid w:val="003F284D"/>
    <w:rsid w:val="003F2A21"/>
    <w:rsid w:val="003F2CDD"/>
    <w:rsid w:val="003F3A09"/>
    <w:rsid w:val="003F3DE6"/>
    <w:rsid w:val="003F409C"/>
    <w:rsid w:val="003F498F"/>
    <w:rsid w:val="003F4BE7"/>
    <w:rsid w:val="003F5800"/>
    <w:rsid w:val="003F68A5"/>
    <w:rsid w:val="003F6DAD"/>
    <w:rsid w:val="003F7DEC"/>
    <w:rsid w:val="004006CF"/>
    <w:rsid w:val="004017B7"/>
    <w:rsid w:val="00403811"/>
    <w:rsid w:val="004049CC"/>
    <w:rsid w:val="00404E39"/>
    <w:rsid w:val="00405160"/>
    <w:rsid w:val="004053AC"/>
    <w:rsid w:val="004062CE"/>
    <w:rsid w:val="004065CA"/>
    <w:rsid w:val="00410368"/>
    <w:rsid w:val="00410E1E"/>
    <w:rsid w:val="004116E8"/>
    <w:rsid w:val="00411BCA"/>
    <w:rsid w:val="0041289E"/>
    <w:rsid w:val="00412B88"/>
    <w:rsid w:val="00412C37"/>
    <w:rsid w:val="00412D41"/>
    <w:rsid w:val="00412FE9"/>
    <w:rsid w:val="0041327D"/>
    <w:rsid w:val="0041334E"/>
    <w:rsid w:val="00413526"/>
    <w:rsid w:val="004140D7"/>
    <w:rsid w:val="004143C1"/>
    <w:rsid w:val="00414BDF"/>
    <w:rsid w:val="00414DDB"/>
    <w:rsid w:val="0041593E"/>
    <w:rsid w:val="004165C2"/>
    <w:rsid w:val="00416650"/>
    <w:rsid w:val="00416A68"/>
    <w:rsid w:val="00416AB7"/>
    <w:rsid w:val="00416C53"/>
    <w:rsid w:val="004175B9"/>
    <w:rsid w:val="004177ED"/>
    <w:rsid w:val="0042005C"/>
    <w:rsid w:val="004201B4"/>
    <w:rsid w:val="00420FB2"/>
    <w:rsid w:val="00421222"/>
    <w:rsid w:val="00421515"/>
    <w:rsid w:val="00421709"/>
    <w:rsid w:val="00422E17"/>
    <w:rsid w:val="004232CD"/>
    <w:rsid w:val="004239A8"/>
    <w:rsid w:val="00423AAD"/>
    <w:rsid w:val="00423F25"/>
    <w:rsid w:val="00424130"/>
    <w:rsid w:val="0042417C"/>
    <w:rsid w:val="0042426C"/>
    <w:rsid w:val="0042496C"/>
    <w:rsid w:val="00424CE4"/>
    <w:rsid w:val="00424D01"/>
    <w:rsid w:val="00424D64"/>
    <w:rsid w:val="00424FC3"/>
    <w:rsid w:val="00425214"/>
    <w:rsid w:val="004252E5"/>
    <w:rsid w:val="0042537A"/>
    <w:rsid w:val="00425CB9"/>
    <w:rsid w:val="004260FC"/>
    <w:rsid w:val="0042636C"/>
    <w:rsid w:val="00426520"/>
    <w:rsid w:val="00426631"/>
    <w:rsid w:val="00426C74"/>
    <w:rsid w:val="00427285"/>
    <w:rsid w:val="00427E9E"/>
    <w:rsid w:val="004302BF"/>
    <w:rsid w:val="00430F67"/>
    <w:rsid w:val="0043251F"/>
    <w:rsid w:val="004328CC"/>
    <w:rsid w:val="00433938"/>
    <w:rsid w:val="00433D10"/>
    <w:rsid w:val="00435241"/>
    <w:rsid w:val="004356B2"/>
    <w:rsid w:val="00435A7C"/>
    <w:rsid w:val="00436498"/>
    <w:rsid w:val="0043709C"/>
    <w:rsid w:val="0043786F"/>
    <w:rsid w:val="0043796E"/>
    <w:rsid w:val="00437C0C"/>
    <w:rsid w:val="00440180"/>
    <w:rsid w:val="004414F8"/>
    <w:rsid w:val="00441947"/>
    <w:rsid w:val="00442FFB"/>
    <w:rsid w:val="004442E4"/>
    <w:rsid w:val="0044454B"/>
    <w:rsid w:val="00445183"/>
    <w:rsid w:val="0044549E"/>
    <w:rsid w:val="004457D6"/>
    <w:rsid w:val="0044643D"/>
    <w:rsid w:val="00446C63"/>
    <w:rsid w:val="00447311"/>
    <w:rsid w:val="00447A6C"/>
    <w:rsid w:val="00450558"/>
    <w:rsid w:val="004505C9"/>
    <w:rsid w:val="004505E7"/>
    <w:rsid w:val="00450AFB"/>
    <w:rsid w:val="00450FF0"/>
    <w:rsid w:val="0045135E"/>
    <w:rsid w:val="004525D5"/>
    <w:rsid w:val="0045321D"/>
    <w:rsid w:val="00453287"/>
    <w:rsid w:val="0045341F"/>
    <w:rsid w:val="00453AE3"/>
    <w:rsid w:val="00454DD2"/>
    <w:rsid w:val="00454FC7"/>
    <w:rsid w:val="004550A9"/>
    <w:rsid w:val="00455D58"/>
    <w:rsid w:val="00457DDB"/>
    <w:rsid w:val="0046073C"/>
    <w:rsid w:val="00460DF1"/>
    <w:rsid w:val="0046224B"/>
    <w:rsid w:val="0046274B"/>
    <w:rsid w:val="00462889"/>
    <w:rsid w:val="00463364"/>
    <w:rsid w:val="00463CA4"/>
    <w:rsid w:val="00464D47"/>
    <w:rsid w:val="004656E6"/>
    <w:rsid w:val="00465A0D"/>
    <w:rsid w:val="0046671E"/>
    <w:rsid w:val="00466B0E"/>
    <w:rsid w:val="00467314"/>
    <w:rsid w:val="00467B9E"/>
    <w:rsid w:val="0047052B"/>
    <w:rsid w:val="0047149C"/>
    <w:rsid w:val="004727B2"/>
    <w:rsid w:val="00472AD4"/>
    <w:rsid w:val="00473AAB"/>
    <w:rsid w:val="004742BF"/>
    <w:rsid w:val="004745AB"/>
    <w:rsid w:val="00474D3B"/>
    <w:rsid w:val="00474E36"/>
    <w:rsid w:val="00475408"/>
    <w:rsid w:val="004755E1"/>
    <w:rsid w:val="0047577D"/>
    <w:rsid w:val="004757DF"/>
    <w:rsid w:val="004761C4"/>
    <w:rsid w:val="0047652E"/>
    <w:rsid w:val="0047782E"/>
    <w:rsid w:val="00477AF4"/>
    <w:rsid w:val="00481738"/>
    <w:rsid w:val="0048240E"/>
    <w:rsid w:val="0048391B"/>
    <w:rsid w:val="00483971"/>
    <w:rsid w:val="004841CE"/>
    <w:rsid w:val="0048435C"/>
    <w:rsid w:val="00484862"/>
    <w:rsid w:val="00485497"/>
    <w:rsid w:val="004854A3"/>
    <w:rsid w:val="00485629"/>
    <w:rsid w:val="0048618E"/>
    <w:rsid w:val="00486298"/>
    <w:rsid w:val="00486737"/>
    <w:rsid w:val="004870A9"/>
    <w:rsid w:val="0048737A"/>
    <w:rsid w:val="00487717"/>
    <w:rsid w:val="004879BC"/>
    <w:rsid w:val="004906F0"/>
    <w:rsid w:val="00490799"/>
    <w:rsid w:val="00493020"/>
    <w:rsid w:val="0049340D"/>
    <w:rsid w:val="004934F5"/>
    <w:rsid w:val="00493E1D"/>
    <w:rsid w:val="00494662"/>
    <w:rsid w:val="00495B96"/>
    <w:rsid w:val="00495DA1"/>
    <w:rsid w:val="00496E26"/>
    <w:rsid w:val="00497D48"/>
    <w:rsid w:val="004A001C"/>
    <w:rsid w:val="004A0020"/>
    <w:rsid w:val="004A150E"/>
    <w:rsid w:val="004A1C13"/>
    <w:rsid w:val="004A25AB"/>
    <w:rsid w:val="004A3515"/>
    <w:rsid w:val="004A418B"/>
    <w:rsid w:val="004A4C1E"/>
    <w:rsid w:val="004A5020"/>
    <w:rsid w:val="004A507E"/>
    <w:rsid w:val="004A672F"/>
    <w:rsid w:val="004A6CC7"/>
    <w:rsid w:val="004A6EC5"/>
    <w:rsid w:val="004A730F"/>
    <w:rsid w:val="004A7E89"/>
    <w:rsid w:val="004B0E90"/>
    <w:rsid w:val="004B1314"/>
    <w:rsid w:val="004B148D"/>
    <w:rsid w:val="004B16D3"/>
    <w:rsid w:val="004B1C39"/>
    <w:rsid w:val="004B2E2B"/>
    <w:rsid w:val="004B4AA1"/>
    <w:rsid w:val="004B7525"/>
    <w:rsid w:val="004B7B3A"/>
    <w:rsid w:val="004B7C6F"/>
    <w:rsid w:val="004C0F88"/>
    <w:rsid w:val="004C134A"/>
    <w:rsid w:val="004C1DC0"/>
    <w:rsid w:val="004C1FA6"/>
    <w:rsid w:val="004C22FF"/>
    <w:rsid w:val="004C258E"/>
    <w:rsid w:val="004C30DF"/>
    <w:rsid w:val="004C418A"/>
    <w:rsid w:val="004C4CD9"/>
    <w:rsid w:val="004C4DD4"/>
    <w:rsid w:val="004C4E22"/>
    <w:rsid w:val="004C5009"/>
    <w:rsid w:val="004C50B8"/>
    <w:rsid w:val="004C55AC"/>
    <w:rsid w:val="004C5780"/>
    <w:rsid w:val="004C6828"/>
    <w:rsid w:val="004C68D2"/>
    <w:rsid w:val="004C6A90"/>
    <w:rsid w:val="004C729D"/>
    <w:rsid w:val="004D0857"/>
    <w:rsid w:val="004D0CEC"/>
    <w:rsid w:val="004D0D73"/>
    <w:rsid w:val="004D14C1"/>
    <w:rsid w:val="004D1A77"/>
    <w:rsid w:val="004D1FED"/>
    <w:rsid w:val="004D236A"/>
    <w:rsid w:val="004D28CF"/>
    <w:rsid w:val="004D306B"/>
    <w:rsid w:val="004D352D"/>
    <w:rsid w:val="004D39DF"/>
    <w:rsid w:val="004D3B06"/>
    <w:rsid w:val="004D42F0"/>
    <w:rsid w:val="004D5261"/>
    <w:rsid w:val="004D65CE"/>
    <w:rsid w:val="004D6624"/>
    <w:rsid w:val="004D6C0E"/>
    <w:rsid w:val="004D6D8C"/>
    <w:rsid w:val="004D6E54"/>
    <w:rsid w:val="004D72A5"/>
    <w:rsid w:val="004E0535"/>
    <w:rsid w:val="004E0E88"/>
    <w:rsid w:val="004E1B2F"/>
    <w:rsid w:val="004E242C"/>
    <w:rsid w:val="004E277E"/>
    <w:rsid w:val="004E2DF0"/>
    <w:rsid w:val="004E315A"/>
    <w:rsid w:val="004E3475"/>
    <w:rsid w:val="004E3A11"/>
    <w:rsid w:val="004E3BE2"/>
    <w:rsid w:val="004E4BDD"/>
    <w:rsid w:val="004E505C"/>
    <w:rsid w:val="004E55C2"/>
    <w:rsid w:val="004E58BE"/>
    <w:rsid w:val="004E5DD3"/>
    <w:rsid w:val="004E618B"/>
    <w:rsid w:val="004E6C2B"/>
    <w:rsid w:val="004E75CF"/>
    <w:rsid w:val="004E7D3B"/>
    <w:rsid w:val="004F1A30"/>
    <w:rsid w:val="004F1D50"/>
    <w:rsid w:val="004F22D7"/>
    <w:rsid w:val="004F2652"/>
    <w:rsid w:val="004F2BDF"/>
    <w:rsid w:val="004F2DC9"/>
    <w:rsid w:val="004F30FD"/>
    <w:rsid w:val="004F34C4"/>
    <w:rsid w:val="004F366F"/>
    <w:rsid w:val="004F38C0"/>
    <w:rsid w:val="004F47F0"/>
    <w:rsid w:val="004F4851"/>
    <w:rsid w:val="004F4F52"/>
    <w:rsid w:val="004F55C5"/>
    <w:rsid w:val="004F606D"/>
    <w:rsid w:val="004F644F"/>
    <w:rsid w:val="004F6486"/>
    <w:rsid w:val="004F64A7"/>
    <w:rsid w:val="004F77E8"/>
    <w:rsid w:val="004F7E21"/>
    <w:rsid w:val="00500756"/>
    <w:rsid w:val="00501136"/>
    <w:rsid w:val="00502416"/>
    <w:rsid w:val="00502A52"/>
    <w:rsid w:val="00502B5F"/>
    <w:rsid w:val="00502DB4"/>
    <w:rsid w:val="0050301C"/>
    <w:rsid w:val="0050341C"/>
    <w:rsid w:val="005038E7"/>
    <w:rsid w:val="00503CDA"/>
    <w:rsid w:val="0050426B"/>
    <w:rsid w:val="00504700"/>
    <w:rsid w:val="005047C5"/>
    <w:rsid w:val="00505377"/>
    <w:rsid w:val="005057E9"/>
    <w:rsid w:val="00505C97"/>
    <w:rsid w:val="005060CE"/>
    <w:rsid w:val="005067B8"/>
    <w:rsid w:val="00506E6E"/>
    <w:rsid w:val="00507734"/>
    <w:rsid w:val="00507F05"/>
    <w:rsid w:val="00511D42"/>
    <w:rsid w:val="00511FE0"/>
    <w:rsid w:val="00512551"/>
    <w:rsid w:val="005126A3"/>
    <w:rsid w:val="00512892"/>
    <w:rsid w:val="005131D9"/>
    <w:rsid w:val="005138A2"/>
    <w:rsid w:val="00513F74"/>
    <w:rsid w:val="005141FC"/>
    <w:rsid w:val="00514697"/>
    <w:rsid w:val="005146A4"/>
    <w:rsid w:val="005149FE"/>
    <w:rsid w:val="00514E1E"/>
    <w:rsid w:val="0051501A"/>
    <w:rsid w:val="005154D2"/>
    <w:rsid w:val="00515A84"/>
    <w:rsid w:val="00517A2B"/>
    <w:rsid w:val="00520086"/>
    <w:rsid w:val="00520385"/>
    <w:rsid w:val="00520EEC"/>
    <w:rsid w:val="00521521"/>
    <w:rsid w:val="005215BC"/>
    <w:rsid w:val="00521AC5"/>
    <w:rsid w:val="00521F7B"/>
    <w:rsid w:val="005228DB"/>
    <w:rsid w:val="005232AF"/>
    <w:rsid w:val="005235F3"/>
    <w:rsid w:val="00523ECB"/>
    <w:rsid w:val="0052468D"/>
    <w:rsid w:val="005248D6"/>
    <w:rsid w:val="005251CB"/>
    <w:rsid w:val="005253C3"/>
    <w:rsid w:val="00525699"/>
    <w:rsid w:val="00525764"/>
    <w:rsid w:val="00526211"/>
    <w:rsid w:val="005262F3"/>
    <w:rsid w:val="005263FF"/>
    <w:rsid w:val="005268F0"/>
    <w:rsid w:val="00527053"/>
    <w:rsid w:val="005270F0"/>
    <w:rsid w:val="0052777C"/>
    <w:rsid w:val="00527DD9"/>
    <w:rsid w:val="00530D45"/>
    <w:rsid w:val="00530F4D"/>
    <w:rsid w:val="00531413"/>
    <w:rsid w:val="00531B69"/>
    <w:rsid w:val="00532A73"/>
    <w:rsid w:val="00533D9A"/>
    <w:rsid w:val="00534EBD"/>
    <w:rsid w:val="00534ED6"/>
    <w:rsid w:val="0053507E"/>
    <w:rsid w:val="005352FC"/>
    <w:rsid w:val="005361AB"/>
    <w:rsid w:val="0053661F"/>
    <w:rsid w:val="0053671D"/>
    <w:rsid w:val="005367B3"/>
    <w:rsid w:val="005368B4"/>
    <w:rsid w:val="00536B42"/>
    <w:rsid w:val="00536D6F"/>
    <w:rsid w:val="00537399"/>
    <w:rsid w:val="005378E0"/>
    <w:rsid w:val="00537C96"/>
    <w:rsid w:val="00540297"/>
    <w:rsid w:val="005424EA"/>
    <w:rsid w:val="00543B39"/>
    <w:rsid w:val="0054406C"/>
    <w:rsid w:val="005442FF"/>
    <w:rsid w:val="0054496C"/>
    <w:rsid w:val="005455A9"/>
    <w:rsid w:val="005461E6"/>
    <w:rsid w:val="00546242"/>
    <w:rsid w:val="005464A6"/>
    <w:rsid w:val="00546CB6"/>
    <w:rsid w:val="00546FBE"/>
    <w:rsid w:val="005475CB"/>
    <w:rsid w:val="00547BB4"/>
    <w:rsid w:val="00547C29"/>
    <w:rsid w:val="00547C2E"/>
    <w:rsid w:val="00550169"/>
    <w:rsid w:val="0055041D"/>
    <w:rsid w:val="00550436"/>
    <w:rsid w:val="00550E77"/>
    <w:rsid w:val="00551258"/>
    <w:rsid w:val="00551ED1"/>
    <w:rsid w:val="0055225D"/>
    <w:rsid w:val="00552549"/>
    <w:rsid w:val="00552CCF"/>
    <w:rsid w:val="005539E2"/>
    <w:rsid w:val="00553D07"/>
    <w:rsid w:val="00554993"/>
    <w:rsid w:val="005551AB"/>
    <w:rsid w:val="00555452"/>
    <w:rsid w:val="00555A87"/>
    <w:rsid w:val="00555FDC"/>
    <w:rsid w:val="00556183"/>
    <w:rsid w:val="00556BA7"/>
    <w:rsid w:val="005574CC"/>
    <w:rsid w:val="005576B0"/>
    <w:rsid w:val="00557E9C"/>
    <w:rsid w:val="005601D1"/>
    <w:rsid w:val="0056269E"/>
    <w:rsid w:val="00562BE4"/>
    <w:rsid w:val="0056327E"/>
    <w:rsid w:val="005634DB"/>
    <w:rsid w:val="00563621"/>
    <w:rsid w:val="0056365D"/>
    <w:rsid w:val="00564846"/>
    <w:rsid w:val="00565D8F"/>
    <w:rsid w:val="00565F1D"/>
    <w:rsid w:val="00567150"/>
    <w:rsid w:val="005675C8"/>
    <w:rsid w:val="00567600"/>
    <w:rsid w:val="00567876"/>
    <w:rsid w:val="00567AD2"/>
    <w:rsid w:val="0057008B"/>
    <w:rsid w:val="005708C8"/>
    <w:rsid w:val="00570E02"/>
    <w:rsid w:val="005710B6"/>
    <w:rsid w:val="005711DC"/>
    <w:rsid w:val="005719D9"/>
    <w:rsid w:val="005728AD"/>
    <w:rsid w:val="00572A17"/>
    <w:rsid w:val="00572B1B"/>
    <w:rsid w:val="00573291"/>
    <w:rsid w:val="005733DD"/>
    <w:rsid w:val="00573547"/>
    <w:rsid w:val="00574A00"/>
    <w:rsid w:val="00574DDD"/>
    <w:rsid w:val="00575685"/>
    <w:rsid w:val="005758AF"/>
    <w:rsid w:val="00576189"/>
    <w:rsid w:val="00576A5A"/>
    <w:rsid w:val="00576CA0"/>
    <w:rsid w:val="0057737D"/>
    <w:rsid w:val="005773BD"/>
    <w:rsid w:val="00577FDF"/>
    <w:rsid w:val="00581B41"/>
    <w:rsid w:val="00581C1C"/>
    <w:rsid w:val="00582189"/>
    <w:rsid w:val="005824DC"/>
    <w:rsid w:val="0058285C"/>
    <w:rsid w:val="0058310A"/>
    <w:rsid w:val="00583374"/>
    <w:rsid w:val="0058459A"/>
    <w:rsid w:val="005847FF"/>
    <w:rsid w:val="00584911"/>
    <w:rsid w:val="0058571C"/>
    <w:rsid w:val="00585B7F"/>
    <w:rsid w:val="00585F7E"/>
    <w:rsid w:val="00586072"/>
    <w:rsid w:val="005864A7"/>
    <w:rsid w:val="00586E4C"/>
    <w:rsid w:val="0058723A"/>
    <w:rsid w:val="005872C7"/>
    <w:rsid w:val="00590C62"/>
    <w:rsid w:val="00590E3A"/>
    <w:rsid w:val="0059169A"/>
    <w:rsid w:val="00591C8C"/>
    <w:rsid w:val="00591CE3"/>
    <w:rsid w:val="005923B3"/>
    <w:rsid w:val="0059253B"/>
    <w:rsid w:val="00592B3F"/>
    <w:rsid w:val="00592D57"/>
    <w:rsid w:val="00593590"/>
    <w:rsid w:val="00593CFA"/>
    <w:rsid w:val="00594BDB"/>
    <w:rsid w:val="005953DD"/>
    <w:rsid w:val="00595622"/>
    <w:rsid w:val="00596165"/>
    <w:rsid w:val="0059702B"/>
    <w:rsid w:val="0059747A"/>
    <w:rsid w:val="00597484"/>
    <w:rsid w:val="005974D9"/>
    <w:rsid w:val="005974F7"/>
    <w:rsid w:val="00597F9C"/>
    <w:rsid w:val="005A00C3"/>
    <w:rsid w:val="005A0EE1"/>
    <w:rsid w:val="005A191F"/>
    <w:rsid w:val="005A1F42"/>
    <w:rsid w:val="005A1FE1"/>
    <w:rsid w:val="005A2082"/>
    <w:rsid w:val="005A2786"/>
    <w:rsid w:val="005A2A45"/>
    <w:rsid w:val="005A4FD4"/>
    <w:rsid w:val="005A5ADC"/>
    <w:rsid w:val="005A6846"/>
    <w:rsid w:val="005A6F4A"/>
    <w:rsid w:val="005A7528"/>
    <w:rsid w:val="005A7897"/>
    <w:rsid w:val="005A7A11"/>
    <w:rsid w:val="005B0D10"/>
    <w:rsid w:val="005B13ED"/>
    <w:rsid w:val="005B2830"/>
    <w:rsid w:val="005B28ED"/>
    <w:rsid w:val="005B3053"/>
    <w:rsid w:val="005B34B8"/>
    <w:rsid w:val="005B37D2"/>
    <w:rsid w:val="005B3B28"/>
    <w:rsid w:val="005B4A4A"/>
    <w:rsid w:val="005B4BE9"/>
    <w:rsid w:val="005B4DE2"/>
    <w:rsid w:val="005B580B"/>
    <w:rsid w:val="005B5DC2"/>
    <w:rsid w:val="005B60B0"/>
    <w:rsid w:val="005B7272"/>
    <w:rsid w:val="005B7570"/>
    <w:rsid w:val="005B778B"/>
    <w:rsid w:val="005B7BFF"/>
    <w:rsid w:val="005C0E01"/>
    <w:rsid w:val="005C285A"/>
    <w:rsid w:val="005C3661"/>
    <w:rsid w:val="005C39B8"/>
    <w:rsid w:val="005C4452"/>
    <w:rsid w:val="005C455B"/>
    <w:rsid w:val="005C5325"/>
    <w:rsid w:val="005C588D"/>
    <w:rsid w:val="005C5FCA"/>
    <w:rsid w:val="005C60A1"/>
    <w:rsid w:val="005C6C03"/>
    <w:rsid w:val="005C7DE4"/>
    <w:rsid w:val="005D1BB1"/>
    <w:rsid w:val="005D1EBB"/>
    <w:rsid w:val="005D1F41"/>
    <w:rsid w:val="005D2CD0"/>
    <w:rsid w:val="005D4315"/>
    <w:rsid w:val="005D517C"/>
    <w:rsid w:val="005D6054"/>
    <w:rsid w:val="005D6130"/>
    <w:rsid w:val="005D61F4"/>
    <w:rsid w:val="005D6589"/>
    <w:rsid w:val="005D684E"/>
    <w:rsid w:val="005D6C02"/>
    <w:rsid w:val="005D7FF3"/>
    <w:rsid w:val="005E0427"/>
    <w:rsid w:val="005E0538"/>
    <w:rsid w:val="005E1077"/>
    <w:rsid w:val="005E173C"/>
    <w:rsid w:val="005E1A28"/>
    <w:rsid w:val="005E2412"/>
    <w:rsid w:val="005E27EB"/>
    <w:rsid w:val="005E34A1"/>
    <w:rsid w:val="005E3BDE"/>
    <w:rsid w:val="005E427E"/>
    <w:rsid w:val="005E4556"/>
    <w:rsid w:val="005E511B"/>
    <w:rsid w:val="005E58FD"/>
    <w:rsid w:val="005E5D4A"/>
    <w:rsid w:val="005E5F5A"/>
    <w:rsid w:val="005E67CB"/>
    <w:rsid w:val="005E74CF"/>
    <w:rsid w:val="005E764E"/>
    <w:rsid w:val="005E7AE8"/>
    <w:rsid w:val="005F0D6D"/>
    <w:rsid w:val="005F191F"/>
    <w:rsid w:val="005F1CF8"/>
    <w:rsid w:val="005F1F82"/>
    <w:rsid w:val="005F30CE"/>
    <w:rsid w:val="005F318D"/>
    <w:rsid w:val="005F31F9"/>
    <w:rsid w:val="005F3E2F"/>
    <w:rsid w:val="005F445D"/>
    <w:rsid w:val="005F4E59"/>
    <w:rsid w:val="005F52AA"/>
    <w:rsid w:val="005F566A"/>
    <w:rsid w:val="005F57A4"/>
    <w:rsid w:val="005F5E5D"/>
    <w:rsid w:val="005F68C7"/>
    <w:rsid w:val="005F6C53"/>
    <w:rsid w:val="005F714C"/>
    <w:rsid w:val="005F751E"/>
    <w:rsid w:val="005F756D"/>
    <w:rsid w:val="005F7B74"/>
    <w:rsid w:val="005F7E03"/>
    <w:rsid w:val="0060062C"/>
    <w:rsid w:val="006011AC"/>
    <w:rsid w:val="006016F5"/>
    <w:rsid w:val="006023A0"/>
    <w:rsid w:val="00602F6C"/>
    <w:rsid w:val="00603E9B"/>
    <w:rsid w:val="0060495D"/>
    <w:rsid w:val="00604CED"/>
    <w:rsid w:val="00604D12"/>
    <w:rsid w:val="0060592D"/>
    <w:rsid w:val="00605D63"/>
    <w:rsid w:val="0060664A"/>
    <w:rsid w:val="00606E9F"/>
    <w:rsid w:val="00607B40"/>
    <w:rsid w:val="006104E7"/>
    <w:rsid w:val="00610641"/>
    <w:rsid w:val="00610691"/>
    <w:rsid w:val="006106F3"/>
    <w:rsid w:val="00611255"/>
    <w:rsid w:val="006119B1"/>
    <w:rsid w:val="006119F0"/>
    <w:rsid w:val="00611EBF"/>
    <w:rsid w:val="00612105"/>
    <w:rsid w:val="00612B5D"/>
    <w:rsid w:val="006130CF"/>
    <w:rsid w:val="006139A0"/>
    <w:rsid w:val="00614F3F"/>
    <w:rsid w:val="00615EDB"/>
    <w:rsid w:val="006168C2"/>
    <w:rsid w:val="00616F3A"/>
    <w:rsid w:val="00617A62"/>
    <w:rsid w:val="00617D25"/>
    <w:rsid w:val="00617EC0"/>
    <w:rsid w:val="006215A8"/>
    <w:rsid w:val="00621A23"/>
    <w:rsid w:val="00621B20"/>
    <w:rsid w:val="00621CC9"/>
    <w:rsid w:val="00622A2D"/>
    <w:rsid w:val="006233B7"/>
    <w:rsid w:val="0062340C"/>
    <w:rsid w:val="006260BD"/>
    <w:rsid w:val="00626284"/>
    <w:rsid w:val="00626436"/>
    <w:rsid w:val="00626D0C"/>
    <w:rsid w:val="00626FAD"/>
    <w:rsid w:val="00627E9B"/>
    <w:rsid w:val="006301D4"/>
    <w:rsid w:val="00630881"/>
    <w:rsid w:val="00631CA8"/>
    <w:rsid w:val="006321F3"/>
    <w:rsid w:val="0063256E"/>
    <w:rsid w:val="00632C87"/>
    <w:rsid w:val="00633027"/>
    <w:rsid w:val="006331AF"/>
    <w:rsid w:val="006351BD"/>
    <w:rsid w:val="00635C87"/>
    <w:rsid w:val="00635E91"/>
    <w:rsid w:val="00635FEC"/>
    <w:rsid w:val="0063690C"/>
    <w:rsid w:val="006373AB"/>
    <w:rsid w:val="0063741A"/>
    <w:rsid w:val="006377D0"/>
    <w:rsid w:val="00637B9E"/>
    <w:rsid w:val="00637C8D"/>
    <w:rsid w:val="006417D8"/>
    <w:rsid w:val="00641A99"/>
    <w:rsid w:val="00642504"/>
    <w:rsid w:val="006425F5"/>
    <w:rsid w:val="006437B6"/>
    <w:rsid w:val="006438AD"/>
    <w:rsid w:val="00643DC1"/>
    <w:rsid w:val="00644301"/>
    <w:rsid w:val="00644C31"/>
    <w:rsid w:val="00644E0D"/>
    <w:rsid w:val="006456E5"/>
    <w:rsid w:val="00645D90"/>
    <w:rsid w:val="00645E42"/>
    <w:rsid w:val="0064612E"/>
    <w:rsid w:val="00646890"/>
    <w:rsid w:val="006473F6"/>
    <w:rsid w:val="00647599"/>
    <w:rsid w:val="00650DBC"/>
    <w:rsid w:val="0065220D"/>
    <w:rsid w:val="006533C0"/>
    <w:rsid w:val="0065416E"/>
    <w:rsid w:val="006558D2"/>
    <w:rsid w:val="0065671F"/>
    <w:rsid w:val="00656861"/>
    <w:rsid w:val="0065686E"/>
    <w:rsid w:val="00656F47"/>
    <w:rsid w:val="00660A19"/>
    <w:rsid w:val="00661DBA"/>
    <w:rsid w:val="00663E67"/>
    <w:rsid w:val="0066400C"/>
    <w:rsid w:val="00664085"/>
    <w:rsid w:val="00664662"/>
    <w:rsid w:val="00664D57"/>
    <w:rsid w:val="00664FEB"/>
    <w:rsid w:val="0066605D"/>
    <w:rsid w:val="00666078"/>
    <w:rsid w:val="00666A18"/>
    <w:rsid w:val="00670A71"/>
    <w:rsid w:val="00671C04"/>
    <w:rsid w:val="00671CF6"/>
    <w:rsid w:val="006731A6"/>
    <w:rsid w:val="00673AE7"/>
    <w:rsid w:val="00673B17"/>
    <w:rsid w:val="006744DB"/>
    <w:rsid w:val="00675331"/>
    <w:rsid w:val="0067535D"/>
    <w:rsid w:val="00675745"/>
    <w:rsid w:val="00675FAE"/>
    <w:rsid w:val="00676189"/>
    <w:rsid w:val="006761A5"/>
    <w:rsid w:val="006764E3"/>
    <w:rsid w:val="006769A6"/>
    <w:rsid w:val="006775A9"/>
    <w:rsid w:val="006776EA"/>
    <w:rsid w:val="00677E19"/>
    <w:rsid w:val="00677E25"/>
    <w:rsid w:val="006801CF"/>
    <w:rsid w:val="00681315"/>
    <w:rsid w:val="00681C92"/>
    <w:rsid w:val="00681F11"/>
    <w:rsid w:val="0068214C"/>
    <w:rsid w:val="006825B7"/>
    <w:rsid w:val="00682774"/>
    <w:rsid w:val="00682D6C"/>
    <w:rsid w:val="006837BE"/>
    <w:rsid w:val="006839E3"/>
    <w:rsid w:val="00683CAF"/>
    <w:rsid w:val="00684F50"/>
    <w:rsid w:val="00685503"/>
    <w:rsid w:val="0068559D"/>
    <w:rsid w:val="00685F96"/>
    <w:rsid w:val="0068605B"/>
    <w:rsid w:val="00687948"/>
    <w:rsid w:val="006879D4"/>
    <w:rsid w:val="006908EC"/>
    <w:rsid w:val="006921F3"/>
    <w:rsid w:val="00692615"/>
    <w:rsid w:val="00692842"/>
    <w:rsid w:val="00692AB5"/>
    <w:rsid w:val="006940FE"/>
    <w:rsid w:val="00694503"/>
    <w:rsid w:val="006950C0"/>
    <w:rsid w:val="0069660B"/>
    <w:rsid w:val="00696E87"/>
    <w:rsid w:val="00696F1C"/>
    <w:rsid w:val="0069733D"/>
    <w:rsid w:val="00697E21"/>
    <w:rsid w:val="006A02DB"/>
    <w:rsid w:val="006A04C9"/>
    <w:rsid w:val="006A0643"/>
    <w:rsid w:val="006A08DB"/>
    <w:rsid w:val="006A0918"/>
    <w:rsid w:val="006A1CE2"/>
    <w:rsid w:val="006A1DDC"/>
    <w:rsid w:val="006A228F"/>
    <w:rsid w:val="006A2BED"/>
    <w:rsid w:val="006A2D12"/>
    <w:rsid w:val="006A2D99"/>
    <w:rsid w:val="006A3158"/>
    <w:rsid w:val="006A34C0"/>
    <w:rsid w:val="006A34CC"/>
    <w:rsid w:val="006A364C"/>
    <w:rsid w:val="006A383E"/>
    <w:rsid w:val="006A45A0"/>
    <w:rsid w:val="006A4A61"/>
    <w:rsid w:val="006A6D5B"/>
    <w:rsid w:val="006A7719"/>
    <w:rsid w:val="006A7816"/>
    <w:rsid w:val="006A79E1"/>
    <w:rsid w:val="006A7BE1"/>
    <w:rsid w:val="006B0368"/>
    <w:rsid w:val="006B1039"/>
    <w:rsid w:val="006B150C"/>
    <w:rsid w:val="006B1650"/>
    <w:rsid w:val="006B1837"/>
    <w:rsid w:val="006B18E5"/>
    <w:rsid w:val="006B1971"/>
    <w:rsid w:val="006B1FBF"/>
    <w:rsid w:val="006B2AA4"/>
    <w:rsid w:val="006B2B0E"/>
    <w:rsid w:val="006B325A"/>
    <w:rsid w:val="006B3C3B"/>
    <w:rsid w:val="006B3F9D"/>
    <w:rsid w:val="006B40F7"/>
    <w:rsid w:val="006B448A"/>
    <w:rsid w:val="006B4A17"/>
    <w:rsid w:val="006B527D"/>
    <w:rsid w:val="006B56FD"/>
    <w:rsid w:val="006B5B72"/>
    <w:rsid w:val="006B5BE8"/>
    <w:rsid w:val="006B682C"/>
    <w:rsid w:val="006B6CFD"/>
    <w:rsid w:val="006B6EFA"/>
    <w:rsid w:val="006B7953"/>
    <w:rsid w:val="006C0A48"/>
    <w:rsid w:val="006C0C6F"/>
    <w:rsid w:val="006C0EE5"/>
    <w:rsid w:val="006C14DD"/>
    <w:rsid w:val="006C15D4"/>
    <w:rsid w:val="006C1AC4"/>
    <w:rsid w:val="006C2101"/>
    <w:rsid w:val="006C211B"/>
    <w:rsid w:val="006C2256"/>
    <w:rsid w:val="006C27F6"/>
    <w:rsid w:val="006C2E31"/>
    <w:rsid w:val="006C3B75"/>
    <w:rsid w:val="006C3FC1"/>
    <w:rsid w:val="006C436A"/>
    <w:rsid w:val="006C462B"/>
    <w:rsid w:val="006C462D"/>
    <w:rsid w:val="006C5F1D"/>
    <w:rsid w:val="006C5FAA"/>
    <w:rsid w:val="006C71BC"/>
    <w:rsid w:val="006C74E1"/>
    <w:rsid w:val="006C7689"/>
    <w:rsid w:val="006C7804"/>
    <w:rsid w:val="006C79E4"/>
    <w:rsid w:val="006D057B"/>
    <w:rsid w:val="006D1085"/>
    <w:rsid w:val="006D11C2"/>
    <w:rsid w:val="006D19EE"/>
    <w:rsid w:val="006D1CC9"/>
    <w:rsid w:val="006D1EE8"/>
    <w:rsid w:val="006D1F81"/>
    <w:rsid w:val="006D2036"/>
    <w:rsid w:val="006D218A"/>
    <w:rsid w:val="006D21E8"/>
    <w:rsid w:val="006D25B9"/>
    <w:rsid w:val="006D2951"/>
    <w:rsid w:val="006D6517"/>
    <w:rsid w:val="006D655B"/>
    <w:rsid w:val="006D6794"/>
    <w:rsid w:val="006D6AEA"/>
    <w:rsid w:val="006D6CF7"/>
    <w:rsid w:val="006D7EA6"/>
    <w:rsid w:val="006E0147"/>
    <w:rsid w:val="006E02E6"/>
    <w:rsid w:val="006E1583"/>
    <w:rsid w:val="006E17D3"/>
    <w:rsid w:val="006E188E"/>
    <w:rsid w:val="006E2124"/>
    <w:rsid w:val="006E23B1"/>
    <w:rsid w:val="006E2FD9"/>
    <w:rsid w:val="006E3F33"/>
    <w:rsid w:val="006E401F"/>
    <w:rsid w:val="006E423E"/>
    <w:rsid w:val="006E5219"/>
    <w:rsid w:val="006E5E9B"/>
    <w:rsid w:val="006E673C"/>
    <w:rsid w:val="006E711E"/>
    <w:rsid w:val="006E71DF"/>
    <w:rsid w:val="006E7443"/>
    <w:rsid w:val="006F08A0"/>
    <w:rsid w:val="006F1E1C"/>
    <w:rsid w:val="006F1E42"/>
    <w:rsid w:val="006F2339"/>
    <w:rsid w:val="006F24F0"/>
    <w:rsid w:val="006F2A65"/>
    <w:rsid w:val="006F367F"/>
    <w:rsid w:val="006F4157"/>
    <w:rsid w:val="006F4482"/>
    <w:rsid w:val="006F4AD4"/>
    <w:rsid w:val="006F4F3F"/>
    <w:rsid w:val="006F554F"/>
    <w:rsid w:val="006F5791"/>
    <w:rsid w:val="007001EF"/>
    <w:rsid w:val="00701908"/>
    <w:rsid w:val="00701B65"/>
    <w:rsid w:val="0070278A"/>
    <w:rsid w:val="00703604"/>
    <w:rsid w:val="007039DF"/>
    <w:rsid w:val="0070444D"/>
    <w:rsid w:val="00704502"/>
    <w:rsid w:val="00704CD8"/>
    <w:rsid w:val="00705442"/>
    <w:rsid w:val="00706008"/>
    <w:rsid w:val="007062A6"/>
    <w:rsid w:val="00707798"/>
    <w:rsid w:val="0071003A"/>
    <w:rsid w:val="0071013D"/>
    <w:rsid w:val="0071063A"/>
    <w:rsid w:val="0071098F"/>
    <w:rsid w:val="00711A2A"/>
    <w:rsid w:val="007121E9"/>
    <w:rsid w:val="00712783"/>
    <w:rsid w:val="007134ED"/>
    <w:rsid w:val="00714524"/>
    <w:rsid w:val="00714DAD"/>
    <w:rsid w:val="007150AF"/>
    <w:rsid w:val="00716679"/>
    <w:rsid w:val="007166C9"/>
    <w:rsid w:val="00717109"/>
    <w:rsid w:val="0071777D"/>
    <w:rsid w:val="00717852"/>
    <w:rsid w:val="00720022"/>
    <w:rsid w:val="00720B22"/>
    <w:rsid w:val="00721516"/>
    <w:rsid w:val="00721691"/>
    <w:rsid w:val="00721A0F"/>
    <w:rsid w:val="00721FEA"/>
    <w:rsid w:val="00721FF2"/>
    <w:rsid w:val="007225A1"/>
    <w:rsid w:val="007229EB"/>
    <w:rsid w:val="00722CF9"/>
    <w:rsid w:val="00723697"/>
    <w:rsid w:val="00723838"/>
    <w:rsid w:val="00726AB6"/>
    <w:rsid w:val="00726B11"/>
    <w:rsid w:val="00726C56"/>
    <w:rsid w:val="00727700"/>
    <w:rsid w:val="00727A78"/>
    <w:rsid w:val="00727D8A"/>
    <w:rsid w:val="00730AB0"/>
    <w:rsid w:val="0073111D"/>
    <w:rsid w:val="0073199D"/>
    <w:rsid w:val="00731E7F"/>
    <w:rsid w:val="0073227B"/>
    <w:rsid w:val="00732656"/>
    <w:rsid w:val="007328D1"/>
    <w:rsid w:val="00732A0C"/>
    <w:rsid w:val="00732E1E"/>
    <w:rsid w:val="0073362D"/>
    <w:rsid w:val="0073440B"/>
    <w:rsid w:val="00734520"/>
    <w:rsid w:val="007346E9"/>
    <w:rsid w:val="0073684E"/>
    <w:rsid w:val="007370F0"/>
    <w:rsid w:val="00737D11"/>
    <w:rsid w:val="00737FF8"/>
    <w:rsid w:val="00740EB0"/>
    <w:rsid w:val="00740FAB"/>
    <w:rsid w:val="00741507"/>
    <w:rsid w:val="00742357"/>
    <w:rsid w:val="0074274A"/>
    <w:rsid w:val="0074318D"/>
    <w:rsid w:val="0074339C"/>
    <w:rsid w:val="007439FA"/>
    <w:rsid w:val="00744564"/>
    <w:rsid w:val="00745E5D"/>
    <w:rsid w:val="00747A6C"/>
    <w:rsid w:val="00747B5F"/>
    <w:rsid w:val="00747D9A"/>
    <w:rsid w:val="007502B1"/>
    <w:rsid w:val="00750AE1"/>
    <w:rsid w:val="007519AD"/>
    <w:rsid w:val="00751E35"/>
    <w:rsid w:val="007520A2"/>
    <w:rsid w:val="00752268"/>
    <w:rsid w:val="007534A6"/>
    <w:rsid w:val="00753643"/>
    <w:rsid w:val="00753D81"/>
    <w:rsid w:val="007543B5"/>
    <w:rsid w:val="007547A5"/>
    <w:rsid w:val="00754CBC"/>
    <w:rsid w:val="00755CAF"/>
    <w:rsid w:val="00755ED8"/>
    <w:rsid w:val="00756ED8"/>
    <w:rsid w:val="00757553"/>
    <w:rsid w:val="0075762D"/>
    <w:rsid w:val="00761639"/>
    <w:rsid w:val="007617EE"/>
    <w:rsid w:val="00761FF6"/>
    <w:rsid w:val="00762D41"/>
    <w:rsid w:val="00762F20"/>
    <w:rsid w:val="007638EA"/>
    <w:rsid w:val="007644E5"/>
    <w:rsid w:val="00764892"/>
    <w:rsid w:val="0076504E"/>
    <w:rsid w:val="00765082"/>
    <w:rsid w:val="007651E2"/>
    <w:rsid w:val="00765CB9"/>
    <w:rsid w:val="00765F43"/>
    <w:rsid w:val="00766BD3"/>
    <w:rsid w:val="00766E8F"/>
    <w:rsid w:val="0076750A"/>
    <w:rsid w:val="00767753"/>
    <w:rsid w:val="007677DF"/>
    <w:rsid w:val="00767D5C"/>
    <w:rsid w:val="00770951"/>
    <w:rsid w:val="00772081"/>
    <w:rsid w:val="00772AFC"/>
    <w:rsid w:val="007735A7"/>
    <w:rsid w:val="00773B2D"/>
    <w:rsid w:val="00774435"/>
    <w:rsid w:val="00774B21"/>
    <w:rsid w:val="00774EF5"/>
    <w:rsid w:val="007750E3"/>
    <w:rsid w:val="00775131"/>
    <w:rsid w:val="0077549A"/>
    <w:rsid w:val="00775901"/>
    <w:rsid w:val="00775B32"/>
    <w:rsid w:val="007765CD"/>
    <w:rsid w:val="0077679D"/>
    <w:rsid w:val="00776C07"/>
    <w:rsid w:val="0077715F"/>
    <w:rsid w:val="0077798F"/>
    <w:rsid w:val="00777BB0"/>
    <w:rsid w:val="00777CAA"/>
    <w:rsid w:val="007805D8"/>
    <w:rsid w:val="00780963"/>
    <w:rsid w:val="00780C73"/>
    <w:rsid w:val="00782EF2"/>
    <w:rsid w:val="007838BE"/>
    <w:rsid w:val="00783CAB"/>
    <w:rsid w:val="00784711"/>
    <w:rsid w:val="0078498D"/>
    <w:rsid w:val="00784B74"/>
    <w:rsid w:val="0078515C"/>
    <w:rsid w:val="00785D9E"/>
    <w:rsid w:val="00786725"/>
    <w:rsid w:val="007867EE"/>
    <w:rsid w:val="00787420"/>
    <w:rsid w:val="00790C17"/>
    <w:rsid w:val="00791478"/>
    <w:rsid w:val="007914A7"/>
    <w:rsid w:val="00791666"/>
    <w:rsid w:val="007920CC"/>
    <w:rsid w:val="00792888"/>
    <w:rsid w:val="007929F3"/>
    <w:rsid w:val="00792AA1"/>
    <w:rsid w:val="00793CE7"/>
    <w:rsid w:val="00794002"/>
    <w:rsid w:val="007954F8"/>
    <w:rsid w:val="00795D92"/>
    <w:rsid w:val="00795D9E"/>
    <w:rsid w:val="00796141"/>
    <w:rsid w:val="0079628A"/>
    <w:rsid w:val="00797162"/>
    <w:rsid w:val="00797A07"/>
    <w:rsid w:val="00797C85"/>
    <w:rsid w:val="007A0278"/>
    <w:rsid w:val="007A064D"/>
    <w:rsid w:val="007A12D4"/>
    <w:rsid w:val="007A1424"/>
    <w:rsid w:val="007A1813"/>
    <w:rsid w:val="007A18AF"/>
    <w:rsid w:val="007A1E5F"/>
    <w:rsid w:val="007A29D6"/>
    <w:rsid w:val="007A2C75"/>
    <w:rsid w:val="007A3C98"/>
    <w:rsid w:val="007A3CA8"/>
    <w:rsid w:val="007A432E"/>
    <w:rsid w:val="007A4E64"/>
    <w:rsid w:val="007A53D2"/>
    <w:rsid w:val="007A546D"/>
    <w:rsid w:val="007A5BE5"/>
    <w:rsid w:val="007A6800"/>
    <w:rsid w:val="007A757F"/>
    <w:rsid w:val="007A789E"/>
    <w:rsid w:val="007A7B9C"/>
    <w:rsid w:val="007B017A"/>
    <w:rsid w:val="007B0F00"/>
    <w:rsid w:val="007B13DA"/>
    <w:rsid w:val="007B2A0E"/>
    <w:rsid w:val="007B3ACE"/>
    <w:rsid w:val="007B433E"/>
    <w:rsid w:val="007B47E0"/>
    <w:rsid w:val="007B48CA"/>
    <w:rsid w:val="007B4A6C"/>
    <w:rsid w:val="007B4B51"/>
    <w:rsid w:val="007B525D"/>
    <w:rsid w:val="007B5945"/>
    <w:rsid w:val="007B5E19"/>
    <w:rsid w:val="007B6533"/>
    <w:rsid w:val="007B6604"/>
    <w:rsid w:val="007B6DA6"/>
    <w:rsid w:val="007B6E12"/>
    <w:rsid w:val="007B74B8"/>
    <w:rsid w:val="007B7673"/>
    <w:rsid w:val="007B78DD"/>
    <w:rsid w:val="007B7C8B"/>
    <w:rsid w:val="007B7DE5"/>
    <w:rsid w:val="007C23DD"/>
    <w:rsid w:val="007C2470"/>
    <w:rsid w:val="007C286F"/>
    <w:rsid w:val="007C28B4"/>
    <w:rsid w:val="007C31CE"/>
    <w:rsid w:val="007C391F"/>
    <w:rsid w:val="007C3C03"/>
    <w:rsid w:val="007C4044"/>
    <w:rsid w:val="007C4DD8"/>
    <w:rsid w:val="007C69FF"/>
    <w:rsid w:val="007C6AC6"/>
    <w:rsid w:val="007C6ED6"/>
    <w:rsid w:val="007D1932"/>
    <w:rsid w:val="007D2009"/>
    <w:rsid w:val="007D28F0"/>
    <w:rsid w:val="007D321F"/>
    <w:rsid w:val="007D344F"/>
    <w:rsid w:val="007D3FBF"/>
    <w:rsid w:val="007D41BA"/>
    <w:rsid w:val="007D431F"/>
    <w:rsid w:val="007D4449"/>
    <w:rsid w:val="007D4D2C"/>
    <w:rsid w:val="007D4EC2"/>
    <w:rsid w:val="007D52F2"/>
    <w:rsid w:val="007D53D1"/>
    <w:rsid w:val="007D5569"/>
    <w:rsid w:val="007D62FF"/>
    <w:rsid w:val="007D72FD"/>
    <w:rsid w:val="007E1323"/>
    <w:rsid w:val="007E18EE"/>
    <w:rsid w:val="007E2511"/>
    <w:rsid w:val="007E256B"/>
    <w:rsid w:val="007E28B8"/>
    <w:rsid w:val="007E3557"/>
    <w:rsid w:val="007E3637"/>
    <w:rsid w:val="007E5993"/>
    <w:rsid w:val="007E6471"/>
    <w:rsid w:val="007E7BC0"/>
    <w:rsid w:val="007E7C59"/>
    <w:rsid w:val="007F08D0"/>
    <w:rsid w:val="007F09AE"/>
    <w:rsid w:val="007F102F"/>
    <w:rsid w:val="007F14CF"/>
    <w:rsid w:val="007F1FA1"/>
    <w:rsid w:val="007F269B"/>
    <w:rsid w:val="007F34AF"/>
    <w:rsid w:val="007F3961"/>
    <w:rsid w:val="007F55E0"/>
    <w:rsid w:val="007F56F6"/>
    <w:rsid w:val="007F6B7A"/>
    <w:rsid w:val="007F794C"/>
    <w:rsid w:val="00800055"/>
    <w:rsid w:val="0080010C"/>
    <w:rsid w:val="00800ED9"/>
    <w:rsid w:val="00800FE8"/>
    <w:rsid w:val="00802219"/>
    <w:rsid w:val="00803815"/>
    <w:rsid w:val="00804239"/>
    <w:rsid w:val="00804F82"/>
    <w:rsid w:val="008065A3"/>
    <w:rsid w:val="0080667D"/>
    <w:rsid w:val="008067A9"/>
    <w:rsid w:val="00806A34"/>
    <w:rsid w:val="00806B66"/>
    <w:rsid w:val="008073CF"/>
    <w:rsid w:val="0080751D"/>
    <w:rsid w:val="00807A72"/>
    <w:rsid w:val="00807B4D"/>
    <w:rsid w:val="00807B57"/>
    <w:rsid w:val="0081030E"/>
    <w:rsid w:val="00810BB1"/>
    <w:rsid w:val="00810C08"/>
    <w:rsid w:val="00810D6B"/>
    <w:rsid w:val="00810D8F"/>
    <w:rsid w:val="008118C0"/>
    <w:rsid w:val="008121C2"/>
    <w:rsid w:val="0081241C"/>
    <w:rsid w:val="0081343D"/>
    <w:rsid w:val="008134F5"/>
    <w:rsid w:val="00813985"/>
    <w:rsid w:val="00813A75"/>
    <w:rsid w:val="00813F11"/>
    <w:rsid w:val="00815DA6"/>
    <w:rsid w:val="0081676A"/>
    <w:rsid w:val="008175F2"/>
    <w:rsid w:val="00817B37"/>
    <w:rsid w:val="00820289"/>
    <w:rsid w:val="00820E16"/>
    <w:rsid w:val="00820EFD"/>
    <w:rsid w:val="00821D90"/>
    <w:rsid w:val="00821F3A"/>
    <w:rsid w:val="008220E7"/>
    <w:rsid w:val="00822401"/>
    <w:rsid w:val="008229B3"/>
    <w:rsid w:val="00822C44"/>
    <w:rsid w:val="008234D1"/>
    <w:rsid w:val="008238AD"/>
    <w:rsid w:val="00823D43"/>
    <w:rsid w:val="00824E08"/>
    <w:rsid w:val="00824EC1"/>
    <w:rsid w:val="00824EF6"/>
    <w:rsid w:val="00824FD3"/>
    <w:rsid w:val="00825B48"/>
    <w:rsid w:val="00825EEC"/>
    <w:rsid w:val="00826339"/>
    <w:rsid w:val="00826A27"/>
    <w:rsid w:val="00826AEB"/>
    <w:rsid w:val="00827BE5"/>
    <w:rsid w:val="008302E2"/>
    <w:rsid w:val="00830628"/>
    <w:rsid w:val="00830AD1"/>
    <w:rsid w:val="008335BB"/>
    <w:rsid w:val="00833A73"/>
    <w:rsid w:val="00833D60"/>
    <w:rsid w:val="00833E44"/>
    <w:rsid w:val="0083413B"/>
    <w:rsid w:val="00834E74"/>
    <w:rsid w:val="0083559C"/>
    <w:rsid w:val="00835A98"/>
    <w:rsid w:val="00836230"/>
    <w:rsid w:val="008369BF"/>
    <w:rsid w:val="00836AE9"/>
    <w:rsid w:val="00836FE4"/>
    <w:rsid w:val="0083782C"/>
    <w:rsid w:val="00837855"/>
    <w:rsid w:val="00840390"/>
    <w:rsid w:val="008403DD"/>
    <w:rsid w:val="0084281C"/>
    <w:rsid w:val="00842B06"/>
    <w:rsid w:val="008431B5"/>
    <w:rsid w:val="008432E6"/>
    <w:rsid w:val="00843574"/>
    <w:rsid w:val="008435AB"/>
    <w:rsid w:val="00843626"/>
    <w:rsid w:val="008436D2"/>
    <w:rsid w:val="008436FA"/>
    <w:rsid w:val="0084393A"/>
    <w:rsid w:val="00844079"/>
    <w:rsid w:val="008445D2"/>
    <w:rsid w:val="0084473D"/>
    <w:rsid w:val="00845250"/>
    <w:rsid w:val="00845A3E"/>
    <w:rsid w:val="0084605C"/>
    <w:rsid w:val="00846333"/>
    <w:rsid w:val="0084647F"/>
    <w:rsid w:val="00846C19"/>
    <w:rsid w:val="008474E3"/>
    <w:rsid w:val="00847521"/>
    <w:rsid w:val="008476E8"/>
    <w:rsid w:val="00847D7F"/>
    <w:rsid w:val="00850104"/>
    <w:rsid w:val="0085063B"/>
    <w:rsid w:val="00850A8A"/>
    <w:rsid w:val="00850CAD"/>
    <w:rsid w:val="00850CF7"/>
    <w:rsid w:val="00850D87"/>
    <w:rsid w:val="0085157D"/>
    <w:rsid w:val="008519CB"/>
    <w:rsid w:val="00851A90"/>
    <w:rsid w:val="0085209F"/>
    <w:rsid w:val="00852623"/>
    <w:rsid w:val="00852ACE"/>
    <w:rsid w:val="0085371C"/>
    <w:rsid w:val="00854DE8"/>
    <w:rsid w:val="00854E54"/>
    <w:rsid w:val="0085544E"/>
    <w:rsid w:val="00855955"/>
    <w:rsid w:val="00855CF3"/>
    <w:rsid w:val="00856EB5"/>
    <w:rsid w:val="0085709F"/>
    <w:rsid w:val="00860212"/>
    <w:rsid w:val="00860226"/>
    <w:rsid w:val="008606CB"/>
    <w:rsid w:val="0086086B"/>
    <w:rsid w:val="00860B3E"/>
    <w:rsid w:val="00861200"/>
    <w:rsid w:val="00861B45"/>
    <w:rsid w:val="00861EF4"/>
    <w:rsid w:val="00863E08"/>
    <w:rsid w:val="0086409B"/>
    <w:rsid w:val="0086513A"/>
    <w:rsid w:val="00865591"/>
    <w:rsid w:val="00865698"/>
    <w:rsid w:val="00865AF1"/>
    <w:rsid w:val="00865EB9"/>
    <w:rsid w:val="0086733C"/>
    <w:rsid w:val="008674E9"/>
    <w:rsid w:val="00867B09"/>
    <w:rsid w:val="00867CC4"/>
    <w:rsid w:val="00867DED"/>
    <w:rsid w:val="008705B0"/>
    <w:rsid w:val="00870CD4"/>
    <w:rsid w:val="00871133"/>
    <w:rsid w:val="00871B40"/>
    <w:rsid w:val="00872F3D"/>
    <w:rsid w:val="00872FC2"/>
    <w:rsid w:val="0087341A"/>
    <w:rsid w:val="00873423"/>
    <w:rsid w:val="008740C5"/>
    <w:rsid w:val="008742B9"/>
    <w:rsid w:val="00874E35"/>
    <w:rsid w:val="00874E54"/>
    <w:rsid w:val="00874E76"/>
    <w:rsid w:val="00875008"/>
    <w:rsid w:val="00875072"/>
    <w:rsid w:val="00875A41"/>
    <w:rsid w:val="00875DD2"/>
    <w:rsid w:val="00875FD3"/>
    <w:rsid w:val="0087645B"/>
    <w:rsid w:val="00877931"/>
    <w:rsid w:val="00877D4B"/>
    <w:rsid w:val="008804D2"/>
    <w:rsid w:val="0088079A"/>
    <w:rsid w:val="00880E75"/>
    <w:rsid w:val="008810FB"/>
    <w:rsid w:val="0088135F"/>
    <w:rsid w:val="008821E1"/>
    <w:rsid w:val="008834A9"/>
    <w:rsid w:val="008849F9"/>
    <w:rsid w:val="008850B2"/>
    <w:rsid w:val="008852AB"/>
    <w:rsid w:val="0088556D"/>
    <w:rsid w:val="00885BEB"/>
    <w:rsid w:val="00885C8D"/>
    <w:rsid w:val="00887025"/>
    <w:rsid w:val="00887894"/>
    <w:rsid w:val="00890487"/>
    <w:rsid w:val="008905E2"/>
    <w:rsid w:val="0089116D"/>
    <w:rsid w:val="008915D5"/>
    <w:rsid w:val="00891AB5"/>
    <w:rsid w:val="00891D8D"/>
    <w:rsid w:val="00891E35"/>
    <w:rsid w:val="008922EB"/>
    <w:rsid w:val="008928BC"/>
    <w:rsid w:val="00892A64"/>
    <w:rsid w:val="00892D32"/>
    <w:rsid w:val="00892D7A"/>
    <w:rsid w:val="00892F54"/>
    <w:rsid w:val="0089392C"/>
    <w:rsid w:val="00894285"/>
    <w:rsid w:val="00894AAA"/>
    <w:rsid w:val="0089573B"/>
    <w:rsid w:val="00895922"/>
    <w:rsid w:val="00895DAC"/>
    <w:rsid w:val="00895E73"/>
    <w:rsid w:val="008961B6"/>
    <w:rsid w:val="00896E54"/>
    <w:rsid w:val="0089799C"/>
    <w:rsid w:val="008A0073"/>
    <w:rsid w:val="008A0190"/>
    <w:rsid w:val="008A0246"/>
    <w:rsid w:val="008A1093"/>
    <w:rsid w:val="008A115D"/>
    <w:rsid w:val="008A20C4"/>
    <w:rsid w:val="008A219D"/>
    <w:rsid w:val="008A2B92"/>
    <w:rsid w:val="008A5A80"/>
    <w:rsid w:val="008A5C2C"/>
    <w:rsid w:val="008A6267"/>
    <w:rsid w:val="008A67AE"/>
    <w:rsid w:val="008A6D53"/>
    <w:rsid w:val="008B0DFA"/>
    <w:rsid w:val="008B0F9F"/>
    <w:rsid w:val="008B1B49"/>
    <w:rsid w:val="008B205F"/>
    <w:rsid w:val="008B248E"/>
    <w:rsid w:val="008B27C3"/>
    <w:rsid w:val="008B3D52"/>
    <w:rsid w:val="008B4D59"/>
    <w:rsid w:val="008B556F"/>
    <w:rsid w:val="008B5831"/>
    <w:rsid w:val="008B63D6"/>
    <w:rsid w:val="008B645E"/>
    <w:rsid w:val="008B6644"/>
    <w:rsid w:val="008B6A15"/>
    <w:rsid w:val="008B6D50"/>
    <w:rsid w:val="008B6DE6"/>
    <w:rsid w:val="008B7322"/>
    <w:rsid w:val="008B7827"/>
    <w:rsid w:val="008B7A30"/>
    <w:rsid w:val="008B7B84"/>
    <w:rsid w:val="008B7C16"/>
    <w:rsid w:val="008C0A6C"/>
    <w:rsid w:val="008C1520"/>
    <w:rsid w:val="008C1B54"/>
    <w:rsid w:val="008C1DD3"/>
    <w:rsid w:val="008C2CC8"/>
    <w:rsid w:val="008C3641"/>
    <w:rsid w:val="008C3F5B"/>
    <w:rsid w:val="008C49FC"/>
    <w:rsid w:val="008C4D36"/>
    <w:rsid w:val="008C57A1"/>
    <w:rsid w:val="008C57C0"/>
    <w:rsid w:val="008C5CB7"/>
    <w:rsid w:val="008C7251"/>
    <w:rsid w:val="008C7F39"/>
    <w:rsid w:val="008D0615"/>
    <w:rsid w:val="008D0D98"/>
    <w:rsid w:val="008D0DED"/>
    <w:rsid w:val="008D1F27"/>
    <w:rsid w:val="008D1F7A"/>
    <w:rsid w:val="008D2366"/>
    <w:rsid w:val="008D245B"/>
    <w:rsid w:val="008D353A"/>
    <w:rsid w:val="008D50CE"/>
    <w:rsid w:val="008D5F43"/>
    <w:rsid w:val="008D63BA"/>
    <w:rsid w:val="008D64B5"/>
    <w:rsid w:val="008D6AE8"/>
    <w:rsid w:val="008D6D57"/>
    <w:rsid w:val="008D71DF"/>
    <w:rsid w:val="008D730C"/>
    <w:rsid w:val="008D7831"/>
    <w:rsid w:val="008E04C8"/>
    <w:rsid w:val="008E0877"/>
    <w:rsid w:val="008E0A27"/>
    <w:rsid w:val="008E0AC6"/>
    <w:rsid w:val="008E0D5C"/>
    <w:rsid w:val="008E1C41"/>
    <w:rsid w:val="008E23A0"/>
    <w:rsid w:val="008E23EF"/>
    <w:rsid w:val="008E293E"/>
    <w:rsid w:val="008E3647"/>
    <w:rsid w:val="008E381E"/>
    <w:rsid w:val="008E4820"/>
    <w:rsid w:val="008E4888"/>
    <w:rsid w:val="008E4E55"/>
    <w:rsid w:val="008E5077"/>
    <w:rsid w:val="008E6268"/>
    <w:rsid w:val="008E6FB9"/>
    <w:rsid w:val="008E7A1E"/>
    <w:rsid w:val="008E7B3F"/>
    <w:rsid w:val="008F02DE"/>
    <w:rsid w:val="008F09A2"/>
    <w:rsid w:val="008F0C01"/>
    <w:rsid w:val="008F1489"/>
    <w:rsid w:val="008F160B"/>
    <w:rsid w:val="008F1E8A"/>
    <w:rsid w:val="008F3601"/>
    <w:rsid w:val="008F5A32"/>
    <w:rsid w:val="008F5C62"/>
    <w:rsid w:val="008F6127"/>
    <w:rsid w:val="008F61B0"/>
    <w:rsid w:val="008F61DA"/>
    <w:rsid w:val="008F69A4"/>
    <w:rsid w:val="008F6BB6"/>
    <w:rsid w:val="008F7343"/>
    <w:rsid w:val="008F7ECA"/>
    <w:rsid w:val="008F7F29"/>
    <w:rsid w:val="009012A9"/>
    <w:rsid w:val="009013F4"/>
    <w:rsid w:val="00901D87"/>
    <w:rsid w:val="00901F2F"/>
    <w:rsid w:val="0090209A"/>
    <w:rsid w:val="00903192"/>
    <w:rsid w:val="00903272"/>
    <w:rsid w:val="009034EC"/>
    <w:rsid w:val="009036AB"/>
    <w:rsid w:val="00903D72"/>
    <w:rsid w:val="00904893"/>
    <w:rsid w:val="00904EC2"/>
    <w:rsid w:val="009051CA"/>
    <w:rsid w:val="0090530B"/>
    <w:rsid w:val="0090544B"/>
    <w:rsid w:val="009063A2"/>
    <w:rsid w:val="009105F4"/>
    <w:rsid w:val="00910892"/>
    <w:rsid w:val="009108D0"/>
    <w:rsid w:val="00911E7E"/>
    <w:rsid w:val="00912522"/>
    <w:rsid w:val="0091278F"/>
    <w:rsid w:val="0091279E"/>
    <w:rsid w:val="00913C9D"/>
    <w:rsid w:val="00913EE8"/>
    <w:rsid w:val="009142E2"/>
    <w:rsid w:val="009149B6"/>
    <w:rsid w:val="009157FD"/>
    <w:rsid w:val="00916A3E"/>
    <w:rsid w:val="009172D4"/>
    <w:rsid w:val="00917655"/>
    <w:rsid w:val="00920746"/>
    <w:rsid w:val="00921B63"/>
    <w:rsid w:val="00921E12"/>
    <w:rsid w:val="00921ED9"/>
    <w:rsid w:val="0092233C"/>
    <w:rsid w:val="00922DC4"/>
    <w:rsid w:val="00922FB2"/>
    <w:rsid w:val="00923A65"/>
    <w:rsid w:val="00924EAF"/>
    <w:rsid w:val="0092640B"/>
    <w:rsid w:val="009267E9"/>
    <w:rsid w:val="00927D8A"/>
    <w:rsid w:val="00932077"/>
    <w:rsid w:val="00932700"/>
    <w:rsid w:val="009328A9"/>
    <w:rsid w:val="00932BBD"/>
    <w:rsid w:val="00932C18"/>
    <w:rsid w:val="00932F17"/>
    <w:rsid w:val="00933156"/>
    <w:rsid w:val="00933372"/>
    <w:rsid w:val="00933D26"/>
    <w:rsid w:val="009346D3"/>
    <w:rsid w:val="0093486A"/>
    <w:rsid w:val="00935900"/>
    <w:rsid w:val="00935D05"/>
    <w:rsid w:val="00935E70"/>
    <w:rsid w:val="00936148"/>
    <w:rsid w:val="0093731D"/>
    <w:rsid w:val="00937E0A"/>
    <w:rsid w:val="0094038F"/>
    <w:rsid w:val="009407CE"/>
    <w:rsid w:val="0094116B"/>
    <w:rsid w:val="00941913"/>
    <w:rsid w:val="0094226A"/>
    <w:rsid w:val="009424E7"/>
    <w:rsid w:val="009431AF"/>
    <w:rsid w:val="0094364F"/>
    <w:rsid w:val="00944ACC"/>
    <w:rsid w:val="00945695"/>
    <w:rsid w:val="00945AE4"/>
    <w:rsid w:val="009460C5"/>
    <w:rsid w:val="009462E4"/>
    <w:rsid w:val="0094760A"/>
    <w:rsid w:val="00950082"/>
    <w:rsid w:val="009503DD"/>
    <w:rsid w:val="00951C3C"/>
    <w:rsid w:val="00951CCE"/>
    <w:rsid w:val="009526B4"/>
    <w:rsid w:val="00954026"/>
    <w:rsid w:val="00954136"/>
    <w:rsid w:val="00955973"/>
    <w:rsid w:val="009566C5"/>
    <w:rsid w:val="00956B03"/>
    <w:rsid w:val="00956E48"/>
    <w:rsid w:val="009571F6"/>
    <w:rsid w:val="00957310"/>
    <w:rsid w:val="00957D90"/>
    <w:rsid w:val="00957E24"/>
    <w:rsid w:val="009601B7"/>
    <w:rsid w:val="00960735"/>
    <w:rsid w:val="00960CDA"/>
    <w:rsid w:val="00960FC4"/>
    <w:rsid w:val="0096150D"/>
    <w:rsid w:val="00961732"/>
    <w:rsid w:val="00962241"/>
    <w:rsid w:val="00962416"/>
    <w:rsid w:val="00962758"/>
    <w:rsid w:val="00962B98"/>
    <w:rsid w:val="00962E89"/>
    <w:rsid w:val="009631D8"/>
    <w:rsid w:val="00963C7F"/>
    <w:rsid w:val="0096462C"/>
    <w:rsid w:val="00964BC7"/>
    <w:rsid w:val="00965A47"/>
    <w:rsid w:val="00965CE1"/>
    <w:rsid w:val="00965E57"/>
    <w:rsid w:val="009663D5"/>
    <w:rsid w:val="00966451"/>
    <w:rsid w:val="00967121"/>
    <w:rsid w:val="00967282"/>
    <w:rsid w:val="009707E2"/>
    <w:rsid w:val="00970DF9"/>
    <w:rsid w:val="00971758"/>
    <w:rsid w:val="00972D35"/>
    <w:rsid w:val="00972F7D"/>
    <w:rsid w:val="0097328F"/>
    <w:rsid w:val="009738C7"/>
    <w:rsid w:val="00973BAF"/>
    <w:rsid w:val="00974270"/>
    <w:rsid w:val="00974323"/>
    <w:rsid w:val="00974562"/>
    <w:rsid w:val="00974BAD"/>
    <w:rsid w:val="00975CFA"/>
    <w:rsid w:val="00976668"/>
    <w:rsid w:val="00976DDC"/>
    <w:rsid w:val="009802E5"/>
    <w:rsid w:val="00980A25"/>
    <w:rsid w:val="00981078"/>
    <w:rsid w:val="009813D8"/>
    <w:rsid w:val="00981F3A"/>
    <w:rsid w:val="00982DBE"/>
    <w:rsid w:val="00983767"/>
    <w:rsid w:val="00983C08"/>
    <w:rsid w:val="00983D89"/>
    <w:rsid w:val="00983E69"/>
    <w:rsid w:val="009845E4"/>
    <w:rsid w:val="00984C85"/>
    <w:rsid w:val="0098585A"/>
    <w:rsid w:val="009858F7"/>
    <w:rsid w:val="00985D40"/>
    <w:rsid w:val="009901E3"/>
    <w:rsid w:val="009904E5"/>
    <w:rsid w:val="0099068F"/>
    <w:rsid w:val="00990EB3"/>
    <w:rsid w:val="00991C59"/>
    <w:rsid w:val="0099213F"/>
    <w:rsid w:val="009921F2"/>
    <w:rsid w:val="00993425"/>
    <w:rsid w:val="00993C47"/>
    <w:rsid w:val="0099540C"/>
    <w:rsid w:val="00995F36"/>
    <w:rsid w:val="00995FD6"/>
    <w:rsid w:val="009963C1"/>
    <w:rsid w:val="00996F06"/>
    <w:rsid w:val="00997712"/>
    <w:rsid w:val="00997D2C"/>
    <w:rsid w:val="00997F48"/>
    <w:rsid w:val="009A0AC2"/>
    <w:rsid w:val="009A1AB7"/>
    <w:rsid w:val="009A1C4F"/>
    <w:rsid w:val="009A246B"/>
    <w:rsid w:val="009A2F44"/>
    <w:rsid w:val="009A3AEB"/>
    <w:rsid w:val="009A516E"/>
    <w:rsid w:val="009A5FD9"/>
    <w:rsid w:val="009A6698"/>
    <w:rsid w:val="009A700A"/>
    <w:rsid w:val="009A7246"/>
    <w:rsid w:val="009A737D"/>
    <w:rsid w:val="009A7412"/>
    <w:rsid w:val="009A7877"/>
    <w:rsid w:val="009A7B33"/>
    <w:rsid w:val="009B17CF"/>
    <w:rsid w:val="009B241C"/>
    <w:rsid w:val="009B423B"/>
    <w:rsid w:val="009B4BAC"/>
    <w:rsid w:val="009B5033"/>
    <w:rsid w:val="009B5239"/>
    <w:rsid w:val="009B537D"/>
    <w:rsid w:val="009B5743"/>
    <w:rsid w:val="009B57C2"/>
    <w:rsid w:val="009B6149"/>
    <w:rsid w:val="009B6253"/>
    <w:rsid w:val="009B6A5F"/>
    <w:rsid w:val="009B7FA2"/>
    <w:rsid w:val="009C0D86"/>
    <w:rsid w:val="009C1205"/>
    <w:rsid w:val="009C1839"/>
    <w:rsid w:val="009C18AF"/>
    <w:rsid w:val="009C33F2"/>
    <w:rsid w:val="009C3414"/>
    <w:rsid w:val="009C3B97"/>
    <w:rsid w:val="009C3C04"/>
    <w:rsid w:val="009C3DF5"/>
    <w:rsid w:val="009C40A8"/>
    <w:rsid w:val="009C4E4E"/>
    <w:rsid w:val="009C557A"/>
    <w:rsid w:val="009C563F"/>
    <w:rsid w:val="009C569D"/>
    <w:rsid w:val="009C5CAA"/>
    <w:rsid w:val="009C6D3C"/>
    <w:rsid w:val="009C7170"/>
    <w:rsid w:val="009C7AF8"/>
    <w:rsid w:val="009D0567"/>
    <w:rsid w:val="009D1B6F"/>
    <w:rsid w:val="009D1DD1"/>
    <w:rsid w:val="009D2607"/>
    <w:rsid w:val="009D27DA"/>
    <w:rsid w:val="009D2BD2"/>
    <w:rsid w:val="009D2EA7"/>
    <w:rsid w:val="009D2EE0"/>
    <w:rsid w:val="009D33A5"/>
    <w:rsid w:val="009D36CD"/>
    <w:rsid w:val="009D3F91"/>
    <w:rsid w:val="009D5264"/>
    <w:rsid w:val="009D5650"/>
    <w:rsid w:val="009D5B01"/>
    <w:rsid w:val="009D5EAB"/>
    <w:rsid w:val="009D60C0"/>
    <w:rsid w:val="009D6493"/>
    <w:rsid w:val="009D64FE"/>
    <w:rsid w:val="009D68DC"/>
    <w:rsid w:val="009D6CF1"/>
    <w:rsid w:val="009D6F64"/>
    <w:rsid w:val="009D781E"/>
    <w:rsid w:val="009E002C"/>
    <w:rsid w:val="009E0EDD"/>
    <w:rsid w:val="009E1222"/>
    <w:rsid w:val="009E1882"/>
    <w:rsid w:val="009E1A63"/>
    <w:rsid w:val="009E22EE"/>
    <w:rsid w:val="009E3959"/>
    <w:rsid w:val="009E3B18"/>
    <w:rsid w:val="009E4275"/>
    <w:rsid w:val="009E42CB"/>
    <w:rsid w:val="009E4EF5"/>
    <w:rsid w:val="009E55DA"/>
    <w:rsid w:val="009E56C1"/>
    <w:rsid w:val="009E58C2"/>
    <w:rsid w:val="009E64D4"/>
    <w:rsid w:val="009E66C8"/>
    <w:rsid w:val="009E67FF"/>
    <w:rsid w:val="009E6A19"/>
    <w:rsid w:val="009E740C"/>
    <w:rsid w:val="009F0EB3"/>
    <w:rsid w:val="009F0FDC"/>
    <w:rsid w:val="009F1180"/>
    <w:rsid w:val="009F151F"/>
    <w:rsid w:val="009F1C13"/>
    <w:rsid w:val="009F2571"/>
    <w:rsid w:val="009F2F52"/>
    <w:rsid w:val="009F311D"/>
    <w:rsid w:val="009F3202"/>
    <w:rsid w:val="009F3529"/>
    <w:rsid w:val="009F3664"/>
    <w:rsid w:val="009F3866"/>
    <w:rsid w:val="009F3F2A"/>
    <w:rsid w:val="009F42DE"/>
    <w:rsid w:val="009F4865"/>
    <w:rsid w:val="009F48C7"/>
    <w:rsid w:val="009F57E0"/>
    <w:rsid w:val="009F5AB1"/>
    <w:rsid w:val="009F5F6E"/>
    <w:rsid w:val="009F6807"/>
    <w:rsid w:val="009F690D"/>
    <w:rsid w:val="009F76BA"/>
    <w:rsid w:val="009F7E7A"/>
    <w:rsid w:val="00A003D8"/>
    <w:rsid w:val="00A00524"/>
    <w:rsid w:val="00A01227"/>
    <w:rsid w:val="00A01B54"/>
    <w:rsid w:val="00A0260C"/>
    <w:rsid w:val="00A02CC8"/>
    <w:rsid w:val="00A02DD5"/>
    <w:rsid w:val="00A03548"/>
    <w:rsid w:val="00A038E1"/>
    <w:rsid w:val="00A03AE1"/>
    <w:rsid w:val="00A03C0D"/>
    <w:rsid w:val="00A03D21"/>
    <w:rsid w:val="00A0482A"/>
    <w:rsid w:val="00A054D4"/>
    <w:rsid w:val="00A05ABA"/>
    <w:rsid w:val="00A05E35"/>
    <w:rsid w:val="00A05EEE"/>
    <w:rsid w:val="00A06CE9"/>
    <w:rsid w:val="00A073E9"/>
    <w:rsid w:val="00A075DD"/>
    <w:rsid w:val="00A10629"/>
    <w:rsid w:val="00A10C7D"/>
    <w:rsid w:val="00A10EEE"/>
    <w:rsid w:val="00A1121F"/>
    <w:rsid w:val="00A11313"/>
    <w:rsid w:val="00A1193F"/>
    <w:rsid w:val="00A126F3"/>
    <w:rsid w:val="00A12D71"/>
    <w:rsid w:val="00A12D78"/>
    <w:rsid w:val="00A13E46"/>
    <w:rsid w:val="00A140F0"/>
    <w:rsid w:val="00A1503D"/>
    <w:rsid w:val="00A15213"/>
    <w:rsid w:val="00A15356"/>
    <w:rsid w:val="00A1556D"/>
    <w:rsid w:val="00A15927"/>
    <w:rsid w:val="00A16447"/>
    <w:rsid w:val="00A170BD"/>
    <w:rsid w:val="00A217E5"/>
    <w:rsid w:val="00A21A0F"/>
    <w:rsid w:val="00A21A7D"/>
    <w:rsid w:val="00A21DC1"/>
    <w:rsid w:val="00A23941"/>
    <w:rsid w:val="00A239D3"/>
    <w:rsid w:val="00A24B46"/>
    <w:rsid w:val="00A268C8"/>
    <w:rsid w:val="00A276CD"/>
    <w:rsid w:val="00A27748"/>
    <w:rsid w:val="00A306D7"/>
    <w:rsid w:val="00A3118B"/>
    <w:rsid w:val="00A31FB0"/>
    <w:rsid w:val="00A325E1"/>
    <w:rsid w:val="00A3281A"/>
    <w:rsid w:val="00A32A87"/>
    <w:rsid w:val="00A33783"/>
    <w:rsid w:val="00A33AA9"/>
    <w:rsid w:val="00A34241"/>
    <w:rsid w:val="00A34ABE"/>
    <w:rsid w:val="00A354CF"/>
    <w:rsid w:val="00A35A5C"/>
    <w:rsid w:val="00A36A36"/>
    <w:rsid w:val="00A36DEF"/>
    <w:rsid w:val="00A37349"/>
    <w:rsid w:val="00A379E6"/>
    <w:rsid w:val="00A37C7A"/>
    <w:rsid w:val="00A41501"/>
    <w:rsid w:val="00A4187D"/>
    <w:rsid w:val="00A41DDB"/>
    <w:rsid w:val="00A43C8C"/>
    <w:rsid w:val="00A44BB8"/>
    <w:rsid w:val="00A44D24"/>
    <w:rsid w:val="00A45DE7"/>
    <w:rsid w:val="00A45F50"/>
    <w:rsid w:val="00A46907"/>
    <w:rsid w:val="00A4698D"/>
    <w:rsid w:val="00A46A03"/>
    <w:rsid w:val="00A47058"/>
    <w:rsid w:val="00A47696"/>
    <w:rsid w:val="00A47B7D"/>
    <w:rsid w:val="00A47D0E"/>
    <w:rsid w:val="00A5012C"/>
    <w:rsid w:val="00A502DD"/>
    <w:rsid w:val="00A50FFF"/>
    <w:rsid w:val="00A51494"/>
    <w:rsid w:val="00A515A1"/>
    <w:rsid w:val="00A5292A"/>
    <w:rsid w:val="00A5352C"/>
    <w:rsid w:val="00A5390C"/>
    <w:rsid w:val="00A557BF"/>
    <w:rsid w:val="00A5583B"/>
    <w:rsid w:val="00A55D96"/>
    <w:rsid w:val="00A55E8C"/>
    <w:rsid w:val="00A60912"/>
    <w:rsid w:val="00A609EB"/>
    <w:rsid w:val="00A6170A"/>
    <w:rsid w:val="00A61CA8"/>
    <w:rsid w:val="00A63696"/>
    <w:rsid w:val="00A63D55"/>
    <w:rsid w:val="00A63E53"/>
    <w:rsid w:val="00A64085"/>
    <w:rsid w:val="00A648A6"/>
    <w:rsid w:val="00A64C9B"/>
    <w:rsid w:val="00A64DA6"/>
    <w:rsid w:val="00A64FFF"/>
    <w:rsid w:val="00A66A04"/>
    <w:rsid w:val="00A6717F"/>
    <w:rsid w:val="00A67717"/>
    <w:rsid w:val="00A67921"/>
    <w:rsid w:val="00A703C5"/>
    <w:rsid w:val="00A71C13"/>
    <w:rsid w:val="00A720E6"/>
    <w:rsid w:val="00A721AD"/>
    <w:rsid w:val="00A72247"/>
    <w:rsid w:val="00A72521"/>
    <w:rsid w:val="00A72563"/>
    <w:rsid w:val="00A72D02"/>
    <w:rsid w:val="00A732EB"/>
    <w:rsid w:val="00A7348A"/>
    <w:rsid w:val="00A73795"/>
    <w:rsid w:val="00A75262"/>
    <w:rsid w:val="00A75BD9"/>
    <w:rsid w:val="00A75FB8"/>
    <w:rsid w:val="00A76FE2"/>
    <w:rsid w:val="00A771AE"/>
    <w:rsid w:val="00A77F66"/>
    <w:rsid w:val="00A80399"/>
    <w:rsid w:val="00A8041A"/>
    <w:rsid w:val="00A80AB2"/>
    <w:rsid w:val="00A84A36"/>
    <w:rsid w:val="00A854B6"/>
    <w:rsid w:val="00A862A3"/>
    <w:rsid w:val="00A86C94"/>
    <w:rsid w:val="00A87107"/>
    <w:rsid w:val="00A878BC"/>
    <w:rsid w:val="00A905CC"/>
    <w:rsid w:val="00A9062F"/>
    <w:rsid w:val="00A90CB1"/>
    <w:rsid w:val="00A91962"/>
    <w:rsid w:val="00A91B35"/>
    <w:rsid w:val="00A92199"/>
    <w:rsid w:val="00A92446"/>
    <w:rsid w:val="00A9298E"/>
    <w:rsid w:val="00A92F0A"/>
    <w:rsid w:val="00A92F30"/>
    <w:rsid w:val="00A93247"/>
    <w:rsid w:val="00A938E7"/>
    <w:rsid w:val="00A93967"/>
    <w:rsid w:val="00A93E28"/>
    <w:rsid w:val="00A93EEE"/>
    <w:rsid w:val="00A94191"/>
    <w:rsid w:val="00A94552"/>
    <w:rsid w:val="00A94660"/>
    <w:rsid w:val="00A94A78"/>
    <w:rsid w:val="00A94FF5"/>
    <w:rsid w:val="00A95E61"/>
    <w:rsid w:val="00A97244"/>
    <w:rsid w:val="00A973ED"/>
    <w:rsid w:val="00A97931"/>
    <w:rsid w:val="00AA0148"/>
    <w:rsid w:val="00AA0816"/>
    <w:rsid w:val="00AA0B37"/>
    <w:rsid w:val="00AA1ECA"/>
    <w:rsid w:val="00AA32E4"/>
    <w:rsid w:val="00AA3586"/>
    <w:rsid w:val="00AA3661"/>
    <w:rsid w:val="00AA3D65"/>
    <w:rsid w:val="00AA3E3D"/>
    <w:rsid w:val="00AA438B"/>
    <w:rsid w:val="00AA4939"/>
    <w:rsid w:val="00AA4DEE"/>
    <w:rsid w:val="00AA5647"/>
    <w:rsid w:val="00AA56ED"/>
    <w:rsid w:val="00AA581B"/>
    <w:rsid w:val="00AA5DD9"/>
    <w:rsid w:val="00AA5EF9"/>
    <w:rsid w:val="00AA79B4"/>
    <w:rsid w:val="00AB058B"/>
    <w:rsid w:val="00AB0FBF"/>
    <w:rsid w:val="00AB0FF1"/>
    <w:rsid w:val="00AB1020"/>
    <w:rsid w:val="00AB1BEA"/>
    <w:rsid w:val="00AB20EB"/>
    <w:rsid w:val="00AB212E"/>
    <w:rsid w:val="00AB217F"/>
    <w:rsid w:val="00AB2298"/>
    <w:rsid w:val="00AB31F4"/>
    <w:rsid w:val="00AB3215"/>
    <w:rsid w:val="00AB3554"/>
    <w:rsid w:val="00AB4014"/>
    <w:rsid w:val="00AB406F"/>
    <w:rsid w:val="00AB42E5"/>
    <w:rsid w:val="00AB54AE"/>
    <w:rsid w:val="00AB561F"/>
    <w:rsid w:val="00AB6685"/>
    <w:rsid w:val="00AB6D7C"/>
    <w:rsid w:val="00AB7082"/>
    <w:rsid w:val="00AB75E5"/>
    <w:rsid w:val="00AC0ED7"/>
    <w:rsid w:val="00AC17D3"/>
    <w:rsid w:val="00AC1956"/>
    <w:rsid w:val="00AC1A14"/>
    <w:rsid w:val="00AC1AE4"/>
    <w:rsid w:val="00AC24DF"/>
    <w:rsid w:val="00AC3025"/>
    <w:rsid w:val="00AC33BD"/>
    <w:rsid w:val="00AC3FEA"/>
    <w:rsid w:val="00AC4631"/>
    <w:rsid w:val="00AC4947"/>
    <w:rsid w:val="00AC49E7"/>
    <w:rsid w:val="00AC5109"/>
    <w:rsid w:val="00AC5659"/>
    <w:rsid w:val="00AC6193"/>
    <w:rsid w:val="00AC6787"/>
    <w:rsid w:val="00AC6F31"/>
    <w:rsid w:val="00AC7124"/>
    <w:rsid w:val="00AC71CB"/>
    <w:rsid w:val="00AC73F7"/>
    <w:rsid w:val="00AC7F59"/>
    <w:rsid w:val="00AD00D9"/>
    <w:rsid w:val="00AD0802"/>
    <w:rsid w:val="00AD0CD8"/>
    <w:rsid w:val="00AD1046"/>
    <w:rsid w:val="00AD20C0"/>
    <w:rsid w:val="00AD301F"/>
    <w:rsid w:val="00AD35BE"/>
    <w:rsid w:val="00AD36B0"/>
    <w:rsid w:val="00AD444A"/>
    <w:rsid w:val="00AD54D5"/>
    <w:rsid w:val="00AD58F2"/>
    <w:rsid w:val="00AD5A28"/>
    <w:rsid w:val="00AD5C28"/>
    <w:rsid w:val="00AD5E3E"/>
    <w:rsid w:val="00AD63FA"/>
    <w:rsid w:val="00AD6760"/>
    <w:rsid w:val="00AE09C1"/>
    <w:rsid w:val="00AE0B51"/>
    <w:rsid w:val="00AE1346"/>
    <w:rsid w:val="00AE1390"/>
    <w:rsid w:val="00AE152F"/>
    <w:rsid w:val="00AE2049"/>
    <w:rsid w:val="00AE2127"/>
    <w:rsid w:val="00AE29D0"/>
    <w:rsid w:val="00AE2D7A"/>
    <w:rsid w:val="00AE451C"/>
    <w:rsid w:val="00AE59F1"/>
    <w:rsid w:val="00AE601D"/>
    <w:rsid w:val="00AE6271"/>
    <w:rsid w:val="00AE6563"/>
    <w:rsid w:val="00AE6CCB"/>
    <w:rsid w:val="00AE7FA3"/>
    <w:rsid w:val="00AF0543"/>
    <w:rsid w:val="00AF0997"/>
    <w:rsid w:val="00AF1DEB"/>
    <w:rsid w:val="00AF2792"/>
    <w:rsid w:val="00AF30CE"/>
    <w:rsid w:val="00AF320C"/>
    <w:rsid w:val="00AF36B5"/>
    <w:rsid w:val="00AF3CD9"/>
    <w:rsid w:val="00AF3EDA"/>
    <w:rsid w:val="00AF5316"/>
    <w:rsid w:val="00AF57A1"/>
    <w:rsid w:val="00AF634A"/>
    <w:rsid w:val="00AF6BC9"/>
    <w:rsid w:val="00AF765C"/>
    <w:rsid w:val="00B00B3B"/>
    <w:rsid w:val="00B00D95"/>
    <w:rsid w:val="00B01375"/>
    <w:rsid w:val="00B0199B"/>
    <w:rsid w:val="00B01D26"/>
    <w:rsid w:val="00B02890"/>
    <w:rsid w:val="00B02C4F"/>
    <w:rsid w:val="00B03310"/>
    <w:rsid w:val="00B03DA0"/>
    <w:rsid w:val="00B03EA1"/>
    <w:rsid w:val="00B03F07"/>
    <w:rsid w:val="00B04157"/>
    <w:rsid w:val="00B056AC"/>
    <w:rsid w:val="00B05971"/>
    <w:rsid w:val="00B05C69"/>
    <w:rsid w:val="00B06484"/>
    <w:rsid w:val="00B06DFF"/>
    <w:rsid w:val="00B07679"/>
    <w:rsid w:val="00B0797F"/>
    <w:rsid w:val="00B07CD4"/>
    <w:rsid w:val="00B07D18"/>
    <w:rsid w:val="00B10E0C"/>
    <w:rsid w:val="00B11230"/>
    <w:rsid w:val="00B11C78"/>
    <w:rsid w:val="00B12338"/>
    <w:rsid w:val="00B12987"/>
    <w:rsid w:val="00B1314D"/>
    <w:rsid w:val="00B132D7"/>
    <w:rsid w:val="00B14806"/>
    <w:rsid w:val="00B14D02"/>
    <w:rsid w:val="00B165F3"/>
    <w:rsid w:val="00B16CCB"/>
    <w:rsid w:val="00B17390"/>
    <w:rsid w:val="00B176E6"/>
    <w:rsid w:val="00B17C3D"/>
    <w:rsid w:val="00B2003F"/>
    <w:rsid w:val="00B207D6"/>
    <w:rsid w:val="00B2093B"/>
    <w:rsid w:val="00B20DE4"/>
    <w:rsid w:val="00B21245"/>
    <w:rsid w:val="00B21752"/>
    <w:rsid w:val="00B21CA2"/>
    <w:rsid w:val="00B222F2"/>
    <w:rsid w:val="00B23215"/>
    <w:rsid w:val="00B233D7"/>
    <w:rsid w:val="00B23FAE"/>
    <w:rsid w:val="00B2420D"/>
    <w:rsid w:val="00B248B3"/>
    <w:rsid w:val="00B25110"/>
    <w:rsid w:val="00B254FA"/>
    <w:rsid w:val="00B25845"/>
    <w:rsid w:val="00B25F0C"/>
    <w:rsid w:val="00B270CD"/>
    <w:rsid w:val="00B303C1"/>
    <w:rsid w:val="00B306F0"/>
    <w:rsid w:val="00B30B1C"/>
    <w:rsid w:val="00B311F4"/>
    <w:rsid w:val="00B3184B"/>
    <w:rsid w:val="00B31DB2"/>
    <w:rsid w:val="00B32FCD"/>
    <w:rsid w:val="00B33D3E"/>
    <w:rsid w:val="00B356D3"/>
    <w:rsid w:val="00B35923"/>
    <w:rsid w:val="00B35ED1"/>
    <w:rsid w:val="00B36540"/>
    <w:rsid w:val="00B36579"/>
    <w:rsid w:val="00B36B2F"/>
    <w:rsid w:val="00B36BF5"/>
    <w:rsid w:val="00B36DC3"/>
    <w:rsid w:val="00B37A4E"/>
    <w:rsid w:val="00B40580"/>
    <w:rsid w:val="00B40ED2"/>
    <w:rsid w:val="00B411CD"/>
    <w:rsid w:val="00B42201"/>
    <w:rsid w:val="00B42683"/>
    <w:rsid w:val="00B42E93"/>
    <w:rsid w:val="00B43B3C"/>
    <w:rsid w:val="00B44049"/>
    <w:rsid w:val="00B4469F"/>
    <w:rsid w:val="00B4474C"/>
    <w:rsid w:val="00B44F7C"/>
    <w:rsid w:val="00B4588A"/>
    <w:rsid w:val="00B477D6"/>
    <w:rsid w:val="00B47C25"/>
    <w:rsid w:val="00B507A2"/>
    <w:rsid w:val="00B50DB0"/>
    <w:rsid w:val="00B518B7"/>
    <w:rsid w:val="00B51FB1"/>
    <w:rsid w:val="00B524E4"/>
    <w:rsid w:val="00B52A19"/>
    <w:rsid w:val="00B52B32"/>
    <w:rsid w:val="00B52CD7"/>
    <w:rsid w:val="00B53457"/>
    <w:rsid w:val="00B5389F"/>
    <w:rsid w:val="00B538BE"/>
    <w:rsid w:val="00B53E77"/>
    <w:rsid w:val="00B54180"/>
    <w:rsid w:val="00B54C91"/>
    <w:rsid w:val="00B54CB9"/>
    <w:rsid w:val="00B54E2B"/>
    <w:rsid w:val="00B54F73"/>
    <w:rsid w:val="00B55F25"/>
    <w:rsid w:val="00B5670D"/>
    <w:rsid w:val="00B56EEE"/>
    <w:rsid w:val="00B572D4"/>
    <w:rsid w:val="00B57377"/>
    <w:rsid w:val="00B57A74"/>
    <w:rsid w:val="00B61AD7"/>
    <w:rsid w:val="00B61D52"/>
    <w:rsid w:val="00B61E6E"/>
    <w:rsid w:val="00B629E8"/>
    <w:rsid w:val="00B62AC6"/>
    <w:rsid w:val="00B62AD4"/>
    <w:rsid w:val="00B63644"/>
    <w:rsid w:val="00B63DA3"/>
    <w:rsid w:val="00B63FA2"/>
    <w:rsid w:val="00B640BE"/>
    <w:rsid w:val="00B64375"/>
    <w:rsid w:val="00B6443E"/>
    <w:rsid w:val="00B65402"/>
    <w:rsid w:val="00B6578C"/>
    <w:rsid w:val="00B66508"/>
    <w:rsid w:val="00B66C3A"/>
    <w:rsid w:val="00B66D9B"/>
    <w:rsid w:val="00B67682"/>
    <w:rsid w:val="00B67D43"/>
    <w:rsid w:val="00B70719"/>
    <w:rsid w:val="00B7092C"/>
    <w:rsid w:val="00B70E93"/>
    <w:rsid w:val="00B70FD1"/>
    <w:rsid w:val="00B71050"/>
    <w:rsid w:val="00B724F8"/>
    <w:rsid w:val="00B7407A"/>
    <w:rsid w:val="00B746DF"/>
    <w:rsid w:val="00B74740"/>
    <w:rsid w:val="00B747EA"/>
    <w:rsid w:val="00B74A2D"/>
    <w:rsid w:val="00B75037"/>
    <w:rsid w:val="00B7576F"/>
    <w:rsid w:val="00B75A1B"/>
    <w:rsid w:val="00B767FC"/>
    <w:rsid w:val="00B76952"/>
    <w:rsid w:val="00B779FC"/>
    <w:rsid w:val="00B77AF6"/>
    <w:rsid w:val="00B77FF4"/>
    <w:rsid w:val="00B80AAD"/>
    <w:rsid w:val="00B80E63"/>
    <w:rsid w:val="00B81829"/>
    <w:rsid w:val="00B828D2"/>
    <w:rsid w:val="00B82A2C"/>
    <w:rsid w:val="00B82F0F"/>
    <w:rsid w:val="00B82F7E"/>
    <w:rsid w:val="00B833EB"/>
    <w:rsid w:val="00B838D4"/>
    <w:rsid w:val="00B84B39"/>
    <w:rsid w:val="00B84D61"/>
    <w:rsid w:val="00B84F3F"/>
    <w:rsid w:val="00B853C0"/>
    <w:rsid w:val="00B85AC5"/>
    <w:rsid w:val="00B85C39"/>
    <w:rsid w:val="00B85CA2"/>
    <w:rsid w:val="00B861F5"/>
    <w:rsid w:val="00B87284"/>
    <w:rsid w:val="00B87C4F"/>
    <w:rsid w:val="00B902C8"/>
    <w:rsid w:val="00B903C5"/>
    <w:rsid w:val="00B9042C"/>
    <w:rsid w:val="00B908E2"/>
    <w:rsid w:val="00B90930"/>
    <w:rsid w:val="00B90AC3"/>
    <w:rsid w:val="00B90F30"/>
    <w:rsid w:val="00B91B77"/>
    <w:rsid w:val="00B925D7"/>
    <w:rsid w:val="00B929E6"/>
    <w:rsid w:val="00B93651"/>
    <w:rsid w:val="00B93749"/>
    <w:rsid w:val="00B9383F"/>
    <w:rsid w:val="00B94591"/>
    <w:rsid w:val="00B94AAF"/>
    <w:rsid w:val="00B94BCF"/>
    <w:rsid w:val="00B9508D"/>
    <w:rsid w:val="00B959A8"/>
    <w:rsid w:val="00B95CF1"/>
    <w:rsid w:val="00B96073"/>
    <w:rsid w:val="00B96986"/>
    <w:rsid w:val="00B96AA3"/>
    <w:rsid w:val="00B97C3A"/>
    <w:rsid w:val="00BA00A2"/>
    <w:rsid w:val="00BA097F"/>
    <w:rsid w:val="00BA0C00"/>
    <w:rsid w:val="00BA13BF"/>
    <w:rsid w:val="00BA15A6"/>
    <w:rsid w:val="00BA1C6C"/>
    <w:rsid w:val="00BA2062"/>
    <w:rsid w:val="00BA246A"/>
    <w:rsid w:val="00BA2568"/>
    <w:rsid w:val="00BA383D"/>
    <w:rsid w:val="00BA3DCC"/>
    <w:rsid w:val="00BA426C"/>
    <w:rsid w:val="00BA50A2"/>
    <w:rsid w:val="00BA5C3F"/>
    <w:rsid w:val="00BA5DB2"/>
    <w:rsid w:val="00BA605F"/>
    <w:rsid w:val="00BA6AE2"/>
    <w:rsid w:val="00BA6F70"/>
    <w:rsid w:val="00BA780A"/>
    <w:rsid w:val="00BA788E"/>
    <w:rsid w:val="00BA7B2F"/>
    <w:rsid w:val="00BA7D34"/>
    <w:rsid w:val="00BB0A6A"/>
    <w:rsid w:val="00BB13ED"/>
    <w:rsid w:val="00BB16BB"/>
    <w:rsid w:val="00BB224C"/>
    <w:rsid w:val="00BB252F"/>
    <w:rsid w:val="00BB2AA0"/>
    <w:rsid w:val="00BB321F"/>
    <w:rsid w:val="00BB3373"/>
    <w:rsid w:val="00BB3834"/>
    <w:rsid w:val="00BB3B6F"/>
    <w:rsid w:val="00BB4286"/>
    <w:rsid w:val="00BB46DD"/>
    <w:rsid w:val="00BB4736"/>
    <w:rsid w:val="00BB52C0"/>
    <w:rsid w:val="00BB6546"/>
    <w:rsid w:val="00BC019B"/>
    <w:rsid w:val="00BC0829"/>
    <w:rsid w:val="00BC0953"/>
    <w:rsid w:val="00BC0B1D"/>
    <w:rsid w:val="00BC0B29"/>
    <w:rsid w:val="00BC1F31"/>
    <w:rsid w:val="00BC2A7D"/>
    <w:rsid w:val="00BC3108"/>
    <w:rsid w:val="00BC3D6A"/>
    <w:rsid w:val="00BC4420"/>
    <w:rsid w:val="00BC46F2"/>
    <w:rsid w:val="00BC4912"/>
    <w:rsid w:val="00BC5FF7"/>
    <w:rsid w:val="00BC6354"/>
    <w:rsid w:val="00BC63AD"/>
    <w:rsid w:val="00BC653C"/>
    <w:rsid w:val="00BC693D"/>
    <w:rsid w:val="00BC74A2"/>
    <w:rsid w:val="00BC75F6"/>
    <w:rsid w:val="00BC7975"/>
    <w:rsid w:val="00BC7A6D"/>
    <w:rsid w:val="00BC7E65"/>
    <w:rsid w:val="00BD05B1"/>
    <w:rsid w:val="00BD1026"/>
    <w:rsid w:val="00BD1A5F"/>
    <w:rsid w:val="00BD1B74"/>
    <w:rsid w:val="00BD381C"/>
    <w:rsid w:val="00BD3C53"/>
    <w:rsid w:val="00BD59F2"/>
    <w:rsid w:val="00BD5D01"/>
    <w:rsid w:val="00BD62A6"/>
    <w:rsid w:val="00BD71B7"/>
    <w:rsid w:val="00BD71B8"/>
    <w:rsid w:val="00BD7FFB"/>
    <w:rsid w:val="00BE0569"/>
    <w:rsid w:val="00BE0800"/>
    <w:rsid w:val="00BE0A4E"/>
    <w:rsid w:val="00BE1885"/>
    <w:rsid w:val="00BE2F8D"/>
    <w:rsid w:val="00BE3172"/>
    <w:rsid w:val="00BE352B"/>
    <w:rsid w:val="00BE3B6E"/>
    <w:rsid w:val="00BE4AB2"/>
    <w:rsid w:val="00BE4F2B"/>
    <w:rsid w:val="00BE5D81"/>
    <w:rsid w:val="00BE6C33"/>
    <w:rsid w:val="00BE7E9B"/>
    <w:rsid w:val="00BE7F2A"/>
    <w:rsid w:val="00BF01D0"/>
    <w:rsid w:val="00BF029E"/>
    <w:rsid w:val="00BF0303"/>
    <w:rsid w:val="00BF0EEE"/>
    <w:rsid w:val="00BF11B9"/>
    <w:rsid w:val="00BF11F4"/>
    <w:rsid w:val="00BF26D8"/>
    <w:rsid w:val="00BF285D"/>
    <w:rsid w:val="00BF2C6A"/>
    <w:rsid w:val="00BF2E2E"/>
    <w:rsid w:val="00BF30EA"/>
    <w:rsid w:val="00BF3123"/>
    <w:rsid w:val="00BF37E5"/>
    <w:rsid w:val="00BF48BA"/>
    <w:rsid w:val="00BF50C5"/>
    <w:rsid w:val="00BF55D9"/>
    <w:rsid w:val="00BF5B95"/>
    <w:rsid w:val="00BF5F04"/>
    <w:rsid w:val="00BF5FC4"/>
    <w:rsid w:val="00BF61B2"/>
    <w:rsid w:val="00BF629A"/>
    <w:rsid w:val="00BF64E5"/>
    <w:rsid w:val="00BF6AE4"/>
    <w:rsid w:val="00BF6BFB"/>
    <w:rsid w:val="00BF6D36"/>
    <w:rsid w:val="00BF6F7B"/>
    <w:rsid w:val="00BF7321"/>
    <w:rsid w:val="00BF7CF5"/>
    <w:rsid w:val="00BF7D40"/>
    <w:rsid w:val="00BF7FAC"/>
    <w:rsid w:val="00BF7FE9"/>
    <w:rsid w:val="00C00789"/>
    <w:rsid w:val="00C00F86"/>
    <w:rsid w:val="00C0140C"/>
    <w:rsid w:val="00C017C6"/>
    <w:rsid w:val="00C01B5A"/>
    <w:rsid w:val="00C0281E"/>
    <w:rsid w:val="00C02F83"/>
    <w:rsid w:val="00C0359F"/>
    <w:rsid w:val="00C03C20"/>
    <w:rsid w:val="00C0547C"/>
    <w:rsid w:val="00C0632F"/>
    <w:rsid w:val="00C063C3"/>
    <w:rsid w:val="00C06589"/>
    <w:rsid w:val="00C0663E"/>
    <w:rsid w:val="00C0673C"/>
    <w:rsid w:val="00C06839"/>
    <w:rsid w:val="00C06D0F"/>
    <w:rsid w:val="00C07318"/>
    <w:rsid w:val="00C07420"/>
    <w:rsid w:val="00C07640"/>
    <w:rsid w:val="00C10D63"/>
    <w:rsid w:val="00C11BF3"/>
    <w:rsid w:val="00C1240E"/>
    <w:rsid w:val="00C125A4"/>
    <w:rsid w:val="00C12D6B"/>
    <w:rsid w:val="00C12F0F"/>
    <w:rsid w:val="00C12F28"/>
    <w:rsid w:val="00C1327E"/>
    <w:rsid w:val="00C15037"/>
    <w:rsid w:val="00C15382"/>
    <w:rsid w:val="00C154E1"/>
    <w:rsid w:val="00C15616"/>
    <w:rsid w:val="00C15833"/>
    <w:rsid w:val="00C15B5A"/>
    <w:rsid w:val="00C17C06"/>
    <w:rsid w:val="00C201DF"/>
    <w:rsid w:val="00C2080F"/>
    <w:rsid w:val="00C2232E"/>
    <w:rsid w:val="00C2279A"/>
    <w:rsid w:val="00C229E9"/>
    <w:rsid w:val="00C22AA9"/>
    <w:rsid w:val="00C22C89"/>
    <w:rsid w:val="00C236CD"/>
    <w:rsid w:val="00C2373C"/>
    <w:rsid w:val="00C2446A"/>
    <w:rsid w:val="00C244AF"/>
    <w:rsid w:val="00C248A9"/>
    <w:rsid w:val="00C24DAE"/>
    <w:rsid w:val="00C251D2"/>
    <w:rsid w:val="00C25247"/>
    <w:rsid w:val="00C258B1"/>
    <w:rsid w:val="00C25B4E"/>
    <w:rsid w:val="00C25C27"/>
    <w:rsid w:val="00C25C89"/>
    <w:rsid w:val="00C25F36"/>
    <w:rsid w:val="00C26587"/>
    <w:rsid w:val="00C26F71"/>
    <w:rsid w:val="00C26FBD"/>
    <w:rsid w:val="00C27549"/>
    <w:rsid w:val="00C27C74"/>
    <w:rsid w:val="00C302B6"/>
    <w:rsid w:val="00C3057E"/>
    <w:rsid w:val="00C313E6"/>
    <w:rsid w:val="00C313EB"/>
    <w:rsid w:val="00C3219F"/>
    <w:rsid w:val="00C32690"/>
    <w:rsid w:val="00C330E0"/>
    <w:rsid w:val="00C3353E"/>
    <w:rsid w:val="00C33553"/>
    <w:rsid w:val="00C33C87"/>
    <w:rsid w:val="00C33D82"/>
    <w:rsid w:val="00C344EA"/>
    <w:rsid w:val="00C354B4"/>
    <w:rsid w:val="00C35674"/>
    <w:rsid w:val="00C361F9"/>
    <w:rsid w:val="00C36237"/>
    <w:rsid w:val="00C36C77"/>
    <w:rsid w:val="00C36E45"/>
    <w:rsid w:val="00C3734B"/>
    <w:rsid w:val="00C37F70"/>
    <w:rsid w:val="00C40074"/>
    <w:rsid w:val="00C4022A"/>
    <w:rsid w:val="00C40388"/>
    <w:rsid w:val="00C4079B"/>
    <w:rsid w:val="00C41987"/>
    <w:rsid w:val="00C4201B"/>
    <w:rsid w:val="00C4252A"/>
    <w:rsid w:val="00C42CB6"/>
    <w:rsid w:val="00C42DF2"/>
    <w:rsid w:val="00C4375E"/>
    <w:rsid w:val="00C43FBE"/>
    <w:rsid w:val="00C4443E"/>
    <w:rsid w:val="00C44DB4"/>
    <w:rsid w:val="00C4605F"/>
    <w:rsid w:val="00C46672"/>
    <w:rsid w:val="00C46A4C"/>
    <w:rsid w:val="00C47E1B"/>
    <w:rsid w:val="00C51AAB"/>
    <w:rsid w:val="00C51AFD"/>
    <w:rsid w:val="00C51ED3"/>
    <w:rsid w:val="00C52792"/>
    <w:rsid w:val="00C52B1C"/>
    <w:rsid w:val="00C53456"/>
    <w:rsid w:val="00C539C3"/>
    <w:rsid w:val="00C53A2C"/>
    <w:rsid w:val="00C54AC0"/>
    <w:rsid w:val="00C550C0"/>
    <w:rsid w:val="00C5568D"/>
    <w:rsid w:val="00C55A99"/>
    <w:rsid w:val="00C55F9E"/>
    <w:rsid w:val="00C56497"/>
    <w:rsid w:val="00C57256"/>
    <w:rsid w:val="00C57354"/>
    <w:rsid w:val="00C5756C"/>
    <w:rsid w:val="00C6088C"/>
    <w:rsid w:val="00C608C1"/>
    <w:rsid w:val="00C60BF0"/>
    <w:rsid w:val="00C614CC"/>
    <w:rsid w:val="00C61F97"/>
    <w:rsid w:val="00C62578"/>
    <w:rsid w:val="00C62FA1"/>
    <w:rsid w:val="00C635FC"/>
    <w:rsid w:val="00C63B7D"/>
    <w:rsid w:val="00C640CC"/>
    <w:rsid w:val="00C64494"/>
    <w:rsid w:val="00C6490D"/>
    <w:rsid w:val="00C6533A"/>
    <w:rsid w:val="00C65404"/>
    <w:rsid w:val="00C65CC3"/>
    <w:rsid w:val="00C66273"/>
    <w:rsid w:val="00C66B5A"/>
    <w:rsid w:val="00C67A4D"/>
    <w:rsid w:val="00C67C30"/>
    <w:rsid w:val="00C67CC3"/>
    <w:rsid w:val="00C711A4"/>
    <w:rsid w:val="00C7172C"/>
    <w:rsid w:val="00C71A47"/>
    <w:rsid w:val="00C72CA9"/>
    <w:rsid w:val="00C72CDE"/>
    <w:rsid w:val="00C73161"/>
    <w:rsid w:val="00C73B3A"/>
    <w:rsid w:val="00C74E4B"/>
    <w:rsid w:val="00C74FB8"/>
    <w:rsid w:val="00C76714"/>
    <w:rsid w:val="00C767ED"/>
    <w:rsid w:val="00C77409"/>
    <w:rsid w:val="00C775F5"/>
    <w:rsid w:val="00C7781C"/>
    <w:rsid w:val="00C778FC"/>
    <w:rsid w:val="00C80E97"/>
    <w:rsid w:val="00C8132C"/>
    <w:rsid w:val="00C81D61"/>
    <w:rsid w:val="00C81E2B"/>
    <w:rsid w:val="00C81E52"/>
    <w:rsid w:val="00C82462"/>
    <w:rsid w:val="00C82E76"/>
    <w:rsid w:val="00C8447A"/>
    <w:rsid w:val="00C84510"/>
    <w:rsid w:val="00C85BF5"/>
    <w:rsid w:val="00C860A5"/>
    <w:rsid w:val="00C86351"/>
    <w:rsid w:val="00C86E03"/>
    <w:rsid w:val="00C87445"/>
    <w:rsid w:val="00C9013C"/>
    <w:rsid w:val="00C903A3"/>
    <w:rsid w:val="00C91139"/>
    <w:rsid w:val="00C91B65"/>
    <w:rsid w:val="00C92156"/>
    <w:rsid w:val="00C92E9E"/>
    <w:rsid w:val="00C9326F"/>
    <w:rsid w:val="00C93AA6"/>
    <w:rsid w:val="00C948E0"/>
    <w:rsid w:val="00C94A9A"/>
    <w:rsid w:val="00C952BE"/>
    <w:rsid w:val="00C95862"/>
    <w:rsid w:val="00C95AD3"/>
    <w:rsid w:val="00C9652D"/>
    <w:rsid w:val="00C96AE5"/>
    <w:rsid w:val="00C972C9"/>
    <w:rsid w:val="00C975C1"/>
    <w:rsid w:val="00C9789F"/>
    <w:rsid w:val="00C97A53"/>
    <w:rsid w:val="00CA046C"/>
    <w:rsid w:val="00CA04AD"/>
    <w:rsid w:val="00CA0558"/>
    <w:rsid w:val="00CA07E7"/>
    <w:rsid w:val="00CA0DEA"/>
    <w:rsid w:val="00CA2917"/>
    <w:rsid w:val="00CA2CB4"/>
    <w:rsid w:val="00CA2D15"/>
    <w:rsid w:val="00CA2F36"/>
    <w:rsid w:val="00CA3CBF"/>
    <w:rsid w:val="00CA4A8D"/>
    <w:rsid w:val="00CA50FD"/>
    <w:rsid w:val="00CA59C8"/>
    <w:rsid w:val="00CA6598"/>
    <w:rsid w:val="00CA6D31"/>
    <w:rsid w:val="00CB0839"/>
    <w:rsid w:val="00CB25F1"/>
    <w:rsid w:val="00CB3921"/>
    <w:rsid w:val="00CB44B8"/>
    <w:rsid w:val="00CB4702"/>
    <w:rsid w:val="00CB6392"/>
    <w:rsid w:val="00CB64DD"/>
    <w:rsid w:val="00CB6617"/>
    <w:rsid w:val="00CB722A"/>
    <w:rsid w:val="00CB72E1"/>
    <w:rsid w:val="00CB73B8"/>
    <w:rsid w:val="00CB77B6"/>
    <w:rsid w:val="00CB7932"/>
    <w:rsid w:val="00CB7FC2"/>
    <w:rsid w:val="00CC0A1A"/>
    <w:rsid w:val="00CC0B58"/>
    <w:rsid w:val="00CC0D12"/>
    <w:rsid w:val="00CC110E"/>
    <w:rsid w:val="00CC1123"/>
    <w:rsid w:val="00CC2BAA"/>
    <w:rsid w:val="00CC36D6"/>
    <w:rsid w:val="00CC3D44"/>
    <w:rsid w:val="00CC3FAF"/>
    <w:rsid w:val="00CC4CE9"/>
    <w:rsid w:val="00CC641D"/>
    <w:rsid w:val="00CC7E2F"/>
    <w:rsid w:val="00CD01CB"/>
    <w:rsid w:val="00CD0D78"/>
    <w:rsid w:val="00CD21D8"/>
    <w:rsid w:val="00CD25ED"/>
    <w:rsid w:val="00CD2E54"/>
    <w:rsid w:val="00CD37D9"/>
    <w:rsid w:val="00CD5014"/>
    <w:rsid w:val="00CD584C"/>
    <w:rsid w:val="00CD59C1"/>
    <w:rsid w:val="00CD5DC0"/>
    <w:rsid w:val="00CD5DF8"/>
    <w:rsid w:val="00CD7B6E"/>
    <w:rsid w:val="00CD7D11"/>
    <w:rsid w:val="00CE044F"/>
    <w:rsid w:val="00CE0B32"/>
    <w:rsid w:val="00CE16D8"/>
    <w:rsid w:val="00CE1A84"/>
    <w:rsid w:val="00CE3D71"/>
    <w:rsid w:val="00CE4396"/>
    <w:rsid w:val="00CE448D"/>
    <w:rsid w:val="00CE5F5A"/>
    <w:rsid w:val="00CE6C61"/>
    <w:rsid w:val="00CE6F03"/>
    <w:rsid w:val="00CE771E"/>
    <w:rsid w:val="00CE7A30"/>
    <w:rsid w:val="00CE7E1F"/>
    <w:rsid w:val="00CF1040"/>
    <w:rsid w:val="00CF133F"/>
    <w:rsid w:val="00CF1858"/>
    <w:rsid w:val="00CF1EAD"/>
    <w:rsid w:val="00CF290A"/>
    <w:rsid w:val="00CF2E1C"/>
    <w:rsid w:val="00CF2FED"/>
    <w:rsid w:val="00CF38F1"/>
    <w:rsid w:val="00CF4825"/>
    <w:rsid w:val="00CF4F39"/>
    <w:rsid w:val="00CF5AE7"/>
    <w:rsid w:val="00CF5E1F"/>
    <w:rsid w:val="00CF7076"/>
    <w:rsid w:val="00CF7081"/>
    <w:rsid w:val="00CF76DA"/>
    <w:rsid w:val="00D00BD1"/>
    <w:rsid w:val="00D00CFB"/>
    <w:rsid w:val="00D0134A"/>
    <w:rsid w:val="00D018C6"/>
    <w:rsid w:val="00D01B76"/>
    <w:rsid w:val="00D0207E"/>
    <w:rsid w:val="00D026B3"/>
    <w:rsid w:val="00D02734"/>
    <w:rsid w:val="00D02DAB"/>
    <w:rsid w:val="00D031EF"/>
    <w:rsid w:val="00D03265"/>
    <w:rsid w:val="00D048F1"/>
    <w:rsid w:val="00D04F91"/>
    <w:rsid w:val="00D05993"/>
    <w:rsid w:val="00D05AC1"/>
    <w:rsid w:val="00D05B8E"/>
    <w:rsid w:val="00D07625"/>
    <w:rsid w:val="00D07CEF"/>
    <w:rsid w:val="00D1016E"/>
    <w:rsid w:val="00D10CCA"/>
    <w:rsid w:val="00D11456"/>
    <w:rsid w:val="00D122E2"/>
    <w:rsid w:val="00D126AC"/>
    <w:rsid w:val="00D12C1C"/>
    <w:rsid w:val="00D12E92"/>
    <w:rsid w:val="00D132BD"/>
    <w:rsid w:val="00D1352E"/>
    <w:rsid w:val="00D13925"/>
    <w:rsid w:val="00D13D05"/>
    <w:rsid w:val="00D13E89"/>
    <w:rsid w:val="00D144E3"/>
    <w:rsid w:val="00D14C41"/>
    <w:rsid w:val="00D14F08"/>
    <w:rsid w:val="00D15800"/>
    <w:rsid w:val="00D15FC5"/>
    <w:rsid w:val="00D16ACC"/>
    <w:rsid w:val="00D16D7F"/>
    <w:rsid w:val="00D17644"/>
    <w:rsid w:val="00D178CA"/>
    <w:rsid w:val="00D17AC7"/>
    <w:rsid w:val="00D17DBA"/>
    <w:rsid w:val="00D20222"/>
    <w:rsid w:val="00D205B5"/>
    <w:rsid w:val="00D20C2C"/>
    <w:rsid w:val="00D21559"/>
    <w:rsid w:val="00D23334"/>
    <w:rsid w:val="00D23BBF"/>
    <w:rsid w:val="00D24A3D"/>
    <w:rsid w:val="00D2584D"/>
    <w:rsid w:val="00D25DBE"/>
    <w:rsid w:val="00D264D9"/>
    <w:rsid w:val="00D26F6A"/>
    <w:rsid w:val="00D2769A"/>
    <w:rsid w:val="00D318E9"/>
    <w:rsid w:val="00D32172"/>
    <w:rsid w:val="00D328C1"/>
    <w:rsid w:val="00D3291D"/>
    <w:rsid w:val="00D32D67"/>
    <w:rsid w:val="00D32FC8"/>
    <w:rsid w:val="00D334E6"/>
    <w:rsid w:val="00D33AC1"/>
    <w:rsid w:val="00D34154"/>
    <w:rsid w:val="00D34362"/>
    <w:rsid w:val="00D34715"/>
    <w:rsid w:val="00D35126"/>
    <w:rsid w:val="00D35321"/>
    <w:rsid w:val="00D3629C"/>
    <w:rsid w:val="00D36474"/>
    <w:rsid w:val="00D36506"/>
    <w:rsid w:val="00D36669"/>
    <w:rsid w:val="00D36CB0"/>
    <w:rsid w:val="00D40036"/>
    <w:rsid w:val="00D404DA"/>
    <w:rsid w:val="00D40502"/>
    <w:rsid w:val="00D406FE"/>
    <w:rsid w:val="00D41680"/>
    <w:rsid w:val="00D42017"/>
    <w:rsid w:val="00D42A18"/>
    <w:rsid w:val="00D430A5"/>
    <w:rsid w:val="00D4370E"/>
    <w:rsid w:val="00D438FB"/>
    <w:rsid w:val="00D448F2"/>
    <w:rsid w:val="00D454EF"/>
    <w:rsid w:val="00D4633F"/>
    <w:rsid w:val="00D463E6"/>
    <w:rsid w:val="00D46DA7"/>
    <w:rsid w:val="00D4733A"/>
    <w:rsid w:val="00D476C1"/>
    <w:rsid w:val="00D47D55"/>
    <w:rsid w:val="00D500D6"/>
    <w:rsid w:val="00D5058F"/>
    <w:rsid w:val="00D52114"/>
    <w:rsid w:val="00D5231B"/>
    <w:rsid w:val="00D52934"/>
    <w:rsid w:val="00D52A27"/>
    <w:rsid w:val="00D52D05"/>
    <w:rsid w:val="00D539DF"/>
    <w:rsid w:val="00D5412C"/>
    <w:rsid w:val="00D541F0"/>
    <w:rsid w:val="00D55755"/>
    <w:rsid w:val="00D56301"/>
    <w:rsid w:val="00D5637A"/>
    <w:rsid w:val="00D5686D"/>
    <w:rsid w:val="00D56EAB"/>
    <w:rsid w:val="00D57A82"/>
    <w:rsid w:val="00D57CCD"/>
    <w:rsid w:val="00D57FA3"/>
    <w:rsid w:val="00D60104"/>
    <w:rsid w:val="00D60D76"/>
    <w:rsid w:val="00D60F6E"/>
    <w:rsid w:val="00D61435"/>
    <w:rsid w:val="00D6172B"/>
    <w:rsid w:val="00D619C0"/>
    <w:rsid w:val="00D61A1D"/>
    <w:rsid w:val="00D62B51"/>
    <w:rsid w:val="00D62DB5"/>
    <w:rsid w:val="00D631AE"/>
    <w:rsid w:val="00D63319"/>
    <w:rsid w:val="00D64378"/>
    <w:rsid w:val="00D649B5"/>
    <w:rsid w:val="00D64C0A"/>
    <w:rsid w:val="00D64D13"/>
    <w:rsid w:val="00D65251"/>
    <w:rsid w:val="00D66A01"/>
    <w:rsid w:val="00D66F25"/>
    <w:rsid w:val="00D67763"/>
    <w:rsid w:val="00D67C24"/>
    <w:rsid w:val="00D67E27"/>
    <w:rsid w:val="00D67F4E"/>
    <w:rsid w:val="00D71215"/>
    <w:rsid w:val="00D724F2"/>
    <w:rsid w:val="00D72DE7"/>
    <w:rsid w:val="00D735C8"/>
    <w:rsid w:val="00D7386D"/>
    <w:rsid w:val="00D748C0"/>
    <w:rsid w:val="00D751FC"/>
    <w:rsid w:val="00D75344"/>
    <w:rsid w:val="00D759BA"/>
    <w:rsid w:val="00D75BB4"/>
    <w:rsid w:val="00D76093"/>
    <w:rsid w:val="00D76345"/>
    <w:rsid w:val="00D7673D"/>
    <w:rsid w:val="00D767B6"/>
    <w:rsid w:val="00D76A72"/>
    <w:rsid w:val="00D77125"/>
    <w:rsid w:val="00D77D0A"/>
    <w:rsid w:val="00D807AA"/>
    <w:rsid w:val="00D80A79"/>
    <w:rsid w:val="00D81329"/>
    <w:rsid w:val="00D818F5"/>
    <w:rsid w:val="00D82309"/>
    <w:rsid w:val="00D824F0"/>
    <w:rsid w:val="00D82716"/>
    <w:rsid w:val="00D836DF"/>
    <w:rsid w:val="00D83DEF"/>
    <w:rsid w:val="00D84CA0"/>
    <w:rsid w:val="00D84CD7"/>
    <w:rsid w:val="00D8509C"/>
    <w:rsid w:val="00D85968"/>
    <w:rsid w:val="00D85FC9"/>
    <w:rsid w:val="00D86F8B"/>
    <w:rsid w:val="00D87842"/>
    <w:rsid w:val="00D87BD1"/>
    <w:rsid w:val="00D900EC"/>
    <w:rsid w:val="00D9035D"/>
    <w:rsid w:val="00D903ED"/>
    <w:rsid w:val="00D90D2D"/>
    <w:rsid w:val="00D90E13"/>
    <w:rsid w:val="00D91047"/>
    <w:rsid w:val="00D9171A"/>
    <w:rsid w:val="00D91B06"/>
    <w:rsid w:val="00D927BE"/>
    <w:rsid w:val="00D92AE9"/>
    <w:rsid w:val="00D93B94"/>
    <w:rsid w:val="00D9419D"/>
    <w:rsid w:val="00D94801"/>
    <w:rsid w:val="00D9560B"/>
    <w:rsid w:val="00D957B7"/>
    <w:rsid w:val="00D95B12"/>
    <w:rsid w:val="00D9610B"/>
    <w:rsid w:val="00D96F35"/>
    <w:rsid w:val="00D973AD"/>
    <w:rsid w:val="00D9798C"/>
    <w:rsid w:val="00DA01F7"/>
    <w:rsid w:val="00DA0617"/>
    <w:rsid w:val="00DA0821"/>
    <w:rsid w:val="00DA0F2A"/>
    <w:rsid w:val="00DA1C3A"/>
    <w:rsid w:val="00DA1D95"/>
    <w:rsid w:val="00DA382C"/>
    <w:rsid w:val="00DA3D57"/>
    <w:rsid w:val="00DA3E77"/>
    <w:rsid w:val="00DA4AD1"/>
    <w:rsid w:val="00DA4B50"/>
    <w:rsid w:val="00DA4C3C"/>
    <w:rsid w:val="00DA505B"/>
    <w:rsid w:val="00DA532C"/>
    <w:rsid w:val="00DA5BF3"/>
    <w:rsid w:val="00DA6033"/>
    <w:rsid w:val="00DA6686"/>
    <w:rsid w:val="00DA72A0"/>
    <w:rsid w:val="00DB07BF"/>
    <w:rsid w:val="00DB097D"/>
    <w:rsid w:val="00DB0E75"/>
    <w:rsid w:val="00DB184D"/>
    <w:rsid w:val="00DB1D0C"/>
    <w:rsid w:val="00DB1FAF"/>
    <w:rsid w:val="00DB2038"/>
    <w:rsid w:val="00DB257F"/>
    <w:rsid w:val="00DB2791"/>
    <w:rsid w:val="00DB2C06"/>
    <w:rsid w:val="00DB2DB2"/>
    <w:rsid w:val="00DB324D"/>
    <w:rsid w:val="00DB343D"/>
    <w:rsid w:val="00DB376E"/>
    <w:rsid w:val="00DB4837"/>
    <w:rsid w:val="00DB5698"/>
    <w:rsid w:val="00DB6FF6"/>
    <w:rsid w:val="00DB7250"/>
    <w:rsid w:val="00DB7A8F"/>
    <w:rsid w:val="00DB7FEF"/>
    <w:rsid w:val="00DC1123"/>
    <w:rsid w:val="00DC1E2C"/>
    <w:rsid w:val="00DC2220"/>
    <w:rsid w:val="00DC2820"/>
    <w:rsid w:val="00DC2CB2"/>
    <w:rsid w:val="00DC30DC"/>
    <w:rsid w:val="00DC3703"/>
    <w:rsid w:val="00DC4266"/>
    <w:rsid w:val="00DC476C"/>
    <w:rsid w:val="00DC4916"/>
    <w:rsid w:val="00DC49CA"/>
    <w:rsid w:val="00DC50E7"/>
    <w:rsid w:val="00DC52C1"/>
    <w:rsid w:val="00DC59B8"/>
    <w:rsid w:val="00DC5C38"/>
    <w:rsid w:val="00DC64FF"/>
    <w:rsid w:val="00DC6A6D"/>
    <w:rsid w:val="00DC7295"/>
    <w:rsid w:val="00DC756D"/>
    <w:rsid w:val="00DC7746"/>
    <w:rsid w:val="00DC7A2D"/>
    <w:rsid w:val="00DC7F76"/>
    <w:rsid w:val="00DD00F2"/>
    <w:rsid w:val="00DD0A9B"/>
    <w:rsid w:val="00DD10DB"/>
    <w:rsid w:val="00DD1618"/>
    <w:rsid w:val="00DD22E7"/>
    <w:rsid w:val="00DD26B0"/>
    <w:rsid w:val="00DD2B1B"/>
    <w:rsid w:val="00DD2CF4"/>
    <w:rsid w:val="00DD31D4"/>
    <w:rsid w:val="00DD43A4"/>
    <w:rsid w:val="00DD4603"/>
    <w:rsid w:val="00DD4FD3"/>
    <w:rsid w:val="00DD54BA"/>
    <w:rsid w:val="00DD55EF"/>
    <w:rsid w:val="00DD5B86"/>
    <w:rsid w:val="00DD6855"/>
    <w:rsid w:val="00DD6E83"/>
    <w:rsid w:val="00DD6ED2"/>
    <w:rsid w:val="00DD73A1"/>
    <w:rsid w:val="00DD78BB"/>
    <w:rsid w:val="00DE0790"/>
    <w:rsid w:val="00DE0D1A"/>
    <w:rsid w:val="00DE0D8E"/>
    <w:rsid w:val="00DE110A"/>
    <w:rsid w:val="00DE141C"/>
    <w:rsid w:val="00DE19A6"/>
    <w:rsid w:val="00DE1E62"/>
    <w:rsid w:val="00DE3F2C"/>
    <w:rsid w:val="00DE3FC3"/>
    <w:rsid w:val="00DE43DF"/>
    <w:rsid w:val="00DE49BB"/>
    <w:rsid w:val="00DE50ED"/>
    <w:rsid w:val="00DE566B"/>
    <w:rsid w:val="00DE58E2"/>
    <w:rsid w:val="00DE682C"/>
    <w:rsid w:val="00DE69F4"/>
    <w:rsid w:val="00DE7804"/>
    <w:rsid w:val="00DE7F19"/>
    <w:rsid w:val="00DF0AD9"/>
    <w:rsid w:val="00DF1C7C"/>
    <w:rsid w:val="00DF3005"/>
    <w:rsid w:val="00DF3166"/>
    <w:rsid w:val="00DF32C8"/>
    <w:rsid w:val="00DF35EA"/>
    <w:rsid w:val="00DF4C49"/>
    <w:rsid w:val="00DF4D25"/>
    <w:rsid w:val="00DF576B"/>
    <w:rsid w:val="00DF6342"/>
    <w:rsid w:val="00DF6BA6"/>
    <w:rsid w:val="00DF6FD3"/>
    <w:rsid w:val="00DF7EEA"/>
    <w:rsid w:val="00E005AE"/>
    <w:rsid w:val="00E005E5"/>
    <w:rsid w:val="00E007C8"/>
    <w:rsid w:val="00E0089E"/>
    <w:rsid w:val="00E022B0"/>
    <w:rsid w:val="00E02654"/>
    <w:rsid w:val="00E02D25"/>
    <w:rsid w:val="00E02EB3"/>
    <w:rsid w:val="00E04650"/>
    <w:rsid w:val="00E04DFB"/>
    <w:rsid w:val="00E05D7A"/>
    <w:rsid w:val="00E05F6B"/>
    <w:rsid w:val="00E061C1"/>
    <w:rsid w:val="00E061E2"/>
    <w:rsid w:val="00E06550"/>
    <w:rsid w:val="00E07DDE"/>
    <w:rsid w:val="00E07FDD"/>
    <w:rsid w:val="00E100B6"/>
    <w:rsid w:val="00E102EE"/>
    <w:rsid w:val="00E11069"/>
    <w:rsid w:val="00E1186B"/>
    <w:rsid w:val="00E11BF6"/>
    <w:rsid w:val="00E1238D"/>
    <w:rsid w:val="00E12548"/>
    <w:rsid w:val="00E12A69"/>
    <w:rsid w:val="00E12B3D"/>
    <w:rsid w:val="00E13C4B"/>
    <w:rsid w:val="00E140AB"/>
    <w:rsid w:val="00E14600"/>
    <w:rsid w:val="00E14AD1"/>
    <w:rsid w:val="00E14D82"/>
    <w:rsid w:val="00E150D1"/>
    <w:rsid w:val="00E15A0A"/>
    <w:rsid w:val="00E16DAB"/>
    <w:rsid w:val="00E17363"/>
    <w:rsid w:val="00E201A0"/>
    <w:rsid w:val="00E203DB"/>
    <w:rsid w:val="00E205BE"/>
    <w:rsid w:val="00E20A49"/>
    <w:rsid w:val="00E2111E"/>
    <w:rsid w:val="00E213D8"/>
    <w:rsid w:val="00E21C17"/>
    <w:rsid w:val="00E22FC5"/>
    <w:rsid w:val="00E24956"/>
    <w:rsid w:val="00E249C7"/>
    <w:rsid w:val="00E2502E"/>
    <w:rsid w:val="00E2515A"/>
    <w:rsid w:val="00E252C3"/>
    <w:rsid w:val="00E2569B"/>
    <w:rsid w:val="00E25CAE"/>
    <w:rsid w:val="00E25FDE"/>
    <w:rsid w:val="00E268EA"/>
    <w:rsid w:val="00E277DB"/>
    <w:rsid w:val="00E27937"/>
    <w:rsid w:val="00E3081C"/>
    <w:rsid w:val="00E31663"/>
    <w:rsid w:val="00E31CA5"/>
    <w:rsid w:val="00E32DF6"/>
    <w:rsid w:val="00E32F6A"/>
    <w:rsid w:val="00E33133"/>
    <w:rsid w:val="00E334C0"/>
    <w:rsid w:val="00E33664"/>
    <w:rsid w:val="00E336F4"/>
    <w:rsid w:val="00E337C7"/>
    <w:rsid w:val="00E33B77"/>
    <w:rsid w:val="00E33EBA"/>
    <w:rsid w:val="00E34816"/>
    <w:rsid w:val="00E34956"/>
    <w:rsid w:val="00E37267"/>
    <w:rsid w:val="00E37729"/>
    <w:rsid w:val="00E37DBC"/>
    <w:rsid w:val="00E40A20"/>
    <w:rsid w:val="00E40C47"/>
    <w:rsid w:val="00E40F81"/>
    <w:rsid w:val="00E412C9"/>
    <w:rsid w:val="00E417F1"/>
    <w:rsid w:val="00E41857"/>
    <w:rsid w:val="00E41F06"/>
    <w:rsid w:val="00E4263D"/>
    <w:rsid w:val="00E43873"/>
    <w:rsid w:val="00E44179"/>
    <w:rsid w:val="00E443A9"/>
    <w:rsid w:val="00E46F26"/>
    <w:rsid w:val="00E476B9"/>
    <w:rsid w:val="00E47ADA"/>
    <w:rsid w:val="00E50074"/>
    <w:rsid w:val="00E50C34"/>
    <w:rsid w:val="00E51AF8"/>
    <w:rsid w:val="00E530AF"/>
    <w:rsid w:val="00E53177"/>
    <w:rsid w:val="00E54402"/>
    <w:rsid w:val="00E551A7"/>
    <w:rsid w:val="00E554B4"/>
    <w:rsid w:val="00E57523"/>
    <w:rsid w:val="00E57CC2"/>
    <w:rsid w:val="00E57E68"/>
    <w:rsid w:val="00E57FDC"/>
    <w:rsid w:val="00E607F0"/>
    <w:rsid w:val="00E60993"/>
    <w:rsid w:val="00E60FF9"/>
    <w:rsid w:val="00E61097"/>
    <w:rsid w:val="00E624B9"/>
    <w:rsid w:val="00E62E53"/>
    <w:rsid w:val="00E62E88"/>
    <w:rsid w:val="00E6364B"/>
    <w:rsid w:val="00E63759"/>
    <w:rsid w:val="00E63A66"/>
    <w:rsid w:val="00E65755"/>
    <w:rsid w:val="00E65A22"/>
    <w:rsid w:val="00E65A6B"/>
    <w:rsid w:val="00E65A8B"/>
    <w:rsid w:val="00E66023"/>
    <w:rsid w:val="00E672AF"/>
    <w:rsid w:val="00E67839"/>
    <w:rsid w:val="00E67F95"/>
    <w:rsid w:val="00E70EAE"/>
    <w:rsid w:val="00E71762"/>
    <w:rsid w:val="00E7214E"/>
    <w:rsid w:val="00E723FD"/>
    <w:rsid w:val="00E72D90"/>
    <w:rsid w:val="00E730CB"/>
    <w:rsid w:val="00E7316B"/>
    <w:rsid w:val="00E7344A"/>
    <w:rsid w:val="00E73DC4"/>
    <w:rsid w:val="00E7451F"/>
    <w:rsid w:val="00E749A4"/>
    <w:rsid w:val="00E75E6C"/>
    <w:rsid w:val="00E7798A"/>
    <w:rsid w:val="00E80124"/>
    <w:rsid w:val="00E803A2"/>
    <w:rsid w:val="00E81B49"/>
    <w:rsid w:val="00E82AA2"/>
    <w:rsid w:val="00E82C2A"/>
    <w:rsid w:val="00E83F0C"/>
    <w:rsid w:val="00E840D2"/>
    <w:rsid w:val="00E84245"/>
    <w:rsid w:val="00E8442E"/>
    <w:rsid w:val="00E844CA"/>
    <w:rsid w:val="00E84D21"/>
    <w:rsid w:val="00E85167"/>
    <w:rsid w:val="00E85447"/>
    <w:rsid w:val="00E8562E"/>
    <w:rsid w:val="00E86415"/>
    <w:rsid w:val="00E867C0"/>
    <w:rsid w:val="00E926F0"/>
    <w:rsid w:val="00E92D3F"/>
    <w:rsid w:val="00E932F9"/>
    <w:rsid w:val="00E94741"/>
    <w:rsid w:val="00E9481E"/>
    <w:rsid w:val="00E95C17"/>
    <w:rsid w:val="00E96726"/>
    <w:rsid w:val="00E96CD8"/>
    <w:rsid w:val="00E96F6A"/>
    <w:rsid w:val="00E977B3"/>
    <w:rsid w:val="00E97EF7"/>
    <w:rsid w:val="00EA018A"/>
    <w:rsid w:val="00EA1286"/>
    <w:rsid w:val="00EA13E1"/>
    <w:rsid w:val="00EA17CF"/>
    <w:rsid w:val="00EA1E24"/>
    <w:rsid w:val="00EA253B"/>
    <w:rsid w:val="00EA26DB"/>
    <w:rsid w:val="00EA2708"/>
    <w:rsid w:val="00EA2B07"/>
    <w:rsid w:val="00EA30FA"/>
    <w:rsid w:val="00EA334C"/>
    <w:rsid w:val="00EA36E3"/>
    <w:rsid w:val="00EA378E"/>
    <w:rsid w:val="00EA3D77"/>
    <w:rsid w:val="00EA3FED"/>
    <w:rsid w:val="00EA4CF9"/>
    <w:rsid w:val="00EA4E98"/>
    <w:rsid w:val="00EA568E"/>
    <w:rsid w:val="00EA5819"/>
    <w:rsid w:val="00EA5EFF"/>
    <w:rsid w:val="00EA6661"/>
    <w:rsid w:val="00EA71AB"/>
    <w:rsid w:val="00EA7840"/>
    <w:rsid w:val="00EB080D"/>
    <w:rsid w:val="00EB11B4"/>
    <w:rsid w:val="00EB127B"/>
    <w:rsid w:val="00EB13BD"/>
    <w:rsid w:val="00EB16C1"/>
    <w:rsid w:val="00EB1A70"/>
    <w:rsid w:val="00EB1BBE"/>
    <w:rsid w:val="00EB2F4E"/>
    <w:rsid w:val="00EB33E0"/>
    <w:rsid w:val="00EB414F"/>
    <w:rsid w:val="00EB4E35"/>
    <w:rsid w:val="00EB540D"/>
    <w:rsid w:val="00EB651B"/>
    <w:rsid w:val="00EB6A91"/>
    <w:rsid w:val="00EB6E1A"/>
    <w:rsid w:val="00EB7934"/>
    <w:rsid w:val="00EB7C8E"/>
    <w:rsid w:val="00EB7E44"/>
    <w:rsid w:val="00EC09E6"/>
    <w:rsid w:val="00EC0A70"/>
    <w:rsid w:val="00EC10FA"/>
    <w:rsid w:val="00EC2C23"/>
    <w:rsid w:val="00EC2FFA"/>
    <w:rsid w:val="00EC41ED"/>
    <w:rsid w:val="00EC547E"/>
    <w:rsid w:val="00EC54CD"/>
    <w:rsid w:val="00EC5BBE"/>
    <w:rsid w:val="00EC662E"/>
    <w:rsid w:val="00EC7292"/>
    <w:rsid w:val="00EC72AF"/>
    <w:rsid w:val="00EC7A6E"/>
    <w:rsid w:val="00EC7B02"/>
    <w:rsid w:val="00ED0024"/>
    <w:rsid w:val="00ED05EA"/>
    <w:rsid w:val="00ED08CE"/>
    <w:rsid w:val="00ED0F0A"/>
    <w:rsid w:val="00ED0F1E"/>
    <w:rsid w:val="00ED102D"/>
    <w:rsid w:val="00ED1AA6"/>
    <w:rsid w:val="00ED1DFA"/>
    <w:rsid w:val="00ED2068"/>
    <w:rsid w:val="00ED214E"/>
    <w:rsid w:val="00ED27DA"/>
    <w:rsid w:val="00ED406E"/>
    <w:rsid w:val="00ED45B2"/>
    <w:rsid w:val="00ED460B"/>
    <w:rsid w:val="00ED4728"/>
    <w:rsid w:val="00ED4760"/>
    <w:rsid w:val="00ED4E39"/>
    <w:rsid w:val="00ED532A"/>
    <w:rsid w:val="00ED5765"/>
    <w:rsid w:val="00ED5D15"/>
    <w:rsid w:val="00ED7207"/>
    <w:rsid w:val="00ED79DD"/>
    <w:rsid w:val="00ED7F56"/>
    <w:rsid w:val="00EE00EF"/>
    <w:rsid w:val="00EE0276"/>
    <w:rsid w:val="00EE0BA4"/>
    <w:rsid w:val="00EE11B3"/>
    <w:rsid w:val="00EE1DCE"/>
    <w:rsid w:val="00EE2916"/>
    <w:rsid w:val="00EE2E7F"/>
    <w:rsid w:val="00EE316A"/>
    <w:rsid w:val="00EE32D2"/>
    <w:rsid w:val="00EE33FC"/>
    <w:rsid w:val="00EE35D6"/>
    <w:rsid w:val="00EE36B6"/>
    <w:rsid w:val="00EE3757"/>
    <w:rsid w:val="00EE395C"/>
    <w:rsid w:val="00EE3C15"/>
    <w:rsid w:val="00EE3E67"/>
    <w:rsid w:val="00EE4CA8"/>
    <w:rsid w:val="00EE51AA"/>
    <w:rsid w:val="00EE5361"/>
    <w:rsid w:val="00EE546A"/>
    <w:rsid w:val="00EE5597"/>
    <w:rsid w:val="00EE5A43"/>
    <w:rsid w:val="00EE6320"/>
    <w:rsid w:val="00EE6428"/>
    <w:rsid w:val="00EE754C"/>
    <w:rsid w:val="00EF0E96"/>
    <w:rsid w:val="00EF0FC2"/>
    <w:rsid w:val="00EF1129"/>
    <w:rsid w:val="00EF19FA"/>
    <w:rsid w:val="00EF1CCA"/>
    <w:rsid w:val="00EF351D"/>
    <w:rsid w:val="00EF40F4"/>
    <w:rsid w:val="00EF465D"/>
    <w:rsid w:val="00EF49CF"/>
    <w:rsid w:val="00EF4CA8"/>
    <w:rsid w:val="00EF53DC"/>
    <w:rsid w:val="00EF578C"/>
    <w:rsid w:val="00EF5E45"/>
    <w:rsid w:val="00EF6393"/>
    <w:rsid w:val="00EF65FD"/>
    <w:rsid w:val="00EF7235"/>
    <w:rsid w:val="00EF7A0D"/>
    <w:rsid w:val="00F0071D"/>
    <w:rsid w:val="00F011B7"/>
    <w:rsid w:val="00F0179D"/>
    <w:rsid w:val="00F020DB"/>
    <w:rsid w:val="00F027F0"/>
    <w:rsid w:val="00F02842"/>
    <w:rsid w:val="00F03731"/>
    <w:rsid w:val="00F045CC"/>
    <w:rsid w:val="00F058E4"/>
    <w:rsid w:val="00F058F6"/>
    <w:rsid w:val="00F06227"/>
    <w:rsid w:val="00F07ADA"/>
    <w:rsid w:val="00F10071"/>
    <w:rsid w:val="00F118DC"/>
    <w:rsid w:val="00F11C4F"/>
    <w:rsid w:val="00F11EBF"/>
    <w:rsid w:val="00F11F97"/>
    <w:rsid w:val="00F1225C"/>
    <w:rsid w:val="00F135F5"/>
    <w:rsid w:val="00F13CDB"/>
    <w:rsid w:val="00F13CEE"/>
    <w:rsid w:val="00F14006"/>
    <w:rsid w:val="00F14177"/>
    <w:rsid w:val="00F144D7"/>
    <w:rsid w:val="00F149CF"/>
    <w:rsid w:val="00F16444"/>
    <w:rsid w:val="00F168D4"/>
    <w:rsid w:val="00F17756"/>
    <w:rsid w:val="00F17B0B"/>
    <w:rsid w:val="00F200D0"/>
    <w:rsid w:val="00F2029E"/>
    <w:rsid w:val="00F2037E"/>
    <w:rsid w:val="00F20C85"/>
    <w:rsid w:val="00F2175A"/>
    <w:rsid w:val="00F21EEC"/>
    <w:rsid w:val="00F221E5"/>
    <w:rsid w:val="00F223B4"/>
    <w:rsid w:val="00F228EB"/>
    <w:rsid w:val="00F24189"/>
    <w:rsid w:val="00F24E9E"/>
    <w:rsid w:val="00F24EAC"/>
    <w:rsid w:val="00F25423"/>
    <w:rsid w:val="00F2552F"/>
    <w:rsid w:val="00F25761"/>
    <w:rsid w:val="00F25B86"/>
    <w:rsid w:val="00F25EE7"/>
    <w:rsid w:val="00F26263"/>
    <w:rsid w:val="00F26CE9"/>
    <w:rsid w:val="00F27380"/>
    <w:rsid w:val="00F276D5"/>
    <w:rsid w:val="00F301A8"/>
    <w:rsid w:val="00F3094B"/>
    <w:rsid w:val="00F3162F"/>
    <w:rsid w:val="00F31CFF"/>
    <w:rsid w:val="00F31F90"/>
    <w:rsid w:val="00F3229A"/>
    <w:rsid w:val="00F328A6"/>
    <w:rsid w:val="00F33076"/>
    <w:rsid w:val="00F3310A"/>
    <w:rsid w:val="00F336E4"/>
    <w:rsid w:val="00F337D9"/>
    <w:rsid w:val="00F33A21"/>
    <w:rsid w:val="00F33F9C"/>
    <w:rsid w:val="00F348AB"/>
    <w:rsid w:val="00F34A5E"/>
    <w:rsid w:val="00F355F1"/>
    <w:rsid w:val="00F35B89"/>
    <w:rsid w:val="00F35DC7"/>
    <w:rsid w:val="00F36EDB"/>
    <w:rsid w:val="00F372E9"/>
    <w:rsid w:val="00F3735F"/>
    <w:rsid w:val="00F37511"/>
    <w:rsid w:val="00F37779"/>
    <w:rsid w:val="00F378DE"/>
    <w:rsid w:val="00F37D11"/>
    <w:rsid w:val="00F37DF0"/>
    <w:rsid w:val="00F4061F"/>
    <w:rsid w:val="00F42051"/>
    <w:rsid w:val="00F422DF"/>
    <w:rsid w:val="00F42EDC"/>
    <w:rsid w:val="00F431B0"/>
    <w:rsid w:val="00F43300"/>
    <w:rsid w:val="00F447CC"/>
    <w:rsid w:val="00F44AAC"/>
    <w:rsid w:val="00F45132"/>
    <w:rsid w:val="00F454B0"/>
    <w:rsid w:val="00F45697"/>
    <w:rsid w:val="00F45C73"/>
    <w:rsid w:val="00F45E0E"/>
    <w:rsid w:val="00F46401"/>
    <w:rsid w:val="00F467E8"/>
    <w:rsid w:val="00F467E9"/>
    <w:rsid w:val="00F46E84"/>
    <w:rsid w:val="00F5002A"/>
    <w:rsid w:val="00F503C8"/>
    <w:rsid w:val="00F50E62"/>
    <w:rsid w:val="00F5102F"/>
    <w:rsid w:val="00F512F2"/>
    <w:rsid w:val="00F5193D"/>
    <w:rsid w:val="00F51B8F"/>
    <w:rsid w:val="00F51C42"/>
    <w:rsid w:val="00F51E1D"/>
    <w:rsid w:val="00F52144"/>
    <w:rsid w:val="00F521CF"/>
    <w:rsid w:val="00F526E5"/>
    <w:rsid w:val="00F52FC6"/>
    <w:rsid w:val="00F535E5"/>
    <w:rsid w:val="00F53BCE"/>
    <w:rsid w:val="00F53D97"/>
    <w:rsid w:val="00F53DCF"/>
    <w:rsid w:val="00F53F19"/>
    <w:rsid w:val="00F55371"/>
    <w:rsid w:val="00F55653"/>
    <w:rsid w:val="00F557ED"/>
    <w:rsid w:val="00F55EB6"/>
    <w:rsid w:val="00F55F80"/>
    <w:rsid w:val="00F563AE"/>
    <w:rsid w:val="00F563DB"/>
    <w:rsid w:val="00F56451"/>
    <w:rsid w:val="00F56487"/>
    <w:rsid w:val="00F565D2"/>
    <w:rsid w:val="00F56DAA"/>
    <w:rsid w:val="00F56ED2"/>
    <w:rsid w:val="00F5700C"/>
    <w:rsid w:val="00F57502"/>
    <w:rsid w:val="00F5787C"/>
    <w:rsid w:val="00F602B5"/>
    <w:rsid w:val="00F607CC"/>
    <w:rsid w:val="00F615C8"/>
    <w:rsid w:val="00F61D6D"/>
    <w:rsid w:val="00F61FB5"/>
    <w:rsid w:val="00F6255B"/>
    <w:rsid w:val="00F62626"/>
    <w:rsid w:val="00F62847"/>
    <w:rsid w:val="00F62F65"/>
    <w:rsid w:val="00F632CE"/>
    <w:rsid w:val="00F6352F"/>
    <w:rsid w:val="00F64081"/>
    <w:rsid w:val="00F645EE"/>
    <w:rsid w:val="00F64609"/>
    <w:rsid w:val="00F64867"/>
    <w:rsid w:val="00F64B17"/>
    <w:rsid w:val="00F65B2A"/>
    <w:rsid w:val="00F65E2D"/>
    <w:rsid w:val="00F66B65"/>
    <w:rsid w:val="00F679CE"/>
    <w:rsid w:val="00F67B26"/>
    <w:rsid w:val="00F7007F"/>
    <w:rsid w:val="00F706DD"/>
    <w:rsid w:val="00F72664"/>
    <w:rsid w:val="00F72888"/>
    <w:rsid w:val="00F72989"/>
    <w:rsid w:val="00F72D2E"/>
    <w:rsid w:val="00F7342D"/>
    <w:rsid w:val="00F734E2"/>
    <w:rsid w:val="00F75329"/>
    <w:rsid w:val="00F7596C"/>
    <w:rsid w:val="00F75CD3"/>
    <w:rsid w:val="00F76281"/>
    <w:rsid w:val="00F776C4"/>
    <w:rsid w:val="00F776FA"/>
    <w:rsid w:val="00F823C8"/>
    <w:rsid w:val="00F82516"/>
    <w:rsid w:val="00F82A42"/>
    <w:rsid w:val="00F82B08"/>
    <w:rsid w:val="00F8312E"/>
    <w:rsid w:val="00F83662"/>
    <w:rsid w:val="00F83721"/>
    <w:rsid w:val="00F83B8C"/>
    <w:rsid w:val="00F8448F"/>
    <w:rsid w:val="00F84E1E"/>
    <w:rsid w:val="00F85354"/>
    <w:rsid w:val="00F85521"/>
    <w:rsid w:val="00F8588B"/>
    <w:rsid w:val="00F860DF"/>
    <w:rsid w:val="00F86AF3"/>
    <w:rsid w:val="00F86D0E"/>
    <w:rsid w:val="00F8700C"/>
    <w:rsid w:val="00F872B9"/>
    <w:rsid w:val="00F87B55"/>
    <w:rsid w:val="00F903B6"/>
    <w:rsid w:val="00F91940"/>
    <w:rsid w:val="00F9262B"/>
    <w:rsid w:val="00F92F4A"/>
    <w:rsid w:val="00F94DA4"/>
    <w:rsid w:val="00F95774"/>
    <w:rsid w:val="00F95AD9"/>
    <w:rsid w:val="00F962F3"/>
    <w:rsid w:val="00FA0A4D"/>
    <w:rsid w:val="00FA1849"/>
    <w:rsid w:val="00FA21EF"/>
    <w:rsid w:val="00FA3F94"/>
    <w:rsid w:val="00FA694F"/>
    <w:rsid w:val="00FA6D32"/>
    <w:rsid w:val="00FA79A1"/>
    <w:rsid w:val="00FA7D78"/>
    <w:rsid w:val="00FB0534"/>
    <w:rsid w:val="00FB0A3C"/>
    <w:rsid w:val="00FB11B7"/>
    <w:rsid w:val="00FB14B0"/>
    <w:rsid w:val="00FB2316"/>
    <w:rsid w:val="00FB358A"/>
    <w:rsid w:val="00FB38A9"/>
    <w:rsid w:val="00FB3B1B"/>
    <w:rsid w:val="00FB4820"/>
    <w:rsid w:val="00FB5383"/>
    <w:rsid w:val="00FB53E5"/>
    <w:rsid w:val="00FB6FFE"/>
    <w:rsid w:val="00FB7121"/>
    <w:rsid w:val="00FB7591"/>
    <w:rsid w:val="00FB75E3"/>
    <w:rsid w:val="00FB795F"/>
    <w:rsid w:val="00FB7CB4"/>
    <w:rsid w:val="00FC10B4"/>
    <w:rsid w:val="00FC1C5B"/>
    <w:rsid w:val="00FC1FD2"/>
    <w:rsid w:val="00FC2063"/>
    <w:rsid w:val="00FC22A8"/>
    <w:rsid w:val="00FC2372"/>
    <w:rsid w:val="00FC2629"/>
    <w:rsid w:val="00FC28C3"/>
    <w:rsid w:val="00FC2FEC"/>
    <w:rsid w:val="00FC31E0"/>
    <w:rsid w:val="00FC32A5"/>
    <w:rsid w:val="00FC3349"/>
    <w:rsid w:val="00FC4262"/>
    <w:rsid w:val="00FC52E0"/>
    <w:rsid w:val="00FC582B"/>
    <w:rsid w:val="00FC65A6"/>
    <w:rsid w:val="00FC6A8C"/>
    <w:rsid w:val="00FC74B1"/>
    <w:rsid w:val="00FD0A8B"/>
    <w:rsid w:val="00FD1167"/>
    <w:rsid w:val="00FD1BB4"/>
    <w:rsid w:val="00FD24EA"/>
    <w:rsid w:val="00FD2A81"/>
    <w:rsid w:val="00FD3C3D"/>
    <w:rsid w:val="00FD4B0C"/>
    <w:rsid w:val="00FD4B49"/>
    <w:rsid w:val="00FD516A"/>
    <w:rsid w:val="00FD542A"/>
    <w:rsid w:val="00FD5514"/>
    <w:rsid w:val="00FD5DBC"/>
    <w:rsid w:val="00FD6B74"/>
    <w:rsid w:val="00FD6C5C"/>
    <w:rsid w:val="00FD6F54"/>
    <w:rsid w:val="00FD7885"/>
    <w:rsid w:val="00FE03D3"/>
    <w:rsid w:val="00FE0670"/>
    <w:rsid w:val="00FE2153"/>
    <w:rsid w:val="00FE21CB"/>
    <w:rsid w:val="00FE226D"/>
    <w:rsid w:val="00FE2BE2"/>
    <w:rsid w:val="00FE37E6"/>
    <w:rsid w:val="00FE4DD0"/>
    <w:rsid w:val="00FE5043"/>
    <w:rsid w:val="00FE57E5"/>
    <w:rsid w:val="00FE5B6F"/>
    <w:rsid w:val="00FE638C"/>
    <w:rsid w:val="00FE6B75"/>
    <w:rsid w:val="00FE73EE"/>
    <w:rsid w:val="00FE7632"/>
    <w:rsid w:val="00FE7833"/>
    <w:rsid w:val="00FE7BF4"/>
    <w:rsid w:val="00FF01D1"/>
    <w:rsid w:val="00FF0528"/>
    <w:rsid w:val="00FF0D87"/>
    <w:rsid w:val="00FF1764"/>
    <w:rsid w:val="00FF18FE"/>
    <w:rsid w:val="00FF2345"/>
    <w:rsid w:val="00FF2FF1"/>
    <w:rsid w:val="00FF4839"/>
    <w:rsid w:val="00FF4A72"/>
    <w:rsid w:val="00FF5104"/>
    <w:rsid w:val="00FF5391"/>
    <w:rsid w:val="00FF6AE8"/>
    <w:rsid w:val="00FF703D"/>
    <w:rsid w:val="00FF7511"/>
    <w:rsid w:val="00FF75D0"/>
    <w:rsid w:val="00FF7ABC"/>
    <w:rsid w:val="00FF7B6A"/>
    <w:rsid w:val="00FF7CE1"/>
    <w:rsid w:val="00FF7DD4"/>
    <w:rsid w:val="00FF7E1A"/>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717D3489-8EBA-4928-A984-E229E888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ABA"/>
    <w:rPr>
      <w:rFonts w:ascii="Verdana" w:hAnsi="Verdana"/>
      <w:szCs w:val="24"/>
      <w:lang w:eastAsia="ja-JP"/>
    </w:rPr>
  </w:style>
  <w:style w:type="paragraph" w:styleId="Heading1">
    <w:name w:val="heading 1"/>
    <w:basedOn w:val="Normal"/>
    <w:next w:val="Normal"/>
    <w:qFormat/>
    <w:rsid w:val="009F2F52"/>
    <w:pPr>
      <w:keepNext/>
      <w:spacing w:before="120" w:after="120"/>
      <w:outlineLvl w:val="0"/>
    </w:pPr>
    <w:rPr>
      <w:b/>
      <w:szCs w:val="20"/>
    </w:rPr>
  </w:style>
  <w:style w:type="paragraph" w:styleId="Heading2">
    <w:name w:val="heading 2"/>
    <w:basedOn w:val="Normal"/>
    <w:next w:val="Normal"/>
    <w:link w:val="Heading2Char"/>
    <w:qFormat/>
    <w:rsid w:val="00FE226D"/>
    <w:pPr>
      <w:keepNext/>
      <w:numPr>
        <w:numId w:val="7"/>
      </w:numPr>
      <w:tabs>
        <w:tab w:val="left" w:pos="1800"/>
      </w:tabs>
      <w:spacing w:before="60" w:after="60"/>
      <w:jc w:val="both"/>
      <w:outlineLvl w:val="1"/>
    </w:pPr>
    <w:rPr>
      <w:szCs w:val="22"/>
    </w:rPr>
  </w:style>
  <w:style w:type="paragraph" w:styleId="Heading3">
    <w:name w:val="heading 3"/>
    <w:basedOn w:val="Normal"/>
    <w:next w:val="Normal"/>
    <w:qFormat/>
    <w:rsid w:val="00FE226D"/>
    <w:pPr>
      <w:keepNext/>
      <w:numPr>
        <w:ilvl w:val="1"/>
        <w:numId w:val="7"/>
      </w:numPr>
      <w:spacing w:before="60" w:after="60"/>
      <w:jc w:val="both"/>
      <w:outlineLvl w:val="2"/>
    </w:pPr>
    <w:rPr>
      <w:szCs w:val="20"/>
    </w:rPr>
  </w:style>
  <w:style w:type="paragraph" w:styleId="Heading4">
    <w:name w:val="heading 4"/>
    <w:basedOn w:val="Heading1"/>
    <w:next w:val="Normal"/>
    <w:qFormat/>
    <w:rsid w:val="005974F7"/>
    <w:pPr>
      <w:numPr>
        <w:numId w:val="15"/>
      </w:numPr>
      <w:outlineLvl w:val="3"/>
    </w:pPr>
  </w:style>
  <w:style w:type="paragraph" w:styleId="Heading5">
    <w:name w:val="heading 5"/>
    <w:basedOn w:val="Normal"/>
    <w:next w:val="Normal"/>
    <w:qFormat/>
    <w:rsid w:val="00F378DE"/>
    <w:pPr>
      <w:numPr>
        <w:ilvl w:val="4"/>
        <w:numId w:val="7"/>
      </w:numPr>
      <w:spacing w:before="240" w:after="60"/>
      <w:outlineLvl w:val="4"/>
    </w:pPr>
    <w:rPr>
      <w:b/>
      <w:bCs/>
      <w:i/>
      <w:iCs/>
      <w:sz w:val="26"/>
      <w:szCs w:val="26"/>
    </w:rPr>
  </w:style>
  <w:style w:type="paragraph" w:styleId="Heading6">
    <w:name w:val="heading 6"/>
    <w:basedOn w:val="Normal"/>
    <w:next w:val="Normal"/>
    <w:qFormat/>
    <w:rsid w:val="00F378DE"/>
    <w:pPr>
      <w:numPr>
        <w:ilvl w:val="5"/>
        <w:numId w:val="7"/>
      </w:numPr>
      <w:spacing w:before="240" w:after="60"/>
      <w:outlineLvl w:val="5"/>
    </w:pPr>
    <w:rPr>
      <w:rFonts w:ascii="Times New Roman" w:hAnsi="Times New Roman"/>
      <w:b/>
      <w:bCs/>
      <w:sz w:val="22"/>
      <w:szCs w:val="22"/>
    </w:rPr>
  </w:style>
  <w:style w:type="paragraph" w:styleId="Heading7">
    <w:name w:val="heading 7"/>
    <w:basedOn w:val="Normal"/>
    <w:next w:val="Normal"/>
    <w:qFormat/>
    <w:rsid w:val="00F378DE"/>
    <w:pPr>
      <w:numPr>
        <w:ilvl w:val="6"/>
        <w:numId w:val="7"/>
      </w:numPr>
      <w:spacing w:before="240" w:after="60"/>
      <w:outlineLvl w:val="6"/>
    </w:pPr>
    <w:rPr>
      <w:rFonts w:ascii="Times New Roman" w:hAnsi="Times New Roman"/>
      <w:sz w:val="24"/>
    </w:rPr>
  </w:style>
  <w:style w:type="paragraph" w:styleId="Heading8">
    <w:name w:val="heading 8"/>
    <w:basedOn w:val="Normal"/>
    <w:next w:val="Normal"/>
    <w:qFormat/>
    <w:rsid w:val="00F378DE"/>
    <w:pPr>
      <w:numPr>
        <w:ilvl w:val="7"/>
        <w:numId w:val="7"/>
      </w:numPr>
      <w:spacing w:before="240" w:after="60"/>
      <w:outlineLvl w:val="7"/>
    </w:pPr>
    <w:rPr>
      <w:rFonts w:ascii="Times New Roman" w:hAnsi="Times New Roman"/>
      <w:i/>
      <w:iCs/>
      <w:sz w:val="24"/>
    </w:rPr>
  </w:style>
  <w:style w:type="paragraph" w:styleId="Heading9">
    <w:name w:val="heading 9"/>
    <w:basedOn w:val="Normal"/>
    <w:next w:val="Normal"/>
    <w:qFormat/>
    <w:rsid w:val="00F378DE"/>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69D"/>
    <w:pPr>
      <w:widowControl w:val="0"/>
      <w:autoSpaceDE w:val="0"/>
      <w:autoSpaceDN w:val="0"/>
      <w:adjustRightInd w:val="0"/>
    </w:pPr>
    <w:rPr>
      <w:rFonts w:ascii="Verdana" w:eastAsia="Times New Roman" w:hAnsi="Verdana" w:cs="Verdana"/>
      <w:color w:val="000000"/>
      <w:sz w:val="24"/>
      <w:szCs w:val="24"/>
      <w:lang w:val="tr-TR" w:eastAsia="tr-TR"/>
    </w:rPr>
  </w:style>
  <w:style w:type="paragraph" w:styleId="BalloonText">
    <w:name w:val="Balloon Text"/>
    <w:basedOn w:val="Normal"/>
    <w:semiHidden/>
    <w:rsid w:val="0033769D"/>
    <w:rPr>
      <w:rFonts w:ascii="Tahoma" w:hAnsi="Tahoma" w:cs="Tahoma"/>
      <w:sz w:val="16"/>
      <w:szCs w:val="16"/>
    </w:rPr>
  </w:style>
  <w:style w:type="paragraph" w:customStyle="1" w:styleId="TextParaHB">
    <w:name w:val="Text Para HB"/>
    <w:basedOn w:val="Normal"/>
    <w:link w:val="TextParaHBCharChar"/>
    <w:rsid w:val="00CC110E"/>
    <w:pPr>
      <w:numPr>
        <w:numId w:val="2"/>
      </w:numPr>
      <w:spacing w:before="120" w:after="120"/>
      <w:jc w:val="both"/>
    </w:pPr>
    <w:rPr>
      <w:rFonts w:eastAsia="Times New Roman" w:cs="Arial"/>
      <w:szCs w:val="20"/>
      <w:lang w:eastAsia="fr-FR"/>
    </w:rPr>
  </w:style>
  <w:style w:type="character" w:customStyle="1" w:styleId="TextParaHBCharChar">
    <w:name w:val="Text Para HB Char Char"/>
    <w:link w:val="TextParaHB"/>
    <w:rsid w:val="00CC110E"/>
    <w:rPr>
      <w:rFonts w:ascii="Verdana" w:hAnsi="Verdana" w:cs="Arial"/>
      <w:lang w:val="en-GB" w:eastAsia="fr-FR" w:bidi="ar-SA"/>
    </w:rPr>
  </w:style>
  <w:style w:type="paragraph" w:styleId="FootnoteText">
    <w:name w:val="footnote text"/>
    <w:basedOn w:val="Normal"/>
    <w:link w:val="FootnoteTextChar"/>
    <w:autoRedefine/>
    <w:semiHidden/>
    <w:rsid w:val="003B7187"/>
    <w:pPr>
      <w:tabs>
        <w:tab w:val="left" w:pos="0"/>
      </w:tabs>
      <w:spacing w:after="60"/>
    </w:pPr>
    <w:rPr>
      <w:rFonts w:eastAsia="Times New Roman" w:cs="Arial"/>
      <w:sz w:val="16"/>
      <w:szCs w:val="16"/>
      <w:lang w:eastAsia="fr-FR"/>
    </w:rPr>
  </w:style>
  <w:style w:type="character" w:styleId="FootnoteReference">
    <w:name w:val="footnote reference"/>
    <w:semiHidden/>
    <w:rsid w:val="00646890"/>
    <w:rPr>
      <w:vertAlign w:val="superscript"/>
    </w:rPr>
  </w:style>
  <w:style w:type="character" w:styleId="CommentReference">
    <w:name w:val="annotation reference"/>
    <w:semiHidden/>
    <w:rsid w:val="00084C70"/>
    <w:rPr>
      <w:sz w:val="16"/>
      <w:szCs w:val="16"/>
    </w:rPr>
  </w:style>
  <w:style w:type="paragraph" w:styleId="CommentText">
    <w:name w:val="annotation text"/>
    <w:basedOn w:val="Normal"/>
    <w:semiHidden/>
    <w:rsid w:val="00084C70"/>
    <w:rPr>
      <w:szCs w:val="20"/>
    </w:rPr>
  </w:style>
  <w:style w:type="paragraph" w:styleId="CommentSubject">
    <w:name w:val="annotation subject"/>
    <w:basedOn w:val="CommentText"/>
    <w:next w:val="CommentText"/>
    <w:semiHidden/>
    <w:rsid w:val="00084C70"/>
    <w:rPr>
      <w:b/>
      <w:bCs/>
    </w:rPr>
  </w:style>
  <w:style w:type="paragraph" w:customStyle="1" w:styleId="HD2">
    <w:name w:val="HD 2"/>
    <w:basedOn w:val="Normal"/>
    <w:rsid w:val="00515A84"/>
    <w:pPr>
      <w:tabs>
        <w:tab w:val="left" w:pos="567"/>
      </w:tabs>
      <w:spacing w:before="360" w:after="240"/>
      <w:jc w:val="both"/>
    </w:pPr>
    <w:rPr>
      <w:b/>
      <w:szCs w:val="20"/>
      <w:lang w:val="en-US"/>
    </w:rPr>
  </w:style>
  <w:style w:type="paragraph" w:customStyle="1" w:styleId="HD3">
    <w:name w:val="HD3"/>
    <w:basedOn w:val="Normal"/>
    <w:rsid w:val="00B82F0F"/>
    <w:pPr>
      <w:outlineLvl w:val="0"/>
    </w:pPr>
    <w:rPr>
      <w:b/>
      <w:szCs w:val="20"/>
    </w:rPr>
  </w:style>
  <w:style w:type="character" w:styleId="Hyperlink">
    <w:name w:val="Hyperlink"/>
    <w:uiPriority w:val="99"/>
    <w:rsid w:val="005E3BDE"/>
    <w:rPr>
      <w:color w:val="0000FF"/>
      <w:u w:val="single"/>
    </w:rPr>
  </w:style>
  <w:style w:type="character" w:styleId="Strong">
    <w:name w:val="Strong"/>
    <w:qFormat/>
    <w:rsid w:val="005E3BDE"/>
    <w:rPr>
      <w:b/>
      <w:bCs/>
    </w:rPr>
  </w:style>
  <w:style w:type="paragraph" w:styleId="DocumentMap">
    <w:name w:val="Document Map"/>
    <w:basedOn w:val="Normal"/>
    <w:semiHidden/>
    <w:rsid w:val="007370F0"/>
    <w:pPr>
      <w:shd w:val="clear" w:color="auto" w:fill="000080"/>
    </w:pPr>
    <w:rPr>
      <w:rFonts w:ascii="Tahoma" w:hAnsi="Tahoma" w:cs="Tahoma"/>
      <w:szCs w:val="20"/>
    </w:rPr>
  </w:style>
  <w:style w:type="paragraph" w:customStyle="1" w:styleId="HD30">
    <w:name w:val="HD 3"/>
    <w:basedOn w:val="Normal"/>
    <w:rsid w:val="00BC0953"/>
    <w:pPr>
      <w:tabs>
        <w:tab w:val="left" w:pos="567"/>
      </w:tabs>
      <w:spacing w:before="240" w:after="120"/>
      <w:ind w:left="567" w:hanging="567"/>
      <w:jc w:val="both"/>
      <w:outlineLvl w:val="0"/>
    </w:pPr>
    <w:rPr>
      <w:b/>
      <w:szCs w:val="20"/>
    </w:rPr>
  </w:style>
  <w:style w:type="character" w:styleId="Emphasis">
    <w:name w:val="Emphasis"/>
    <w:qFormat/>
    <w:rsid w:val="00D86F8B"/>
    <w:rPr>
      <w:i/>
      <w:iCs/>
    </w:rPr>
  </w:style>
  <w:style w:type="paragraph" w:customStyle="1" w:styleId="HD1">
    <w:name w:val="HD 1"/>
    <w:basedOn w:val="Normal"/>
    <w:rsid w:val="00D60F6E"/>
    <w:pPr>
      <w:outlineLvl w:val="0"/>
    </w:pPr>
    <w:rPr>
      <w:b/>
      <w:szCs w:val="20"/>
    </w:rPr>
  </w:style>
  <w:style w:type="paragraph" w:customStyle="1" w:styleId="HD4">
    <w:name w:val="HD 4"/>
    <w:basedOn w:val="Normal"/>
    <w:rsid w:val="00110F50"/>
    <w:pPr>
      <w:keepNext/>
      <w:spacing w:before="240" w:after="120"/>
      <w:jc w:val="both"/>
    </w:pPr>
    <w:rPr>
      <w:b/>
      <w:i/>
      <w:szCs w:val="20"/>
    </w:rPr>
  </w:style>
  <w:style w:type="paragraph" w:styleId="Footer">
    <w:name w:val="footer"/>
    <w:basedOn w:val="Normal"/>
    <w:rsid w:val="00E13C4B"/>
    <w:pPr>
      <w:tabs>
        <w:tab w:val="center" w:pos="4153"/>
        <w:tab w:val="right" w:pos="8306"/>
      </w:tabs>
    </w:pPr>
  </w:style>
  <w:style w:type="character" w:styleId="PageNumber">
    <w:name w:val="page number"/>
    <w:basedOn w:val="DefaultParagraphFont"/>
    <w:rsid w:val="00E13C4B"/>
  </w:style>
  <w:style w:type="table" w:styleId="TableGrid">
    <w:name w:val="Table Grid"/>
    <w:basedOn w:val="TableNormal"/>
    <w:rsid w:val="002F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83B8C"/>
    <w:pPr>
      <w:tabs>
        <w:tab w:val="center" w:pos="4320"/>
        <w:tab w:val="right" w:pos="8640"/>
      </w:tabs>
    </w:pPr>
  </w:style>
  <w:style w:type="paragraph" w:styleId="BodyText">
    <w:name w:val="Body Text"/>
    <w:basedOn w:val="Normal"/>
    <w:rsid w:val="00F83B8C"/>
    <w:rPr>
      <w:rFonts w:eastAsia="Times New Roman"/>
      <w:sz w:val="24"/>
      <w:szCs w:val="20"/>
      <w:lang w:eastAsia="en-US"/>
    </w:rPr>
  </w:style>
  <w:style w:type="paragraph" w:customStyle="1" w:styleId="Parano">
    <w:name w:val="Para no"/>
    <w:basedOn w:val="Normal"/>
    <w:rsid w:val="00BC0953"/>
    <w:pPr>
      <w:numPr>
        <w:numId w:val="1"/>
      </w:numPr>
      <w:tabs>
        <w:tab w:val="left" w:pos="567"/>
      </w:tabs>
      <w:spacing w:before="240" w:after="120"/>
      <w:jc w:val="both"/>
    </w:pPr>
    <w:rPr>
      <w:szCs w:val="20"/>
    </w:rPr>
  </w:style>
  <w:style w:type="paragraph" w:customStyle="1" w:styleId="default0">
    <w:name w:val="default"/>
    <w:basedOn w:val="Normal"/>
    <w:rsid w:val="000D1F93"/>
    <w:pPr>
      <w:autoSpaceDE w:val="0"/>
      <w:autoSpaceDN w:val="0"/>
    </w:pPr>
    <w:rPr>
      <w:color w:val="000000"/>
      <w:sz w:val="24"/>
      <w:lang w:val="en-US"/>
    </w:rPr>
  </w:style>
  <w:style w:type="paragraph" w:styleId="TOC1">
    <w:name w:val="toc 1"/>
    <w:basedOn w:val="Normal"/>
    <w:next w:val="Normal"/>
    <w:autoRedefine/>
    <w:uiPriority w:val="39"/>
    <w:rsid w:val="00CE7A30"/>
    <w:pPr>
      <w:tabs>
        <w:tab w:val="left" w:pos="900"/>
        <w:tab w:val="right" w:leader="dot" w:pos="9072"/>
      </w:tabs>
      <w:spacing w:before="240" w:after="160"/>
      <w:ind w:left="567" w:hanging="567"/>
    </w:pPr>
  </w:style>
  <w:style w:type="paragraph" w:styleId="TOC2">
    <w:name w:val="toc 2"/>
    <w:basedOn w:val="Normal"/>
    <w:next w:val="Normal"/>
    <w:autoRedefine/>
    <w:uiPriority w:val="39"/>
    <w:rsid w:val="00394D0D"/>
    <w:pPr>
      <w:tabs>
        <w:tab w:val="left" w:pos="1418"/>
        <w:tab w:val="right" w:leader="dot" w:pos="9072"/>
      </w:tabs>
      <w:spacing w:before="120"/>
      <w:ind w:left="284"/>
    </w:pPr>
    <w:rPr>
      <w:sz w:val="18"/>
    </w:rPr>
  </w:style>
  <w:style w:type="paragraph" w:styleId="TOC3">
    <w:name w:val="toc 3"/>
    <w:basedOn w:val="Normal"/>
    <w:next w:val="Normal"/>
    <w:autoRedefine/>
    <w:semiHidden/>
    <w:rsid w:val="0099213F"/>
    <w:pPr>
      <w:tabs>
        <w:tab w:val="left" w:pos="1134"/>
        <w:tab w:val="right" w:leader="dot" w:pos="9072"/>
      </w:tabs>
      <w:spacing w:after="60"/>
      <w:ind w:left="1134" w:hanging="567"/>
    </w:pPr>
    <w:rPr>
      <w:i/>
      <w:sz w:val="18"/>
    </w:rPr>
  </w:style>
  <w:style w:type="paragraph" w:customStyle="1" w:styleId="hd31">
    <w:name w:val="hd3"/>
    <w:basedOn w:val="Normal"/>
    <w:rsid w:val="000D1F93"/>
    <w:pPr>
      <w:spacing w:before="240" w:after="120"/>
      <w:ind w:left="567" w:hanging="567"/>
      <w:jc w:val="both"/>
    </w:pPr>
    <w:rPr>
      <w:b/>
      <w:bCs/>
      <w:szCs w:val="20"/>
      <w:lang w:val="en-US"/>
    </w:rPr>
  </w:style>
  <w:style w:type="paragraph" w:customStyle="1" w:styleId="parano0">
    <w:name w:val="parano"/>
    <w:basedOn w:val="Normal"/>
    <w:rsid w:val="000D1F93"/>
    <w:pPr>
      <w:numPr>
        <w:numId w:val="3"/>
      </w:numPr>
      <w:spacing w:before="240" w:after="120"/>
      <w:ind w:left="567" w:hanging="567"/>
      <w:jc w:val="both"/>
    </w:pPr>
    <w:rPr>
      <w:szCs w:val="20"/>
      <w:lang w:val="en-US"/>
    </w:rPr>
  </w:style>
  <w:style w:type="paragraph" w:customStyle="1" w:styleId="textparahb0">
    <w:name w:val="textparahb0"/>
    <w:basedOn w:val="Normal"/>
    <w:rsid w:val="000D1F93"/>
    <w:pPr>
      <w:tabs>
        <w:tab w:val="num" w:pos="1800"/>
      </w:tabs>
      <w:spacing w:before="120" w:after="120"/>
      <w:ind w:left="1440" w:hanging="360"/>
      <w:jc w:val="both"/>
    </w:pPr>
    <w:rPr>
      <w:szCs w:val="20"/>
      <w:lang w:val="en-US"/>
    </w:rPr>
  </w:style>
  <w:style w:type="character" w:styleId="FollowedHyperlink">
    <w:name w:val="FollowedHyperlink"/>
    <w:rsid w:val="00143411"/>
    <w:rPr>
      <w:color w:val="606420"/>
      <w:u w:val="single"/>
    </w:rPr>
  </w:style>
  <w:style w:type="paragraph" w:customStyle="1" w:styleId="STATE">
    <w:name w:val="STATE"/>
    <w:basedOn w:val="Normal"/>
    <w:rsid w:val="00817B37"/>
    <w:pPr>
      <w:spacing w:before="60" w:after="60"/>
      <w:ind w:left="599" w:hanging="599"/>
      <w:jc w:val="both"/>
    </w:pPr>
    <w:rPr>
      <w:b/>
      <w:caps/>
      <w:szCs w:val="20"/>
    </w:rPr>
  </w:style>
  <w:style w:type="paragraph" w:styleId="Caption">
    <w:name w:val="caption"/>
    <w:basedOn w:val="Normal"/>
    <w:next w:val="Normal"/>
    <w:qFormat/>
    <w:rsid w:val="00817B37"/>
    <w:rPr>
      <w:b/>
      <w:bCs/>
      <w:szCs w:val="20"/>
    </w:rPr>
  </w:style>
  <w:style w:type="paragraph" w:customStyle="1" w:styleId="Annex3">
    <w:name w:val="Annex 3"/>
    <w:basedOn w:val="Normal"/>
    <w:rsid w:val="00F378DE"/>
    <w:pPr>
      <w:numPr>
        <w:ilvl w:val="2"/>
        <w:numId w:val="7"/>
      </w:numPr>
    </w:pPr>
  </w:style>
  <w:style w:type="character" w:customStyle="1" w:styleId="FootnoteTextChar">
    <w:name w:val="Footnote Text Char"/>
    <w:link w:val="FootnoteText"/>
    <w:semiHidden/>
    <w:rsid w:val="003B7187"/>
    <w:rPr>
      <w:rFonts w:ascii="Verdana" w:hAnsi="Verdana" w:cs="Arial"/>
      <w:sz w:val="16"/>
      <w:szCs w:val="16"/>
      <w:lang w:val="en-GB" w:eastAsia="fr-FR" w:bidi="ar-SA"/>
    </w:rPr>
  </w:style>
  <w:style w:type="paragraph" w:styleId="Revision">
    <w:name w:val="Revision"/>
    <w:hidden/>
    <w:uiPriority w:val="99"/>
    <w:semiHidden/>
    <w:rsid w:val="006D6517"/>
    <w:rPr>
      <w:rFonts w:ascii="Verdana" w:hAnsi="Verdana"/>
      <w:szCs w:val="24"/>
      <w:lang w:eastAsia="ja-JP"/>
    </w:rPr>
  </w:style>
  <w:style w:type="character" w:customStyle="1" w:styleId="mc">
    <w:name w:val="mc"/>
    <w:semiHidden/>
    <w:rsid w:val="00BF48BA"/>
    <w:rPr>
      <w:rFonts w:ascii="Arial" w:hAnsi="Arial" w:cs="Arial"/>
      <w:color w:val="auto"/>
      <w:sz w:val="20"/>
      <w:szCs w:val="20"/>
    </w:rPr>
  </w:style>
  <w:style w:type="character" w:customStyle="1" w:styleId="Heading2Char">
    <w:name w:val="Heading 2 Char"/>
    <w:link w:val="Heading2"/>
    <w:rsid w:val="00997F48"/>
    <w:rPr>
      <w:rFonts w:ascii="Verdana" w:hAnsi="Verdana"/>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64214">
      <w:bodyDiv w:val="1"/>
      <w:marLeft w:val="0"/>
      <w:marRight w:val="0"/>
      <w:marTop w:val="0"/>
      <w:marBottom w:val="0"/>
      <w:divBdr>
        <w:top w:val="none" w:sz="0" w:space="0" w:color="auto"/>
        <w:left w:val="none" w:sz="0" w:space="0" w:color="auto"/>
        <w:bottom w:val="none" w:sz="0" w:space="0" w:color="auto"/>
        <w:right w:val="none" w:sz="0" w:space="0" w:color="auto"/>
      </w:divBdr>
    </w:div>
    <w:div w:id="360975775">
      <w:bodyDiv w:val="1"/>
      <w:marLeft w:val="0"/>
      <w:marRight w:val="0"/>
      <w:marTop w:val="0"/>
      <w:marBottom w:val="0"/>
      <w:divBdr>
        <w:top w:val="none" w:sz="0" w:space="0" w:color="auto"/>
        <w:left w:val="none" w:sz="0" w:space="0" w:color="auto"/>
        <w:bottom w:val="none" w:sz="0" w:space="0" w:color="auto"/>
        <w:right w:val="none" w:sz="0" w:space="0" w:color="auto"/>
      </w:divBdr>
    </w:div>
    <w:div w:id="364334677">
      <w:bodyDiv w:val="1"/>
      <w:marLeft w:val="0"/>
      <w:marRight w:val="0"/>
      <w:marTop w:val="0"/>
      <w:marBottom w:val="0"/>
      <w:divBdr>
        <w:top w:val="none" w:sz="0" w:space="0" w:color="auto"/>
        <w:left w:val="none" w:sz="0" w:space="0" w:color="auto"/>
        <w:bottom w:val="none" w:sz="0" w:space="0" w:color="auto"/>
        <w:right w:val="none" w:sz="0" w:space="0" w:color="auto"/>
      </w:divBdr>
    </w:div>
    <w:div w:id="456995170">
      <w:bodyDiv w:val="1"/>
      <w:marLeft w:val="0"/>
      <w:marRight w:val="0"/>
      <w:marTop w:val="0"/>
      <w:marBottom w:val="0"/>
      <w:divBdr>
        <w:top w:val="none" w:sz="0" w:space="0" w:color="auto"/>
        <w:left w:val="none" w:sz="0" w:space="0" w:color="auto"/>
        <w:bottom w:val="none" w:sz="0" w:space="0" w:color="auto"/>
        <w:right w:val="none" w:sz="0" w:space="0" w:color="auto"/>
      </w:divBdr>
    </w:div>
    <w:div w:id="458188112">
      <w:bodyDiv w:val="1"/>
      <w:marLeft w:val="0"/>
      <w:marRight w:val="0"/>
      <w:marTop w:val="0"/>
      <w:marBottom w:val="0"/>
      <w:divBdr>
        <w:top w:val="none" w:sz="0" w:space="0" w:color="auto"/>
        <w:left w:val="none" w:sz="0" w:space="0" w:color="auto"/>
        <w:bottom w:val="none" w:sz="0" w:space="0" w:color="auto"/>
        <w:right w:val="none" w:sz="0" w:space="0" w:color="auto"/>
      </w:divBdr>
    </w:div>
    <w:div w:id="586691371">
      <w:bodyDiv w:val="1"/>
      <w:marLeft w:val="0"/>
      <w:marRight w:val="0"/>
      <w:marTop w:val="0"/>
      <w:marBottom w:val="0"/>
      <w:divBdr>
        <w:top w:val="none" w:sz="0" w:space="0" w:color="auto"/>
        <w:left w:val="none" w:sz="0" w:space="0" w:color="auto"/>
        <w:bottom w:val="none" w:sz="0" w:space="0" w:color="auto"/>
        <w:right w:val="none" w:sz="0" w:space="0" w:color="auto"/>
      </w:divBdr>
    </w:div>
    <w:div w:id="769081119">
      <w:bodyDiv w:val="1"/>
      <w:marLeft w:val="0"/>
      <w:marRight w:val="0"/>
      <w:marTop w:val="0"/>
      <w:marBottom w:val="0"/>
      <w:divBdr>
        <w:top w:val="none" w:sz="0" w:space="0" w:color="auto"/>
        <w:left w:val="none" w:sz="0" w:space="0" w:color="auto"/>
        <w:bottom w:val="none" w:sz="0" w:space="0" w:color="auto"/>
        <w:right w:val="none" w:sz="0" w:space="0" w:color="auto"/>
      </w:divBdr>
    </w:div>
    <w:div w:id="827206551">
      <w:bodyDiv w:val="1"/>
      <w:marLeft w:val="0"/>
      <w:marRight w:val="0"/>
      <w:marTop w:val="0"/>
      <w:marBottom w:val="0"/>
      <w:divBdr>
        <w:top w:val="none" w:sz="0" w:space="0" w:color="auto"/>
        <w:left w:val="none" w:sz="0" w:space="0" w:color="auto"/>
        <w:bottom w:val="none" w:sz="0" w:space="0" w:color="auto"/>
        <w:right w:val="none" w:sz="0" w:space="0" w:color="auto"/>
      </w:divBdr>
    </w:div>
    <w:div w:id="885989051">
      <w:bodyDiv w:val="1"/>
      <w:marLeft w:val="0"/>
      <w:marRight w:val="0"/>
      <w:marTop w:val="0"/>
      <w:marBottom w:val="0"/>
      <w:divBdr>
        <w:top w:val="none" w:sz="0" w:space="0" w:color="auto"/>
        <w:left w:val="none" w:sz="0" w:space="0" w:color="auto"/>
        <w:bottom w:val="none" w:sz="0" w:space="0" w:color="auto"/>
        <w:right w:val="none" w:sz="0" w:space="0" w:color="auto"/>
      </w:divBdr>
    </w:div>
    <w:div w:id="955253503">
      <w:bodyDiv w:val="1"/>
      <w:marLeft w:val="0"/>
      <w:marRight w:val="0"/>
      <w:marTop w:val="0"/>
      <w:marBottom w:val="0"/>
      <w:divBdr>
        <w:top w:val="none" w:sz="0" w:space="0" w:color="auto"/>
        <w:left w:val="none" w:sz="0" w:space="0" w:color="auto"/>
        <w:bottom w:val="none" w:sz="0" w:space="0" w:color="auto"/>
        <w:right w:val="none" w:sz="0" w:space="0" w:color="auto"/>
      </w:divBdr>
    </w:div>
    <w:div w:id="1144271225">
      <w:bodyDiv w:val="1"/>
      <w:marLeft w:val="0"/>
      <w:marRight w:val="0"/>
      <w:marTop w:val="0"/>
      <w:marBottom w:val="0"/>
      <w:divBdr>
        <w:top w:val="none" w:sz="0" w:space="0" w:color="auto"/>
        <w:left w:val="none" w:sz="0" w:space="0" w:color="auto"/>
        <w:bottom w:val="none" w:sz="0" w:space="0" w:color="auto"/>
        <w:right w:val="none" w:sz="0" w:space="0" w:color="auto"/>
      </w:divBdr>
    </w:div>
    <w:div w:id="1289045448">
      <w:bodyDiv w:val="1"/>
      <w:marLeft w:val="0"/>
      <w:marRight w:val="0"/>
      <w:marTop w:val="0"/>
      <w:marBottom w:val="0"/>
      <w:divBdr>
        <w:top w:val="none" w:sz="0" w:space="0" w:color="auto"/>
        <w:left w:val="none" w:sz="0" w:space="0" w:color="auto"/>
        <w:bottom w:val="none" w:sz="0" w:space="0" w:color="auto"/>
        <w:right w:val="none" w:sz="0" w:space="0" w:color="auto"/>
      </w:divBdr>
    </w:div>
    <w:div w:id="1318192319">
      <w:bodyDiv w:val="1"/>
      <w:marLeft w:val="0"/>
      <w:marRight w:val="0"/>
      <w:marTop w:val="0"/>
      <w:marBottom w:val="0"/>
      <w:divBdr>
        <w:top w:val="none" w:sz="0" w:space="0" w:color="auto"/>
        <w:left w:val="none" w:sz="0" w:space="0" w:color="auto"/>
        <w:bottom w:val="none" w:sz="0" w:space="0" w:color="auto"/>
        <w:right w:val="none" w:sz="0" w:space="0" w:color="auto"/>
      </w:divBdr>
    </w:div>
    <w:div w:id="1417899476">
      <w:bodyDiv w:val="1"/>
      <w:marLeft w:val="0"/>
      <w:marRight w:val="0"/>
      <w:marTop w:val="0"/>
      <w:marBottom w:val="0"/>
      <w:divBdr>
        <w:top w:val="none" w:sz="0" w:space="0" w:color="auto"/>
        <w:left w:val="none" w:sz="0" w:space="0" w:color="auto"/>
        <w:bottom w:val="none" w:sz="0" w:space="0" w:color="auto"/>
        <w:right w:val="none" w:sz="0" w:space="0" w:color="auto"/>
      </w:divBdr>
    </w:div>
    <w:div w:id="1490097803">
      <w:bodyDiv w:val="1"/>
      <w:marLeft w:val="0"/>
      <w:marRight w:val="0"/>
      <w:marTop w:val="0"/>
      <w:marBottom w:val="0"/>
      <w:divBdr>
        <w:top w:val="none" w:sz="0" w:space="0" w:color="auto"/>
        <w:left w:val="none" w:sz="0" w:space="0" w:color="auto"/>
        <w:bottom w:val="none" w:sz="0" w:space="0" w:color="auto"/>
        <w:right w:val="none" w:sz="0" w:space="0" w:color="auto"/>
      </w:divBdr>
    </w:div>
    <w:div w:id="195023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ssets.hcch.net/upload/apostille_hbe.pdf" TargetMode="External"/><Relationship Id="rId117" Type="http://schemas.openxmlformats.org/officeDocument/2006/relationships/hyperlink" Target="https://assets.hcch.net/upload/apostille_hbe.pdf" TargetMode="External"/><Relationship Id="rId21" Type="http://schemas.openxmlformats.org/officeDocument/2006/relationships/hyperlink" Target="mailto:secretariat@hcch.net" TargetMode="External"/><Relationship Id="rId42" Type="http://schemas.openxmlformats.org/officeDocument/2006/relationships/hyperlink" Target="https://assets.hcch.net/upload/apostille_hbe.pdf" TargetMode="External"/><Relationship Id="rId47" Type="http://schemas.openxmlformats.org/officeDocument/2006/relationships/hyperlink" Target="https://www.hcch.net/pt/instruments/specialised-sections/apostille/" TargetMode="External"/><Relationship Id="rId63" Type="http://schemas.openxmlformats.org/officeDocument/2006/relationships/hyperlink" Target="https://www.hcch.net/en/instruments/specialised-sections/apostille" TargetMode="External"/><Relationship Id="rId68" Type="http://schemas.openxmlformats.org/officeDocument/2006/relationships/hyperlink" Target="https://assets.hcch.net/upload/apostille_hbe.pdf" TargetMode="External"/><Relationship Id="rId84" Type="http://schemas.openxmlformats.org/officeDocument/2006/relationships/hyperlink" Target="https://assets.hcch.net/upload/apostille_hbe.pdf" TargetMode="External"/><Relationship Id="rId89" Type="http://schemas.openxmlformats.org/officeDocument/2006/relationships/hyperlink" Target="https://assets.hcch.net/upload/apostille_hbe.pdf" TargetMode="External"/><Relationship Id="rId112" Type="http://schemas.openxmlformats.org/officeDocument/2006/relationships/hyperlink" Target="https://assets.hcch.net/upload/apostille_hbe.pdf" TargetMode="External"/><Relationship Id="rId16" Type="http://schemas.openxmlformats.org/officeDocument/2006/relationships/hyperlink" Target="https://www.hcch.net/en/instruments/specialised-sections/apostille" TargetMode="External"/><Relationship Id="rId107" Type="http://schemas.openxmlformats.org/officeDocument/2006/relationships/hyperlink" Target="https://assets.hcch.net/upload/apostille_hbe.pdf" TargetMode="External"/><Relationship Id="rId11" Type="http://schemas.openxmlformats.org/officeDocument/2006/relationships/footer" Target="footer2.xml"/><Relationship Id="rId32" Type="http://schemas.openxmlformats.org/officeDocument/2006/relationships/hyperlink" Target="https://www.hcch.net/es/instruments/specialised-sections/apostille/" TargetMode="External"/><Relationship Id="rId37" Type="http://schemas.openxmlformats.org/officeDocument/2006/relationships/hyperlink" Target="https://www.hcch.net/en/instruments/specialised-sections/apostille" TargetMode="External"/><Relationship Id="rId53" Type="http://schemas.openxmlformats.org/officeDocument/2006/relationships/hyperlink" Target="https://assets.hcch.net/upload/apostille_hbs.pdf" TargetMode="External"/><Relationship Id="rId58" Type="http://schemas.openxmlformats.org/officeDocument/2006/relationships/hyperlink" Target="https://assets.hcch.net/upload/apostille_hbe.pdf" TargetMode="External"/><Relationship Id="rId74" Type="http://schemas.openxmlformats.org/officeDocument/2006/relationships/hyperlink" Target="https://assets.hcch.net/upload/apostille_hbe.pdf" TargetMode="External"/><Relationship Id="rId79" Type="http://schemas.openxmlformats.org/officeDocument/2006/relationships/hyperlink" Target="https://assets.hcch.net/upload/apostille_hbe.pdf" TargetMode="External"/><Relationship Id="rId102" Type="http://schemas.openxmlformats.org/officeDocument/2006/relationships/hyperlink" Target="https://assets.hcch.net/upload/apostille_hbe.pdf" TargetMode="External"/><Relationship Id="rId123" Type="http://schemas.openxmlformats.org/officeDocument/2006/relationships/hyperlink" Target="https://assets.hcch.net/upload/apostille_hbe.pdf"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assets.hcch.net/upload/apostille_hbe.pdf" TargetMode="External"/><Relationship Id="rId95" Type="http://schemas.openxmlformats.org/officeDocument/2006/relationships/hyperlink" Target="https://www.hcch.net/en/instruments/specialised-sections/apostille" TargetMode="External"/><Relationship Id="rId19" Type="http://schemas.openxmlformats.org/officeDocument/2006/relationships/hyperlink" Target="https://www.hcch.net/en/publications-and-studies/details4/?pid=5888" TargetMode="External"/><Relationship Id="rId14" Type="http://schemas.openxmlformats.org/officeDocument/2006/relationships/footer" Target="footer4.xml"/><Relationship Id="rId22" Type="http://schemas.openxmlformats.org/officeDocument/2006/relationships/hyperlink" Target="http://www.hcch.net" TargetMode="External"/><Relationship Id="rId27" Type="http://schemas.openxmlformats.org/officeDocument/2006/relationships/hyperlink" Target="http://www.hcch.net/index_en.php?act=text.display&amp;tid=37" TargetMode="External"/><Relationship Id="rId30" Type="http://schemas.openxmlformats.org/officeDocument/2006/relationships/hyperlink" Target="https://www.hcch.net/de/instruments/specialised-sections/apostille/" TargetMode="External"/><Relationship Id="rId35" Type="http://schemas.openxmlformats.org/officeDocument/2006/relationships/hyperlink" Target="https://assets.hcch.net/upload/guide12e.pdf" TargetMode="External"/><Relationship Id="rId43" Type="http://schemas.openxmlformats.org/officeDocument/2006/relationships/hyperlink" Target="https://assets.hcch.net/upload/apostille_hbe.pdf" TargetMode="External"/><Relationship Id="rId48" Type="http://schemas.openxmlformats.org/officeDocument/2006/relationships/hyperlink" Target="https://www.hcch.net/es/instruments/specialised-sections/apostille/" TargetMode="External"/><Relationship Id="rId56" Type="http://schemas.openxmlformats.org/officeDocument/2006/relationships/hyperlink" Target="https://assets.hcch.net/docs/ff5ad106-3573-495b-be94-7d66b7da7721.pdf" TargetMode="External"/><Relationship Id="rId64" Type="http://schemas.openxmlformats.org/officeDocument/2006/relationships/hyperlink" Target="https://assets.hcch.net/upload/apostille_hbe.pdf" TargetMode="External"/><Relationship Id="rId69" Type="http://schemas.openxmlformats.org/officeDocument/2006/relationships/hyperlink" Target="https://assets.hcch.net/upload/apostille_hbe.pdf" TargetMode="External"/><Relationship Id="rId77" Type="http://schemas.openxmlformats.org/officeDocument/2006/relationships/hyperlink" Target="https://assets.hcch.net/upload/apostille_hbe.pdf" TargetMode="External"/><Relationship Id="rId100" Type="http://schemas.openxmlformats.org/officeDocument/2006/relationships/hyperlink" Target="https://assets.hcch.net/upload/apostille_hbe.pdf" TargetMode="External"/><Relationship Id="rId105" Type="http://schemas.openxmlformats.org/officeDocument/2006/relationships/hyperlink" Target="https://www.hcch.net/en/instruments/specialised-sections/apostille" TargetMode="External"/><Relationship Id="rId113" Type="http://schemas.openxmlformats.org/officeDocument/2006/relationships/hyperlink" Target="https://assets.hcch.net/upload/apostille_hbe.pdf" TargetMode="External"/><Relationship Id="rId118" Type="http://schemas.openxmlformats.org/officeDocument/2006/relationships/hyperlink" Target="https://assets.hcch.net/upload/apostille_hbe.pdf" TargetMode="External"/><Relationship Id="rId126"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hyperlink" Target="https://www.hcch.net/en/instruments/specialised-sections/apostille/" TargetMode="External"/><Relationship Id="rId72" Type="http://schemas.openxmlformats.org/officeDocument/2006/relationships/hyperlink" Target="https://assets.hcch.net/upload/apostille_hbe.pdf" TargetMode="External"/><Relationship Id="rId80" Type="http://schemas.openxmlformats.org/officeDocument/2006/relationships/hyperlink" Target="https://assets.hcch.net/upload/apostille_hbe.pdf" TargetMode="External"/><Relationship Id="rId85" Type="http://schemas.openxmlformats.org/officeDocument/2006/relationships/hyperlink" Target="https://assets.hcch.net/upload/apostille_hbe.pdf" TargetMode="External"/><Relationship Id="rId93" Type="http://schemas.openxmlformats.org/officeDocument/2006/relationships/hyperlink" Target="http://www.hcch.net/index_en.php?act=publications.details&amp;pid=5207&amp;dtid=28" TargetMode="External"/><Relationship Id="rId98" Type="http://schemas.openxmlformats.org/officeDocument/2006/relationships/hyperlink" Target="https://assets.hcch.net/upload/apostille_hbe.pdf" TargetMode="External"/><Relationship Id="rId121" Type="http://schemas.openxmlformats.org/officeDocument/2006/relationships/hyperlink" Target="https://assets.hcch.net/upload/apostille_hbe.pd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hcch.net/" TargetMode="External"/><Relationship Id="rId25" Type="http://schemas.openxmlformats.org/officeDocument/2006/relationships/hyperlink" Target="http://www.iccwbo.org/News/Articles/2012/ICC-urges-States-to-ratify-Apostille-Convention-for-simplified-authentication-of-public-documents/" TargetMode="External"/><Relationship Id="rId33" Type="http://schemas.openxmlformats.org/officeDocument/2006/relationships/hyperlink" Target="https://assets.hcch.net/upload/apostille_hbe.pdf" TargetMode="External"/><Relationship Id="rId38" Type="http://schemas.openxmlformats.org/officeDocument/2006/relationships/hyperlink" Target="https://assets.hcch.net/upload/apostille_hbe.pdf" TargetMode="External"/><Relationship Id="rId46" Type="http://schemas.openxmlformats.org/officeDocument/2006/relationships/hyperlink" Target="https://www.hcch.net/de/instruments/specialised-sections/apostille/" TargetMode="External"/><Relationship Id="rId59" Type="http://schemas.openxmlformats.org/officeDocument/2006/relationships/hyperlink" Target="https://assets.hcch.net/upload/apostille_hbe.pdf" TargetMode="External"/><Relationship Id="rId67" Type="http://schemas.openxmlformats.org/officeDocument/2006/relationships/hyperlink" Target="https://assets.hcch.net/upload/apostille_hbe.pdf" TargetMode="External"/><Relationship Id="rId103" Type="http://schemas.openxmlformats.org/officeDocument/2006/relationships/hyperlink" Target="http://www.hcch.net/index_en.php?act=publications.details&amp;pid=5207&amp;dtid=28" TargetMode="External"/><Relationship Id="rId108" Type="http://schemas.openxmlformats.org/officeDocument/2006/relationships/hyperlink" Target="https://assets.hcch.net/upload/apostille_hbe.pdf" TargetMode="External"/><Relationship Id="rId116" Type="http://schemas.openxmlformats.org/officeDocument/2006/relationships/hyperlink" Target="https://assets.hcch.net/docs/ff5ad106-3573-495b-be94-7d66b7da7721.pdf" TargetMode="External"/><Relationship Id="rId124" Type="http://schemas.openxmlformats.org/officeDocument/2006/relationships/hyperlink" Target="https://assets.hcch.net/upload/apostille_hbe.pdf" TargetMode="External"/><Relationship Id="rId20" Type="http://schemas.openxmlformats.org/officeDocument/2006/relationships/hyperlink" Target="https://www.hcch.net/en/instruments/specialised-sections/apostille" TargetMode="External"/><Relationship Id="rId41" Type="http://schemas.openxmlformats.org/officeDocument/2006/relationships/hyperlink" Target="http://www.iccwbo.org/News/Articles/2012/ICC-urges-States-to-ratify-Apostille-Convention-for-simplified-authentication-of-public-documents/" TargetMode="External"/><Relationship Id="rId54" Type="http://schemas.openxmlformats.org/officeDocument/2006/relationships/hyperlink" Target="https://assets.hcch.net/upload/abc12e.pdf" TargetMode="External"/><Relationship Id="rId62" Type="http://schemas.openxmlformats.org/officeDocument/2006/relationships/hyperlink" Target="https://www.hcch.net/en/instruments/conventions/authorities1/?cid=41" TargetMode="External"/><Relationship Id="rId70" Type="http://schemas.openxmlformats.org/officeDocument/2006/relationships/hyperlink" Target="https://assets.hcch.net/upload/apostille_hbe.pdf" TargetMode="External"/><Relationship Id="rId75" Type="http://schemas.openxmlformats.org/officeDocument/2006/relationships/hyperlink" Target="https://assets.hcch.net/upload/apostille_hbe.pdf" TargetMode="External"/><Relationship Id="rId83" Type="http://schemas.openxmlformats.org/officeDocument/2006/relationships/hyperlink" Target="https://assets.hcch.net/upload/apostille_hbe.pdf" TargetMode="External"/><Relationship Id="rId88" Type="http://schemas.openxmlformats.org/officeDocument/2006/relationships/hyperlink" Target="https://assets.hcch.net/upload/apostille_hbe.pdf" TargetMode="External"/><Relationship Id="rId91" Type="http://schemas.openxmlformats.org/officeDocument/2006/relationships/hyperlink" Target="https://assets.hcch.net/upload/apostille_hbe.pdf" TargetMode="External"/><Relationship Id="rId96" Type="http://schemas.openxmlformats.org/officeDocument/2006/relationships/hyperlink" Target="https://assets.hcch.net/upload/apostille_hbe.pdf" TargetMode="External"/><Relationship Id="rId111" Type="http://schemas.openxmlformats.org/officeDocument/2006/relationships/hyperlink" Target="https://assets.hcch.net/upload/apostille_hb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ssets.hcch.net/docs/3c2a5c5c-9252-4562-9b4d-b88523d18285.pdf" TargetMode="External"/><Relationship Id="rId23" Type="http://schemas.openxmlformats.org/officeDocument/2006/relationships/header" Target="header3.xml"/><Relationship Id="rId28" Type="http://schemas.openxmlformats.org/officeDocument/2006/relationships/hyperlink" Target="https://assets.hcch.net/upload/apostille_hbe.pdf" TargetMode="External"/><Relationship Id="rId36" Type="http://schemas.openxmlformats.org/officeDocument/2006/relationships/hyperlink" Target="https://assets.hcch.net/docs/ff5ad106-3573-495b-be94-7d66b7da7721.pdf" TargetMode="External"/><Relationship Id="rId49" Type="http://schemas.openxmlformats.org/officeDocument/2006/relationships/hyperlink" Target="https://assets.hcch.net/upload/apostille_hbe.pdf" TargetMode="External"/><Relationship Id="rId57" Type="http://schemas.openxmlformats.org/officeDocument/2006/relationships/hyperlink" Target="https://www.hcch.net/en/instruments/specialised-sections/apostille" TargetMode="External"/><Relationship Id="rId106" Type="http://schemas.openxmlformats.org/officeDocument/2006/relationships/hyperlink" Target="https://assets.hcch.net/upload/apostille_hbe.pdf" TargetMode="External"/><Relationship Id="rId114" Type="http://schemas.openxmlformats.org/officeDocument/2006/relationships/hyperlink" Target="https://assets.hcch.net/upload/apostille_hbe.pdf" TargetMode="External"/><Relationship Id="rId119" Type="http://schemas.openxmlformats.org/officeDocument/2006/relationships/hyperlink" Target="https://assets.hcch.net/upload/apostille_hbe.pdf" TargetMode="External"/><Relationship Id="rId12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s://www.hcch.net/pt/instruments/specialised-sections/apostille/" TargetMode="External"/><Relationship Id="rId44" Type="http://schemas.openxmlformats.org/officeDocument/2006/relationships/hyperlink" Target="https://assets.hcch.net/upload/apostille_hbe.pdf" TargetMode="External"/><Relationship Id="rId52" Type="http://schemas.openxmlformats.org/officeDocument/2006/relationships/hyperlink" Target="https://www.hcch.net/en/instruments/specialised-sections/apostille/" TargetMode="External"/><Relationship Id="rId60" Type="http://schemas.openxmlformats.org/officeDocument/2006/relationships/hyperlink" Target="https://assets.hcch.net/upload/apostille_hbe.pdf" TargetMode="External"/><Relationship Id="rId65" Type="http://schemas.openxmlformats.org/officeDocument/2006/relationships/hyperlink" Target="https://assets.hcch.net/upload/apostille_hbe.pdf" TargetMode="External"/><Relationship Id="rId73" Type="http://schemas.openxmlformats.org/officeDocument/2006/relationships/hyperlink" Target="https://assets.hcch.net/upload/apostille_hbe.pdf" TargetMode="External"/><Relationship Id="rId78" Type="http://schemas.openxmlformats.org/officeDocument/2006/relationships/hyperlink" Target="https://assets.hcch.net/upload/apostille_hbe.pdf" TargetMode="External"/><Relationship Id="rId81" Type="http://schemas.openxmlformats.org/officeDocument/2006/relationships/hyperlink" Target="https://assets.hcch.net/upload/apostille_hbe.pdf" TargetMode="External"/><Relationship Id="rId86" Type="http://schemas.openxmlformats.org/officeDocument/2006/relationships/hyperlink" Target="https://assets.hcch.net/upload/apostille_hbe.pdf" TargetMode="External"/><Relationship Id="rId94" Type="http://schemas.openxmlformats.org/officeDocument/2006/relationships/hyperlink" Target="http://www.hcch.net/index_en.php?act=publications.details&amp;pid=5190&amp;dtid=28" TargetMode="External"/><Relationship Id="rId99" Type="http://schemas.openxmlformats.org/officeDocument/2006/relationships/hyperlink" Target="https://assets.hcch.net/upload/apostille_hbe.pdf" TargetMode="External"/><Relationship Id="rId101" Type="http://schemas.openxmlformats.org/officeDocument/2006/relationships/hyperlink" Target="https://assets.hcch.net/upload/apostille_hbe.pdf" TargetMode="External"/><Relationship Id="rId122" Type="http://schemas.openxmlformats.org/officeDocument/2006/relationships/hyperlink" Target="https://assets.hcch.net/upload/apostille_hbe.pdf"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mailto:secretariat@hcch.net" TargetMode="External"/><Relationship Id="rId39" Type="http://schemas.openxmlformats.org/officeDocument/2006/relationships/header" Target="header4.xml"/><Relationship Id="rId109" Type="http://schemas.openxmlformats.org/officeDocument/2006/relationships/hyperlink" Target="https://assets.hcch.net/upload/apostille_hbe.pdf" TargetMode="External"/><Relationship Id="rId34" Type="http://schemas.openxmlformats.org/officeDocument/2006/relationships/hyperlink" Target="https://assets.hcch.net/upload/abc12e.pdf" TargetMode="External"/><Relationship Id="rId50" Type="http://schemas.openxmlformats.org/officeDocument/2006/relationships/hyperlink" Target="https://assets.hcch.net/docs/ff5ad106-3573-495b-be94-7d66b7da7721.pdf" TargetMode="External"/><Relationship Id="rId55" Type="http://schemas.openxmlformats.org/officeDocument/2006/relationships/hyperlink" Target="https://assets.hcch.net/upload/guide12e.pdf" TargetMode="External"/><Relationship Id="rId76" Type="http://schemas.openxmlformats.org/officeDocument/2006/relationships/hyperlink" Target="https://assets.hcch.net/upload/apostille_hbe.pdf" TargetMode="External"/><Relationship Id="rId97" Type="http://schemas.openxmlformats.org/officeDocument/2006/relationships/hyperlink" Target="https://assets.hcch.net/upload/apostille_hbe.pdf" TargetMode="External"/><Relationship Id="rId104" Type="http://schemas.openxmlformats.org/officeDocument/2006/relationships/hyperlink" Target="http://www.hcch.net/index_en.php?act=publications.details&amp;pid=5190&amp;dtid=28" TargetMode="External"/><Relationship Id="rId120" Type="http://schemas.openxmlformats.org/officeDocument/2006/relationships/hyperlink" Target="https://assets.hcch.net/upload/apostille_hbe.pdf" TargetMode="External"/><Relationship Id="rId125" Type="http://schemas.openxmlformats.org/officeDocument/2006/relationships/hyperlink" Target="https://assets.hcch.net/upload/apostille_hbe.pdf" TargetMode="External"/><Relationship Id="rId7" Type="http://schemas.openxmlformats.org/officeDocument/2006/relationships/endnotes" Target="endnotes.xml"/><Relationship Id="rId71" Type="http://schemas.openxmlformats.org/officeDocument/2006/relationships/hyperlink" Target="https://assets.hcch.net/upload/apostille_hbe.pdf" TargetMode="External"/><Relationship Id="rId92" Type="http://schemas.openxmlformats.org/officeDocument/2006/relationships/hyperlink" Target="https://assets.hcch.net/upload/apostille_hbe.pdf" TargetMode="External"/><Relationship Id="rId2" Type="http://schemas.openxmlformats.org/officeDocument/2006/relationships/numbering" Target="numbering.xml"/><Relationship Id="rId29" Type="http://schemas.openxmlformats.org/officeDocument/2006/relationships/hyperlink" Target="https://www.hcch.net/en/instruments/specialised-sections/apostille" TargetMode="External"/><Relationship Id="rId24" Type="http://schemas.openxmlformats.org/officeDocument/2006/relationships/hyperlink" Target="http://iab.worldbank.org/~/media/FPDKM/IAB/Documents/IAB-report.pdf" TargetMode="External"/><Relationship Id="rId40" Type="http://schemas.openxmlformats.org/officeDocument/2006/relationships/hyperlink" Target="http://iab.worldbank.org/~/media/FPDKM/IAB/Documents/IAB-report.pdf" TargetMode="External"/><Relationship Id="rId45" Type="http://schemas.openxmlformats.org/officeDocument/2006/relationships/hyperlink" Target="https://www.hcch.net/en/instruments/specialised-sections/apostille" TargetMode="External"/><Relationship Id="rId66" Type="http://schemas.openxmlformats.org/officeDocument/2006/relationships/hyperlink" Target="https://assets.hcch.net/upload/apostille_hbe.pdf" TargetMode="External"/><Relationship Id="rId87" Type="http://schemas.openxmlformats.org/officeDocument/2006/relationships/hyperlink" Target="https://assets.hcch.net/upload/apostille_hbe.pdf" TargetMode="External"/><Relationship Id="rId110" Type="http://schemas.openxmlformats.org/officeDocument/2006/relationships/hyperlink" Target="https://assets.hcch.net/upload/apostille_hbe.pdf" TargetMode="External"/><Relationship Id="rId115" Type="http://schemas.openxmlformats.org/officeDocument/2006/relationships/hyperlink" Target="https://assets.hcch.net/upload/apostille_hbe.pdf" TargetMode="External"/><Relationship Id="rId61" Type="http://schemas.openxmlformats.org/officeDocument/2006/relationships/hyperlink" Target="https://assets.hcch.net/upload/apostille_hbe.pdf" TargetMode="External"/><Relationship Id="rId82" Type="http://schemas.openxmlformats.org/officeDocument/2006/relationships/hyperlink" Target="https://assets.hcch.net/upload/apostille_hb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9D2CC-D543-48CA-9A0F-18DD2DF8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24E61AFD.dotm</Template>
  <TotalTime>1</TotalTime>
  <Pages>36</Pages>
  <Words>12858</Words>
  <Characters>73294</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PART TWO – SUBSTANTIVE ISSUES</vt:lpstr>
    </vt:vector>
  </TitlesOfParts>
  <Company>HCCH</Company>
  <LinksUpToDate>false</LinksUpToDate>
  <CharactersWithSpaces>85981</CharactersWithSpaces>
  <SharedDoc>false</SharedDoc>
  <HLinks>
    <vt:vector size="768" baseType="variant">
      <vt:variant>
        <vt:i4>524351</vt:i4>
      </vt:variant>
      <vt:variant>
        <vt:i4>2012</vt:i4>
      </vt:variant>
      <vt:variant>
        <vt:i4>0</vt:i4>
      </vt:variant>
      <vt:variant>
        <vt:i4>5</vt:i4>
      </vt:variant>
      <vt:variant>
        <vt:lpwstr>https://assets.hcch.net/upload/apostille_hbe.pdf</vt:lpwstr>
      </vt:variant>
      <vt:variant>
        <vt:lpwstr/>
      </vt:variant>
      <vt:variant>
        <vt:i4>524351</vt:i4>
      </vt:variant>
      <vt:variant>
        <vt:i4>1991</vt:i4>
      </vt:variant>
      <vt:variant>
        <vt:i4>0</vt:i4>
      </vt:variant>
      <vt:variant>
        <vt:i4>5</vt:i4>
      </vt:variant>
      <vt:variant>
        <vt:lpwstr>https://assets.hcch.net/upload/apostille_hbe.pdf</vt:lpwstr>
      </vt:variant>
      <vt:variant>
        <vt:lpwstr/>
      </vt:variant>
      <vt:variant>
        <vt:i4>524351</vt:i4>
      </vt:variant>
      <vt:variant>
        <vt:i4>1976</vt:i4>
      </vt:variant>
      <vt:variant>
        <vt:i4>0</vt:i4>
      </vt:variant>
      <vt:variant>
        <vt:i4>5</vt:i4>
      </vt:variant>
      <vt:variant>
        <vt:lpwstr>https://assets.hcch.net/upload/apostille_hbe.pdf</vt:lpwstr>
      </vt:variant>
      <vt:variant>
        <vt:lpwstr/>
      </vt:variant>
      <vt:variant>
        <vt:i4>524351</vt:i4>
      </vt:variant>
      <vt:variant>
        <vt:i4>1963</vt:i4>
      </vt:variant>
      <vt:variant>
        <vt:i4>0</vt:i4>
      </vt:variant>
      <vt:variant>
        <vt:i4>5</vt:i4>
      </vt:variant>
      <vt:variant>
        <vt:lpwstr>https://assets.hcch.net/upload/apostille_hbe.pdf</vt:lpwstr>
      </vt:variant>
      <vt:variant>
        <vt:lpwstr/>
      </vt:variant>
      <vt:variant>
        <vt:i4>524351</vt:i4>
      </vt:variant>
      <vt:variant>
        <vt:i4>1930</vt:i4>
      </vt:variant>
      <vt:variant>
        <vt:i4>0</vt:i4>
      </vt:variant>
      <vt:variant>
        <vt:i4>5</vt:i4>
      </vt:variant>
      <vt:variant>
        <vt:lpwstr>https://assets.hcch.net/upload/apostille_hbe.pdf</vt:lpwstr>
      </vt:variant>
      <vt:variant>
        <vt:lpwstr/>
      </vt:variant>
      <vt:variant>
        <vt:i4>524351</vt:i4>
      </vt:variant>
      <vt:variant>
        <vt:i4>1907</vt:i4>
      </vt:variant>
      <vt:variant>
        <vt:i4>0</vt:i4>
      </vt:variant>
      <vt:variant>
        <vt:i4>5</vt:i4>
      </vt:variant>
      <vt:variant>
        <vt:lpwstr>https://assets.hcch.net/upload/apostille_hbe.pdf</vt:lpwstr>
      </vt:variant>
      <vt:variant>
        <vt:lpwstr/>
      </vt:variant>
      <vt:variant>
        <vt:i4>524351</vt:i4>
      </vt:variant>
      <vt:variant>
        <vt:i4>1894</vt:i4>
      </vt:variant>
      <vt:variant>
        <vt:i4>0</vt:i4>
      </vt:variant>
      <vt:variant>
        <vt:i4>5</vt:i4>
      </vt:variant>
      <vt:variant>
        <vt:lpwstr>https://assets.hcch.net/upload/apostille_hbe.pdf</vt:lpwstr>
      </vt:variant>
      <vt:variant>
        <vt:lpwstr/>
      </vt:variant>
      <vt:variant>
        <vt:i4>524351</vt:i4>
      </vt:variant>
      <vt:variant>
        <vt:i4>1845</vt:i4>
      </vt:variant>
      <vt:variant>
        <vt:i4>0</vt:i4>
      </vt:variant>
      <vt:variant>
        <vt:i4>5</vt:i4>
      </vt:variant>
      <vt:variant>
        <vt:lpwstr>https://assets.hcch.net/upload/apostille_hbe.pdf</vt:lpwstr>
      </vt:variant>
      <vt:variant>
        <vt:lpwstr/>
      </vt:variant>
      <vt:variant>
        <vt:i4>524351</vt:i4>
      </vt:variant>
      <vt:variant>
        <vt:i4>1796</vt:i4>
      </vt:variant>
      <vt:variant>
        <vt:i4>0</vt:i4>
      </vt:variant>
      <vt:variant>
        <vt:i4>5</vt:i4>
      </vt:variant>
      <vt:variant>
        <vt:lpwstr>https://assets.hcch.net/upload/apostille_hbe.pdf</vt:lpwstr>
      </vt:variant>
      <vt:variant>
        <vt:lpwstr/>
      </vt:variant>
      <vt:variant>
        <vt:i4>1966151</vt:i4>
      </vt:variant>
      <vt:variant>
        <vt:i4>1716</vt:i4>
      </vt:variant>
      <vt:variant>
        <vt:i4>0</vt:i4>
      </vt:variant>
      <vt:variant>
        <vt:i4>5</vt:i4>
      </vt:variant>
      <vt:variant>
        <vt:lpwstr>https://assets.hcch.net/docs/ff5ad106-3573-495b-be94-7d66b7da7721.pdf</vt:lpwstr>
      </vt:variant>
      <vt:variant>
        <vt:lpwstr/>
      </vt:variant>
      <vt:variant>
        <vt:i4>524351</vt:i4>
      </vt:variant>
      <vt:variant>
        <vt:i4>1678</vt:i4>
      </vt:variant>
      <vt:variant>
        <vt:i4>0</vt:i4>
      </vt:variant>
      <vt:variant>
        <vt:i4>5</vt:i4>
      </vt:variant>
      <vt:variant>
        <vt:lpwstr>https://assets.hcch.net/upload/apostille_hbe.pdf</vt:lpwstr>
      </vt:variant>
      <vt:variant>
        <vt:lpwstr/>
      </vt:variant>
      <vt:variant>
        <vt:i4>524351</vt:i4>
      </vt:variant>
      <vt:variant>
        <vt:i4>1662</vt:i4>
      </vt:variant>
      <vt:variant>
        <vt:i4>0</vt:i4>
      </vt:variant>
      <vt:variant>
        <vt:i4>5</vt:i4>
      </vt:variant>
      <vt:variant>
        <vt:lpwstr>https://assets.hcch.net/upload/apostille_hbe.pdf</vt:lpwstr>
      </vt:variant>
      <vt:variant>
        <vt:lpwstr/>
      </vt:variant>
      <vt:variant>
        <vt:i4>524351</vt:i4>
      </vt:variant>
      <vt:variant>
        <vt:i4>1625</vt:i4>
      </vt:variant>
      <vt:variant>
        <vt:i4>0</vt:i4>
      </vt:variant>
      <vt:variant>
        <vt:i4>5</vt:i4>
      </vt:variant>
      <vt:variant>
        <vt:lpwstr>https://assets.hcch.net/upload/apostille_hbe.pdf</vt:lpwstr>
      </vt:variant>
      <vt:variant>
        <vt:lpwstr/>
      </vt:variant>
      <vt:variant>
        <vt:i4>524351</vt:i4>
      </vt:variant>
      <vt:variant>
        <vt:i4>1586</vt:i4>
      </vt:variant>
      <vt:variant>
        <vt:i4>0</vt:i4>
      </vt:variant>
      <vt:variant>
        <vt:i4>5</vt:i4>
      </vt:variant>
      <vt:variant>
        <vt:lpwstr>https://assets.hcch.net/upload/apostille_hbe.pdf</vt:lpwstr>
      </vt:variant>
      <vt:variant>
        <vt:lpwstr/>
      </vt:variant>
      <vt:variant>
        <vt:i4>524351</vt:i4>
      </vt:variant>
      <vt:variant>
        <vt:i4>1580</vt:i4>
      </vt:variant>
      <vt:variant>
        <vt:i4>0</vt:i4>
      </vt:variant>
      <vt:variant>
        <vt:i4>5</vt:i4>
      </vt:variant>
      <vt:variant>
        <vt:lpwstr>https://assets.hcch.net/upload/apostille_hbe.pdf</vt:lpwstr>
      </vt:variant>
      <vt:variant>
        <vt:lpwstr/>
      </vt:variant>
      <vt:variant>
        <vt:i4>524351</vt:i4>
      </vt:variant>
      <vt:variant>
        <vt:i4>1574</vt:i4>
      </vt:variant>
      <vt:variant>
        <vt:i4>0</vt:i4>
      </vt:variant>
      <vt:variant>
        <vt:i4>5</vt:i4>
      </vt:variant>
      <vt:variant>
        <vt:lpwstr>https://assets.hcch.net/upload/apostille_hbe.pdf</vt:lpwstr>
      </vt:variant>
      <vt:variant>
        <vt:lpwstr/>
      </vt:variant>
      <vt:variant>
        <vt:i4>524351</vt:i4>
      </vt:variant>
      <vt:variant>
        <vt:i4>1554</vt:i4>
      </vt:variant>
      <vt:variant>
        <vt:i4>0</vt:i4>
      </vt:variant>
      <vt:variant>
        <vt:i4>5</vt:i4>
      </vt:variant>
      <vt:variant>
        <vt:lpwstr>https://assets.hcch.net/upload/apostille_hbe.pdf</vt:lpwstr>
      </vt:variant>
      <vt:variant>
        <vt:lpwstr/>
      </vt:variant>
      <vt:variant>
        <vt:i4>524351</vt:i4>
      </vt:variant>
      <vt:variant>
        <vt:i4>1526</vt:i4>
      </vt:variant>
      <vt:variant>
        <vt:i4>0</vt:i4>
      </vt:variant>
      <vt:variant>
        <vt:i4>5</vt:i4>
      </vt:variant>
      <vt:variant>
        <vt:lpwstr>https://assets.hcch.net/upload/apostille_hbe.pdf</vt:lpwstr>
      </vt:variant>
      <vt:variant>
        <vt:lpwstr/>
      </vt:variant>
      <vt:variant>
        <vt:i4>524351</vt:i4>
      </vt:variant>
      <vt:variant>
        <vt:i4>1481</vt:i4>
      </vt:variant>
      <vt:variant>
        <vt:i4>0</vt:i4>
      </vt:variant>
      <vt:variant>
        <vt:i4>5</vt:i4>
      </vt:variant>
      <vt:variant>
        <vt:lpwstr>https://assets.hcch.net/upload/apostille_hbe.pdf</vt:lpwstr>
      </vt:variant>
      <vt:variant>
        <vt:lpwstr/>
      </vt:variant>
      <vt:variant>
        <vt:i4>524351</vt:i4>
      </vt:variant>
      <vt:variant>
        <vt:i4>1442</vt:i4>
      </vt:variant>
      <vt:variant>
        <vt:i4>0</vt:i4>
      </vt:variant>
      <vt:variant>
        <vt:i4>5</vt:i4>
      </vt:variant>
      <vt:variant>
        <vt:lpwstr>https://assets.hcch.net/upload/apostille_hbe.pdf</vt:lpwstr>
      </vt:variant>
      <vt:variant>
        <vt:lpwstr/>
      </vt:variant>
      <vt:variant>
        <vt:i4>7274595</vt:i4>
      </vt:variant>
      <vt:variant>
        <vt:i4>1439</vt:i4>
      </vt:variant>
      <vt:variant>
        <vt:i4>0</vt:i4>
      </vt:variant>
      <vt:variant>
        <vt:i4>5</vt:i4>
      </vt:variant>
      <vt:variant>
        <vt:lpwstr>https://www.hcch.net/en/instruments/specialised-sections/apostille</vt:lpwstr>
      </vt:variant>
      <vt:variant>
        <vt:lpwstr/>
      </vt:variant>
      <vt:variant>
        <vt:i4>4915314</vt:i4>
      </vt:variant>
      <vt:variant>
        <vt:i4>1436</vt:i4>
      </vt:variant>
      <vt:variant>
        <vt:i4>0</vt:i4>
      </vt:variant>
      <vt:variant>
        <vt:i4>5</vt:i4>
      </vt:variant>
      <vt:variant>
        <vt:lpwstr>http://www.hcch.net/index_en.php?act=publications.details&amp;pid=5190&amp;dtid=28</vt:lpwstr>
      </vt:variant>
      <vt:variant>
        <vt:lpwstr/>
      </vt:variant>
      <vt:variant>
        <vt:i4>5177467</vt:i4>
      </vt:variant>
      <vt:variant>
        <vt:i4>1433</vt:i4>
      </vt:variant>
      <vt:variant>
        <vt:i4>0</vt:i4>
      </vt:variant>
      <vt:variant>
        <vt:i4>5</vt:i4>
      </vt:variant>
      <vt:variant>
        <vt:lpwstr>http://www.hcch.net/index_en.php?act=publications.details&amp;pid=5207&amp;dtid=28</vt:lpwstr>
      </vt:variant>
      <vt:variant>
        <vt:lpwstr/>
      </vt:variant>
      <vt:variant>
        <vt:i4>524351</vt:i4>
      </vt:variant>
      <vt:variant>
        <vt:i4>1414</vt:i4>
      </vt:variant>
      <vt:variant>
        <vt:i4>0</vt:i4>
      </vt:variant>
      <vt:variant>
        <vt:i4>5</vt:i4>
      </vt:variant>
      <vt:variant>
        <vt:lpwstr>https://assets.hcch.net/upload/apostille_hbe.pdf</vt:lpwstr>
      </vt:variant>
      <vt:variant>
        <vt:lpwstr/>
      </vt:variant>
      <vt:variant>
        <vt:i4>524351</vt:i4>
      </vt:variant>
      <vt:variant>
        <vt:i4>1389</vt:i4>
      </vt:variant>
      <vt:variant>
        <vt:i4>0</vt:i4>
      </vt:variant>
      <vt:variant>
        <vt:i4>5</vt:i4>
      </vt:variant>
      <vt:variant>
        <vt:lpwstr>https://assets.hcch.net/upload/apostille_hbe.pdf</vt:lpwstr>
      </vt:variant>
      <vt:variant>
        <vt:lpwstr/>
      </vt:variant>
      <vt:variant>
        <vt:i4>524351</vt:i4>
      </vt:variant>
      <vt:variant>
        <vt:i4>1371</vt:i4>
      </vt:variant>
      <vt:variant>
        <vt:i4>0</vt:i4>
      </vt:variant>
      <vt:variant>
        <vt:i4>5</vt:i4>
      </vt:variant>
      <vt:variant>
        <vt:lpwstr>https://assets.hcch.net/upload/apostille_hbe.pdf</vt:lpwstr>
      </vt:variant>
      <vt:variant>
        <vt:lpwstr/>
      </vt:variant>
      <vt:variant>
        <vt:i4>524351</vt:i4>
      </vt:variant>
      <vt:variant>
        <vt:i4>1353</vt:i4>
      </vt:variant>
      <vt:variant>
        <vt:i4>0</vt:i4>
      </vt:variant>
      <vt:variant>
        <vt:i4>5</vt:i4>
      </vt:variant>
      <vt:variant>
        <vt:lpwstr>https://assets.hcch.net/upload/apostille_hbe.pdf</vt:lpwstr>
      </vt:variant>
      <vt:variant>
        <vt:lpwstr/>
      </vt:variant>
      <vt:variant>
        <vt:i4>524351</vt:i4>
      </vt:variant>
      <vt:variant>
        <vt:i4>1321</vt:i4>
      </vt:variant>
      <vt:variant>
        <vt:i4>0</vt:i4>
      </vt:variant>
      <vt:variant>
        <vt:i4>5</vt:i4>
      </vt:variant>
      <vt:variant>
        <vt:lpwstr>https://assets.hcch.net/upload/apostille_hbe.pdf</vt:lpwstr>
      </vt:variant>
      <vt:variant>
        <vt:lpwstr/>
      </vt:variant>
      <vt:variant>
        <vt:i4>524351</vt:i4>
      </vt:variant>
      <vt:variant>
        <vt:i4>1293</vt:i4>
      </vt:variant>
      <vt:variant>
        <vt:i4>0</vt:i4>
      </vt:variant>
      <vt:variant>
        <vt:i4>5</vt:i4>
      </vt:variant>
      <vt:variant>
        <vt:lpwstr>https://assets.hcch.net/upload/apostille_hbe.pdf</vt:lpwstr>
      </vt:variant>
      <vt:variant>
        <vt:lpwstr/>
      </vt:variant>
      <vt:variant>
        <vt:i4>524351</vt:i4>
      </vt:variant>
      <vt:variant>
        <vt:i4>1280</vt:i4>
      </vt:variant>
      <vt:variant>
        <vt:i4>0</vt:i4>
      </vt:variant>
      <vt:variant>
        <vt:i4>5</vt:i4>
      </vt:variant>
      <vt:variant>
        <vt:lpwstr>https://assets.hcch.net/upload/apostille_hbe.pdf</vt:lpwstr>
      </vt:variant>
      <vt:variant>
        <vt:lpwstr/>
      </vt:variant>
      <vt:variant>
        <vt:i4>7274595</vt:i4>
      </vt:variant>
      <vt:variant>
        <vt:i4>1277</vt:i4>
      </vt:variant>
      <vt:variant>
        <vt:i4>0</vt:i4>
      </vt:variant>
      <vt:variant>
        <vt:i4>5</vt:i4>
      </vt:variant>
      <vt:variant>
        <vt:lpwstr>https://www.hcch.net/en/instruments/specialised-sections/apostille</vt:lpwstr>
      </vt:variant>
      <vt:variant>
        <vt:lpwstr/>
      </vt:variant>
      <vt:variant>
        <vt:i4>4915314</vt:i4>
      </vt:variant>
      <vt:variant>
        <vt:i4>1274</vt:i4>
      </vt:variant>
      <vt:variant>
        <vt:i4>0</vt:i4>
      </vt:variant>
      <vt:variant>
        <vt:i4>5</vt:i4>
      </vt:variant>
      <vt:variant>
        <vt:lpwstr>http://www.hcch.net/index_en.php?act=publications.details&amp;pid=5190&amp;dtid=28</vt:lpwstr>
      </vt:variant>
      <vt:variant>
        <vt:lpwstr/>
      </vt:variant>
      <vt:variant>
        <vt:i4>5177467</vt:i4>
      </vt:variant>
      <vt:variant>
        <vt:i4>1271</vt:i4>
      </vt:variant>
      <vt:variant>
        <vt:i4>0</vt:i4>
      </vt:variant>
      <vt:variant>
        <vt:i4>5</vt:i4>
      </vt:variant>
      <vt:variant>
        <vt:lpwstr>http://www.hcch.net/index_en.php?act=publications.details&amp;pid=5207&amp;dtid=28</vt:lpwstr>
      </vt:variant>
      <vt:variant>
        <vt:lpwstr/>
      </vt:variant>
      <vt:variant>
        <vt:i4>524351</vt:i4>
      </vt:variant>
      <vt:variant>
        <vt:i4>1249</vt:i4>
      </vt:variant>
      <vt:variant>
        <vt:i4>0</vt:i4>
      </vt:variant>
      <vt:variant>
        <vt:i4>5</vt:i4>
      </vt:variant>
      <vt:variant>
        <vt:lpwstr>https://assets.hcch.net/upload/apostille_hbe.pdf</vt:lpwstr>
      </vt:variant>
      <vt:variant>
        <vt:lpwstr/>
      </vt:variant>
      <vt:variant>
        <vt:i4>524351</vt:i4>
      </vt:variant>
      <vt:variant>
        <vt:i4>1243</vt:i4>
      </vt:variant>
      <vt:variant>
        <vt:i4>0</vt:i4>
      </vt:variant>
      <vt:variant>
        <vt:i4>5</vt:i4>
      </vt:variant>
      <vt:variant>
        <vt:lpwstr>https://assets.hcch.net/upload/apostille_hbe.pdf</vt:lpwstr>
      </vt:variant>
      <vt:variant>
        <vt:lpwstr/>
      </vt:variant>
      <vt:variant>
        <vt:i4>524351</vt:i4>
      </vt:variant>
      <vt:variant>
        <vt:i4>1233</vt:i4>
      </vt:variant>
      <vt:variant>
        <vt:i4>0</vt:i4>
      </vt:variant>
      <vt:variant>
        <vt:i4>5</vt:i4>
      </vt:variant>
      <vt:variant>
        <vt:lpwstr>https://assets.hcch.net/upload/apostille_hbe.pdf</vt:lpwstr>
      </vt:variant>
      <vt:variant>
        <vt:lpwstr/>
      </vt:variant>
      <vt:variant>
        <vt:i4>524351</vt:i4>
      </vt:variant>
      <vt:variant>
        <vt:i4>1211</vt:i4>
      </vt:variant>
      <vt:variant>
        <vt:i4>0</vt:i4>
      </vt:variant>
      <vt:variant>
        <vt:i4>5</vt:i4>
      </vt:variant>
      <vt:variant>
        <vt:lpwstr>https://assets.hcch.net/upload/apostille_hbe.pdf</vt:lpwstr>
      </vt:variant>
      <vt:variant>
        <vt:lpwstr/>
      </vt:variant>
      <vt:variant>
        <vt:i4>524351</vt:i4>
      </vt:variant>
      <vt:variant>
        <vt:i4>1201</vt:i4>
      </vt:variant>
      <vt:variant>
        <vt:i4>0</vt:i4>
      </vt:variant>
      <vt:variant>
        <vt:i4>5</vt:i4>
      </vt:variant>
      <vt:variant>
        <vt:lpwstr>https://assets.hcch.net/upload/apostille_hbe.pdf</vt:lpwstr>
      </vt:variant>
      <vt:variant>
        <vt:lpwstr/>
      </vt:variant>
      <vt:variant>
        <vt:i4>524351</vt:i4>
      </vt:variant>
      <vt:variant>
        <vt:i4>1147</vt:i4>
      </vt:variant>
      <vt:variant>
        <vt:i4>0</vt:i4>
      </vt:variant>
      <vt:variant>
        <vt:i4>5</vt:i4>
      </vt:variant>
      <vt:variant>
        <vt:lpwstr>https://assets.hcch.net/upload/apostille_hbe.pdf</vt:lpwstr>
      </vt:variant>
      <vt:variant>
        <vt:lpwstr/>
      </vt:variant>
      <vt:variant>
        <vt:i4>524351</vt:i4>
      </vt:variant>
      <vt:variant>
        <vt:i4>1128</vt:i4>
      </vt:variant>
      <vt:variant>
        <vt:i4>0</vt:i4>
      </vt:variant>
      <vt:variant>
        <vt:i4>5</vt:i4>
      </vt:variant>
      <vt:variant>
        <vt:lpwstr>https://assets.hcch.net/upload/apostille_hbe.pdf</vt:lpwstr>
      </vt:variant>
      <vt:variant>
        <vt:lpwstr/>
      </vt:variant>
      <vt:variant>
        <vt:i4>524351</vt:i4>
      </vt:variant>
      <vt:variant>
        <vt:i4>1095</vt:i4>
      </vt:variant>
      <vt:variant>
        <vt:i4>0</vt:i4>
      </vt:variant>
      <vt:variant>
        <vt:i4>5</vt:i4>
      </vt:variant>
      <vt:variant>
        <vt:lpwstr>https://assets.hcch.net/upload/apostille_hbe.pdf</vt:lpwstr>
      </vt:variant>
      <vt:variant>
        <vt:lpwstr/>
      </vt:variant>
      <vt:variant>
        <vt:i4>524351</vt:i4>
      </vt:variant>
      <vt:variant>
        <vt:i4>1089</vt:i4>
      </vt:variant>
      <vt:variant>
        <vt:i4>0</vt:i4>
      </vt:variant>
      <vt:variant>
        <vt:i4>5</vt:i4>
      </vt:variant>
      <vt:variant>
        <vt:lpwstr>https://assets.hcch.net/upload/apostille_hbe.pdf</vt:lpwstr>
      </vt:variant>
      <vt:variant>
        <vt:lpwstr/>
      </vt:variant>
      <vt:variant>
        <vt:i4>524351</vt:i4>
      </vt:variant>
      <vt:variant>
        <vt:i4>1076</vt:i4>
      </vt:variant>
      <vt:variant>
        <vt:i4>0</vt:i4>
      </vt:variant>
      <vt:variant>
        <vt:i4>5</vt:i4>
      </vt:variant>
      <vt:variant>
        <vt:lpwstr>https://assets.hcch.net/upload/apostille_hbe.pdf</vt:lpwstr>
      </vt:variant>
      <vt:variant>
        <vt:lpwstr/>
      </vt:variant>
      <vt:variant>
        <vt:i4>524351</vt:i4>
      </vt:variant>
      <vt:variant>
        <vt:i4>980</vt:i4>
      </vt:variant>
      <vt:variant>
        <vt:i4>0</vt:i4>
      </vt:variant>
      <vt:variant>
        <vt:i4>5</vt:i4>
      </vt:variant>
      <vt:variant>
        <vt:lpwstr>https://assets.hcch.net/upload/apostille_hbe.pdf</vt:lpwstr>
      </vt:variant>
      <vt:variant>
        <vt:lpwstr/>
      </vt:variant>
      <vt:variant>
        <vt:i4>524351</vt:i4>
      </vt:variant>
      <vt:variant>
        <vt:i4>964</vt:i4>
      </vt:variant>
      <vt:variant>
        <vt:i4>0</vt:i4>
      </vt:variant>
      <vt:variant>
        <vt:i4>5</vt:i4>
      </vt:variant>
      <vt:variant>
        <vt:lpwstr>https://assets.hcch.net/upload/apostille_hbe.pdf</vt:lpwstr>
      </vt:variant>
      <vt:variant>
        <vt:lpwstr/>
      </vt:variant>
      <vt:variant>
        <vt:i4>524351</vt:i4>
      </vt:variant>
      <vt:variant>
        <vt:i4>948</vt:i4>
      </vt:variant>
      <vt:variant>
        <vt:i4>0</vt:i4>
      </vt:variant>
      <vt:variant>
        <vt:i4>5</vt:i4>
      </vt:variant>
      <vt:variant>
        <vt:lpwstr>https://assets.hcch.net/upload/apostille_hbe.pdf</vt:lpwstr>
      </vt:variant>
      <vt:variant>
        <vt:lpwstr/>
      </vt:variant>
      <vt:variant>
        <vt:i4>524351</vt:i4>
      </vt:variant>
      <vt:variant>
        <vt:i4>930</vt:i4>
      </vt:variant>
      <vt:variant>
        <vt:i4>0</vt:i4>
      </vt:variant>
      <vt:variant>
        <vt:i4>5</vt:i4>
      </vt:variant>
      <vt:variant>
        <vt:lpwstr>https://assets.hcch.net/upload/apostille_hbe.pdf</vt:lpwstr>
      </vt:variant>
      <vt:variant>
        <vt:lpwstr/>
      </vt:variant>
      <vt:variant>
        <vt:i4>524351</vt:i4>
      </vt:variant>
      <vt:variant>
        <vt:i4>903</vt:i4>
      </vt:variant>
      <vt:variant>
        <vt:i4>0</vt:i4>
      </vt:variant>
      <vt:variant>
        <vt:i4>5</vt:i4>
      </vt:variant>
      <vt:variant>
        <vt:lpwstr>https://assets.hcch.net/upload/apostille_hbe.pdf</vt:lpwstr>
      </vt:variant>
      <vt:variant>
        <vt:lpwstr/>
      </vt:variant>
      <vt:variant>
        <vt:i4>524351</vt:i4>
      </vt:variant>
      <vt:variant>
        <vt:i4>887</vt:i4>
      </vt:variant>
      <vt:variant>
        <vt:i4>0</vt:i4>
      </vt:variant>
      <vt:variant>
        <vt:i4>5</vt:i4>
      </vt:variant>
      <vt:variant>
        <vt:lpwstr>https://assets.hcch.net/upload/apostille_hbe.pdf</vt:lpwstr>
      </vt:variant>
      <vt:variant>
        <vt:lpwstr/>
      </vt:variant>
      <vt:variant>
        <vt:i4>524351</vt:i4>
      </vt:variant>
      <vt:variant>
        <vt:i4>871</vt:i4>
      </vt:variant>
      <vt:variant>
        <vt:i4>0</vt:i4>
      </vt:variant>
      <vt:variant>
        <vt:i4>5</vt:i4>
      </vt:variant>
      <vt:variant>
        <vt:lpwstr>https://assets.hcch.net/upload/apostille_hbe.pdf</vt:lpwstr>
      </vt:variant>
      <vt:variant>
        <vt:lpwstr/>
      </vt:variant>
      <vt:variant>
        <vt:i4>524351</vt:i4>
      </vt:variant>
      <vt:variant>
        <vt:i4>853</vt:i4>
      </vt:variant>
      <vt:variant>
        <vt:i4>0</vt:i4>
      </vt:variant>
      <vt:variant>
        <vt:i4>5</vt:i4>
      </vt:variant>
      <vt:variant>
        <vt:lpwstr>https://assets.hcch.net/upload/apostille_hbe.pdf</vt:lpwstr>
      </vt:variant>
      <vt:variant>
        <vt:lpwstr/>
      </vt:variant>
      <vt:variant>
        <vt:i4>524351</vt:i4>
      </vt:variant>
      <vt:variant>
        <vt:i4>837</vt:i4>
      </vt:variant>
      <vt:variant>
        <vt:i4>0</vt:i4>
      </vt:variant>
      <vt:variant>
        <vt:i4>5</vt:i4>
      </vt:variant>
      <vt:variant>
        <vt:lpwstr>https://assets.hcch.net/upload/apostille_hbe.pdf</vt:lpwstr>
      </vt:variant>
      <vt:variant>
        <vt:lpwstr/>
      </vt:variant>
      <vt:variant>
        <vt:i4>524351</vt:i4>
      </vt:variant>
      <vt:variant>
        <vt:i4>819</vt:i4>
      </vt:variant>
      <vt:variant>
        <vt:i4>0</vt:i4>
      </vt:variant>
      <vt:variant>
        <vt:i4>5</vt:i4>
      </vt:variant>
      <vt:variant>
        <vt:lpwstr>https://assets.hcch.net/upload/apostille_hbe.pdf</vt:lpwstr>
      </vt:variant>
      <vt:variant>
        <vt:lpwstr/>
      </vt:variant>
      <vt:variant>
        <vt:i4>524351</vt:i4>
      </vt:variant>
      <vt:variant>
        <vt:i4>806</vt:i4>
      </vt:variant>
      <vt:variant>
        <vt:i4>0</vt:i4>
      </vt:variant>
      <vt:variant>
        <vt:i4>5</vt:i4>
      </vt:variant>
      <vt:variant>
        <vt:lpwstr>https://assets.hcch.net/upload/apostille_hbe.pdf</vt:lpwstr>
      </vt:variant>
      <vt:variant>
        <vt:lpwstr/>
      </vt:variant>
      <vt:variant>
        <vt:i4>524351</vt:i4>
      </vt:variant>
      <vt:variant>
        <vt:i4>784</vt:i4>
      </vt:variant>
      <vt:variant>
        <vt:i4>0</vt:i4>
      </vt:variant>
      <vt:variant>
        <vt:i4>5</vt:i4>
      </vt:variant>
      <vt:variant>
        <vt:lpwstr>https://assets.hcch.net/upload/apostille_hbe.pdf</vt:lpwstr>
      </vt:variant>
      <vt:variant>
        <vt:lpwstr/>
      </vt:variant>
      <vt:variant>
        <vt:i4>524351</vt:i4>
      </vt:variant>
      <vt:variant>
        <vt:i4>762</vt:i4>
      </vt:variant>
      <vt:variant>
        <vt:i4>0</vt:i4>
      </vt:variant>
      <vt:variant>
        <vt:i4>5</vt:i4>
      </vt:variant>
      <vt:variant>
        <vt:lpwstr>https://assets.hcch.net/upload/apostille_hbe.pdf</vt:lpwstr>
      </vt:variant>
      <vt:variant>
        <vt:lpwstr/>
      </vt:variant>
      <vt:variant>
        <vt:i4>524351</vt:i4>
      </vt:variant>
      <vt:variant>
        <vt:i4>749</vt:i4>
      </vt:variant>
      <vt:variant>
        <vt:i4>0</vt:i4>
      </vt:variant>
      <vt:variant>
        <vt:i4>5</vt:i4>
      </vt:variant>
      <vt:variant>
        <vt:lpwstr>https://assets.hcch.net/upload/apostille_hbe.pdf</vt:lpwstr>
      </vt:variant>
      <vt:variant>
        <vt:lpwstr/>
      </vt:variant>
      <vt:variant>
        <vt:i4>524351</vt:i4>
      </vt:variant>
      <vt:variant>
        <vt:i4>736</vt:i4>
      </vt:variant>
      <vt:variant>
        <vt:i4>0</vt:i4>
      </vt:variant>
      <vt:variant>
        <vt:i4>5</vt:i4>
      </vt:variant>
      <vt:variant>
        <vt:lpwstr>https://assets.hcch.net/upload/apostille_hbe.pdf</vt:lpwstr>
      </vt:variant>
      <vt:variant>
        <vt:lpwstr/>
      </vt:variant>
      <vt:variant>
        <vt:i4>524351</vt:i4>
      </vt:variant>
      <vt:variant>
        <vt:i4>707</vt:i4>
      </vt:variant>
      <vt:variant>
        <vt:i4>0</vt:i4>
      </vt:variant>
      <vt:variant>
        <vt:i4>5</vt:i4>
      </vt:variant>
      <vt:variant>
        <vt:lpwstr>https://assets.hcch.net/upload/apostille_hbe.pdf</vt:lpwstr>
      </vt:variant>
      <vt:variant>
        <vt:lpwstr/>
      </vt:variant>
      <vt:variant>
        <vt:i4>524351</vt:i4>
      </vt:variant>
      <vt:variant>
        <vt:i4>693</vt:i4>
      </vt:variant>
      <vt:variant>
        <vt:i4>0</vt:i4>
      </vt:variant>
      <vt:variant>
        <vt:i4>5</vt:i4>
      </vt:variant>
      <vt:variant>
        <vt:lpwstr>https://assets.hcch.net/upload/apostille_hbe.pdf</vt:lpwstr>
      </vt:variant>
      <vt:variant>
        <vt:lpwstr/>
      </vt:variant>
      <vt:variant>
        <vt:i4>524351</vt:i4>
      </vt:variant>
      <vt:variant>
        <vt:i4>686</vt:i4>
      </vt:variant>
      <vt:variant>
        <vt:i4>0</vt:i4>
      </vt:variant>
      <vt:variant>
        <vt:i4>5</vt:i4>
      </vt:variant>
      <vt:variant>
        <vt:lpwstr>https://assets.hcch.net/upload/apostille_hbe.pdf</vt:lpwstr>
      </vt:variant>
      <vt:variant>
        <vt:lpwstr/>
      </vt:variant>
      <vt:variant>
        <vt:i4>524351</vt:i4>
      </vt:variant>
      <vt:variant>
        <vt:i4>679</vt:i4>
      </vt:variant>
      <vt:variant>
        <vt:i4>0</vt:i4>
      </vt:variant>
      <vt:variant>
        <vt:i4>5</vt:i4>
      </vt:variant>
      <vt:variant>
        <vt:lpwstr>https://assets.hcch.net/upload/apostille_hbe.pdf</vt:lpwstr>
      </vt:variant>
      <vt:variant>
        <vt:lpwstr/>
      </vt:variant>
      <vt:variant>
        <vt:i4>7274595</vt:i4>
      </vt:variant>
      <vt:variant>
        <vt:i4>676</vt:i4>
      </vt:variant>
      <vt:variant>
        <vt:i4>0</vt:i4>
      </vt:variant>
      <vt:variant>
        <vt:i4>5</vt:i4>
      </vt:variant>
      <vt:variant>
        <vt:lpwstr>https://www.hcch.net/en/instruments/specialised-sections/apostille</vt:lpwstr>
      </vt:variant>
      <vt:variant>
        <vt:lpwstr/>
      </vt:variant>
      <vt:variant>
        <vt:i4>524364</vt:i4>
      </vt:variant>
      <vt:variant>
        <vt:i4>673</vt:i4>
      </vt:variant>
      <vt:variant>
        <vt:i4>0</vt:i4>
      </vt:variant>
      <vt:variant>
        <vt:i4>5</vt:i4>
      </vt:variant>
      <vt:variant>
        <vt:lpwstr>https://www.hcch.net/en/instruments/conventions/authorities1/?cid=41</vt:lpwstr>
      </vt:variant>
      <vt:variant>
        <vt:lpwstr/>
      </vt:variant>
      <vt:variant>
        <vt:i4>524351</vt:i4>
      </vt:variant>
      <vt:variant>
        <vt:i4>645</vt:i4>
      </vt:variant>
      <vt:variant>
        <vt:i4>0</vt:i4>
      </vt:variant>
      <vt:variant>
        <vt:i4>5</vt:i4>
      </vt:variant>
      <vt:variant>
        <vt:lpwstr>https://assets.hcch.net/upload/apostille_hbe.pdf</vt:lpwstr>
      </vt:variant>
      <vt:variant>
        <vt:lpwstr/>
      </vt:variant>
      <vt:variant>
        <vt:i4>524351</vt:i4>
      </vt:variant>
      <vt:variant>
        <vt:i4>579</vt:i4>
      </vt:variant>
      <vt:variant>
        <vt:i4>0</vt:i4>
      </vt:variant>
      <vt:variant>
        <vt:i4>5</vt:i4>
      </vt:variant>
      <vt:variant>
        <vt:lpwstr>https://assets.hcch.net/upload/apostille_hbe.pdf</vt:lpwstr>
      </vt:variant>
      <vt:variant>
        <vt:lpwstr/>
      </vt:variant>
      <vt:variant>
        <vt:i4>524351</vt:i4>
      </vt:variant>
      <vt:variant>
        <vt:i4>461</vt:i4>
      </vt:variant>
      <vt:variant>
        <vt:i4>0</vt:i4>
      </vt:variant>
      <vt:variant>
        <vt:i4>5</vt:i4>
      </vt:variant>
      <vt:variant>
        <vt:lpwstr>https://assets.hcch.net/upload/apostille_hbe.pdf</vt:lpwstr>
      </vt:variant>
      <vt:variant>
        <vt:lpwstr/>
      </vt:variant>
      <vt:variant>
        <vt:i4>524351</vt:i4>
      </vt:variant>
      <vt:variant>
        <vt:i4>446</vt:i4>
      </vt:variant>
      <vt:variant>
        <vt:i4>0</vt:i4>
      </vt:variant>
      <vt:variant>
        <vt:i4>5</vt:i4>
      </vt:variant>
      <vt:variant>
        <vt:lpwstr>https://assets.hcch.net/upload/apostille_hbe.pdf</vt:lpwstr>
      </vt:variant>
      <vt:variant>
        <vt:lpwstr/>
      </vt:variant>
      <vt:variant>
        <vt:i4>7274595</vt:i4>
      </vt:variant>
      <vt:variant>
        <vt:i4>418</vt:i4>
      </vt:variant>
      <vt:variant>
        <vt:i4>0</vt:i4>
      </vt:variant>
      <vt:variant>
        <vt:i4>5</vt:i4>
      </vt:variant>
      <vt:variant>
        <vt:lpwstr>https://www.hcch.net/en/instruments/specialised-sections/apostille</vt:lpwstr>
      </vt:variant>
      <vt:variant>
        <vt:lpwstr/>
      </vt:variant>
      <vt:variant>
        <vt:i4>1966151</vt:i4>
      </vt:variant>
      <vt:variant>
        <vt:i4>415</vt:i4>
      </vt:variant>
      <vt:variant>
        <vt:i4>0</vt:i4>
      </vt:variant>
      <vt:variant>
        <vt:i4>5</vt:i4>
      </vt:variant>
      <vt:variant>
        <vt:lpwstr>https://assets.hcch.net/docs/ff5ad106-3573-495b-be94-7d66b7da7721.pdf</vt:lpwstr>
      </vt:variant>
      <vt:variant>
        <vt:lpwstr/>
      </vt:variant>
      <vt:variant>
        <vt:i4>7536763</vt:i4>
      </vt:variant>
      <vt:variant>
        <vt:i4>412</vt:i4>
      </vt:variant>
      <vt:variant>
        <vt:i4>0</vt:i4>
      </vt:variant>
      <vt:variant>
        <vt:i4>5</vt:i4>
      </vt:variant>
      <vt:variant>
        <vt:lpwstr>https://assets.hcch.net/upload/guide12e.pdf</vt:lpwstr>
      </vt:variant>
      <vt:variant>
        <vt:lpwstr/>
      </vt:variant>
      <vt:variant>
        <vt:i4>1703944</vt:i4>
      </vt:variant>
      <vt:variant>
        <vt:i4>409</vt:i4>
      </vt:variant>
      <vt:variant>
        <vt:i4>0</vt:i4>
      </vt:variant>
      <vt:variant>
        <vt:i4>5</vt:i4>
      </vt:variant>
      <vt:variant>
        <vt:lpwstr>https://assets.hcch.net/upload/abc12e.pdf</vt:lpwstr>
      </vt:variant>
      <vt:variant>
        <vt:lpwstr/>
      </vt:variant>
      <vt:variant>
        <vt:i4>1966143</vt:i4>
      </vt:variant>
      <vt:variant>
        <vt:i4>395</vt:i4>
      </vt:variant>
      <vt:variant>
        <vt:i4>0</vt:i4>
      </vt:variant>
      <vt:variant>
        <vt:i4>5</vt:i4>
      </vt:variant>
      <vt:variant>
        <vt:lpwstr>https://assets.hcch.net/upload/apostille_hbs.pdf</vt:lpwstr>
      </vt:variant>
      <vt:variant>
        <vt:lpwstr/>
      </vt:variant>
      <vt:variant>
        <vt:i4>7274595</vt:i4>
      </vt:variant>
      <vt:variant>
        <vt:i4>392</vt:i4>
      </vt:variant>
      <vt:variant>
        <vt:i4>0</vt:i4>
      </vt:variant>
      <vt:variant>
        <vt:i4>5</vt:i4>
      </vt:variant>
      <vt:variant>
        <vt:lpwstr>https://www.hcch.net/en/instruments/specialised-sections/apostille/</vt:lpwstr>
      </vt:variant>
      <vt:variant>
        <vt:lpwstr/>
      </vt:variant>
      <vt:variant>
        <vt:i4>7274595</vt:i4>
      </vt:variant>
      <vt:variant>
        <vt:i4>389</vt:i4>
      </vt:variant>
      <vt:variant>
        <vt:i4>0</vt:i4>
      </vt:variant>
      <vt:variant>
        <vt:i4>5</vt:i4>
      </vt:variant>
      <vt:variant>
        <vt:lpwstr>https://www.hcch.net/en/instruments/specialised-sections/apostille/</vt:lpwstr>
      </vt:variant>
      <vt:variant>
        <vt:lpwstr/>
      </vt:variant>
      <vt:variant>
        <vt:i4>1966151</vt:i4>
      </vt:variant>
      <vt:variant>
        <vt:i4>386</vt:i4>
      </vt:variant>
      <vt:variant>
        <vt:i4>0</vt:i4>
      </vt:variant>
      <vt:variant>
        <vt:i4>5</vt:i4>
      </vt:variant>
      <vt:variant>
        <vt:lpwstr>https://assets.hcch.net/docs/ff5ad106-3573-495b-be94-7d66b7da7721.pdf</vt:lpwstr>
      </vt:variant>
      <vt:variant>
        <vt:lpwstr/>
      </vt:variant>
      <vt:variant>
        <vt:i4>524351</vt:i4>
      </vt:variant>
      <vt:variant>
        <vt:i4>374</vt:i4>
      </vt:variant>
      <vt:variant>
        <vt:i4>0</vt:i4>
      </vt:variant>
      <vt:variant>
        <vt:i4>5</vt:i4>
      </vt:variant>
      <vt:variant>
        <vt:lpwstr>https://assets.hcch.net/upload/apostille_hbe.pdf</vt:lpwstr>
      </vt:variant>
      <vt:variant>
        <vt:lpwstr/>
      </vt:variant>
      <vt:variant>
        <vt:i4>7274622</vt:i4>
      </vt:variant>
      <vt:variant>
        <vt:i4>371</vt:i4>
      </vt:variant>
      <vt:variant>
        <vt:i4>0</vt:i4>
      </vt:variant>
      <vt:variant>
        <vt:i4>5</vt:i4>
      </vt:variant>
      <vt:variant>
        <vt:lpwstr>https://www.hcch.net/es/instruments/specialised-sections/apostille/</vt:lpwstr>
      </vt:variant>
      <vt:variant>
        <vt:lpwstr/>
      </vt:variant>
      <vt:variant>
        <vt:i4>7995513</vt:i4>
      </vt:variant>
      <vt:variant>
        <vt:i4>368</vt:i4>
      </vt:variant>
      <vt:variant>
        <vt:i4>0</vt:i4>
      </vt:variant>
      <vt:variant>
        <vt:i4>5</vt:i4>
      </vt:variant>
      <vt:variant>
        <vt:lpwstr>https://www.hcch.net/pt/instruments/specialised-sections/apostille/</vt:lpwstr>
      </vt:variant>
      <vt:variant>
        <vt:lpwstr/>
      </vt:variant>
      <vt:variant>
        <vt:i4>7209064</vt:i4>
      </vt:variant>
      <vt:variant>
        <vt:i4>365</vt:i4>
      </vt:variant>
      <vt:variant>
        <vt:i4>0</vt:i4>
      </vt:variant>
      <vt:variant>
        <vt:i4>5</vt:i4>
      </vt:variant>
      <vt:variant>
        <vt:lpwstr>https://www.hcch.net/de/instruments/specialised-sections/apostille/</vt:lpwstr>
      </vt:variant>
      <vt:variant>
        <vt:lpwstr/>
      </vt:variant>
      <vt:variant>
        <vt:i4>7274595</vt:i4>
      </vt:variant>
      <vt:variant>
        <vt:i4>362</vt:i4>
      </vt:variant>
      <vt:variant>
        <vt:i4>0</vt:i4>
      </vt:variant>
      <vt:variant>
        <vt:i4>5</vt:i4>
      </vt:variant>
      <vt:variant>
        <vt:lpwstr>https://www.hcch.net/en/instruments/specialised-sections/apostille</vt:lpwstr>
      </vt:variant>
      <vt:variant>
        <vt:lpwstr/>
      </vt:variant>
      <vt:variant>
        <vt:i4>524351</vt:i4>
      </vt:variant>
      <vt:variant>
        <vt:i4>349</vt:i4>
      </vt:variant>
      <vt:variant>
        <vt:i4>0</vt:i4>
      </vt:variant>
      <vt:variant>
        <vt:i4>5</vt:i4>
      </vt:variant>
      <vt:variant>
        <vt:lpwstr>https://assets.hcch.net/upload/apostille_hbe.pdf</vt:lpwstr>
      </vt:variant>
      <vt:variant>
        <vt:lpwstr/>
      </vt:variant>
      <vt:variant>
        <vt:i4>524351</vt:i4>
      </vt:variant>
      <vt:variant>
        <vt:i4>336</vt:i4>
      </vt:variant>
      <vt:variant>
        <vt:i4>0</vt:i4>
      </vt:variant>
      <vt:variant>
        <vt:i4>5</vt:i4>
      </vt:variant>
      <vt:variant>
        <vt:lpwstr>https://assets.hcch.net/upload/apostille_hbe.pdf</vt:lpwstr>
      </vt:variant>
      <vt:variant>
        <vt:lpwstr/>
      </vt:variant>
      <vt:variant>
        <vt:i4>524351</vt:i4>
      </vt:variant>
      <vt:variant>
        <vt:i4>326</vt:i4>
      </vt:variant>
      <vt:variant>
        <vt:i4>0</vt:i4>
      </vt:variant>
      <vt:variant>
        <vt:i4>5</vt:i4>
      </vt:variant>
      <vt:variant>
        <vt:lpwstr>https://assets.hcch.net/upload/apostille_hbe.pdf</vt:lpwstr>
      </vt:variant>
      <vt:variant>
        <vt:lpwstr/>
      </vt:variant>
      <vt:variant>
        <vt:i4>2818154</vt:i4>
      </vt:variant>
      <vt:variant>
        <vt:i4>323</vt:i4>
      </vt:variant>
      <vt:variant>
        <vt:i4>0</vt:i4>
      </vt:variant>
      <vt:variant>
        <vt:i4>5</vt:i4>
      </vt:variant>
      <vt:variant>
        <vt:lpwstr>http://www.iccwbo.org/News/Articles/2012/ICC-urges-States-to-ratify-Apostille-Convention-for-simplified-authentication-of-public-documents/</vt:lpwstr>
      </vt:variant>
      <vt:variant>
        <vt:lpwstr/>
      </vt:variant>
      <vt:variant>
        <vt:i4>7798826</vt:i4>
      </vt:variant>
      <vt:variant>
        <vt:i4>320</vt:i4>
      </vt:variant>
      <vt:variant>
        <vt:i4>0</vt:i4>
      </vt:variant>
      <vt:variant>
        <vt:i4>5</vt:i4>
      </vt:variant>
      <vt:variant>
        <vt:lpwstr>http://iab.worldbank.org/~/media/FPDKM/IAB/Documents/IAB-report.pdf</vt:lpwstr>
      </vt:variant>
      <vt:variant>
        <vt:lpwstr/>
      </vt:variant>
      <vt:variant>
        <vt:i4>524351</vt:i4>
      </vt:variant>
      <vt:variant>
        <vt:i4>297</vt:i4>
      </vt:variant>
      <vt:variant>
        <vt:i4>0</vt:i4>
      </vt:variant>
      <vt:variant>
        <vt:i4>5</vt:i4>
      </vt:variant>
      <vt:variant>
        <vt:lpwstr>https://assets.hcch.net/upload/apostille_hbe.pdf</vt:lpwstr>
      </vt:variant>
      <vt:variant>
        <vt:lpwstr/>
      </vt:variant>
      <vt:variant>
        <vt:i4>7274595</vt:i4>
      </vt:variant>
      <vt:variant>
        <vt:i4>278</vt:i4>
      </vt:variant>
      <vt:variant>
        <vt:i4>0</vt:i4>
      </vt:variant>
      <vt:variant>
        <vt:i4>5</vt:i4>
      </vt:variant>
      <vt:variant>
        <vt:lpwstr>https://www.hcch.net/en/instruments/specialised-sections/apostille</vt:lpwstr>
      </vt:variant>
      <vt:variant>
        <vt:lpwstr/>
      </vt:variant>
      <vt:variant>
        <vt:i4>1966151</vt:i4>
      </vt:variant>
      <vt:variant>
        <vt:i4>275</vt:i4>
      </vt:variant>
      <vt:variant>
        <vt:i4>0</vt:i4>
      </vt:variant>
      <vt:variant>
        <vt:i4>5</vt:i4>
      </vt:variant>
      <vt:variant>
        <vt:lpwstr>https://assets.hcch.net/docs/ff5ad106-3573-495b-be94-7d66b7da7721.pdf</vt:lpwstr>
      </vt:variant>
      <vt:variant>
        <vt:lpwstr/>
      </vt:variant>
      <vt:variant>
        <vt:i4>7536763</vt:i4>
      </vt:variant>
      <vt:variant>
        <vt:i4>272</vt:i4>
      </vt:variant>
      <vt:variant>
        <vt:i4>0</vt:i4>
      </vt:variant>
      <vt:variant>
        <vt:i4>5</vt:i4>
      </vt:variant>
      <vt:variant>
        <vt:lpwstr>https://assets.hcch.net/upload/guide12e.pdf</vt:lpwstr>
      </vt:variant>
      <vt:variant>
        <vt:lpwstr/>
      </vt:variant>
      <vt:variant>
        <vt:i4>1703944</vt:i4>
      </vt:variant>
      <vt:variant>
        <vt:i4>269</vt:i4>
      </vt:variant>
      <vt:variant>
        <vt:i4>0</vt:i4>
      </vt:variant>
      <vt:variant>
        <vt:i4>5</vt:i4>
      </vt:variant>
      <vt:variant>
        <vt:lpwstr>https://assets.hcch.net/upload/abc12e.pdf</vt:lpwstr>
      </vt:variant>
      <vt:variant>
        <vt:lpwstr/>
      </vt:variant>
      <vt:variant>
        <vt:i4>524351</vt:i4>
      </vt:variant>
      <vt:variant>
        <vt:i4>255</vt:i4>
      </vt:variant>
      <vt:variant>
        <vt:i4>0</vt:i4>
      </vt:variant>
      <vt:variant>
        <vt:i4>5</vt:i4>
      </vt:variant>
      <vt:variant>
        <vt:lpwstr>https://assets.hcch.net/upload/apostille_hbe.pdf</vt:lpwstr>
      </vt:variant>
      <vt:variant>
        <vt:lpwstr/>
      </vt:variant>
      <vt:variant>
        <vt:i4>7274622</vt:i4>
      </vt:variant>
      <vt:variant>
        <vt:i4>252</vt:i4>
      </vt:variant>
      <vt:variant>
        <vt:i4>0</vt:i4>
      </vt:variant>
      <vt:variant>
        <vt:i4>5</vt:i4>
      </vt:variant>
      <vt:variant>
        <vt:lpwstr>https://www.hcch.net/es/instruments/specialised-sections/apostille/</vt:lpwstr>
      </vt:variant>
      <vt:variant>
        <vt:lpwstr/>
      </vt:variant>
      <vt:variant>
        <vt:i4>7995513</vt:i4>
      </vt:variant>
      <vt:variant>
        <vt:i4>249</vt:i4>
      </vt:variant>
      <vt:variant>
        <vt:i4>0</vt:i4>
      </vt:variant>
      <vt:variant>
        <vt:i4>5</vt:i4>
      </vt:variant>
      <vt:variant>
        <vt:lpwstr>https://www.hcch.net/pt/instruments/specialised-sections/apostille/</vt:lpwstr>
      </vt:variant>
      <vt:variant>
        <vt:lpwstr/>
      </vt:variant>
      <vt:variant>
        <vt:i4>7209064</vt:i4>
      </vt:variant>
      <vt:variant>
        <vt:i4>246</vt:i4>
      </vt:variant>
      <vt:variant>
        <vt:i4>0</vt:i4>
      </vt:variant>
      <vt:variant>
        <vt:i4>5</vt:i4>
      </vt:variant>
      <vt:variant>
        <vt:lpwstr>https://www.hcch.net/de/instruments/specialised-sections/apostille/</vt:lpwstr>
      </vt:variant>
      <vt:variant>
        <vt:lpwstr/>
      </vt:variant>
      <vt:variant>
        <vt:i4>7274595</vt:i4>
      </vt:variant>
      <vt:variant>
        <vt:i4>243</vt:i4>
      </vt:variant>
      <vt:variant>
        <vt:i4>0</vt:i4>
      </vt:variant>
      <vt:variant>
        <vt:i4>5</vt:i4>
      </vt:variant>
      <vt:variant>
        <vt:lpwstr>https://www.hcch.net/en/instruments/specialised-sections/apostille</vt:lpwstr>
      </vt:variant>
      <vt:variant>
        <vt:lpwstr/>
      </vt:variant>
      <vt:variant>
        <vt:i4>524351</vt:i4>
      </vt:variant>
      <vt:variant>
        <vt:i4>211</vt:i4>
      </vt:variant>
      <vt:variant>
        <vt:i4>0</vt:i4>
      </vt:variant>
      <vt:variant>
        <vt:i4>5</vt:i4>
      </vt:variant>
      <vt:variant>
        <vt:lpwstr>https://assets.hcch.net/upload/apostille_hbe.pdf</vt:lpwstr>
      </vt:variant>
      <vt:variant>
        <vt:lpwstr/>
      </vt:variant>
      <vt:variant>
        <vt:i4>7602246</vt:i4>
      </vt:variant>
      <vt:variant>
        <vt:i4>208</vt:i4>
      </vt:variant>
      <vt:variant>
        <vt:i4>0</vt:i4>
      </vt:variant>
      <vt:variant>
        <vt:i4>5</vt:i4>
      </vt:variant>
      <vt:variant>
        <vt:lpwstr>http://www.hcch.net/index_en.php?act=text.display&amp;tid=37</vt:lpwstr>
      </vt:variant>
      <vt:variant>
        <vt:lpwstr/>
      </vt:variant>
      <vt:variant>
        <vt:i4>524351</vt:i4>
      </vt:variant>
      <vt:variant>
        <vt:i4>185</vt:i4>
      </vt:variant>
      <vt:variant>
        <vt:i4>0</vt:i4>
      </vt:variant>
      <vt:variant>
        <vt:i4>5</vt:i4>
      </vt:variant>
      <vt:variant>
        <vt:lpwstr>https://assets.hcch.net/upload/apostille_hbe.pdf</vt:lpwstr>
      </vt:variant>
      <vt:variant>
        <vt:lpwstr/>
      </vt:variant>
      <vt:variant>
        <vt:i4>2818154</vt:i4>
      </vt:variant>
      <vt:variant>
        <vt:i4>182</vt:i4>
      </vt:variant>
      <vt:variant>
        <vt:i4>0</vt:i4>
      </vt:variant>
      <vt:variant>
        <vt:i4>5</vt:i4>
      </vt:variant>
      <vt:variant>
        <vt:lpwstr>http://www.iccwbo.org/News/Articles/2012/ICC-urges-States-to-ratify-Apostille-Convention-for-simplified-authentication-of-public-documents/</vt:lpwstr>
      </vt:variant>
      <vt:variant>
        <vt:lpwstr/>
      </vt:variant>
      <vt:variant>
        <vt:i4>7798826</vt:i4>
      </vt:variant>
      <vt:variant>
        <vt:i4>179</vt:i4>
      </vt:variant>
      <vt:variant>
        <vt:i4>0</vt:i4>
      </vt:variant>
      <vt:variant>
        <vt:i4>5</vt:i4>
      </vt:variant>
      <vt:variant>
        <vt:lpwstr>http://iab.worldbank.org/~/media/FPDKM/IAB/Documents/IAB-report.pdf</vt:lpwstr>
      </vt:variant>
      <vt:variant>
        <vt:lpwstr/>
      </vt:variant>
      <vt:variant>
        <vt:i4>4456513</vt:i4>
      </vt:variant>
      <vt:variant>
        <vt:i4>132</vt:i4>
      </vt:variant>
      <vt:variant>
        <vt:i4>0</vt:i4>
      </vt:variant>
      <vt:variant>
        <vt:i4>5</vt:i4>
      </vt:variant>
      <vt:variant>
        <vt:lpwstr>http://www.hcch.net/</vt:lpwstr>
      </vt:variant>
      <vt:variant>
        <vt:lpwstr/>
      </vt:variant>
      <vt:variant>
        <vt:i4>2818079</vt:i4>
      </vt:variant>
      <vt:variant>
        <vt:i4>129</vt:i4>
      </vt:variant>
      <vt:variant>
        <vt:i4>0</vt:i4>
      </vt:variant>
      <vt:variant>
        <vt:i4>5</vt:i4>
      </vt:variant>
      <vt:variant>
        <vt:lpwstr>mailto:secretariat@hcch.net</vt:lpwstr>
      </vt:variant>
      <vt:variant>
        <vt:lpwstr/>
      </vt:variant>
      <vt:variant>
        <vt:i4>7274595</vt:i4>
      </vt:variant>
      <vt:variant>
        <vt:i4>126</vt:i4>
      </vt:variant>
      <vt:variant>
        <vt:i4>0</vt:i4>
      </vt:variant>
      <vt:variant>
        <vt:i4>5</vt:i4>
      </vt:variant>
      <vt:variant>
        <vt:lpwstr>https://www.hcch.net/en/instruments/specialised-sections/apostille</vt:lpwstr>
      </vt:variant>
      <vt:variant>
        <vt:lpwstr/>
      </vt:variant>
      <vt:variant>
        <vt:i4>2359399</vt:i4>
      </vt:variant>
      <vt:variant>
        <vt:i4>123</vt:i4>
      </vt:variant>
      <vt:variant>
        <vt:i4>0</vt:i4>
      </vt:variant>
      <vt:variant>
        <vt:i4>5</vt:i4>
      </vt:variant>
      <vt:variant>
        <vt:lpwstr>https://www.hcch.net/en/publications-and-studies/details4/?pid=5888</vt:lpwstr>
      </vt:variant>
      <vt:variant>
        <vt:lpwstr/>
      </vt:variant>
      <vt:variant>
        <vt:i4>7995473</vt:i4>
      </vt:variant>
      <vt:variant>
        <vt:i4>120</vt:i4>
      </vt:variant>
      <vt:variant>
        <vt:i4>0</vt:i4>
      </vt:variant>
      <vt:variant>
        <vt:i4>5</vt:i4>
      </vt:variant>
      <vt:variant>
        <vt:lpwstr/>
      </vt:variant>
      <vt:variant>
        <vt:lpwstr>_Questions_for_Contracting</vt:lpwstr>
      </vt:variant>
      <vt:variant>
        <vt:i4>7995411</vt:i4>
      </vt:variant>
      <vt:variant>
        <vt:i4>117</vt:i4>
      </vt:variant>
      <vt:variant>
        <vt:i4>0</vt:i4>
      </vt:variant>
      <vt:variant>
        <vt:i4>5</vt:i4>
      </vt:variant>
      <vt:variant>
        <vt:lpwstr/>
      </vt:variant>
      <vt:variant>
        <vt:lpwstr>_Questions_for_non-Contracting</vt:lpwstr>
      </vt:variant>
      <vt:variant>
        <vt:i4>2818079</vt:i4>
      </vt:variant>
      <vt:variant>
        <vt:i4>114</vt:i4>
      </vt:variant>
      <vt:variant>
        <vt:i4>0</vt:i4>
      </vt:variant>
      <vt:variant>
        <vt:i4>5</vt:i4>
      </vt:variant>
      <vt:variant>
        <vt:lpwstr>mailto:secretariat@hcch.net</vt:lpwstr>
      </vt:variant>
      <vt:variant>
        <vt:lpwstr/>
      </vt:variant>
      <vt:variant>
        <vt:i4>4456513</vt:i4>
      </vt:variant>
      <vt:variant>
        <vt:i4>111</vt:i4>
      </vt:variant>
      <vt:variant>
        <vt:i4>0</vt:i4>
      </vt:variant>
      <vt:variant>
        <vt:i4>5</vt:i4>
      </vt:variant>
      <vt:variant>
        <vt:lpwstr>http://www.hcch.net/</vt:lpwstr>
      </vt:variant>
      <vt:variant>
        <vt:lpwstr/>
      </vt:variant>
      <vt:variant>
        <vt:i4>7274595</vt:i4>
      </vt:variant>
      <vt:variant>
        <vt:i4>108</vt:i4>
      </vt:variant>
      <vt:variant>
        <vt:i4>0</vt:i4>
      </vt:variant>
      <vt:variant>
        <vt:i4>5</vt:i4>
      </vt:variant>
      <vt:variant>
        <vt:lpwstr>https://www.hcch.net/en/instruments/specialised-sections/apostille</vt:lpwstr>
      </vt:variant>
      <vt:variant>
        <vt:lpwstr/>
      </vt:variant>
      <vt:variant>
        <vt:i4>4456525</vt:i4>
      </vt:variant>
      <vt:variant>
        <vt:i4>105</vt:i4>
      </vt:variant>
      <vt:variant>
        <vt:i4>0</vt:i4>
      </vt:variant>
      <vt:variant>
        <vt:i4>5</vt:i4>
      </vt:variant>
      <vt:variant>
        <vt:lpwstr>https://assets.hcch.net/docs/3c2a5c5c-9252-4562-9b4d-b88523d18285.pdf</vt:lpwstr>
      </vt:variant>
      <vt:variant>
        <vt:lpwstr/>
      </vt:variant>
      <vt:variant>
        <vt:i4>1245234</vt:i4>
      </vt:variant>
      <vt:variant>
        <vt:i4>98</vt:i4>
      </vt:variant>
      <vt:variant>
        <vt:i4>0</vt:i4>
      </vt:variant>
      <vt:variant>
        <vt:i4>5</vt:i4>
      </vt:variant>
      <vt:variant>
        <vt:lpwstr/>
      </vt:variant>
      <vt:variant>
        <vt:lpwstr>_Toc447700177</vt:lpwstr>
      </vt:variant>
      <vt:variant>
        <vt:i4>1245234</vt:i4>
      </vt:variant>
      <vt:variant>
        <vt:i4>92</vt:i4>
      </vt:variant>
      <vt:variant>
        <vt:i4>0</vt:i4>
      </vt:variant>
      <vt:variant>
        <vt:i4>5</vt:i4>
      </vt:variant>
      <vt:variant>
        <vt:lpwstr/>
      </vt:variant>
      <vt:variant>
        <vt:lpwstr>_Toc447700176</vt:lpwstr>
      </vt:variant>
      <vt:variant>
        <vt:i4>1245234</vt:i4>
      </vt:variant>
      <vt:variant>
        <vt:i4>86</vt:i4>
      </vt:variant>
      <vt:variant>
        <vt:i4>0</vt:i4>
      </vt:variant>
      <vt:variant>
        <vt:i4>5</vt:i4>
      </vt:variant>
      <vt:variant>
        <vt:lpwstr/>
      </vt:variant>
      <vt:variant>
        <vt:lpwstr>_Toc447700175</vt:lpwstr>
      </vt:variant>
      <vt:variant>
        <vt:i4>1245234</vt:i4>
      </vt:variant>
      <vt:variant>
        <vt:i4>80</vt:i4>
      </vt:variant>
      <vt:variant>
        <vt:i4>0</vt:i4>
      </vt:variant>
      <vt:variant>
        <vt:i4>5</vt:i4>
      </vt:variant>
      <vt:variant>
        <vt:lpwstr/>
      </vt:variant>
      <vt:variant>
        <vt:lpwstr>_Toc447700174</vt:lpwstr>
      </vt:variant>
      <vt:variant>
        <vt:i4>1245234</vt:i4>
      </vt:variant>
      <vt:variant>
        <vt:i4>74</vt:i4>
      </vt:variant>
      <vt:variant>
        <vt:i4>0</vt:i4>
      </vt:variant>
      <vt:variant>
        <vt:i4>5</vt:i4>
      </vt:variant>
      <vt:variant>
        <vt:lpwstr/>
      </vt:variant>
      <vt:variant>
        <vt:lpwstr>_Toc447700173</vt:lpwstr>
      </vt:variant>
      <vt:variant>
        <vt:i4>1245234</vt:i4>
      </vt:variant>
      <vt:variant>
        <vt:i4>68</vt:i4>
      </vt:variant>
      <vt:variant>
        <vt:i4>0</vt:i4>
      </vt:variant>
      <vt:variant>
        <vt:i4>5</vt:i4>
      </vt:variant>
      <vt:variant>
        <vt:lpwstr/>
      </vt:variant>
      <vt:variant>
        <vt:lpwstr>_Toc447700172</vt:lpwstr>
      </vt:variant>
      <vt:variant>
        <vt:i4>1245234</vt:i4>
      </vt:variant>
      <vt:variant>
        <vt:i4>62</vt:i4>
      </vt:variant>
      <vt:variant>
        <vt:i4>0</vt:i4>
      </vt:variant>
      <vt:variant>
        <vt:i4>5</vt:i4>
      </vt:variant>
      <vt:variant>
        <vt:lpwstr/>
      </vt:variant>
      <vt:variant>
        <vt:lpwstr>_Toc447700171</vt:lpwstr>
      </vt:variant>
      <vt:variant>
        <vt:i4>1245234</vt:i4>
      </vt:variant>
      <vt:variant>
        <vt:i4>56</vt:i4>
      </vt:variant>
      <vt:variant>
        <vt:i4>0</vt:i4>
      </vt:variant>
      <vt:variant>
        <vt:i4>5</vt:i4>
      </vt:variant>
      <vt:variant>
        <vt:lpwstr/>
      </vt:variant>
      <vt:variant>
        <vt:lpwstr>_Toc447700170</vt:lpwstr>
      </vt:variant>
      <vt:variant>
        <vt:i4>1179698</vt:i4>
      </vt:variant>
      <vt:variant>
        <vt:i4>50</vt:i4>
      </vt:variant>
      <vt:variant>
        <vt:i4>0</vt:i4>
      </vt:variant>
      <vt:variant>
        <vt:i4>5</vt:i4>
      </vt:variant>
      <vt:variant>
        <vt:lpwstr/>
      </vt:variant>
      <vt:variant>
        <vt:lpwstr>_Toc447700169</vt:lpwstr>
      </vt:variant>
      <vt:variant>
        <vt:i4>1179698</vt:i4>
      </vt:variant>
      <vt:variant>
        <vt:i4>44</vt:i4>
      </vt:variant>
      <vt:variant>
        <vt:i4>0</vt:i4>
      </vt:variant>
      <vt:variant>
        <vt:i4>5</vt:i4>
      </vt:variant>
      <vt:variant>
        <vt:lpwstr/>
      </vt:variant>
      <vt:variant>
        <vt:lpwstr>_Toc447700168</vt:lpwstr>
      </vt:variant>
      <vt:variant>
        <vt:i4>1179698</vt:i4>
      </vt:variant>
      <vt:variant>
        <vt:i4>38</vt:i4>
      </vt:variant>
      <vt:variant>
        <vt:i4>0</vt:i4>
      </vt:variant>
      <vt:variant>
        <vt:i4>5</vt:i4>
      </vt:variant>
      <vt:variant>
        <vt:lpwstr/>
      </vt:variant>
      <vt:variant>
        <vt:lpwstr>_Toc447700167</vt:lpwstr>
      </vt:variant>
      <vt:variant>
        <vt:i4>1179698</vt:i4>
      </vt:variant>
      <vt:variant>
        <vt:i4>32</vt:i4>
      </vt:variant>
      <vt:variant>
        <vt:i4>0</vt:i4>
      </vt:variant>
      <vt:variant>
        <vt:i4>5</vt:i4>
      </vt:variant>
      <vt:variant>
        <vt:lpwstr/>
      </vt:variant>
      <vt:variant>
        <vt:lpwstr>_Toc447700166</vt:lpwstr>
      </vt:variant>
      <vt:variant>
        <vt:i4>1179698</vt:i4>
      </vt:variant>
      <vt:variant>
        <vt:i4>26</vt:i4>
      </vt:variant>
      <vt:variant>
        <vt:i4>0</vt:i4>
      </vt:variant>
      <vt:variant>
        <vt:i4>5</vt:i4>
      </vt:variant>
      <vt:variant>
        <vt:lpwstr/>
      </vt:variant>
      <vt:variant>
        <vt:lpwstr>_Toc447700164</vt:lpwstr>
      </vt:variant>
      <vt:variant>
        <vt:i4>1179698</vt:i4>
      </vt:variant>
      <vt:variant>
        <vt:i4>20</vt:i4>
      </vt:variant>
      <vt:variant>
        <vt:i4>0</vt:i4>
      </vt:variant>
      <vt:variant>
        <vt:i4>5</vt:i4>
      </vt:variant>
      <vt:variant>
        <vt:lpwstr/>
      </vt:variant>
      <vt:variant>
        <vt:lpwstr>_Toc447700163</vt:lpwstr>
      </vt:variant>
      <vt:variant>
        <vt:i4>1179698</vt:i4>
      </vt:variant>
      <vt:variant>
        <vt:i4>14</vt:i4>
      </vt:variant>
      <vt:variant>
        <vt:i4>0</vt:i4>
      </vt:variant>
      <vt:variant>
        <vt:i4>5</vt:i4>
      </vt:variant>
      <vt:variant>
        <vt:lpwstr/>
      </vt:variant>
      <vt:variant>
        <vt:lpwstr>_Toc447700162</vt:lpwstr>
      </vt:variant>
      <vt:variant>
        <vt:i4>1179698</vt:i4>
      </vt:variant>
      <vt:variant>
        <vt:i4>8</vt:i4>
      </vt:variant>
      <vt:variant>
        <vt:i4>0</vt:i4>
      </vt:variant>
      <vt:variant>
        <vt:i4>5</vt:i4>
      </vt:variant>
      <vt:variant>
        <vt:lpwstr/>
      </vt:variant>
      <vt:variant>
        <vt:lpwstr>_Toc447700161</vt:lpwstr>
      </vt:variant>
      <vt:variant>
        <vt:i4>1179698</vt:i4>
      </vt:variant>
      <vt:variant>
        <vt:i4>2</vt:i4>
      </vt:variant>
      <vt:variant>
        <vt:i4>0</vt:i4>
      </vt:variant>
      <vt:variant>
        <vt:i4>5</vt:i4>
      </vt:variant>
      <vt:variant>
        <vt:lpwstr/>
      </vt:variant>
      <vt:variant>
        <vt:lpwstr>_Toc447700160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 – SUBSTANTIVE ISSUES</dc:title>
  <dc:subject/>
  <dc:creator>Mayela</dc:creator>
  <cp:keywords/>
  <cp:lastModifiedBy>Stuart Hawkins</cp:lastModifiedBy>
  <cp:revision>4</cp:revision>
  <cp:lastPrinted>2016-03-08T09:20:00Z</cp:lastPrinted>
  <dcterms:created xsi:type="dcterms:W3CDTF">2016-04-06T12:52:00Z</dcterms:created>
  <dcterms:modified xsi:type="dcterms:W3CDTF">2016-04-06T13:29:00Z</dcterms:modified>
</cp:coreProperties>
</file>