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tblInd w:w="-370" w:type="dxa"/>
        <w:tblBorders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1260F" w14:paraId="5F5DD9D6" w14:textId="77777777" w:rsidTr="005A22E4">
        <w:trPr>
          <w:trHeight w:val="1106"/>
        </w:trPr>
        <w:tc>
          <w:tcPr>
            <w:tcW w:w="9360" w:type="dxa"/>
            <w:shd w:val="clear" w:color="auto" w:fill="000080"/>
            <w:vAlign w:val="center"/>
          </w:tcPr>
          <w:p w14:paraId="247D13D9" w14:textId="77777777" w:rsidR="00C805A8" w:rsidRPr="00BC3A7D" w:rsidRDefault="00C805A8" w:rsidP="00FB1257">
            <w:pPr>
              <w:autoSpaceDE w:val="0"/>
              <w:autoSpaceDN w:val="0"/>
              <w:adjustRightInd w:val="0"/>
              <w:jc w:val="center"/>
              <w:rPr>
                <w:rFonts w:ascii="Verdana" w:hAnsi="Verdana" w:cs="ScalaPro-Bold"/>
                <w:b/>
                <w:bCs/>
                <w:color w:val="FFFFFF"/>
                <w:sz w:val="28"/>
                <w:szCs w:val="28"/>
              </w:rPr>
            </w:pPr>
            <w:r w:rsidRPr="00BC3A7D">
              <w:rPr>
                <w:rFonts w:ascii="Verdana" w:hAnsi="Verdana" w:cs="ScalaPro-Bold"/>
                <w:b/>
                <w:bCs/>
                <w:color w:val="FFFFFF"/>
                <w:sz w:val="28"/>
                <w:szCs w:val="28"/>
              </w:rPr>
              <w:t>LETTER OF REQUEST</w:t>
            </w:r>
          </w:p>
          <w:p w14:paraId="6D6F3C01" w14:textId="77777777" w:rsidR="00C805A8" w:rsidRPr="00995C18" w:rsidRDefault="00C805A8" w:rsidP="00FB1257">
            <w:pPr>
              <w:tabs>
                <w:tab w:val="left" w:pos="10581"/>
              </w:tabs>
              <w:ind w:left="697" w:right="481"/>
              <w:jc w:val="center"/>
              <w:rPr>
                <w:rFonts w:ascii="Verdana" w:hAnsi="Verdana" w:cs="ScalaPro-Bold"/>
                <w:b/>
                <w:bCs/>
                <w:color w:val="FFFFFF"/>
                <w:sz w:val="28"/>
                <w:szCs w:val="28"/>
              </w:rPr>
            </w:pPr>
            <w:r w:rsidRPr="00995C18">
              <w:rPr>
                <w:rFonts w:ascii="Verdana" w:hAnsi="Verdana" w:cs="ScalaPro-Bold"/>
                <w:b/>
                <w:bCs/>
                <w:color w:val="FFFFFF"/>
                <w:sz w:val="28"/>
                <w:szCs w:val="28"/>
              </w:rPr>
              <w:t>COMMISSION ROGATOIRE</w:t>
            </w:r>
          </w:p>
        </w:tc>
      </w:tr>
      <w:tr w:rsidR="00D1260F" w:rsidRPr="00980EC4" w14:paraId="3B688BAF" w14:textId="77777777" w:rsidTr="005E394F">
        <w:trPr>
          <w:trHeight w:val="7271"/>
        </w:trPr>
        <w:tc>
          <w:tcPr>
            <w:tcW w:w="9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2E7AE11A" w14:textId="77777777" w:rsidR="005A22E4" w:rsidRPr="00DD6354" w:rsidRDefault="005A22E4" w:rsidP="005E394F">
            <w:pPr>
              <w:ind w:left="697" w:hanging="697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14:paraId="3B1A6DAD" w14:textId="77777777" w:rsidR="00C805A8" w:rsidRPr="00DD6354" w:rsidRDefault="00C805A8" w:rsidP="00BC1626">
            <w:pPr>
              <w:ind w:left="697" w:hanging="697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6354">
              <w:rPr>
                <w:rFonts w:ascii="Arial" w:hAnsi="Arial" w:cs="Arial"/>
                <w:b/>
                <w:color w:val="000080"/>
                <w:sz w:val="18"/>
                <w:szCs w:val="18"/>
              </w:rPr>
              <w:t>Hague Convention of 18 March 1970 on the</w:t>
            </w:r>
          </w:p>
          <w:p w14:paraId="7FEE4768" w14:textId="77777777" w:rsidR="00C805A8" w:rsidRPr="00DD6354" w:rsidRDefault="00C805A8" w:rsidP="00BC1626">
            <w:pPr>
              <w:ind w:left="697" w:hanging="697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6354">
              <w:rPr>
                <w:rFonts w:ascii="Arial" w:hAnsi="Arial" w:cs="Arial"/>
                <w:b/>
                <w:color w:val="000080"/>
                <w:sz w:val="18"/>
                <w:szCs w:val="18"/>
              </w:rPr>
              <w:t>Taking of Evidence Abroad in Civil or Commercial Matters</w:t>
            </w:r>
          </w:p>
          <w:p w14:paraId="73365E82" w14:textId="77777777" w:rsidR="00C805A8" w:rsidRPr="003F137F" w:rsidRDefault="00C805A8" w:rsidP="00BC1626">
            <w:pPr>
              <w:ind w:left="697" w:hanging="697"/>
              <w:jc w:val="center"/>
              <w:rPr>
                <w:rFonts w:ascii="Arial" w:hAnsi="Arial" w:cs="Arial"/>
                <w:i/>
                <w:color w:val="000080"/>
                <w:sz w:val="16"/>
                <w:szCs w:val="16"/>
                <w:lang w:val="fr-FR"/>
              </w:rPr>
            </w:pPr>
            <w:r w:rsidRPr="003F137F">
              <w:rPr>
                <w:rFonts w:ascii="Arial" w:hAnsi="Arial" w:cs="Arial"/>
                <w:i/>
                <w:color w:val="000080"/>
                <w:sz w:val="16"/>
                <w:szCs w:val="16"/>
                <w:lang w:val="fr-FR"/>
              </w:rPr>
              <w:t>Convention de La Haye du 18 mars 1970 sur</w:t>
            </w:r>
          </w:p>
          <w:p w14:paraId="07D499A4" w14:textId="77777777" w:rsidR="00C805A8" w:rsidRPr="003F137F" w:rsidRDefault="00C805A8" w:rsidP="00BC1626">
            <w:pPr>
              <w:ind w:left="697" w:hanging="697"/>
              <w:jc w:val="center"/>
              <w:rPr>
                <w:rFonts w:ascii="Arial" w:hAnsi="Arial" w:cs="Arial"/>
                <w:i/>
                <w:color w:val="000080"/>
                <w:sz w:val="16"/>
                <w:szCs w:val="16"/>
                <w:lang w:val="fr-FR"/>
              </w:rPr>
            </w:pPr>
            <w:r w:rsidRPr="003F137F">
              <w:rPr>
                <w:rFonts w:ascii="Arial" w:hAnsi="Arial" w:cs="Arial"/>
                <w:i/>
                <w:color w:val="000080"/>
                <w:sz w:val="16"/>
                <w:szCs w:val="16"/>
                <w:lang w:val="fr-FR"/>
              </w:rPr>
              <w:t>l’obtention des preuves à l’étranger en matière civile ou commerciale</w:t>
            </w:r>
          </w:p>
          <w:p w14:paraId="0216D829" w14:textId="77777777" w:rsidR="005A22E4" w:rsidRPr="00DD6354" w:rsidRDefault="005A22E4" w:rsidP="005E394F">
            <w:pPr>
              <w:ind w:left="697" w:hanging="697"/>
              <w:rPr>
                <w:rFonts w:ascii="Arial" w:hAnsi="Arial" w:cs="Arial"/>
                <w:color w:val="000080"/>
                <w:sz w:val="18"/>
                <w:szCs w:val="18"/>
                <w:lang w:val="fr-FR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30"/>
              <w:gridCol w:w="11"/>
            </w:tblGrid>
            <w:tr w:rsidR="00583CF0" w:rsidRPr="00DD6354" w14:paraId="3F4F5B44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16F5D7C" w14:textId="77777777" w:rsidR="00583CF0" w:rsidRPr="00C01859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C0185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862278D" w14:textId="77777777" w:rsidR="00583CF0" w:rsidRPr="00FB7FC0" w:rsidRDefault="00583CF0" w:rsidP="005E394F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FB7FC0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Sender</w:t>
                  </w:r>
                </w:p>
                <w:p w14:paraId="18944456" w14:textId="77777777" w:rsidR="00583CF0" w:rsidRPr="003F137F" w:rsidRDefault="00583CF0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>Expéditeur</w:t>
                  </w: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B0E513E" w14:textId="77777777" w:rsidR="00583CF0" w:rsidRPr="00583CF0" w:rsidRDefault="004C49A7" w:rsidP="005E394F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2142760089"/>
                      <w:placeholder>
                        <w:docPart w:val="D34B8C02055D40B28088A2CEE933A6D6"/>
                      </w:placeholder>
                    </w:sdtPr>
                    <w:sdtEndPr/>
                    <w:sdtContent>
                      <w:r w:rsidR="00583CF0" w:rsidRPr="00DD635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name, postal address, telephone number and e-mail address of the authority transmitting the Letter of Request</w:t>
                      </w:r>
                    </w:sdtContent>
                  </w:sdt>
                </w:p>
              </w:tc>
            </w:tr>
            <w:tr w:rsidR="00583CF0" w:rsidRPr="00DD6354" w14:paraId="229321A7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26D0BD4" w14:textId="77777777" w:rsidR="00583CF0" w:rsidRPr="00C01859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C0185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C6BB2D7" w14:textId="77777777" w:rsidR="00583CF0" w:rsidRPr="00DD6354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Central Authority of the Requested State</w:t>
                  </w:r>
                </w:p>
                <w:p w14:paraId="1AB88806" w14:textId="77777777" w:rsidR="00583CF0" w:rsidRPr="00021C62" w:rsidRDefault="00583CF0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021C62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Autorité centrale de l’État requis</w:t>
                  </w: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446FE36" w14:textId="77777777" w:rsidR="00583CF0" w:rsidRDefault="004C49A7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1371332290"/>
                      <w:placeholder>
                        <w:docPart w:val="A3107FE8B6F649EF91A1A508A7C94F6D"/>
                      </w:placeholder>
                    </w:sdtPr>
                    <w:sdtEndPr/>
                    <w:sdtContent>
                      <w:r w:rsidR="00583CF0" w:rsidRPr="00DD635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name of the Central Authority (if known) and name of the Requested State (</w:t>
                      </w:r>
                      <w:r w:rsidR="00583CF0" w:rsidRPr="00DD6354"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e.g.</w:t>
                      </w:r>
                      <w:r w:rsidR="00583CF0" w:rsidRPr="00DD635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, “Central Authority of [insert name of State]”)</w:t>
                      </w:r>
                    </w:sdtContent>
                  </w:sdt>
                </w:p>
              </w:tc>
            </w:tr>
            <w:tr w:rsidR="00583CF0" w:rsidRPr="00DD6354" w14:paraId="1865B694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17EDAD0" w14:textId="77777777" w:rsidR="00583CF0" w:rsidRPr="00C01859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C0185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A9D1A8D" w14:textId="77777777" w:rsidR="00583CF0" w:rsidRPr="00DD6354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Person to whom the executed request is to be returned</w:t>
                  </w:r>
                </w:p>
                <w:p w14:paraId="78108DE1" w14:textId="77777777" w:rsidR="00583CF0" w:rsidRPr="003F137F" w:rsidRDefault="00583CF0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Personne à qui les pièces constatant l’exécution de la demande doivent être renvoyées</w:t>
                  </w: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2E1FE374" w14:textId="77777777" w:rsidR="00583CF0" w:rsidRDefault="004C49A7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989754466"/>
                      <w:placeholder>
                        <w:docPart w:val="460007638965451BAA0EA623F08B222E"/>
                      </w:placeholder>
                    </w:sdtPr>
                    <w:sdtEndPr/>
                    <w:sdtContent>
                      <w:r w:rsidR="00583CF0" w:rsidRPr="00DD635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name and postal address of the person (</w:t>
                      </w:r>
                      <w:r w:rsidR="00583CF0" w:rsidRPr="00DD6354"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e.g.</w:t>
                      </w:r>
                      <w:r w:rsidR="00583CF0" w:rsidRPr="00DD635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, the requesting authority, Central Authority of the Requesting State)</w:t>
                      </w:r>
                    </w:sdtContent>
                  </w:sdt>
                </w:p>
              </w:tc>
            </w:tr>
            <w:tr w:rsidR="00583CF0" w:rsidRPr="00980EC4" w14:paraId="1966CC55" w14:textId="77777777" w:rsidTr="005E394F">
              <w:trPr>
                <w:gridAfter w:val="1"/>
                <w:wAfter w:w="11" w:type="dxa"/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11A12A7" w14:textId="77777777" w:rsidR="00583CF0" w:rsidRPr="00C01859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C0185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8100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04A3DB3" w14:textId="77777777" w:rsidR="00583CF0" w:rsidRPr="00DD6354" w:rsidRDefault="00583CF0" w:rsidP="005E394F">
                  <w:pPr>
                    <w:tabs>
                      <w:tab w:val="left" w:pos="8707"/>
                    </w:tabs>
                    <w:ind w:right="437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Specification of the date by which the requesting authority requires receipt of the response to the Letter of Request</w:t>
                  </w:r>
                </w:p>
                <w:p w14:paraId="2B2DDC3D" w14:textId="77777777" w:rsidR="00583CF0" w:rsidRPr="003F137F" w:rsidRDefault="00021C62" w:rsidP="005E394F">
                  <w:pPr>
                    <w:ind w:right="571"/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Indiquer la date limite à laquelle l’autorité requérante désire recevoir la ré</w:t>
                  </w:r>
                  <w:r w:rsidR="00583CF0"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 xml:space="preserve">ponse </w:t>
                  </w: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à</w:t>
                  </w:r>
                  <w:r w:rsidR="00583CF0"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 xml:space="preserve"> la commission rogatoire</w:t>
                  </w:r>
                </w:p>
              </w:tc>
            </w:tr>
            <w:tr w:rsidR="00583CF0" w:rsidRPr="00DD6354" w14:paraId="72E984F3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7B986E3" w14:textId="77777777" w:rsidR="00583CF0" w:rsidRPr="00021C62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3787A2C" w14:textId="77777777" w:rsidR="00583CF0" w:rsidRPr="00DD6354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Date</w:t>
                  </w:r>
                </w:p>
                <w:p w14:paraId="7FF3BD4D" w14:textId="77777777" w:rsidR="00583CF0" w:rsidRPr="003F137F" w:rsidRDefault="00583CF0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>Date limite</w:t>
                  </w:r>
                </w:p>
                <w:p w14:paraId="44B23293" w14:textId="77777777" w:rsidR="00583CF0" w:rsidRPr="00DD6354" w:rsidRDefault="00583CF0" w:rsidP="005E394F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1663350452"/>
                    <w:placeholder>
                      <w:docPart w:val="31936944FDE54A538807AECFF4E3F243"/>
                    </w:placeholder>
                    <w:date>
                      <w:dateFormat w:val="dd MMMM 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034B1822" w14:textId="77777777" w:rsidR="00583CF0" w:rsidRPr="00DD6354" w:rsidRDefault="00583CF0" w:rsidP="005E394F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Insert </w:t>
                      </w:r>
                      <w:r w:rsidRPr="00DD635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date</w:t>
                      </w:r>
                    </w:p>
                  </w:sdtContent>
                </w:sdt>
              </w:tc>
            </w:tr>
            <w:tr w:rsidR="00583CF0" w:rsidRPr="00DD6354" w14:paraId="4F6B21E0" w14:textId="77777777" w:rsidTr="004A412C">
              <w:trPr>
                <w:trHeight w:val="645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39E4BC1" w14:textId="77777777" w:rsidR="00583CF0" w:rsidRPr="00DD6354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ACCDDB0" w14:textId="77777777" w:rsidR="00583CF0" w:rsidRPr="00DD6354" w:rsidRDefault="00054C43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Reason for urgency*</w:t>
                  </w:r>
                </w:p>
                <w:p w14:paraId="50619A14" w14:textId="77777777" w:rsidR="00583CF0" w:rsidRPr="003F137F" w:rsidRDefault="00583CF0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>Raison de l’urgence</w:t>
                  </w:r>
                </w:p>
                <w:p w14:paraId="4B60D5E5" w14:textId="77777777" w:rsidR="00583CF0" w:rsidRPr="00DD6354" w:rsidRDefault="00583CF0" w:rsidP="005E394F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</w:p>
                <w:p w14:paraId="5CFA89DB" w14:textId="77777777" w:rsidR="00583CF0" w:rsidRPr="00DD6354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132138566"/>
                    <w:placeholder>
                      <w:docPart w:val="544B6681C57F40F5B01DFB8347C1FD2F"/>
                    </w:placeholder>
                  </w:sdtPr>
                  <w:sdtEndPr/>
                  <w:sdtContent>
                    <w:p w14:paraId="12878455" w14:textId="77777777" w:rsidR="00583CF0" w:rsidRDefault="00583CF0" w:rsidP="005E394F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reason</w:t>
                      </w:r>
                    </w:p>
                  </w:sdtContent>
                </w:sdt>
                <w:p w14:paraId="73EC6853" w14:textId="77777777" w:rsidR="00583CF0" w:rsidRPr="00DD6354" w:rsidRDefault="00583CF0" w:rsidP="005E394F">
                  <w:pPr>
                    <w:rPr>
                      <w:rFonts w:ascii="Arial" w:hAnsi="Arial" w:cs="Arial"/>
                      <w:color w:val="000080"/>
                    </w:rPr>
                  </w:pPr>
                </w:p>
              </w:tc>
            </w:tr>
          </w:tbl>
          <w:p w14:paraId="5BFF739A" w14:textId="77777777" w:rsidR="00F369CF" w:rsidRPr="00DD6354" w:rsidRDefault="00F369CF" w:rsidP="005E394F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  <w:p w14:paraId="7202C3FE" w14:textId="77777777" w:rsidR="00E315D5" w:rsidRPr="00DD6354" w:rsidRDefault="00E315D5" w:rsidP="005E394F">
            <w:pPr>
              <w:tabs>
                <w:tab w:val="left" w:pos="8707"/>
              </w:tabs>
              <w:ind w:left="247" w:right="437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6354">
              <w:rPr>
                <w:rFonts w:ascii="Arial" w:hAnsi="Arial" w:cs="Arial"/>
                <w:b/>
                <w:color w:val="000080"/>
                <w:sz w:val="18"/>
                <w:szCs w:val="18"/>
              </w:rPr>
              <w:t>In conformity with Article 3 of the Convention, the undersigned applicant has the honour to submit the following request:</w:t>
            </w:r>
          </w:p>
          <w:p w14:paraId="6F25DA70" w14:textId="77777777" w:rsidR="00E315D5" w:rsidRPr="003F137F" w:rsidRDefault="00E315D5" w:rsidP="005E394F">
            <w:pPr>
              <w:ind w:left="247"/>
              <w:rPr>
                <w:rFonts w:ascii="Arial" w:hAnsi="Arial" w:cs="Arial"/>
                <w:i/>
                <w:color w:val="000080"/>
                <w:sz w:val="18"/>
                <w:szCs w:val="18"/>
                <w:lang w:val="fr-FR"/>
              </w:rPr>
            </w:pPr>
            <w:r w:rsidRPr="003F137F">
              <w:rPr>
                <w:rFonts w:ascii="Arial" w:hAnsi="Arial" w:cs="Arial"/>
                <w:i/>
                <w:color w:val="000080"/>
                <w:sz w:val="18"/>
                <w:szCs w:val="18"/>
                <w:lang w:val="fr-FR"/>
              </w:rPr>
              <w:t>En conformité de l’article 3 de la Convention, le requérant soussigné a l’honneur de présenter la demande suivante :</w:t>
            </w:r>
          </w:p>
          <w:p w14:paraId="1A39DB93" w14:textId="77777777" w:rsidR="005A22E4" w:rsidRPr="00DD6354" w:rsidRDefault="005A22E4" w:rsidP="005E394F">
            <w:pPr>
              <w:ind w:left="247"/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</w:pPr>
          </w:p>
          <w:tbl>
            <w:tblPr>
              <w:tblStyle w:val="TableGrid"/>
              <w:tblW w:w="8661" w:type="dxa"/>
              <w:tblInd w:w="242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2973"/>
              <w:gridCol w:w="5141"/>
            </w:tblGrid>
            <w:tr w:rsidR="00583CF0" w:rsidRPr="00DD6354" w14:paraId="469A8468" w14:textId="77777777" w:rsidTr="004A412C">
              <w:trPr>
                <w:trHeight w:val="720"/>
              </w:trPr>
              <w:tc>
                <w:tcPr>
                  <w:tcW w:w="54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8A944A2" w14:textId="77777777" w:rsidR="00583CF0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5. </w:t>
                  </w:r>
                  <w:r w:rsidRPr="00FB7FC0"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0BAD776" w14:textId="77777777" w:rsidR="00BC1626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Requesting authority </w:t>
                  </w:r>
                </w:p>
                <w:p w14:paraId="2AE8B730" w14:textId="77777777" w:rsidR="00583CF0" w:rsidRPr="00DD6354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(Art. 3(a))</w:t>
                  </w:r>
                </w:p>
                <w:p w14:paraId="3CC886CD" w14:textId="77777777" w:rsidR="00BC1626" w:rsidRDefault="00583CF0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 xml:space="preserve">Autorité requérante </w:t>
                  </w:r>
                </w:p>
                <w:p w14:paraId="73E8428F" w14:textId="77777777" w:rsidR="00583CF0" w:rsidRPr="003F137F" w:rsidRDefault="00583CF0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>(art. 3(a))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04E4ADB" w14:textId="77777777" w:rsidR="00583CF0" w:rsidRPr="00DD6354" w:rsidRDefault="004C49A7" w:rsidP="005E394F">
                  <w:pPr>
                    <w:rPr>
                      <w:rFonts w:ascii="Arial" w:hAnsi="Arial" w:cs="Arial"/>
                      <w:color w:val="000080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325060462"/>
                      <w:placeholder>
                        <w:docPart w:val="BDF8646B84674E299DD8410EB1F8A60F"/>
                      </w:placeholder>
                    </w:sdtPr>
                    <w:sdtEndPr>
                      <w:rPr>
                        <w:shd w:val="clear" w:color="auto" w:fill="D9D9D9" w:themeFill="background1" w:themeFillShade="D9"/>
                      </w:rPr>
                    </w:sdtEndPr>
                    <w:sdtContent>
                      <w:r w:rsidR="00583CF0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name, postal address, telephone number and e-mail address of the requesting authority</w:t>
                      </w:r>
                    </w:sdtContent>
                  </w:sdt>
                </w:p>
              </w:tc>
            </w:tr>
            <w:tr w:rsidR="00583CF0" w:rsidRPr="00DD6354" w14:paraId="3011A4AC" w14:textId="77777777" w:rsidTr="004A412C">
              <w:trPr>
                <w:trHeight w:val="720"/>
              </w:trPr>
              <w:tc>
                <w:tcPr>
                  <w:tcW w:w="547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0D6633F" w14:textId="77777777" w:rsidR="00583CF0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 xml:space="preserve">    b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2BAA3D15" w14:textId="77777777" w:rsidR="00583CF0" w:rsidRPr="00DD6354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To the Competent Authority of (Art. 3(a))</w:t>
                  </w:r>
                </w:p>
                <w:p w14:paraId="3CF61643" w14:textId="77777777" w:rsidR="00BC1626" w:rsidRDefault="00583CF0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 xml:space="preserve">À l’Autorité compétente de </w:t>
                  </w:r>
                </w:p>
                <w:p w14:paraId="47C0D4B1" w14:textId="77777777" w:rsidR="00583CF0" w:rsidRPr="003F137F" w:rsidRDefault="00583CF0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(art. 3(a))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966933765"/>
                    <w:placeholder>
                      <w:docPart w:val="DAA5D5C7F9614BFDAE652CA6FEE15943"/>
                    </w:placeholder>
                  </w:sdtPr>
                  <w:sdtEndPr/>
                  <w:sdtContent>
                    <w:p w14:paraId="4BAC67A9" w14:textId="77777777" w:rsidR="00583CF0" w:rsidRPr="00DD6354" w:rsidRDefault="00583CF0" w:rsidP="005E394F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name of the Requested State</w:t>
                      </w:r>
                    </w:p>
                  </w:sdtContent>
                </w:sdt>
              </w:tc>
            </w:tr>
            <w:tr w:rsidR="00583CF0" w:rsidRPr="00DD6354" w14:paraId="70895718" w14:textId="77777777" w:rsidTr="004A412C">
              <w:trPr>
                <w:trHeight w:val="720"/>
              </w:trPr>
              <w:tc>
                <w:tcPr>
                  <w:tcW w:w="54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FE73200" w14:textId="77777777" w:rsidR="00583CF0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 xml:space="preserve">   </w:t>
                  </w:r>
                  <w:r w:rsidRPr="00583CF0"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 xml:space="preserve"> c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37609D5" w14:textId="77777777" w:rsidR="00583CF0" w:rsidRPr="00DD6354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Names of the case and any identifying number</w:t>
                  </w:r>
                </w:p>
                <w:p w14:paraId="7264166E" w14:textId="77777777" w:rsidR="00583CF0" w:rsidRPr="003F137F" w:rsidRDefault="00583CF0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Nom de l’affaire et numéro d’identification de l’affaire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1559084385"/>
                    <w:placeholder>
                      <w:docPart w:val="A329A505F7944BF7802E26864CA1A42E"/>
                    </w:placeholder>
                  </w:sdtPr>
                  <w:sdtEndPr/>
                  <w:sdtContent>
                    <w:p w14:paraId="04BD62F0" w14:textId="77777777" w:rsidR="00583CF0" w:rsidRPr="00DD6354" w:rsidRDefault="00583CF0" w:rsidP="005E394F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name and number of the case</w:t>
                      </w:r>
                    </w:p>
                  </w:sdtContent>
                </w:sdt>
              </w:tc>
            </w:tr>
          </w:tbl>
          <w:p w14:paraId="5FDF1F9D" w14:textId="77777777" w:rsidR="005A22E4" w:rsidRDefault="005A22E4" w:rsidP="005E394F">
            <w:pPr>
              <w:rPr>
                <w:rFonts w:ascii="Arial" w:hAnsi="Arial" w:cs="Arial"/>
                <w:color w:val="000080"/>
              </w:rPr>
            </w:pPr>
          </w:p>
          <w:p w14:paraId="024D09B2" w14:textId="77777777" w:rsidR="003F49BD" w:rsidRDefault="003F49BD" w:rsidP="005E394F">
            <w:pPr>
              <w:rPr>
                <w:rFonts w:ascii="Arial" w:hAnsi="Arial" w:cs="Arial"/>
                <w:color w:val="000080"/>
              </w:rPr>
            </w:pPr>
          </w:p>
          <w:p w14:paraId="3BA4A382" w14:textId="77777777" w:rsidR="003F49BD" w:rsidRPr="00457879" w:rsidRDefault="003F49BD" w:rsidP="003F49BD">
            <w:pPr>
              <w:ind w:left="697" w:hanging="697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30"/>
              <w:gridCol w:w="11"/>
            </w:tblGrid>
            <w:tr w:rsidR="003F49BD" w:rsidRPr="00980EC4" w14:paraId="110382D4" w14:textId="77777777" w:rsidTr="003F49BD">
              <w:trPr>
                <w:gridAfter w:val="1"/>
                <w:wAfter w:w="11" w:type="dxa"/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6217C7B" w14:textId="39211F2E" w:rsidR="003F49BD" w:rsidRPr="00C01859" w:rsidRDefault="003F49BD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C0185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8100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DA9C6EF" w14:textId="77777777" w:rsidR="003F49BD" w:rsidRPr="003F49BD" w:rsidRDefault="003F49BD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3F49BD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Names and addresses of the parties and their representatives (including representatives in the Requested State*) (Art. 3(b))</w:t>
                  </w:r>
                </w:p>
                <w:p w14:paraId="2A4415C2" w14:textId="3541A09B" w:rsidR="003F49BD" w:rsidRPr="003F49BD" w:rsidRDefault="003F49BD" w:rsidP="003F49BD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r w:rsidRPr="003F49BD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Identité et adresse des parties et de leurs représentants (y compris représentants dans l’État requis) (art. 3(b))</w:t>
                  </w:r>
                </w:p>
              </w:tc>
            </w:tr>
            <w:tr w:rsidR="003F49BD" w:rsidRPr="00DD6354" w14:paraId="3F8EAE17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EBEC034" w14:textId="495987F0" w:rsidR="003F49BD" w:rsidRPr="00C01859" w:rsidRDefault="00C01859" w:rsidP="003F49BD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457879"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  <w:lang w:val="fr-FR"/>
                    </w:rPr>
                    <w:t xml:space="preserve">    </w:t>
                  </w:r>
                  <w:r w:rsidR="003F49BD" w:rsidRPr="00C01859"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3643DD5" w14:textId="77777777" w:rsidR="003F49BD" w:rsidRPr="00DD6354" w:rsidRDefault="003F49BD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Plaintiff</w:t>
                  </w:r>
                </w:p>
                <w:p w14:paraId="69AD69CB" w14:textId="37A4CB27" w:rsidR="003F49BD" w:rsidRPr="00021C62" w:rsidRDefault="003F49BD" w:rsidP="003F49BD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>Demandeur</w:t>
                  </w: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1495414349"/>
                    <w:placeholder>
                      <w:docPart w:val="62177D50643449168DB606EAA3BD22D8"/>
                    </w:placeholder>
                  </w:sdtPr>
                  <w:sdtEndPr>
                    <w:rPr>
                      <w:sz w:val="18"/>
                      <w:szCs w:val="18"/>
                      <w:shd w:val="clear" w:color="auto" w:fill="D9D9D9" w:themeFill="background1" w:themeFillShade="D9"/>
                    </w:rPr>
                  </w:sdtEndPr>
                  <w:sdtContent>
                    <w:p w14:paraId="3CC07D2B" w14:textId="4017F3E6" w:rsidR="003F49BD" w:rsidRDefault="003F49BD" w:rsidP="003F49BD">
                      <w:pP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name and address of the plaintiff/claimant/applicant to the proceedings</w:t>
                      </w:r>
                    </w:p>
                  </w:sdtContent>
                </w:sdt>
              </w:tc>
            </w:tr>
            <w:tr w:rsidR="003F49BD" w:rsidRPr="00DD6354" w14:paraId="15425713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FB98F88" w14:textId="54D0A186" w:rsidR="003F49BD" w:rsidRPr="00C01859" w:rsidRDefault="003F49BD" w:rsidP="003F49BD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812688A" w14:textId="77777777" w:rsidR="003F49BD" w:rsidRPr="00DD6354" w:rsidRDefault="003F49BD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Representatives</w:t>
                  </w:r>
                </w:p>
                <w:p w14:paraId="05415A04" w14:textId="77777777" w:rsidR="003F49BD" w:rsidRPr="003F137F" w:rsidRDefault="003F49BD" w:rsidP="003F49BD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>Représentants</w:t>
                  </w:r>
                </w:p>
                <w:p w14:paraId="3DDE50AC" w14:textId="72631B53" w:rsidR="003F49BD" w:rsidRPr="003F49BD" w:rsidRDefault="003F49BD" w:rsidP="003F49BD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862781026"/>
                    <w:placeholder>
                      <w:docPart w:val="9987DBE6070649C89614B3F73F182248"/>
                    </w:placeholder>
                  </w:sdtPr>
                  <w:sdtEndPr>
                    <w:rPr>
                      <w:sz w:val="18"/>
                      <w:szCs w:val="18"/>
                      <w:shd w:val="clear" w:color="auto" w:fill="D9D9D9" w:themeFill="background1" w:themeFillShade="D9"/>
                    </w:rPr>
                  </w:sdtEndPr>
                  <w:sdtContent>
                    <w:p w14:paraId="14C99ABF" w14:textId="6BAADFEB" w:rsidR="003F49BD" w:rsidRDefault="003F49BD" w:rsidP="003F49BD">
                      <w:pP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name and address of the representatives of the plaintiff/claimant/applicant</w:t>
                      </w:r>
                    </w:p>
                  </w:sdtContent>
                </w:sdt>
              </w:tc>
            </w:tr>
            <w:tr w:rsidR="003F49BD" w:rsidRPr="00DD6354" w14:paraId="5B5B0FE4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8CA5241" w14:textId="30EC04FF" w:rsidR="003F49BD" w:rsidRPr="00C01859" w:rsidRDefault="00C01859" w:rsidP="003F49BD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 xml:space="preserve">    </w:t>
                  </w:r>
                  <w:r w:rsidR="003F49BD" w:rsidRPr="00C01859"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C0F3301" w14:textId="77777777" w:rsidR="003F49BD" w:rsidRPr="00DD6354" w:rsidRDefault="003F49BD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Defendant</w:t>
                  </w:r>
                </w:p>
                <w:p w14:paraId="2E249417" w14:textId="77777777" w:rsidR="003F49BD" w:rsidRPr="003F137F" w:rsidRDefault="003F49BD" w:rsidP="003F49BD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>D</w:t>
                  </w: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>éfendeur</w:t>
                  </w:r>
                </w:p>
                <w:p w14:paraId="4C521151" w14:textId="77777777" w:rsidR="003F49BD" w:rsidRPr="00DD6354" w:rsidRDefault="003F49BD" w:rsidP="003F49BD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</w:p>
                <w:p w14:paraId="54C22B5A" w14:textId="77777777" w:rsidR="003F49BD" w:rsidRPr="00DD6354" w:rsidRDefault="003F49BD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946744939"/>
                    <w:placeholder>
                      <w:docPart w:val="275F6253EF69485EA4345F03422892C4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p w14:paraId="38060E30" w14:textId="036F3DE6" w:rsidR="003F49BD" w:rsidRDefault="003F49BD" w:rsidP="003F49BD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name and address of the defendant/respondent to the proceedings</w:t>
                      </w:r>
                    </w:p>
                  </w:sdtContent>
                </w:sdt>
              </w:tc>
            </w:tr>
            <w:tr w:rsidR="003F49BD" w:rsidRPr="00DD6354" w14:paraId="5CED58FB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5BF4570" w14:textId="77777777" w:rsidR="003F49BD" w:rsidRPr="00C01859" w:rsidRDefault="003F49BD" w:rsidP="003F49BD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F54E85F" w14:textId="77777777" w:rsidR="003F49BD" w:rsidRPr="00DD6354" w:rsidRDefault="003F49BD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Representatives</w:t>
                  </w:r>
                </w:p>
                <w:p w14:paraId="75D7D458" w14:textId="37635C2E" w:rsidR="003F49BD" w:rsidRPr="00DD6354" w:rsidRDefault="003F49BD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>Représentants</w:t>
                  </w: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63298346"/>
                    <w:placeholder>
                      <w:docPart w:val="4B9E6C1132E545888095D6491AD7285B"/>
                    </w:placeholder>
                  </w:sdtPr>
                  <w:sdtEndPr>
                    <w:rPr>
                      <w:shd w:val="clear" w:color="auto" w:fill="D9D9D9" w:themeFill="background1" w:themeFillShade="D9"/>
                    </w:rPr>
                  </w:sdtEndPr>
                  <w:sdtContent>
                    <w:p w14:paraId="73FA1B11" w14:textId="79D4181D" w:rsidR="003F49BD" w:rsidRDefault="003F49BD" w:rsidP="003F49BD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name and address of the representatives of the defendant/respondent</w:t>
                      </w:r>
                    </w:p>
                  </w:sdtContent>
                </w:sdt>
              </w:tc>
            </w:tr>
            <w:tr w:rsidR="003F49BD" w:rsidRPr="00DD6354" w14:paraId="0B3ABE22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1B15448" w14:textId="698887D8" w:rsidR="003F49BD" w:rsidRPr="00C01859" w:rsidRDefault="00C01859" w:rsidP="003F49BD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 xml:space="preserve">    </w:t>
                  </w:r>
                  <w:r w:rsidR="003F49BD" w:rsidRPr="00C01859"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2570F9E4" w14:textId="77777777" w:rsidR="003F49BD" w:rsidRPr="00DD6354" w:rsidRDefault="003F49BD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Other parties</w:t>
                  </w:r>
                </w:p>
                <w:p w14:paraId="6AFB442A" w14:textId="7A2F6CC7" w:rsidR="003F49BD" w:rsidRPr="00DD6354" w:rsidRDefault="003F49BD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>Autres parties</w:t>
                  </w: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254706303"/>
                    <w:placeholder>
                      <w:docPart w:val="8FBD44447D2843DCA8C2A4277BE52E56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p w14:paraId="447302AF" w14:textId="086CFD0A" w:rsidR="003F49BD" w:rsidRDefault="003F49BD" w:rsidP="003F49BD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name and address of any other party (</w:t>
                      </w:r>
                      <w:r w:rsidRPr="00A24D37"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e.g.</w:t>
                      </w: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, third party defendant, intervener)</w:t>
                      </w:r>
                    </w:p>
                  </w:sdtContent>
                </w:sdt>
              </w:tc>
            </w:tr>
            <w:tr w:rsidR="003F49BD" w:rsidRPr="00DD6354" w14:paraId="4DB7191D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834A739" w14:textId="77777777" w:rsidR="003F49BD" w:rsidRDefault="003F49BD" w:rsidP="003F49BD">
                  <w:pPr>
                    <w:rPr>
                      <w:b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1254478" w14:textId="77777777" w:rsidR="003F49BD" w:rsidRPr="00DD6354" w:rsidRDefault="003F49BD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Representatives</w:t>
                  </w:r>
                </w:p>
                <w:p w14:paraId="2700183D" w14:textId="6DC0AC0D" w:rsidR="003F49BD" w:rsidRPr="00DD6354" w:rsidRDefault="003F49BD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>Représentants</w:t>
                  </w: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1358448"/>
                    <w:placeholder>
                      <w:docPart w:val="A19737FA71994AE6BB5BF5FEC5A84754"/>
                    </w:placeholder>
                  </w:sdtPr>
                  <w:sdtEndPr/>
                  <w:sdtContent>
                    <w:p w14:paraId="49AEB087" w14:textId="13955441" w:rsidR="003F49BD" w:rsidRDefault="003F49BD" w:rsidP="003F49BD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name and address of the representatives of the other party</w:t>
                      </w:r>
                    </w:p>
                  </w:sdtContent>
                </w:sdt>
              </w:tc>
            </w:tr>
          </w:tbl>
          <w:p w14:paraId="5C648594" w14:textId="77777777" w:rsidR="003F49BD" w:rsidRPr="00457879" w:rsidRDefault="003F49BD" w:rsidP="003F49BD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3F49BD" w:rsidRPr="00DD6354" w14:paraId="487E321A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8D5445D" w14:textId="65B5879D" w:rsidR="003F49BD" w:rsidRPr="00C01859" w:rsidRDefault="003F49BD" w:rsidP="003F49BD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C0185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7. </w:t>
                  </w:r>
                  <w:r w:rsidRPr="00C01859"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A90C38D" w14:textId="77777777" w:rsidR="003F49BD" w:rsidRPr="00DD6354" w:rsidRDefault="003F49BD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Nature of the proceedings (divorce, paternity, breach of contract, product liability, etc.) </w:t>
                  </w: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(Art. 3(c))</w:t>
                  </w:r>
                </w:p>
                <w:p w14:paraId="39D571E5" w14:textId="5EAABD4E" w:rsidR="003F49BD" w:rsidRPr="003F49BD" w:rsidRDefault="003F49BD" w:rsidP="003F49BD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 xml:space="preserve">Nature et objet de l’instance (divorce, filiation, rupture de contrat, responsabilité du fait des produits, etc.) </w:t>
                  </w: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>(art. 3(c))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C7F3E19" w14:textId="7EC8B7B8" w:rsidR="003F49BD" w:rsidRDefault="004C49A7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2070457183"/>
                      <w:placeholder>
                        <w:docPart w:val="89166FAC4789449F98A6F3A7D3A4AA2B"/>
                      </w:placeholder>
                    </w:sdtPr>
                    <w:sdtEndPr/>
                    <w:sdtContent>
                      <w:r w:rsidR="003F49BD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Describe the nature of the proceedings for which the Letter of Request is being issue, and whether the proceedings have been commenced</w:t>
                      </w:r>
                    </w:sdtContent>
                  </w:sdt>
                </w:p>
              </w:tc>
            </w:tr>
            <w:tr w:rsidR="00C01859" w:rsidRPr="00DD6354" w14:paraId="6E6CAE59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9807729" w14:textId="16D64282" w:rsidR="00C01859" w:rsidRPr="00C01859" w:rsidRDefault="00C01859" w:rsidP="00C01859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 xml:space="preserve">    </w:t>
                  </w:r>
                  <w:r w:rsidRPr="00C01859"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CC4D554" w14:textId="77777777" w:rsidR="00C01859" w:rsidRPr="00DD6354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Summary of complaint</w:t>
                  </w:r>
                </w:p>
                <w:p w14:paraId="63A88840" w14:textId="5638F099" w:rsidR="00C01859" w:rsidRPr="00C01859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Exposé sommaire de la demande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717252278"/>
                    <w:placeholder>
                      <w:docPart w:val="2688739918244720A40FC05E3BA8880E"/>
                    </w:placeholder>
                  </w:sdtPr>
                  <w:sdtEndPr/>
                  <w:sdtContent>
                    <w:p w14:paraId="537FF1D1" w14:textId="159898BC" w:rsidR="00C01859" w:rsidRDefault="00C01859" w:rsidP="00C01859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summary of the action brought by the plaintiff/claimant/applicant</w:t>
                      </w:r>
                    </w:p>
                  </w:sdtContent>
                </w:sdt>
              </w:tc>
            </w:tr>
            <w:tr w:rsidR="00C01859" w:rsidRPr="00DD6354" w14:paraId="7DC5015F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2AC0D54A" w14:textId="34C22BA0" w:rsidR="00C01859" w:rsidRPr="00C01859" w:rsidRDefault="00C01859" w:rsidP="00C01859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 xml:space="preserve">    </w:t>
                  </w:r>
                  <w:r w:rsidRPr="00C01859"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0E36C48" w14:textId="77777777" w:rsidR="00C01859" w:rsidRPr="00FB7FC0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FB7FC0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Summary of defence and counterclaim</w:t>
                  </w: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*</w:t>
                  </w:r>
                </w:p>
                <w:p w14:paraId="551B31D1" w14:textId="2FBDAAF3" w:rsidR="00C01859" w:rsidRPr="00C01859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Exposé sommaire de la défense ou demande reconventionnelle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1404520210"/>
                    <w:placeholder>
                      <w:docPart w:val="903D6FAD3C92474FA7D849E5C6799450"/>
                    </w:placeholder>
                  </w:sdtPr>
                  <w:sdtEndPr/>
                  <w:sdtContent>
                    <w:p w14:paraId="0F52FD1D" w14:textId="3363CFDE" w:rsidR="00C01859" w:rsidRDefault="00C01859" w:rsidP="00C01859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Insert summary </w:t>
                      </w:r>
                      <w:r w:rsidR="0030315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of any </w:t>
                      </w:r>
                      <w:proofErr w:type="spellStart"/>
                      <w:r w:rsidR="0030315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defenc</w:t>
                      </w: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e</w:t>
                      </w:r>
                      <w:proofErr w:type="spellEnd"/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and/or counterclaim</w:t>
                      </w:r>
                    </w:p>
                  </w:sdtContent>
                </w:sdt>
              </w:tc>
            </w:tr>
            <w:tr w:rsidR="00C01859" w:rsidRPr="00DD6354" w14:paraId="1600BA2D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44DF4AD" w14:textId="18106E06" w:rsidR="00C01859" w:rsidRPr="00C01859" w:rsidRDefault="00C01859" w:rsidP="00C01859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 xml:space="preserve">    </w:t>
                  </w:r>
                  <w:r w:rsidRPr="00C01859"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4626F5F" w14:textId="77777777" w:rsidR="00C01859" w:rsidRPr="0091468C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91468C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Other necessary information or documents*</w:t>
                  </w:r>
                </w:p>
                <w:p w14:paraId="3DB04E84" w14:textId="2F5784C7" w:rsidR="00C01859" w:rsidRPr="00C01859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Autres ren</w:t>
                  </w:r>
                  <w: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seignements ou documents Utiles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367877805"/>
                    <w:placeholder>
                      <w:docPart w:val="FBE909498CFA47D984E8D9BBF113E39A"/>
                    </w:placeholder>
                  </w:sdtPr>
                  <w:sdtEndPr/>
                  <w:sdtContent>
                    <w:p w14:paraId="2FC0E43D" w14:textId="241607D4" w:rsidR="00C01859" w:rsidRDefault="00C01859" w:rsidP="00C01859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Specify any</w:t>
                      </w:r>
                      <w:r w:rsidR="0030315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other</w:t>
                      </w: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information, or attach any</w:t>
                      </w:r>
                      <w:r w:rsidR="0030315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other</w:t>
                      </w: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documents, that may assist the requested authority in executing the request</w:t>
                      </w:r>
                    </w:p>
                  </w:sdtContent>
                </w:sdt>
              </w:tc>
            </w:tr>
          </w:tbl>
          <w:p w14:paraId="7165F924" w14:textId="77777777" w:rsidR="003F49BD" w:rsidRDefault="003F49BD" w:rsidP="005E394F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C01859" w14:paraId="4D888B95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76DB830" w14:textId="162B4DEB" w:rsidR="00C01859" w:rsidRPr="004A412C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C0185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8.</w:t>
                  </w:r>
                  <w:r w:rsidR="004A412C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 </w:t>
                  </w:r>
                  <w:r w:rsidRPr="00C01859"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AEF707A" w14:textId="77777777" w:rsidR="00C01859" w:rsidRPr="00DD6354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Evidence to be obtained or other judicial act to be performed (Art. 3(d))</w:t>
                  </w:r>
                </w:p>
                <w:p w14:paraId="1419A4DB" w14:textId="5EBAD993" w:rsidR="00C01859" w:rsidRPr="00C01859" w:rsidRDefault="00C01859" w:rsidP="00C01859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Actes d’instruction ou autres actes judiciaires à accomplir (art. 3(d))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6D6124B" w14:textId="1B22D624" w:rsidR="00C01859" w:rsidRDefault="004C49A7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739379753"/>
                      <w:placeholder>
                        <w:docPart w:val="75D8E6258DF2468B829DB6B355F20675"/>
                      </w:placeholder>
                    </w:sdtPr>
                    <w:sdtEndPr/>
                    <w:sdtContent>
                      <w:r w:rsidR="004A412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Specify the evidence to </w:t>
                      </w:r>
                      <w:proofErr w:type="gramStart"/>
                      <w:r w:rsidR="004A412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be </w:t>
                      </w:r>
                      <w:r w:rsidR="00C01859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obtained</w:t>
                      </w:r>
                      <w:proofErr w:type="gramEnd"/>
                      <w:r w:rsidR="00C01859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or the judicial act to be performed. Details of the evidence sought should</w:t>
                      </w:r>
                      <w:r w:rsidR="00F54F9D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be provided in items 9-11</w:t>
                      </w:r>
                      <w:r w:rsidR="00C01859" w:rsidRPr="00DD6354">
                        <w:rPr>
                          <w:rFonts w:ascii="Arial" w:hAnsi="Arial" w:cs="Arial"/>
                          <w:color w:val="000080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C01859" w14:paraId="6112AAB9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884AFD9" w14:textId="17393FBF" w:rsidR="00C01859" w:rsidRDefault="00C01859" w:rsidP="00C01859">
                  <w:pPr>
                    <w:rPr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 xml:space="preserve">    b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A0A67C5" w14:textId="77777777" w:rsidR="00C01859" w:rsidRPr="00B52301" w:rsidRDefault="00C01859" w:rsidP="00C01859">
                  <w:pPr>
                    <w:rPr>
                      <w:rFonts w:ascii="Arial" w:hAnsi="Arial" w:cs="Arial"/>
                      <w:color w:val="000080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Purpose of the evidence or judicial act sought</w:t>
                  </w:r>
                </w:p>
                <w:p w14:paraId="355ADFFD" w14:textId="0C3BC996" w:rsidR="00C01859" w:rsidRPr="00C01859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But des actes à accomplir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2002394612"/>
                    <w:placeholder>
                      <w:docPart w:val="D84B1C24D2EE48CD8431617B2E0C598F"/>
                    </w:placeholder>
                  </w:sdtPr>
                  <w:sdtEndPr/>
                  <w:sdtContent>
                    <w:p w14:paraId="7A4FC3AD" w14:textId="61298802" w:rsidR="00C01859" w:rsidRDefault="00C01859" w:rsidP="00C01859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statement about the purpose of the evidence or other judicial act sought. Where evidence is sought, specify how the evidence relates to the case, and how it wi</w:t>
                      </w:r>
                      <w:r w:rsidR="00F54F9D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ll be used in those proceedings</w:t>
                      </w:r>
                      <w:r w:rsidRPr="00DD6354">
                        <w:rPr>
                          <w:rFonts w:ascii="Arial" w:hAnsi="Arial" w:cs="Arial"/>
                          <w:color w:val="000080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 w14:paraId="76FE9F61" w14:textId="77777777" w:rsidR="00C01859" w:rsidRDefault="00C01859" w:rsidP="00C01859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C01859" w14:paraId="0A317D3F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21353990" w14:textId="79DB5EBC" w:rsidR="00C01859" w:rsidRPr="004A412C" w:rsidRDefault="00C01859" w:rsidP="00C01859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4A412C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A951EB4" w14:textId="77777777" w:rsidR="00C01859" w:rsidRPr="004A412C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4A412C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Identity and address of any person to be examined </w:t>
                  </w:r>
                </w:p>
                <w:p w14:paraId="65C79483" w14:textId="77777777" w:rsidR="00C01859" w:rsidRPr="004A412C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4A412C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(Art. 3(e))*</w:t>
                  </w:r>
                </w:p>
                <w:p w14:paraId="721EA204" w14:textId="34995D7A" w:rsidR="00C01859" w:rsidRPr="004A412C" w:rsidRDefault="00C01859" w:rsidP="00C01859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4A412C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Identité et adresse des personnes à entendre (art. 3(e))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C3A789A" w14:textId="28E136E8" w:rsidR="00C01859" w:rsidRDefault="004C49A7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-532800159"/>
                      <w:placeholder>
                        <w:docPart w:val="F67D6A9A2F18451F86DA20ADCAF729D4"/>
                      </w:placeholder>
                    </w:sdtPr>
                    <w:sdtEndPr/>
                    <w:sdtContent>
                      <w:r w:rsidR="00C01859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Where </w:t>
                      </w:r>
                      <w:r w:rsidR="0030315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witness </w:t>
                      </w:r>
                      <w:r w:rsidR="00C01859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examination is sought, insert name and address of each witness</w:t>
                      </w:r>
                    </w:sdtContent>
                  </w:sdt>
                  <w:r w:rsidR="00C01859" w:rsidRPr="00DD6354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                                 </w:t>
                  </w:r>
                </w:p>
              </w:tc>
            </w:tr>
          </w:tbl>
          <w:p w14:paraId="6573A05E" w14:textId="77777777" w:rsidR="00C01859" w:rsidRDefault="00C01859" w:rsidP="00C01859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C01859" w14:paraId="3BEB100E" w14:textId="77777777" w:rsidTr="004A412C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FDC26B1" w14:textId="583FF5D5" w:rsidR="00C01859" w:rsidRPr="00C01859" w:rsidRDefault="00C01859" w:rsidP="00C01859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C0185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B171959" w14:textId="77777777" w:rsidR="00C01859" w:rsidRPr="00DD6354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Questions to be put to the persons to be examined or statement of the subject matter about which they are to be examined (Art. 3(f))</w:t>
                  </w: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*</w:t>
                  </w:r>
                </w:p>
                <w:p w14:paraId="35853864" w14:textId="40345F8C" w:rsidR="00C01859" w:rsidRPr="00C01859" w:rsidRDefault="00C01859" w:rsidP="00C01859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Questions à poser ou faits sur lesquels les personnes susvisées doivent être entendues (art. 3(f))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2D120FB" w14:textId="6E98D1CD" w:rsidR="00C01859" w:rsidRDefault="004C49A7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1016649837"/>
                      <w:placeholder>
                        <w:docPart w:val="32C3DAD5D78E4B52858CA9691A3708BC"/>
                      </w:placeholder>
                    </w:sdtPr>
                    <w:sdtEndPr>
                      <w:rPr>
                        <w:shd w:val="clear" w:color="auto" w:fill="D9D9D9" w:themeFill="background1" w:themeFillShade="D9"/>
                      </w:rPr>
                    </w:sdtEndPr>
                    <w:sdtContent>
                      <w:r w:rsidR="00C01859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Where </w:t>
                      </w:r>
                      <w:r w:rsidR="00C01859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witness </w:t>
                      </w:r>
                      <w:r w:rsidR="00C01859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examination is sought, specify either the questions, or the statement of subject-matter</w:t>
                      </w:r>
                    </w:sdtContent>
                  </w:sdt>
                </w:p>
              </w:tc>
            </w:tr>
          </w:tbl>
          <w:p w14:paraId="22E60D31" w14:textId="77777777" w:rsidR="004F433B" w:rsidRPr="004F433B" w:rsidRDefault="004F433B" w:rsidP="005E394F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63"/>
              <w:gridCol w:w="5137"/>
            </w:tblGrid>
            <w:tr w:rsidR="004F433B" w:rsidRPr="004F433B" w14:paraId="242EE207" w14:textId="77777777" w:rsidTr="005E394F">
              <w:trPr>
                <w:trHeight w:val="1131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E94D8E1" w14:textId="77777777" w:rsidR="004F433B" w:rsidRDefault="004F433B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963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F5125E6" w14:textId="77777777" w:rsidR="004F433B" w:rsidRPr="00DD6354" w:rsidRDefault="004F433B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Documents or other property to be inspected (Art. 3(g))</w:t>
                  </w:r>
                  <w:r w:rsidR="00054C43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*</w:t>
                  </w:r>
                </w:p>
                <w:p w14:paraId="4727D3A1" w14:textId="77777777" w:rsidR="004F433B" w:rsidRPr="003F137F" w:rsidRDefault="004F433B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Documents ou objets à examiner (art. 3(g))</w:t>
                  </w:r>
                </w:p>
              </w:tc>
              <w:tc>
                <w:tcPr>
                  <w:tcW w:w="5137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DEE909E" w14:textId="77777777" w:rsidR="004F433B" w:rsidRPr="004F433B" w:rsidRDefault="004C49A7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  <w:shd w:val="clear" w:color="auto" w:fill="D9D9D9" w:themeFill="background1" w:themeFillShade="D9"/>
                      </w:rPr>
                      <w:id w:val="-1909222754"/>
                      <w:placeholder>
                        <w:docPart w:val="657A4AED093C47B4868863C52165A602"/>
                      </w:placeholder>
                    </w:sdtPr>
                    <w:sdtEndPr/>
                    <w:sdtContent>
                      <w:r w:rsidR="004F433B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description of documents or other property</w:t>
                      </w:r>
                    </w:sdtContent>
                  </w:sdt>
                  <w:r w:rsidR="004F433B" w:rsidRPr="00DD6354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                                 </w:t>
                  </w:r>
                </w:p>
              </w:tc>
            </w:tr>
          </w:tbl>
          <w:p w14:paraId="35A1FE36" w14:textId="77777777" w:rsidR="004F433B" w:rsidRPr="004F433B" w:rsidRDefault="004F433B" w:rsidP="005E394F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63"/>
              <w:gridCol w:w="5137"/>
            </w:tblGrid>
            <w:tr w:rsidR="004F433B" w14:paraId="6DA4B398" w14:textId="77777777" w:rsidTr="005E394F">
              <w:trPr>
                <w:trHeight w:val="1131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22A22507" w14:textId="77777777" w:rsidR="004F433B" w:rsidRDefault="004F433B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lastRenderedPageBreak/>
                    <w:t>12.</w:t>
                  </w:r>
                </w:p>
              </w:tc>
              <w:tc>
                <w:tcPr>
                  <w:tcW w:w="2963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17334FD" w14:textId="77777777" w:rsidR="004F433B" w:rsidRPr="00DD6354" w:rsidRDefault="004F433B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Any requirement that the evidence be given on oath or affirmation and any special form to be used (Art. 3(h))</w:t>
                  </w:r>
                  <w:r w:rsidR="00054C43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*</w:t>
                  </w:r>
                </w:p>
                <w:p w14:paraId="7BC4B7A1" w14:textId="77777777" w:rsidR="004F433B" w:rsidRPr="003F137F" w:rsidRDefault="004F433B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Demande de recevoir la déposition sous serment ou avec affirmation et, le cas échéant, indication de la formule à utiliser (art. 3(h))</w:t>
                  </w:r>
                </w:p>
              </w:tc>
              <w:tc>
                <w:tcPr>
                  <w:tcW w:w="5137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4C5A701" w14:textId="77777777" w:rsidR="004F433B" w:rsidRDefault="004C49A7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1636292010"/>
                      <w:placeholder>
                        <w:docPart w:val="60F57FA8054B47DD8026F9CA4C30001A"/>
                      </w:placeholder>
                    </w:sdtPr>
                    <w:sdtEndPr/>
                    <w:sdtContent>
                      <w:r w:rsidR="004F433B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If evidence is sought, specify whether the evidence is to be given on oath and, if so, any special form of oath required</w:t>
                      </w:r>
                    </w:sdtContent>
                  </w:sdt>
                  <w:r w:rsidR="004F433B" w:rsidRPr="00DD6354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                                 </w:t>
                  </w:r>
                </w:p>
              </w:tc>
            </w:tr>
          </w:tbl>
          <w:p w14:paraId="628AAD14" w14:textId="77777777" w:rsidR="004F433B" w:rsidRDefault="004F433B" w:rsidP="005E394F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4"/>
              <w:gridCol w:w="2965"/>
              <w:gridCol w:w="5136"/>
            </w:tblGrid>
            <w:tr w:rsidR="004F433B" w14:paraId="50E89424" w14:textId="77777777" w:rsidTr="003F137F">
              <w:trPr>
                <w:trHeight w:val="1131"/>
              </w:trPr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D1EB09A" w14:textId="77777777" w:rsidR="004F433B" w:rsidRDefault="004F433B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D6A0A12" w14:textId="78F72979" w:rsidR="004F433B" w:rsidRPr="00021C62" w:rsidRDefault="004F433B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Special methods or procedure to be followed (e.g., oral or in writing, verbatim transcript or summary, cross</w:t>
                  </w:r>
                  <w:r w:rsidR="002A0229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-</w:t>
                  </w: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examination, etc.) </w:t>
                  </w:r>
                  <w:r w:rsidRPr="00021C62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(Arts 3(i) and 9)</w:t>
                  </w:r>
                  <w:r w:rsidR="00054C43" w:rsidRPr="00021C62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*</w:t>
                  </w:r>
                </w:p>
                <w:p w14:paraId="08110D6A" w14:textId="77777777" w:rsidR="004F433B" w:rsidRPr="005E394F" w:rsidRDefault="004F433B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021C62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 xml:space="preserve">Formes spéciales demandées (déposition orale ou écrite, procès-verbal sommaire ou intégral, “cross-examination”, etc.) </w:t>
                  </w:r>
                  <w:r w:rsidRPr="005E394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  <w:t>(art. 3(i) et 9)</w:t>
                  </w:r>
                </w:p>
              </w:tc>
              <w:tc>
                <w:tcPr>
                  <w:tcW w:w="5136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13C49D1" w14:textId="77777777" w:rsidR="004F433B" w:rsidRDefault="004C49A7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1453402563"/>
                      <w:placeholder>
                        <w:docPart w:val="7A0FF7C1ADAF4DFD8C803FB73CC27690"/>
                      </w:placeholder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4F433B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Specify the special method or procedure</w:t>
                      </w:r>
                    </w:sdtContent>
                  </w:sdt>
                  <w:r w:rsidR="004F433B" w:rsidRPr="00DD6354">
                    <w:rPr>
                      <w:rFonts w:ascii="Arial" w:hAnsi="Arial" w:cs="Arial"/>
                      <w:color w:val="000080"/>
                    </w:rPr>
                    <w:t xml:space="preserve">                                 </w:t>
                  </w:r>
                </w:p>
              </w:tc>
            </w:tr>
          </w:tbl>
          <w:p w14:paraId="05881248" w14:textId="77777777" w:rsidR="004F433B" w:rsidRDefault="004F433B" w:rsidP="005E394F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4"/>
              <w:gridCol w:w="2965"/>
              <w:gridCol w:w="5136"/>
            </w:tblGrid>
            <w:tr w:rsidR="00C01859" w14:paraId="7B4956B7" w14:textId="77777777" w:rsidTr="00A320BF">
              <w:trPr>
                <w:trHeight w:val="1131"/>
              </w:trPr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765EEA6" w14:textId="375F38C9" w:rsidR="00C01859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53401F1" w14:textId="77777777" w:rsidR="00C01859" w:rsidRPr="00DD6354" w:rsidRDefault="00C01859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Request for notification of the time and place for the execution of the Request and identity and address of any person to be notified (Art. 7)</w:t>
                  </w: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*</w:t>
                  </w:r>
                </w:p>
                <w:p w14:paraId="417D1FFF" w14:textId="173B67B9" w:rsidR="00C01859" w:rsidRPr="00C01859" w:rsidRDefault="00C01859" w:rsidP="00C01859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Demande de notification de la date et du lieu de l’exécution de la requête, de l’identité et de l’adresse de la ou des personnes à informer (art. 7)</w:t>
                  </w:r>
                  <w:r w:rsidRPr="003F137F">
                    <w:rPr>
                      <w:rFonts w:ascii="Arial" w:hAnsi="Arial" w:cs="Arial"/>
                      <w:i/>
                      <w:color w:val="000080"/>
                      <w:sz w:val="18"/>
                      <w:szCs w:val="18"/>
                      <w:lang w:val="fr-FR"/>
                    </w:rPr>
                    <w:t xml:space="preserve">                                 </w:t>
                  </w:r>
                </w:p>
              </w:tc>
              <w:tc>
                <w:tcPr>
                  <w:tcW w:w="5136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84146E2" w14:textId="6E4A5B2E" w:rsidR="00C01859" w:rsidRDefault="004C49A7" w:rsidP="00C01859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1315456924"/>
                      <w:placeholder>
                        <w:docPart w:val="7730107E003B4592B7D56E446668B68C"/>
                      </w:placeholder>
                    </w:sdtPr>
                    <w:sdtEndPr>
                      <w:rPr>
                        <w:shd w:val="clear" w:color="auto" w:fill="D9D9D9" w:themeFill="background1" w:themeFillShade="D9"/>
                      </w:rPr>
                    </w:sdtEndPr>
                    <w:sdtContent>
                      <w:r w:rsidR="00C01859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Specify whether the parties or their representatives are to be present at execution either in person or by video-link and, if so, specify the name and address of the person(s) to be notified (</w:t>
                      </w:r>
                      <w:r w:rsidR="00C01859" w:rsidRPr="00A24D37"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e.g.</w:t>
                      </w:r>
                      <w:r w:rsidR="00C01859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, the requesting authority, the parties and their representatives)</w:t>
                      </w:r>
                    </w:sdtContent>
                  </w:sdt>
                </w:p>
              </w:tc>
            </w:tr>
          </w:tbl>
          <w:p w14:paraId="102F20DD" w14:textId="77777777" w:rsidR="004F433B" w:rsidRPr="004F433B" w:rsidRDefault="004F433B" w:rsidP="005E394F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63"/>
              <w:gridCol w:w="5137"/>
            </w:tblGrid>
            <w:tr w:rsidR="004F433B" w:rsidRPr="004F433B" w14:paraId="54CDE0E0" w14:textId="77777777" w:rsidTr="003F137F">
              <w:trPr>
                <w:trHeight w:val="1131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B0C6911" w14:textId="77777777" w:rsidR="004F433B" w:rsidRDefault="004F433B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963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2627A684" w14:textId="77777777" w:rsidR="004F433B" w:rsidRPr="00DD6354" w:rsidRDefault="004F433B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Request for attendance or participation of judicial personnel of the requesting authority at the execution of the Letter of Request (Art. 8)</w:t>
                  </w:r>
                  <w:r w:rsidR="00054C43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*</w:t>
                  </w:r>
                </w:p>
                <w:p w14:paraId="5A2BDAD0" w14:textId="77777777" w:rsidR="004F433B" w:rsidRPr="003F137F" w:rsidRDefault="004F433B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Demande d’assistance ou de participation des magistrats de l’autorité requérante à l’exécution de la commission rogatoire (art. 8)</w:t>
                  </w:r>
                </w:p>
              </w:tc>
              <w:tc>
                <w:tcPr>
                  <w:tcW w:w="5137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F7634A1" w14:textId="77777777" w:rsidR="004F433B" w:rsidRPr="004F433B" w:rsidRDefault="004C49A7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1137844516"/>
                      <w:placeholder>
                        <w:docPart w:val="22BA1D9FFF2245FC966E00224DE0B531"/>
                      </w:placeholder>
                    </w:sdtPr>
                    <w:sdtEndPr/>
                    <w:sdtContent>
                      <w:r w:rsidR="004F433B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If judicial personnel of the requesting authority are to be present at execution either in person or by video-link, insert request for </w:t>
                      </w:r>
                      <w:proofErr w:type="spellStart"/>
                      <w:r w:rsidR="004F433B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authorisation</w:t>
                      </w:r>
                      <w:proofErr w:type="spellEnd"/>
                    </w:sdtContent>
                  </w:sdt>
                  <w:r w:rsidR="004F433B" w:rsidRPr="00DD6354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                                 </w:t>
                  </w:r>
                </w:p>
              </w:tc>
            </w:tr>
          </w:tbl>
          <w:p w14:paraId="7938C9CA" w14:textId="77777777" w:rsidR="004F433B" w:rsidRPr="004F433B" w:rsidRDefault="004F433B" w:rsidP="005E394F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63"/>
              <w:gridCol w:w="5137"/>
            </w:tblGrid>
            <w:tr w:rsidR="004F433B" w:rsidRPr="004F433B" w14:paraId="064993A6" w14:textId="77777777" w:rsidTr="003F137F">
              <w:trPr>
                <w:trHeight w:val="1131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2A2311D" w14:textId="77777777" w:rsidR="004F433B" w:rsidRDefault="004F433B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963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342DA35" w14:textId="77777777" w:rsidR="004F433B" w:rsidRPr="00DD6354" w:rsidRDefault="004F433B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Specification of privilege or duty to refuse to give evidence under the law of the Requesting State (Art. 11(b))</w:t>
                  </w:r>
                  <w:r w:rsidR="00054C43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*</w:t>
                  </w:r>
                </w:p>
                <w:p w14:paraId="66BA17B1" w14:textId="77777777" w:rsidR="004F433B" w:rsidRPr="003F137F" w:rsidRDefault="004F433B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Spécification des dispenses ou interdictions de déposer prévues par la loi de l’État requérant (art. 11(b))</w:t>
                  </w:r>
                </w:p>
              </w:tc>
              <w:tc>
                <w:tcPr>
                  <w:tcW w:w="5137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C2BC5A2" w14:textId="77777777" w:rsidR="004F433B" w:rsidRPr="004F433B" w:rsidRDefault="004C49A7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  <w:shd w:val="clear" w:color="auto" w:fill="F2F2F2" w:themeFill="background1" w:themeFillShade="F2"/>
                      </w:rPr>
                      <w:id w:val="695577579"/>
                      <w:placeholder>
                        <w:docPart w:val="C07AAF90B3F3400489E68DD0B50AF052"/>
                      </w:placeholder>
                    </w:sdtPr>
                    <w:sdtEndPr/>
                    <w:sdtContent>
                      <w:r w:rsidR="004F433B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Specify any privilege or duty under the law of the Requesting State that may be invoked by the person giving evidence</w:t>
                      </w:r>
                    </w:sdtContent>
                  </w:sdt>
                  <w:r w:rsidR="004F433B" w:rsidRPr="00DD6354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                                 </w:t>
                  </w:r>
                </w:p>
              </w:tc>
            </w:tr>
          </w:tbl>
          <w:p w14:paraId="4FB1F8D5" w14:textId="77777777" w:rsidR="004F433B" w:rsidRPr="004F433B" w:rsidRDefault="004F433B" w:rsidP="005E394F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63"/>
              <w:gridCol w:w="5137"/>
            </w:tblGrid>
            <w:tr w:rsidR="004F433B" w:rsidRPr="004F433B" w14:paraId="291F9E7C" w14:textId="77777777" w:rsidTr="003F137F">
              <w:trPr>
                <w:trHeight w:val="1131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9A3DFB0" w14:textId="77777777" w:rsidR="004F433B" w:rsidRDefault="004F433B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2963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EC95AC0" w14:textId="77777777" w:rsidR="004F433B" w:rsidRPr="00DD6354" w:rsidRDefault="004F433B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The fees and costs incurred which are reimbursable under the second paragraph of Article 14 or under Article 26 of </w:t>
                  </w:r>
                  <w:r w:rsidR="00054C43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the Convention will be borne by:*</w:t>
                  </w:r>
                </w:p>
                <w:p w14:paraId="2DAB3C50" w14:textId="77777777" w:rsidR="004F433B" w:rsidRPr="003F137F" w:rsidRDefault="004F433B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3F137F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Les taxes et frais donnant lieu à remboursement en vertu de l’article 14, alinéa 2 et de l’article 26 seront réglés par :</w:t>
                  </w:r>
                </w:p>
              </w:tc>
              <w:tc>
                <w:tcPr>
                  <w:tcW w:w="5137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D358442" w14:textId="115398C2" w:rsidR="004F433B" w:rsidRPr="004F433B" w:rsidRDefault="004C49A7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1060626520"/>
                      <w:placeholder>
                        <w:docPart w:val="B95FDD207D514D8EAD074E9A0FBC3662"/>
                      </w:placeholder>
                    </w:sdtPr>
                    <w:sdtEndPr/>
                    <w:sdtContent>
                      <w:r w:rsidR="004F433B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name and address of the person responsible for reimbursement (</w:t>
                      </w:r>
                      <w:r w:rsidR="004F433B" w:rsidRPr="00A24D37">
                        <w:rPr>
                          <w:rFonts w:ascii="Arial" w:hAnsi="Arial" w:cs="Arial"/>
                          <w:i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e.g.</w:t>
                      </w:r>
                      <w:r w:rsidR="004F433B" w:rsidRPr="00A24D3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, requesting authority, particular party or its representative</w:t>
                      </w:r>
                      <w:r w:rsidR="00F54F9D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)</w:t>
                      </w:r>
                    </w:sdtContent>
                  </w:sdt>
                  <w:r w:rsidR="004F433B" w:rsidRPr="00DD6354">
                    <w:rPr>
                      <w:rFonts w:ascii="Arial" w:hAnsi="Arial" w:cs="Arial"/>
                      <w:color w:val="000080"/>
                    </w:rPr>
                    <w:t xml:space="preserve">                                 </w:t>
                  </w:r>
                </w:p>
              </w:tc>
            </w:tr>
          </w:tbl>
          <w:p w14:paraId="3D0FD1F7" w14:textId="77777777" w:rsidR="003F137F" w:rsidRPr="004F433B" w:rsidRDefault="003F137F" w:rsidP="005E394F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tbl>
            <w:tblPr>
              <w:tblStyle w:val="TableGrid"/>
              <w:tblW w:w="8661" w:type="dxa"/>
              <w:tblInd w:w="242" w:type="dxa"/>
              <w:tblLook w:val="04A0" w:firstRow="1" w:lastRow="0" w:firstColumn="1" w:lastColumn="0" w:noHBand="0" w:noVBand="1"/>
            </w:tblPr>
            <w:tblGrid>
              <w:gridCol w:w="3520"/>
              <w:gridCol w:w="5141"/>
            </w:tblGrid>
            <w:tr w:rsidR="003F137F" w:rsidRPr="00DD6354" w14:paraId="2C47A1B5" w14:textId="77777777" w:rsidTr="003F49BD">
              <w:trPr>
                <w:trHeight w:val="654"/>
              </w:trPr>
              <w:tc>
                <w:tcPr>
                  <w:tcW w:w="3520" w:type="dxa"/>
                  <w:tcBorders>
                    <w:top w:val="single" w:sz="4" w:space="0" w:color="002060"/>
                    <w:bottom w:val="single" w:sz="4" w:space="0" w:color="002060"/>
                    <w:right w:val="single" w:sz="4" w:space="0" w:color="002060"/>
                  </w:tcBorders>
                </w:tcPr>
                <w:p w14:paraId="22F6BF2F" w14:textId="77777777" w:rsidR="003F137F" w:rsidRPr="00DD6354" w:rsidRDefault="003F137F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Date of request</w:t>
                  </w:r>
                </w:p>
                <w:p w14:paraId="6F11285E" w14:textId="77777777" w:rsidR="003F137F" w:rsidRPr="00BC1626" w:rsidRDefault="003F137F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BC1626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Date de la requête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bottom w:val="single" w:sz="4" w:space="0" w:color="002060"/>
                    <w:right w:val="single" w:sz="4" w:space="0" w:color="002060"/>
                  </w:tcBorders>
                </w:tcPr>
                <w:sdt>
                  <w:sdt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1820689153"/>
                    <w:placeholder>
                      <w:docPart w:val="03B7C8B651A242199F1DCF69F27E65F7"/>
                    </w:placeholder>
                    <w:date>
                      <w:dateFormat w:val="dd MMMM 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00468421" w14:textId="77777777" w:rsidR="003F137F" w:rsidRPr="003F137F" w:rsidRDefault="003F137F" w:rsidP="005E394F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</w:pPr>
                      <w:r w:rsidRPr="00583CF0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Insert date</w:t>
                      </w:r>
                    </w:p>
                  </w:sdtContent>
                </w:sdt>
              </w:tc>
            </w:tr>
            <w:tr w:rsidR="003F137F" w:rsidRPr="00980EC4" w14:paraId="0B6752D1" w14:textId="77777777" w:rsidTr="003F49BD">
              <w:trPr>
                <w:trHeight w:val="1058"/>
              </w:trPr>
              <w:tc>
                <w:tcPr>
                  <w:tcW w:w="3520" w:type="dxa"/>
                  <w:tcBorders>
                    <w:top w:val="single" w:sz="4" w:space="0" w:color="002060"/>
                    <w:right w:val="single" w:sz="4" w:space="0" w:color="002060"/>
                  </w:tcBorders>
                </w:tcPr>
                <w:p w14:paraId="53136DAD" w14:textId="77777777" w:rsidR="003F137F" w:rsidRPr="00DD6354" w:rsidRDefault="003F137F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DD6354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Signature and seal of the requesting authority</w:t>
                  </w:r>
                </w:p>
                <w:p w14:paraId="2B6374AB" w14:textId="77777777" w:rsidR="003F137F" w:rsidRPr="00BC1626" w:rsidRDefault="003F137F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BC1626"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Signature et sceau de l’autorité requérante</w:t>
                  </w:r>
                </w:p>
                <w:p w14:paraId="217F9066" w14:textId="77777777" w:rsidR="003F137F" w:rsidRPr="00DD6354" w:rsidRDefault="003F137F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right w:val="single" w:sz="4" w:space="0" w:color="002060"/>
                  </w:tcBorders>
                </w:tcPr>
                <w:p w14:paraId="1219DB7C" w14:textId="77777777" w:rsidR="003F49BD" w:rsidRDefault="004C49A7" w:rsidP="003F49BD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0080"/>
                        <w:sz w:val="18"/>
                        <w:szCs w:val="18"/>
                        <w:highlight w:val="lightGray"/>
                      </w:rPr>
                      <w:id w:val="1235661892"/>
                      <w:placeholder>
                        <w:docPart w:val="F4DE7A1EA24946238BC95FB6AFAEA7B1"/>
                      </w:placeholder>
                    </w:sdtPr>
                    <w:sdtEndPr/>
                    <w:sdtContent>
                      <w:r w:rsidR="003F49BD" w:rsidRPr="005115F7">
                        <w:rPr>
                          <w:rFonts w:ascii="Arial" w:hAnsi="Arial" w:cs="Arial"/>
                          <w:color w:val="000080"/>
                          <w:sz w:val="18"/>
                          <w:szCs w:val="16"/>
                          <w:shd w:val="clear" w:color="auto" w:fill="BFBFBF" w:themeFill="background1" w:themeFillShade="BF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                             "/>
                            </w:textInput>
                          </w:ffData>
                        </w:fldChar>
                      </w:r>
                      <w:r w:rsidR="003F49BD" w:rsidRPr="00C01859">
                        <w:rPr>
                          <w:rFonts w:ascii="Arial" w:hAnsi="Arial" w:cs="Arial"/>
                          <w:color w:val="000080"/>
                          <w:sz w:val="18"/>
                          <w:szCs w:val="16"/>
                          <w:shd w:val="clear" w:color="auto" w:fill="BFBFBF" w:themeFill="background1" w:themeFillShade="BF"/>
                          <w:lang w:val="fr-FR"/>
                        </w:rPr>
                        <w:instrText xml:space="preserve"> FORMTEXT </w:instrText>
                      </w:r>
                      <w:r w:rsidR="003F49BD" w:rsidRPr="005115F7">
                        <w:rPr>
                          <w:rFonts w:ascii="Arial" w:hAnsi="Arial" w:cs="Arial"/>
                          <w:color w:val="000080"/>
                          <w:sz w:val="18"/>
                          <w:szCs w:val="16"/>
                          <w:shd w:val="clear" w:color="auto" w:fill="BFBFBF" w:themeFill="background1" w:themeFillShade="BF"/>
                        </w:rPr>
                      </w:r>
                      <w:r w:rsidR="003F49BD" w:rsidRPr="005115F7">
                        <w:rPr>
                          <w:rFonts w:ascii="Arial" w:hAnsi="Arial" w:cs="Arial"/>
                          <w:color w:val="000080"/>
                          <w:sz w:val="18"/>
                          <w:szCs w:val="16"/>
                          <w:shd w:val="clear" w:color="auto" w:fill="BFBFBF" w:themeFill="background1" w:themeFillShade="BF"/>
                        </w:rPr>
                        <w:fldChar w:fldCharType="separate"/>
                      </w:r>
                      <w:r w:rsidR="003F49BD" w:rsidRPr="00C01859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6"/>
                          <w:shd w:val="clear" w:color="auto" w:fill="BFBFBF" w:themeFill="background1" w:themeFillShade="BF"/>
                          <w:lang w:val="fr-FR"/>
                        </w:rPr>
                        <w:t xml:space="preserve">                             </w:t>
                      </w:r>
                      <w:r w:rsidR="003F49BD" w:rsidRPr="005115F7">
                        <w:rPr>
                          <w:rFonts w:ascii="Arial" w:hAnsi="Arial" w:cs="Arial"/>
                          <w:color w:val="000080"/>
                          <w:sz w:val="18"/>
                          <w:szCs w:val="16"/>
                          <w:shd w:val="clear" w:color="auto" w:fill="BFBFBF" w:themeFill="background1" w:themeFillShade="BF"/>
                        </w:rPr>
                        <w:fldChar w:fldCharType="end"/>
                      </w:r>
                    </w:sdtContent>
                  </w:sdt>
                  <w:r w:rsidR="003F49BD" w:rsidRPr="00E529A8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14:paraId="35D36F73" w14:textId="77777777" w:rsidR="003F137F" w:rsidRPr="00DD6354" w:rsidRDefault="003F137F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5E0CCB5" w14:textId="77777777" w:rsidR="00E42430" w:rsidRPr="003F137F" w:rsidRDefault="00E42430" w:rsidP="005E394F">
            <w:pPr>
              <w:rPr>
                <w:rFonts w:ascii="Arial" w:hAnsi="Arial" w:cs="Arial"/>
                <w:i/>
                <w:color w:val="000080"/>
                <w:sz w:val="24"/>
                <w:szCs w:val="24"/>
                <w:lang w:val="fr-FR"/>
              </w:rPr>
            </w:pPr>
          </w:p>
          <w:p w14:paraId="6C19F8BE" w14:textId="3648E573" w:rsidR="008E098D" w:rsidRPr="0014068C" w:rsidRDefault="005E0B45" w:rsidP="005E394F">
            <w:pPr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</w:pPr>
            <w:r w:rsidRPr="00C01859">
              <w:rPr>
                <w:rFonts w:ascii="Arial" w:hAnsi="Arial" w:cs="Arial"/>
                <w:i/>
                <w:color w:val="000080"/>
                <w:sz w:val="18"/>
                <w:szCs w:val="18"/>
                <w:lang w:val="fr-FR"/>
              </w:rPr>
              <w:t>*Omit if not applicable</w:t>
            </w:r>
            <w:r w:rsidR="0014068C" w:rsidRPr="00C01859">
              <w:rPr>
                <w:rFonts w:ascii="Arial" w:hAnsi="Arial" w:cs="Arial"/>
                <w:i/>
                <w:color w:val="000080"/>
                <w:sz w:val="18"/>
                <w:szCs w:val="18"/>
                <w:lang w:val="fr-FR"/>
              </w:rPr>
              <w:t xml:space="preserve"> / Ne remplir qu’en cas de n</w:t>
            </w:r>
            <w:r w:rsidR="0014068C" w:rsidRPr="00C01859">
              <w:rPr>
                <w:rFonts w:ascii="Arial" w:hAnsi="Arial" w:cs="Arial"/>
                <w:color w:val="000080"/>
                <w:sz w:val="18"/>
                <w:szCs w:val="18"/>
                <w:lang w:val="fr-FR"/>
              </w:rPr>
              <w:t>é</w:t>
            </w:r>
            <w:r w:rsidR="0014068C" w:rsidRPr="00C01859">
              <w:rPr>
                <w:rFonts w:ascii="Arial" w:hAnsi="Arial" w:cs="Arial"/>
                <w:i/>
                <w:color w:val="000080"/>
                <w:sz w:val="18"/>
                <w:szCs w:val="18"/>
                <w:lang w:val="fr-FR"/>
              </w:rPr>
              <w:t>cessit</w:t>
            </w:r>
            <w:r w:rsidR="0014068C" w:rsidRPr="00C01859">
              <w:rPr>
                <w:rFonts w:ascii="Arial" w:hAnsi="Arial" w:cs="Arial"/>
                <w:color w:val="000080"/>
                <w:sz w:val="18"/>
                <w:szCs w:val="18"/>
                <w:lang w:val="fr-FR"/>
              </w:rPr>
              <w:t>é</w:t>
            </w:r>
          </w:p>
        </w:tc>
      </w:tr>
    </w:tbl>
    <w:p w14:paraId="34C37963" w14:textId="77777777" w:rsidR="003F137F" w:rsidRPr="0014068C" w:rsidRDefault="003F137F">
      <w:pPr>
        <w:rPr>
          <w:rFonts w:ascii="Arial" w:hAnsi="Arial" w:cs="Arial"/>
          <w:lang w:val="fr-FR"/>
        </w:rPr>
      </w:pPr>
    </w:p>
    <w:sectPr w:rsidR="003F137F" w:rsidRPr="0014068C" w:rsidSect="00DD6354">
      <w:footerReference w:type="default" r:id="rId7"/>
      <w:pgSz w:w="12240" w:h="15840"/>
      <w:pgMar w:top="893" w:right="1627" w:bottom="187" w:left="180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8E39F" w14:textId="77777777" w:rsidR="00021C62" w:rsidRDefault="00021C62" w:rsidP="005A22E4">
      <w:pPr>
        <w:spacing w:after="0" w:line="240" w:lineRule="auto"/>
      </w:pPr>
      <w:r>
        <w:separator/>
      </w:r>
    </w:p>
  </w:endnote>
  <w:endnote w:type="continuationSeparator" w:id="0">
    <w:p w14:paraId="2D685D1C" w14:textId="77777777" w:rsidR="00021C62" w:rsidRDefault="00021C62" w:rsidP="005A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Pro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FAD02" w14:textId="358F6859" w:rsidR="00021C62" w:rsidRPr="0004623C" w:rsidRDefault="00021C62">
    <w:pPr>
      <w:pStyle w:val="Footer"/>
      <w:rPr>
        <w:color w:val="000080"/>
        <w:sz w:val="18"/>
        <w:szCs w:val="18"/>
      </w:rPr>
    </w:pPr>
    <w:r w:rsidRPr="0004623C">
      <w:rPr>
        <w:color w:val="000080"/>
        <w:sz w:val="18"/>
        <w:szCs w:val="18"/>
      </w:rPr>
      <w:t xml:space="preserve">Permanent </w:t>
    </w:r>
    <w:r w:rsidR="00C01859">
      <w:rPr>
        <w:color w:val="000080"/>
        <w:sz w:val="18"/>
        <w:szCs w:val="18"/>
      </w:rPr>
      <w:t>Bureau July</w:t>
    </w:r>
    <w:r w:rsidRPr="0004623C">
      <w:rPr>
        <w:color w:val="000080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E7FFE" w14:textId="77777777" w:rsidR="00021C62" w:rsidRDefault="00021C62" w:rsidP="005A22E4">
      <w:pPr>
        <w:spacing w:after="0" w:line="240" w:lineRule="auto"/>
      </w:pPr>
      <w:r>
        <w:separator/>
      </w:r>
    </w:p>
  </w:footnote>
  <w:footnote w:type="continuationSeparator" w:id="0">
    <w:p w14:paraId="2DE1CF65" w14:textId="77777777" w:rsidR="00021C62" w:rsidRDefault="00021C62" w:rsidP="005A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F071C"/>
    <w:multiLevelType w:val="hybridMultilevel"/>
    <w:tmpl w:val="B196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3705"/>
    <w:multiLevelType w:val="hybridMultilevel"/>
    <w:tmpl w:val="B4F6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B26"/>
    <w:multiLevelType w:val="hybridMultilevel"/>
    <w:tmpl w:val="6F36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2248"/>
    <w:multiLevelType w:val="hybridMultilevel"/>
    <w:tmpl w:val="BB1C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sdeqeX98nrZuZEYS44kutd0cK560VYyf7E80oa1FqQTLlPHwBN+Om8vY83kJw5QLGTI80+AwrN5D6Hf52WQXHw==" w:salt="aCQs4Iitrus0WvKu1UgGPw=="/>
  <w:defaultTabStop w:val="72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33"/>
    <w:rsid w:val="00021C62"/>
    <w:rsid w:val="0004623C"/>
    <w:rsid w:val="00054C43"/>
    <w:rsid w:val="00096794"/>
    <w:rsid w:val="000D33CC"/>
    <w:rsid w:val="000E7C3F"/>
    <w:rsid w:val="000F531E"/>
    <w:rsid w:val="0014068C"/>
    <w:rsid w:val="001A1E28"/>
    <w:rsid w:val="00274683"/>
    <w:rsid w:val="00277803"/>
    <w:rsid w:val="00291D0C"/>
    <w:rsid w:val="00292042"/>
    <w:rsid w:val="002A0229"/>
    <w:rsid w:val="00303157"/>
    <w:rsid w:val="003B329C"/>
    <w:rsid w:val="003B32FC"/>
    <w:rsid w:val="003F137F"/>
    <w:rsid w:val="003F49BD"/>
    <w:rsid w:val="004004C5"/>
    <w:rsid w:val="004317E3"/>
    <w:rsid w:val="00435A9F"/>
    <w:rsid w:val="00457879"/>
    <w:rsid w:val="00495F3E"/>
    <w:rsid w:val="004A412C"/>
    <w:rsid w:val="004C49A7"/>
    <w:rsid w:val="004F433B"/>
    <w:rsid w:val="004F5F62"/>
    <w:rsid w:val="005431AE"/>
    <w:rsid w:val="005502B1"/>
    <w:rsid w:val="005729FB"/>
    <w:rsid w:val="00583CF0"/>
    <w:rsid w:val="005A22E4"/>
    <w:rsid w:val="005E0B45"/>
    <w:rsid w:val="005E394F"/>
    <w:rsid w:val="0069158B"/>
    <w:rsid w:val="00692132"/>
    <w:rsid w:val="0071051D"/>
    <w:rsid w:val="0073583C"/>
    <w:rsid w:val="00756ED4"/>
    <w:rsid w:val="007A0048"/>
    <w:rsid w:val="008213F9"/>
    <w:rsid w:val="008B39BB"/>
    <w:rsid w:val="008C4033"/>
    <w:rsid w:val="008E098D"/>
    <w:rsid w:val="008F1F28"/>
    <w:rsid w:val="0091468C"/>
    <w:rsid w:val="009555A1"/>
    <w:rsid w:val="00973E97"/>
    <w:rsid w:val="00980EC4"/>
    <w:rsid w:val="00995C18"/>
    <w:rsid w:val="00A15AE7"/>
    <w:rsid w:val="00A24D37"/>
    <w:rsid w:val="00A542C2"/>
    <w:rsid w:val="00A87CFE"/>
    <w:rsid w:val="00AD26CD"/>
    <w:rsid w:val="00AF1B41"/>
    <w:rsid w:val="00B1588B"/>
    <w:rsid w:val="00B52301"/>
    <w:rsid w:val="00B62E1B"/>
    <w:rsid w:val="00BB6CB2"/>
    <w:rsid w:val="00BC1626"/>
    <w:rsid w:val="00BC3A7D"/>
    <w:rsid w:val="00BE41E1"/>
    <w:rsid w:val="00C01859"/>
    <w:rsid w:val="00C24ACB"/>
    <w:rsid w:val="00C45218"/>
    <w:rsid w:val="00C60BA0"/>
    <w:rsid w:val="00C805A8"/>
    <w:rsid w:val="00CA616B"/>
    <w:rsid w:val="00CD2E46"/>
    <w:rsid w:val="00CF00B2"/>
    <w:rsid w:val="00D1260F"/>
    <w:rsid w:val="00D2194E"/>
    <w:rsid w:val="00DD43ED"/>
    <w:rsid w:val="00DD6354"/>
    <w:rsid w:val="00DF300B"/>
    <w:rsid w:val="00E125FE"/>
    <w:rsid w:val="00E315D5"/>
    <w:rsid w:val="00E42430"/>
    <w:rsid w:val="00E658E1"/>
    <w:rsid w:val="00EA60E1"/>
    <w:rsid w:val="00ED0D6B"/>
    <w:rsid w:val="00F369CF"/>
    <w:rsid w:val="00F54F9D"/>
    <w:rsid w:val="00F56624"/>
    <w:rsid w:val="00F76EED"/>
    <w:rsid w:val="00FB1257"/>
    <w:rsid w:val="00FB7FC0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62BA06"/>
  <w15:chartTrackingRefBased/>
  <w15:docId w15:val="{2E2A2910-7750-43EA-90A9-335322E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033"/>
    <w:rPr>
      <w:color w:val="808080"/>
    </w:rPr>
  </w:style>
  <w:style w:type="table" w:styleId="TableGrid">
    <w:name w:val="Table Grid"/>
    <w:basedOn w:val="TableNormal"/>
    <w:uiPriority w:val="39"/>
    <w:rsid w:val="00D1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2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4"/>
  </w:style>
  <w:style w:type="paragraph" w:styleId="Footer">
    <w:name w:val="footer"/>
    <w:basedOn w:val="Normal"/>
    <w:link w:val="FooterChar"/>
    <w:uiPriority w:val="99"/>
    <w:unhideWhenUsed/>
    <w:rsid w:val="005A22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4"/>
  </w:style>
  <w:style w:type="paragraph" w:styleId="BalloonText">
    <w:name w:val="Balloon Text"/>
    <w:basedOn w:val="Normal"/>
    <w:link w:val="BalloonTextChar"/>
    <w:uiPriority w:val="99"/>
    <w:semiHidden/>
    <w:unhideWhenUsed/>
    <w:rsid w:val="0058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936944FDE54A538807AECFF4E3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FEA9-0F17-4043-8B3D-0CBB8E1D4E47}"/>
      </w:docPartPr>
      <w:docPartBody>
        <w:p w:rsidR="00F0215C" w:rsidRDefault="00F0215C" w:rsidP="00F0215C">
          <w:pPr>
            <w:pStyle w:val="31936944FDE54A538807AECFF4E3F243"/>
          </w:pPr>
          <w:r w:rsidRPr="007F2161">
            <w:rPr>
              <w:rStyle w:val="PlaceholderText"/>
            </w:rPr>
            <w:t>Click here to enter a date.</w:t>
          </w:r>
        </w:p>
      </w:docPartBody>
    </w:docPart>
    <w:docPart>
      <w:docPartPr>
        <w:name w:val="544B6681C57F40F5B01DFB8347C1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C975-FE29-4256-B097-5F876911290B}"/>
      </w:docPartPr>
      <w:docPartBody>
        <w:p w:rsidR="00F0215C" w:rsidRDefault="00F0215C" w:rsidP="00F0215C">
          <w:pPr>
            <w:pStyle w:val="544B6681C57F40F5B01DFB8347C1FD2F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D34B8C02055D40B28088A2CEE933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46D5-6E6E-40D0-9292-75C00A97878E}"/>
      </w:docPartPr>
      <w:docPartBody>
        <w:p w:rsidR="00F0215C" w:rsidRDefault="00F0215C" w:rsidP="00F0215C">
          <w:pPr>
            <w:pStyle w:val="D34B8C02055D40B28088A2CEE933A6D6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A3107FE8B6F649EF91A1A508A7C9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ABAD-FC5B-47F6-9C79-7EBC9892731D}"/>
      </w:docPartPr>
      <w:docPartBody>
        <w:p w:rsidR="00F0215C" w:rsidRDefault="00F0215C" w:rsidP="00F0215C">
          <w:pPr>
            <w:pStyle w:val="A3107FE8B6F649EF91A1A508A7C94F6D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460007638965451BAA0EA623F08B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4F52-FA40-4FD0-97B2-A0851521E6E1}"/>
      </w:docPartPr>
      <w:docPartBody>
        <w:p w:rsidR="00F0215C" w:rsidRDefault="00F0215C" w:rsidP="00F0215C">
          <w:pPr>
            <w:pStyle w:val="460007638965451BAA0EA623F08B222E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BDF8646B84674E299DD8410EB1F8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8E27-1BC7-4453-A261-A0F50B7A0734}"/>
      </w:docPartPr>
      <w:docPartBody>
        <w:p w:rsidR="00F0215C" w:rsidRDefault="00F0215C" w:rsidP="00F0215C">
          <w:pPr>
            <w:pStyle w:val="BDF8646B84674E299DD8410EB1F8A60F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DAA5D5C7F9614BFDAE652CA6FEE1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8086-2AF8-4236-889A-3575C98D438D}"/>
      </w:docPartPr>
      <w:docPartBody>
        <w:p w:rsidR="00F0215C" w:rsidRDefault="00F0215C" w:rsidP="00F0215C">
          <w:pPr>
            <w:pStyle w:val="DAA5D5C7F9614BFDAE652CA6FEE15943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A329A505F7944BF7802E26864CA1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948B-EBA6-43F1-B773-3A88B4CD1843}"/>
      </w:docPartPr>
      <w:docPartBody>
        <w:p w:rsidR="00F0215C" w:rsidRDefault="00F0215C" w:rsidP="00F0215C">
          <w:pPr>
            <w:pStyle w:val="A329A505F7944BF7802E26864CA1A42E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657A4AED093C47B4868863C52165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53CA-C7BA-468E-AFA6-2D3DF545D050}"/>
      </w:docPartPr>
      <w:docPartBody>
        <w:p w:rsidR="00F0215C" w:rsidRDefault="00F0215C" w:rsidP="00F0215C">
          <w:pPr>
            <w:pStyle w:val="657A4AED093C47B4868863C52165A602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60F57FA8054B47DD8026F9CA4C30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5ACD-C6F3-488D-86B9-37DA36D87A07}"/>
      </w:docPartPr>
      <w:docPartBody>
        <w:p w:rsidR="00F0215C" w:rsidRDefault="00F0215C" w:rsidP="00F0215C">
          <w:pPr>
            <w:pStyle w:val="60F57FA8054B47DD8026F9CA4C30001A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7A0FF7C1ADAF4DFD8C803FB73CC2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F44C-FA78-47D9-9265-F3D105E4A716}"/>
      </w:docPartPr>
      <w:docPartBody>
        <w:p w:rsidR="00F0215C" w:rsidRDefault="00F0215C" w:rsidP="00F0215C">
          <w:pPr>
            <w:pStyle w:val="7A0FF7C1ADAF4DFD8C803FB73CC27690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22BA1D9FFF2245FC966E00224DE0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DDC1-9379-4DC6-9F67-9C7C290D8022}"/>
      </w:docPartPr>
      <w:docPartBody>
        <w:p w:rsidR="00F0215C" w:rsidRDefault="00F0215C" w:rsidP="00F0215C">
          <w:pPr>
            <w:pStyle w:val="22BA1D9FFF2245FC966E00224DE0B531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07AAF90B3F3400489E68DD0B50A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F622-476F-4544-9619-C92EECD671E0}"/>
      </w:docPartPr>
      <w:docPartBody>
        <w:p w:rsidR="00F0215C" w:rsidRDefault="00F0215C" w:rsidP="00F0215C">
          <w:pPr>
            <w:pStyle w:val="C07AAF90B3F3400489E68DD0B50AF052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B95FDD207D514D8EAD074E9A0FBC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B542-DF4C-4541-9E1C-ECB2B4250E24}"/>
      </w:docPartPr>
      <w:docPartBody>
        <w:p w:rsidR="00F0215C" w:rsidRDefault="00F0215C" w:rsidP="00F0215C">
          <w:pPr>
            <w:pStyle w:val="B95FDD207D514D8EAD074E9A0FBC3662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03B7C8B651A242199F1DCF69F27E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083B-B32F-4682-B254-42054280299B}"/>
      </w:docPartPr>
      <w:docPartBody>
        <w:p w:rsidR="00F0215C" w:rsidRDefault="00F0215C" w:rsidP="00F0215C">
          <w:pPr>
            <w:pStyle w:val="03B7C8B651A242199F1DCF69F27E65F7"/>
          </w:pPr>
          <w:r w:rsidRPr="007F2161">
            <w:rPr>
              <w:rStyle w:val="PlaceholderText"/>
            </w:rPr>
            <w:t>Click here to enter a date.</w:t>
          </w:r>
        </w:p>
      </w:docPartBody>
    </w:docPart>
    <w:docPart>
      <w:docPartPr>
        <w:name w:val="F4DE7A1EA24946238BC95FB6AFAE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EC81-B68F-483E-A711-9372401078FC}"/>
      </w:docPartPr>
      <w:docPartBody>
        <w:p w:rsidR="00E473BB" w:rsidRDefault="0054032B" w:rsidP="0054032B">
          <w:pPr>
            <w:pStyle w:val="F4DE7A1EA24946238BC95FB6AFAEA7B1"/>
          </w:pPr>
          <w:r w:rsidRPr="00F0719D">
            <w:rPr>
              <w:rStyle w:val="PlaceholderText"/>
            </w:rPr>
            <w:t>Click here to enter text.</w:t>
          </w:r>
        </w:p>
      </w:docPartBody>
    </w:docPart>
    <w:docPart>
      <w:docPartPr>
        <w:name w:val="62177D50643449168DB606EAA3BD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5200-0A47-49A2-9823-B133302E9AFB}"/>
      </w:docPartPr>
      <w:docPartBody>
        <w:p w:rsidR="00E473BB" w:rsidRDefault="0054032B" w:rsidP="0054032B">
          <w:pPr>
            <w:pStyle w:val="62177D50643449168DB606EAA3BD22D8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9987DBE6070649C89614B3F73F18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0DDD-19E7-4749-8F30-40FC6D83C421}"/>
      </w:docPartPr>
      <w:docPartBody>
        <w:p w:rsidR="00E473BB" w:rsidRDefault="0054032B" w:rsidP="0054032B">
          <w:pPr>
            <w:pStyle w:val="9987DBE6070649C89614B3F73F182248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275F6253EF69485EA4345F034228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D6F0-87D1-4618-ACFC-BAC4225BB15F}"/>
      </w:docPartPr>
      <w:docPartBody>
        <w:p w:rsidR="00E473BB" w:rsidRDefault="0054032B" w:rsidP="0054032B">
          <w:pPr>
            <w:pStyle w:val="275F6253EF69485EA4345F03422892C4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4B9E6C1132E545888095D6491AD7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A9D5-0A7E-4530-A0A2-B8173CBCC82A}"/>
      </w:docPartPr>
      <w:docPartBody>
        <w:p w:rsidR="00E473BB" w:rsidRDefault="0054032B" w:rsidP="0054032B">
          <w:pPr>
            <w:pStyle w:val="4B9E6C1132E545888095D6491AD7285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8FBD44447D2843DCA8C2A4277BE5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365E-3FA0-4364-A0BB-5C8E5288DEBA}"/>
      </w:docPartPr>
      <w:docPartBody>
        <w:p w:rsidR="00E473BB" w:rsidRDefault="0054032B" w:rsidP="0054032B">
          <w:pPr>
            <w:pStyle w:val="8FBD44447D2843DCA8C2A4277BE52E56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A19737FA71994AE6BB5BF5FEC5A8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AF6D-00B3-47C8-836D-6E285B37C23C}"/>
      </w:docPartPr>
      <w:docPartBody>
        <w:p w:rsidR="00E473BB" w:rsidRDefault="0054032B" w:rsidP="0054032B">
          <w:pPr>
            <w:pStyle w:val="A19737FA71994AE6BB5BF5FEC5A84754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89166FAC4789449F98A6F3A7D3A4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E9BD-48F5-413B-AB02-1986BCB06209}"/>
      </w:docPartPr>
      <w:docPartBody>
        <w:p w:rsidR="00E473BB" w:rsidRDefault="0054032B" w:rsidP="0054032B">
          <w:pPr>
            <w:pStyle w:val="89166FAC4789449F98A6F3A7D3A4AA2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2688739918244720A40FC05E3BA8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F159-FD08-4172-9B56-E224FF204798}"/>
      </w:docPartPr>
      <w:docPartBody>
        <w:p w:rsidR="00E473BB" w:rsidRDefault="0054032B" w:rsidP="0054032B">
          <w:pPr>
            <w:pStyle w:val="2688739918244720A40FC05E3BA8880E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903D6FAD3C92474FA7D849E5C679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A53A-569A-441C-AF14-31E0ED411F1D}"/>
      </w:docPartPr>
      <w:docPartBody>
        <w:p w:rsidR="00E473BB" w:rsidRDefault="0054032B" w:rsidP="0054032B">
          <w:pPr>
            <w:pStyle w:val="903D6FAD3C92474FA7D849E5C6799450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FBE909498CFA47D984E8D9BBF11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AC14-858F-4690-B59D-434E022F7E62}"/>
      </w:docPartPr>
      <w:docPartBody>
        <w:p w:rsidR="00E473BB" w:rsidRDefault="0054032B" w:rsidP="0054032B">
          <w:pPr>
            <w:pStyle w:val="FBE909498CFA47D984E8D9BBF113E39A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75D8E6258DF2468B829DB6B355F2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CD3C-0223-4D7F-9F23-5DB53133972B}"/>
      </w:docPartPr>
      <w:docPartBody>
        <w:p w:rsidR="00E473BB" w:rsidRDefault="0054032B" w:rsidP="0054032B">
          <w:pPr>
            <w:pStyle w:val="75D8E6258DF2468B829DB6B355F20675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D84B1C24D2EE48CD8431617B2E0C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744F-23A2-4E22-90DE-4C5B01B93186}"/>
      </w:docPartPr>
      <w:docPartBody>
        <w:p w:rsidR="00E473BB" w:rsidRDefault="0054032B" w:rsidP="0054032B">
          <w:pPr>
            <w:pStyle w:val="D84B1C24D2EE48CD8431617B2E0C598F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F67D6A9A2F18451F86DA20ADCAF7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5FEF-43F9-42F0-B25E-D264AA13FF30}"/>
      </w:docPartPr>
      <w:docPartBody>
        <w:p w:rsidR="00E473BB" w:rsidRDefault="0054032B" w:rsidP="0054032B">
          <w:pPr>
            <w:pStyle w:val="F67D6A9A2F18451F86DA20ADCAF729D4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32C3DAD5D78E4B52858CA9691A37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CACF-8A0F-4ECE-BBCD-C5CC959460F2}"/>
      </w:docPartPr>
      <w:docPartBody>
        <w:p w:rsidR="00E473BB" w:rsidRDefault="0054032B" w:rsidP="0054032B">
          <w:pPr>
            <w:pStyle w:val="32C3DAD5D78E4B52858CA9691A3708BC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7730107E003B4592B7D56E446668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A2EB-DE92-457C-BC69-9CF032036527}"/>
      </w:docPartPr>
      <w:docPartBody>
        <w:p w:rsidR="00E473BB" w:rsidRDefault="0054032B" w:rsidP="0054032B">
          <w:pPr>
            <w:pStyle w:val="7730107E003B4592B7D56E446668B68C"/>
          </w:pPr>
          <w:r w:rsidRPr="007F21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Pro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5A"/>
    <w:rsid w:val="000D7C03"/>
    <w:rsid w:val="004867D2"/>
    <w:rsid w:val="004C5234"/>
    <w:rsid w:val="0054032B"/>
    <w:rsid w:val="006B6131"/>
    <w:rsid w:val="00C30A5A"/>
    <w:rsid w:val="00D0795B"/>
    <w:rsid w:val="00E473BB"/>
    <w:rsid w:val="00F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32B"/>
    <w:rPr>
      <w:color w:val="808080"/>
    </w:rPr>
  </w:style>
  <w:style w:type="paragraph" w:customStyle="1" w:styleId="EB0CC8D1E57F49B6A756A13A6416E951">
    <w:name w:val="EB0CC8D1E57F49B6A756A13A6416E951"/>
    <w:rsid w:val="00C30A5A"/>
  </w:style>
  <w:style w:type="paragraph" w:customStyle="1" w:styleId="1D3E00A6CB2649CC826AB76E0BE1CF8B">
    <w:name w:val="1D3E00A6CB2649CC826AB76E0BE1CF8B"/>
    <w:rsid w:val="00C30A5A"/>
  </w:style>
  <w:style w:type="paragraph" w:customStyle="1" w:styleId="0F6C204B44EC4D0DADBAD6F6785A3EDA">
    <w:name w:val="0F6C204B44EC4D0DADBAD6F6785A3EDA"/>
    <w:rsid w:val="00C30A5A"/>
  </w:style>
  <w:style w:type="paragraph" w:customStyle="1" w:styleId="590B1BAE93B843428D2B9B954805C7A1">
    <w:name w:val="590B1BAE93B843428D2B9B954805C7A1"/>
    <w:rsid w:val="00C30A5A"/>
  </w:style>
  <w:style w:type="paragraph" w:customStyle="1" w:styleId="441B3A43C9454F189B3F3DBDCDA4F8DB">
    <w:name w:val="441B3A43C9454F189B3F3DBDCDA4F8DB"/>
    <w:rsid w:val="00C30A5A"/>
  </w:style>
  <w:style w:type="paragraph" w:customStyle="1" w:styleId="426ED845DB1648E7A8ADE6A5B7FC0089">
    <w:name w:val="426ED845DB1648E7A8ADE6A5B7FC0089"/>
    <w:rsid w:val="00C30A5A"/>
  </w:style>
  <w:style w:type="paragraph" w:customStyle="1" w:styleId="FBC800D165A042E4911F599FA7626CD2">
    <w:name w:val="FBC800D165A042E4911F599FA7626CD2"/>
    <w:rsid w:val="00C30A5A"/>
  </w:style>
  <w:style w:type="paragraph" w:customStyle="1" w:styleId="5CC9154D305143408779B63E265D7C0F">
    <w:name w:val="5CC9154D305143408779B63E265D7C0F"/>
    <w:rsid w:val="00C30A5A"/>
  </w:style>
  <w:style w:type="paragraph" w:customStyle="1" w:styleId="D887345D321D43D589BF4FE3A692095E">
    <w:name w:val="D887345D321D43D589BF4FE3A692095E"/>
    <w:rsid w:val="00C30A5A"/>
  </w:style>
  <w:style w:type="paragraph" w:customStyle="1" w:styleId="8E655F479B9540209C2C8C89E9FC02D8">
    <w:name w:val="8E655F479B9540209C2C8C89E9FC02D8"/>
    <w:rsid w:val="00C30A5A"/>
  </w:style>
  <w:style w:type="paragraph" w:customStyle="1" w:styleId="1F7119CDC87D441E9EACEC00DE93BD5A">
    <w:name w:val="1F7119CDC87D441E9EACEC00DE93BD5A"/>
    <w:rsid w:val="00C30A5A"/>
  </w:style>
  <w:style w:type="paragraph" w:customStyle="1" w:styleId="34143E074B2B4BDE8463FEB1122450B1">
    <w:name w:val="34143E074B2B4BDE8463FEB1122450B1"/>
    <w:rsid w:val="00C30A5A"/>
  </w:style>
  <w:style w:type="paragraph" w:customStyle="1" w:styleId="62AD032226474782BD16931716CD5483">
    <w:name w:val="62AD032226474782BD16931716CD5483"/>
    <w:rsid w:val="00C30A5A"/>
  </w:style>
  <w:style w:type="paragraph" w:customStyle="1" w:styleId="0D86617606524CD39573D0DD273EB181">
    <w:name w:val="0D86617606524CD39573D0DD273EB181"/>
    <w:rsid w:val="00C30A5A"/>
  </w:style>
  <w:style w:type="paragraph" w:customStyle="1" w:styleId="B185D9000671473A9F73962327897F9F">
    <w:name w:val="B185D9000671473A9F73962327897F9F"/>
    <w:rsid w:val="00C30A5A"/>
  </w:style>
  <w:style w:type="paragraph" w:customStyle="1" w:styleId="97D95C5A515345AFADBCF68B72C535D6">
    <w:name w:val="97D95C5A515345AFADBCF68B72C535D6"/>
    <w:rsid w:val="00C30A5A"/>
  </w:style>
  <w:style w:type="paragraph" w:customStyle="1" w:styleId="D191C23ABE494DFFA3379F42CCB27773">
    <w:name w:val="D191C23ABE494DFFA3379F42CCB27773"/>
    <w:rsid w:val="00C30A5A"/>
  </w:style>
  <w:style w:type="paragraph" w:customStyle="1" w:styleId="35754352A9EB4CD792A63CF45225B711">
    <w:name w:val="35754352A9EB4CD792A63CF45225B711"/>
    <w:rsid w:val="00C30A5A"/>
  </w:style>
  <w:style w:type="paragraph" w:customStyle="1" w:styleId="05CD35F639B3400EBAF4C420DAD82437">
    <w:name w:val="05CD35F639B3400EBAF4C420DAD82437"/>
    <w:rsid w:val="00C30A5A"/>
  </w:style>
  <w:style w:type="paragraph" w:customStyle="1" w:styleId="B66D3EB31D164306B14937F43300D785">
    <w:name w:val="B66D3EB31D164306B14937F43300D785"/>
    <w:rsid w:val="00C30A5A"/>
  </w:style>
  <w:style w:type="paragraph" w:customStyle="1" w:styleId="D9DC9FA07E0641BC8F759897C0160FE7">
    <w:name w:val="D9DC9FA07E0641BC8F759897C0160FE7"/>
    <w:rsid w:val="00C30A5A"/>
  </w:style>
  <w:style w:type="paragraph" w:customStyle="1" w:styleId="01AA5A7C524E449B9234D7A126407F67">
    <w:name w:val="01AA5A7C524E449B9234D7A126407F67"/>
    <w:rsid w:val="00C30A5A"/>
  </w:style>
  <w:style w:type="paragraph" w:customStyle="1" w:styleId="7B2475D3B21F4D33A970AE91C11FCE33">
    <w:name w:val="7B2475D3B21F4D33A970AE91C11FCE33"/>
    <w:rsid w:val="00C30A5A"/>
  </w:style>
  <w:style w:type="paragraph" w:customStyle="1" w:styleId="A86C814B66EC469F989C4252D0C0FF73">
    <w:name w:val="A86C814B66EC469F989C4252D0C0FF73"/>
    <w:rsid w:val="00C30A5A"/>
  </w:style>
  <w:style w:type="paragraph" w:customStyle="1" w:styleId="9938A870C1D54AD692F279A68EAEF821">
    <w:name w:val="9938A870C1D54AD692F279A68EAEF821"/>
    <w:rsid w:val="00C30A5A"/>
  </w:style>
  <w:style w:type="paragraph" w:customStyle="1" w:styleId="A3080783602C4377AA5034ECA6D2B110">
    <w:name w:val="A3080783602C4377AA5034ECA6D2B110"/>
    <w:rsid w:val="00C30A5A"/>
  </w:style>
  <w:style w:type="paragraph" w:customStyle="1" w:styleId="E4DF1F449F7445BB870FA46E09F5889E">
    <w:name w:val="E4DF1F449F7445BB870FA46E09F5889E"/>
    <w:rsid w:val="00C30A5A"/>
  </w:style>
  <w:style w:type="paragraph" w:customStyle="1" w:styleId="2DEC9A08A7414458AB377AF601F79006">
    <w:name w:val="2DEC9A08A7414458AB377AF601F79006"/>
    <w:rsid w:val="00C30A5A"/>
  </w:style>
  <w:style w:type="paragraph" w:customStyle="1" w:styleId="AE85876A69F342448CC56977E6B52075">
    <w:name w:val="AE85876A69F342448CC56977E6B52075"/>
    <w:rsid w:val="00C30A5A"/>
  </w:style>
  <w:style w:type="paragraph" w:customStyle="1" w:styleId="266D9D3582F340419AC478ACFA64FA8F">
    <w:name w:val="266D9D3582F340419AC478ACFA64FA8F"/>
    <w:rsid w:val="00C30A5A"/>
  </w:style>
  <w:style w:type="paragraph" w:customStyle="1" w:styleId="E9C45FD823F84C49AE8F4C14B09C7590">
    <w:name w:val="E9C45FD823F84C49AE8F4C14B09C7590"/>
    <w:rsid w:val="00C30A5A"/>
  </w:style>
  <w:style w:type="paragraph" w:customStyle="1" w:styleId="1F6F1EF789A244ECBCEDA2055153AB47">
    <w:name w:val="1F6F1EF789A244ECBCEDA2055153AB47"/>
    <w:rsid w:val="00C30A5A"/>
  </w:style>
  <w:style w:type="paragraph" w:customStyle="1" w:styleId="F7A215BC167845E1897D59A741DBD03E">
    <w:name w:val="F7A215BC167845E1897D59A741DBD03E"/>
    <w:rsid w:val="00C30A5A"/>
  </w:style>
  <w:style w:type="paragraph" w:customStyle="1" w:styleId="4D55F2A9C67044CE88F85B8C8E416E59">
    <w:name w:val="4D55F2A9C67044CE88F85B8C8E416E59"/>
    <w:rsid w:val="00C30A5A"/>
  </w:style>
  <w:style w:type="paragraph" w:customStyle="1" w:styleId="89D7C009A556440F973F0CD72C6F2C90">
    <w:name w:val="89D7C009A556440F973F0CD72C6F2C90"/>
    <w:rsid w:val="00C30A5A"/>
  </w:style>
  <w:style w:type="paragraph" w:customStyle="1" w:styleId="AB4A6CEBE03E4BF7A665E1B944AD1D32">
    <w:name w:val="AB4A6CEBE03E4BF7A665E1B944AD1D32"/>
    <w:rsid w:val="00C30A5A"/>
  </w:style>
  <w:style w:type="paragraph" w:customStyle="1" w:styleId="692B4B32E1D4457F8B93EDB22277A805">
    <w:name w:val="692B4B32E1D4457F8B93EDB22277A805"/>
    <w:rsid w:val="00C30A5A"/>
  </w:style>
  <w:style w:type="paragraph" w:customStyle="1" w:styleId="0913537D490549EA94BF533F154C9956">
    <w:name w:val="0913537D490549EA94BF533F154C9956"/>
    <w:rsid w:val="00C30A5A"/>
  </w:style>
  <w:style w:type="paragraph" w:customStyle="1" w:styleId="AD0ED8B8E8FE4E78ABFFFDA9358D68B6">
    <w:name w:val="AD0ED8B8E8FE4E78ABFFFDA9358D68B6"/>
    <w:rsid w:val="00C30A5A"/>
  </w:style>
  <w:style w:type="paragraph" w:customStyle="1" w:styleId="5839141E29DD450C8A06F7E0DB9A79E1">
    <w:name w:val="5839141E29DD450C8A06F7E0DB9A79E1"/>
    <w:rsid w:val="00C30A5A"/>
  </w:style>
  <w:style w:type="paragraph" w:customStyle="1" w:styleId="50054AECF7444E0AB283885546D3A81D">
    <w:name w:val="50054AECF7444E0AB283885546D3A81D"/>
    <w:rsid w:val="00C30A5A"/>
  </w:style>
  <w:style w:type="paragraph" w:customStyle="1" w:styleId="8944686778064D59A454293B892D8CA3">
    <w:name w:val="8944686778064D59A454293B892D8CA3"/>
    <w:rsid w:val="00C30A5A"/>
  </w:style>
  <w:style w:type="paragraph" w:customStyle="1" w:styleId="3B2189030C224A15A9C8992DD8CBBB63">
    <w:name w:val="3B2189030C224A15A9C8992DD8CBBB63"/>
    <w:rsid w:val="00C30A5A"/>
  </w:style>
  <w:style w:type="paragraph" w:customStyle="1" w:styleId="52CB494A33C34CC0A8E89040A0FDE8C9">
    <w:name w:val="52CB494A33C34CC0A8E89040A0FDE8C9"/>
    <w:rsid w:val="00C30A5A"/>
  </w:style>
  <w:style w:type="paragraph" w:customStyle="1" w:styleId="D5F5A52CC37B42249D6860E4650BF042">
    <w:name w:val="D5F5A52CC37B42249D6860E4650BF042"/>
    <w:rsid w:val="00C30A5A"/>
  </w:style>
  <w:style w:type="paragraph" w:customStyle="1" w:styleId="D5A8F75391C648E2A50D853DE61A6CAF">
    <w:name w:val="D5A8F75391C648E2A50D853DE61A6CAF"/>
    <w:rsid w:val="00C30A5A"/>
  </w:style>
  <w:style w:type="paragraph" w:customStyle="1" w:styleId="756C776C11454170867BD1EC27C2E5C0">
    <w:name w:val="756C776C11454170867BD1EC27C2E5C0"/>
    <w:rsid w:val="00C30A5A"/>
  </w:style>
  <w:style w:type="paragraph" w:customStyle="1" w:styleId="F47D15165F984FBF9E115C67C1D9EF2B">
    <w:name w:val="F47D15165F984FBF9E115C67C1D9EF2B"/>
    <w:rsid w:val="00C30A5A"/>
  </w:style>
  <w:style w:type="paragraph" w:customStyle="1" w:styleId="4500133CDC9B42B9B158799503F4EEA9">
    <w:name w:val="4500133CDC9B42B9B158799503F4EEA9"/>
    <w:rsid w:val="00C30A5A"/>
  </w:style>
  <w:style w:type="paragraph" w:customStyle="1" w:styleId="4CC7106EE8954C4C8C94A4DD3F17F130">
    <w:name w:val="4CC7106EE8954C4C8C94A4DD3F17F130"/>
    <w:rsid w:val="00C30A5A"/>
  </w:style>
  <w:style w:type="paragraph" w:customStyle="1" w:styleId="B7995A4A1FBA48DAA27015D94088266B">
    <w:name w:val="B7995A4A1FBA48DAA27015D94088266B"/>
    <w:rsid w:val="00C30A5A"/>
  </w:style>
  <w:style w:type="paragraph" w:customStyle="1" w:styleId="C4C98B62CC304DC7A8A51B15E533CF46">
    <w:name w:val="C4C98B62CC304DC7A8A51B15E533CF46"/>
    <w:rsid w:val="00C30A5A"/>
  </w:style>
  <w:style w:type="paragraph" w:customStyle="1" w:styleId="1F7119CDC87D441E9EACEC00DE93BD5A1">
    <w:name w:val="1F7119CDC87D441E9EACEC00DE93BD5A1"/>
    <w:rsid w:val="00C30A5A"/>
    <w:rPr>
      <w:rFonts w:eastAsiaTheme="minorHAnsi"/>
    </w:rPr>
  </w:style>
  <w:style w:type="paragraph" w:customStyle="1" w:styleId="8E655F479B9540209C2C8C89E9FC02D81">
    <w:name w:val="8E655F479B9540209C2C8C89E9FC02D81"/>
    <w:rsid w:val="00C30A5A"/>
    <w:rPr>
      <w:rFonts w:eastAsiaTheme="minorHAnsi"/>
    </w:rPr>
  </w:style>
  <w:style w:type="paragraph" w:customStyle="1" w:styleId="B185D9000671473A9F73962327897F9F1">
    <w:name w:val="B185D9000671473A9F73962327897F9F1"/>
    <w:rsid w:val="00C30A5A"/>
    <w:rPr>
      <w:rFonts w:eastAsiaTheme="minorHAnsi"/>
    </w:rPr>
  </w:style>
  <w:style w:type="paragraph" w:customStyle="1" w:styleId="7B2475D3B21F4D33A970AE91C11FCE331">
    <w:name w:val="7B2475D3B21F4D33A970AE91C11FCE331"/>
    <w:rsid w:val="00C30A5A"/>
    <w:rPr>
      <w:rFonts w:eastAsiaTheme="minorHAnsi"/>
    </w:rPr>
  </w:style>
  <w:style w:type="paragraph" w:customStyle="1" w:styleId="A86C814B66EC469F989C4252D0C0FF731">
    <w:name w:val="A86C814B66EC469F989C4252D0C0FF731"/>
    <w:rsid w:val="00C30A5A"/>
    <w:rPr>
      <w:rFonts w:eastAsiaTheme="minorHAnsi"/>
    </w:rPr>
  </w:style>
  <w:style w:type="paragraph" w:customStyle="1" w:styleId="B66D3EB31D164306B14937F43300D7851">
    <w:name w:val="B66D3EB31D164306B14937F43300D7851"/>
    <w:rsid w:val="00C30A5A"/>
    <w:rPr>
      <w:rFonts w:eastAsiaTheme="minorHAnsi"/>
    </w:rPr>
  </w:style>
  <w:style w:type="paragraph" w:customStyle="1" w:styleId="D9DC9FA07E0641BC8F759897C0160FE71">
    <w:name w:val="D9DC9FA07E0641BC8F759897C0160FE71"/>
    <w:rsid w:val="00C30A5A"/>
    <w:rPr>
      <w:rFonts w:eastAsiaTheme="minorHAnsi"/>
    </w:rPr>
  </w:style>
  <w:style w:type="paragraph" w:customStyle="1" w:styleId="01AA5A7C524E449B9234D7A126407F671">
    <w:name w:val="01AA5A7C524E449B9234D7A126407F671"/>
    <w:rsid w:val="00C30A5A"/>
    <w:rPr>
      <w:rFonts w:eastAsiaTheme="minorHAnsi"/>
    </w:rPr>
  </w:style>
  <w:style w:type="paragraph" w:customStyle="1" w:styleId="9938A870C1D54AD692F279A68EAEF8211">
    <w:name w:val="9938A870C1D54AD692F279A68EAEF8211"/>
    <w:rsid w:val="00C30A5A"/>
    <w:rPr>
      <w:rFonts w:eastAsiaTheme="minorHAnsi"/>
    </w:rPr>
  </w:style>
  <w:style w:type="paragraph" w:customStyle="1" w:styleId="A3080783602C4377AA5034ECA6D2B1101">
    <w:name w:val="A3080783602C4377AA5034ECA6D2B1101"/>
    <w:rsid w:val="00C30A5A"/>
    <w:rPr>
      <w:rFonts w:eastAsiaTheme="minorHAnsi"/>
    </w:rPr>
  </w:style>
  <w:style w:type="paragraph" w:customStyle="1" w:styleId="E4DF1F449F7445BB870FA46E09F5889E1">
    <w:name w:val="E4DF1F449F7445BB870FA46E09F5889E1"/>
    <w:rsid w:val="00C30A5A"/>
    <w:rPr>
      <w:rFonts w:eastAsiaTheme="minorHAnsi"/>
    </w:rPr>
  </w:style>
  <w:style w:type="paragraph" w:customStyle="1" w:styleId="2DEC9A08A7414458AB377AF601F790061">
    <w:name w:val="2DEC9A08A7414458AB377AF601F790061"/>
    <w:rsid w:val="00C30A5A"/>
    <w:rPr>
      <w:rFonts w:eastAsiaTheme="minorHAnsi"/>
    </w:rPr>
  </w:style>
  <w:style w:type="paragraph" w:customStyle="1" w:styleId="E9C45FD823F84C49AE8F4C14B09C75901">
    <w:name w:val="E9C45FD823F84C49AE8F4C14B09C75901"/>
    <w:rsid w:val="00C30A5A"/>
    <w:rPr>
      <w:rFonts w:eastAsiaTheme="minorHAnsi"/>
    </w:rPr>
  </w:style>
  <w:style w:type="paragraph" w:customStyle="1" w:styleId="1F6F1EF789A244ECBCEDA2055153AB471">
    <w:name w:val="1F6F1EF789A244ECBCEDA2055153AB471"/>
    <w:rsid w:val="00C30A5A"/>
    <w:rPr>
      <w:rFonts w:eastAsiaTheme="minorHAnsi"/>
    </w:rPr>
  </w:style>
  <w:style w:type="paragraph" w:customStyle="1" w:styleId="F7A215BC167845E1897D59A741DBD03E1">
    <w:name w:val="F7A215BC167845E1897D59A741DBD03E1"/>
    <w:rsid w:val="00C30A5A"/>
    <w:rPr>
      <w:rFonts w:eastAsiaTheme="minorHAnsi"/>
    </w:rPr>
  </w:style>
  <w:style w:type="paragraph" w:customStyle="1" w:styleId="4D55F2A9C67044CE88F85B8C8E416E591">
    <w:name w:val="4D55F2A9C67044CE88F85B8C8E416E591"/>
    <w:rsid w:val="00C30A5A"/>
    <w:rPr>
      <w:rFonts w:eastAsiaTheme="minorHAnsi"/>
    </w:rPr>
  </w:style>
  <w:style w:type="paragraph" w:customStyle="1" w:styleId="89D7C009A556440F973F0CD72C6F2C901">
    <w:name w:val="89D7C009A556440F973F0CD72C6F2C901"/>
    <w:rsid w:val="00C30A5A"/>
    <w:rPr>
      <w:rFonts w:eastAsiaTheme="minorHAnsi"/>
    </w:rPr>
  </w:style>
  <w:style w:type="paragraph" w:customStyle="1" w:styleId="AB4A6CEBE03E4BF7A665E1B944AD1D321">
    <w:name w:val="AB4A6CEBE03E4BF7A665E1B944AD1D321"/>
    <w:rsid w:val="00C30A5A"/>
    <w:rPr>
      <w:rFonts w:eastAsiaTheme="minorHAnsi"/>
    </w:rPr>
  </w:style>
  <w:style w:type="paragraph" w:customStyle="1" w:styleId="AD0ED8B8E8FE4E78ABFFFDA9358D68B61">
    <w:name w:val="AD0ED8B8E8FE4E78ABFFFDA9358D68B61"/>
    <w:rsid w:val="00C30A5A"/>
    <w:rPr>
      <w:rFonts w:eastAsiaTheme="minorHAnsi"/>
    </w:rPr>
  </w:style>
  <w:style w:type="paragraph" w:customStyle="1" w:styleId="5839141E29DD450C8A06F7E0DB9A79E11">
    <w:name w:val="5839141E29DD450C8A06F7E0DB9A79E11"/>
    <w:rsid w:val="00C30A5A"/>
    <w:rPr>
      <w:rFonts w:eastAsiaTheme="minorHAnsi"/>
    </w:rPr>
  </w:style>
  <w:style w:type="paragraph" w:customStyle="1" w:styleId="50054AECF7444E0AB283885546D3A81D1">
    <w:name w:val="50054AECF7444E0AB283885546D3A81D1"/>
    <w:rsid w:val="00C30A5A"/>
    <w:rPr>
      <w:rFonts w:eastAsiaTheme="minorHAnsi"/>
    </w:rPr>
  </w:style>
  <w:style w:type="paragraph" w:customStyle="1" w:styleId="8944686778064D59A454293B892D8CA31">
    <w:name w:val="8944686778064D59A454293B892D8CA31"/>
    <w:rsid w:val="00C30A5A"/>
    <w:rPr>
      <w:rFonts w:eastAsiaTheme="minorHAnsi"/>
    </w:rPr>
  </w:style>
  <w:style w:type="paragraph" w:customStyle="1" w:styleId="3B2189030C224A15A9C8992DD8CBBB631">
    <w:name w:val="3B2189030C224A15A9C8992DD8CBBB631"/>
    <w:rsid w:val="00C30A5A"/>
    <w:rPr>
      <w:rFonts w:eastAsiaTheme="minorHAnsi"/>
    </w:rPr>
  </w:style>
  <w:style w:type="paragraph" w:customStyle="1" w:styleId="D5F5A52CC37B42249D6860E4650BF0421">
    <w:name w:val="D5F5A52CC37B42249D6860E4650BF0421"/>
    <w:rsid w:val="00C30A5A"/>
    <w:rPr>
      <w:rFonts w:eastAsiaTheme="minorHAnsi"/>
    </w:rPr>
  </w:style>
  <w:style w:type="paragraph" w:customStyle="1" w:styleId="F47D15165F984FBF9E115C67C1D9EF2B1">
    <w:name w:val="F47D15165F984FBF9E115C67C1D9EF2B1"/>
    <w:rsid w:val="00C30A5A"/>
    <w:rPr>
      <w:rFonts w:eastAsiaTheme="minorHAnsi"/>
    </w:rPr>
  </w:style>
  <w:style w:type="paragraph" w:customStyle="1" w:styleId="4500133CDC9B42B9B158799503F4EEA91">
    <w:name w:val="4500133CDC9B42B9B158799503F4EEA91"/>
    <w:rsid w:val="00C30A5A"/>
    <w:rPr>
      <w:rFonts w:eastAsiaTheme="minorHAnsi"/>
    </w:rPr>
  </w:style>
  <w:style w:type="paragraph" w:customStyle="1" w:styleId="4CC7106EE8954C4C8C94A4DD3F17F1301">
    <w:name w:val="4CC7106EE8954C4C8C94A4DD3F17F1301"/>
    <w:rsid w:val="00C30A5A"/>
    <w:rPr>
      <w:rFonts w:eastAsiaTheme="minorHAnsi"/>
    </w:rPr>
  </w:style>
  <w:style w:type="paragraph" w:customStyle="1" w:styleId="B7995A4A1FBA48DAA27015D94088266B1">
    <w:name w:val="B7995A4A1FBA48DAA27015D94088266B1"/>
    <w:rsid w:val="00C30A5A"/>
    <w:rPr>
      <w:rFonts w:eastAsiaTheme="minorHAnsi"/>
    </w:rPr>
  </w:style>
  <w:style w:type="paragraph" w:customStyle="1" w:styleId="C4C98B62CC304DC7A8A51B15E533CF461">
    <w:name w:val="C4C98B62CC304DC7A8A51B15E533CF461"/>
    <w:rsid w:val="00C30A5A"/>
    <w:rPr>
      <w:rFonts w:eastAsiaTheme="minorHAnsi"/>
    </w:rPr>
  </w:style>
  <w:style w:type="paragraph" w:customStyle="1" w:styleId="064B36307DC64DF38156CA315579C8FB">
    <w:name w:val="064B36307DC64DF38156CA315579C8FB"/>
    <w:rsid w:val="00C30A5A"/>
    <w:rPr>
      <w:rFonts w:eastAsiaTheme="minorHAnsi"/>
    </w:rPr>
  </w:style>
  <w:style w:type="paragraph" w:customStyle="1" w:styleId="067CAF1D9A8B47039FA71E1B3C0F99E5">
    <w:name w:val="067CAF1D9A8B47039FA71E1B3C0F99E5"/>
    <w:rsid w:val="00C30A5A"/>
  </w:style>
  <w:style w:type="paragraph" w:customStyle="1" w:styleId="47822523AC1A4FEEB6131244B4B9A339">
    <w:name w:val="47822523AC1A4FEEB6131244B4B9A339"/>
    <w:rsid w:val="00C30A5A"/>
  </w:style>
  <w:style w:type="paragraph" w:customStyle="1" w:styleId="CED5504E67524A35A435D0CE57FBB510">
    <w:name w:val="CED5504E67524A35A435D0CE57FBB510"/>
    <w:rsid w:val="00C30A5A"/>
  </w:style>
  <w:style w:type="paragraph" w:customStyle="1" w:styleId="04B1DD52C314485E9B0BF1E374A21202">
    <w:name w:val="04B1DD52C314485E9B0BF1E374A21202"/>
    <w:rsid w:val="00C30A5A"/>
  </w:style>
  <w:style w:type="paragraph" w:customStyle="1" w:styleId="06CCBA57587646E0932FFA5B9B3CC46F">
    <w:name w:val="06CCBA57587646E0932FFA5B9B3CC46F"/>
    <w:rsid w:val="00C30A5A"/>
  </w:style>
  <w:style w:type="paragraph" w:customStyle="1" w:styleId="01E92F52DA5B42309BA547DA59BF8C00">
    <w:name w:val="01E92F52DA5B42309BA547DA59BF8C00"/>
    <w:rsid w:val="00C30A5A"/>
  </w:style>
  <w:style w:type="paragraph" w:customStyle="1" w:styleId="3481B15C3A0B405B850EDFC401042C28">
    <w:name w:val="3481B15C3A0B405B850EDFC401042C28"/>
    <w:rsid w:val="00C30A5A"/>
  </w:style>
  <w:style w:type="paragraph" w:customStyle="1" w:styleId="78AD8637030C4514BD3D00CB5F8F4940">
    <w:name w:val="78AD8637030C4514BD3D00CB5F8F4940"/>
    <w:rsid w:val="00C30A5A"/>
  </w:style>
  <w:style w:type="paragraph" w:customStyle="1" w:styleId="A526800F802D4D09BE28C23EE8280152">
    <w:name w:val="A526800F802D4D09BE28C23EE8280152"/>
    <w:rsid w:val="00C30A5A"/>
  </w:style>
  <w:style w:type="paragraph" w:customStyle="1" w:styleId="38552EF658004217B3437CCFF95A36D9">
    <w:name w:val="38552EF658004217B3437CCFF95A36D9"/>
    <w:rsid w:val="00C30A5A"/>
  </w:style>
  <w:style w:type="paragraph" w:customStyle="1" w:styleId="D98F853B09504BED979E21AD1F5808CC">
    <w:name w:val="D98F853B09504BED979E21AD1F5808CC"/>
    <w:rsid w:val="00C30A5A"/>
  </w:style>
  <w:style w:type="paragraph" w:customStyle="1" w:styleId="EA8BE5E8B42F4061A0A2A620BD455309">
    <w:name w:val="EA8BE5E8B42F4061A0A2A620BD455309"/>
    <w:rsid w:val="00C30A5A"/>
  </w:style>
  <w:style w:type="paragraph" w:customStyle="1" w:styleId="3303DBC5AB514C99BD37A75110A619B5">
    <w:name w:val="3303DBC5AB514C99BD37A75110A619B5"/>
    <w:rsid w:val="00C30A5A"/>
  </w:style>
  <w:style w:type="paragraph" w:customStyle="1" w:styleId="44C0740138C84724BFF8F1B451C9DAC8">
    <w:name w:val="44C0740138C84724BFF8F1B451C9DAC8"/>
    <w:rsid w:val="00C30A5A"/>
  </w:style>
  <w:style w:type="paragraph" w:customStyle="1" w:styleId="481BD747FAC24DD2AB841D95D6A3ED8D">
    <w:name w:val="481BD747FAC24DD2AB841D95D6A3ED8D"/>
    <w:rsid w:val="00C30A5A"/>
  </w:style>
  <w:style w:type="paragraph" w:customStyle="1" w:styleId="5730D006685F4230AC42769EC60A8F43">
    <w:name w:val="5730D006685F4230AC42769EC60A8F43"/>
    <w:rsid w:val="00C30A5A"/>
  </w:style>
  <w:style w:type="paragraph" w:customStyle="1" w:styleId="7035FF65A49C48FFBE906A407FC78315">
    <w:name w:val="7035FF65A49C48FFBE906A407FC78315"/>
    <w:rsid w:val="00C30A5A"/>
  </w:style>
  <w:style w:type="paragraph" w:customStyle="1" w:styleId="F88C8A370BF243508A848F8EFE5A3600">
    <w:name w:val="F88C8A370BF243508A848F8EFE5A3600"/>
    <w:rsid w:val="00C30A5A"/>
  </w:style>
  <w:style w:type="paragraph" w:customStyle="1" w:styleId="9F68C092936447AC8922879535D0DE51">
    <w:name w:val="9F68C092936447AC8922879535D0DE51"/>
    <w:rsid w:val="00C30A5A"/>
  </w:style>
  <w:style w:type="paragraph" w:customStyle="1" w:styleId="A619954D77E2428E94C75BAFDD217C28">
    <w:name w:val="A619954D77E2428E94C75BAFDD217C28"/>
    <w:rsid w:val="00C30A5A"/>
  </w:style>
  <w:style w:type="paragraph" w:customStyle="1" w:styleId="4A7175C6C2284B0AA708489EF381CB51">
    <w:name w:val="4A7175C6C2284B0AA708489EF381CB51"/>
    <w:rsid w:val="00C30A5A"/>
  </w:style>
  <w:style w:type="paragraph" w:customStyle="1" w:styleId="2DD789EE2C224A43814B00611980A00E">
    <w:name w:val="2DD789EE2C224A43814B00611980A00E"/>
    <w:rsid w:val="00C30A5A"/>
  </w:style>
  <w:style w:type="paragraph" w:customStyle="1" w:styleId="53403FDD29C24BD8BEAE213EF0445C59">
    <w:name w:val="53403FDD29C24BD8BEAE213EF0445C59"/>
    <w:rsid w:val="00C30A5A"/>
  </w:style>
  <w:style w:type="paragraph" w:customStyle="1" w:styleId="C88C967104394290ABDD3366860EA3BC">
    <w:name w:val="C88C967104394290ABDD3366860EA3BC"/>
    <w:rsid w:val="00C30A5A"/>
  </w:style>
  <w:style w:type="paragraph" w:customStyle="1" w:styleId="36329C0FD3D34539BD966E9FD2B852FB">
    <w:name w:val="36329C0FD3D34539BD966E9FD2B852FB"/>
    <w:rsid w:val="00C30A5A"/>
  </w:style>
  <w:style w:type="paragraph" w:customStyle="1" w:styleId="C5882DA39EE54C03B70E3ABA178F4AD2">
    <w:name w:val="C5882DA39EE54C03B70E3ABA178F4AD2"/>
    <w:rsid w:val="00C30A5A"/>
  </w:style>
  <w:style w:type="paragraph" w:customStyle="1" w:styleId="FE5E4340367D4A14A90F0DD9F1D030EE">
    <w:name w:val="FE5E4340367D4A14A90F0DD9F1D030EE"/>
    <w:rsid w:val="00C30A5A"/>
  </w:style>
  <w:style w:type="paragraph" w:customStyle="1" w:styleId="DBCAF3BC189E4F649D3013F4965F95E4">
    <w:name w:val="DBCAF3BC189E4F649D3013F4965F95E4"/>
    <w:rsid w:val="00C30A5A"/>
  </w:style>
  <w:style w:type="paragraph" w:customStyle="1" w:styleId="8DE34DF12B194DB68694BC5BC3D5068B">
    <w:name w:val="8DE34DF12B194DB68694BC5BC3D5068B"/>
    <w:rsid w:val="00C30A5A"/>
  </w:style>
  <w:style w:type="paragraph" w:customStyle="1" w:styleId="0C1EEC4591E044AB9B72F479F176552F">
    <w:name w:val="0C1EEC4591E044AB9B72F479F176552F"/>
    <w:rsid w:val="00C30A5A"/>
  </w:style>
  <w:style w:type="paragraph" w:customStyle="1" w:styleId="B051478FA557430F88288B4F72B98851">
    <w:name w:val="B051478FA557430F88288B4F72B98851"/>
    <w:rsid w:val="00C30A5A"/>
  </w:style>
  <w:style w:type="paragraph" w:customStyle="1" w:styleId="E09909ACBFB3461D8CC7CBD2E7162BEA">
    <w:name w:val="E09909ACBFB3461D8CC7CBD2E7162BEA"/>
    <w:rsid w:val="00C30A5A"/>
  </w:style>
  <w:style w:type="paragraph" w:customStyle="1" w:styleId="0D462336247640598A44F21BB4938E0E">
    <w:name w:val="0D462336247640598A44F21BB4938E0E"/>
    <w:rsid w:val="00C30A5A"/>
  </w:style>
  <w:style w:type="paragraph" w:customStyle="1" w:styleId="87433353FA2349BA98C003A78458EA4A">
    <w:name w:val="87433353FA2349BA98C003A78458EA4A"/>
    <w:rsid w:val="00C30A5A"/>
  </w:style>
  <w:style w:type="paragraph" w:customStyle="1" w:styleId="39B95F125603401CA0A5CC160216204E">
    <w:name w:val="39B95F125603401CA0A5CC160216204E"/>
    <w:rsid w:val="00C30A5A"/>
  </w:style>
  <w:style w:type="paragraph" w:customStyle="1" w:styleId="7082307A4C084400AC32A739D85E911E">
    <w:name w:val="7082307A4C084400AC32A739D85E911E"/>
    <w:rsid w:val="00C30A5A"/>
  </w:style>
  <w:style w:type="paragraph" w:customStyle="1" w:styleId="AC08E28FD71144F4A93AC6CD0DF54F24">
    <w:name w:val="AC08E28FD71144F4A93AC6CD0DF54F24"/>
    <w:rsid w:val="00C30A5A"/>
  </w:style>
  <w:style w:type="paragraph" w:customStyle="1" w:styleId="533D122DF6784ABCB3C508A9F8035005">
    <w:name w:val="533D122DF6784ABCB3C508A9F8035005"/>
    <w:rsid w:val="00C30A5A"/>
  </w:style>
  <w:style w:type="paragraph" w:customStyle="1" w:styleId="558FC13C4A3B47E0B4DB2418C640E8E0">
    <w:name w:val="558FC13C4A3B47E0B4DB2418C640E8E0"/>
    <w:rsid w:val="00C30A5A"/>
  </w:style>
  <w:style w:type="paragraph" w:customStyle="1" w:styleId="3D76D53C99B2445B91AFD02A22965407">
    <w:name w:val="3D76D53C99B2445B91AFD02A22965407"/>
    <w:rsid w:val="00C30A5A"/>
  </w:style>
  <w:style w:type="paragraph" w:customStyle="1" w:styleId="FAFCAFEE39604168BD8854C1F9F1E8DD">
    <w:name w:val="FAFCAFEE39604168BD8854C1F9F1E8DD"/>
    <w:rsid w:val="00C30A5A"/>
  </w:style>
  <w:style w:type="paragraph" w:customStyle="1" w:styleId="BED43751EF4A46778E4E18B3508FD9B1">
    <w:name w:val="BED43751EF4A46778E4E18B3508FD9B1"/>
    <w:rsid w:val="00D0795B"/>
  </w:style>
  <w:style w:type="paragraph" w:customStyle="1" w:styleId="A9E00391AE0844F3A27B12063CF62975">
    <w:name w:val="A9E00391AE0844F3A27B12063CF62975"/>
    <w:rsid w:val="00D0795B"/>
  </w:style>
  <w:style w:type="paragraph" w:customStyle="1" w:styleId="1356CFA04856481F9AE73C42E71AB218">
    <w:name w:val="1356CFA04856481F9AE73C42E71AB218"/>
    <w:rsid w:val="00D0795B"/>
  </w:style>
  <w:style w:type="paragraph" w:customStyle="1" w:styleId="B9A01EFA4CFA4014A758B146B5D1A0C1">
    <w:name w:val="B9A01EFA4CFA4014A758B146B5D1A0C1"/>
    <w:rsid w:val="00D0795B"/>
  </w:style>
  <w:style w:type="paragraph" w:customStyle="1" w:styleId="3D009DB9605B4C149A0F6CD7381ED6F3">
    <w:name w:val="3D009DB9605B4C149A0F6CD7381ED6F3"/>
    <w:rsid w:val="00D0795B"/>
  </w:style>
  <w:style w:type="paragraph" w:customStyle="1" w:styleId="15D84ABBE84D4C5FA550BCCFA0CA7432">
    <w:name w:val="15D84ABBE84D4C5FA550BCCFA0CA7432"/>
    <w:rsid w:val="00D0795B"/>
  </w:style>
  <w:style w:type="paragraph" w:customStyle="1" w:styleId="2B2DF9D7B81845749B7268B3BDC12E74">
    <w:name w:val="2B2DF9D7B81845749B7268B3BDC12E74"/>
    <w:rsid w:val="00D0795B"/>
  </w:style>
  <w:style w:type="paragraph" w:customStyle="1" w:styleId="486C40F356434149BFD9B25D2963F695">
    <w:name w:val="486C40F356434149BFD9B25D2963F695"/>
    <w:rsid w:val="00D0795B"/>
  </w:style>
  <w:style w:type="paragraph" w:customStyle="1" w:styleId="A9A9C02F75794D2BACC1059710B7C434">
    <w:name w:val="A9A9C02F75794D2BACC1059710B7C434"/>
    <w:rsid w:val="00D0795B"/>
  </w:style>
  <w:style w:type="paragraph" w:customStyle="1" w:styleId="98CEEF3AB93F4FA99A7A3B383A27DFD7">
    <w:name w:val="98CEEF3AB93F4FA99A7A3B383A27DFD7"/>
    <w:rsid w:val="00D0795B"/>
  </w:style>
  <w:style w:type="paragraph" w:customStyle="1" w:styleId="0F4EDE0F3CA549AC823A284EC46D4083">
    <w:name w:val="0F4EDE0F3CA549AC823A284EC46D4083"/>
    <w:rsid w:val="00D0795B"/>
  </w:style>
  <w:style w:type="paragraph" w:customStyle="1" w:styleId="8EBA31CB68E14621957F13D441C4C211">
    <w:name w:val="8EBA31CB68E14621957F13D441C4C211"/>
    <w:rsid w:val="00D0795B"/>
  </w:style>
  <w:style w:type="paragraph" w:customStyle="1" w:styleId="887985FD77744E019EDE3AB1D14CC12C">
    <w:name w:val="887985FD77744E019EDE3AB1D14CC12C"/>
    <w:rsid w:val="00D0795B"/>
  </w:style>
  <w:style w:type="paragraph" w:customStyle="1" w:styleId="9E5CD950952C47EC898A269CA1796BD9">
    <w:name w:val="9E5CD950952C47EC898A269CA1796BD9"/>
    <w:rsid w:val="00D0795B"/>
  </w:style>
  <w:style w:type="paragraph" w:customStyle="1" w:styleId="A7CEC630F0B74747BAAC57C29C7A111E">
    <w:name w:val="A7CEC630F0B74747BAAC57C29C7A111E"/>
    <w:rsid w:val="00D0795B"/>
  </w:style>
  <w:style w:type="paragraph" w:customStyle="1" w:styleId="2F091272A3BE4E728D4CDFABCCB5C6F3">
    <w:name w:val="2F091272A3BE4E728D4CDFABCCB5C6F3"/>
    <w:rsid w:val="00D0795B"/>
  </w:style>
  <w:style w:type="paragraph" w:customStyle="1" w:styleId="F570FD5D0A3644339EBA878FDE8545BC">
    <w:name w:val="F570FD5D0A3644339EBA878FDE8545BC"/>
    <w:rsid w:val="00D0795B"/>
  </w:style>
  <w:style w:type="paragraph" w:customStyle="1" w:styleId="F9D6BB3020314807BCB51346D4941D14">
    <w:name w:val="F9D6BB3020314807BCB51346D4941D14"/>
    <w:rsid w:val="00D0795B"/>
  </w:style>
  <w:style w:type="paragraph" w:customStyle="1" w:styleId="7CF71646F24B40229E91BC53181DE887">
    <w:name w:val="7CF71646F24B40229E91BC53181DE887"/>
    <w:rsid w:val="00D0795B"/>
  </w:style>
  <w:style w:type="paragraph" w:customStyle="1" w:styleId="4EB22414D53041F5B4EC2BA11FC20CA3">
    <w:name w:val="4EB22414D53041F5B4EC2BA11FC20CA3"/>
    <w:rsid w:val="00D0795B"/>
  </w:style>
  <w:style w:type="paragraph" w:customStyle="1" w:styleId="85309F6BD9C64961ADE9A084D62E2D26">
    <w:name w:val="85309F6BD9C64961ADE9A084D62E2D26"/>
    <w:rsid w:val="00D0795B"/>
  </w:style>
  <w:style w:type="paragraph" w:customStyle="1" w:styleId="2D527992C87A45F59CDD744FE2BDF65D">
    <w:name w:val="2D527992C87A45F59CDD744FE2BDF65D"/>
    <w:rsid w:val="00D0795B"/>
  </w:style>
  <w:style w:type="paragraph" w:customStyle="1" w:styleId="3B4518CE168D4FCCBD3D110985DC242C">
    <w:name w:val="3B4518CE168D4FCCBD3D110985DC242C"/>
    <w:rsid w:val="00D0795B"/>
  </w:style>
  <w:style w:type="paragraph" w:customStyle="1" w:styleId="D427A41CF1BF4419A238B704D1BF0550">
    <w:name w:val="D427A41CF1BF4419A238B704D1BF0550"/>
    <w:rsid w:val="00D0795B"/>
  </w:style>
  <w:style w:type="paragraph" w:customStyle="1" w:styleId="A35FB6EF06F54394B0722D4B4CF7494F">
    <w:name w:val="A35FB6EF06F54394B0722D4B4CF7494F"/>
    <w:rsid w:val="00D0795B"/>
  </w:style>
  <w:style w:type="paragraph" w:customStyle="1" w:styleId="F4E57315A0504F8F889077BC3FEC0225">
    <w:name w:val="F4E57315A0504F8F889077BC3FEC0225"/>
    <w:rsid w:val="00D0795B"/>
  </w:style>
  <w:style w:type="paragraph" w:customStyle="1" w:styleId="B3A5E7F88DF24FC78B284662FB2A8BA9">
    <w:name w:val="B3A5E7F88DF24FC78B284662FB2A8BA9"/>
    <w:rsid w:val="00D0795B"/>
  </w:style>
  <w:style w:type="paragraph" w:customStyle="1" w:styleId="10F33DC171C0462592D7ECDCE2A02D89">
    <w:name w:val="10F33DC171C0462592D7ECDCE2A02D89"/>
    <w:rsid w:val="00D0795B"/>
  </w:style>
  <w:style w:type="paragraph" w:customStyle="1" w:styleId="A8CD0EC935224892A04354217E0D20C5">
    <w:name w:val="A8CD0EC935224892A04354217E0D20C5"/>
    <w:rsid w:val="00D0795B"/>
  </w:style>
  <w:style w:type="paragraph" w:customStyle="1" w:styleId="92B4C196263C4A72919BE4E387818EFF">
    <w:name w:val="92B4C196263C4A72919BE4E387818EFF"/>
    <w:rsid w:val="00D0795B"/>
  </w:style>
  <w:style w:type="paragraph" w:customStyle="1" w:styleId="6E32CC45B8D54A4BAFC26639F22D6F96">
    <w:name w:val="6E32CC45B8D54A4BAFC26639F22D6F96"/>
    <w:rsid w:val="00D0795B"/>
  </w:style>
  <w:style w:type="paragraph" w:customStyle="1" w:styleId="000FB576991A452DB3C2B73163BCD52E">
    <w:name w:val="000FB576991A452DB3C2B73163BCD52E"/>
    <w:rsid w:val="00D0795B"/>
  </w:style>
  <w:style w:type="paragraph" w:customStyle="1" w:styleId="B42AE08F3573462CB80E399CF06DBAAD">
    <w:name w:val="B42AE08F3573462CB80E399CF06DBAAD"/>
    <w:rsid w:val="00D0795B"/>
  </w:style>
  <w:style w:type="paragraph" w:customStyle="1" w:styleId="83906993408B448EA427DB5DC11B7EFE">
    <w:name w:val="83906993408B448EA427DB5DC11B7EFE"/>
    <w:rsid w:val="00D0795B"/>
  </w:style>
  <w:style w:type="paragraph" w:customStyle="1" w:styleId="6C87A7FED01C4914BF99A1BF7D15A520">
    <w:name w:val="6C87A7FED01C4914BF99A1BF7D15A520"/>
    <w:rsid w:val="00D0795B"/>
  </w:style>
  <w:style w:type="paragraph" w:customStyle="1" w:styleId="77B4F99BCF304A55A0AB5F9A9B685BDC">
    <w:name w:val="77B4F99BCF304A55A0AB5F9A9B685BDC"/>
    <w:rsid w:val="00D0795B"/>
  </w:style>
  <w:style w:type="paragraph" w:customStyle="1" w:styleId="D0B23B38F1F14675A784FC44EFCC8B04">
    <w:name w:val="D0B23B38F1F14675A784FC44EFCC8B04"/>
    <w:rsid w:val="00D0795B"/>
  </w:style>
  <w:style w:type="paragraph" w:customStyle="1" w:styleId="2B2B2D6BF6EC42B4B4059C1FCEE02314">
    <w:name w:val="2B2B2D6BF6EC42B4B4059C1FCEE02314"/>
    <w:rsid w:val="00D0795B"/>
  </w:style>
  <w:style w:type="paragraph" w:customStyle="1" w:styleId="A21927F200B54425BF0A1A9050490E06">
    <w:name w:val="A21927F200B54425BF0A1A9050490E06"/>
    <w:rsid w:val="00D0795B"/>
  </w:style>
  <w:style w:type="paragraph" w:customStyle="1" w:styleId="02C662C328A94DB998F41187BCE93282">
    <w:name w:val="02C662C328A94DB998F41187BCE93282"/>
    <w:rsid w:val="00D0795B"/>
  </w:style>
  <w:style w:type="paragraph" w:customStyle="1" w:styleId="A5AFC0452442414C9EF4EE638CCFFF6E">
    <w:name w:val="A5AFC0452442414C9EF4EE638CCFFF6E"/>
    <w:rsid w:val="00D0795B"/>
  </w:style>
  <w:style w:type="paragraph" w:customStyle="1" w:styleId="724367E7131649F5AA401D835B994F61">
    <w:name w:val="724367E7131649F5AA401D835B994F61"/>
    <w:rsid w:val="00D0795B"/>
  </w:style>
  <w:style w:type="paragraph" w:customStyle="1" w:styleId="B256E382B33744BA9E1AB06384EBE815">
    <w:name w:val="B256E382B33744BA9E1AB06384EBE815"/>
    <w:rsid w:val="00D0795B"/>
  </w:style>
  <w:style w:type="paragraph" w:customStyle="1" w:styleId="AE04B2091B294FC6BEF98CC1750840CA">
    <w:name w:val="AE04B2091B294FC6BEF98CC1750840CA"/>
    <w:rsid w:val="00D0795B"/>
  </w:style>
  <w:style w:type="paragraph" w:customStyle="1" w:styleId="B33A5960DE594E15A81838470E34F732">
    <w:name w:val="B33A5960DE594E15A81838470E34F732"/>
    <w:rsid w:val="00D0795B"/>
  </w:style>
  <w:style w:type="paragraph" w:customStyle="1" w:styleId="C282696D58CB48C8A4FAC3CA76554245">
    <w:name w:val="C282696D58CB48C8A4FAC3CA76554245"/>
    <w:rsid w:val="00D0795B"/>
  </w:style>
  <w:style w:type="paragraph" w:customStyle="1" w:styleId="2BB7F0BC0F9C45E197E6CB287D30ABE2">
    <w:name w:val="2BB7F0BC0F9C45E197E6CB287D30ABE2"/>
    <w:rsid w:val="00D0795B"/>
  </w:style>
  <w:style w:type="paragraph" w:customStyle="1" w:styleId="1629681DEB084185A7DD272B7723ACBC">
    <w:name w:val="1629681DEB084185A7DD272B7723ACBC"/>
    <w:rsid w:val="00D0795B"/>
  </w:style>
  <w:style w:type="paragraph" w:customStyle="1" w:styleId="C231C66A9AFF4D019C329A6880E77902">
    <w:name w:val="C231C66A9AFF4D019C329A6880E77902"/>
    <w:rsid w:val="00D0795B"/>
  </w:style>
  <w:style w:type="paragraph" w:customStyle="1" w:styleId="7DEF7F3446874FE380BE9FF886C3F76A">
    <w:name w:val="7DEF7F3446874FE380BE9FF886C3F76A"/>
    <w:rsid w:val="00D0795B"/>
  </w:style>
  <w:style w:type="paragraph" w:customStyle="1" w:styleId="24471AAF04BD4BC587FFE5C02C6CD07B">
    <w:name w:val="24471AAF04BD4BC587FFE5C02C6CD07B"/>
    <w:rsid w:val="00D0795B"/>
  </w:style>
  <w:style w:type="paragraph" w:customStyle="1" w:styleId="C4C9F824B63644E2919ACFD08E8C6927">
    <w:name w:val="C4C9F824B63644E2919ACFD08E8C6927"/>
    <w:rsid w:val="00D0795B"/>
  </w:style>
  <w:style w:type="paragraph" w:customStyle="1" w:styleId="F5D00EC4F2B04D3FAAEBCCC3D5A620AF">
    <w:name w:val="F5D00EC4F2B04D3FAAEBCCC3D5A620AF"/>
    <w:rsid w:val="00D0795B"/>
  </w:style>
  <w:style w:type="paragraph" w:customStyle="1" w:styleId="33399F80DB0D4B629B47DE3D01E15FD4">
    <w:name w:val="33399F80DB0D4B629B47DE3D01E15FD4"/>
    <w:rsid w:val="000D7C03"/>
  </w:style>
  <w:style w:type="paragraph" w:customStyle="1" w:styleId="D0DD3D42DAD441AEB9D3375203C1608B">
    <w:name w:val="D0DD3D42DAD441AEB9D3375203C1608B"/>
    <w:rsid w:val="000D7C03"/>
  </w:style>
  <w:style w:type="paragraph" w:customStyle="1" w:styleId="E09D53916C944815A84DE65A93F691FC">
    <w:name w:val="E09D53916C944815A84DE65A93F691FC"/>
    <w:rsid w:val="000D7C03"/>
  </w:style>
  <w:style w:type="paragraph" w:customStyle="1" w:styleId="301B3405CAE84058AB319E98E660F826">
    <w:name w:val="301B3405CAE84058AB319E98E660F826"/>
    <w:rsid w:val="000D7C03"/>
  </w:style>
  <w:style w:type="paragraph" w:customStyle="1" w:styleId="14A94895F7F24E169E3EECEEC027CBA2">
    <w:name w:val="14A94895F7F24E169E3EECEEC027CBA2"/>
    <w:rsid w:val="000D7C03"/>
  </w:style>
  <w:style w:type="paragraph" w:customStyle="1" w:styleId="E1A3570FD39C475D8C7E544757FE937C">
    <w:name w:val="E1A3570FD39C475D8C7E544757FE937C"/>
    <w:rsid w:val="000D7C03"/>
  </w:style>
  <w:style w:type="paragraph" w:customStyle="1" w:styleId="81A4595717154FDEBB4637CDED1B1038">
    <w:name w:val="81A4595717154FDEBB4637CDED1B1038"/>
    <w:rsid w:val="000D7C03"/>
  </w:style>
  <w:style w:type="paragraph" w:customStyle="1" w:styleId="DB1BE76FF00F46EFB59FE79932FD8F10">
    <w:name w:val="DB1BE76FF00F46EFB59FE79932FD8F10"/>
    <w:rsid w:val="000D7C03"/>
  </w:style>
  <w:style w:type="paragraph" w:customStyle="1" w:styleId="B77E95E7BB4D434FA614D20DD6D6E6D6">
    <w:name w:val="B77E95E7BB4D434FA614D20DD6D6E6D6"/>
    <w:rsid w:val="000D7C03"/>
  </w:style>
  <w:style w:type="paragraph" w:customStyle="1" w:styleId="16D158AAFD804513BA586BBB8BF1BEF8">
    <w:name w:val="16D158AAFD804513BA586BBB8BF1BEF8"/>
    <w:rsid w:val="000D7C03"/>
  </w:style>
  <w:style w:type="paragraph" w:customStyle="1" w:styleId="6431975F53A34568803327DF3D5F290E">
    <w:name w:val="6431975F53A34568803327DF3D5F290E"/>
    <w:rsid w:val="000D7C03"/>
  </w:style>
  <w:style w:type="paragraph" w:customStyle="1" w:styleId="D8A3E4F51F4744CBBFC26142F9F11286">
    <w:name w:val="D8A3E4F51F4744CBBFC26142F9F11286"/>
    <w:rsid w:val="000D7C03"/>
  </w:style>
  <w:style w:type="paragraph" w:customStyle="1" w:styleId="945DEAF0FD4841EB9493C594D9214408">
    <w:name w:val="945DEAF0FD4841EB9493C594D9214408"/>
    <w:rsid w:val="000D7C03"/>
  </w:style>
  <w:style w:type="paragraph" w:customStyle="1" w:styleId="91F11C4AD4F9494591A8F8E90B1901F0">
    <w:name w:val="91F11C4AD4F9494591A8F8E90B1901F0"/>
    <w:rsid w:val="000D7C03"/>
  </w:style>
  <w:style w:type="paragraph" w:customStyle="1" w:styleId="158898B515E44F07903BBA96D1A500BE">
    <w:name w:val="158898B515E44F07903BBA96D1A500BE"/>
    <w:rsid w:val="000D7C03"/>
  </w:style>
  <w:style w:type="paragraph" w:customStyle="1" w:styleId="C79EFA74382E4629834E0F264C2AF697">
    <w:name w:val="C79EFA74382E4629834E0F264C2AF697"/>
    <w:rsid w:val="000D7C03"/>
  </w:style>
  <w:style w:type="paragraph" w:customStyle="1" w:styleId="60D0083C08F04651A4B247C26CA499E8">
    <w:name w:val="60D0083C08F04651A4B247C26CA499E8"/>
    <w:rsid w:val="000D7C03"/>
  </w:style>
  <w:style w:type="paragraph" w:customStyle="1" w:styleId="E1B5AD756A674A4384047C8BD5C89038">
    <w:name w:val="E1B5AD756A674A4384047C8BD5C89038"/>
    <w:rsid w:val="000D7C03"/>
  </w:style>
  <w:style w:type="paragraph" w:customStyle="1" w:styleId="3755F1D2562D43339EFFD2133AF1CE22">
    <w:name w:val="3755F1D2562D43339EFFD2133AF1CE22"/>
    <w:rsid w:val="000D7C03"/>
  </w:style>
  <w:style w:type="paragraph" w:customStyle="1" w:styleId="C9EBD71017FF4D4D89876AACFB23EDC6">
    <w:name w:val="C9EBD71017FF4D4D89876AACFB23EDC6"/>
    <w:rsid w:val="000D7C03"/>
  </w:style>
  <w:style w:type="paragraph" w:customStyle="1" w:styleId="49644DD555BC4EC6A56C293B521BBC4B">
    <w:name w:val="49644DD555BC4EC6A56C293B521BBC4B"/>
    <w:rsid w:val="000D7C03"/>
  </w:style>
  <w:style w:type="paragraph" w:customStyle="1" w:styleId="C5494FD1D8E84177A533E3DFFF1F391C">
    <w:name w:val="C5494FD1D8E84177A533E3DFFF1F391C"/>
    <w:rsid w:val="000D7C03"/>
  </w:style>
  <w:style w:type="paragraph" w:customStyle="1" w:styleId="0C8215A1E2BF4EBC9C88BC2004EE66E1">
    <w:name w:val="0C8215A1E2BF4EBC9C88BC2004EE66E1"/>
    <w:rsid w:val="000D7C03"/>
  </w:style>
  <w:style w:type="paragraph" w:customStyle="1" w:styleId="5CEE2F1A69BA4D349B0045FC5A901380">
    <w:name w:val="5CEE2F1A69BA4D349B0045FC5A901380"/>
    <w:rsid w:val="000D7C03"/>
  </w:style>
  <w:style w:type="paragraph" w:customStyle="1" w:styleId="543BB3B16E6B43619760E16FCCD5D5DD">
    <w:name w:val="543BB3B16E6B43619760E16FCCD5D5DD"/>
    <w:rsid w:val="000D7C03"/>
  </w:style>
  <w:style w:type="paragraph" w:customStyle="1" w:styleId="C2191BEAFB4F4D8082A35564486EF990">
    <w:name w:val="C2191BEAFB4F4D8082A35564486EF990"/>
    <w:rsid w:val="000D7C03"/>
  </w:style>
  <w:style w:type="paragraph" w:customStyle="1" w:styleId="9D367B843F504A64898EE95F4448AE0D">
    <w:name w:val="9D367B843F504A64898EE95F4448AE0D"/>
    <w:rsid w:val="000D7C03"/>
  </w:style>
  <w:style w:type="paragraph" w:customStyle="1" w:styleId="E39FA674EEF349779F742500052B29FB">
    <w:name w:val="E39FA674EEF349779F742500052B29FB"/>
    <w:rsid w:val="004867D2"/>
  </w:style>
  <w:style w:type="paragraph" w:customStyle="1" w:styleId="07C021C080694C1B912A59F89FED1962">
    <w:name w:val="07C021C080694C1B912A59F89FED1962"/>
    <w:rsid w:val="004867D2"/>
  </w:style>
  <w:style w:type="paragraph" w:customStyle="1" w:styleId="6012E356DCDD48BE8D89D8CE8549EEEC">
    <w:name w:val="6012E356DCDD48BE8D89D8CE8549EEEC"/>
    <w:rsid w:val="004867D2"/>
  </w:style>
  <w:style w:type="paragraph" w:customStyle="1" w:styleId="66A55489BD3F435E9216ECB1E44D7F9F">
    <w:name w:val="66A55489BD3F435E9216ECB1E44D7F9F"/>
    <w:rsid w:val="004867D2"/>
  </w:style>
  <w:style w:type="paragraph" w:customStyle="1" w:styleId="80E44715E6914A3FBD56C5DE36F05780">
    <w:name w:val="80E44715E6914A3FBD56C5DE36F05780"/>
    <w:rsid w:val="004867D2"/>
  </w:style>
  <w:style w:type="paragraph" w:customStyle="1" w:styleId="A72682C090F041BCB3D693AACC3E0350">
    <w:name w:val="A72682C090F041BCB3D693AACC3E0350"/>
    <w:rsid w:val="004867D2"/>
  </w:style>
  <w:style w:type="paragraph" w:customStyle="1" w:styleId="38B0FA51F31348B8A92B226278DA92A5">
    <w:name w:val="38B0FA51F31348B8A92B226278DA92A5"/>
    <w:rsid w:val="00F0215C"/>
  </w:style>
  <w:style w:type="paragraph" w:customStyle="1" w:styleId="C269DEED6A0D4CA79B5B57BD5089C344">
    <w:name w:val="C269DEED6A0D4CA79B5B57BD5089C344"/>
    <w:rsid w:val="00F0215C"/>
  </w:style>
  <w:style w:type="paragraph" w:customStyle="1" w:styleId="F52564E0D7824E918230D1E8FD1CF74C">
    <w:name w:val="F52564E0D7824E918230D1E8FD1CF74C"/>
    <w:rsid w:val="00F0215C"/>
  </w:style>
  <w:style w:type="paragraph" w:customStyle="1" w:styleId="F6C6C852AB544ADD930E757275380DF2">
    <w:name w:val="F6C6C852AB544ADD930E757275380DF2"/>
    <w:rsid w:val="00F0215C"/>
  </w:style>
  <w:style w:type="paragraph" w:customStyle="1" w:styleId="6C4BF1FD9DBE495CA5ADD21D51F7A0B5">
    <w:name w:val="6C4BF1FD9DBE495CA5ADD21D51F7A0B5"/>
    <w:rsid w:val="00F0215C"/>
  </w:style>
  <w:style w:type="paragraph" w:customStyle="1" w:styleId="7992BE2879AF480FB735B6A8936430DF">
    <w:name w:val="7992BE2879AF480FB735B6A8936430DF"/>
    <w:rsid w:val="00F0215C"/>
  </w:style>
  <w:style w:type="paragraph" w:customStyle="1" w:styleId="AC032D7CDE084BEC9F38BC946C1EF6D8">
    <w:name w:val="AC032D7CDE084BEC9F38BC946C1EF6D8"/>
    <w:rsid w:val="00F0215C"/>
  </w:style>
  <w:style w:type="paragraph" w:customStyle="1" w:styleId="1C27E408E1124831AD6D3BDD03AC6CF3">
    <w:name w:val="1C27E408E1124831AD6D3BDD03AC6CF3"/>
    <w:rsid w:val="00F0215C"/>
  </w:style>
  <w:style w:type="paragraph" w:customStyle="1" w:styleId="E00D2476043E4BF19B5F14E5403A7B81">
    <w:name w:val="E00D2476043E4BF19B5F14E5403A7B81"/>
    <w:rsid w:val="00F0215C"/>
  </w:style>
  <w:style w:type="paragraph" w:customStyle="1" w:styleId="04F1D8F8C3F544D0B96E3D0470067F13">
    <w:name w:val="04F1D8F8C3F544D0B96E3D0470067F13"/>
    <w:rsid w:val="00F0215C"/>
  </w:style>
  <w:style w:type="paragraph" w:customStyle="1" w:styleId="359903F923FC460BA2069CB8151641BF">
    <w:name w:val="359903F923FC460BA2069CB8151641BF"/>
    <w:rsid w:val="00F0215C"/>
  </w:style>
  <w:style w:type="paragraph" w:customStyle="1" w:styleId="31936944FDE54A538807AECFF4E3F243">
    <w:name w:val="31936944FDE54A538807AECFF4E3F243"/>
    <w:rsid w:val="00F0215C"/>
  </w:style>
  <w:style w:type="paragraph" w:customStyle="1" w:styleId="544B6681C57F40F5B01DFB8347C1FD2F">
    <w:name w:val="544B6681C57F40F5B01DFB8347C1FD2F"/>
    <w:rsid w:val="00F0215C"/>
  </w:style>
  <w:style w:type="paragraph" w:customStyle="1" w:styleId="D34B8C02055D40B28088A2CEE933A6D6">
    <w:name w:val="D34B8C02055D40B28088A2CEE933A6D6"/>
    <w:rsid w:val="00F0215C"/>
  </w:style>
  <w:style w:type="paragraph" w:customStyle="1" w:styleId="A3107FE8B6F649EF91A1A508A7C94F6D">
    <w:name w:val="A3107FE8B6F649EF91A1A508A7C94F6D"/>
    <w:rsid w:val="00F0215C"/>
  </w:style>
  <w:style w:type="paragraph" w:customStyle="1" w:styleId="460007638965451BAA0EA623F08B222E">
    <w:name w:val="460007638965451BAA0EA623F08B222E"/>
    <w:rsid w:val="00F0215C"/>
  </w:style>
  <w:style w:type="paragraph" w:customStyle="1" w:styleId="E3FEB09B126C4ABE811F3FE038D2614B">
    <w:name w:val="E3FEB09B126C4ABE811F3FE038D2614B"/>
    <w:rsid w:val="00F0215C"/>
  </w:style>
  <w:style w:type="paragraph" w:customStyle="1" w:styleId="ADAE3E29044640A08434E076E24A6DA2">
    <w:name w:val="ADAE3E29044640A08434E076E24A6DA2"/>
    <w:rsid w:val="00F0215C"/>
  </w:style>
  <w:style w:type="paragraph" w:customStyle="1" w:styleId="3B968B37594548BA96E3F173C68A7F31">
    <w:name w:val="3B968B37594548BA96E3F173C68A7F31"/>
    <w:rsid w:val="00F0215C"/>
  </w:style>
  <w:style w:type="paragraph" w:customStyle="1" w:styleId="41520F4624CD4373AB1D2284F7B9C358">
    <w:name w:val="41520F4624CD4373AB1D2284F7B9C358"/>
    <w:rsid w:val="00F0215C"/>
  </w:style>
  <w:style w:type="paragraph" w:customStyle="1" w:styleId="BDECA8C4440D4E5ABD999F831782C42E">
    <w:name w:val="BDECA8C4440D4E5ABD999F831782C42E"/>
    <w:rsid w:val="00F0215C"/>
  </w:style>
  <w:style w:type="paragraph" w:customStyle="1" w:styleId="99DC0F56B60B44F290693DD2FB8D7AAA">
    <w:name w:val="99DC0F56B60B44F290693DD2FB8D7AAA"/>
    <w:rsid w:val="00F0215C"/>
  </w:style>
  <w:style w:type="paragraph" w:customStyle="1" w:styleId="1D16CBD374B74BAE838146EB17D9F11D">
    <w:name w:val="1D16CBD374B74BAE838146EB17D9F11D"/>
    <w:rsid w:val="00F0215C"/>
  </w:style>
  <w:style w:type="paragraph" w:customStyle="1" w:styleId="A1A9967F5B0E4582B2E480D5D46E78D2">
    <w:name w:val="A1A9967F5B0E4582B2E480D5D46E78D2"/>
    <w:rsid w:val="00F0215C"/>
  </w:style>
  <w:style w:type="paragraph" w:customStyle="1" w:styleId="BDF8646B84674E299DD8410EB1F8A60F">
    <w:name w:val="BDF8646B84674E299DD8410EB1F8A60F"/>
    <w:rsid w:val="00F0215C"/>
  </w:style>
  <w:style w:type="paragraph" w:customStyle="1" w:styleId="DAA5D5C7F9614BFDAE652CA6FEE15943">
    <w:name w:val="DAA5D5C7F9614BFDAE652CA6FEE15943"/>
    <w:rsid w:val="00F0215C"/>
  </w:style>
  <w:style w:type="paragraph" w:customStyle="1" w:styleId="A329A505F7944BF7802E26864CA1A42E">
    <w:name w:val="A329A505F7944BF7802E26864CA1A42E"/>
    <w:rsid w:val="00F0215C"/>
  </w:style>
  <w:style w:type="paragraph" w:customStyle="1" w:styleId="1218CABCAD6149C183DF8AC6825E3EC7">
    <w:name w:val="1218CABCAD6149C183DF8AC6825E3EC7"/>
    <w:rsid w:val="00F0215C"/>
  </w:style>
  <w:style w:type="paragraph" w:customStyle="1" w:styleId="593AE1D0CA4541EFABAC879CE2F57EE9">
    <w:name w:val="593AE1D0CA4541EFABAC879CE2F57EE9"/>
    <w:rsid w:val="00F0215C"/>
  </w:style>
  <w:style w:type="paragraph" w:customStyle="1" w:styleId="B27681BFEFAB4E3C8A9A53ED5F1D8E33">
    <w:name w:val="B27681BFEFAB4E3C8A9A53ED5F1D8E33"/>
    <w:rsid w:val="00F0215C"/>
  </w:style>
  <w:style w:type="paragraph" w:customStyle="1" w:styleId="38D2A2BC8E99458CB2DEFA42DB687513">
    <w:name w:val="38D2A2BC8E99458CB2DEFA42DB687513"/>
    <w:rsid w:val="00F0215C"/>
  </w:style>
  <w:style w:type="paragraph" w:customStyle="1" w:styleId="F387ABF0A4FE47A3B2F7D8F5C4319941">
    <w:name w:val="F387ABF0A4FE47A3B2F7D8F5C4319941"/>
    <w:rsid w:val="00F0215C"/>
  </w:style>
  <w:style w:type="paragraph" w:customStyle="1" w:styleId="94C959A3298B4557AAFD8E517E38959B">
    <w:name w:val="94C959A3298B4557AAFD8E517E38959B"/>
    <w:rsid w:val="00F0215C"/>
  </w:style>
  <w:style w:type="paragraph" w:customStyle="1" w:styleId="FB8250A602D641CAA44D1B6AF50971A4">
    <w:name w:val="FB8250A602D641CAA44D1B6AF50971A4"/>
    <w:rsid w:val="00F0215C"/>
  </w:style>
  <w:style w:type="paragraph" w:customStyle="1" w:styleId="9D3A468A2B634C80B55AD552F4E3454C">
    <w:name w:val="9D3A468A2B634C80B55AD552F4E3454C"/>
    <w:rsid w:val="00F0215C"/>
  </w:style>
  <w:style w:type="paragraph" w:customStyle="1" w:styleId="93763E2776E043E8853EB2367D39BC35">
    <w:name w:val="93763E2776E043E8853EB2367D39BC35"/>
    <w:rsid w:val="00F0215C"/>
  </w:style>
  <w:style w:type="paragraph" w:customStyle="1" w:styleId="9C1CAB0013934FCF8D82ACEF4457B7D9">
    <w:name w:val="9C1CAB0013934FCF8D82ACEF4457B7D9"/>
    <w:rsid w:val="00F0215C"/>
  </w:style>
  <w:style w:type="paragraph" w:customStyle="1" w:styleId="ADF1B6CD5E6B4CD5A0214E882650638B">
    <w:name w:val="ADF1B6CD5E6B4CD5A0214E882650638B"/>
    <w:rsid w:val="00F0215C"/>
  </w:style>
  <w:style w:type="paragraph" w:customStyle="1" w:styleId="A657067A216842A498A0AA71F4F8EA20">
    <w:name w:val="A657067A216842A498A0AA71F4F8EA20"/>
    <w:rsid w:val="00F0215C"/>
  </w:style>
  <w:style w:type="paragraph" w:customStyle="1" w:styleId="353DBE5FCA1149BEAE1EA2551C52FE59">
    <w:name w:val="353DBE5FCA1149BEAE1EA2551C52FE59"/>
    <w:rsid w:val="00F0215C"/>
  </w:style>
  <w:style w:type="paragraph" w:customStyle="1" w:styleId="46D762D9FF724038A2F88CBEE811BD36">
    <w:name w:val="46D762D9FF724038A2F88CBEE811BD36"/>
    <w:rsid w:val="00F0215C"/>
  </w:style>
  <w:style w:type="paragraph" w:customStyle="1" w:styleId="217290E68174459E9C87DF6B6A14EC47">
    <w:name w:val="217290E68174459E9C87DF6B6A14EC47"/>
    <w:rsid w:val="00F0215C"/>
  </w:style>
  <w:style w:type="paragraph" w:customStyle="1" w:styleId="DA324DEB1DCB460A8C5D94CA44079DC7">
    <w:name w:val="DA324DEB1DCB460A8C5D94CA44079DC7"/>
    <w:rsid w:val="00F0215C"/>
  </w:style>
  <w:style w:type="paragraph" w:customStyle="1" w:styleId="8BBB646E45B84D858A4916AFDF866DEC">
    <w:name w:val="8BBB646E45B84D858A4916AFDF866DEC"/>
    <w:rsid w:val="00F0215C"/>
  </w:style>
  <w:style w:type="paragraph" w:customStyle="1" w:styleId="5BF36030A81041F3AA31AC45BC90D35F">
    <w:name w:val="5BF36030A81041F3AA31AC45BC90D35F"/>
    <w:rsid w:val="00F0215C"/>
  </w:style>
  <w:style w:type="paragraph" w:customStyle="1" w:styleId="4EDF08B7F5E345BDA189C351C3DB02EE">
    <w:name w:val="4EDF08B7F5E345BDA189C351C3DB02EE"/>
    <w:rsid w:val="00F0215C"/>
  </w:style>
  <w:style w:type="paragraph" w:customStyle="1" w:styleId="E233B5F37DB443C4ACF18B123774F2E8">
    <w:name w:val="E233B5F37DB443C4ACF18B123774F2E8"/>
    <w:rsid w:val="00F0215C"/>
  </w:style>
  <w:style w:type="paragraph" w:customStyle="1" w:styleId="7A0B5CA05DB043CAB8501A5F1944FDA2">
    <w:name w:val="7A0B5CA05DB043CAB8501A5F1944FDA2"/>
    <w:rsid w:val="00F0215C"/>
  </w:style>
  <w:style w:type="paragraph" w:customStyle="1" w:styleId="0C48E2137705410E93468022E84A1B55">
    <w:name w:val="0C48E2137705410E93468022E84A1B55"/>
    <w:rsid w:val="00F0215C"/>
  </w:style>
  <w:style w:type="paragraph" w:customStyle="1" w:styleId="E146E889F730436CB922D0740AE3050D">
    <w:name w:val="E146E889F730436CB922D0740AE3050D"/>
    <w:rsid w:val="00F0215C"/>
  </w:style>
  <w:style w:type="paragraph" w:customStyle="1" w:styleId="FE6C8337DCAD49BF9599A969E3DBF5EE">
    <w:name w:val="FE6C8337DCAD49BF9599A969E3DBF5EE"/>
    <w:rsid w:val="00F0215C"/>
  </w:style>
  <w:style w:type="paragraph" w:customStyle="1" w:styleId="D4C5B41561AB4BCAA46331F5EFC2C61A">
    <w:name w:val="D4C5B41561AB4BCAA46331F5EFC2C61A"/>
    <w:rsid w:val="00F0215C"/>
  </w:style>
  <w:style w:type="paragraph" w:customStyle="1" w:styleId="F51C0211969049698AFE4D085D11AE19">
    <w:name w:val="F51C0211969049698AFE4D085D11AE19"/>
    <w:rsid w:val="00F0215C"/>
  </w:style>
  <w:style w:type="paragraph" w:customStyle="1" w:styleId="56C25488CF264C4A8D876B01913AD83E">
    <w:name w:val="56C25488CF264C4A8D876B01913AD83E"/>
    <w:rsid w:val="00F0215C"/>
  </w:style>
  <w:style w:type="paragraph" w:customStyle="1" w:styleId="2568C14084974F859C59E9D581FB5771">
    <w:name w:val="2568C14084974F859C59E9D581FB5771"/>
    <w:rsid w:val="00F0215C"/>
  </w:style>
  <w:style w:type="paragraph" w:customStyle="1" w:styleId="44DE18AB9E434A81A1F8D2B348F0C0F0">
    <w:name w:val="44DE18AB9E434A81A1F8D2B348F0C0F0"/>
    <w:rsid w:val="00F0215C"/>
  </w:style>
  <w:style w:type="paragraph" w:customStyle="1" w:styleId="F3CF84EBDA324832A8D3F5162BEF01B0">
    <w:name w:val="F3CF84EBDA324832A8D3F5162BEF01B0"/>
    <w:rsid w:val="00F0215C"/>
  </w:style>
  <w:style w:type="paragraph" w:customStyle="1" w:styleId="0304FE754E2247DB8C387AFF4A713520">
    <w:name w:val="0304FE754E2247DB8C387AFF4A713520"/>
    <w:rsid w:val="00F0215C"/>
  </w:style>
  <w:style w:type="paragraph" w:customStyle="1" w:styleId="C9E3EDA325454B0B87DD8BFD04DA2949">
    <w:name w:val="C9E3EDA325454B0B87DD8BFD04DA2949"/>
    <w:rsid w:val="00F0215C"/>
  </w:style>
  <w:style w:type="paragraph" w:customStyle="1" w:styleId="DF8158C4BBC641C0A55F21D8A43762B3">
    <w:name w:val="DF8158C4BBC641C0A55F21D8A43762B3"/>
    <w:rsid w:val="00F0215C"/>
  </w:style>
  <w:style w:type="paragraph" w:customStyle="1" w:styleId="A07DFE6854774F91AB99441FAEF3F13F">
    <w:name w:val="A07DFE6854774F91AB99441FAEF3F13F"/>
    <w:rsid w:val="00F0215C"/>
  </w:style>
  <w:style w:type="paragraph" w:customStyle="1" w:styleId="18F10598A12C4B5988F33931807060CC">
    <w:name w:val="18F10598A12C4B5988F33931807060CC"/>
    <w:rsid w:val="00F0215C"/>
  </w:style>
  <w:style w:type="paragraph" w:customStyle="1" w:styleId="8DED08B4929C427C895022E0BFCB18C4">
    <w:name w:val="8DED08B4929C427C895022E0BFCB18C4"/>
    <w:rsid w:val="00F0215C"/>
  </w:style>
  <w:style w:type="paragraph" w:customStyle="1" w:styleId="B887C80C034E4BF3B43F46CA178AE1CF">
    <w:name w:val="B887C80C034E4BF3B43F46CA178AE1CF"/>
    <w:rsid w:val="00F0215C"/>
  </w:style>
  <w:style w:type="paragraph" w:customStyle="1" w:styleId="DFFED4AA17124779A441D5AB27CAA150">
    <w:name w:val="DFFED4AA17124779A441D5AB27CAA150"/>
    <w:rsid w:val="00F0215C"/>
  </w:style>
  <w:style w:type="paragraph" w:customStyle="1" w:styleId="8A8014AA99FA43D885123E6D0AE94FCE">
    <w:name w:val="8A8014AA99FA43D885123E6D0AE94FCE"/>
    <w:rsid w:val="00F0215C"/>
  </w:style>
  <w:style w:type="paragraph" w:customStyle="1" w:styleId="B41B0B9AF0BB4E6A946DAD28338D29C7">
    <w:name w:val="B41B0B9AF0BB4E6A946DAD28338D29C7"/>
    <w:rsid w:val="00F0215C"/>
  </w:style>
  <w:style w:type="paragraph" w:customStyle="1" w:styleId="8C564D42885346B4A8F5D419BE8092F4">
    <w:name w:val="8C564D42885346B4A8F5D419BE8092F4"/>
    <w:rsid w:val="00F0215C"/>
  </w:style>
  <w:style w:type="paragraph" w:customStyle="1" w:styleId="F121E40F4B8D4A5D99537BA3856242EE">
    <w:name w:val="F121E40F4B8D4A5D99537BA3856242EE"/>
    <w:rsid w:val="00F0215C"/>
  </w:style>
  <w:style w:type="paragraph" w:customStyle="1" w:styleId="57062E59B198472C9BE40889B3688649">
    <w:name w:val="57062E59B198472C9BE40889B3688649"/>
    <w:rsid w:val="00F0215C"/>
  </w:style>
  <w:style w:type="paragraph" w:customStyle="1" w:styleId="2760BADF0E744F598A8607BFC5B07DAD">
    <w:name w:val="2760BADF0E744F598A8607BFC5B07DAD"/>
    <w:rsid w:val="00F0215C"/>
  </w:style>
  <w:style w:type="paragraph" w:customStyle="1" w:styleId="D1CA3B6EE1344FA0A86A060D04702DCF">
    <w:name w:val="D1CA3B6EE1344FA0A86A060D04702DCF"/>
    <w:rsid w:val="00F0215C"/>
  </w:style>
  <w:style w:type="paragraph" w:customStyle="1" w:styleId="9BE360532AD449FDA02D25D43700C085">
    <w:name w:val="9BE360532AD449FDA02D25D43700C085"/>
    <w:rsid w:val="00F0215C"/>
  </w:style>
  <w:style w:type="paragraph" w:customStyle="1" w:styleId="48EFE39A53AE4722B7723E84B9669220">
    <w:name w:val="48EFE39A53AE4722B7723E84B9669220"/>
    <w:rsid w:val="00F0215C"/>
  </w:style>
  <w:style w:type="paragraph" w:customStyle="1" w:styleId="52A7DD4DCA8947649B32AD7E3A1BE2B7">
    <w:name w:val="52A7DD4DCA8947649B32AD7E3A1BE2B7"/>
    <w:rsid w:val="00F0215C"/>
  </w:style>
  <w:style w:type="paragraph" w:customStyle="1" w:styleId="566072B2A17746708EA761B76D00C880">
    <w:name w:val="566072B2A17746708EA761B76D00C880"/>
    <w:rsid w:val="00F0215C"/>
  </w:style>
  <w:style w:type="paragraph" w:customStyle="1" w:styleId="E3D6C93022DB4CEAA49BFDE3AC1BA992">
    <w:name w:val="E3D6C93022DB4CEAA49BFDE3AC1BA992"/>
    <w:rsid w:val="00F0215C"/>
  </w:style>
  <w:style w:type="paragraph" w:customStyle="1" w:styleId="42BCCDF4687D4746A7A33DDC02215E8E">
    <w:name w:val="42BCCDF4687D4746A7A33DDC02215E8E"/>
    <w:rsid w:val="00F0215C"/>
  </w:style>
  <w:style w:type="paragraph" w:customStyle="1" w:styleId="516F6833F6A44A8A8EDBD0342FAD1C5B">
    <w:name w:val="516F6833F6A44A8A8EDBD0342FAD1C5B"/>
    <w:rsid w:val="00F0215C"/>
  </w:style>
  <w:style w:type="paragraph" w:customStyle="1" w:styleId="9C2D9E44820741DCAD2FD1F1AD1B3A9A">
    <w:name w:val="9C2D9E44820741DCAD2FD1F1AD1B3A9A"/>
    <w:rsid w:val="00F0215C"/>
  </w:style>
  <w:style w:type="paragraph" w:customStyle="1" w:styleId="4F2D2F7917DF46B3BB90822A9A3DD9FB">
    <w:name w:val="4F2D2F7917DF46B3BB90822A9A3DD9FB"/>
    <w:rsid w:val="00F0215C"/>
  </w:style>
  <w:style w:type="paragraph" w:customStyle="1" w:styleId="21F979C3794A45BBB1813AAB49B8CE90">
    <w:name w:val="21F979C3794A45BBB1813AAB49B8CE90"/>
    <w:rsid w:val="00F0215C"/>
  </w:style>
  <w:style w:type="paragraph" w:customStyle="1" w:styleId="6D415361ECE64C5A89648ABDA6C6744D">
    <w:name w:val="6D415361ECE64C5A89648ABDA6C6744D"/>
    <w:rsid w:val="00F0215C"/>
  </w:style>
  <w:style w:type="paragraph" w:customStyle="1" w:styleId="2584F8DD07BF458F992848DE171366DC">
    <w:name w:val="2584F8DD07BF458F992848DE171366DC"/>
    <w:rsid w:val="00F0215C"/>
  </w:style>
  <w:style w:type="paragraph" w:customStyle="1" w:styleId="33115B230F844E349A63189C7393F346">
    <w:name w:val="33115B230F844E349A63189C7393F346"/>
    <w:rsid w:val="00F0215C"/>
  </w:style>
  <w:style w:type="paragraph" w:customStyle="1" w:styleId="BCAD3B8B0F0449E3862B4FFB20A1B292">
    <w:name w:val="BCAD3B8B0F0449E3862B4FFB20A1B292"/>
    <w:rsid w:val="00F0215C"/>
  </w:style>
  <w:style w:type="paragraph" w:customStyle="1" w:styleId="94FEC2ED25754FEF8B1732E3E628461D">
    <w:name w:val="94FEC2ED25754FEF8B1732E3E628461D"/>
    <w:rsid w:val="00F0215C"/>
  </w:style>
  <w:style w:type="paragraph" w:customStyle="1" w:styleId="F8125F27714644C9BAB45D4602642D14">
    <w:name w:val="F8125F27714644C9BAB45D4602642D14"/>
    <w:rsid w:val="00F0215C"/>
  </w:style>
  <w:style w:type="paragraph" w:customStyle="1" w:styleId="807AA6928E1D43BFA16F17F5B152ACA0">
    <w:name w:val="807AA6928E1D43BFA16F17F5B152ACA0"/>
    <w:rsid w:val="00F0215C"/>
  </w:style>
  <w:style w:type="paragraph" w:customStyle="1" w:styleId="102BDD16FEE34171806B8F92DC128FAB">
    <w:name w:val="102BDD16FEE34171806B8F92DC128FAB"/>
    <w:rsid w:val="00F0215C"/>
  </w:style>
  <w:style w:type="paragraph" w:customStyle="1" w:styleId="3FE8C8AD414B49ABA0E1CF55330BDA7C">
    <w:name w:val="3FE8C8AD414B49ABA0E1CF55330BDA7C"/>
    <w:rsid w:val="00F0215C"/>
  </w:style>
  <w:style w:type="paragraph" w:customStyle="1" w:styleId="E65BDD4A47314207988BC526D94A365F">
    <w:name w:val="E65BDD4A47314207988BC526D94A365F"/>
    <w:rsid w:val="00F0215C"/>
  </w:style>
  <w:style w:type="paragraph" w:customStyle="1" w:styleId="4A13448028C04C5F88993D7159425821">
    <w:name w:val="4A13448028C04C5F88993D7159425821"/>
    <w:rsid w:val="00F0215C"/>
  </w:style>
  <w:style w:type="paragraph" w:customStyle="1" w:styleId="5D65A36FB16B4A7DB446C3B230CCDA80">
    <w:name w:val="5D65A36FB16B4A7DB446C3B230CCDA80"/>
    <w:rsid w:val="00F0215C"/>
  </w:style>
  <w:style w:type="paragraph" w:customStyle="1" w:styleId="799AECF716EF41089D9C4DBE9E0BB652">
    <w:name w:val="799AECF716EF41089D9C4DBE9E0BB652"/>
    <w:rsid w:val="00F0215C"/>
  </w:style>
  <w:style w:type="paragraph" w:customStyle="1" w:styleId="8025C69CCD3F4CF8BA16AF0897D72B96">
    <w:name w:val="8025C69CCD3F4CF8BA16AF0897D72B96"/>
    <w:rsid w:val="00F0215C"/>
  </w:style>
  <w:style w:type="paragraph" w:customStyle="1" w:styleId="BAD3E1874D4A4C089B7ED87AACDFDF09">
    <w:name w:val="BAD3E1874D4A4C089B7ED87AACDFDF09"/>
    <w:rsid w:val="00F0215C"/>
  </w:style>
  <w:style w:type="paragraph" w:customStyle="1" w:styleId="BCD5B821445B4D008023A7BEA34E4B11">
    <w:name w:val="BCD5B821445B4D008023A7BEA34E4B11"/>
    <w:rsid w:val="00F0215C"/>
  </w:style>
  <w:style w:type="paragraph" w:customStyle="1" w:styleId="D77FEE3ACB9849DDB66BF034D963F90C">
    <w:name w:val="D77FEE3ACB9849DDB66BF034D963F90C"/>
    <w:rsid w:val="00F0215C"/>
  </w:style>
  <w:style w:type="paragraph" w:customStyle="1" w:styleId="F749DFAF79CB4C37873A22114A5BC81B">
    <w:name w:val="F749DFAF79CB4C37873A22114A5BC81B"/>
    <w:rsid w:val="00F0215C"/>
  </w:style>
  <w:style w:type="paragraph" w:customStyle="1" w:styleId="6EA25115688640B7AEE37B51539E6A68">
    <w:name w:val="6EA25115688640B7AEE37B51539E6A68"/>
    <w:rsid w:val="00F0215C"/>
  </w:style>
  <w:style w:type="paragraph" w:customStyle="1" w:styleId="0B4A5CD30284421B9BE3485C300B900B">
    <w:name w:val="0B4A5CD30284421B9BE3485C300B900B"/>
    <w:rsid w:val="00F0215C"/>
  </w:style>
  <w:style w:type="paragraph" w:customStyle="1" w:styleId="657A4AED093C47B4868863C52165A602">
    <w:name w:val="657A4AED093C47B4868863C52165A602"/>
    <w:rsid w:val="00F0215C"/>
  </w:style>
  <w:style w:type="paragraph" w:customStyle="1" w:styleId="9B66C0FB885C44BF96CADF79F8EA78B4">
    <w:name w:val="9B66C0FB885C44BF96CADF79F8EA78B4"/>
    <w:rsid w:val="00F0215C"/>
  </w:style>
  <w:style w:type="paragraph" w:customStyle="1" w:styleId="60F57FA8054B47DD8026F9CA4C30001A">
    <w:name w:val="60F57FA8054B47DD8026F9CA4C30001A"/>
    <w:rsid w:val="00F0215C"/>
  </w:style>
  <w:style w:type="paragraph" w:customStyle="1" w:styleId="5947A199020545C59E76E0B6C3F26033">
    <w:name w:val="5947A199020545C59E76E0B6C3F26033"/>
    <w:rsid w:val="00F0215C"/>
  </w:style>
  <w:style w:type="paragraph" w:customStyle="1" w:styleId="7A0FF7C1ADAF4DFD8C803FB73CC27690">
    <w:name w:val="7A0FF7C1ADAF4DFD8C803FB73CC27690"/>
    <w:rsid w:val="00F0215C"/>
  </w:style>
  <w:style w:type="paragraph" w:customStyle="1" w:styleId="7D1CEC9DCC9E421797FEA6548FBB84EA">
    <w:name w:val="7D1CEC9DCC9E421797FEA6548FBB84EA"/>
    <w:rsid w:val="00F0215C"/>
  </w:style>
  <w:style w:type="paragraph" w:customStyle="1" w:styleId="CD0CE266961243D6A703A9C65B0405DA">
    <w:name w:val="CD0CE266961243D6A703A9C65B0405DA"/>
    <w:rsid w:val="00F0215C"/>
  </w:style>
  <w:style w:type="paragraph" w:customStyle="1" w:styleId="E02181F34DF9413B9718A16B0AFCFE96">
    <w:name w:val="E02181F34DF9413B9718A16B0AFCFE96"/>
    <w:rsid w:val="00F0215C"/>
  </w:style>
  <w:style w:type="paragraph" w:customStyle="1" w:styleId="22BA1D9FFF2245FC966E00224DE0B531">
    <w:name w:val="22BA1D9FFF2245FC966E00224DE0B531"/>
    <w:rsid w:val="00F0215C"/>
  </w:style>
  <w:style w:type="paragraph" w:customStyle="1" w:styleId="E151EBFDF65B494887E097454FC52A77">
    <w:name w:val="E151EBFDF65B494887E097454FC52A77"/>
    <w:rsid w:val="00F0215C"/>
  </w:style>
  <w:style w:type="paragraph" w:customStyle="1" w:styleId="C07AAF90B3F3400489E68DD0B50AF052">
    <w:name w:val="C07AAF90B3F3400489E68DD0B50AF052"/>
    <w:rsid w:val="00F0215C"/>
  </w:style>
  <w:style w:type="paragraph" w:customStyle="1" w:styleId="F7C8228B5A2E45018D0DC7F12FA662F3">
    <w:name w:val="F7C8228B5A2E45018D0DC7F12FA662F3"/>
    <w:rsid w:val="00F0215C"/>
  </w:style>
  <w:style w:type="paragraph" w:customStyle="1" w:styleId="B95FDD207D514D8EAD074E9A0FBC3662">
    <w:name w:val="B95FDD207D514D8EAD074E9A0FBC3662"/>
    <w:rsid w:val="00F0215C"/>
  </w:style>
  <w:style w:type="paragraph" w:customStyle="1" w:styleId="3B992E64D6AD4C38B3A53F4FC8193AFC">
    <w:name w:val="3B992E64D6AD4C38B3A53F4FC8193AFC"/>
    <w:rsid w:val="00F0215C"/>
  </w:style>
  <w:style w:type="paragraph" w:customStyle="1" w:styleId="4B9D08C5E315413D8CCA9EC751798863">
    <w:name w:val="4B9D08C5E315413D8CCA9EC751798863"/>
    <w:rsid w:val="00F0215C"/>
  </w:style>
  <w:style w:type="paragraph" w:customStyle="1" w:styleId="1A118DE589054C688CAC40B739372792">
    <w:name w:val="1A118DE589054C688CAC40B739372792"/>
    <w:rsid w:val="00F0215C"/>
  </w:style>
  <w:style w:type="paragraph" w:customStyle="1" w:styleId="EF5C42C89ED9425C90B101D427F68CD3">
    <w:name w:val="EF5C42C89ED9425C90B101D427F68CD3"/>
    <w:rsid w:val="00F0215C"/>
  </w:style>
  <w:style w:type="paragraph" w:customStyle="1" w:styleId="03B7C8B651A242199F1DCF69F27E65F7">
    <w:name w:val="03B7C8B651A242199F1DCF69F27E65F7"/>
    <w:rsid w:val="00F0215C"/>
  </w:style>
  <w:style w:type="paragraph" w:customStyle="1" w:styleId="F4DE7A1EA24946238BC95FB6AFAEA7B1">
    <w:name w:val="F4DE7A1EA24946238BC95FB6AFAEA7B1"/>
    <w:rsid w:val="0054032B"/>
  </w:style>
  <w:style w:type="paragraph" w:customStyle="1" w:styleId="A4154B00A6444CB7AEAEC5574A948941">
    <w:name w:val="A4154B00A6444CB7AEAEC5574A948941"/>
    <w:rsid w:val="0054032B"/>
  </w:style>
  <w:style w:type="paragraph" w:customStyle="1" w:styleId="19303D11A679490EBBF40D92D758D00A">
    <w:name w:val="19303D11A679490EBBF40D92D758D00A"/>
    <w:rsid w:val="0054032B"/>
  </w:style>
  <w:style w:type="paragraph" w:customStyle="1" w:styleId="CD343836B0D54B669B098EC564452E06">
    <w:name w:val="CD343836B0D54B669B098EC564452E06"/>
    <w:rsid w:val="0054032B"/>
  </w:style>
  <w:style w:type="paragraph" w:customStyle="1" w:styleId="F4029034DB50427194051D2A59722379">
    <w:name w:val="F4029034DB50427194051D2A59722379"/>
    <w:rsid w:val="0054032B"/>
  </w:style>
  <w:style w:type="paragraph" w:customStyle="1" w:styleId="62177D50643449168DB606EAA3BD22D8">
    <w:name w:val="62177D50643449168DB606EAA3BD22D8"/>
    <w:rsid w:val="0054032B"/>
  </w:style>
  <w:style w:type="paragraph" w:customStyle="1" w:styleId="9987DBE6070649C89614B3F73F182248">
    <w:name w:val="9987DBE6070649C89614B3F73F182248"/>
    <w:rsid w:val="0054032B"/>
  </w:style>
  <w:style w:type="paragraph" w:customStyle="1" w:styleId="275F6253EF69485EA4345F03422892C4">
    <w:name w:val="275F6253EF69485EA4345F03422892C4"/>
    <w:rsid w:val="0054032B"/>
  </w:style>
  <w:style w:type="paragraph" w:customStyle="1" w:styleId="4B9E6C1132E545888095D6491AD7285B">
    <w:name w:val="4B9E6C1132E545888095D6491AD7285B"/>
    <w:rsid w:val="0054032B"/>
  </w:style>
  <w:style w:type="paragraph" w:customStyle="1" w:styleId="8FBD44447D2843DCA8C2A4277BE52E56">
    <w:name w:val="8FBD44447D2843DCA8C2A4277BE52E56"/>
    <w:rsid w:val="0054032B"/>
  </w:style>
  <w:style w:type="paragraph" w:customStyle="1" w:styleId="A19737FA71994AE6BB5BF5FEC5A84754">
    <w:name w:val="A19737FA71994AE6BB5BF5FEC5A84754"/>
    <w:rsid w:val="0054032B"/>
  </w:style>
  <w:style w:type="paragraph" w:customStyle="1" w:styleId="0FF18EF6C6944A1A8DBD3C56E13B5FB2">
    <w:name w:val="0FF18EF6C6944A1A8DBD3C56E13B5FB2"/>
    <w:rsid w:val="0054032B"/>
  </w:style>
  <w:style w:type="paragraph" w:customStyle="1" w:styleId="057B8D3054114CE9B8CCB51A8056D60E">
    <w:name w:val="057B8D3054114CE9B8CCB51A8056D60E"/>
    <w:rsid w:val="0054032B"/>
  </w:style>
  <w:style w:type="paragraph" w:customStyle="1" w:styleId="F3D9A36E5DAD49F2886FD853ED12BB9F">
    <w:name w:val="F3D9A36E5DAD49F2886FD853ED12BB9F"/>
    <w:rsid w:val="0054032B"/>
  </w:style>
  <w:style w:type="paragraph" w:customStyle="1" w:styleId="0C0D4D1B41DC4876893E5EAE1CF3A8A6">
    <w:name w:val="0C0D4D1B41DC4876893E5EAE1CF3A8A6"/>
    <w:rsid w:val="0054032B"/>
  </w:style>
  <w:style w:type="paragraph" w:customStyle="1" w:styleId="F1AC51C25C45461B9A37BF9C1E2D4137">
    <w:name w:val="F1AC51C25C45461B9A37BF9C1E2D4137"/>
    <w:rsid w:val="0054032B"/>
  </w:style>
  <w:style w:type="paragraph" w:customStyle="1" w:styleId="53525C4345104309964C8FB11CA9B022">
    <w:name w:val="53525C4345104309964C8FB11CA9B022"/>
    <w:rsid w:val="0054032B"/>
  </w:style>
  <w:style w:type="paragraph" w:customStyle="1" w:styleId="89166FAC4789449F98A6F3A7D3A4AA2B">
    <w:name w:val="89166FAC4789449F98A6F3A7D3A4AA2B"/>
    <w:rsid w:val="0054032B"/>
  </w:style>
  <w:style w:type="paragraph" w:customStyle="1" w:styleId="2688739918244720A40FC05E3BA8880E">
    <w:name w:val="2688739918244720A40FC05E3BA8880E"/>
    <w:rsid w:val="0054032B"/>
  </w:style>
  <w:style w:type="paragraph" w:customStyle="1" w:styleId="903D6FAD3C92474FA7D849E5C6799450">
    <w:name w:val="903D6FAD3C92474FA7D849E5C6799450"/>
    <w:rsid w:val="0054032B"/>
  </w:style>
  <w:style w:type="paragraph" w:customStyle="1" w:styleId="FBE909498CFA47D984E8D9BBF113E39A">
    <w:name w:val="FBE909498CFA47D984E8D9BBF113E39A"/>
    <w:rsid w:val="0054032B"/>
  </w:style>
  <w:style w:type="paragraph" w:customStyle="1" w:styleId="0ACE3E40DCC641D1AE5AA05506483E46">
    <w:name w:val="0ACE3E40DCC641D1AE5AA05506483E46"/>
    <w:rsid w:val="0054032B"/>
  </w:style>
  <w:style w:type="paragraph" w:customStyle="1" w:styleId="75D8E6258DF2468B829DB6B355F20675">
    <w:name w:val="75D8E6258DF2468B829DB6B355F20675"/>
    <w:rsid w:val="0054032B"/>
  </w:style>
  <w:style w:type="paragraph" w:customStyle="1" w:styleId="D84B1C24D2EE48CD8431617B2E0C598F">
    <w:name w:val="D84B1C24D2EE48CD8431617B2E0C598F"/>
    <w:rsid w:val="0054032B"/>
  </w:style>
  <w:style w:type="paragraph" w:customStyle="1" w:styleId="80BB9E6A77DC41D28669E3BC6D4EF619">
    <w:name w:val="80BB9E6A77DC41D28669E3BC6D4EF619"/>
    <w:rsid w:val="0054032B"/>
  </w:style>
  <w:style w:type="paragraph" w:customStyle="1" w:styleId="F9AED0BA1970476B915D148C67CE935E">
    <w:name w:val="F9AED0BA1970476B915D148C67CE935E"/>
    <w:rsid w:val="0054032B"/>
  </w:style>
  <w:style w:type="paragraph" w:customStyle="1" w:styleId="0D96AAB632184D7DBF497D3ED3BF4E8B">
    <w:name w:val="0D96AAB632184D7DBF497D3ED3BF4E8B"/>
    <w:rsid w:val="0054032B"/>
  </w:style>
  <w:style w:type="paragraph" w:customStyle="1" w:styleId="897034E1A4254CDBB6AB87EF9EBE08EF">
    <w:name w:val="897034E1A4254CDBB6AB87EF9EBE08EF"/>
    <w:rsid w:val="0054032B"/>
  </w:style>
  <w:style w:type="paragraph" w:customStyle="1" w:styleId="F67D6A9A2F18451F86DA20ADCAF729D4">
    <w:name w:val="F67D6A9A2F18451F86DA20ADCAF729D4"/>
    <w:rsid w:val="0054032B"/>
  </w:style>
  <w:style w:type="paragraph" w:customStyle="1" w:styleId="32C3DAD5D78E4B52858CA9691A3708BC">
    <w:name w:val="32C3DAD5D78E4B52858CA9691A3708BC"/>
    <w:rsid w:val="0054032B"/>
  </w:style>
  <w:style w:type="paragraph" w:customStyle="1" w:styleId="F5802B68A34E4EF3AC035890DB7FEE40">
    <w:name w:val="F5802B68A34E4EF3AC035890DB7FEE40"/>
    <w:rsid w:val="0054032B"/>
  </w:style>
  <w:style w:type="paragraph" w:customStyle="1" w:styleId="7730107E003B4592B7D56E446668B68C">
    <w:name w:val="7730107E003B4592B7D56E446668B68C"/>
    <w:rsid w:val="00540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99BD8E64</Template>
  <TotalTime>134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Coco</dc:creator>
  <cp:keywords/>
  <dc:description/>
  <cp:lastModifiedBy>Sarah Coco</cp:lastModifiedBy>
  <cp:revision>9</cp:revision>
  <cp:lastPrinted>2017-07-26T12:01:00Z</cp:lastPrinted>
  <dcterms:created xsi:type="dcterms:W3CDTF">2017-07-26T09:18:00Z</dcterms:created>
  <dcterms:modified xsi:type="dcterms:W3CDTF">2017-07-31T13:47:00Z</dcterms:modified>
</cp:coreProperties>
</file>