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3905C" w14:textId="77777777" w:rsidR="009F3F5C" w:rsidRPr="00DF7692" w:rsidRDefault="009F3F5C" w:rsidP="005936F2">
      <w:pPr>
        <w:jc w:val="center"/>
        <w:rPr>
          <w:rFonts w:ascii="Verdana" w:hAnsi="Verdana"/>
          <w:b/>
          <w:sz w:val="19"/>
          <w:szCs w:val="19"/>
          <w:lang w:val="es-ES"/>
        </w:rPr>
      </w:pPr>
      <w:bookmarkStart w:id="0" w:name="_GoBack"/>
      <w:bookmarkEnd w:id="0"/>
    </w:p>
    <w:p w14:paraId="4135F030" w14:textId="018F8989" w:rsidR="00314189" w:rsidRPr="00DF7692" w:rsidRDefault="00CB1BC3" w:rsidP="00B45C96">
      <w:pPr>
        <w:jc w:val="center"/>
        <w:rPr>
          <w:rFonts w:ascii="Verdana" w:hAnsi="Verdana"/>
          <w:sz w:val="19"/>
          <w:szCs w:val="19"/>
          <w:lang w:val="es-ES"/>
        </w:rPr>
      </w:pPr>
      <w:r w:rsidRPr="00DF7692">
        <w:rPr>
          <w:rFonts w:ascii="Verdana" w:hAnsi="Verdana"/>
          <w:b/>
          <w:sz w:val="19"/>
          <w:szCs w:val="19"/>
          <w:lang w:val="es-ES"/>
        </w:rPr>
        <w:t xml:space="preserve">CANDIDATURA </w:t>
      </w:r>
      <w:r w:rsidR="004445D7" w:rsidRPr="00DF7692">
        <w:rPr>
          <w:rFonts w:ascii="Verdana" w:hAnsi="Verdana"/>
          <w:b/>
          <w:sz w:val="19"/>
          <w:szCs w:val="19"/>
          <w:lang w:val="es-ES"/>
        </w:rPr>
        <w:t>PARA EL PUESTO DE CONSULTOR ESPECIALIZADO EN ADOPCIÓN</w:t>
      </w:r>
    </w:p>
    <w:p w14:paraId="4D4C4850" w14:textId="77777777" w:rsidR="00D933C7" w:rsidRPr="00DF7692" w:rsidRDefault="00D933C7" w:rsidP="005936F2">
      <w:pPr>
        <w:jc w:val="both"/>
        <w:rPr>
          <w:rFonts w:ascii="Verdana" w:hAnsi="Verdana"/>
          <w:sz w:val="19"/>
          <w:szCs w:val="19"/>
          <w:lang w:val="es-ES"/>
        </w:rPr>
      </w:pPr>
    </w:p>
    <w:p w14:paraId="027F0DF7" w14:textId="77777777" w:rsidR="00314189" w:rsidRPr="00DF7692" w:rsidRDefault="00314189" w:rsidP="005936F2">
      <w:pPr>
        <w:jc w:val="both"/>
        <w:rPr>
          <w:rFonts w:ascii="Verdana" w:hAnsi="Verdana"/>
          <w:sz w:val="19"/>
          <w:szCs w:val="19"/>
          <w:lang w:val="es-ES"/>
        </w:rPr>
      </w:pPr>
    </w:p>
    <w:p w14:paraId="5F477B98" w14:textId="7A9BFD78" w:rsidR="000708DB" w:rsidRPr="00DF7692" w:rsidRDefault="00CB1BC3" w:rsidP="005936F2">
      <w:pPr>
        <w:keepNext/>
        <w:jc w:val="both"/>
        <w:rPr>
          <w:rFonts w:ascii="Verdana" w:hAnsi="Verdana"/>
          <w:b/>
          <w:i/>
          <w:sz w:val="19"/>
          <w:szCs w:val="19"/>
          <w:lang w:val="es-ES"/>
        </w:rPr>
      </w:pPr>
      <w:r w:rsidRPr="00DF7692">
        <w:rPr>
          <w:rFonts w:ascii="Verdana" w:hAnsi="Verdana"/>
          <w:b/>
          <w:i/>
          <w:sz w:val="19"/>
          <w:szCs w:val="19"/>
          <w:lang w:val="es-ES"/>
        </w:rPr>
        <w:t>Formulario de candidatura</w:t>
      </w:r>
    </w:p>
    <w:p w14:paraId="545D5F45" w14:textId="77777777" w:rsidR="000708DB" w:rsidRPr="00DF7692" w:rsidRDefault="000708DB" w:rsidP="005936F2">
      <w:pPr>
        <w:keepNext/>
        <w:jc w:val="both"/>
        <w:rPr>
          <w:rFonts w:ascii="Verdana" w:hAnsi="Verdana"/>
          <w:sz w:val="19"/>
          <w:szCs w:val="19"/>
          <w:lang w:val="es-ES"/>
        </w:rPr>
      </w:pPr>
    </w:p>
    <w:p w14:paraId="1D1CBDE0" w14:textId="5F05B24C" w:rsidR="004F0139" w:rsidRPr="00DF7692" w:rsidRDefault="004445D7" w:rsidP="005936F2">
      <w:pPr>
        <w:jc w:val="both"/>
        <w:rPr>
          <w:rFonts w:ascii="Verdana" w:hAnsi="Verdana"/>
          <w:sz w:val="19"/>
          <w:szCs w:val="19"/>
          <w:lang w:val="es-ES"/>
        </w:rPr>
      </w:pPr>
      <w:r w:rsidRPr="00DF7692">
        <w:rPr>
          <w:rFonts w:ascii="Verdana" w:hAnsi="Verdana"/>
          <w:sz w:val="19"/>
          <w:szCs w:val="19"/>
          <w:lang w:val="es-ES"/>
        </w:rPr>
        <w:t>Se solicita a los candidatos que brinden sus respuestas a las siguientes preguntas</w:t>
      </w:r>
      <w:r w:rsidR="004F0139" w:rsidRPr="00DF7692">
        <w:rPr>
          <w:rFonts w:ascii="Verdana" w:hAnsi="Verdana"/>
          <w:sz w:val="19"/>
          <w:szCs w:val="19"/>
          <w:lang w:val="es-ES"/>
        </w:rPr>
        <w:t>:</w:t>
      </w:r>
    </w:p>
    <w:p w14:paraId="72ACEBC0" w14:textId="77777777" w:rsidR="001001D5" w:rsidRPr="00DF7692" w:rsidRDefault="001001D5" w:rsidP="005936F2">
      <w:pPr>
        <w:jc w:val="both"/>
        <w:rPr>
          <w:rFonts w:ascii="Verdana" w:hAnsi="Verdana"/>
          <w:b/>
          <w:sz w:val="19"/>
          <w:szCs w:val="19"/>
          <w:lang w:val="es-ES"/>
        </w:rPr>
      </w:pPr>
    </w:p>
    <w:tbl>
      <w:tblPr>
        <w:tblStyle w:val="TableGrid"/>
        <w:tblW w:w="9062" w:type="dxa"/>
        <w:jc w:val="center"/>
        <w:tblBorders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4390"/>
        <w:gridCol w:w="4672"/>
      </w:tblGrid>
      <w:tr w:rsidR="006C096C" w:rsidRPr="00DF7692" w14:paraId="13BB2B00" w14:textId="77777777" w:rsidTr="006C096C">
        <w:trPr>
          <w:jc w:val="center"/>
        </w:trPr>
        <w:tc>
          <w:tcPr>
            <w:tcW w:w="4390" w:type="dxa"/>
            <w:shd w:val="pct20" w:color="auto" w:fill="auto"/>
          </w:tcPr>
          <w:p w14:paraId="6EDD197C" w14:textId="653C71E0" w:rsidR="006C096C" w:rsidRPr="00DF7692" w:rsidRDefault="004445D7" w:rsidP="00004C21">
            <w:pPr>
              <w:spacing w:before="60" w:after="60"/>
              <w:rPr>
                <w:rFonts w:ascii="Verdana" w:hAnsi="Verdana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/>
                <w:sz w:val="19"/>
                <w:szCs w:val="19"/>
                <w:lang w:val="es-ES"/>
              </w:rPr>
              <w:t>Apellido</w:t>
            </w:r>
            <w:r w:rsidR="00FB4C65" w:rsidRPr="00DF7692">
              <w:rPr>
                <w:rFonts w:ascii="Verdana" w:hAnsi="Verdana"/>
                <w:sz w:val="19"/>
                <w:szCs w:val="19"/>
                <w:lang w:val="es-ES"/>
              </w:rPr>
              <w:t>:</w:t>
            </w:r>
            <w:r w:rsidR="00B45C96" w:rsidRPr="00DF7692">
              <w:rPr>
                <w:rFonts w:ascii="Verdana" w:hAnsi="Verdana"/>
                <w:sz w:val="19"/>
                <w:szCs w:val="19"/>
                <w:lang w:val="es-ES"/>
              </w:rPr>
              <w:t xml:space="preserve"> </w:t>
            </w:r>
          </w:p>
        </w:tc>
        <w:tc>
          <w:tcPr>
            <w:tcW w:w="4672" w:type="dxa"/>
            <w:shd w:val="pct20" w:color="auto" w:fill="auto"/>
          </w:tcPr>
          <w:p w14:paraId="3327AA40" w14:textId="4A2F29CB" w:rsidR="006C096C" w:rsidRPr="00DF7692" w:rsidRDefault="004445D7" w:rsidP="00004C21">
            <w:pPr>
              <w:spacing w:before="60" w:after="60"/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or favor escriba aquí"/>
                  </w:textInput>
                </w:ffData>
              </w:fldChar>
            </w:r>
            <w:bookmarkStart w:id="1" w:name="Text80"/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instrText xml:space="preserve"> FORMTEXT </w:instrTex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separate"/>
            </w:r>
            <w:r w:rsidRPr="00DF7692">
              <w:rPr>
                <w:rFonts w:ascii="Verdana" w:hAnsi="Verdana"/>
                <w:noProof/>
                <w:color w:val="0069B4"/>
                <w:sz w:val="19"/>
                <w:szCs w:val="19"/>
                <w:lang w:val="es-ES"/>
              </w:rPr>
              <w:t>Por favor escriba aquí</w: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end"/>
            </w:r>
            <w:bookmarkEnd w:id="1"/>
          </w:p>
        </w:tc>
      </w:tr>
      <w:tr w:rsidR="006C096C" w:rsidRPr="00DF7692" w14:paraId="44825D27" w14:textId="77777777" w:rsidTr="006C096C">
        <w:trPr>
          <w:jc w:val="center"/>
        </w:trPr>
        <w:tc>
          <w:tcPr>
            <w:tcW w:w="4390" w:type="dxa"/>
            <w:shd w:val="pct20" w:color="auto" w:fill="auto"/>
          </w:tcPr>
          <w:p w14:paraId="0E6D58FF" w14:textId="3A981C79" w:rsidR="006C096C" w:rsidRPr="00DF7692" w:rsidRDefault="004445D7" w:rsidP="00004C21">
            <w:pPr>
              <w:spacing w:before="60" w:after="60"/>
              <w:rPr>
                <w:rFonts w:ascii="Verdana" w:hAnsi="Verdana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/>
                <w:sz w:val="19"/>
                <w:szCs w:val="19"/>
                <w:lang w:val="es-ES"/>
              </w:rPr>
              <w:t>Nombre</w:t>
            </w:r>
            <w:r w:rsidR="00FB4C65" w:rsidRPr="00DF7692">
              <w:rPr>
                <w:rFonts w:ascii="Verdana" w:hAnsi="Verdana"/>
                <w:sz w:val="19"/>
                <w:szCs w:val="19"/>
                <w:lang w:val="es-ES"/>
              </w:rPr>
              <w:t>:</w:t>
            </w:r>
          </w:p>
        </w:tc>
        <w:tc>
          <w:tcPr>
            <w:tcW w:w="4672" w:type="dxa"/>
            <w:shd w:val="pct20" w:color="auto" w:fill="auto"/>
          </w:tcPr>
          <w:p w14:paraId="13FBF8BE" w14:textId="42B796CA" w:rsidR="006C096C" w:rsidRPr="00DF7692" w:rsidRDefault="004445D7" w:rsidP="00004C21">
            <w:pPr>
              <w:spacing w:before="60" w:after="60"/>
              <w:rPr>
                <w:rFonts w:ascii="Verdana" w:hAnsi="Verdana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r favor escriba aquí"/>
                  </w:textInput>
                </w:ffData>
              </w:fldCha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instrText xml:space="preserve"> FORMTEXT </w:instrTex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separate"/>
            </w:r>
            <w:r w:rsidRPr="00DF7692">
              <w:rPr>
                <w:rFonts w:ascii="Verdana" w:hAnsi="Verdana"/>
                <w:noProof/>
                <w:color w:val="0069B4"/>
                <w:sz w:val="19"/>
                <w:szCs w:val="19"/>
                <w:lang w:val="es-ES"/>
              </w:rPr>
              <w:t>Por favor escriba aquí</w: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end"/>
            </w:r>
          </w:p>
        </w:tc>
      </w:tr>
      <w:tr w:rsidR="006C096C" w:rsidRPr="00DF7692" w14:paraId="24CFA4D0" w14:textId="77777777" w:rsidTr="006C096C">
        <w:trPr>
          <w:jc w:val="center"/>
        </w:trPr>
        <w:tc>
          <w:tcPr>
            <w:tcW w:w="4390" w:type="dxa"/>
            <w:shd w:val="pct20" w:color="auto" w:fill="auto"/>
          </w:tcPr>
          <w:p w14:paraId="583C699F" w14:textId="6BE7599E" w:rsidR="006C096C" w:rsidRPr="00DF7692" w:rsidRDefault="004445D7" w:rsidP="00004C21">
            <w:pPr>
              <w:spacing w:before="60" w:after="60"/>
              <w:rPr>
                <w:rFonts w:ascii="Verdana" w:hAnsi="Verdana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/>
                <w:sz w:val="19"/>
                <w:szCs w:val="19"/>
                <w:lang w:val="es-ES"/>
              </w:rPr>
              <w:t>Número de teléfono</w:t>
            </w:r>
            <w:r w:rsidR="006C096C" w:rsidRPr="00DF7692">
              <w:rPr>
                <w:rFonts w:ascii="Verdana" w:hAnsi="Verdana"/>
                <w:sz w:val="19"/>
                <w:szCs w:val="19"/>
                <w:lang w:val="es-ES"/>
              </w:rPr>
              <w:t>:</w:t>
            </w:r>
          </w:p>
        </w:tc>
        <w:tc>
          <w:tcPr>
            <w:tcW w:w="4672" w:type="dxa"/>
            <w:shd w:val="pct20" w:color="auto" w:fill="auto"/>
          </w:tcPr>
          <w:p w14:paraId="20ACEB67" w14:textId="3EDCDE98" w:rsidR="006C096C" w:rsidRPr="00DF7692" w:rsidRDefault="004445D7" w:rsidP="00004C21">
            <w:pPr>
              <w:spacing w:before="60" w:after="60"/>
              <w:rPr>
                <w:rFonts w:ascii="Verdana" w:hAnsi="Verdana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r favor escriba aquí"/>
                  </w:textInput>
                </w:ffData>
              </w:fldCha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instrText xml:space="preserve"> FORMTEXT </w:instrTex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separate"/>
            </w:r>
            <w:r w:rsidRPr="00DF7692">
              <w:rPr>
                <w:rFonts w:ascii="Verdana" w:hAnsi="Verdana"/>
                <w:noProof/>
                <w:color w:val="0069B4"/>
                <w:sz w:val="19"/>
                <w:szCs w:val="19"/>
                <w:lang w:val="es-ES"/>
              </w:rPr>
              <w:t>Por favor escriba aquí</w: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end"/>
            </w:r>
          </w:p>
        </w:tc>
      </w:tr>
      <w:tr w:rsidR="00B45C96" w:rsidRPr="00DF7692" w14:paraId="785EAB8F" w14:textId="77777777" w:rsidTr="00B45C96">
        <w:trPr>
          <w:jc w:val="center"/>
        </w:trPr>
        <w:tc>
          <w:tcPr>
            <w:tcW w:w="4390" w:type="dxa"/>
            <w:shd w:val="pct20" w:color="auto" w:fill="auto"/>
          </w:tcPr>
          <w:p w14:paraId="4CF28399" w14:textId="28FBA893" w:rsidR="00B45C96" w:rsidRPr="00DF7692" w:rsidRDefault="004445D7" w:rsidP="00004C21">
            <w:pPr>
              <w:spacing w:before="60" w:after="60"/>
              <w:rPr>
                <w:rFonts w:ascii="Verdana" w:hAnsi="Verdana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/>
                <w:sz w:val="19"/>
                <w:szCs w:val="19"/>
                <w:lang w:val="es-ES"/>
              </w:rPr>
              <w:t>Dirección de correo electrónico</w:t>
            </w:r>
            <w:r w:rsidR="00B45C96" w:rsidRPr="00DF7692">
              <w:rPr>
                <w:rFonts w:ascii="Verdana" w:hAnsi="Verdana"/>
                <w:sz w:val="19"/>
                <w:szCs w:val="19"/>
                <w:lang w:val="es-ES"/>
              </w:rPr>
              <w:t>:</w:t>
            </w:r>
          </w:p>
        </w:tc>
        <w:tc>
          <w:tcPr>
            <w:tcW w:w="4672" w:type="dxa"/>
            <w:shd w:val="pct20" w:color="auto" w:fill="auto"/>
          </w:tcPr>
          <w:p w14:paraId="0EAF5BBA" w14:textId="4B7AC8ED" w:rsidR="00B45C96" w:rsidRPr="00DF7692" w:rsidRDefault="004445D7" w:rsidP="00004C21">
            <w:pPr>
              <w:spacing w:before="60" w:after="60"/>
              <w:rPr>
                <w:rFonts w:ascii="Verdana" w:hAnsi="Verdana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r favor escriba aquí"/>
                  </w:textInput>
                </w:ffData>
              </w:fldCha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instrText xml:space="preserve"> FORMTEXT </w:instrTex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separate"/>
            </w:r>
            <w:r w:rsidRPr="00DF7692">
              <w:rPr>
                <w:rFonts w:ascii="Verdana" w:hAnsi="Verdana"/>
                <w:noProof/>
                <w:color w:val="0069B4"/>
                <w:sz w:val="19"/>
                <w:szCs w:val="19"/>
                <w:lang w:val="es-ES"/>
              </w:rPr>
              <w:t>Por favor escriba aquí</w: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end"/>
            </w:r>
          </w:p>
        </w:tc>
      </w:tr>
      <w:tr w:rsidR="00B45C96" w:rsidRPr="00DF7692" w14:paraId="6A284B6F" w14:textId="77777777" w:rsidTr="00B45C96">
        <w:trPr>
          <w:jc w:val="center"/>
        </w:trPr>
        <w:tc>
          <w:tcPr>
            <w:tcW w:w="4390" w:type="dxa"/>
            <w:shd w:val="pct20" w:color="auto" w:fill="auto"/>
          </w:tcPr>
          <w:p w14:paraId="62E8879B" w14:textId="4D57E758" w:rsidR="00B45C96" w:rsidRPr="00DF7692" w:rsidRDefault="003C6F73" w:rsidP="00004C21">
            <w:pPr>
              <w:spacing w:before="60" w:after="60"/>
              <w:rPr>
                <w:rFonts w:ascii="Verdana" w:hAnsi="Verdana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/>
                <w:b/>
                <w:sz w:val="19"/>
                <w:szCs w:val="19"/>
                <w:lang w:val="es-ES"/>
              </w:rPr>
              <w:t xml:space="preserve">Título </w:t>
            </w:r>
            <w:r w:rsidR="00CB1BC3" w:rsidRPr="00DF7692">
              <w:rPr>
                <w:rFonts w:ascii="Verdana" w:hAnsi="Verdana"/>
                <w:b/>
                <w:sz w:val="19"/>
                <w:szCs w:val="19"/>
                <w:lang w:val="es-ES"/>
              </w:rPr>
              <w:t>u</w:t>
            </w:r>
            <w:r w:rsidR="00B45C96" w:rsidRPr="00DF7692">
              <w:rPr>
                <w:rFonts w:ascii="Verdana" w:hAnsi="Verdana"/>
                <w:b/>
                <w:sz w:val="19"/>
                <w:szCs w:val="19"/>
                <w:lang w:val="es-ES"/>
              </w:rPr>
              <w:t>niversi</w:t>
            </w:r>
            <w:r w:rsidRPr="00DF7692">
              <w:rPr>
                <w:rFonts w:ascii="Verdana" w:hAnsi="Verdana"/>
                <w:b/>
                <w:sz w:val="19"/>
                <w:szCs w:val="19"/>
                <w:lang w:val="es-ES"/>
              </w:rPr>
              <w:t xml:space="preserve">tario </w:t>
            </w:r>
            <w:r w:rsidR="004445D7" w:rsidRPr="00DF7692">
              <w:rPr>
                <w:rFonts w:ascii="Verdana" w:hAnsi="Verdana"/>
                <w:sz w:val="19"/>
                <w:szCs w:val="19"/>
                <w:lang w:val="es-ES"/>
              </w:rPr>
              <w:t>en</w:t>
            </w:r>
            <w:r w:rsidR="00FB4C65" w:rsidRPr="00DF7692">
              <w:rPr>
                <w:rFonts w:ascii="Verdana" w:hAnsi="Verdana"/>
                <w:sz w:val="19"/>
                <w:szCs w:val="19"/>
                <w:lang w:val="es-ES"/>
              </w:rPr>
              <w:t>:</w:t>
            </w:r>
          </w:p>
          <w:p w14:paraId="0DA72C7D" w14:textId="160FDBFB" w:rsidR="00B45C96" w:rsidRPr="00DF7692" w:rsidRDefault="004445D7" w:rsidP="001953E4">
            <w:pPr>
              <w:spacing w:before="60" w:after="60"/>
              <w:rPr>
                <w:rFonts w:ascii="Verdana" w:hAnsi="Verdana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/>
                <w:sz w:val="19"/>
                <w:szCs w:val="19"/>
                <w:lang w:val="es-ES"/>
              </w:rPr>
              <w:t>Año en que fue obtenido</w:t>
            </w:r>
            <w:r w:rsidR="00FB4C65" w:rsidRPr="00DF7692">
              <w:rPr>
                <w:rFonts w:ascii="Verdana" w:hAnsi="Verdana"/>
                <w:sz w:val="19"/>
                <w:szCs w:val="19"/>
                <w:lang w:val="es-ES"/>
              </w:rPr>
              <w:t>:</w:t>
            </w:r>
          </w:p>
        </w:tc>
        <w:tc>
          <w:tcPr>
            <w:tcW w:w="4672" w:type="dxa"/>
            <w:shd w:val="pct20" w:color="auto" w:fill="auto"/>
          </w:tcPr>
          <w:p w14:paraId="61626F74" w14:textId="6284CD4E" w:rsidR="00B45C96" w:rsidRPr="00DF7692" w:rsidRDefault="004445D7" w:rsidP="00004C21">
            <w:pPr>
              <w:spacing w:before="60" w:after="60"/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r favor escriba aquí"/>
                  </w:textInput>
                </w:ffData>
              </w:fldCha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instrText xml:space="preserve"> FORMTEXT </w:instrTex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separate"/>
            </w:r>
            <w:r w:rsidRPr="00DF7692">
              <w:rPr>
                <w:rFonts w:ascii="Verdana" w:hAnsi="Verdana"/>
                <w:noProof/>
                <w:color w:val="0069B4"/>
                <w:sz w:val="19"/>
                <w:szCs w:val="19"/>
                <w:lang w:val="es-ES"/>
              </w:rPr>
              <w:t>Por favor escriba aquí</w: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end"/>
            </w:r>
          </w:p>
          <w:p w14:paraId="185AB040" w14:textId="608F9DE3" w:rsidR="00B45C96" w:rsidRPr="00DF7692" w:rsidRDefault="004445D7" w:rsidP="00004C21">
            <w:pPr>
              <w:spacing w:before="60" w:after="60"/>
              <w:rPr>
                <w:rFonts w:ascii="Verdana" w:hAnsi="Verdana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r favor escriba aquí"/>
                  </w:textInput>
                </w:ffData>
              </w:fldCha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instrText xml:space="preserve"> FORMTEXT </w:instrTex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separate"/>
            </w:r>
            <w:r w:rsidRPr="00DF7692">
              <w:rPr>
                <w:rFonts w:ascii="Verdana" w:hAnsi="Verdana"/>
                <w:noProof/>
                <w:color w:val="0069B4"/>
                <w:sz w:val="19"/>
                <w:szCs w:val="19"/>
                <w:lang w:val="es-ES"/>
              </w:rPr>
              <w:t>Por favor escriba aquí</w: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end"/>
            </w:r>
          </w:p>
        </w:tc>
      </w:tr>
      <w:tr w:rsidR="00B45C96" w:rsidRPr="00D82C6A" w14:paraId="559F8E73" w14:textId="77777777" w:rsidTr="00B45C96">
        <w:trPr>
          <w:jc w:val="center"/>
        </w:trPr>
        <w:tc>
          <w:tcPr>
            <w:tcW w:w="4390" w:type="dxa"/>
            <w:shd w:val="pct20" w:color="auto" w:fill="auto"/>
          </w:tcPr>
          <w:p w14:paraId="26E2C668" w14:textId="4F837E76" w:rsidR="00B45C96" w:rsidRPr="00DF7692" w:rsidRDefault="004445D7" w:rsidP="00004C21">
            <w:pPr>
              <w:spacing w:before="60" w:after="60"/>
              <w:rPr>
                <w:rFonts w:ascii="Verdana" w:hAnsi="Verdana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/>
                <w:sz w:val="19"/>
                <w:szCs w:val="19"/>
                <w:lang w:val="es-ES"/>
              </w:rPr>
              <w:t xml:space="preserve">Años de </w:t>
            </w:r>
            <w:r w:rsidRPr="00DF7692">
              <w:rPr>
                <w:rFonts w:ascii="Verdana" w:hAnsi="Verdana"/>
                <w:b/>
                <w:sz w:val="19"/>
                <w:szCs w:val="19"/>
                <w:lang w:val="es-ES"/>
              </w:rPr>
              <w:t>experiencia laboral</w:t>
            </w:r>
            <w:r w:rsidR="00CD1849" w:rsidRPr="00DF7692">
              <w:rPr>
                <w:rFonts w:ascii="Verdana" w:hAnsi="Verdana"/>
                <w:sz w:val="19"/>
                <w:szCs w:val="19"/>
                <w:lang w:val="es-ES"/>
              </w:rPr>
              <w:t xml:space="preserve"> (total)</w:t>
            </w:r>
            <w:r w:rsidR="00FB4C65" w:rsidRPr="00DF7692">
              <w:rPr>
                <w:rFonts w:ascii="Verdana" w:hAnsi="Verdana"/>
                <w:sz w:val="19"/>
                <w:szCs w:val="19"/>
                <w:lang w:val="es-ES"/>
              </w:rPr>
              <w:t>:</w:t>
            </w:r>
          </w:p>
        </w:tc>
        <w:tc>
          <w:tcPr>
            <w:tcW w:w="4672" w:type="dxa"/>
            <w:shd w:val="pct20" w:color="auto" w:fill="auto"/>
          </w:tcPr>
          <w:p w14:paraId="64E23887" w14:textId="0E40BC8C" w:rsidR="00B45C96" w:rsidRPr="00DF7692" w:rsidRDefault="004445D7" w:rsidP="00004C21">
            <w:pPr>
              <w:spacing w:before="60" w:after="60"/>
              <w:rPr>
                <w:rFonts w:ascii="Verdana" w:hAnsi="Verdana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r favor indique la cantidad de años"/>
                  </w:textInput>
                </w:ffData>
              </w:fldCha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instrText xml:space="preserve"> FORMTEXT </w:instrTex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separate"/>
            </w:r>
            <w:r w:rsidRPr="00DF7692">
              <w:rPr>
                <w:rFonts w:ascii="Verdana" w:hAnsi="Verdana"/>
                <w:noProof/>
                <w:color w:val="0069B4"/>
                <w:sz w:val="19"/>
                <w:szCs w:val="19"/>
                <w:lang w:val="es-ES"/>
              </w:rPr>
              <w:t>Por favor indique la cantidad de años</w: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end"/>
            </w:r>
          </w:p>
        </w:tc>
      </w:tr>
      <w:tr w:rsidR="00B45C96" w:rsidRPr="00DF7692" w14:paraId="03040685" w14:textId="77777777" w:rsidTr="00B45C96">
        <w:trPr>
          <w:jc w:val="center"/>
        </w:trPr>
        <w:tc>
          <w:tcPr>
            <w:tcW w:w="4390" w:type="dxa"/>
            <w:shd w:val="pct20" w:color="auto" w:fill="auto"/>
          </w:tcPr>
          <w:p w14:paraId="6528B1D5" w14:textId="4B0D6948" w:rsidR="00B45C96" w:rsidRPr="00DF7692" w:rsidRDefault="004445D7" w:rsidP="00CB1BC3">
            <w:pPr>
              <w:spacing w:before="60" w:after="60"/>
              <w:rPr>
                <w:rFonts w:ascii="Verdana" w:hAnsi="Verdana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/>
                <w:sz w:val="19"/>
                <w:szCs w:val="19"/>
                <w:lang w:val="es-ES"/>
              </w:rPr>
              <w:t xml:space="preserve">Años de experiencia laboral en </w:t>
            </w:r>
            <w:r w:rsidR="00CB1BC3" w:rsidRPr="00DF7692">
              <w:rPr>
                <w:rFonts w:ascii="Verdana" w:hAnsi="Verdana"/>
                <w:sz w:val="19"/>
                <w:szCs w:val="19"/>
                <w:lang w:val="es-ES"/>
              </w:rPr>
              <w:t>materia</w:t>
            </w:r>
            <w:r w:rsidRPr="00DF7692">
              <w:rPr>
                <w:rFonts w:ascii="Verdana" w:hAnsi="Verdana"/>
                <w:sz w:val="19"/>
                <w:szCs w:val="19"/>
                <w:lang w:val="es-ES"/>
              </w:rPr>
              <w:t xml:space="preserve"> de </w:t>
            </w:r>
            <w:r w:rsidRPr="00DF7692">
              <w:rPr>
                <w:rFonts w:ascii="Verdana" w:hAnsi="Verdana"/>
                <w:b/>
                <w:sz w:val="19"/>
                <w:szCs w:val="19"/>
                <w:lang w:val="es-ES"/>
              </w:rPr>
              <w:t>adopción</w:t>
            </w:r>
            <w:r w:rsidR="00FB4C65" w:rsidRPr="00DF7692">
              <w:rPr>
                <w:rFonts w:ascii="Verdana" w:hAnsi="Verdana"/>
                <w:sz w:val="19"/>
                <w:szCs w:val="19"/>
                <w:lang w:val="es-ES"/>
              </w:rPr>
              <w:t>:</w:t>
            </w:r>
          </w:p>
        </w:tc>
        <w:tc>
          <w:tcPr>
            <w:tcW w:w="4672" w:type="dxa"/>
            <w:shd w:val="pct20" w:color="auto" w:fill="auto"/>
          </w:tcPr>
          <w:p w14:paraId="653B3356" w14:textId="7B34673A" w:rsidR="00B45C96" w:rsidRPr="00DF7692" w:rsidRDefault="004445D7" w:rsidP="00004C21">
            <w:pPr>
              <w:spacing w:before="60" w:after="60"/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r favor indique la cantidad de años"/>
                  </w:textInput>
                </w:ffData>
              </w:fldCha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instrText xml:space="preserve"> FORMTEXT </w:instrTex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separate"/>
            </w:r>
            <w:r w:rsidRPr="00DF7692">
              <w:rPr>
                <w:rFonts w:ascii="Verdana" w:hAnsi="Verdana"/>
                <w:noProof/>
                <w:color w:val="0069B4"/>
                <w:sz w:val="19"/>
                <w:szCs w:val="19"/>
                <w:lang w:val="es-ES"/>
              </w:rPr>
              <w:t>Por favor indique la cantidad de años</w: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end"/>
            </w:r>
          </w:p>
          <w:p w14:paraId="2B2D46DB" w14:textId="4686A1B9" w:rsidR="00004C21" w:rsidRPr="00DF7692" w:rsidRDefault="004445D7" w:rsidP="00DF7692">
            <w:pPr>
              <w:spacing w:before="60" w:after="60"/>
              <w:rPr>
                <w:rFonts w:ascii="Verdana" w:hAnsi="Verdana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r favor especifique si donde obtuvo su experiencia (e.g. Autoridad Central, organismo acreditado de adopción, otro)"/>
                  </w:textInput>
                </w:ffData>
              </w:fldCha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instrText xml:space="preserve"> FORMTEXT </w:instrTex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separate"/>
            </w:r>
            <w:r w:rsidRPr="00DF7692">
              <w:rPr>
                <w:rFonts w:ascii="Verdana" w:hAnsi="Verdana"/>
                <w:noProof/>
                <w:color w:val="0069B4"/>
                <w:sz w:val="19"/>
                <w:szCs w:val="19"/>
                <w:lang w:val="es-ES"/>
              </w:rPr>
              <w:t>Por favor especifique d</w:t>
            </w:r>
            <w:r w:rsidR="00DF7692">
              <w:rPr>
                <w:rFonts w:ascii="Verdana" w:hAnsi="Verdana"/>
                <w:noProof/>
                <w:color w:val="0069B4"/>
                <w:sz w:val="19"/>
                <w:szCs w:val="19"/>
                <w:lang w:val="es-ES"/>
              </w:rPr>
              <w:t>ó</w:t>
            </w:r>
            <w:r w:rsidRPr="00DF7692">
              <w:rPr>
                <w:rFonts w:ascii="Verdana" w:hAnsi="Verdana"/>
                <w:noProof/>
                <w:color w:val="0069B4"/>
                <w:sz w:val="19"/>
                <w:szCs w:val="19"/>
                <w:lang w:val="es-ES"/>
              </w:rPr>
              <w:t>nde obtuvo su experiencia (</w:t>
            </w:r>
            <w:r w:rsidR="00CB1BC3" w:rsidRPr="00DF7692">
              <w:rPr>
                <w:rFonts w:ascii="Verdana" w:hAnsi="Verdana"/>
                <w:noProof/>
                <w:color w:val="0069B4"/>
                <w:sz w:val="19"/>
                <w:szCs w:val="19"/>
                <w:lang w:val="es-ES"/>
              </w:rPr>
              <w:t>p. ej.:</w:t>
            </w:r>
            <w:r w:rsidRPr="00DF7692">
              <w:rPr>
                <w:rFonts w:ascii="Verdana" w:hAnsi="Verdana"/>
                <w:noProof/>
                <w:color w:val="0069B4"/>
                <w:sz w:val="19"/>
                <w:szCs w:val="19"/>
                <w:lang w:val="es-ES"/>
              </w:rPr>
              <w:t xml:space="preserve"> Autoridad Central, organismo acreditado </w:t>
            </w:r>
            <w:r w:rsidR="00CB1BC3" w:rsidRPr="00DF7692">
              <w:rPr>
                <w:rFonts w:ascii="Verdana" w:hAnsi="Verdana"/>
                <w:noProof/>
                <w:color w:val="0069B4"/>
                <w:sz w:val="19"/>
                <w:szCs w:val="19"/>
                <w:lang w:val="es-ES"/>
              </w:rPr>
              <w:t xml:space="preserve">para la </w:t>
            </w:r>
            <w:r w:rsidRPr="00DF7692">
              <w:rPr>
                <w:rFonts w:ascii="Verdana" w:hAnsi="Verdana"/>
                <w:noProof/>
                <w:color w:val="0069B4"/>
                <w:sz w:val="19"/>
                <w:szCs w:val="19"/>
                <w:lang w:val="es-ES"/>
              </w:rPr>
              <w:t>adopción, otro)</w: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end"/>
            </w:r>
          </w:p>
        </w:tc>
      </w:tr>
      <w:tr w:rsidR="00B45C96" w:rsidRPr="00DF7692" w14:paraId="29C38C48" w14:textId="77777777" w:rsidTr="00B45C96">
        <w:trPr>
          <w:jc w:val="center"/>
        </w:trPr>
        <w:tc>
          <w:tcPr>
            <w:tcW w:w="4390" w:type="dxa"/>
            <w:shd w:val="pct20" w:color="auto" w:fill="auto"/>
          </w:tcPr>
          <w:p w14:paraId="4C7AD051" w14:textId="6166359D" w:rsidR="00B45C96" w:rsidRPr="00DF7692" w:rsidRDefault="004445D7" w:rsidP="00CB1BC3">
            <w:pPr>
              <w:spacing w:before="60" w:after="60"/>
              <w:rPr>
                <w:rFonts w:ascii="Verdana" w:hAnsi="Verdana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/>
                <w:sz w:val="19"/>
                <w:szCs w:val="19"/>
                <w:lang w:val="es-ES"/>
              </w:rPr>
              <w:t xml:space="preserve">Años de experiencia laboral en </w:t>
            </w:r>
            <w:r w:rsidR="00CB1BC3" w:rsidRPr="00DF7692">
              <w:rPr>
                <w:rFonts w:ascii="Verdana" w:hAnsi="Verdana"/>
                <w:sz w:val="19"/>
                <w:szCs w:val="19"/>
                <w:lang w:val="es-ES"/>
              </w:rPr>
              <w:t>materia</w:t>
            </w:r>
            <w:r w:rsidRPr="00DF7692">
              <w:rPr>
                <w:rFonts w:ascii="Verdana" w:hAnsi="Verdana"/>
                <w:sz w:val="19"/>
                <w:szCs w:val="19"/>
                <w:lang w:val="es-ES"/>
              </w:rPr>
              <w:t xml:space="preserve"> de </w:t>
            </w:r>
            <w:r w:rsidRPr="00DF7692">
              <w:rPr>
                <w:rFonts w:ascii="Verdana" w:hAnsi="Verdana"/>
                <w:b/>
                <w:sz w:val="19"/>
                <w:szCs w:val="19"/>
                <w:lang w:val="es-ES"/>
              </w:rPr>
              <w:t>protección de niños</w:t>
            </w:r>
            <w:r w:rsidR="00FB4C65" w:rsidRPr="00DF7692">
              <w:rPr>
                <w:rFonts w:ascii="Verdana" w:hAnsi="Verdana"/>
                <w:sz w:val="19"/>
                <w:szCs w:val="19"/>
                <w:lang w:val="es-ES"/>
              </w:rPr>
              <w:t>:</w:t>
            </w:r>
          </w:p>
        </w:tc>
        <w:tc>
          <w:tcPr>
            <w:tcW w:w="4672" w:type="dxa"/>
            <w:shd w:val="pct20" w:color="auto" w:fill="auto"/>
          </w:tcPr>
          <w:p w14:paraId="1E968F84" w14:textId="7CB11FBC" w:rsidR="00B45C96" w:rsidRPr="00DF7692" w:rsidRDefault="004445D7" w:rsidP="00004C21">
            <w:pPr>
              <w:spacing w:before="60" w:after="60"/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r favor indique la cantidad de años"/>
                  </w:textInput>
                </w:ffData>
              </w:fldCha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instrText xml:space="preserve"> FORMTEXT </w:instrTex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separate"/>
            </w:r>
            <w:r w:rsidRPr="00DF7692">
              <w:rPr>
                <w:rFonts w:ascii="Verdana" w:hAnsi="Verdana"/>
                <w:noProof/>
                <w:color w:val="0069B4"/>
                <w:sz w:val="19"/>
                <w:szCs w:val="19"/>
                <w:lang w:val="es-ES"/>
              </w:rPr>
              <w:t>Por favor indique la cantidad de años</w: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end"/>
            </w:r>
          </w:p>
          <w:p w14:paraId="110C8E80" w14:textId="60FEBBBD" w:rsidR="00004C21" w:rsidRPr="00DF7692" w:rsidRDefault="004445D7" w:rsidP="00CB1BC3">
            <w:pPr>
              <w:spacing w:before="60" w:after="60"/>
              <w:rPr>
                <w:rFonts w:ascii="Verdana" w:hAnsi="Verdana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r favor indique donde obtuvo la experiencia (e.g. ONGs, organización internacioal)"/>
                  </w:textInput>
                </w:ffData>
              </w:fldCha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instrText xml:space="preserve"> FORMTEXT </w:instrTex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separate"/>
            </w:r>
            <w:r w:rsidR="00DF7692">
              <w:rPr>
                <w:rFonts w:ascii="Verdana" w:hAnsi="Verdana"/>
                <w:noProof/>
                <w:color w:val="0069B4"/>
                <w:sz w:val="19"/>
                <w:szCs w:val="19"/>
                <w:lang w:val="es-ES"/>
              </w:rPr>
              <w:t>Por favor indique dó</w:t>
            </w:r>
            <w:r w:rsidRPr="00DF7692">
              <w:rPr>
                <w:rFonts w:ascii="Verdana" w:hAnsi="Verdana"/>
                <w:noProof/>
                <w:color w:val="0069B4"/>
                <w:sz w:val="19"/>
                <w:szCs w:val="19"/>
                <w:lang w:val="es-ES"/>
              </w:rPr>
              <w:t>nde obtuvo la experiencia (</w:t>
            </w:r>
            <w:r w:rsidR="00CB1BC3" w:rsidRPr="00DF7692">
              <w:rPr>
                <w:rFonts w:ascii="Verdana" w:hAnsi="Verdana"/>
                <w:noProof/>
                <w:color w:val="0069B4"/>
                <w:sz w:val="19"/>
                <w:szCs w:val="19"/>
                <w:lang w:val="es-ES"/>
              </w:rPr>
              <w:t>p. ej.:</w:t>
            </w:r>
            <w:r w:rsidRPr="00DF7692">
              <w:rPr>
                <w:rFonts w:ascii="Verdana" w:hAnsi="Verdana"/>
                <w:noProof/>
                <w:color w:val="0069B4"/>
                <w:sz w:val="19"/>
                <w:szCs w:val="19"/>
                <w:lang w:val="es-ES"/>
              </w:rPr>
              <w:t xml:space="preserve"> ONG, organización internacioal)</w: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end"/>
            </w:r>
          </w:p>
        </w:tc>
      </w:tr>
      <w:tr w:rsidR="00B45C96" w:rsidRPr="00D82C6A" w14:paraId="4EB2D4CC" w14:textId="77777777" w:rsidTr="00B45C96">
        <w:trPr>
          <w:jc w:val="center"/>
        </w:trPr>
        <w:tc>
          <w:tcPr>
            <w:tcW w:w="4390" w:type="dxa"/>
            <w:shd w:val="pct20" w:color="auto" w:fill="auto"/>
          </w:tcPr>
          <w:p w14:paraId="4DE98072" w14:textId="227D06D0" w:rsidR="00B45C96" w:rsidRPr="00DF7692" w:rsidRDefault="004445D7" w:rsidP="00CB1BC3">
            <w:pPr>
              <w:spacing w:before="60" w:after="60"/>
              <w:rPr>
                <w:rFonts w:ascii="Verdana" w:hAnsi="Verdana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 w:cs="Times New Roman"/>
                <w:sz w:val="19"/>
                <w:szCs w:val="19"/>
                <w:lang w:val="es-ES"/>
              </w:rPr>
              <w:t xml:space="preserve">Experiencia en gestión de proyectos en </w:t>
            </w:r>
            <w:r w:rsidRPr="00DF7692">
              <w:rPr>
                <w:rFonts w:ascii="Verdana" w:hAnsi="Verdana" w:cs="Times New Roman"/>
                <w:b/>
                <w:sz w:val="19"/>
                <w:szCs w:val="19"/>
                <w:lang w:val="es-ES"/>
              </w:rPr>
              <w:t>países en desarrollo</w:t>
            </w:r>
            <w:r w:rsidR="00FB4C65" w:rsidRPr="00DF7692">
              <w:rPr>
                <w:rFonts w:ascii="Verdana" w:hAnsi="Verdana" w:cs="Times New Roman"/>
                <w:b/>
                <w:sz w:val="19"/>
                <w:szCs w:val="19"/>
                <w:lang w:val="es-ES"/>
              </w:rPr>
              <w:t>:</w:t>
            </w:r>
          </w:p>
        </w:tc>
        <w:tc>
          <w:tcPr>
            <w:tcW w:w="4672" w:type="dxa"/>
            <w:shd w:val="pct20" w:color="auto" w:fill="auto"/>
          </w:tcPr>
          <w:p w14:paraId="11F16A89" w14:textId="317B2850" w:rsidR="005D2A59" w:rsidRPr="00DF7692" w:rsidRDefault="005D2A59" w:rsidP="005D2A59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instrText xml:space="preserve"> FORMCHECKBOX </w:instrText>
            </w:r>
            <w:r w:rsidR="00E66010"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r>
            <w:r w:rsidR="00E66010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separate"/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end"/>
            </w:r>
            <w:bookmarkEnd w:id="2"/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 xml:space="preserve"> </w:t>
            </w:r>
            <w:r w:rsidR="004445D7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>S</w:t>
            </w:r>
            <w:r w:rsidR="00CB1BC3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>í</w: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ab/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instrText xml:space="preserve"> FORMCHECKBOX </w:instrText>
            </w:r>
            <w:r w:rsidR="00E66010"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r>
            <w:r w:rsidR="00E66010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separate"/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end"/>
            </w:r>
            <w:bookmarkEnd w:id="3"/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 xml:space="preserve"> No</w:t>
            </w:r>
          </w:p>
          <w:p w14:paraId="7590CA6E" w14:textId="40A37ED4" w:rsidR="00CD1849" w:rsidRPr="00DF7692" w:rsidRDefault="003C6F73" w:rsidP="00004C21">
            <w:pPr>
              <w:spacing w:before="60" w:after="60"/>
              <w:rPr>
                <w:rFonts w:ascii="Verdana" w:hAnsi="Verdana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 caso afirmativo, por favor indique el lugar, el tipo de proyecto y la cantidad de años"/>
                  </w:textInput>
                </w:ffData>
              </w:fldCha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instrText xml:space="preserve"> FORMTEXT </w:instrTex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separate"/>
            </w:r>
            <w:r w:rsidRPr="00DF7692">
              <w:rPr>
                <w:rFonts w:ascii="Verdana" w:hAnsi="Verdana"/>
                <w:noProof/>
                <w:color w:val="0069B4"/>
                <w:sz w:val="19"/>
                <w:szCs w:val="19"/>
                <w:lang w:val="es-ES"/>
              </w:rPr>
              <w:t>En caso afirmativo, por favor indique el lugar, el tipo de proyecto y la cantidad de años</w: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end"/>
            </w:r>
          </w:p>
        </w:tc>
      </w:tr>
      <w:tr w:rsidR="00FB4C65" w:rsidRPr="00DF7692" w14:paraId="6C0E0C44" w14:textId="77777777" w:rsidTr="00A007E6">
        <w:trPr>
          <w:jc w:val="center"/>
        </w:trPr>
        <w:tc>
          <w:tcPr>
            <w:tcW w:w="4390" w:type="dxa"/>
            <w:shd w:val="pct20" w:color="auto" w:fill="auto"/>
          </w:tcPr>
          <w:p w14:paraId="3D9A733F" w14:textId="5A2E6ACC" w:rsidR="00FB4C65" w:rsidRPr="00DF7692" w:rsidRDefault="004445D7" w:rsidP="00FB4C65">
            <w:pPr>
              <w:spacing w:before="60" w:after="60"/>
              <w:rPr>
                <w:rFonts w:ascii="Verdana" w:hAnsi="Verdana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 w:cs="Times New Roman"/>
                <w:sz w:val="19"/>
                <w:szCs w:val="19"/>
                <w:lang w:val="es-ES"/>
              </w:rPr>
              <w:t>Experiencia</w:t>
            </w:r>
            <w:r w:rsidR="00FB4C65" w:rsidRPr="00DF7692">
              <w:rPr>
                <w:rFonts w:ascii="Verdana" w:hAnsi="Verdana" w:cs="Times New Roman"/>
                <w:sz w:val="19"/>
                <w:szCs w:val="19"/>
                <w:lang w:val="es-ES"/>
              </w:rPr>
              <w:t xml:space="preserve"> </w:t>
            </w:r>
            <w:r w:rsidRPr="00DF7692">
              <w:rPr>
                <w:rFonts w:ascii="Verdana" w:hAnsi="Verdana" w:cs="Times New Roman"/>
                <w:sz w:val="19"/>
                <w:szCs w:val="19"/>
                <w:lang w:val="es-ES"/>
              </w:rPr>
              <w:t xml:space="preserve">en asesoría jurídica </w:t>
            </w:r>
            <w:r w:rsidR="008121EB" w:rsidRPr="00DF7692">
              <w:rPr>
                <w:rFonts w:ascii="Verdana" w:hAnsi="Verdana" w:cs="Times New Roman"/>
                <w:sz w:val="19"/>
                <w:szCs w:val="19"/>
                <w:lang w:val="es-ES"/>
              </w:rPr>
              <w:t>para</w:t>
            </w:r>
            <w:r w:rsidRPr="00DF7692">
              <w:rPr>
                <w:rFonts w:ascii="Verdana" w:hAnsi="Verdana" w:cs="Times New Roman"/>
                <w:sz w:val="19"/>
                <w:szCs w:val="19"/>
                <w:lang w:val="es-ES"/>
              </w:rPr>
              <w:t xml:space="preserve"> la </w:t>
            </w:r>
            <w:r w:rsidRPr="00DF7692">
              <w:rPr>
                <w:rFonts w:ascii="Verdana" w:hAnsi="Verdana" w:cs="Times New Roman"/>
                <w:b/>
                <w:sz w:val="19"/>
                <w:szCs w:val="19"/>
                <w:lang w:val="es-ES"/>
              </w:rPr>
              <w:t>redacción de legislación</w:t>
            </w:r>
            <w:r w:rsidR="00FB4C65" w:rsidRPr="00DF7692">
              <w:rPr>
                <w:rFonts w:ascii="Verdana" w:hAnsi="Verdana" w:cs="Times New Roman"/>
                <w:sz w:val="19"/>
                <w:szCs w:val="19"/>
                <w:lang w:val="es-ES"/>
              </w:rPr>
              <w:t>:</w:t>
            </w:r>
          </w:p>
        </w:tc>
        <w:tc>
          <w:tcPr>
            <w:tcW w:w="4672" w:type="dxa"/>
            <w:shd w:val="pct20" w:color="auto" w:fill="auto"/>
          </w:tcPr>
          <w:p w14:paraId="69440942" w14:textId="5CC65B3B" w:rsidR="005D2A59" w:rsidRPr="00DF7692" w:rsidRDefault="005D2A59" w:rsidP="005D2A59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instrText xml:space="preserve"> FORMCHECKBOX </w:instrText>
            </w:r>
            <w:r w:rsidR="00E66010"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r>
            <w:r w:rsidR="00E66010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separate"/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end"/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 xml:space="preserve"> </w:t>
            </w:r>
            <w:r w:rsidR="003C6F73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>S</w:t>
            </w:r>
            <w:r w:rsidR="00CB1BC3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>í</w: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ab/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instrText xml:space="preserve"> FORMCHECKBOX </w:instrText>
            </w:r>
            <w:r w:rsidR="00E66010"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r>
            <w:r w:rsidR="00E66010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separate"/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end"/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 xml:space="preserve"> No</w:t>
            </w:r>
          </w:p>
          <w:p w14:paraId="72240CDA" w14:textId="1FE093C5" w:rsidR="00FB4C65" w:rsidRPr="00DF7692" w:rsidRDefault="003C6F73" w:rsidP="00A007E6">
            <w:pPr>
              <w:spacing w:before="60" w:after="60"/>
              <w:rPr>
                <w:rFonts w:ascii="Verdana" w:hAnsi="Verdana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 caso afirmativo, por favor mencione las leyes"/>
                  </w:textInput>
                </w:ffData>
              </w:fldCha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instrText xml:space="preserve"> FORMTEXT </w:instrTex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separate"/>
            </w:r>
            <w:r w:rsidRPr="00DF7692">
              <w:rPr>
                <w:rFonts w:ascii="Verdana" w:hAnsi="Verdana"/>
                <w:noProof/>
                <w:color w:val="0069B4"/>
                <w:sz w:val="19"/>
                <w:szCs w:val="19"/>
                <w:lang w:val="es-ES"/>
              </w:rPr>
              <w:t>En caso afirmativo, por favor mencione las leyes</w: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end"/>
            </w:r>
          </w:p>
        </w:tc>
      </w:tr>
      <w:tr w:rsidR="00CD1849" w:rsidRPr="00D82C6A" w14:paraId="49A25BB8" w14:textId="77777777" w:rsidTr="00004C21">
        <w:trPr>
          <w:jc w:val="center"/>
        </w:trPr>
        <w:tc>
          <w:tcPr>
            <w:tcW w:w="4390" w:type="dxa"/>
            <w:shd w:val="pct20" w:color="auto" w:fill="auto"/>
          </w:tcPr>
          <w:p w14:paraId="71F97D51" w14:textId="5E8BC2FB" w:rsidR="00CD1849" w:rsidRPr="00DF7692" w:rsidRDefault="00CD1849" w:rsidP="00004C21">
            <w:pPr>
              <w:spacing w:before="60" w:after="60"/>
              <w:rPr>
                <w:rFonts w:ascii="Verdana" w:hAnsi="Verdana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 w:cs="Times New Roman"/>
                <w:sz w:val="19"/>
                <w:szCs w:val="19"/>
                <w:lang w:val="es-ES"/>
              </w:rPr>
              <w:t>Experienc</w:t>
            </w:r>
            <w:r w:rsidR="004445D7" w:rsidRPr="00DF7692">
              <w:rPr>
                <w:rFonts w:ascii="Verdana" w:hAnsi="Verdana" w:cs="Times New Roman"/>
                <w:sz w:val="19"/>
                <w:szCs w:val="19"/>
                <w:lang w:val="es-ES"/>
              </w:rPr>
              <w:t xml:space="preserve">ia en la organización y </w:t>
            </w:r>
            <w:r w:rsidR="008121EB" w:rsidRPr="00DF7692">
              <w:rPr>
                <w:rFonts w:ascii="Verdana" w:hAnsi="Verdana" w:cs="Times New Roman"/>
                <w:sz w:val="19"/>
                <w:szCs w:val="19"/>
                <w:lang w:val="es-ES"/>
              </w:rPr>
              <w:t xml:space="preserve">el </w:t>
            </w:r>
            <w:r w:rsidR="004445D7" w:rsidRPr="00DF7692">
              <w:rPr>
                <w:rFonts w:ascii="Verdana" w:hAnsi="Verdana" w:cs="Times New Roman"/>
                <w:sz w:val="19"/>
                <w:szCs w:val="19"/>
                <w:lang w:val="es-ES"/>
              </w:rPr>
              <w:t xml:space="preserve">dictado de </w:t>
            </w:r>
            <w:r w:rsidR="004445D7" w:rsidRPr="00DF7692">
              <w:rPr>
                <w:rFonts w:ascii="Verdana" w:hAnsi="Verdana" w:cs="Times New Roman"/>
                <w:b/>
                <w:sz w:val="19"/>
                <w:szCs w:val="19"/>
                <w:lang w:val="es-ES"/>
              </w:rPr>
              <w:t>cursos de capacitación</w:t>
            </w:r>
            <w:r w:rsidR="00FB4C65" w:rsidRPr="00DF7692">
              <w:rPr>
                <w:rFonts w:ascii="Verdana" w:hAnsi="Verdana" w:cs="Times New Roman"/>
                <w:b/>
                <w:sz w:val="19"/>
                <w:szCs w:val="19"/>
                <w:lang w:val="es-ES"/>
              </w:rPr>
              <w:t>:</w:t>
            </w:r>
          </w:p>
        </w:tc>
        <w:tc>
          <w:tcPr>
            <w:tcW w:w="4672" w:type="dxa"/>
            <w:shd w:val="pct20" w:color="auto" w:fill="auto"/>
          </w:tcPr>
          <w:p w14:paraId="0B498CEE" w14:textId="40A6BBED" w:rsidR="005D2A59" w:rsidRPr="00DF7692" w:rsidRDefault="005D2A59" w:rsidP="005D2A59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instrText xml:space="preserve"> FORMCHECKBOX </w:instrText>
            </w:r>
            <w:r w:rsidR="00E66010"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r>
            <w:r w:rsidR="00E66010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separate"/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end"/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 xml:space="preserve"> </w:t>
            </w:r>
            <w:r w:rsidR="003C6F73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>S</w:t>
            </w:r>
            <w:r w:rsidR="00CB1BC3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>í</w: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ab/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instrText xml:space="preserve"> FORMCHECKBOX </w:instrText>
            </w:r>
            <w:r w:rsidR="00E66010"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r>
            <w:r w:rsidR="00E66010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separate"/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end"/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 xml:space="preserve"> No</w:t>
            </w:r>
          </w:p>
          <w:p w14:paraId="1FB04DB8" w14:textId="30C0E715" w:rsidR="00CD1849" w:rsidRPr="00DF7692" w:rsidRDefault="003C6F73" w:rsidP="00004C21">
            <w:pPr>
              <w:spacing w:before="60" w:after="60"/>
              <w:rPr>
                <w:rFonts w:ascii="Verdana" w:hAnsi="Verdana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 caso afirmativo, por favor brinde detalles de la cantidad y el tipo de capacitación brindada "/>
                  </w:textInput>
                </w:ffData>
              </w:fldCha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instrText xml:space="preserve"> FORMTEXT </w:instrTex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separate"/>
            </w:r>
            <w:r w:rsidRPr="00DF7692">
              <w:rPr>
                <w:rFonts w:ascii="Verdana" w:hAnsi="Verdana"/>
                <w:noProof/>
                <w:color w:val="0069B4"/>
                <w:sz w:val="19"/>
                <w:szCs w:val="19"/>
                <w:lang w:val="es-ES"/>
              </w:rPr>
              <w:t xml:space="preserve">En caso afirmativo, por favor brinde detalles de la cantidad y el tipo de capacitación brindada </w: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end"/>
            </w:r>
          </w:p>
        </w:tc>
      </w:tr>
      <w:tr w:rsidR="00CD1849" w:rsidRPr="00D82C6A" w14:paraId="7261450C" w14:textId="77777777" w:rsidTr="00004C21">
        <w:trPr>
          <w:jc w:val="center"/>
        </w:trPr>
        <w:tc>
          <w:tcPr>
            <w:tcW w:w="4390" w:type="dxa"/>
            <w:shd w:val="pct20" w:color="auto" w:fill="auto"/>
          </w:tcPr>
          <w:p w14:paraId="74A56D72" w14:textId="43D2E58B" w:rsidR="00CD1849" w:rsidRPr="00DF7692" w:rsidRDefault="004445D7" w:rsidP="00004C21">
            <w:pPr>
              <w:spacing w:before="60" w:after="60"/>
              <w:rPr>
                <w:rFonts w:ascii="Verdana" w:hAnsi="Verdana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 w:cs="Times New Roman"/>
                <w:b/>
                <w:sz w:val="19"/>
                <w:szCs w:val="19"/>
                <w:lang w:val="es-ES"/>
              </w:rPr>
              <w:t>Español</w:t>
            </w:r>
            <w:r w:rsidR="00CD1849" w:rsidRPr="00DF7692">
              <w:rPr>
                <w:rFonts w:ascii="Verdana" w:hAnsi="Verdana" w:cs="Times New Roman"/>
                <w:sz w:val="19"/>
                <w:szCs w:val="19"/>
                <w:lang w:val="es-ES"/>
              </w:rPr>
              <w:t xml:space="preserve"> </w:t>
            </w:r>
            <w:r w:rsidRPr="00DF7692">
              <w:rPr>
                <w:rFonts w:ascii="Verdana" w:hAnsi="Verdana" w:cs="Times New Roman"/>
                <w:sz w:val="19"/>
                <w:szCs w:val="19"/>
                <w:lang w:val="es-ES"/>
              </w:rPr>
              <w:t>como lengua materna</w:t>
            </w:r>
            <w:r w:rsidR="00FB4C65" w:rsidRPr="00DF7692">
              <w:rPr>
                <w:rFonts w:ascii="Verdana" w:hAnsi="Verdana" w:cs="Times New Roman"/>
                <w:sz w:val="19"/>
                <w:szCs w:val="19"/>
                <w:lang w:val="es-ES"/>
              </w:rPr>
              <w:t xml:space="preserve">: </w:t>
            </w:r>
          </w:p>
        </w:tc>
        <w:tc>
          <w:tcPr>
            <w:tcW w:w="4672" w:type="dxa"/>
            <w:shd w:val="pct20" w:color="auto" w:fill="auto"/>
          </w:tcPr>
          <w:p w14:paraId="1EF6CA12" w14:textId="5784569A" w:rsidR="00CD1849" w:rsidRPr="00DF7692" w:rsidRDefault="005D2A59" w:rsidP="005D2A59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instrText xml:space="preserve"> FORMCHECKBOX </w:instrText>
            </w:r>
            <w:r w:rsidR="00E66010"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r>
            <w:r w:rsidR="00E66010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separate"/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end"/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 xml:space="preserve"> </w:t>
            </w:r>
            <w:r w:rsidR="003C6F73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>S</w:t>
            </w:r>
            <w:r w:rsidR="00CB1BC3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>í</w: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ab/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instrText xml:space="preserve"> FORMCHECKBOX </w:instrText>
            </w:r>
            <w:r w:rsidR="00E66010"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r>
            <w:r w:rsidR="00E66010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separate"/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end"/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 xml:space="preserve"> No</w:t>
            </w:r>
          </w:p>
          <w:p w14:paraId="096492D2" w14:textId="0AFB342E" w:rsidR="00A27C1E" w:rsidRPr="00DF7692" w:rsidRDefault="003C6F73" w:rsidP="005D2A59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 no es hispano parlante nativo, por favor indique su nivel de español"/>
                  </w:textInput>
                </w:ffData>
              </w:fldCha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instrText xml:space="preserve"> FORMTEXT </w:instrTex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separate"/>
            </w:r>
            <w:r w:rsidRPr="00DF7692">
              <w:rPr>
                <w:rFonts w:ascii="Verdana" w:hAnsi="Verdana"/>
                <w:noProof/>
                <w:color w:val="0069B4"/>
                <w:sz w:val="19"/>
                <w:szCs w:val="19"/>
                <w:lang w:val="es-ES"/>
              </w:rPr>
              <w:t>Si no es hispanoparlante nativo, por favor indique su nivel de español</w: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end"/>
            </w:r>
          </w:p>
        </w:tc>
      </w:tr>
      <w:tr w:rsidR="00B45C96" w:rsidRPr="00D82C6A" w14:paraId="02901D14" w14:textId="77777777" w:rsidTr="006C096C">
        <w:trPr>
          <w:jc w:val="center"/>
        </w:trPr>
        <w:tc>
          <w:tcPr>
            <w:tcW w:w="4390" w:type="dxa"/>
            <w:shd w:val="pct20" w:color="auto" w:fill="auto"/>
          </w:tcPr>
          <w:p w14:paraId="3D8B82C5" w14:textId="1EA28AF8" w:rsidR="00B45C96" w:rsidRPr="00DF7692" w:rsidRDefault="004445D7" w:rsidP="00FB4C65">
            <w:pPr>
              <w:spacing w:before="60" w:after="60"/>
              <w:rPr>
                <w:rFonts w:ascii="Verdana" w:hAnsi="Verdana" w:cs="Times New Roman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 w:cs="Times New Roman"/>
                <w:sz w:val="19"/>
                <w:szCs w:val="19"/>
                <w:lang w:val="es-ES"/>
              </w:rPr>
              <w:t>He adjuntado a mi solicitud</w:t>
            </w:r>
            <w:r w:rsidR="00FB4C65" w:rsidRPr="00DF7692">
              <w:rPr>
                <w:rFonts w:ascii="Verdana" w:hAnsi="Verdana" w:cs="Times New Roman"/>
                <w:sz w:val="19"/>
                <w:szCs w:val="19"/>
                <w:lang w:val="es-ES"/>
              </w:rPr>
              <w:t>:</w:t>
            </w:r>
          </w:p>
          <w:p w14:paraId="2C249CC7" w14:textId="77777777" w:rsidR="00FB4C65" w:rsidRPr="00DF7692" w:rsidRDefault="00FB4C65" w:rsidP="00FB4C65">
            <w:pPr>
              <w:spacing w:before="60" w:after="60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  <w:tc>
          <w:tcPr>
            <w:tcW w:w="4672" w:type="dxa"/>
            <w:shd w:val="pct20" w:color="auto" w:fill="auto"/>
          </w:tcPr>
          <w:p w14:paraId="139F56A3" w14:textId="620D8135" w:rsidR="00FB4C65" w:rsidRPr="00DF7692" w:rsidRDefault="003C6F73" w:rsidP="005D2A59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b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/>
                <w:sz w:val="19"/>
                <w:szCs w:val="19"/>
                <w:lang w:val="es-ES"/>
              </w:rPr>
              <w:t>Un</w:t>
            </w:r>
            <w:r w:rsidR="00FB4C65" w:rsidRPr="00DF7692">
              <w:rPr>
                <w:rFonts w:ascii="Verdana" w:hAnsi="Verdana"/>
                <w:sz w:val="19"/>
                <w:szCs w:val="19"/>
                <w:lang w:val="es-ES"/>
              </w:rPr>
              <w:t xml:space="preserve"> </w:t>
            </w:r>
            <w:r w:rsidR="00FB4C65" w:rsidRPr="00DF7692">
              <w:rPr>
                <w:rFonts w:ascii="Verdana" w:hAnsi="Verdana"/>
                <w:i/>
                <w:sz w:val="19"/>
                <w:szCs w:val="19"/>
                <w:lang w:val="es-ES"/>
              </w:rPr>
              <w:t>curriculum vitae</w:t>
            </w:r>
            <w:r w:rsidR="00FB4C65" w:rsidRPr="00DF7692">
              <w:rPr>
                <w:rFonts w:ascii="Verdana" w:hAnsi="Verdana"/>
                <w:sz w:val="19"/>
                <w:szCs w:val="19"/>
                <w:lang w:val="es-ES"/>
              </w:rPr>
              <w:t xml:space="preserve"> - </w:t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instrText xml:space="preserve"> FORMCHECKBOX </w:instrText>
            </w:r>
            <w:r w:rsidR="00E66010"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r>
            <w:r w:rsidR="00E66010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separate"/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end"/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 xml:space="preserve"> </w: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>S</w:t>
            </w:r>
            <w:r w:rsidR="00CB1BC3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>í</w:t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 xml:space="preserve"> </w:t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instrText xml:space="preserve"> FORMCHECKBOX </w:instrText>
            </w:r>
            <w:r w:rsidR="00E66010"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r>
            <w:r w:rsidR="00E66010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separate"/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end"/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 xml:space="preserve"> No</w:t>
            </w:r>
          </w:p>
          <w:p w14:paraId="62CB649C" w14:textId="3B22A672" w:rsidR="00FB4C65" w:rsidRPr="00DF7692" w:rsidRDefault="003C6F73" w:rsidP="005D2A59">
            <w:pPr>
              <w:spacing w:before="60" w:after="60"/>
              <w:rPr>
                <w:rFonts w:ascii="Verdana" w:hAnsi="Verdana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/>
                <w:sz w:val="19"/>
                <w:szCs w:val="19"/>
                <w:lang w:val="es-ES"/>
              </w:rPr>
              <w:t>Una carta de motivación</w:t>
            </w:r>
            <w:r w:rsidR="00FB4C65" w:rsidRPr="00DF7692">
              <w:rPr>
                <w:rFonts w:ascii="Verdana" w:hAnsi="Verdana"/>
                <w:sz w:val="19"/>
                <w:szCs w:val="19"/>
                <w:lang w:val="es-ES"/>
              </w:rPr>
              <w:t xml:space="preserve"> - </w:t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instrText xml:space="preserve"> FORMCHECKBOX </w:instrText>
            </w:r>
            <w:r w:rsidR="00E66010"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r>
            <w:r w:rsidR="00E66010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separate"/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end"/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 xml:space="preserve"> </w: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>S</w:t>
            </w:r>
            <w:r w:rsidR="00CB1BC3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>í</w:t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 xml:space="preserve"> </w:t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instrText xml:space="preserve"> FORMCHECKBOX </w:instrText>
            </w:r>
            <w:r w:rsidR="00E66010"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r>
            <w:r w:rsidR="00E66010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separate"/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end"/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 xml:space="preserve"> No</w:t>
            </w:r>
          </w:p>
          <w:p w14:paraId="2FDF93C2" w14:textId="74665F9B" w:rsidR="00FB4C65" w:rsidRPr="00DF7692" w:rsidRDefault="003C6F73" w:rsidP="005D2A59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/>
                <w:iCs/>
                <w:sz w:val="19"/>
                <w:szCs w:val="19"/>
                <w:lang w:val="es-ES"/>
              </w:rPr>
              <w:t xml:space="preserve">Un ejemplo de trabajo escrito (preferentemente en </w:t>
            </w:r>
            <w:r w:rsidR="00CB1BC3" w:rsidRPr="00DF7692">
              <w:rPr>
                <w:rFonts w:ascii="Verdana" w:hAnsi="Verdana"/>
                <w:iCs/>
                <w:sz w:val="19"/>
                <w:szCs w:val="19"/>
                <w:lang w:val="es-ES"/>
              </w:rPr>
              <w:t>materia de</w:t>
            </w:r>
            <w:r w:rsidRPr="00DF7692">
              <w:rPr>
                <w:rFonts w:ascii="Verdana" w:hAnsi="Verdana"/>
                <w:iCs/>
                <w:sz w:val="19"/>
                <w:szCs w:val="19"/>
                <w:lang w:val="es-ES"/>
              </w:rPr>
              <w:t xml:space="preserve"> adopción/protección de niños)</w:t>
            </w:r>
            <w:r w:rsidR="00FB4C65" w:rsidRPr="00DF7692">
              <w:rPr>
                <w:rFonts w:ascii="Verdana" w:hAnsi="Verdana"/>
                <w:iCs/>
                <w:sz w:val="19"/>
                <w:szCs w:val="19"/>
                <w:lang w:val="es-ES"/>
              </w:rPr>
              <w:t xml:space="preserve"> </w:t>
            </w:r>
            <w:r w:rsidR="00FB4C65" w:rsidRPr="00DF7692">
              <w:rPr>
                <w:rFonts w:ascii="Verdana" w:hAnsi="Verdana"/>
                <w:sz w:val="19"/>
                <w:szCs w:val="19"/>
                <w:lang w:val="es-ES"/>
              </w:rPr>
              <w:t xml:space="preserve">- </w:t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instrText xml:space="preserve"> FORMCHECKBOX </w:instrText>
            </w:r>
            <w:r w:rsidR="00E66010"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r>
            <w:r w:rsidR="00E66010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separate"/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end"/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 xml:space="preserve"> </w: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>S</w:t>
            </w:r>
            <w:r w:rsidR="00CB1BC3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>í</w:t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 xml:space="preserve"> </w:t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instrText xml:space="preserve"> FORMCHECKBOX </w:instrText>
            </w:r>
            <w:r w:rsidR="00E66010"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r>
            <w:r w:rsidR="00E66010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separate"/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end"/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 xml:space="preserve"> No</w:t>
            </w:r>
          </w:p>
          <w:p w14:paraId="2F344036" w14:textId="166EB02D" w:rsidR="00B45C96" w:rsidRPr="00DF7692" w:rsidRDefault="003C6F73" w:rsidP="00A27C1E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9"/>
                <w:szCs w:val="19"/>
                <w:lang w:val="es-ES"/>
              </w:rPr>
            </w:pPr>
            <w:r w:rsidRPr="00DF7692">
              <w:rPr>
                <w:rFonts w:ascii="Verdana" w:hAnsi="Verdana"/>
                <w:sz w:val="19"/>
                <w:szCs w:val="19"/>
                <w:lang w:val="es-ES"/>
              </w:rPr>
              <w:t>Dos cartas de referencia</w:t>
            </w:r>
            <w:r w:rsidR="00FB4C65" w:rsidRPr="00DF7692">
              <w:rPr>
                <w:rFonts w:ascii="Verdana" w:hAnsi="Verdana"/>
                <w:sz w:val="19"/>
                <w:szCs w:val="19"/>
                <w:lang w:val="es-ES"/>
              </w:rPr>
              <w:t xml:space="preserve"> - </w:t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instrText xml:space="preserve"> FORMCHECKBOX </w:instrText>
            </w:r>
            <w:r w:rsidR="00E66010"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r>
            <w:r w:rsidR="00E66010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separate"/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end"/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 xml:space="preserve"> </w:t>
            </w:r>
            <w:r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>S</w:t>
            </w:r>
            <w:r w:rsidR="00CB1BC3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>í</w:t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 xml:space="preserve"> </w:t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instrText xml:space="preserve"> FORMCHECKBOX </w:instrText>
            </w:r>
            <w:r w:rsidR="00E66010">
              <w:rPr>
                <w:rFonts w:ascii="Verdana" w:hAnsi="Verdana"/>
                <w:color w:val="0069B4"/>
                <w:sz w:val="19"/>
                <w:szCs w:val="19"/>
                <w:lang w:val="es-ES"/>
              </w:rPr>
            </w:r>
            <w:r w:rsidR="00E66010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separate"/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fldChar w:fldCharType="end"/>
            </w:r>
            <w:r w:rsidR="005D2A59" w:rsidRPr="00DF7692">
              <w:rPr>
                <w:rFonts w:ascii="Verdana" w:hAnsi="Verdana"/>
                <w:color w:val="0069B4"/>
                <w:sz w:val="19"/>
                <w:szCs w:val="19"/>
                <w:lang w:val="es-ES"/>
              </w:rPr>
              <w:t xml:space="preserve"> No</w:t>
            </w:r>
          </w:p>
        </w:tc>
      </w:tr>
    </w:tbl>
    <w:p w14:paraId="6DB84A5A" w14:textId="77777777" w:rsidR="006C096C" w:rsidRPr="00DF7692" w:rsidRDefault="006C096C" w:rsidP="005D2A59">
      <w:pPr>
        <w:jc w:val="both"/>
        <w:rPr>
          <w:rFonts w:ascii="Verdana" w:hAnsi="Verdana"/>
          <w:b/>
          <w:color w:val="0069B4"/>
          <w:sz w:val="19"/>
          <w:szCs w:val="19"/>
          <w:lang w:val="es-ES"/>
        </w:rPr>
      </w:pPr>
    </w:p>
    <w:sectPr w:rsidR="006C096C" w:rsidRPr="00DF7692" w:rsidSect="00DF1C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851" w:right="1418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9ED9D" w14:textId="77777777" w:rsidR="00384940" w:rsidRDefault="00384940" w:rsidP="002A56CC">
      <w:r>
        <w:separator/>
      </w:r>
    </w:p>
  </w:endnote>
  <w:endnote w:type="continuationSeparator" w:id="0">
    <w:p w14:paraId="4A9FEB30" w14:textId="77777777" w:rsidR="00384940" w:rsidRDefault="00384940" w:rsidP="002A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758D0" w14:textId="77777777" w:rsidR="00D82C6A" w:rsidRDefault="00D82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D0BEC" w14:textId="77777777" w:rsidR="00D82C6A" w:rsidRDefault="00D82C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A1692" w14:textId="77777777" w:rsidR="00D82C6A" w:rsidRDefault="00D82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8A4B1" w14:textId="77777777" w:rsidR="00384940" w:rsidRDefault="00384940" w:rsidP="002A56CC">
      <w:r>
        <w:separator/>
      </w:r>
    </w:p>
  </w:footnote>
  <w:footnote w:type="continuationSeparator" w:id="0">
    <w:p w14:paraId="2B33D391" w14:textId="77777777" w:rsidR="00384940" w:rsidRDefault="00384940" w:rsidP="002A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06EF" w14:textId="77777777" w:rsidR="00D82C6A" w:rsidRDefault="00D82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8555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FE62D9" w14:textId="77777777" w:rsidR="00004C21" w:rsidRDefault="00004C21">
        <w:pPr>
          <w:pStyle w:val="Header"/>
          <w:jc w:val="center"/>
        </w:pPr>
        <w:r w:rsidRPr="00ED41E5">
          <w:rPr>
            <w:rFonts w:ascii="Verdana" w:hAnsi="Verdana"/>
            <w:sz w:val="19"/>
            <w:szCs w:val="19"/>
          </w:rPr>
          <w:fldChar w:fldCharType="begin"/>
        </w:r>
        <w:r w:rsidRPr="00ED41E5">
          <w:rPr>
            <w:rFonts w:ascii="Verdana" w:hAnsi="Verdana"/>
            <w:sz w:val="19"/>
            <w:szCs w:val="19"/>
          </w:rPr>
          <w:instrText xml:space="preserve"> PAGE   \* MERGEFORMAT </w:instrText>
        </w:r>
        <w:r w:rsidRPr="00ED41E5">
          <w:rPr>
            <w:rFonts w:ascii="Verdana" w:hAnsi="Verdana"/>
            <w:sz w:val="19"/>
            <w:szCs w:val="19"/>
          </w:rPr>
          <w:fldChar w:fldCharType="separate"/>
        </w:r>
        <w:r>
          <w:rPr>
            <w:rFonts w:ascii="Verdana" w:hAnsi="Verdana"/>
            <w:noProof/>
            <w:sz w:val="19"/>
            <w:szCs w:val="19"/>
          </w:rPr>
          <w:t>2</w:t>
        </w:r>
        <w:r w:rsidRPr="00ED41E5">
          <w:rPr>
            <w:rFonts w:ascii="Verdana" w:hAnsi="Verdana"/>
            <w:noProof/>
            <w:sz w:val="19"/>
            <w:szCs w:val="19"/>
          </w:rPr>
          <w:fldChar w:fldCharType="end"/>
        </w:r>
      </w:p>
    </w:sdtContent>
  </w:sdt>
  <w:p w14:paraId="3A22CBF1" w14:textId="77777777" w:rsidR="00004C21" w:rsidRDefault="00004C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3683"/>
      <w:gridCol w:w="5388"/>
    </w:tblGrid>
    <w:tr w:rsidR="00004C21" w:rsidRPr="007D6748" w14:paraId="446AF5C7" w14:textId="77777777" w:rsidTr="002A56CC">
      <w:trPr>
        <w:trHeight w:val="1850"/>
      </w:trPr>
      <w:tc>
        <w:tcPr>
          <w:tcW w:w="5148" w:type="dxa"/>
        </w:tcPr>
        <w:p w14:paraId="06FFE2AA" w14:textId="320633EC" w:rsidR="00004C21" w:rsidRPr="00CB1BC3" w:rsidRDefault="00D26DCC" w:rsidP="002A56CC">
          <w:pPr>
            <w:pStyle w:val="Header"/>
            <w:tabs>
              <w:tab w:val="left" w:pos="4820"/>
            </w:tabs>
            <w:rPr>
              <w:rFonts w:ascii="Verdana" w:hAnsi="Verdana"/>
              <w:smallCaps/>
              <w:spacing w:val="-2"/>
              <w:sz w:val="18"/>
              <w:szCs w:val="18"/>
              <w:lang w:val="es-ES"/>
            </w:rPr>
          </w:pPr>
          <w:r>
            <w:rPr>
              <w:rFonts w:ascii="Verdana" w:hAnsi="Verdana"/>
              <w:smallCaps/>
              <w:spacing w:val="-2"/>
              <w:sz w:val="18"/>
              <w:szCs w:val="18"/>
              <w:lang w:val="es-ES"/>
            </w:rPr>
            <w:t>ECUADOR</w:t>
          </w:r>
          <w:r w:rsidR="00004C21" w:rsidRPr="00CB1BC3">
            <w:rPr>
              <w:rFonts w:ascii="Verdana" w:hAnsi="Verdana"/>
              <w:smallCaps/>
              <w:spacing w:val="-2"/>
              <w:sz w:val="18"/>
              <w:szCs w:val="18"/>
              <w:lang w:val="es-ES"/>
            </w:rPr>
            <w:t xml:space="preserve"> – </w:t>
          </w:r>
          <w:r w:rsidR="004445D7" w:rsidRPr="00CB1BC3">
            <w:rPr>
              <w:rFonts w:ascii="Verdana" w:hAnsi="Verdana"/>
              <w:smallCaps/>
              <w:spacing w:val="-2"/>
              <w:sz w:val="18"/>
              <w:szCs w:val="18"/>
              <w:lang w:val="es-ES"/>
            </w:rPr>
            <w:t>ASISTENCIA TÉCNICA</w:t>
          </w:r>
        </w:p>
        <w:p w14:paraId="21A73A20" w14:textId="77777777" w:rsidR="00004C21" w:rsidRPr="00CB1BC3" w:rsidRDefault="00004C2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color w:val="000000"/>
              <w:spacing w:val="-2"/>
              <w:sz w:val="18"/>
              <w:szCs w:val="18"/>
              <w:lang w:val="es-ES"/>
            </w:rPr>
          </w:pPr>
        </w:p>
        <w:p w14:paraId="276D911A" w14:textId="77777777" w:rsidR="00004C21" w:rsidRPr="00CB1BC3" w:rsidRDefault="00004C2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  <w:lang w:val="es-ES"/>
            </w:rPr>
          </w:pPr>
        </w:p>
        <w:p w14:paraId="3164641E" w14:textId="77777777" w:rsidR="00004C21" w:rsidRPr="00CB1BC3" w:rsidRDefault="00004C2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  <w:lang w:val="es-ES"/>
            </w:rPr>
          </w:pPr>
        </w:p>
        <w:p w14:paraId="7361AC49" w14:textId="77777777" w:rsidR="00004C21" w:rsidRPr="00CB1BC3" w:rsidRDefault="00004C2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  <w:lang w:val="es-ES"/>
            </w:rPr>
          </w:pPr>
        </w:p>
        <w:p w14:paraId="051B611D" w14:textId="77777777" w:rsidR="00004C21" w:rsidRPr="00CB1BC3" w:rsidRDefault="00004C2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  <w:lang w:val="es-ES"/>
            </w:rPr>
          </w:pPr>
        </w:p>
        <w:p w14:paraId="06693AEE" w14:textId="77777777" w:rsidR="00004C21" w:rsidRPr="00CB1BC3" w:rsidRDefault="00004C2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  <w:lang w:val="es-ES"/>
            </w:rPr>
          </w:pPr>
        </w:p>
        <w:p w14:paraId="0E066214" w14:textId="3EE9EFD0" w:rsidR="00004C21" w:rsidRPr="00CB1BC3" w:rsidRDefault="00D26DCC" w:rsidP="00B45C96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20"/>
              <w:szCs w:val="20"/>
              <w:lang w:val="es-ES"/>
            </w:rPr>
          </w:pPr>
          <w:r>
            <w:rPr>
              <w:rFonts w:ascii="Verdana" w:hAnsi="Verdana"/>
              <w:bCs/>
              <w:spacing w:val="-2"/>
              <w:sz w:val="18"/>
              <w:szCs w:val="18"/>
              <w:lang w:val="es-ES"/>
            </w:rPr>
            <w:t>Abril</w:t>
          </w:r>
          <w:r w:rsidR="00004C21" w:rsidRPr="00CB1BC3">
            <w:rPr>
              <w:rFonts w:ascii="Verdana" w:hAnsi="Verdana"/>
              <w:bCs/>
              <w:spacing w:val="-2"/>
              <w:sz w:val="18"/>
              <w:szCs w:val="18"/>
              <w:lang w:val="es-ES"/>
            </w:rPr>
            <w:t xml:space="preserve"> </w:t>
          </w:r>
          <w:r w:rsidR="00CB1BC3" w:rsidRPr="00CB1BC3">
            <w:rPr>
              <w:rFonts w:ascii="Verdana" w:hAnsi="Verdana"/>
              <w:bCs/>
              <w:spacing w:val="-2"/>
              <w:sz w:val="18"/>
              <w:szCs w:val="18"/>
              <w:lang w:val="es-ES"/>
            </w:rPr>
            <w:t xml:space="preserve">de </w:t>
          </w:r>
          <w:r w:rsidR="00004C21" w:rsidRPr="00CB1BC3">
            <w:rPr>
              <w:rFonts w:ascii="Verdana" w:hAnsi="Verdana"/>
              <w:bCs/>
              <w:spacing w:val="-2"/>
              <w:sz w:val="18"/>
              <w:szCs w:val="18"/>
              <w:lang w:val="es-ES"/>
            </w:rPr>
            <w:t>201</w:t>
          </w:r>
          <w:r w:rsidR="00D82C6A">
            <w:rPr>
              <w:rFonts w:ascii="Verdana" w:hAnsi="Verdana"/>
              <w:bCs/>
              <w:spacing w:val="-2"/>
              <w:sz w:val="18"/>
              <w:szCs w:val="18"/>
              <w:lang w:val="es-ES"/>
            </w:rPr>
            <w:t>8</w:t>
          </w:r>
        </w:p>
      </w:tc>
      <w:tc>
        <w:tcPr>
          <w:tcW w:w="5040" w:type="dxa"/>
        </w:tcPr>
        <w:p w14:paraId="25ED53C9" w14:textId="77777777" w:rsidR="00004C21" w:rsidRPr="00CB1BC3" w:rsidRDefault="00004C21" w:rsidP="002A56CC">
          <w:pPr>
            <w:pStyle w:val="Header"/>
            <w:jc w:val="right"/>
            <w:rPr>
              <w:rFonts w:ascii="Verdana" w:hAnsi="Verdana"/>
              <w:sz w:val="20"/>
              <w:szCs w:val="20"/>
              <w:lang w:val="es-ES"/>
            </w:rPr>
          </w:pPr>
        </w:p>
        <w:p w14:paraId="1CB41A8B" w14:textId="07641B97" w:rsidR="00004C21" w:rsidRPr="007D6748" w:rsidRDefault="00D26DCC" w:rsidP="002A56CC">
          <w:pPr>
            <w:pStyle w:val="Header"/>
            <w:tabs>
              <w:tab w:val="left" w:pos="4820"/>
            </w:tabs>
            <w:jc w:val="right"/>
            <w:rPr>
              <w:rFonts w:ascii="Verdana" w:hAnsi="Verdana"/>
              <w:spacing w:val="-2"/>
              <w:sz w:val="20"/>
              <w:szCs w:val="20"/>
              <w:lang w:val="en-GB"/>
            </w:rPr>
          </w:pPr>
          <w:r>
            <w:rPr>
              <w:rFonts w:ascii="Verdana" w:hAnsi="Verdana"/>
              <w:noProof/>
              <w:spacing w:val="-2"/>
              <w:sz w:val="20"/>
              <w:szCs w:val="20"/>
              <w:lang w:val="en-GB"/>
            </w:rPr>
            <w:drawing>
              <wp:inline distT="0" distB="0" distL="0" distR="0" wp14:anchorId="119A7854" wp14:editId="525AFB36">
                <wp:extent cx="3284220" cy="118364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4220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639E5F" w14:textId="77777777" w:rsidR="00004C21" w:rsidRDefault="00004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E08"/>
    <w:multiLevelType w:val="hybridMultilevel"/>
    <w:tmpl w:val="CD2CC7B6"/>
    <w:lvl w:ilvl="0" w:tplc="E53274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E91"/>
    <w:multiLevelType w:val="hybridMultilevel"/>
    <w:tmpl w:val="68DC390E"/>
    <w:lvl w:ilvl="0" w:tplc="2850D67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06EF"/>
    <w:multiLevelType w:val="hybridMultilevel"/>
    <w:tmpl w:val="5406E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11D5A"/>
    <w:multiLevelType w:val="hybridMultilevel"/>
    <w:tmpl w:val="0122E224"/>
    <w:lvl w:ilvl="0" w:tplc="2182CA2E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6A55"/>
    <w:multiLevelType w:val="hybridMultilevel"/>
    <w:tmpl w:val="F490F2B4"/>
    <w:lvl w:ilvl="0" w:tplc="9058F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D7C5D"/>
    <w:multiLevelType w:val="hybridMultilevel"/>
    <w:tmpl w:val="BE80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557DB"/>
    <w:multiLevelType w:val="hybridMultilevel"/>
    <w:tmpl w:val="E078FF1E"/>
    <w:lvl w:ilvl="0" w:tplc="42DEA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A1A30"/>
    <w:multiLevelType w:val="hybridMultilevel"/>
    <w:tmpl w:val="A5625270"/>
    <w:lvl w:ilvl="0" w:tplc="7A64E7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B2042"/>
    <w:multiLevelType w:val="hybridMultilevel"/>
    <w:tmpl w:val="DCA6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C53F0"/>
    <w:multiLevelType w:val="hybridMultilevel"/>
    <w:tmpl w:val="B7E207EE"/>
    <w:lvl w:ilvl="0" w:tplc="9058F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D0CE1"/>
    <w:multiLevelType w:val="hybridMultilevel"/>
    <w:tmpl w:val="ADE4A52A"/>
    <w:lvl w:ilvl="0" w:tplc="46D48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6F6886"/>
    <w:multiLevelType w:val="hybridMultilevel"/>
    <w:tmpl w:val="3886C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3E4463"/>
    <w:multiLevelType w:val="hybridMultilevel"/>
    <w:tmpl w:val="7A76794E"/>
    <w:lvl w:ilvl="0" w:tplc="9E4EC81A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830319"/>
    <w:multiLevelType w:val="hybridMultilevel"/>
    <w:tmpl w:val="2408D444"/>
    <w:lvl w:ilvl="0" w:tplc="0290A09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E46D20"/>
    <w:multiLevelType w:val="hybridMultilevel"/>
    <w:tmpl w:val="3BD01400"/>
    <w:lvl w:ilvl="0" w:tplc="FFDEAE1E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C7982"/>
    <w:multiLevelType w:val="hybridMultilevel"/>
    <w:tmpl w:val="8AF2F44C"/>
    <w:lvl w:ilvl="0" w:tplc="D6C2662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AF7821"/>
    <w:multiLevelType w:val="hybridMultilevel"/>
    <w:tmpl w:val="B9A8E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E013BC"/>
    <w:multiLevelType w:val="hybridMultilevel"/>
    <w:tmpl w:val="FD925C6A"/>
    <w:lvl w:ilvl="0" w:tplc="9058F76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506DF"/>
    <w:multiLevelType w:val="hybridMultilevel"/>
    <w:tmpl w:val="AB52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546EF"/>
    <w:multiLevelType w:val="hybridMultilevel"/>
    <w:tmpl w:val="090E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5327F"/>
    <w:multiLevelType w:val="hybridMultilevel"/>
    <w:tmpl w:val="EC90F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742D09"/>
    <w:multiLevelType w:val="hybridMultilevel"/>
    <w:tmpl w:val="C16E2A46"/>
    <w:lvl w:ilvl="0" w:tplc="0290A09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D12F59"/>
    <w:multiLevelType w:val="hybridMultilevel"/>
    <w:tmpl w:val="26969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025C7"/>
    <w:multiLevelType w:val="hybridMultilevel"/>
    <w:tmpl w:val="BE80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A6B08"/>
    <w:multiLevelType w:val="hybridMultilevel"/>
    <w:tmpl w:val="F09C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B01FE"/>
    <w:multiLevelType w:val="hybridMultilevel"/>
    <w:tmpl w:val="6514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78971C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F3C08"/>
    <w:multiLevelType w:val="hybridMultilevel"/>
    <w:tmpl w:val="D6B2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13CEF"/>
    <w:multiLevelType w:val="hybridMultilevel"/>
    <w:tmpl w:val="24042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65B50"/>
    <w:multiLevelType w:val="hybridMultilevel"/>
    <w:tmpl w:val="C848078C"/>
    <w:lvl w:ilvl="0" w:tplc="B742D9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733F3"/>
    <w:multiLevelType w:val="hybridMultilevel"/>
    <w:tmpl w:val="2C449E00"/>
    <w:lvl w:ilvl="0" w:tplc="2850D67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C032F"/>
    <w:multiLevelType w:val="hybridMultilevel"/>
    <w:tmpl w:val="F62CAE90"/>
    <w:lvl w:ilvl="0" w:tplc="050AC0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92B08"/>
    <w:multiLevelType w:val="hybridMultilevel"/>
    <w:tmpl w:val="47F026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8E3956"/>
    <w:multiLevelType w:val="hybridMultilevel"/>
    <w:tmpl w:val="80DC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66422"/>
    <w:multiLevelType w:val="hybridMultilevel"/>
    <w:tmpl w:val="C73A89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13"/>
  </w:num>
  <w:num w:numId="5">
    <w:abstractNumId w:val="21"/>
  </w:num>
  <w:num w:numId="6">
    <w:abstractNumId w:val="24"/>
  </w:num>
  <w:num w:numId="7">
    <w:abstractNumId w:val="32"/>
  </w:num>
  <w:num w:numId="8">
    <w:abstractNumId w:val="26"/>
  </w:num>
  <w:num w:numId="9">
    <w:abstractNumId w:val="8"/>
  </w:num>
  <w:num w:numId="10">
    <w:abstractNumId w:val="25"/>
  </w:num>
  <w:num w:numId="11">
    <w:abstractNumId w:val="11"/>
  </w:num>
  <w:num w:numId="12">
    <w:abstractNumId w:val="0"/>
  </w:num>
  <w:num w:numId="13">
    <w:abstractNumId w:val="29"/>
  </w:num>
  <w:num w:numId="14">
    <w:abstractNumId w:val="1"/>
  </w:num>
  <w:num w:numId="15">
    <w:abstractNumId w:val="17"/>
  </w:num>
  <w:num w:numId="16">
    <w:abstractNumId w:val="4"/>
  </w:num>
  <w:num w:numId="17">
    <w:abstractNumId w:val="9"/>
  </w:num>
  <w:num w:numId="18">
    <w:abstractNumId w:val="14"/>
  </w:num>
  <w:num w:numId="19">
    <w:abstractNumId w:val="22"/>
  </w:num>
  <w:num w:numId="20">
    <w:abstractNumId w:val="10"/>
  </w:num>
  <w:num w:numId="21">
    <w:abstractNumId w:val="6"/>
  </w:num>
  <w:num w:numId="22">
    <w:abstractNumId w:val="16"/>
  </w:num>
  <w:num w:numId="23">
    <w:abstractNumId w:val="7"/>
  </w:num>
  <w:num w:numId="24">
    <w:abstractNumId w:val="30"/>
  </w:num>
  <w:num w:numId="25">
    <w:abstractNumId w:val="27"/>
  </w:num>
  <w:num w:numId="26">
    <w:abstractNumId w:val="33"/>
  </w:num>
  <w:num w:numId="27">
    <w:abstractNumId w:val="23"/>
  </w:num>
  <w:num w:numId="28">
    <w:abstractNumId w:val="18"/>
  </w:num>
  <w:num w:numId="29">
    <w:abstractNumId w:val="31"/>
  </w:num>
  <w:num w:numId="30">
    <w:abstractNumId w:val="5"/>
  </w:num>
  <w:num w:numId="31">
    <w:abstractNumId w:val="15"/>
  </w:num>
  <w:num w:numId="32">
    <w:abstractNumId w:val="3"/>
  </w:num>
  <w:num w:numId="33">
    <w:abstractNumId w:val="2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A60F922-AC9A-42FB-B174-0D6AF5BCF3EA}"/>
    <w:docVar w:name="dgnword-eventsink" w:val="336662840"/>
    <w:docVar w:name="dgnword-lastRevisionsView" w:val="0"/>
  </w:docVars>
  <w:rsids>
    <w:rsidRoot w:val="00267B27"/>
    <w:rsid w:val="00001863"/>
    <w:rsid w:val="000043AE"/>
    <w:rsid w:val="00004C21"/>
    <w:rsid w:val="00012041"/>
    <w:rsid w:val="000125FC"/>
    <w:rsid w:val="00013DD7"/>
    <w:rsid w:val="000150BD"/>
    <w:rsid w:val="00017DD8"/>
    <w:rsid w:val="00021711"/>
    <w:rsid w:val="00024591"/>
    <w:rsid w:val="00025E6F"/>
    <w:rsid w:val="00027DEC"/>
    <w:rsid w:val="00030410"/>
    <w:rsid w:val="00041649"/>
    <w:rsid w:val="000469DE"/>
    <w:rsid w:val="000638CB"/>
    <w:rsid w:val="00067FEC"/>
    <w:rsid w:val="000708DB"/>
    <w:rsid w:val="000746DD"/>
    <w:rsid w:val="00077B76"/>
    <w:rsid w:val="000853C5"/>
    <w:rsid w:val="00085EEB"/>
    <w:rsid w:val="00091602"/>
    <w:rsid w:val="00095BD1"/>
    <w:rsid w:val="000A091E"/>
    <w:rsid w:val="000A536D"/>
    <w:rsid w:val="000A6156"/>
    <w:rsid w:val="000A634C"/>
    <w:rsid w:val="000B2080"/>
    <w:rsid w:val="000D24BB"/>
    <w:rsid w:val="000D372D"/>
    <w:rsid w:val="000D4BCC"/>
    <w:rsid w:val="000F0060"/>
    <w:rsid w:val="000F6E5A"/>
    <w:rsid w:val="001001D5"/>
    <w:rsid w:val="00100C60"/>
    <w:rsid w:val="0010139B"/>
    <w:rsid w:val="00112F3A"/>
    <w:rsid w:val="0011618F"/>
    <w:rsid w:val="00124E25"/>
    <w:rsid w:val="00124E83"/>
    <w:rsid w:val="0013524C"/>
    <w:rsid w:val="0013753A"/>
    <w:rsid w:val="00141067"/>
    <w:rsid w:val="00141828"/>
    <w:rsid w:val="00142D03"/>
    <w:rsid w:val="00143D9F"/>
    <w:rsid w:val="0015397B"/>
    <w:rsid w:val="0015649D"/>
    <w:rsid w:val="001576FF"/>
    <w:rsid w:val="0016243A"/>
    <w:rsid w:val="001654BD"/>
    <w:rsid w:val="00171B40"/>
    <w:rsid w:val="001745CC"/>
    <w:rsid w:val="001834A2"/>
    <w:rsid w:val="001953E4"/>
    <w:rsid w:val="00197798"/>
    <w:rsid w:val="001A04EF"/>
    <w:rsid w:val="001A1825"/>
    <w:rsid w:val="001A5ACC"/>
    <w:rsid w:val="001B64D4"/>
    <w:rsid w:val="001B65BA"/>
    <w:rsid w:val="001B6CC8"/>
    <w:rsid w:val="001C165E"/>
    <w:rsid w:val="001C5FBE"/>
    <w:rsid w:val="001C6166"/>
    <w:rsid w:val="001C6DF7"/>
    <w:rsid w:val="001D38C5"/>
    <w:rsid w:val="001D4330"/>
    <w:rsid w:val="001D5090"/>
    <w:rsid w:val="001D5693"/>
    <w:rsid w:val="001D775A"/>
    <w:rsid w:val="001E13D7"/>
    <w:rsid w:val="001E2FDF"/>
    <w:rsid w:val="001F2069"/>
    <w:rsid w:val="001F208F"/>
    <w:rsid w:val="001F4DC6"/>
    <w:rsid w:val="00200601"/>
    <w:rsid w:val="002010F5"/>
    <w:rsid w:val="0020586E"/>
    <w:rsid w:val="002310DF"/>
    <w:rsid w:val="00231B90"/>
    <w:rsid w:val="00240785"/>
    <w:rsid w:val="00256256"/>
    <w:rsid w:val="00256698"/>
    <w:rsid w:val="00257138"/>
    <w:rsid w:val="00265F1C"/>
    <w:rsid w:val="00267B27"/>
    <w:rsid w:val="00270028"/>
    <w:rsid w:val="002739FE"/>
    <w:rsid w:val="0027736B"/>
    <w:rsid w:val="0028042B"/>
    <w:rsid w:val="00290336"/>
    <w:rsid w:val="002903AA"/>
    <w:rsid w:val="002939E0"/>
    <w:rsid w:val="002A56CC"/>
    <w:rsid w:val="002A66E5"/>
    <w:rsid w:val="002A73D6"/>
    <w:rsid w:val="002A777B"/>
    <w:rsid w:val="002B1E88"/>
    <w:rsid w:val="002B6647"/>
    <w:rsid w:val="002B6830"/>
    <w:rsid w:val="002D7E86"/>
    <w:rsid w:val="002E5796"/>
    <w:rsid w:val="002F0A6B"/>
    <w:rsid w:val="002F4065"/>
    <w:rsid w:val="002F7DE0"/>
    <w:rsid w:val="003054DF"/>
    <w:rsid w:val="0030787A"/>
    <w:rsid w:val="00312607"/>
    <w:rsid w:val="00314189"/>
    <w:rsid w:val="0031647C"/>
    <w:rsid w:val="00320004"/>
    <w:rsid w:val="0032187F"/>
    <w:rsid w:val="00325F63"/>
    <w:rsid w:val="003407E8"/>
    <w:rsid w:val="0034241C"/>
    <w:rsid w:val="003466A5"/>
    <w:rsid w:val="0035057B"/>
    <w:rsid w:val="0035775B"/>
    <w:rsid w:val="003736F3"/>
    <w:rsid w:val="00373A98"/>
    <w:rsid w:val="003763CB"/>
    <w:rsid w:val="00381ACC"/>
    <w:rsid w:val="00384940"/>
    <w:rsid w:val="00384F12"/>
    <w:rsid w:val="003959CF"/>
    <w:rsid w:val="0039650F"/>
    <w:rsid w:val="003A23FD"/>
    <w:rsid w:val="003A2E93"/>
    <w:rsid w:val="003A7315"/>
    <w:rsid w:val="003B28F2"/>
    <w:rsid w:val="003B5282"/>
    <w:rsid w:val="003B6BAB"/>
    <w:rsid w:val="003C1BB2"/>
    <w:rsid w:val="003C6F73"/>
    <w:rsid w:val="003D38B0"/>
    <w:rsid w:val="003D3FE1"/>
    <w:rsid w:val="003D4B27"/>
    <w:rsid w:val="003E0EB9"/>
    <w:rsid w:val="003E596A"/>
    <w:rsid w:val="0040111E"/>
    <w:rsid w:val="00406D03"/>
    <w:rsid w:val="004222B3"/>
    <w:rsid w:val="00425112"/>
    <w:rsid w:val="004316E6"/>
    <w:rsid w:val="00434089"/>
    <w:rsid w:val="00436BDB"/>
    <w:rsid w:val="00442814"/>
    <w:rsid w:val="00443235"/>
    <w:rsid w:val="004445D7"/>
    <w:rsid w:val="00444C0F"/>
    <w:rsid w:val="004529DE"/>
    <w:rsid w:val="00456FD7"/>
    <w:rsid w:val="00462CF6"/>
    <w:rsid w:val="004642C9"/>
    <w:rsid w:val="00476D6E"/>
    <w:rsid w:val="0048004F"/>
    <w:rsid w:val="00486B3F"/>
    <w:rsid w:val="004905B5"/>
    <w:rsid w:val="00495D85"/>
    <w:rsid w:val="004B3A0F"/>
    <w:rsid w:val="004D339A"/>
    <w:rsid w:val="004D5602"/>
    <w:rsid w:val="004D796F"/>
    <w:rsid w:val="004E3921"/>
    <w:rsid w:val="004E41D7"/>
    <w:rsid w:val="004E63E1"/>
    <w:rsid w:val="004E7C45"/>
    <w:rsid w:val="004F0139"/>
    <w:rsid w:val="004F671C"/>
    <w:rsid w:val="00502008"/>
    <w:rsid w:val="00510796"/>
    <w:rsid w:val="005271C0"/>
    <w:rsid w:val="0052743A"/>
    <w:rsid w:val="00532BFC"/>
    <w:rsid w:val="00532EDB"/>
    <w:rsid w:val="00534D63"/>
    <w:rsid w:val="00536266"/>
    <w:rsid w:val="00536735"/>
    <w:rsid w:val="005417A4"/>
    <w:rsid w:val="00544BE5"/>
    <w:rsid w:val="00553719"/>
    <w:rsid w:val="00565A37"/>
    <w:rsid w:val="00566E26"/>
    <w:rsid w:val="00576448"/>
    <w:rsid w:val="00582ED1"/>
    <w:rsid w:val="0058763E"/>
    <w:rsid w:val="00592A1D"/>
    <w:rsid w:val="005936F2"/>
    <w:rsid w:val="0059443C"/>
    <w:rsid w:val="005A356E"/>
    <w:rsid w:val="005A651C"/>
    <w:rsid w:val="005B5276"/>
    <w:rsid w:val="005B6EE0"/>
    <w:rsid w:val="005C2460"/>
    <w:rsid w:val="005C24A1"/>
    <w:rsid w:val="005C6039"/>
    <w:rsid w:val="005C716C"/>
    <w:rsid w:val="005D071F"/>
    <w:rsid w:val="005D2A59"/>
    <w:rsid w:val="005E0F85"/>
    <w:rsid w:val="005E7439"/>
    <w:rsid w:val="005F1323"/>
    <w:rsid w:val="005F3AFB"/>
    <w:rsid w:val="005F3BEC"/>
    <w:rsid w:val="005F7A2A"/>
    <w:rsid w:val="0060084B"/>
    <w:rsid w:val="00601C11"/>
    <w:rsid w:val="006037FF"/>
    <w:rsid w:val="00604D28"/>
    <w:rsid w:val="00605044"/>
    <w:rsid w:val="006106B9"/>
    <w:rsid w:val="00613657"/>
    <w:rsid w:val="006204DA"/>
    <w:rsid w:val="0062149B"/>
    <w:rsid w:val="00621565"/>
    <w:rsid w:val="0062750C"/>
    <w:rsid w:val="006277CD"/>
    <w:rsid w:val="00631B2E"/>
    <w:rsid w:val="00632C5E"/>
    <w:rsid w:val="00642583"/>
    <w:rsid w:val="00652BC0"/>
    <w:rsid w:val="00657A64"/>
    <w:rsid w:val="0066573E"/>
    <w:rsid w:val="0067206F"/>
    <w:rsid w:val="0067427F"/>
    <w:rsid w:val="00676144"/>
    <w:rsid w:val="0068308B"/>
    <w:rsid w:val="006864DA"/>
    <w:rsid w:val="00686928"/>
    <w:rsid w:val="006937D1"/>
    <w:rsid w:val="00693B8F"/>
    <w:rsid w:val="006A4957"/>
    <w:rsid w:val="006A669D"/>
    <w:rsid w:val="006B0867"/>
    <w:rsid w:val="006B21BC"/>
    <w:rsid w:val="006B6F48"/>
    <w:rsid w:val="006B71A4"/>
    <w:rsid w:val="006B7C25"/>
    <w:rsid w:val="006C096C"/>
    <w:rsid w:val="006C097C"/>
    <w:rsid w:val="006C2350"/>
    <w:rsid w:val="006D0D5B"/>
    <w:rsid w:val="006D2CC6"/>
    <w:rsid w:val="006D2D46"/>
    <w:rsid w:val="006D4CF2"/>
    <w:rsid w:val="006D68DA"/>
    <w:rsid w:val="006D6AC1"/>
    <w:rsid w:val="006E40AC"/>
    <w:rsid w:val="006F1E38"/>
    <w:rsid w:val="006F2968"/>
    <w:rsid w:val="00701AC0"/>
    <w:rsid w:val="0070636F"/>
    <w:rsid w:val="0071051B"/>
    <w:rsid w:val="007348FB"/>
    <w:rsid w:val="00741EB0"/>
    <w:rsid w:val="0076065F"/>
    <w:rsid w:val="00764E7B"/>
    <w:rsid w:val="007665DF"/>
    <w:rsid w:val="00770CBC"/>
    <w:rsid w:val="00772771"/>
    <w:rsid w:val="00772A35"/>
    <w:rsid w:val="00774B49"/>
    <w:rsid w:val="00776AD9"/>
    <w:rsid w:val="007773C6"/>
    <w:rsid w:val="00777471"/>
    <w:rsid w:val="007849F5"/>
    <w:rsid w:val="007874FE"/>
    <w:rsid w:val="007A6D79"/>
    <w:rsid w:val="007B4233"/>
    <w:rsid w:val="007C0E5C"/>
    <w:rsid w:val="007E293E"/>
    <w:rsid w:val="007F360E"/>
    <w:rsid w:val="007F413E"/>
    <w:rsid w:val="00800D83"/>
    <w:rsid w:val="00802223"/>
    <w:rsid w:val="0080230E"/>
    <w:rsid w:val="008031E3"/>
    <w:rsid w:val="0080503F"/>
    <w:rsid w:val="00811415"/>
    <w:rsid w:val="008121EB"/>
    <w:rsid w:val="00813A5F"/>
    <w:rsid w:val="008145D7"/>
    <w:rsid w:val="008320DA"/>
    <w:rsid w:val="00832269"/>
    <w:rsid w:val="00835A5B"/>
    <w:rsid w:val="00837EBC"/>
    <w:rsid w:val="00843209"/>
    <w:rsid w:val="0085509F"/>
    <w:rsid w:val="00865D86"/>
    <w:rsid w:val="00873E2F"/>
    <w:rsid w:val="00874B20"/>
    <w:rsid w:val="00875527"/>
    <w:rsid w:val="0088405B"/>
    <w:rsid w:val="00886EFD"/>
    <w:rsid w:val="008920D0"/>
    <w:rsid w:val="00892E5F"/>
    <w:rsid w:val="00895E4C"/>
    <w:rsid w:val="00897605"/>
    <w:rsid w:val="008B1325"/>
    <w:rsid w:val="008B2E04"/>
    <w:rsid w:val="008B4E59"/>
    <w:rsid w:val="008C0B3A"/>
    <w:rsid w:val="008C2C1D"/>
    <w:rsid w:val="008C2F69"/>
    <w:rsid w:val="008D45E9"/>
    <w:rsid w:val="008D5F91"/>
    <w:rsid w:val="008F22DB"/>
    <w:rsid w:val="008F2D80"/>
    <w:rsid w:val="0090124F"/>
    <w:rsid w:val="009037C9"/>
    <w:rsid w:val="00906D6D"/>
    <w:rsid w:val="00915624"/>
    <w:rsid w:val="009246DD"/>
    <w:rsid w:val="009253DC"/>
    <w:rsid w:val="00930C5E"/>
    <w:rsid w:val="00935A0F"/>
    <w:rsid w:val="0094151C"/>
    <w:rsid w:val="00946B25"/>
    <w:rsid w:val="0095132A"/>
    <w:rsid w:val="00960F7D"/>
    <w:rsid w:val="00965587"/>
    <w:rsid w:val="00972844"/>
    <w:rsid w:val="00984C69"/>
    <w:rsid w:val="009947E2"/>
    <w:rsid w:val="009A0E84"/>
    <w:rsid w:val="009A73EE"/>
    <w:rsid w:val="009B246A"/>
    <w:rsid w:val="009B51BF"/>
    <w:rsid w:val="009C6822"/>
    <w:rsid w:val="009C6CD2"/>
    <w:rsid w:val="009D0D5C"/>
    <w:rsid w:val="009D0E5A"/>
    <w:rsid w:val="009D1CC4"/>
    <w:rsid w:val="009D3CC1"/>
    <w:rsid w:val="009D3D14"/>
    <w:rsid w:val="009D7076"/>
    <w:rsid w:val="009E65EE"/>
    <w:rsid w:val="009F3F5C"/>
    <w:rsid w:val="00A05C0A"/>
    <w:rsid w:val="00A13544"/>
    <w:rsid w:val="00A15124"/>
    <w:rsid w:val="00A17B80"/>
    <w:rsid w:val="00A22B67"/>
    <w:rsid w:val="00A23407"/>
    <w:rsid w:val="00A27C1E"/>
    <w:rsid w:val="00A27E30"/>
    <w:rsid w:val="00A341CB"/>
    <w:rsid w:val="00A411FA"/>
    <w:rsid w:val="00A44F3C"/>
    <w:rsid w:val="00A8014F"/>
    <w:rsid w:val="00A808DA"/>
    <w:rsid w:val="00A80BA2"/>
    <w:rsid w:val="00A81804"/>
    <w:rsid w:val="00A857D7"/>
    <w:rsid w:val="00A85A26"/>
    <w:rsid w:val="00A86E59"/>
    <w:rsid w:val="00A90994"/>
    <w:rsid w:val="00AB130B"/>
    <w:rsid w:val="00AB164B"/>
    <w:rsid w:val="00AC1089"/>
    <w:rsid w:val="00AC2362"/>
    <w:rsid w:val="00AC28FC"/>
    <w:rsid w:val="00AC372D"/>
    <w:rsid w:val="00AC4077"/>
    <w:rsid w:val="00AE1DAC"/>
    <w:rsid w:val="00AF0410"/>
    <w:rsid w:val="00AF37C6"/>
    <w:rsid w:val="00B01C4C"/>
    <w:rsid w:val="00B028FE"/>
    <w:rsid w:val="00B07597"/>
    <w:rsid w:val="00B102DC"/>
    <w:rsid w:val="00B1326C"/>
    <w:rsid w:val="00B15E1F"/>
    <w:rsid w:val="00B1663F"/>
    <w:rsid w:val="00B2132E"/>
    <w:rsid w:val="00B3041A"/>
    <w:rsid w:val="00B33F93"/>
    <w:rsid w:val="00B362B1"/>
    <w:rsid w:val="00B3690A"/>
    <w:rsid w:val="00B4017C"/>
    <w:rsid w:val="00B4163C"/>
    <w:rsid w:val="00B45C96"/>
    <w:rsid w:val="00B45EEA"/>
    <w:rsid w:val="00B525BC"/>
    <w:rsid w:val="00B54D21"/>
    <w:rsid w:val="00B57797"/>
    <w:rsid w:val="00B62F8A"/>
    <w:rsid w:val="00B66331"/>
    <w:rsid w:val="00B66755"/>
    <w:rsid w:val="00B71050"/>
    <w:rsid w:val="00B726A6"/>
    <w:rsid w:val="00B73B5F"/>
    <w:rsid w:val="00B80675"/>
    <w:rsid w:val="00B814CC"/>
    <w:rsid w:val="00B82772"/>
    <w:rsid w:val="00BA5264"/>
    <w:rsid w:val="00BB0AEF"/>
    <w:rsid w:val="00BB1FE0"/>
    <w:rsid w:val="00BB2698"/>
    <w:rsid w:val="00BB289F"/>
    <w:rsid w:val="00BB28E4"/>
    <w:rsid w:val="00BC0889"/>
    <w:rsid w:val="00BD2EDF"/>
    <w:rsid w:val="00BD4E4D"/>
    <w:rsid w:val="00BE0C07"/>
    <w:rsid w:val="00BE1882"/>
    <w:rsid w:val="00BE78AC"/>
    <w:rsid w:val="00BF17B0"/>
    <w:rsid w:val="00BF2186"/>
    <w:rsid w:val="00BF5071"/>
    <w:rsid w:val="00C00589"/>
    <w:rsid w:val="00C12714"/>
    <w:rsid w:val="00C12D3B"/>
    <w:rsid w:val="00C16B29"/>
    <w:rsid w:val="00C175F4"/>
    <w:rsid w:val="00C17F4F"/>
    <w:rsid w:val="00C22D80"/>
    <w:rsid w:val="00C23E2D"/>
    <w:rsid w:val="00C30FF9"/>
    <w:rsid w:val="00C343A5"/>
    <w:rsid w:val="00C42F3A"/>
    <w:rsid w:val="00C51E46"/>
    <w:rsid w:val="00C53F3E"/>
    <w:rsid w:val="00C64146"/>
    <w:rsid w:val="00C67720"/>
    <w:rsid w:val="00C749C2"/>
    <w:rsid w:val="00C933D4"/>
    <w:rsid w:val="00C93F69"/>
    <w:rsid w:val="00CA1D58"/>
    <w:rsid w:val="00CA4082"/>
    <w:rsid w:val="00CA50F4"/>
    <w:rsid w:val="00CA58F5"/>
    <w:rsid w:val="00CB1BC3"/>
    <w:rsid w:val="00CB304D"/>
    <w:rsid w:val="00CB6EA3"/>
    <w:rsid w:val="00CC44EA"/>
    <w:rsid w:val="00CC71B3"/>
    <w:rsid w:val="00CD1849"/>
    <w:rsid w:val="00CD1A66"/>
    <w:rsid w:val="00CD48F6"/>
    <w:rsid w:val="00CD50F7"/>
    <w:rsid w:val="00CD5A48"/>
    <w:rsid w:val="00CD690D"/>
    <w:rsid w:val="00CE5F61"/>
    <w:rsid w:val="00CF508A"/>
    <w:rsid w:val="00CF5573"/>
    <w:rsid w:val="00CF5CC9"/>
    <w:rsid w:val="00CF7104"/>
    <w:rsid w:val="00D03FB8"/>
    <w:rsid w:val="00D13F46"/>
    <w:rsid w:val="00D155FE"/>
    <w:rsid w:val="00D1733A"/>
    <w:rsid w:val="00D23980"/>
    <w:rsid w:val="00D23F72"/>
    <w:rsid w:val="00D246CA"/>
    <w:rsid w:val="00D262EC"/>
    <w:rsid w:val="00D26DCC"/>
    <w:rsid w:val="00D3055B"/>
    <w:rsid w:val="00D454E9"/>
    <w:rsid w:val="00D527CB"/>
    <w:rsid w:val="00D532A1"/>
    <w:rsid w:val="00D538A2"/>
    <w:rsid w:val="00D633B3"/>
    <w:rsid w:val="00D64AAA"/>
    <w:rsid w:val="00D66FA3"/>
    <w:rsid w:val="00D67B39"/>
    <w:rsid w:val="00D7253A"/>
    <w:rsid w:val="00D808D5"/>
    <w:rsid w:val="00D81C06"/>
    <w:rsid w:val="00D82C6A"/>
    <w:rsid w:val="00D87FEA"/>
    <w:rsid w:val="00D90E6D"/>
    <w:rsid w:val="00D92B74"/>
    <w:rsid w:val="00D930FF"/>
    <w:rsid w:val="00D933C7"/>
    <w:rsid w:val="00DA27BF"/>
    <w:rsid w:val="00DA424A"/>
    <w:rsid w:val="00DA696B"/>
    <w:rsid w:val="00DB125A"/>
    <w:rsid w:val="00DB54A3"/>
    <w:rsid w:val="00DC4BC1"/>
    <w:rsid w:val="00DD252D"/>
    <w:rsid w:val="00DD3176"/>
    <w:rsid w:val="00DD79C1"/>
    <w:rsid w:val="00DE0B6D"/>
    <w:rsid w:val="00DF07E9"/>
    <w:rsid w:val="00DF1C1B"/>
    <w:rsid w:val="00DF5D4C"/>
    <w:rsid w:val="00DF5DD7"/>
    <w:rsid w:val="00DF7692"/>
    <w:rsid w:val="00E025EA"/>
    <w:rsid w:val="00E138F1"/>
    <w:rsid w:val="00E218EF"/>
    <w:rsid w:val="00E22554"/>
    <w:rsid w:val="00E2720E"/>
    <w:rsid w:val="00E27F87"/>
    <w:rsid w:val="00E30E7A"/>
    <w:rsid w:val="00E32556"/>
    <w:rsid w:val="00E421B2"/>
    <w:rsid w:val="00E45E3E"/>
    <w:rsid w:val="00E45EF5"/>
    <w:rsid w:val="00E529A0"/>
    <w:rsid w:val="00E55F8C"/>
    <w:rsid w:val="00E60396"/>
    <w:rsid w:val="00E60C14"/>
    <w:rsid w:val="00E639A3"/>
    <w:rsid w:val="00E641B7"/>
    <w:rsid w:val="00E66010"/>
    <w:rsid w:val="00E72DE5"/>
    <w:rsid w:val="00E76D2B"/>
    <w:rsid w:val="00E939A3"/>
    <w:rsid w:val="00E94943"/>
    <w:rsid w:val="00E96C81"/>
    <w:rsid w:val="00EA36CF"/>
    <w:rsid w:val="00EA5099"/>
    <w:rsid w:val="00EA5633"/>
    <w:rsid w:val="00EB7879"/>
    <w:rsid w:val="00EC2B60"/>
    <w:rsid w:val="00ED1DA8"/>
    <w:rsid w:val="00ED41E5"/>
    <w:rsid w:val="00ED5CFA"/>
    <w:rsid w:val="00ED6B02"/>
    <w:rsid w:val="00EE2DCD"/>
    <w:rsid w:val="00F12402"/>
    <w:rsid w:val="00F1468C"/>
    <w:rsid w:val="00F21810"/>
    <w:rsid w:val="00F26C36"/>
    <w:rsid w:val="00F270D6"/>
    <w:rsid w:val="00F3068F"/>
    <w:rsid w:val="00F35891"/>
    <w:rsid w:val="00F36DC8"/>
    <w:rsid w:val="00F5441A"/>
    <w:rsid w:val="00F6344D"/>
    <w:rsid w:val="00F72BCC"/>
    <w:rsid w:val="00F800CC"/>
    <w:rsid w:val="00F81045"/>
    <w:rsid w:val="00F9199D"/>
    <w:rsid w:val="00FA707C"/>
    <w:rsid w:val="00FB4C65"/>
    <w:rsid w:val="00FB6F20"/>
    <w:rsid w:val="00FD7097"/>
    <w:rsid w:val="00FE4B04"/>
    <w:rsid w:val="00FE617D"/>
    <w:rsid w:val="00FF349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ECB223"/>
  <w15:docId w15:val="{99213910-E9FD-4A61-B00F-5915F594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6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6CC"/>
  </w:style>
  <w:style w:type="paragraph" w:styleId="Footer">
    <w:name w:val="footer"/>
    <w:basedOn w:val="Normal"/>
    <w:link w:val="FooterChar"/>
    <w:uiPriority w:val="99"/>
    <w:unhideWhenUsed/>
    <w:rsid w:val="002A56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CC"/>
  </w:style>
  <w:style w:type="character" w:styleId="Hyperlink">
    <w:name w:val="Hyperlink"/>
    <w:basedOn w:val="DefaultParagraphFont"/>
    <w:uiPriority w:val="99"/>
    <w:unhideWhenUsed/>
    <w:rsid w:val="00930C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3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F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FB8"/>
  </w:style>
  <w:style w:type="paragraph" w:styleId="FootnoteText">
    <w:name w:val="footnote text"/>
    <w:basedOn w:val="Normal"/>
    <w:link w:val="FootnoteTextChar"/>
    <w:uiPriority w:val="99"/>
    <w:semiHidden/>
    <w:unhideWhenUsed/>
    <w:rsid w:val="00E02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5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5EA"/>
    <w:rPr>
      <w:vertAlign w:val="superscript"/>
    </w:rPr>
  </w:style>
  <w:style w:type="table" w:customStyle="1" w:styleId="TableGrid4">
    <w:name w:val="Table Grid4"/>
    <w:basedOn w:val="TableNormal"/>
    <w:next w:val="TableGrid"/>
    <w:uiPriority w:val="39"/>
    <w:rsid w:val="002903A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9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03AA"/>
    <w:rPr>
      <w:color w:val="808080"/>
    </w:rPr>
  </w:style>
  <w:style w:type="paragraph" w:styleId="NormalWeb">
    <w:name w:val="Normal (Web)"/>
    <w:basedOn w:val="Normal"/>
    <w:rsid w:val="00CD184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01376C8F56742A46B31E3629BF371" ma:contentTypeVersion="8" ma:contentTypeDescription="Create a new document." ma:contentTypeScope="" ma:versionID="67e8d8d564924b42952031c727088fe7">
  <xsd:schema xmlns:xsd="http://www.w3.org/2001/XMLSchema" xmlns:xs="http://www.w3.org/2001/XMLSchema" xmlns:p="http://schemas.microsoft.com/office/2006/metadata/properties" xmlns:ns2="683fb9da-f61f-437b-861b-b6ab76d87bf6" xmlns:ns3="6652c5c8-06da-49d8-9279-6cb6c545cc53" targetNamespace="http://schemas.microsoft.com/office/2006/metadata/properties" ma:root="true" ma:fieldsID="8d49a9e6e300e4462e48a0765fa67de7" ns2:_="" ns3:_="">
    <xsd:import namespace="683fb9da-f61f-437b-861b-b6ab76d87bf6"/>
    <xsd:import namespace="6652c5c8-06da-49d8-9279-6cb6c545c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fb9da-f61f-437b-861b-b6ab76d87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c5c8-06da-49d8-9279-6cb6c545c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52c5c8-06da-49d8-9279-6cb6c545cc53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D7E26-67A3-483F-BAE8-D1FF5E900B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3CFA3-8E1F-43D1-8C14-D0420753D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fb9da-f61f-437b-861b-b6ab76d87bf6"/>
    <ds:schemaRef ds:uri="6652c5c8-06da-49d8-9279-6cb6c545c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4DBE7B-5C1E-4E59-A382-69D049D62EE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83fb9da-f61f-437b-861b-b6ab76d87bf6"/>
    <ds:schemaRef ds:uri="http://purl.org/dc/terms/"/>
    <ds:schemaRef ds:uri="http://schemas.openxmlformats.org/package/2006/metadata/core-properties"/>
    <ds:schemaRef ds:uri="6652c5c8-06da-49d8-9279-6cb6c545cc5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167CC2-A005-49C6-B35A-5BFE1834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C619935A</Template>
  <TotalTime>1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</dc:creator>
  <cp:lastModifiedBy>Stuart Hawkins</cp:lastModifiedBy>
  <cp:revision>2</cp:revision>
  <cp:lastPrinted>2016-08-25T09:33:00Z</cp:lastPrinted>
  <dcterms:created xsi:type="dcterms:W3CDTF">2018-04-17T14:06:00Z</dcterms:created>
  <dcterms:modified xsi:type="dcterms:W3CDTF">2018-04-17T14:06:00Z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0x01010033A01376C8F56742A46B31E3629BF371</vt:lpwstr>
  </property>
  <property fmtid="{D5CDD505-2E9C-101B-9397-08002B2CF9AE}" pid="3" name="Order">
    <vt:r8>390200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