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31" w:rsidRPr="002E48E3" w:rsidRDefault="00E52B31" w:rsidP="003B0F78">
      <w:pPr>
        <w:rPr>
          <w:rFonts w:ascii="Arial" w:hAnsi="Arial" w:cs="Arial"/>
          <w:b/>
          <w:lang w:val="fr-FR"/>
        </w:rPr>
      </w:pPr>
    </w:p>
    <w:tbl>
      <w:tblPr>
        <w:tblW w:w="0" w:type="auto"/>
        <w:tblInd w:w="163" w:type="dxa"/>
        <w:tblLook w:val="0000" w:firstRow="0" w:lastRow="0" w:firstColumn="0" w:lastColumn="0" w:noHBand="0" w:noVBand="0"/>
      </w:tblPr>
      <w:tblGrid>
        <w:gridCol w:w="4005"/>
        <w:gridCol w:w="4445"/>
      </w:tblGrid>
      <w:tr w:rsidR="00C84EB5" w:rsidRPr="002E48E3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4005" w:type="dxa"/>
          </w:tcPr>
          <w:p w:rsidR="00C84EB5" w:rsidRPr="002E48E3" w:rsidRDefault="00C84EB5" w:rsidP="00C84EB5">
            <w:pPr>
              <w:tabs>
                <w:tab w:val="left" w:pos="567"/>
              </w:tabs>
              <w:ind w:left="-55"/>
              <w:rPr>
                <w:rFonts w:ascii="Arial" w:hAnsi="Arial" w:cs="Arial"/>
                <w:color w:val="000000"/>
                <w:szCs w:val="22"/>
                <w:lang w:val="fr-FR"/>
              </w:rPr>
            </w:pPr>
          </w:p>
          <w:p w:rsidR="00C84EB5" w:rsidRPr="002E48E3" w:rsidRDefault="00C84EB5" w:rsidP="00C84EB5">
            <w:pPr>
              <w:tabs>
                <w:tab w:val="left" w:pos="567"/>
              </w:tabs>
              <w:ind w:left="-55"/>
              <w:rPr>
                <w:rFonts w:ascii="Arial" w:hAnsi="Arial" w:cs="Arial"/>
                <w:color w:val="000000"/>
                <w:szCs w:val="22"/>
                <w:lang w:val="fr-FR"/>
              </w:rPr>
            </w:pPr>
          </w:p>
          <w:p w:rsidR="00C84EB5" w:rsidRPr="002E48E3" w:rsidRDefault="00C84EB5" w:rsidP="00C84EB5">
            <w:pPr>
              <w:tabs>
                <w:tab w:val="left" w:pos="567"/>
              </w:tabs>
              <w:ind w:left="-55"/>
              <w:jc w:val="center"/>
              <w:rPr>
                <w:rFonts w:ascii="Arial" w:hAnsi="Arial" w:cs="Arial"/>
                <w:color w:val="000000"/>
                <w:szCs w:val="22"/>
                <w:lang w:val="fr-FR"/>
              </w:rPr>
            </w:pPr>
          </w:p>
        </w:tc>
        <w:tc>
          <w:tcPr>
            <w:tcW w:w="4445" w:type="dxa"/>
          </w:tcPr>
          <w:p w:rsidR="00C84EB5" w:rsidRPr="002E48E3" w:rsidRDefault="00E25746" w:rsidP="00C84EB5">
            <w:pPr>
              <w:jc w:val="center"/>
              <w:rPr>
                <w:rFonts w:ascii="Arial" w:hAnsi="Arial" w:cs="Arial"/>
                <w:color w:val="000000"/>
                <w:szCs w:val="22"/>
                <w:lang w:val="fr-FR"/>
              </w:rPr>
            </w:pPr>
            <w:r>
              <w:rPr>
                <w:rFonts w:ascii="Arial" w:eastAsia="MingLiU" w:hAnsi="Arial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2228850" cy="1494155"/>
                  <wp:effectExtent l="0" t="0" r="0" b="0"/>
                  <wp:docPr id="1" name="Picture 1" descr="logoHC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HC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AE5" w:rsidRPr="00065AE5" w:rsidRDefault="0021741A" w:rsidP="00065AE5">
      <w:pPr>
        <w:rPr>
          <w:rFonts w:ascii="Arial" w:hAnsi="Arial" w:cs="Arial"/>
          <w:i/>
          <w:color w:val="4A4A4A"/>
          <w:sz w:val="20"/>
          <w:szCs w:val="20"/>
          <w:lang w:val="fr-FR"/>
        </w:rPr>
      </w:pPr>
      <w:r w:rsidRPr="0021741A">
        <w:rPr>
          <w:rFonts w:ascii="Arial" w:hAnsi="Arial" w:cs="Arial"/>
          <w:i/>
          <w:color w:val="4A4A4A"/>
          <w:sz w:val="20"/>
          <w:szCs w:val="20"/>
          <w:lang w:val="en-GB"/>
        </w:rPr>
        <w:t>Registration Form for non-State representatives</w:t>
      </w:r>
      <w:r>
        <w:rPr>
          <w:rFonts w:ascii="Arial" w:hAnsi="Arial" w:cs="Arial"/>
          <w:i/>
          <w:color w:val="4A4A4A"/>
          <w:sz w:val="20"/>
          <w:szCs w:val="20"/>
          <w:lang w:val="en-GB"/>
        </w:rPr>
        <w:t xml:space="preserve"> /</w:t>
      </w:r>
      <w:r w:rsidR="008F2D9C">
        <w:rPr>
          <w:rFonts w:ascii="Arial" w:hAnsi="Arial" w:cs="Arial"/>
          <w:i/>
          <w:color w:val="4A4A4A"/>
          <w:sz w:val="20"/>
          <w:szCs w:val="20"/>
          <w:lang w:val="en-GB"/>
        </w:rPr>
        <w:t xml:space="preserve"> </w:t>
      </w:r>
      <w:r w:rsidR="00065AE5" w:rsidRPr="00065AE5">
        <w:rPr>
          <w:rFonts w:ascii="Arial" w:hAnsi="Arial" w:cs="Arial"/>
          <w:i/>
          <w:color w:val="4A4A4A"/>
          <w:sz w:val="20"/>
          <w:szCs w:val="20"/>
          <w:lang w:val="fr-FR"/>
        </w:rPr>
        <w:t>Formulaire d’inscription pour les représentants non étatiques</w:t>
      </w:r>
    </w:p>
    <w:p w:rsidR="00E52B31" w:rsidRPr="0021741A" w:rsidRDefault="00E52B31" w:rsidP="00124DDC">
      <w:pPr>
        <w:rPr>
          <w:rFonts w:ascii="Arial" w:hAnsi="Arial" w:cs="Arial"/>
          <w:b/>
          <w:i/>
          <w:lang w:val="en-GB"/>
        </w:rPr>
      </w:pPr>
    </w:p>
    <w:p w:rsidR="0021741A" w:rsidRDefault="0021741A" w:rsidP="00124DDC">
      <w:pPr>
        <w:rPr>
          <w:rFonts w:ascii="Arial" w:hAnsi="Arial" w:cs="Arial"/>
          <w:b/>
          <w:lang w:val="fr-FR"/>
        </w:rPr>
      </w:pPr>
    </w:p>
    <w:p w:rsidR="0021741A" w:rsidRPr="002E48E3" w:rsidRDefault="0021741A" w:rsidP="00124DDC">
      <w:pPr>
        <w:rPr>
          <w:rFonts w:ascii="Arial" w:hAnsi="Arial" w:cs="Arial"/>
          <w:b/>
          <w:lang w:val="fr-FR"/>
        </w:rPr>
      </w:pPr>
    </w:p>
    <w:p w:rsidR="00A00F02" w:rsidRDefault="00A00F02" w:rsidP="00A00F02">
      <w:pPr>
        <w:jc w:val="center"/>
        <w:rPr>
          <w:rFonts w:ascii="Cambria" w:hAnsi="Cambria"/>
          <w:b/>
          <w:sz w:val="26"/>
          <w:szCs w:val="26"/>
          <w:lang w:val="en-GB" w:eastAsia="cs-CZ"/>
        </w:rPr>
      </w:pPr>
      <w:r>
        <w:rPr>
          <w:rFonts w:ascii="Cambria" w:hAnsi="Cambria"/>
          <w:b/>
          <w:sz w:val="26"/>
          <w:szCs w:val="26"/>
          <w:lang w:val="en-GB" w:eastAsia="cs-CZ"/>
        </w:rPr>
        <w:t>10</w:t>
      </w:r>
      <w:r w:rsidR="00DC511E" w:rsidRPr="00DC511E">
        <w:rPr>
          <w:rFonts w:ascii="Cambria" w:hAnsi="Cambria"/>
          <w:b/>
          <w:sz w:val="26"/>
          <w:szCs w:val="26"/>
          <w:vertAlign w:val="superscript"/>
          <w:lang w:val="en-GB" w:eastAsia="cs-CZ"/>
        </w:rPr>
        <w:t>th</w:t>
      </w:r>
      <w:r w:rsidR="00DC511E">
        <w:rPr>
          <w:rFonts w:ascii="Cambria" w:hAnsi="Cambria"/>
          <w:b/>
          <w:sz w:val="26"/>
          <w:szCs w:val="26"/>
          <w:lang w:val="en-GB" w:eastAsia="cs-CZ"/>
        </w:rPr>
        <w:t xml:space="preserve"> </w:t>
      </w:r>
      <w:r w:rsidRPr="00146008">
        <w:rPr>
          <w:rFonts w:ascii="Cambria" w:hAnsi="Cambria"/>
          <w:b/>
          <w:sz w:val="26"/>
          <w:szCs w:val="26"/>
          <w:lang w:val="en-GB" w:eastAsia="cs-CZ"/>
        </w:rPr>
        <w:t>International Forum</w:t>
      </w:r>
      <w:r>
        <w:rPr>
          <w:rFonts w:ascii="Cambria" w:hAnsi="Cambria"/>
          <w:b/>
          <w:sz w:val="26"/>
          <w:szCs w:val="26"/>
          <w:lang w:val="en-GB" w:eastAsia="cs-CZ"/>
        </w:rPr>
        <w:t xml:space="preserve"> </w:t>
      </w:r>
      <w:r w:rsidRPr="00146008">
        <w:rPr>
          <w:rFonts w:ascii="Cambria" w:hAnsi="Cambria"/>
          <w:b/>
          <w:sz w:val="26"/>
          <w:szCs w:val="26"/>
          <w:lang w:val="en-GB" w:eastAsia="cs-CZ"/>
        </w:rPr>
        <w:t>on the</w:t>
      </w:r>
      <w:r>
        <w:rPr>
          <w:rFonts w:ascii="Cambria" w:hAnsi="Cambria"/>
          <w:b/>
          <w:sz w:val="26"/>
          <w:szCs w:val="26"/>
          <w:lang w:val="en-GB" w:eastAsia="cs-CZ"/>
        </w:rPr>
        <w:t xml:space="preserve"> electronic Apostille Program</w:t>
      </w:r>
    </w:p>
    <w:p w:rsidR="00A00F02" w:rsidRDefault="00A00F02" w:rsidP="00A00F02">
      <w:pPr>
        <w:jc w:val="center"/>
        <w:rPr>
          <w:rFonts w:ascii="Cambria" w:hAnsi="Cambria"/>
          <w:b/>
          <w:sz w:val="26"/>
          <w:szCs w:val="26"/>
          <w:lang w:val="fr-FR" w:eastAsia="cs-CZ"/>
        </w:rPr>
      </w:pPr>
      <w:r w:rsidRPr="00872FC1">
        <w:rPr>
          <w:rFonts w:ascii="Cambria" w:hAnsi="Cambria"/>
          <w:b/>
          <w:sz w:val="26"/>
          <w:szCs w:val="26"/>
          <w:lang w:val="fr-FR" w:eastAsia="cs-CZ"/>
        </w:rPr>
        <w:t>10</w:t>
      </w:r>
      <w:r w:rsidRPr="00872FC1">
        <w:rPr>
          <w:rFonts w:ascii="Cambria" w:hAnsi="Cambria"/>
          <w:b/>
          <w:sz w:val="26"/>
          <w:szCs w:val="26"/>
          <w:vertAlign w:val="superscript"/>
          <w:lang w:val="fr-FR" w:eastAsia="cs-CZ"/>
        </w:rPr>
        <w:t>e</w:t>
      </w:r>
      <w:r w:rsidRPr="00872FC1">
        <w:rPr>
          <w:rFonts w:ascii="Cambria" w:hAnsi="Cambria"/>
          <w:b/>
          <w:sz w:val="26"/>
          <w:szCs w:val="26"/>
          <w:lang w:val="fr-FR" w:eastAsia="cs-CZ"/>
        </w:rPr>
        <w:t xml:space="preserve"> Forum International sur le Programme Apostille électronique </w:t>
      </w:r>
    </w:p>
    <w:p w:rsidR="00A00F02" w:rsidRPr="00872FC1" w:rsidRDefault="00A00F02" w:rsidP="00A00F02">
      <w:pPr>
        <w:jc w:val="center"/>
        <w:rPr>
          <w:rFonts w:ascii="Cambria" w:hAnsi="Cambria"/>
          <w:b/>
          <w:sz w:val="26"/>
          <w:szCs w:val="26"/>
          <w:lang w:val="fr-FR" w:eastAsia="cs-CZ"/>
        </w:rPr>
      </w:pPr>
      <w:r w:rsidRPr="00872FC1">
        <w:rPr>
          <w:rFonts w:ascii="Cambria" w:hAnsi="Cambria"/>
          <w:b/>
          <w:sz w:val="26"/>
          <w:szCs w:val="26"/>
          <w:lang w:val="fr-FR" w:eastAsia="cs-CZ"/>
        </w:rPr>
        <w:t>(e-APP)</w:t>
      </w:r>
    </w:p>
    <w:p w:rsidR="00A00F02" w:rsidRPr="00146008" w:rsidRDefault="00A00F02" w:rsidP="00A00F02">
      <w:pPr>
        <w:jc w:val="center"/>
        <w:rPr>
          <w:rFonts w:ascii="Cambria" w:hAnsi="Cambria"/>
          <w:b/>
          <w:sz w:val="26"/>
          <w:szCs w:val="26"/>
          <w:lang w:val="en-GB" w:eastAsia="cs-CZ"/>
        </w:rPr>
      </w:pPr>
    </w:p>
    <w:p w:rsidR="00750A7D" w:rsidRPr="00026752" w:rsidRDefault="00750A7D" w:rsidP="00A83E5F">
      <w:pPr>
        <w:jc w:val="center"/>
        <w:rPr>
          <w:rFonts w:ascii="Arial" w:hAnsi="Arial" w:cs="Arial"/>
          <w:b/>
          <w:lang w:val="fr-FR"/>
        </w:rPr>
      </w:pPr>
    </w:p>
    <w:p w:rsidR="00984CC2" w:rsidRPr="00124DDC" w:rsidRDefault="00A00F02" w:rsidP="00F56C3F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fr-FR"/>
        </w:rPr>
        <w:t xml:space="preserve">The Hague – </w:t>
      </w:r>
      <w:r w:rsidRPr="00124DDC">
        <w:rPr>
          <w:rFonts w:ascii="Arial" w:hAnsi="Arial" w:cs="Arial"/>
          <w:sz w:val="20"/>
          <w:szCs w:val="20"/>
          <w:lang w:val="en-GB"/>
        </w:rPr>
        <w:t xml:space="preserve">the Netherlands – La Haye – Pays-Bas </w:t>
      </w:r>
    </w:p>
    <w:p w:rsidR="00984CC2" w:rsidRPr="00026752" w:rsidRDefault="00A00F02" w:rsidP="00996360">
      <w:pPr>
        <w:ind w:left="-180"/>
        <w:jc w:val="center"/>
        <w:rPr>
          <w:rFonts w:ascii="Arial" w:hAnsi="Arial" w:cs="Arial"/>
          <w:sz w:val="20"/>
          <w:szCs w:val="20"/>
          <w:lang w:val="fr-FR"/>
        </w:rPr>
      </w:pPr>
      <w:r w:rsidRPr="00124DDC">
        <w:rPr>
          <w:rFonts w:ascii="Arial" w:hAnsi="Arial" w:cs="Arial"/>
          <w:sz w:val="20"/>
          <w:szCs w:val="20"/>
          <w:lang w:val="en-GB"/>
        </w:rPr>
        <w:t>1 November</w:t>
      </w:r>
      <w:r w:rsidR="004D2301">
        <w:rPr>
          <w:rFonts w:ascii="Arial" w:hAnsi="Arial" w:cs="Arial"/>
          <w:sz w:val="20"/>
          <w:szCs w:val="20"/>
          <w:lang w:val="fr-FR"/>
        </w:rPr>
        <w:t xml:space="preserve"> </w:t>
      </w:r>
      <w:r w:rsidR="00750A7D" w:rsidRPr="00026752">
        <w:rPr>
          <w:rFonts w:ascii="Arial" w:hAnsi="Arial" w:cs="Arial"/>
          <w:sz w:val="20"/>
          <w:szCs w:val="20"/>
          <w:lang w:val="fr-FR"/>
        </w:rPr>
        <w:t xml:space="preserve">-  </w:t>
      </w:r>
      <w:r w:rsidR="00984CC2" w:rsidRPr="00026752">
        <w:rPr>
          <w:rFonts w:ascii="Arial" w:hAnsi="Arial" w:cs="Arial"/>
          <w:sz w:val="20"/>
          <w:szCs w:val="20"/>
          <w:lang w:val="fr-FR"/>
        </w:rPr>
        <w:t>201</w:t>
      </w:r>
      <w:r>
        <w:rPr>
          <w:rFonts w:ascii="Arial" w:hAnsi="Arial" w:cs="Arial"/>
          <w:sz w:val="20"/>
          <w:szCs w:val="20"/>
          <w:lang w:val="fr-FR"/>
        </w:rPr>
        <w:t>6</w:t>
      </w:r>
      <w:r w:rsidR="00750A7D" w:rsidRPr="00026752">
        <w:rPr>
          <w:rFonts w:ascii="Arial" w:hAnsi="Arial" w:cs="Arial"/>
          <w:sz w:val="20"/>
          <w:szCs w:val="20"/>
          <w:lang w:val="fr-FR"/>
        </w:rPr>
        <w:t xml:space="preserve"> - </w:t>
      </w:r>
      <w:r w:rsidR="002E48E3" w:rsidRPr="00026752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premier</w:t>
      </w:r>
      <w:r w:rsidR="00124DDC">
        <w:rPr>
          <w:rFonts w:ascii="Arial" w:hAnsi="Arial" w:cs="Arial"/>
          <w:sz w:val="20"/>
          <w:szCs w:val="20"/>
          <w:lang w:val="fr-FR"/>
        </w:rPr>
        <w:t xml:space="preserve"> n</w:t>
      </w:r>
      <w:r>
        <w:rPr>
          <w:rFonts w:ascii="Arial" w:hAnsi="Arial" w:cs="Arial"/>
          <w:sz w:val="20"/>
          <w:szCs w:val="20"/>
          <w:lang w:val="fr-FR"/>
        </w:rPr>
        <w:t>ovembre</w:t>
      </w:r>
    </w:p>
    <w:p w:rsidR="008071CD" w:rsidRPr="002E48E3" w:rsidRDefault="008071CD" w:rsidP="00996360">
      <w:pPr>
        <w:ind w:left="-180"/>
        <w:jc w:val="center"/>
        <w:rPr>
          <w:rFonts w:ascii="Arial" w:hAnsi="Arial" w:cs="Arial"/>
          <w:sz w:val="22"/>
          <w:szCs w:val="22"/>
          <w:lang w:val="fr-FR"/>
        </w:rPr>
      </w:pPr>
    </w:p>
    <w:p w:rsidR="00996360" w:rsidRPr="002E48E3" w:rsidRDefault="00996360" w:rsidP="00996360">
      <w:pPr>
        <w:ind w:left="-180"/>
        <w:jc w:val="center"/>
        <w:rPr>
          <w:rFonts w:ascii="Arial" w:hAnsi="Arial" w:cs="Arial"/>
          <w:sz w:val="22"/>
          <w:szCs w:val="22"/>
          <w:lang w:val="fr-FR"/>
        </w:rPr>
      </w:pPr>
    </w:p>
    <w:p w:rsidR="00996360" w:rsidRPr="002E48E3" w:rsidRDefault="00996360" w:rsidP="00996360">
      <w:pPr>
        <w:ind w:left="-180"/>
        <w:jc w:val="center"/>
        <w:rPr>
          <w:rFonts w:ascii="Arial" w:hAnsi="Arial" w:cs="Arial"/>
          <w:sz w:val="22"/>
          <w:szCs w:val="22"/>
          <w:lang w:val="fr-FR"/>
        </w:rPr>
      </w:pPr>
    </w:p>
    <w:p w:rsidR="000C23B0" w:rsidRPr="002E48E3" w:rsidRDefault="000C23B0" w:rsidP="00996360">
      <w:pPr>
        <w:ind w:left="-18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2E48E3">
        <w:rPr>
          <w:rFonts w:ascii="Arial" w:hAnsi="Arial" w:cs="Arial"/>
          <w:b/>
          <w:sz w:val="20"/>
          <w:szCs w:val="20"/>
          <w:lang w:val="fr-FR"/>
        </w:rPr>
        <w:t>Personal details</w:t>
      </w:r>
      <w:r w:rsidR="00750A7D" w:rsidRPr="002E48E3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4C3C24" w:rsidRPr="002E48E3">
        <w:rPr>
          <w:rFonts w:ascii="Arial" w:hAnsi="Arial" w:cs="Arial"/>
          <w:b/>
          <w:sz w:val="20"/>
          <w:szCs w:val="20"/>
          <w:lang w:val="fr-FR"/>
        </w:rPr>
        <w:t xml:space="preserve">Informations </w:t>
      </w:r>
      <w:r w:rsidR="00750A7D" w:rsidRPr="002E48E3">
        <w:rPr>
          <w:rFonts w:ascii="Arial" w:hAnsi="Arial" w:cs="Arial"/>
          <w:b/>
          <w:sz w:val="20"/>
          <w:szCs w:val="20"/>
          <w:lang w:val="fr-FR"/>
        </w:rPr>
        <w:t>personnelles</w:t>
      </w:r>
    </w:p>
    <w:p w:rsidR="000C23B0" w:rsidRPr="002E48E3" w:rsidRDefault="000C23B0" w:rsidP="000C23B0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4140"/>
      </w:tblGrid>
      <w:tr w:rsidR="000C23B0" w:rsidRPr="00F811BE" w:rsidTr="00F811BE">
        <w:trPr>
          <w:trHeight w:val="258"/>
        </w:trPr>
        <w:tc>
          <w:tcPr>
            <w:tcW w:w="4500" w:type="dxa"/>
            <w:shd w:val="clear" w:color="auto" w:fill="auto"/>
          </w:tcPr>
          <w:p w:rsidR="000C23B0" w:rsidRPr="00F811BE" w:rsidRDefault="006A6EBC" w:rsidP="000C23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Last name</w:t>
            </w:r>
            <w:r w:rsidR="002E48E3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/ Nom de famille</w:t>
            </w:r>
            <w:r w:rsidR="004069E2" w:rsidRPr="00F811BE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216" w:type="dxa"/>
            <w:shd w:val="clear" w:color="auto" w:fill="auto"/>
          </w:tcPr>
          <w:p w:rsidR="000C23B0" w:rsidRPr="00F811BE" w:rsidRDefault="004B14AC" w:rsidP="000C23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1A6C">
              <w:rPr>
                <w:color w:val="0000FF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2E1A6C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2E1A6C">
              <w:rPr>
                <w:color w:val="0000FF"/>
                <w:sz w:val="18"/>
                <w:szCs w:val="18"/>
              </w:rPr>
            </w:r>
            <w:r w:rsidRPr="002E1A6C">
              <w:rPr>
                <w:color w:val="0000FF"/>
                <w:sz w:val="18"/>
                <w:szCs w:val="18"/>
              </w:rPr>
              <w:fldChar w:fldCharType="separate"/>
            </w:r>
            <w:bookmarkStart w:id="0" w:name="_GoBack"/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bookmarkEnd w:id="0"/>
            <w:r w:rsidRPr="002E1A6C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6A6EBC" w:rsidRPr="00F811BE" w:rsidTr="00F811BE">
        <w:trPr>
          <w:trHeight w:val="258"/>
        </w:trPr>
        <w:tc>
          <w:tcPr>
            <w:tcW w:w="4500" w:type="dxa"/>
            <w:shd w:val="clear" w:color="auto" w:fill="auto"/>
          </w:tcPr>
          <w:p w:rsidR="006A6EBC" w:rsidRPr="00F811BE" w:rsidRDefault="006A6EBC" w:rsidP="000C23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First Name</w:t>
            </w:r>
            <w:r w:rsidR="00E52044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/ Préno</w:t>
            </w:r>
            <w:r w:rsidR="00C84EB5" w:rsidRPr="00F811BE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216" w:type="dxa"/>
            <w:shd w:val="clear" w:color="auto" w:fill="auto"/>
          </w:tcPr>
          <w:p w:rsidR="006A6EBC" w:rsidRPr="00F811BE" w:rsidRDefault="004B14AC" w:rsidP="000C23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E1A6C">
              <w:rPr>
                <w:color w:val="0000FF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2E1A6C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2E1A6C">
              <w:rPr>
                <w:color w:val="0000FF"/>
                <w:sz w:val="18"/>
                <w:szCs w:val="18"/>
              </w:rPr>
            </w:r>
            <w:r w:rsidRPr="002E1A6C">
              <w:rPr>
                <w:color w:val="0000FF"/>
                <w:sz w:val="18"/>
                <w:szCs w:val="18"/>
              </w:rPr>
              <w:fldChar w:fldCharType="separate"/>
            </w:r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Pr="002E1A6C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984CC2" w:rsidRPr="002E48E3" w:rsidRDefault="00984CC2" w:rsidP="0072787D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216"/>
      </w:tblGrid>
      <w:tr w:rsidR="00A83E5F" w:rsidRPr="00F811BE" w:rsidTr="00F811BE">
        <w:tc>
          <w:tcPr>
            <w:tcW w:w="4500" w:type="dxa"/>
            <w:shd w:val="clear" w:color="auto" w:fill="auto"/>
          </w:tcPr>
          <w:p w:rsidR="00A83E5F" w:rsidRPr="00F811BE" w:rsidRDefault="00472428" w:rsidP="00A83E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ID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r w:rsidR="00591B8A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Passport / 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fr-FR"/>
              </w:rPr>
              <w:t>Passeport </w:t>
            </w:r>
            <w:r w:rsidR="00A83E5F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B14AC" w:rsidRPr="002E1A6C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4B14AC" w:rsidRPr="002E1A6C">
              <w:rPr>
                <w:color w:val="0000FF"/>
                <w:sz w:val="18"/>
                <w:szCs w:val="18"/>
              </w:rPr>
            </w:r>
            <w:r w:rsidR="004B14AC" w:rsidRPr="002E1A6C">
              <w:rPr>
                <w:color w:val="0000FF"/>
                <w:sz w:val="18"/>
                <w:szCs w:val="18"/>
              </w:rPr>
              <w:fldChar w:fldCharType="separate"/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16" w:type="dxa"/>
            <w:shd w:val="clear" w:color="auto" w:fill="auto"/>
          </w:tcPr>
          <w:p w:rsidR="00A83E5F" w:rsidRPr="00F811BE" w:rsidRDefault="00472428" w:rsidP="00A83E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Nationality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A3F62" w:rsidRPr="00F811BE">
              <w:rPr>
                <w:rFonts w:ascii="Arial" w:hAnsi="Arial" w:cs="Arial"/>
                <w:sz w:val="20"/>
                <w:szCs w:val="20"/>
                <w:lang w:val="fr-FR"/>
              </w:rPr>
              <w:t>/ Nationalité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15150E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B14AC" w:rsidRPr="002E1A6C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4B14AC" w:rsidRPr="002E1A6C">
              <w:rPr>
                <w:color w:val="0000FF"/>
                <w:sz w:val="18"/>
                <w:szCs w:val="18"/>
              </w:rPr>
            </w:r>
            <w:r w:rsidR="004B14AC" w:rsidRPr="002E1A6C">
              <w:rPr>
                <w:color w:val="0000FF"/>
                <w:sz w:val="18"/>
                <w:szCs w:val="18"/>
              </w:rPr>
              <w:fldChar w:fldCharType="separate"/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C222AF" w:rsidRPr="002E48E3" w:rsidRDefault="00C222AF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216"/>
      </w:tblGrid>
      <w:tr w:rsidR="00C222AF" w:rsidRPr="00F811BE" w:rsidTr="00F811BE">
        <w:tc>
          <w:tcPr>
            <w:tcW w:w="4500" w:type="dxa"/>
            <w:shd w:val="clear" w:color="auto" w:fill="auto"/>
          </w:tcPr>
          <w:p w:rsidR="00C222AF" w:rsidRPr="00F811BE" w:rsidRDefault="007A3F62" w:rsidP="00A83E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Tel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C222AF" w:rsidRPr="00F811BE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15150E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B14AC" w:rsidRPr="002E1A6C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4B14AC" w:rsidRPr="002E1A6C">
              <w:rPr>
                <w:color w:val="0000FF"/>
                <w:sz w:val="18"/>
                <w:szCs w:val="18"/>
              </w:rPr>
            </w:r>
            <w:r w:rsidR="004B14AC" w:rsidRPr="002E1A6C">
              <w:rPr>
                <w:color w:val="0000FF"/>
                <w:sz w:val="18"/>
                <w:szCs w:val="18"/>
              </w:rPr>
              <w:fldChar w:fldCharType="separate"/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16" w:type="dxa"/>
            <w:shd w:val="clear" w:color="auto" w:fill="auto"/>
          </w:tcPr>
          <w:p w:rsidR="00C222AF" w:rsidRPr="00F811BE" w:rsidRDefault="00472428" w:rsidP="00A83E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Email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 / courriel </w:t>
            </w:r>
            <w:r w:rsidRPr="00F811BE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15150E" w:rsidRPr="00F811B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B14AC" w:rsidRPr="002E1A6C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4B14AC" w:rsidRPr="002E1A6C">
              <w:rPr>
                <w:color w:val="0000FF"/>
                <w:sz w:val="18"/>
                <w:szCs w:val="18"/>
              </w:rPr>
            </w:r>
            <w:r w:rsidR="004B14AC" w:rsidRPr="002E1A6C">
              <w:rPr>
                <w:color w:val="0000FF"/>
                <w:sz w:val="18"/>
                <w:szCs w:val="18"/>
              </w:rPr>
              <w:fldChar w:fldCharType="separate"/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A83E5F" w:rsidRPr="002E48E3" w:rsidRDefault="00A83E5F" w:rsidP="00F56C3F">
      <w:pPr>
        <w:jc w:val="center"/>
        <w:rPr>
          <w:rFonts w:ascii="Arial" w:hAnsi="Arial" w:cs="Arial"/>
          <w:lang w:val="fr-FR"/>
        </w:rPr>
      </w:pPr>
    </w:p>
    <w:p w:rsidR="00C222AF" w:rsidRPr="002E48E3" w:rsidRDefault="00C222AF" w:rsidP="00F56C3F">
      <w:pPr>
        <w:jc w:val="center"/>
        <w:rPr>
          <w:rFonts w:ascii="Arial" w:hAnsi="Arial" w:cs="Arial"/>
          <w:lang w:val="fr-FR"/>
        </w:rPr>
      </w:pPr>
    </w:p>
    <w:p w:rsidR="00996360" w:rsidRPr="002E48E3" w:rsidRDefault="00996360" w:rsidP="00F56C3F">
      <w:pPr>
        <w:jc w:val="center"/>
        <w:rPr>
          <w:rFonts w:ascii="Arial" w:hAnsi="Arial" w:cs="Arial"/>
          <w:lang w:val="fr-FR"/>
        </w:rPr>
      </w:pPr>
    </w:p>
    <w:p w:rsidR="006124C1" w:rsidRPr="002E48E3" w:rsidRDefault="00C222AF" w:rsidP="00996360">
      <w:pPr>
        <w:ind w:left="-180"/>
        <w:rPr>
          <w:rFonts w:ascii="Arial" w:hAnsi="Arial" w:cs="Arial"/>
          <w:b/>
          <w:sz w:val="20"/>
          <w:szCs w:val="20"/>
          <w:lang w:val="fr-FR"/>
        </w:rPr>
      </w:pPr>
      <w:r w:rsidRPr="002E48E3">
        <w:rPr>
          <w:rFonts w:ascii="Arial" w:hAnsi="Arial" w:cs="Arial"/>
          <w:b/>
          <w:sz w:val="20"/>
          <w:szCs w:val="20"/>
          <w:lang w:val="fr-FR"/>
        </w:rPr>
        <w:t>Professional information</w:t>
      </w:r>
      <w:r w:rsidR="00750A7D" w:rsidRPr="002E48E3">
        <w:rPr>
          <w:rFonts w:ascii="Arial" w:hAnsi="Arial" w:cs="Arial"/>
          <w:b/>
          <w:sz w:val="20"/>
          <w:szCs w:val="20"/>
          <w:lang w:val="fr-FR"/>
        </w:rPr>
        <w:t xml:space="preserve"> / informations professionnelles</w:t>
      </w:r>
    </w:p>
    <w:p w:rsidR="006124C1" w:rsidRPr="002E48E3" w:rsidRDefault="006124C1" w:rsidP="00F56C3F">
      <w:pPr>
        <w:jc w:val="center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216"/>
      </w:tblGrid>
      <w:tr w:rsidR="006124C1" w:rsidRPr="00F811BE" w:rsidTr="00F811BE">
        <w:tc>
          <w:tcPr>
            <w:tcW w:w="4500" w:type="dxa"/>
            <w:shd w:val="clear" w:color="auto" w:fill="auto"/>
          </w:tcPr>
          <w:p w:rsidR="006124C1" w:rsidRPr="00F811BE" w:rsidRDefault="00750A7D" w:rsidP="001515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11BE">
              <w:rPr>
                <w:rFonts w:ascii="Arial" w:hAnsi="Arial" w:cs="Arial"/>
                <w:sz w:val="20"/>
                <w:szCs w:val="20"/>
                <w:lang w:val="en-GB"/>
              </w:rPr>
              <w:t xml:space="preserve">Function </w:t>
            </w:r>
            <w:r w:rsidR="007A3F62" w:rsidRPr="00F811BE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Pr="00F811BE">
              <w:rPr>
                <w:rFonts w:ascii="Arial" w:hAnsi="Arial" w:cs="Arial"/>
                <w:sz w:val="20"/>
                <w:szCs w:val="20"/>
                <w:lang w:val="en-GB"/>
              </w:rPr>
              <w:t>Fonction </w:t>
            </w:r>
            <w:r w:rsidR="00966A1B" w:rsidRPr="00F811B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15150E" w:rsidRPr="00F811B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B14AC" w:rsidRPr="002E1A6C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4B14AC" w:rsidRPr="002E1A6C">
              <w:rPr>
                <w:color w:val="0000FF"/>
                <w:sz w:val="18"/>
                <w:szCs w:val="18"/>
              </w:rPr>
            </w:r>
            <w:r w:rsidR="004B14AC" w:rsidRPr="002E1A6C">
              <w:rPr>
                <w:color w:val="0000FF"/>
                <w:sz w:val="18"/>
                <w:szCs w:val="18"/>
              </w:rPr>
              <w:fldChar w:fldCharType="separate"/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16" w:type="dxa"/>
            <w:shd w:val="clear" w:color="auto" w:fill="auto"/>
          </w:tcPr>
          <w:p w:rsidR="006124C1" w:rsidRPr="00F811BE" w:rsidRDefault="00C56DB8" w:rsidP="006124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11BE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966A1B" w:rsidRPr="00F811BE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B14AC" w:rsidRPr="002E1A6C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4B14AC" w:rsidRPr="002E1A6C">
              <w:rPr>
                <w:color w:val="0000FF"/>
                <w:sz w:val="18"/>
                <w:szCs w:val="18"/>
              </w:rPr>
            </w:r>
            <w:r w:rsidR="004B14AC" w:rsidRPr="002E1A6C">
              <w:rPr>
                <w:color w:val="0000FF"/>
                <w:sz w:val="18"/>
                <w:szCs w:val="18"/>
              </w:rPr>
              <w:fldChar w:fldCharType="separate"/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7A3F62" w:rsidRPr="0015150E" w:rsidRDefault="007A3F6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6"/>
      </w:tblGrid>
      <w:tr w:rsidR="007A3F62" w:rsidRPr="00F811BE" w:rsidTr="00F811BE">
        <w:tc>
          <w:tcPr>
            <w:tcW w:w="8716" w:type="dxa"/>
            <w:shd w:val="clear" w:color="auto" w:fill="auto"/>
          </w:tcPr>
          <w:p w:rsidR="007A3F62" w:rsidRPr="00F811BE" w:rsidRDefault="009E60CC" w:rsidP="006124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11BE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11BE">
              <w:rPr>
                <w:rFonts w:ascii="Arial" w:hAnsi="Arial" w:cs="Arial"/>
                <w:sz w:val="20"/>
                <w:szCs w:val="20"/>
                <w:lang w:val="en-GB"/>
              </w:rPr>
              <w:t>/ Adresse</w:t>
            </w:r>
            <w:r w:rsidR="00750A7D" w:rsidRPr="00F811B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F811B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15150E" w:rsidRPr="00F811B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B14AC" w:rsidRPr="002E1A6C">
              <w:rPr>
                <w:color w:val="0000FF"/>
                <w:sz w:val="18"/>
                <w:szCs w:val="18"/>
              </w:rPr>
              <w:instrText xml:space="preserve"> FORMTEXT </w:instrText>
            </w:r>
            <w:r w:rsidR="004B14AC" w:rsidRPr="002E1A6C">
              <w:rPr>
                <w:color w:val="0000FF"/>
                <w:sz w:val="18"/>
                <w:szCs w:val="18"/>
              </w:rPr>
            </w:r>
            <w:r w:rsidR="004B14AC" w:rsidRPr="002E1A6C">
              <w:rPr>
                <w:color w:val="0000FF"/>
                <w:sz w:val="18"/>
                <w:szCs w:val="18"/>
              </w:rPr>
              <w:fldChar w:fldCharType="separate"/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noProof/>
                <w:color w:val="0000FF"/>
                <w:sz w:val="18"/>
                <w:szCs w:val="18"/>
              </w:rPr>
              <w:t> </w:t>
            </w:r>
            <w:r w:rsidR="004B14AC" w:rsidRPr="002E1A6C"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DB7BAB" w:rsidRPr="0015150E" w:rsidRDefault="00DB7BAB" w:rsidP="004342AF">
      <w:pPr>
        <w:ind w:right="44"/>
        <w:jc w:val="both"/>
        <w:rPr>
          <w:rFonts w:ascii="Arial" w:hAnsi="Arial" w:cs="Arial"/>
          <w:sz w:val="20"/>
          <w:szCs w:val="20"/>
          <w:lang w:val="en-GB"/>
        </w:rPr>
      </w:pPr>
    </w:p>
    <w:p w:rsidR="008071CD" w:rsidRPr="0015150E" w:rsidRDefault="008071CD" w:rsidP="004342AF">
      <w:pPr>
        <w:ind w:right="44"/>
        <w:jc w:val="both"/>
        <w:rPr>
          <w:rFonts w:ascii="Arial" w:hAnsi="Arial" w:cs="Arial"/>
          <w:sz w:val="20"/>
          <w:szCs w:val="20"/>
          <w:lang w:val="en-GB"/>
        </w:rPr>
      </w:pPr>
    </w:p>
    <w:p w:rsidR="00996360" w:rsidRPr="0015150E" w:rsidRDefault="00996360" w:rsidP="004342AF">
      <w:pPr>
        <w:ind w:right="44"/>
        <w:jc w:val="both"/>
        <w:rPr>
          <w:rFonts w:ascii="Arial" w:hAnsi="Arial" w:cs="Arial"/>
          <w:sz w:val="20"/>
          <w:szCs w:val="20"/>
          <w:lang w:val="en-GB"/>
        </w:rPr>
      </w:pPr>
    </w:p>
    <w:p w:rsidR="008071CD" w:rsidRPr="0015150E" w:rsidRDefault="008071CD" w:rsidP="004342AF">
      <w:pPr>
        <w:ind w:right="44"/>
        <w:jc w:val="both"/>
        <w:rPr>
          <w:rFonts w:ascii="Arial" w:hAnsi="Arial" w:cs="Arial"/>
          <w:sz w:val="20"/>
          <w:szCs w:val="20"/>
          <w:lang w:val="en-GB"/>
        </w:rPr>
      </w:pPr>
    </w:p>
    <w:p w:rsidR="004342AF" w:rsidRDefault="00472428" w:rsidP="00CD36BD">
      <w:pPr>
        <w:ind w:right="567"/>
        <w:jc w:val="both"/>
        <w:rPr>
          <w:rFonts w:ascii="Arial" w:hAnsi="Arial" w:cs="Arial"/>
          <w:iCs/>
          <w:sz w:val="18"/>
          <w:szCs w:val="18"/>
          <w:lang w:val="fr-FR"/>
        </w:rPr>
      </w:pPr>
      <w:r w:rsidRPr="0015150E">
        <w:rPr>
          <w:rFonts w:ascii="Arial" w:hAnsi="Arial" w:cs="Arial"/>
          <w:iCs/>
          <w:sz w:val="18"/>
          <w:szCs w:val="18"/>
          <w:lang w:val="en-GB"/>
        </w:rPr>
        <w:t>Personal data required in this registration form are only requested for registration and participation in th</w:t>
      </w:r>
      <w:r w:rsidR="004342AF" w:rsidRPr="0015150E">
        <w:rPr>
          <w:rFonts w:ascii="Arial" w:hAnsi="Arial" w:cs="Arial"/>
          <w:iCs/>
          <w:sz w:val="18"/>
          <w:szCs w:val="18"/>
          <w:lang w:val="en-GB"/>
        </w:rPr>
        <w:t>e</w:t>
      </w:r>
      <w:r w:rsidRPr="0015150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="004C3C24" w:rsidRPr="0015150E">
        <w:rPr>
          <w:rFonts w:ascii="Arial" w:hAnsi="Arial" w:cs="Arial"/>
          <w:iCs/>
          <w:sz w:val="18"/>
          <w:szCs w:val="18"/>
          <w:lang w:val="en-GB"/>
        </w:rPr>
        <w:t>meeting</w:t>
      </w:r>
      <w:r w:rsidR="004342AF" w:rsidRPr="0015150E">
        <w:rPr>
          <w:rFonts w:ascii="Arial" w:hAnsi="Arial" w:cs="Arial"/>
          <w:iCs/>
          <w:sz w:val="18"/>
          <w:szCs w:val="18"/>
          <w:lang w:val="en-GB"/>
        </w:rPr>
        <w:t xml:space="preserve"> mentioned above</w:t>
      </w:r>
      <w:r w:rsidRPr="0015150E">
        <w:rPr>
          <w:rFonts w:ascii="Arial" w:hAnsi="Arial" w:cs="Arial"/>
          <w:iCs/>
          <w:sz w:val="18"/>
          <w:szCs w:val="18"/>
          <w:lang w:val="en-GB"/>
        </w:rPr>
        <w:t xml:space="preserve">. </w:t>
      </w:r>
      <w:r w:rsidRPr="002E48E3">
        <w:rPr>
          <w:rFonts w:ascii="Arial" w:hAnsi="Arial" w:cs="Arial"/>
          <w:iCs/>
          <w:sz w:val="18"/>
          <w:szCs w:val="18"/>
          <w:lang w:val="fr-FR"/>
        </w:rPr>
        <w:t>Some of these data will be included in the list of participants that will be distributed. Should you not want to be included, please tick the box below.</w:t>
      </w:r>
      <w:r w:rsidR="004C3C24">
        <w:rPr>
          <w:rFonts w:ascii="Arial" w:hAnsi="Arial" w:cs="Arial"/>
          <w:iCs/>
          <w:sz w:val="18"/>
          <w:szCs w:val="18"/>
          <w:lang w:val="fr-FR"/>
        </w:rPr>
        <w:t xml:space="preserve"> </w:t>
      </w:r>
    </w:p>
    <w:p w:rsidR="00CD36BD" w:rsidRPr="002E48E3" w:rsidRDefault="00CD36BD" w:rsidP="004342AF">
      <w:pPr>
        <w:ind w:right="44"/>
        <w:jc w:val="both"/>
        <w:rPr>
          <w:rFonts w:ascii="Arial" w:hAnsi="Arial" w:cs="Arial"/>
          <w:iCs/>
          <w:sz w:val="18"/>
          <w:szCs w:val="18"/>
          <w:lang w:val="fr-FR"/>
        </w:rPr>
      </w:pPr>
    </w:p>
    <w:p w:rsidR="004342AF" w:rsidRPr="002E48E3" w:rsidRDefault="004342AF" w:rsidP="00CD36BD">
      <w:pPr>
        <w:ind w:right="567"/>
        <w:jc w:val="both"/>
        <w:rPr>
          <w:rFonts w:ascii="Arial" w:hAnsi="Arial" w:cs="Arial"/>
          <w:i/>
          <w:iCs/>
          <w:sz w:val="18"/>
          <w:szCs w:val="18"/>
          <w:lang w:val="fr-FR"/>
        </w:rPr>
      </w:pPr>
      <w:r w:rsidRPr="002E48E3">
        <w:rPr>
          <w:rFonts w:ascii="Arial" w:hAnsi="Arial" w:cs="Arial"/>
          <w:i/>
          <w:iCs/>
          <w:sz w:val="18"/>
          <w:szCs w:val="18"/>
          <w:lang w:val="fr-FR"/>
        </w:rPr>
        <w:t>Les données personnelles exigées dans le formulaire d'inscription ne sont demandé</w:t>
      </w:r>
      <w:r w:rsidR="002E48E3" w:rsidRPr="002E48E3">
        <w:rPr>
          <w:rFonts w:ascii="Arial" w:hAnsi="Arial" w:cs="Arial"/>
          <w:i/>
          <w:iCs/>
          <w:sz w:val="18"/>
          <w:szCs w:val="18"/>
          <w:lang w:val="fr-FR"/>
        </w:rPr>
        <w:t>e</w:t>
      </w:r>
      <w:r w:rsidRPr="002E48E3">
        <w:rPr>
          <w:rFonts w:ascii="Arial" w:hAnsi="Arial" w:cs="Arial"/>
          <w:i/>
          <w:iCs/>
          <w:sz w:val="18"/>
          <w:szCs w:val="18"/>
          <w:lang w:val="fr-FR"/>
        </w:rPr>
        <w:t>s que pour l'ins</w:t>
      </w:r>
      <w:r w:rsidR="004C3C24">
        <w:rPr>
          <w:rFonts w:ascii="Arial" w:hAnsi="Arial" w:cs="Arial"/>
          <w:i/>
          <w:iCs/>
          <w:sz w:val="18"/>
          <w:szCs w:val="18"/>
          <w:lang w:val="fr-FR"/>
        </w:rPr>
        <w:t xml:space="preserve">cription et la participation à l’atelier </w:t>
      </w:r>
      <w:r w:rsidRPr="002E48E3">
        <w:rPr>
          <w:rFonts w:ascii="Arial" w:hAnsi="Arial" w:cs="Arial"/>
          <w:i/>
          <w:iCs/>
          <w:sz w:val="18"/>
          <w:szCs w:val="18"/>
          <w:lang w:val="fr-FR"/>
        </w:rPr>
        <w:t>susmentionné. Certaines de ces données seront incluses dans la liste des participants qui sera distribuée. Si vous ne souhaitez pas figurer sur la liste des participants, veuillez cocher la case ci-dessous.</w:t>
      </w:r>
    </w:p>
    <w:p w:rsidR="00472428" w:rsidRPr="002E48E3" w:rsidRDefault="00977960" w:rsidP="00977960">
      <w:pPr>
        <w:ind w:right="44"/>
        <w:jc w:val="right"/>
        <w:rPr>
          <w:rFonts w:ascii="Arial" w:hAnsi="Arial" w:cs="Arial"/>
          <w:lang w:val="fr-FR"/>
        </w:rPr>
      </w:pPr>
      <w:r w:rsidRPr="002E1A6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6C">
        <w:rPr>
          <w:sz w:val="18"/>
          <w:szCs w:val="18"/>
        </w:rPr>
        <w:instrText xml:space="preserve"> FORMCHECKBOX </w:instrText>
      </w:r>
      <w:r w:rsidRPr="002E1A6C">
        <w:rPr>
          <w:sz w:val="18"/>
          <w:szCs w:val="18"/>
        </w:rPr>
      </w:r>
      <w:r w:rsidRPr="002E1A6C">
        <w:rPr>
          <w:sz w:val="18"/>
          <w:szCs w:val="18"/>
        </w:rPr>
        <w:fldChar w:fldCharType="end"/>
      </w:r>
    </w:p>
    <w:p w:rsidR="004342AF" w:rsidRPr="006E5356" w:rsidRDefault="004342AF" w:rsidP="004342AF">
      <w:pPr>
        <w:ind w:right="44"/>
        <w:jc w:val="both"/>
        <w:rPr>
          <w:rFonts w:ascii="Arial" w:hAnsi="Arial" w:cs="Arial"/>
          <w:lang w:val="en-GB"/>
        </w:rPr>
      </w:pPr>
    </w:p>
    <w:p w:rsidR="00A00F02" w:rsidRDefault="00A00F02" w:rsidP="00BC4661">
      <w:pPr>
        <w:ind w:left="-180"/>
        <w:jc w:val="both"/>
        <w:rPr>
          <w:rFonts w:ascii="Arial" w:hAnsi="Arial" w:cs="Arial"/>
          <w:b/>
          <w:iCs/>
          <w:sz w:val="18"/>
          <w:szCs w:val="18"/>
          <w:lang w:val="en-GB"/>
        </w:rPr>
      </w:pPr>
    </w:p>
    <w:p w:rsidR="007B3E51" w:rsidRDefault="009E60CC" w:rsidP="00BC4661">
      <w:pPr>
        <w:ind w:left="-180"/>
        <w:jc w:val="both"/>
        <w:rPr>
          <w:rFonts w:ascii="Arial" w:hAnsi="Arial" w:cs="Arial"/>
          <w:b/>
          <w:iCs/>
          <w:sz w:val="18"/>
          <w:szCs w:val="18"/>
          <w:lang w:val="en-GB"/>
        </w:rPr>
      </w:pPr>
      <w:r w:rsidRPr="0015150E">
        <w:rPr>
          <w:rFonts w:ascii="Arial" w:hAnsi="Arial" w:cs="Arial"/>
          <w:b/>
          <w:iCs/>
          <w:sz w:val="18"/>
          <w:szCs w:val="18"/>
          <w:lang w:val="en-GB"/>
        </w:rPr>
        <w:t>P</w:t>
      </w:r>
      <w:r w:rsidR="007B3E51" w:rsidRPr="0015150E">
        <w:rPr>
          <w:rFonts w:ascii="Arial" w:hAnsi="Arial" w:cs="Arial"/>
          <w:b/>
          <w:iCs/>
          <w:sz w:val="18"/>
          <w:szCs w:val="18"/>
          <w:lang w:val="en-GB"/>
        </w:rPr>
        <w:t xml:space="preserve">lease send the completed form </w:t>
      </w:r>
      <w:r w:rsidR="00351572" w:rsidRPr="0015150E">
        <w:rPr>
          <w:rFonts w:ascii="Arial" w:hAnsi="Arial" w:cs="Arial"/>
          <w:b/>
          <w:iCs/>
          <w:sz w:val="18"/>
          <w:szCs w:val="18"/>
          <w:lang w:val="en-GB"/>
        </w:rPr>
        <w:t xml:space="preserve">via </w:t>
      </w:r>
      <w:r w:rsidR="00351572" w:rsidRPr="00BD6536">
        <w:rPr>
          <w:rFonts w:ascii="Arial" w:hAnsi="Arial" w:cs="Arial"/>
          <w:b/>
          <w:iCs/>
          <w:sz w:val="18"/>
          <w:szCs w:val="18"/>
          <w:lang w:val="en-GB"/>
        </w:rPr>
        <w:t>email</w:t>
      </w:r>
      <w:r w:rsidR="00DB0746" w:rsidRPr="00BD6536">
        <w:rPr>
          <w:rFonts w:ascii="Arial" w:hAnsi="Arial" w:cs="Arial"/>
          <w:b/>
          <w:iCs/>
          <w:sz w:val="18"/>
          <w:szCs w:val="18"/>
          <w:lang w:val="en-GB"/>
        </w:rPr>
        <w:t xml:space="preserve"> </w:t>
      </w:r>
      <w:r w:rsidR="00DB0746" w:rsidRPr="00BF5FA1">
        <w:rPr>
          <w:rFonts w:ascii="Arial" w:hAnsi="Arial" w:cs="Arial"/>
          <w:b/>
          <w:iCs/>
          <w:color w:val="FF0000"/>
          <w:sz w:val="18"/>
          <w:szCs w:val="18"/>
          <w:lang w:val="en-GB"/>
        </w:rPr>
        <w:t xml:space="preserve">before </w:t>
      </w:r>
      <w:r w:rsidR="00A00F02">
        <w:rPr>
          <w:rFonts w:ascii="Arial" w:hAnsi="Arial" w:cs="Arial"/>
          <w:b/>
          <w:iCs/>
          <w:color w:val="FF0000"/>
          <w:sz w:val="18"/>
          <w:szCs w:val="18"/>
          <w:lang w:val="en-GB"/>
        </w:rPr>
        <w:t>14.10.2016</w:t>
      </w:r>
      <w:r w:rsidR="00351572" w:rsidRPr="00BD6536">
        <w:rPr>
          <w:rFonts w:ascii="Arial" w:hAnsi="Arial" w:cs="Arial"/>
          <w:b/>
          <w:iCs/>
          <w:sz w:val="18"/>
          <w:szCs w:val="18"/>
          <w:lang w:val="en-GB"/>
        </w:rPr>
        <w:t xml:space="preserve"> </w:t>
      </w:r>
      <w:r w:rsidR="00106D80" w:rsidRPr="00BD6536">
        <w:rPr>
          <w:rFonts w:ascii="Arial" w:hAnsi="Arial" w:cs="Arial"/>
          <w:b/>
          <w:iCs/>
          <w:sz w:val="18"/>
          <w:szCs w:val="18"/>
          <w:lang w:val="en-GB"/>
        </w:rPr>
        <w:t>to</w:t>
      </w:r>
      <w:r w:rsidR="007B3E51" w:rsidRPr="0015150E">
        <w:rPr>
          <w:rFonts w:ascii="Arial" w:hAnsi="Arial" w:cs="Arial"/>
          <w:b/>
          <w:iCs/>
          <w:sz w:val="18"/>
          <w:szCs w:val="18"/>
          <w:lang w:val="en-GB"/>
        </w:rPr>
        <w:t xml:space="preserve"> </w:t>
      </w:r>
      <w:r w:rsidR="008071CD" w:rsidRPr="0015150E">
        <w:rPr>
          <w:b/>
          <w:iCs/>
          <w:sz w:val="18"/>
          <w:szCs w:val="18"/>
          <w:lang w:val="en-GB"/>
        </w:rPr>
        <w:t>&lt; </w:t>
      </w:r>
      <w:hyperlink r:id="rId6" w:history="1">
        <w:r w:rsidR="00A00F02" w:rsidRPr="00FF5440">
          <w:rPr>
            <w:rStyle w:val="Hyperlink"/>
            <w:rFonts w:ascii="Arial" w:hAnsi="Arial" w:cs="Arial"/>
            <w:b/>
            <w:iCs/>
            <w:sz w:val="18"/>
            <w:szCs w:val="18"/>
            <w:lang w:val="fr-FR"/>
          </w:rPr>
          <w:t>secretariat@hcch.net</w:t>
        </w:r>
      </w:hyperlink>
      <w:r w:rsidR="00A00F02">
        <w:rPr>
          <w:rFonts w:ascii="Arial" w:hAnsi="Arial" w:cs="Arial"/>
          <w:b/>
          <w:iCs/>
          <w:sz w:val="18"/>
          <w:szCs w:val="18"/>
          <w:lang w:val="fr-FR"/>
        </w:rPr>
        <w:t xml:space="preserve"> </w:t>
      </w:r>
      <w:r w:rsidR="008071CD" w:rsidRPr="0015150E">
        <w:rPr>
          <w:b/>
          <w:iCs/>
          <w:sz w:val="18"/>
          <w:szCs w:val="18"/>
          <w:lang w:val="en-GB"/>
        </w:rPr>
        <w:t>&gt;</w:t>
      </w:r>
      <w:r w:rsidR="002E48E3" w:rsidRPr="0015150E">
        <w:rPr>
          <w:b/>
          <w:iCs/>
          <w:sz w:val="18"/>
          <w:szCs w:val="18"/>
          <w:lang w:val="en-GB"/>
        </w:rPr>
        <w:t>.</w:t>
      </w:r>
      <w:r w:rsidR="00EF2143" w:rsidRPr="0015150E">
        <w:rPr>
          <w:rFonts w:ascii="Arial" w:hAnsi="Arial" w:cs="Arial"/>
          <w:b/>
          <w:iCs/>
          <w:sz w:val="18"/>
          <w:szCs w:val="18"/>
          <w:lang w:val="en-GB"/>
        </w:rPr>
        <w:t xml:space="preserve"> </w:t>
      </w:r>
    </w:p>
    <w:p w:rsidR="00CA76A3" w:rsidRPr="0015150E" w:rsidRDefault="00CA76A3" w:rsidP="00BC4661">
      <w:pPr>
        <w:ind w:left="-180"/>
        <w:jc w:val="both"/>
        <w:rPr>
          <w:rFonts w:ascii="Arial" w:hAnsi="Arial" w:cs="Arial"/>
          <w:b/>
          <w:iCs/>
          <w:sz w:val="18"/>
          <w:szCs w:val="18"/>
          <w:lang w:val="en-GB"/>
        </w:rPr>
      </w:pPr>
    </w:p>
    <w:p w:rsidR="009E60CC" w:rsidRPr="00A00F02" w:rsidRDefault="009E60CC" w:rsidP="006E5356">
      <w:pPr>
        <w:ind w:left="-180"/>
        <w:jc w:val="both"/>
        <w:rPr>
          <w:rFonts w:ascii="Arial" w:hAnsi="Arial" w:cs="Arial"/>
          <w:b/>
          <w:iCs/>
          <w:sz w:val="18"/>
          <w:szCs w:val="18"/>
          <w:lang w:val="fr-FR"/>
        </w:rPr>
      </w:pPr>
      <w:r w:rsidRPr="002E48E3">
        <w:rPr>
          <w:rFonts w:ascii="Arial" w:hAnsi="Arial" w:cs="Arial"/>
          <w:b/>
          <w:i/>
          <w:iCs/>
          <w:sz w:val="18"/>
          <w:szCs w:val="18"/>
          <w:lang w:val="fr-FR"/>
        </w:rPr>
        <w:t xml:space="preserve">Veuillez envoyer le formulaire </w:t>
      </w:r>
      <w:r w:rsidR="002E48E3">
        <w:rPr>
          <w:rFonts w:ascii="Arial" w:hAnsi="Arial" w:cs="Arial"/>
          <w:b/>
          <w:i/>
          <w:iCs/>
          <w:sz w:val="18"/>
          <w:szCs w:val="18"/>
          <w:lang w:val="fr-FR"/>
        </w:rPr>
        <w:t>complété</w:t>
      </w:r>
      <w:r w:rsidRPr="002E48E3">
        <w:rPr>
          <w:rFonts w:ascii="Arial" w:hAnsi="Arial" w:cs="Arial"/>
          <w:b/>
          <w:i/>
          <w:iCs/>
          <w:sz w:val="18"/>
          <w:szCs w:val="18"/>
          <w:lang w:val="fr-FR"/>
        </w:rPr>
        <w:t xml:space="preserve"> par courrier électronique </w:t>
      </w:r>
      <w:r w:rsidR="00A00F02">
        <w:rPr>
          <w:rFonts w:ascii="Arial" w:hAnsi="Arial" w:cs="Arial"/>
          <w:b/>
          <w:i/>
          <w:iCs/>
          <w:color w:val="FF0000"/>
          <w:sz w:val="18"/>
          <w:szCs w:val="18"/>
          <w:lang w:val="fr-FR"/>
        </w:rPr>
        <w:t>avant l4.10.2016</w:t>
      </w:r>
      <w:r w:rsidRPr="002E48E3">
        <w:rPr>
          <w:rFonts w:ascii="Arial" w:hAnsi="Arial" w:cs="Arial"/>
          <w:b/>
          <w:i/>
          <w:iCs/>
          <w:sz w:val="18"/>
          <w:szCs w:val="18"/>
          <w:lang w:val="fr-FR"/>
        </w:rPr>
        <w:t xml:space="preserve"> à</w:t>
      </w:r>
      <w:r w:rsidR="00552A58" w:rsidRPr="002E48E3">
        <w:rPr>
          <w:rFonts w:ascii="Arial" w:hAnsi="Arial" w:cs="Arial"/>
          <w:b/>
          <w:i/>
          <w:iCs/>
          <w:sz w:val="18"/>
          <w:szCs w:val="18"/>
          <w:lang w:val="fr-FR"/>
        </w:rPr>
        <w:t xml:space="preserve"> </w:t>
      </w:r>
      <w:r w:rsidR="00A00F02" w:rsidRPr="0015150E">
        <w:rPr>
          <w:b/>
          <w:iCs/>
          <w:sz w:val="18"/>
          <w:szCs w:val="18"/>
          <w:lang w:val="en-GB"/>
        </w:rPr>
        <w:t>&lt; </w:t>
      </w:r>
      <w:hyperlink r:id="rId7" w:history="1">
        <w:r w:rsidR="00A00F02" w:rsidRPr="00FF5440">
          <w:rPr>
            <w:rStyle w:val="Hyperlink"/>
            <w:rFonts w:ascii="Arial" w:hAnsi="Arial" w:cs="Arial"/>
            <w:b/>
            <w:iCs/>
            <w:sz w:val="18"/>
            <w:szCs w:val="18"/>
            <w:lang w:val="fr-FR"/>
          </w:rPr>
          <w:t>secretariat@hcch.net</w:t>
        </w:r>
      </w:hyperlink>
      <w:r w:rsidR="00A00F02">
        <w:rPr>
          <w:rFonts w:ascii="Arial" w:hAnsi="Arial" w:cs="Arial"/>
          <w:b/>
          <w:iCs/>
          <w:sz w:val="18"/>
          <w:szCs w:val="18"/>
          <w:lang w:val="fr-FR"/>
        </w:rPr>
        <w:t xml:space="preserve"> </w:t>
      </w:r>
      <w:r w:rsidR="00A00F02" w:rsidRPr="0015150E">
        <w:rPr>
          <w:b/>
          <w:iCs/>
          <w:sz w:val="18"/>
          <w:szCs w:val="18"/>
          <w:lang w:val="en-GB"/>
        </w:rPr>
        <w:t>&gt;</w:t>
      </w:r>
      <w:r w:rsidR="00A00F02">
        <w:rPr>
          <w:b/>
          <w:iCs/>
          <w:sz w:val="18"/>
          <w:szCs w:val="18"/>
          <w:lang w:val="en-GB"/>
        </w:rPr>
        <w:t xml:space="preserve"> </w:t>
      </w:r>
      <w:r w:rsidR="00A00F02">
        <w:rPr>
          <w:b/>
          <w:iCs/>
          <w:sz w:val="18"/>
          <w:szCs w:val="18"/>
          <w:lang w:val="fr-FR"/>
        </w:rPr>
        <w:t>.</w:t>
      </w:r>
    </w:p>
    <w:sectPr w:rsidR="009E60CC" w:rsidRPr="00A00F02" w:rsidSect="00996360">
      <w:pgSz w:w="11906" w:h="16838" w:code="9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eL2VMK7W69zBW4IcTZYoh5oFj0vYRuTtT+SM8qdK9chksLTQMRWxfXcCF4tnD4z2APeVI2MWfKWhApACnRIA==" w:salt="+eJmAxKlW/ZYFsBhEwgS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3F"/>
    <w:rsid w:val="00026752"/>
    <w:rsid w:val="00065AE5"/>
    <w:rsid w:val="000671A6"/>
    <w:rsid w:val="0008375C"/>
    <w:rsid w:val="000B7065"/>
    <w:rsid w:val="000C23B0"/>
    <w:rsid w:val="000D2C20"/>
    <w:rsid w:val="000D68B9"/>
    <w:rsid w:val="00106BA7"/>
    <w:rsid w:val="00106D80"/>
    <w:rsid w:val="00124DDC"/>
    <w:rsid w:val="0014499C"/>
    <w:rsid w:val="0015150E"/>
    <w:rsid w:val="001958A8"/>
    <w:rsid w:val="001A67C1"/>
    <w:rsid w:val="001D78C6"/>
    <w:rsid w:val="0021741A"/>
    <w:rsid w:val="002332B3"/>
    <w:rsid w:val="00261349"/>
    <w:rsid w:val="002C74C1"/>
    <w:rsid w:val="002E48E3"/>
    <w:rsid w:val="002E785E"/>
    <w:rsid w:val="00345395"/>
    <w:rsid w:val="00351572"/>
    <w:rsid w:val="003528E0"/>
    <w:rsid w:val="003570A3"/>
    <w:rsid w:val="003617CA"/>
    <w:rsid w:val="003634D5"/>
    <w:rsid w:val="003715B0"/>
    <w:rsid w:val="003A418A"/>
    <w:rsid w:val="003B0F78"/>
    <w:rsid w:val="003B3CEA"/>
    <w:rsid w:val="003C6C54"/>
    <w:rsid w:val="003E0B47"/>
    <w:rsid w:val="004069E2"/>
    <w:rsid w:val="004342AF"/>
    <w:rsid w:val="00437AEA"/>
    <w:rsid w:val="0044231C"/>
    <w:rsid w:val="00457325"/>
    <w:rsid w:val="00472428"/>
    <w:rsid w:val="00495E12"/>
    <w:rsid w:val="00497F80"/>
    <w:rsid w:val="004B14AC"/>
    <w:rsid w:val="004B644F"/>
    <w:rsid w:val="004C0AF7"/>
    <w:rsid w:val="004C3C24"/>
    <w:rsid w:val="004D2301"/>
    <w:rsid w:val="004D363C"/>
    <w:rsid w:val="005326AA"/>
    <w:rsid w:val="005413AB"/>
    <w:rsid w:val="00541AD0"/>
    <w:rsid w:val="0054645C"/>
    <w:rsid w:val="00552A58"/>
    <w:rsid w:val="00572DFA"/>
    <w:rsid w:val="0059199E"/>
    <w:rsid w:val="00591B8A"/>
    <w:rsid w:val="00592E0F"/>
    <w:rsid w:val="005B503A"/>
    <w:rsid w:val="005D76B9"/>
    <w:rsid w:val="00610E7A"/>
    <w:rsid w:val="006124C1"/>
    <w:rsid w:val="00665B7D"/>
    <w:rsid w:val="006A4A2A"/>
    <w:rsid w:val="006A6EBC"/>
    <w:rsid w:val="006B653B"/>
    <w:rsid w:val="006E5356"/>
    <w:rsid w:val="00720519"/>
    <w:rsid w:val="0072787D"/>
    <w:rsid w:val="00750A7D"/>
    <w:rsid w:val="0075768D"/>
    <w:rsid w:val="007A29CD"/>
    <w:rsid w:val="007A3F62"/>
    <w:rsid w:val="007B3E51"/>
    <w:rsid w:val="007B7164"/>
    <w:rsid w:val="008071CD"/>
    <w:rsid w:val="00811B50"/>
    <w:rsid w:val="0083034D"/>
    <w:rsid w:val="008378F9"/>
    <w:rsid w:val="008543B3"/>
    <w:rsid w:val="00867F46"/>
    <w:rsid w:val="0087007B"/>
    <w:rsid w:val="008E1DB2"/>
    <w:rsid w:val="008F2D9C"/>
    <w:rsid w:val="008F773C"/>
    <w:rsid w:val="00966A1B"/>
    <w:rsid w:val="00975070"/>
    <w:rsid w:val="00977960"/>
    <w:rsid w:val="00984CC2"/>
    <w:rsid w:val="009858E4"/>
    <w:rsid w:val="00996360"/>
    <w:rsid w:val="009D29D1"/>
    <w:rsid w:val="009E60CC"/>
    <w:rsid w:val="00A00F02"/>
    <w:rsid w:val="00A168BF"/>
    <w:rsid w:val="00A2170D"/>
    <w:rsid w:val="00A71C65"/>
    <w:rsid w:val="00A82396"/>
    <w:rsid w:val="00A83E5F"/>
    <w:rsid w:val="00AC69E2"/>
    <w:rsid w:val="00AD12DD"/>
    <w:rsid w:val="00AE6AE8"/>
    <w:rsid w:val="00B54418"/>
    <w:rsid w:val="00B8284D"/>
    <w:rsid w:val="00BB4390"/>
    <w:rsid w:val="00BB5C38"/>
    <w:rsid w:val="00BC4661"/>
    <w:rsid w:val="00BD6536"/>
    <w:rsid w:val="00BF5FA1"/>
    <w:rsid w:val="00C222AF"/>
    <w:rsid w:val="00C56DB8"/>
    <w:rsid w:val="00C6732E"/>
    <w:rsid w:val="00C84EB5"/>
    <w:rsid w:val="00C960B5"/>
    <w:rsid w:val="00CA76A3"/>
    <w:rsid w:val="00CB5285"/>
    <w:rsid w:val="00CD36BD"/>
    <w:rsid w:val="00DA2C3F"/>
    <w:rsid w:val="00DB0746"/>
    <w:rsid w:val="00DB7BAB"/>
    <w:rsid w:val="00DC511E"/>
    <w:rsid w:val="00E17C60"/>
    <w:rsid w:val="00E25746"/>
    <w:rsid w:val="00E34123"/>
    <w:rsid w:val="00E52044"/>
    <w:rsid w:val="00E52B31"/>
    <w:rsid w:val="00E82827"/>
    <w:rsid w:val="00EB5FF7"/>
    <w:rsid w:val="00EC7FF4"/>
    <w:rsid w:val="00ED2A4D"/>
    <w:rsid w:val="00EE06C7"/>
    <w:rsid w:val="00EF2143"/>
    <w:rsid w:val="00F04A86"/>
    <w:rsid w:val="00F200C0"/>
    <w:rsid w:val="00F37EF1"/>
    <w:rsid w:val="00F56C3F"/>
    <w:rsid w:val="00F811BE"/>
    <w:rsid w:val="00FB22F1"/>
    <w:rsid w:val="00FD17E6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962F70-80FC-457C-A2D9-AD3888BB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4661"/>
    <w:rPr>
      <w:color w:val="0000FF"/>
      <w:u w:val="single"/>
    </w:rPr>
  </w:style>
  <w:style w:type="paragraph" w:customStyle="1" w:styleId="Default">
    <w:name w:val="Default"/>
    <w:rsid w:val="006A6EB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BF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hcc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hcc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591A-AE24-4073-BE65-216BA1A0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3B985A58.dotm</Template>
  <TotalTime>1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“e-APP for Europe project”</vt:lpstr>
    </vt:vector>
  </TitlesOfParts>
  <Company> </Company>
  <LinksUpToDate>false</LinksUpToDate>
  <CharactersWithSpaces>1784</CharactersWithSpaces>
  <SharedDoc>false</SharedDoc>
  <HLinks>
    <vt:vector size="12" baseType="variant">
      <vt:variant>
        <vt:i4>2818079</vt:i4>
      </vt:variant>
      <vt:variant>
        <vt:i4>32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  <vt:variant>
        <vt:i4>2818079</vt:i4>
      </vt:variant>
      <vt:variant>
        <vt:i4>29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“e-APP for Europe project”</dc:title>
  <dc:subject/>
  <dc:creator>lprios</dc:creator>
  <cp:keywords/>
  <dc:description/>
  <cp:lastModifiedBy>Charlotte Darbas</cp:lastModifiedBy>
  <cp:revision>2</cp:revision>
  <cp:lastPrinted>2011-03-14T16:09:00Z</cp:lastPrinted>
  <dcterms:created xsi:type="dcterms:W3CDTF">2016-09-20T10:03:00Z</dcterms:created>
  <dcterms:modified xsi:type="dcterms:W3CDTF">2016-09-20T10:03:00Z</dcterms:modified>
</cp:coreProperties>
</file>