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3905C" w14:textId="77777777" w:rsidR="009F3F5C" w:rsidRPr="00DF07E9" w:rsidRDefault="009F3F5C" w:rsidP="005936F2">
      <w:pPr>
        <w:jc w:val="center"/>
        <w:rPr>
          <w:rFonts w:ascii="Verdana" w:hAnsi="Verdana"/>
          <w:b/>
          <w:sz w:val="19"/>
          <w:szCs w:val="19"/>
        </w:rPr>
      </w:pPr>
      <w:bookmarkStart w:id="0" w:name="_GoBack"/>
      <w:bookmarkEnd w:id="0"/>
    </w:p>
    <w:p w14:paraId="4135F030" w14:textId="7C63FDA5" w:rsidR="00314189" w:rsidRDefault="00D90E6D" w:rsidP="00B45C96">
      <w:pPr>
        <w:jc w:val="center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APPLICATION FOR THE POSITION OF </w:t>
      </w:r>
      <w:r w:rsidR="00B45C96" w:rsidRPr="00DC7304">
        <w:rPr>
          <w:rFonts w:ascii="Verdana" w:hAnsi="Verdana"/>
          <w:b/>
          <w:sz w:val="19"/>
          <w:szCs w:val="19"/>
        </w:rPr>
        <w:t xml:space="preserve">CONSULTANT </w:t>
      </w:r>
      <w:r>
        <w:rPr>
          <w:rFonts w:ascii="Verdana" w:hAnsi="Verdana"/>
          <w:b/>
          <w:sz w:val="19"/>
          <w:szCs w:val="19"/>
        </w:rPr>
        <w:br/>
      </w:r>
      <w:r w:rsidR="00B45C96" w:rsidRPr="00DC7304">
        <w:rPr>
          <w:rFonts w:ascii="Verdana" w:hAnsi="Verdana"/>
          <w:b/>
          <w:sz w:val="19"/>
          <w:szCs w:val="19"/>
        </w:rPr>
        <w:t>SPECIALISED IN THE AREA OF ADOPTION</w:t>
      </w:r>
    </w:p>
    <w:p w14:paraId="4D4C4850" w14:textId="77777777" w:rsidR="00D933C7" w:rsidRPr="00DF07E9" w:rsidRDefault="00D933C7" w:rsidP="005936F2">
      <w:pPr>
        <w:jc w:val="both"/>
        <w:rPr>
          <w:rFonts w:ascii="Verdana" w:hAnsi="Verdana"/>
          <w:sz w:val="19"/>
          <w:szCs w:val="19"/>
        </w:rPr>
      </w:pPr>
    </w:p>
    <w:p w14:paraId="027F0DF7" w14:textId="77777777" w:rsidR="00314189" w:rsidRPr="00DF07E9" w:rsidRDefault="00314189" w:rsidP="005936F2">
      <w:pPr>
        <w:jc w:val="both"/>
        <w:rPr>
          <w:rFonts w:ascii="Verdana" w:hAnsi="Verdana"/>
          <w:sz w:val="19"/>
          <w:szCs w:val="19"/>
        </w:rPr>
      </w:pPr>
    </w:p>
    <w:p w14:paraId="5F477B98" w14:textId="77777777" w:rsidR="000708DB" w:rsidRPr="00DF07E9" w:rsidRDefault="000708DB" w:rsidP="005936F2">
      <w:pPr>
        <w:keepNext/>
        <w:jc w:val="both"/>
        <w:rPr>
          <w:rFonts w:ascii="Verdana" w:hAnsi="Verdana"/>
          <w:b/>
          <w:i/>
          <w:sz w:val="19"/>
          <w:szCs w:val="19"/>
        </w:rPr>
      </w:pPr>
      <w:r w:rsidRPr="00DF07E9">
        <w:rPr>
          <w:rFonts w:ascii="Verdana" w:hAnsi="Verdana"/>
          <w:b/>
          <w:i/>
          <w:sz w:val="19"/>
          <w:szCs w:val="19"/>
        </w:rPr>
        <w:t>S</w:t>
      </w:r>
      <w:r w:rsidR="00B45C96">
        <w:rPr>
          <w:rFonts w:ascii="Verdana" w:hAnsi="Verdana"/>
          <w:b/>
          <w:i/>
          <w:sz w:val="19"/>
          <w:szCs w:val="19"/>
        </w:rPr>
        <w:t xml:space="preserve">ummary application </w:t>
      </w:r>
    </w:p>
    <w:p w14:paraId="545D5F45" w14:textId="77777777" w:rsidR="000708DB" w:rsidRPr="00DF07E9" w:rsidRDefault="000708DB" w:rsidP="005936F2">
      <w:pPr>
        <w:keepNext/>
        <w:jc w:val="both"/>
        <w:rPr>
          <w:rFonts w:ascii="Verdana" w:hAnsi="Verdana"/>
          <w:sz w:val="19"/>
          <w:szCs w:val="19"/>
        </w:rPr>
      </w:pPr>
    </w:p>
    <w:p w14:paraId="1D1CBDE0" w14:textId="77777777" w:rsidR="004F0139" w:rsidRPr="00DF07E9" w:rsidRDefault="00B45C96" w:rsidP="005936F2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Candidates</w:t>
      </w:r>
      <w:r w:rsidR="004F0139" w:rsidRPr="00DF07E9">
        <w:rPr>
          <w:rFonts w:ascii="Verdana" w:hAnsi="Verdana"/>
          <w:sz w:val="19"/>
          <w:szCs w:val="19"/>
        </w:rPr>
        <w:t xml:space="preserve"> are respectfully requested to provide responses to the following questions:</w:t>
      </w:r>
    </w:p>
    <w:p w14:paraId="72ACEBC0" w14:textId="77777777" w:rsidR="001001D5" w:rsidRPr="00DF07E9" w:rsidRDefault="001001D5" w:rsidP="005936F2">
      <w:pPr>
        <w:jc w:val="both"/>
        <w:rPr>
          <w:rFonts w:ascii="Verdana" w:hAnsi="Verdana"/>
          <w:b/>
          <w:sz w:val="19"/>
          <w:szCs w:val="19"/>
        </w:rPr>
      </w:pPr>
    </w:p>
    <w:tbl>
      <w:tblPr>
        <w:tblStyle w:val="TableGrid"/>
        <w:tblW w:w="9062" w:type="dxa"/>
        <w:jc w:val="center"/>
        <w:tblBorders>
          <w:insideH w:val="none" w:sz="0" w:space="0" w:color="auto"/>
          <w:insideV w:val="none" w:sz="0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4390"/>
        <w:gridCol w:w="4672"/>
      </w:tblGrid>
      <w:tr w:rsidR="006C096C" w:rsidRPr="00DF07E9" w14:paraId="13BB2B00" w14:textId="77777777" w:rsidTr="006C096C">
        <w:trPr>
          <w:jc w:val="center"/>
        </w:trPr>
        <w:tc>
          <w:tcPr>
            <w:tcW w:w="4390" w:type="dxa"/>
            <w:shd w:val="pct20" w:color="auto" w:fill="auto"/>
          </w:tcPr>
          <w:p w14:paraId="6EDD197C" w14:textId="77777777" w:rsidR="006C096C" w:rsidRPr="00DF07E9" w:rsidRDefault="00B45C96" w:rsidP="00004C21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Family name</w:t>
            </w:r>
            <w:r w:rsidR="00FB4C65">
              <w:rPr>
                <w:rFonts w:ascii="Verdana" w:hAnsi="Verdana"/>
                <w:sz w:val="19"/>
                <w:szCs w:val="19"/>
              </w:rPr>
              <w:t>:</w:t>
            </w:r>
            <w:r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  <w:tc>
          <w:tcPr>
            <w:tcW w:w="4672" w:type="dxa"/>
            <w:shd w:val="pct20" w:color="auto" w:fill="auto"/>
          </w:tcPr>
          <w:p w14:paraId="3327AA40" w14:textId="77777777" w:rsidR="006C096C" w:rsidRPr="00F3068F" w:rsidRDefault="00B45C96" w:rsidP="00004C21">
            <w:pPr>
              <w:spacing w:before="60" w:after="60"/>
              <w:rPr>
                <w:rFonts w:ascii="Verdana" w:hAnsi="Verdana"/>
                <w:color w:val="0069B4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</w:rP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</w:rPr>
              <w:t>Please insert text here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</w:p>
        </w:tc>
      </w:tr>
      <w:tr w:rsidR="006C096C" w:rsidRPr="00DF07E9" w14:paraId="44825D27" w14:textId="77777777" w:rsidTr="006C096C">
        <w:trPr>
          <w:jc w:val="center"/>
        </w:trPr>
        <w:tc>
          <w:tcPr>
            <w:tcW w:w="4390" w:type="dxa"/>
            <w:shd w:val="pct20" w:color="auto" w:fill="auto"/>
          </w:tcPr>
          <w:p w14:paraId="0E6D58FF" w14:textId="77777777" w:rsidR="006C096C" w:rsidRPr="00DF07E9" w:rsidRDefault="00B45C96" w:rsidP="00004C21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First name</w:t>
            </w:r>
            <w:r w:rsidR="00FB4C65">
              <w:rPr>
                <w:rFonts w:ascii="Verdana" w:hAnsi="Verdana"/>
                <w:sz w:val="19"/>
                <w:szCs w:val="19"/>
              </w:rPr>
              <w:t>:</w:t>
            </w:r>
          </w:p>
        </w:tc>
        <w:tc>
          <w:tcPr>
            <w:tcW w:w="4672" w:type="dxa"/>
            <w:shd w:val="pct20" w:color="auto" w:fill="auto"/>
          </w:tcPr>
          <w:p w14:paraId="13FBF8BE" w14:textId="77777777" w:rsidR="006C096C" w:rsidRPr="00DF07E9" w:rsidRDefault="00F3068F" w:rsidP="00004C21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</w:rP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</w:rPr>
              <w:t>Please insert text here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</w:p>
        </w:tc>
      </w:tr>
      <w:tr w:rsidR="006C096C" w:rsidRPr="00DF07E9" w14:paraId="24CFA4D0" w14:textId="77777777" w:rsidTr="006C096C">
        <w:trPr>
          <w:jc w:val="center"/>
        </w:trPr>
        <w:tc>
          <w:tcPr>
            <w:tcW w:w="4390" w:type="dxa"/>
            <w:shd w:val="pct20" w:color="auto" w:fill="auto"/>
          </w:tcPr>
          <w:p w14:paraId="583C699F" w14:textId="77777777" w:rsidR="006C096C" w:rsidRPr="00DF07E9" w:rsidRDefault="006C096C" w:rsidP="00004C21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DF07E9">
              <w:rPr>
                <w:rFonts w:ascii="Verdana" w:hAnsi="Verdana"/>
                <w:sz w:val="19"/>
                <w:szCs w:val="19"/>
              </w:rPr>
              <w:t>Telephone number:</w:t>
            </w:r>
          </w:p>
        </w:tc>
        <w:tc>
          <w:tcPr>
            <w:tcW w:w="4672" w:type="dxa"/>
            <w:shd w:val="pct20" w:color="auto" w:fill="auto"/>
          </w:tcPr>
          <w:p w14:paraId="20ACEB67" w14:textId="77777777" w:rsidR="006C096C" w:rsidRPr="00DF07E9" w:rsidRDefault="00F3068F" w:rsidP="00004C21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</w:rP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</w:rPr>
              <w:t>Please insert text here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</w:p>
        </w:tc>
      </w:tr>
      <w:tr w:rsidR="00B45C96" w:rsidRPr="00DF07E9" w14:paraId="785EAB8F" w14:textId="77777777" w:rsidTr="00B45C96">
        <w:trPr>
          <w:jc w:val="center"/>
        </w:trPr>
        <w:tc>
          <w:tcPr>
            <w:tcW w:w="4390" w:type="dxa"/>
            <w:shd w:val="pct20" w:color="auto" w:fill="auto"/>
          </w:tcPr>
          <w:p w14:paraId="4CF28399" w14:textId="77777777" w:rsidR="00B45C96" w:rsidRPr="00DF07E9" w:rsidRDefault="00B45C96" w:rsidP="00004C21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DF07E9">
              <w:rPr>
                <w:rFonts w:ascii="Verdana" w:hAnsi="Verdana"/>
                <w:sz w:val="19"/>
                <w:szCs w:val="19"/>
              </w:rPr>
              <w:t>E-mail address:</w:t>
            </w:r>
          </w:p>
        </w:tc>
        <w:tc>
          <w:tcPr>
            <w:tcW w:w="4672" w:type="dxa"/>
            <w:shd w:val="pct20" w:color="auto" w:fill="auto"/>
          </w:tcPr>
          <w:p w14:paraId="0EAF5BBA" w14:textId="77777777" w:rsidR="00B45C96" w:rsidRPr="00DF07E9" w:rsidRDefault="00B45C96" w:rsidP="00004C21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</w:rP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</w:rPr>
              <w:t>Please insert text here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</w:p>
        </w:tc>
      </w:tr>
      <w:tr w:rsidR="00B45C96" w:rsidRPr="00DF07E9" w14:paraId="6A284B6F" w14:textId="77777777" w:rsidTr="00B45C96">
        <w:trPr>
          <w:jc w:val="center"/>
        </w:trPr>
        <w:tc>
          <w:tcPr>
            <w:tcW w:w="4390" w:type="dxa"/>
            <w:shd w:val="pct20" w:color="auto" w:fill="auto"/>
          </w:tcPr>
          <w:p w14:paraId="62E8879B" w14:textId="77777777" w:rsidR="00B45C96" w:rsidRDefault="00B45C96" w:rsidP="00004C21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 w:rsidRPr="00FB4C65">
              <w:rPr>
                <w:rFonts w:ascii="Verdana" w:hAnsi="Verdana"/>
                <w:b/>
                <w:sz w:val="19"/>
                <w:szCs w:val="19"/>
              </w:rPr>
              <w:t>University</w:t>
            </w:r>
            <w:r>
              <w:rPr>
                <w:rFonts w:ascii="Verdana" w:hAnsi="Verdana"/>
                <w:sz w:val="19"/>
                <w:szCs w:val="19"/>
              </w:rPr>
              <w:t xml:space="preserve"> degree in</w:t>
            </w:r>
            <w:r w:rsidR="00FB4C65">
              <w:rPr>
                <w:rFonts w:ascii="Verdana" w:hAnsi="Verdana"/>
                <w:sz w:val="19"/>
                <w:szCs w:val="19"/>
              </w:rPr>
              <w:t>:</w:t>
            </w:r>
          </w:p>
          <w:p w14:paraId="0DA72C7D" w14:textId="4922E5F7" w:rsidR="00B45C96" w:rsidRPr="00DF07E9" w:rsidRDefault="00B45C96" w:rsidP="001953E4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Year </w:t>
            </w:r>
            <w:r w:rsidR="001953E4">
              <w:rPr>
                <w:rFonts w:ascii="Verdana" w:hAnsi="Verdana"/>
                <w:sz w:val="19"/>
                <w:szCs w:val="19"/>
              </w:rPr>
              <w:t>obtained</w:t>
            </w:r>
            <w:r w:rsidR="00FB4C65">
              <w:rPr>
                <w:rFonts w:ascii="Verdana" w:hAnsi="Verdana"/>
                <w:sz w:val="19"/>
                <w:szCs w:val="19"/>
              </w:rPr>
              <w:t>:</w:t>
            </w:r>
          </w:p>
        </w:tc>
        <w:tc>
          <w:tcPr>
            <w:tcW w:w="4672" w:type="dxa"/>
            <w:shd w:val="pct20" w:color="auto" w:fill="auto"/>
          </w:tcPr>
          <w:p w14:paraId="61626F74" w14:textId="77777777" w:rsidR="00B45C96" w:rsidRDefault="00B45C96" w:rsidP="00004C21">
            <w:pPr>
              <w:spacing w:before="60" w:after="60"/>
              <w:rPr>
                <w:rFonts w:ascii="Verdana" w:hAnsi="Verdana"/>
                <w:color w:val="0069B4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</w:rP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</w:rPr>
              <w:t>Please insert text here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</w:p>
          <w:p w14:paraId="185AB040" w14:textId="77777777" w:rsidR="00B45C96" w:rsidRPr="00DF07E9" w:rsidRDefault="00B45C96" w:rsidP="00004C21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</w:rP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</w:rPr>
              <w:t>Please insert text here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</w:p>
        </w:tc>
      </w:tr>
      <w:tr w:rsidR="00B45C96" w:rsidRPr="00DF07E9" w14:paraId="559F8E73" w14:textId="77777777" w:rsidTr="00B45C96">
        <w:trPr>
          <w:jc w:val="center"/>
        </w:trPr>
        <w:tc>
          <w:tcPr>
            <w:tcW w:w="4390" w:type="dxa"/>
            <w:shd w:val="pct20" w:color="auto" w:fill="auto"/>
          </w:tcPr>
          <w:p w14:paraId="26E2C668" w14:textId="77777777" w:rsidR="00B45C96" w:rsidRPr="00DF07E9" w:rsidRDefault="00B45C96" w:rsidP="00004C21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Number of years of </w:t>
            </w:r>
            <w:r w:rsidRPr="00FB4C65">
              <w:rPr>
                <w:rFonts w:ascii="Verdana" w:hAnsi="Verdana"/>
                <w:b/>
                <w:sz w:val="19"/>
                <w:szCs w:val="19"/>
              </w:rPr>
              <w:t>work experience</w:t>
            </w:r>
            <w:r w:rsidR="00CD1849">
              <w:rPr>
                <w:rFonts w:ascii="Verdana" w:hAnsi="Verdana"/>
                <w:sz w:val="19"/>
                <w:szCs w:val="19"/>
              </w:rPr>
              <w:t xml:space="preserve"> (total)</w:t>
            </w:r>
            <w:r w:rsidR="00FB4C65">
              <w:rPr>
                <w:rFonts w:ascii="Verdana" w:hAnsi="Verdana"/>
                <w:sz w:val="19"/>
                <w:szCs w:val="19"/>
              </w:rPr>
              <w:t>:</w:t>
            </w:r>
          </w:p>
        </w:tc>
        <w:tc>
          <w:tcPr>
            <w:tcW w:w="4672" w:type="dxa"/>
            <w:shd w:val="pct20" w:color="auto" w:fill="auto"/>
          </w:tcPr>
          <w:p w14:paraId="64E23887" w14:textId="77777777" w:rsidR="00B45C96" w:rsidRPr="00DF07E9" w:rsidRDefault="00B45C96" w:rsidP="00004C21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number of years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</w:rP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</w:rPr>
              <w:t>Please insert here the number of years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</w:p>
        </w:tc>
      </w:tr>
      <w:tr w:rsidR="00B45C96" w:rsidRPr="00DF07E9" w14:paraId="03040685" w14:textId="77777777" w:rsidTr="00B45C96">
        <w:trPr>
          <w:jc w:val="center"/>
        </w:trPr>
        <w:tc>
          <w:tcPr>
            <w:tcW w:w="4390" w:type="dxa"/>
            <w:shd w:val="pct20" w:color="auto" w:fill="auto"/>
          </w:tcPr>
          <w:p w14:paraId="6528B1D5" w14:textId="5ADD1454" w:rsidR="00B45C96" w:rsidRPr="00DF07E9" w:rsidRDefault="00B45C96" w:rsidP="001953E4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Number of years of work experience </w:t>
            </w:r>
            <w:r w:rsidR="001953E4">
              <w:rPr>
                <w:rFonts w:ascii="Verdana" w:hAnsi="Verdana"/>
                <w:sz w:val="19"/>
                <w:szCs w:val="19"/>
              </w:rPr>
              <w:t xml:space="preserve">in </w:t>
            </w:r>
            <w:r>
              <w:rPr>
                <w:rFonts w:ascii="Verdana" w:hAnsi="Verdana"/>
                <w:sz w:val="19"/>
                <w:szCs w:val="19"/>
              </w:rPr>
              <w:t xml:space="preserve">the </w:t>
            </w:r>
            <w:r w:rsidRPr="00FB4C65">
              <w:rPr>
                <w:rFonts w:ascii="Verdana" w:hAnsi="Verdana"/>
                <w:b/>
                <w:sz w:val="19"/>
                <w:szCs w:val="19"/>
              </w:rPr>
              <w:t>adoption</w:t>
            </w:r>
            <w:r>
              <w:rPr>
                <w:rFonts w:ascii="Verdana" w:hAnsi="Verdana"/>
                <w:sz w:val="19"/>
                <w:szCs w:val="19"/>
              </w:rPr>
              <w:t xml:space="preserve"> field</w:t>
            </w:r>
            <w:r w:rsidR="00FB4C65">
              <w:rPr>
                <w:rFonts w:ascii="Verdana" w:hAnsi="Verdana"/>
                <w:sz w:val="19"/>
                <w:szCs w:val="19"/>
              </w:rPr>
              <w:t>:</w:t>
            </w:r>
          </w:p>
        </w:tc>
        <w:tc>
          <w:tcPr>
            <w:tcW w:w="4672" w:type="dxa"/>
            <w:shd w:val="pct20" w:color="auto" w:fill="auto"/>
          </w:tcPr>
          <w:p w14:paraId="653B3356" w14:textId="77777777" w:rsidR="00B45C96" w:rsidRDefault="00B45C96" w:rsidP="00004C21">
            <w:pPr>
              <w:spacing w:before="60" w:after="60"/>
              <w:rPr>
                <w:rFonts w:ascii="Verdana" w:hAnsi="Verdana"/>
                <w:color w:val="0069B4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number of years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</w:rP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</w:rPr>
              <w:t>Please insert here the number of years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</w:p>
          <w:p w14:paraId="2B2D46DB" w14:textId="6E61C2BD" w:rsidR="00004C21" w:rsidRPr="00DF07E9" w:rsidRDefault="001953E4" w:rsidP="00004C21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specify here where you gained this experience (e.g. Central Authority, adoption accredited body, other)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</w:rP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</w:rPr>
              <w:t>Please specify here where you gained this experience (e.g. Central Authority, adoption accredited body, other)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</w:p>
        </w:tc>
      </w:tr>
      <w:tr w:rsidR="00B45C96" w:rsidRPr="00DF07E9" w14:paraId="29C38C48" w14:textId="77777777" w:rsidTr="00B45C96">
        <w:trPr>
          <w:jc w:val="center"/>
        </w:trPr>
        <w:tc>
          <w:tcPr>
            <w:tcW w:w="4390" w:type="dxa"/>
            <w:shd w:val="pct20" w:color="auto" w:fill="auto"/>
          </w:tcPr>
          <w:p w14:paraId="4C7AD051" w14:textId="3778BFE7" w:rsidR="00B45C96" w:rsidRPr="00DF07E9" w:rsidRDefault="00B45C96" w:rsidP="001953E4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Number of years of work experience </w:t>
            </w:r>
            <w:r w:rsidR="001953E4">
              <w:rPr>
                <w:rFonts w:ascii="Verdana" w:hAnsi="Verdana"/>
                <w:sz w:val="19"/>
                <w:szCs w:val="19"/>
              </w:rPr>
              <w:t xml:space="preserve">in </w:t>
            </w:r>
            <w:r>
              <w:rPr>
                <w:rFonts w:ascii="Verdana" w:hAnsi="Verdana"/>
                <w:sz w:val="19"/>
                <w:szCs w:val="19"/>
              </w:rPr>
              <w:t xml:space="preserve">the </w:t>
            </w:r>
            <w:r w:rsidRPr="00FB4C65">
              <w:rPr>
                <w:rFonts w:ascii="Verdana" w:hAnsi="Verdana"/>
                <w:b/>
                <w:sz w:val="19"/>
                <w:szCs w:val="19"/>
              </w:rPr>
              <w:t>child protection</w:t>
            </w:r>
            <w:r w:rsidR="00FB4C65">
              <w:rPr>
                <w:rFonts w:ascii="Verdana" w:hAnsi="Verdana"/>
                <w:sz w:val="19"/>
                <w:szCs w:val="19"/>
              </w:rPr>
              <w:t xml:space="preserve"> field:</w:t>
            </w:r>
          </w:p>
        </w:tc>
        <w:tc>
          <w:tcPr>
            <w:tcW w:w="4672" w:type="dxa"/>
            <w:shd w:val="pct20" w:color="auto" w:fill="auto"/>
          </w:tcPr>
          <w:p w14:paraId="1E968F84" w14:textId="77777777" w:rsidR="00B45C96" w:rsidRDefault="00B45C96" w:rsidP="00004C21">
            <w:pPr>
              <w:spacing w:before="60" w:after="60"/>
              <w:rPr>
                <w:rFonts w:ascii="Verdana" w:hAnsi="Verdana"/>
                <w:color w:val="0069B4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number of years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</w:rP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</w:rPr>
              <w:t>Please insert here the number of years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</w:p>
          <w:p w14:paraId="110C8E80" w14:textId="2E66C27B" w:rsidR="00004C21" w:rsidRPr="00DF07E9" w:rsidRDefault="001953E4" w:rsidP="00004C21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specify here where you gained this experience (e.g. NGOs, international organisation)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</w:rP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</w:rPr>
              <w:t>Please specify here where you gained this experience (e.g. NGOs, international organisation)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</w:p>
        </w:tc>
      </w:tr>
      <w:tr w:rsidR="00B45C96" w:rsidRPr="00DF07E9" w14:paraId="4EB2D4CC" w14:textId="77777777" w:rsidTr="00B45C96">
        <w:trPr>
          <w:jc w:val="center"/>
        </w:trPr>
        <w:tc>
          <w:tcPr>
            <w:tcW w:w="4390" w:type="dxa"/>
            <w:shd w:val="pct20" w:color="auto" w:fill="auto"/>
          </w:tcPr>
          <w:p w14:paraId="4DE98072" w14:textId="373FC00D" w:rsidR="00B45C96" w:rsidRPr="00DF07E9" w:rsidRDefault="00CD1849" w:rsidP="001953E4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 w:cs="Times New Roman"/>
                <w:sz w:val="19"/>
                <w:szCs w:val="19"/>
                <w:lang w:val="en-GB"/>
              </w:rPr>
              <w:t xml:space="preserve">Experience </w:t>
            </w:r>
            <w:r w:rsidR="001953E4">
              <w:rPr>
                <w:rFonts w:ascii="Verdana" w:hAnsi="Verdana" w:cs="Times New Roman"/>
                <w:sz w:val="19"/>
                <w:szCs w:val="19"/>
                <w:lang w:val="en-GB"/>
              </w:rPr>
              <w:t>with</w:t>
            </w:r>
            <w:r w:rsidR="001953E4" w:rsidRPr="008B3CE7">
              <w:rPr>
                <w:rFonts w:ascii="Verdana" w:hAnsi="Verdana" w:cs="Times New Roman"/>
                <w:sz w:val="19"/>
                <w:szCs w:val="19"/>
                <w:lang w:val="en-GB"/>
              </w:rPr>
              <w:t xml:space="preserve"> </w:t>
            </w:r>
            <w:r w:rsidRPr="008B3CE7">
              <w:rPr>
                <w:rFonts w:ascii="Verdana" w:hAnsi="Verdana" w:cs="Times New Roman"/>
                <w:sz w:val="19"/>
                <w:szCs w:val="19"/>
                <w:lang w:val="en-GB"/>
              </w:rPr>
              <w:t xml:space="preserve">project management in a </w:t>
            </w:r>
            <w:r w:rsidRPr="00FB4C65">
              <w:rPr>
                <w:rFonts w:ascii="Verdana" w:hAnsi="Verdana" w:cs="Times New Roman"/>
                <w:b/>
                <w:sz w:val="19"/>
                <w:szCs w:val="19"/>
                <w:lang w:val="en-GB"/>
              </w:rPr>
              <w:t>developing country</w:t>
            </w:r>
            <w:r w:rsidR="00FB4C65">
              <w:rPr>
                <w:rFonts w:ascii="Verdana" w:hAnsi="Verdana" w:cs="Times New Roman"/>
                <w:b/>
                <w:sz w:val="19"/>
                <w:szCs w:val="19"/>
                <w:lang w:val="en-GB"/>
              </w:rPr>
              <w:t>:</w:t>
            </w:r>
          </w:p>
        </w:tc>
        <w:tc>
          <w:tcPr>
            <w:tcW w:w="4672" w:type="dxa"/>
            <w:shd w:val="pct20" w:color="auto" w:fill="auto"/>
          </w:tcPr>
          <w:p w14:paraId="11F16A89" w14:textId="77777777" w:rsidR="005D2A59" w:rsidRDefault="005D2A59" w:rsidP="005D2A59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FORMCHECKBOX </w:instrText>
            </w:r>
            <w:r w:rsidR="00F43E9C">
              <w:rPr>
                <w:rFonts w:ascii="Verdana" w:hAnsi="Verdana"/>
                <w:color w:val="0069B4"/>
                <w:sz w:val="19"/>
                <w:szCs w:val="19"/>
              </w:rPr>
            </w:r>
            <w:r w:rsidR="00F43E9C"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  <w:bookmarkEnd w:id="1"/>
            <w:r>
              <w:rPr>
                <w:rFonts w:ascii="Verdana" w:hAnsi="Verdana"/>
                <w:color w:val="0069B4"/>
                <w:sz w:val="19"/>
                <w:szCs w:val="19"/>
              </w:rPr>
              <w:t xml:space="preserve"> Yes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tab/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FORMCHECKBOX </w:instrText>
            </w:r>
            <w:r w:rsidR="00F43E9C">
              <w:rPr>
                <w:rFonts w:ascii="Verdana" w:hAnsi="Verdana"/>
                <w:color w:val="0069B4"/>
                <w:sz w:val="19"/>
                <w:szCs w:val="19"/>
              </w:rPr>
            </w:r>
            <w:r w:rsidR="00F43E9C"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  <w:bookmarkEnd w:id="2"/>
            <w:r>
              <w:rPr>
                <w:rFonts w:ascii="Verdana" w:hAnsi="Verdana"/>
                <w:color w:val="0069B4"/>
                <w:sz w:val="19"/>
                <w:szCs w:val="19"/>
              </w:rPr>
              <w:t xml:space="preserve"> No</w:t>
            </w:r>
          </w:p>
          <w:p w14:paraId="7590CA6E" w14:textId="77777777" w:rsidR="00CD1849" w:rsidRPr="00DF07E9" w:rsidRDefault="00FB4C65" w:rsidP="00004C21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insert here where, what type of project and the number of years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</w:rP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</w:rPr>
              <w:t>If yes, please insert here where, what type of project and the number of years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</w:p>
        </w:tc>
      </w:tr>
      <w:tr w:rsidR="00FB4C65" w:rsidRPr="00DF07E9" w14:paraId="6C0E0C44" w14:textId="77777777" w:rsidTr="00A007E6">
        <w:trPr>
          <w:jc w:val="center"/>
        </w:trPr>
        <w:tc>
          <w:tcPr>
            <w:tcW w:w="4390" w:type="dxa"/>
            <w:shd w:val="pct20" w:color="auto" w:fill="auto"/>
          </w:tcPr>
          <w:p w14:paraId="3D9A733F" w14:textId="77777777" w:rsidR="00FB4C65" w:rsidRPr="00DF07E9" w:rsidRDefault="00FB4C65" w:rsidP="00FB4C65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 w:cs="Times New Roman"/>
                <w:sz w:val="19"/>
                <w:szCs w:val="19"/>
                <w:lang w:val="en-GB"/>
              </w:rPr>
              <w:t>E</w:t>
            </w:r>
            <w:r w:rsidRPr="00DC7304">
              <w:rPr>
                <w:rFonts w:ascii="Verdana" w:hAnsi="Verdana" w:cs="Times New Roman"/>
                <w:sz w:val="19"/>
                <w:szCs w:val="19"/>
                <w:lang w:val="en-GB"/>
              </w:rPr>
              <w:t xml:space="preserve">xperience </w:t>
            </w:r>
            <w:r>
              <w:rPr>
                <w:rFonts w:ascii="Verdana" w:hAnsi="Verdana" w:cs="Times New Roman"/>
                <w:sz w:val="19"/>
                <w:szCs w:val="19"/>
                <w:lang w:val="en-GB"/>
              </w:rPr>
              <w:t xml:space="preserve">in providing </w:t>
            </w:r>
            <w:r w:rsidRPr="00FB4C65">
              <w:rPr>
                <w:rFonts w:ascii="Verdana" w:hAnsi="Verdana" w:cs="Times New Roman"/>
                <w:b/>
                <w:sz w:val="19"/>
                <w:szCs w:val="19"/>
                <w:lang w:val="en-GB"/>
              </w:rPr>
              <w:t>legal advice</w:t>
            </w:r>
            <w:r>
              <w:rPr>
                <w:rFonts w:ascii="Verdana" w:hAnsi="Verdana" w:cs="Times New Roman"/>
                <w:sz w:val="19"/>
                <w:szCs w:val="19"/>
                <w:lang w:val="en-GB"/>
              </w:rPr>
              <w:t xml:space="preserve"> in drafting legislation:</w:t>
            </w:r>
          </w:p>
        </w:tc>
        <w:tc>
          <w:tcPr>
            <w:tcW w:w="4672" w:type="dxa"/>
            <w:shd w:val="pct20" w:color="auto" w:fill="auto"/>
          </w:tcPr>
          <w:p w14:paraId="69440942" w14:textId="77777777" w:rsidR="005D2A59" w:rsidRDefault="005D2A59" w:rsidP="005D2A59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FORMCHECKBOX </w:instrText>
            </w:r>
            <w:r w:rsidR="00F43E9C">
              <w:rPr>
                <w:rFonts w:ascii="Verdana" w:hAnsi="Verdana"/>
                <w:color w:val="0069B4"/>
                <w:sz w:val="19"/>
                <w:szCs w:val="19"/>
              </w:rPr>
            </w:r>
            <w:r w:rsidR="00F43E9C"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69B4"/>
                <w:sz w:val="19"/>
                <w:szCs w:val="19"/>
              </w:rPr>
              <w:t xml:space="preserve"> Yes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tab/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FORMCHECKBOX </w:instrText>
            </w:r>
            <w:r w:rsidR="00F43E9C">
              <w:rPr>
                <w:rFonts w:ascii="Verdana" w:hAnsi="Verdana"/>
                <w:color w:val="0069B4"/>
                <w:sz w:val="19"/>
                <w:szCs w:val="19"/>
              </w:rPr>
            </w:r>
            <w:r w:rsidR="00F43E9C"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69B4"/>
                <w:sz w:val="19"/>
                <w:szCs w:val="19"/>
              </w:rPr>
              <w:t xml:space="preserve"> No</w:t>
            </w:r>
          </w:p>
          <w:p w14:paraId="72240CDA" w14:textId="110F6BE6" w:rsidR="00FB4C65" w:rsidRPr="00DF07E9" w:rsidRDefault="00A27C1E" w:rsidP="00A007E6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insert here which laws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</w:rP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</w:rPr>
              <w:t>If yes, please insert here which laws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</w:p>
        </w:tc>
      </w:tr>
      <w:tr w:rsidR="00CD1849" w:rsidRPr="00DF07E9" w14:paraId="49A25BB8" w14:textId="77777777" w:rsidTr="00004C21">
        <w:trPr>
          <w:jc w:val="center"/>
        </w:trPr>
        <w:tc>
          <w:tcPr>
            <w:tcW w:w="4390" w:type="dxa"/>
            <w:shd w:val="pct20" w:color="auto" w:fill="auto"/>
          </w:tcPr>
          <w:p w14:paraId="71F97D51" w14:textId="77777777" w:rsidR="00CD1849" w:rsidRPr="00DF07E9" w:rsidRDefault="00CD1849" w:rsidP="00004C21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 w:cs="Times New Roman"/>
                <w:sz w:val="19"/>
                <w:szCs w:val="19"/>
                <w:lang w:val="en-GB"/>
              </w:rPr>
              <w:t>E</w:t>
            </w:r>
            <w:r w:rsidRPr="00DC7304">
              <w:rPr>
                <w:rFonts w:ascii="Verdana" w:hAnsi="Verdana" w:cs="Times New Roman"/>
                <w:sz w:val="19"/>
                <w:szCs w:val="19"/>
                <w:lang w:val="en-GB"/>
              </w:rPr>
              <w:t xml:space="preserve">xperience </w:t>
            </w:r>
            <w:r w:rsidR="001953E4">
              <w:rPr>
                <w:rFonts w:ascii="Verdana" w:hAnsi="Verdana" w:cs="Times New Roman"/>
                <w:sz w:val="19"/>
                <w:szCs w:val="19"/>
                <w:lang w:val="en-GB"/>
              </w:rPr>
              <w:t xml:space="preserve">in </w:t>
            </w:r>
            <w:r w:rsidRPr="00DC7304">
              <w:rPr>
                <w:rFonts w:ascii="Verdana" w:hAnsi="Verdana" w:cs="Times New Roman"/>
                <w:sz w:val="19"/>
                <w:szCs w:val="19"/>
                <w:lang w:val="en-GB"/>
              </w:rPr>
              <w:t xml:space="preserve">organising and providing </w:t>
            </w:r>
            <w:r w:rsidRPr="00FB4C65">
              <w:rPr>
                <w:rFonts w:ascii="Verdana" w:hAnsi="Verdana" w:cs="Times New Roman"/>
                <w:b/>
                <w:sz w:val="19"/>
                <w:szCs w:val="19"/>
                <w:lang w:val="en-GB"/>
              </w:rPr>
              <w:t>training courses</w:t>
            </w:r>
            <w:r w:rsidR="00FB4C65">
              <w:rPr>
                <w:rFonts w:ascii="Verdana" w:hAnsi="Verdana" w:cs="Times New Roman"/>
                <w:b/>
                <w:sz w:val="19"/>
                <w:szCs w:val="19"/>
                <w:lang w:val="en-GB"/>
              </w:rPr>
              <w:t>:</w:t>
            </w:r>
          </w:p>
        </w:tc>
        <w:tc>
          <w:tcPr>
            <w:tcW w:w="4672" w:type="dxa"/>
            <w:shd w:val="pct20" w:color="auto" w:fill="auto"/>
          </w:tcPr>
          <w:p w14:paraId="0B498CEE" w14:textId="77777777" w:rsidR="005D2A59" w:rsidRDefault="005D2A59" w:rsidP="005D2A59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FORMCHECKBOX </w:instrText>
            </w:r>
            <w:r w:rsidR="00F43E9C">
              <w:rPr>
                <w:rFonts w:ascii="Verdana" w:hAnsi="Verdana"/>
                <w:color w:val="0069B4"/>
                <w:sz w:val="19"/>
                <w:szCs w:val="19"/>
              </w:rPr>
            </w:r>
            <w:r w:rsidR="00F43E9C"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69B4"/>
                <w:sz w:val="19"/>
                <w:szCs w:val="19"/>
              </w:rPr>
              <w:t xml:space="preserve"> Yes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tab/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FORMCHECKBOX </w:instrText>
            </w:r>
            <w:r w:rsidR="00F43E9C">
              <w:rPr>
                <w:rFonts w:ascii="Verdana" w:hAnsi="Verdana"/>
                <w:color w:val="0069B4"/>
                <w:sz w:val="19"/>
                <w:szCs w:val="19"/>
              </w:rPr>
            </w:r>
            <w:r w:rsidR="00F43E9C"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69B4"/>
                <w:sz w:val="19"/>
                <w:szCs w:val="19"/>
              </w:rPr>
              <w:t xml:space="preserve"> No</w:t>
            </w:r>
          </w:p>
          <w:p w14:paraId="1FB04DB8" w14:textId="51EEFC27" w:rsidR="00CD1849" w:rsidRPr="00DF07E9" w:rsidRDefault="00A27C1E" w:rsidP="00004C21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es, please provide here details of the amount and type of training course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</w:rP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</w:rPr>
              <w:t>If yes, please provide here details of the amount and type of training course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</w:p>
        </w:tc>
      </w:tr>
      <w:tr w:rsidR="00CD1849" w:rsidRPr="00DF07E9" w14:paraId="7261450C" w14:textId="77777777" w:rsidTr="00004C21">
        <w:trPr>
          <w:jc w:val="center"/>
        </w:trPr>
        <w:tc>
          <w:tcPr>
            <w:tcW w:w="4390" w:type="dxa"/>
            <w:shd w:val="pct20" w:color="auto" w:fill="auto"/>
          </w:tcPr>
          <w:p w14:paraId="74A56D72" w14:textId="4EDEC916" w:rsidR="00CD1849" w:rsidRPr="00DF07E9" w:rsidRDefault="00886EFD" w:rsidP="00004C21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 w:cs="Times New Roman"/>
                <w:b/>
                <w:sz w:val="19"/>
                <w:szCs w:val="19"/>
                <w:lang w:val="en-GB"/>
              </w:rPr>
              <w:t>Spanish</w:t>
            </w:r>
            <w:r w:rsidR="00CD1849">
              <w:rPr>
                <w:rFonts w:ascii="Verdana" w:hAnsi="Verdana" w:cs="Times New Roman"/>
                <w:sz w:val="19"/>
                <w:szCs w:val="19"/>
                <w:lang w:val="en-GB"/>
              </w:rPr>
              <w:t xml:space="preserve"> as a native language</w:t>
            </w:r>
            <w:r w:rsidR="00FB4C65">
              <w:rPr>
                <w:rFonts w:ascii="Verdana" w:hAnsi="Verdana" w:cs="Times New Roman"/>
                <w:sz w:val="19"/>
                <w:szCs w:val="19"/>
                <w:lang w:val="en-GB"/>
              </w:rPr>
              <w:t xml:space="preserve">: </w:t>
            </w:r>
          </w:p>
        </w:tc>
        <w:tc>
          <w:tcPr>
            <w:tcW w:w="4672" w:type="dxa"/>
            <w:shd w:val="pct20" w:color="auto" w:fill="auto"/>
          </w:tcPr>
          <w:p w14:paraId="1EF6CA12" w14:textId="77777777" w:rsidR="00CD1849" w:rsidRDefault="005D2A59" w:rsidP="005D2A59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FORMCHECKBOX </w:instrText>
            </w:r>
            <w:r w:rsidR="00F43E9C">
              <w:rPr>
                <w:rFonts w:ascii="Verdana" w:hAnsi="Verdana"/>
                <w:color w:val="0069B4"/>
                <w:sz w:val="19"/>
                <w:szCs w:val="19"/>
              </w:rPr>
            </w:r>
            <w:r w:rsidR="00F43E9C"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69B4"/>
                <w:sz w:val="19"/>
                <w:szCs w:val="19"/>
              </w:rPr>
              <w:t xml:space="preserve"> Yes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tab/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FORMCHECKBOX </w:instrText>
            </w:r>
            <w:r w:rsidR="00F43E9C">
              <w:rPr>
                <w:rFonts w:ascii="Verdana" w:hAnsi="Verdana"/>
                <w:color w:val="0069B4"/>
                <w:sz w:val="19"/>
                <w:szCs w:val="19"/>
              </w:rPr>
            </w:r>
            <w:r w:rsidR="00F43E9C"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  <w:r>
              <w:rPr>
                <w:rFonts w:ascii="Verdana" w:hAnsi="Verdana"/>
                <w:color w:val="0069B4"/>
                <w:sz w:val="19"/>
                <w:szCs w:val="19"/>
              </w:rPr>
              <w:t xml:space="preserve"> No</w:t>
            </w:r>
          </w:p>
          <w:p w14:paraId="096492D2" w14:textId="21B0A2FA" w:rsidR="00A27C1E" w:rsidRPr="00DF07E9" w:rsidRDefault="00886EFD" w:rsidP="005D2A59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you are a non-native speaker, please insert here your level of Spanish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9"/>
                <w:szCs w:val="19"/>
              </w:rPr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9"/>
                <w:szCs w:val="19"/>
              </w:rPr>
              <w:t>If you are a non-native speaker, please insert here your level of Spanish</w:t>
            </w:r>
            <w:r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</w:p>
        </w:tc>
      </w:tr>
      <w:tr w:rsidR="00B45C96" w:rsidRPr="00DF07E9" w14:paraId="02901D14" w14:textId="77777777" w:rsidTr="006C096C">
        <w:trPr>
          <w:jc w:val="center"/>
        </w:trPr>
        <w:tc>
          <w:tcPr>
            <w:tcW w:w="4390" w:type="dxa"/>
            <w:shd w:val="pct20" w:color="auto" w:fill="auto"/>
          </w:tcPr>
          <w:p w14:paraId="3D8B82C5" w14:textId="77777777" w:rsidR="00B45C96" w:rsidRDefault="00FB4C65" w:rsidP="00FB4C65">
            <w:pPr>
              <w:spacing w:before="60" w:after="60"/>
              <w:rPr>
                <w:rFonts w:ascii="Verdana" w:hAnsi="Verdana" w:cs="Times New Roman"/>
                <w:sz w:val="19"/>
                <w:szCs w:val="19"/>
                <w:lang w:val="en-GB"/>
              </w:rPr>
            </w:pPr>
            <w:r>
              <w:rPr>
                <w:rFonts w:ascii="Verdana" w:hAnsi="Verdana" w:cs="Times New Roman"/>
                <w:sz w:val="19"/>
                <w:szCs w:val="19"/>
                <w:lang w:val="en-GB"/>
              </w:rPr>
              <w:t>I have attached to my application:</w:t>
            </w:r>
          </w:p>
          <w:p w14:paraId="2C249CC7" w14:textId="77777777" w:rsidR="00FB4C65" w:rsidRPr="00DF07E9" w:rsidRDefault="00FB4C65" w:rsidP="00FB4C65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672" w:type="dxa"/>
            <w:shd w:val="pct20" w:color="auto" w:fill="auto"/>
          </w:tcPr>
          <w:p w14:paraId="139F56A3" w14:textId="77777777" w:rsidR="00FB4C65" w:rsidRPr="00FB4C65" w:rsidRDefault="0027736B" w:rsidP="005D2A59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</w:t>
            </w:r>
            <w:r w:rsidR="00FB4C65" w:rsidRPr="00FB4C65">
              <w:rPr>
                <w:rFonts w:ascii="Verdana" w:hAnsi="Verdana"/>
                <w:sz w:val="19"/>
                <w:szCs w:val="19"/>
              </w:rPr>
              <w:t xml:space="preserve"> </w:t>
            </w:r>
            <w:r w:rsidR="00FB4C65" w:rsidRPr="00FB4C65">
              <w:rPr>
                <w:rFonts w:ascii="Verdana" w:hAnsi="Verdana"/>
                <w:i/>
                <w:sz w:val="19"/>
                <w:szCs w:val="19"/>
              </w:rPr>
              <w:t>curriculum vitae</w:t>
            </w:r>
            <w:r w:rsidR="00FB4C65">
              <w:rPr>
                <w:rFonts w:ascii="Verdana" w:hAnsi="Verdana"/>
                <w:sz w:val="19"/>
                <w:szCs w:val="19"/>
              </w:rPr>
              <w:t xml:space="preserve"> - </w:t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instrText xml:space="preserve"> FORMCHECKBOX </w:instrText>
            </w:r>
            <w:r w:rsidR="00F43E9C">
              <w:rPr>
                <w:rFonts w:ascii="Verdana" w:hAnsi="Verdana"/>
                <w:color w:val="0069B4"/>
                <w:sz w:val="19"/>
                <w:szCs w:val="19"/>
              </w:rPr>
            </w:r>
            <w:r w:rsidR="00F43E9C"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t xml:space="preserve"> Yes </w:t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instrText xml:space="preserve"> FORMCHECKBOX </w:instrText>
            </w:r>
            <w:r w:rsidR="00F43E9C">
              <w:rPr>
                <w:rFonts w:ascii="Verdana" w:hAnsi="Verdana"/>
                <w:color w:val="0069B4"/>
                <w:sz w:val="19"/>
                <w:szCs w:val="19"/>
              </w:rPr>
            </w:r>
            <w:r w:rsidR="00F43E9C"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t xml:space="preserve"> No</w:t>
            </w:r>
          </w:p>
          <w:p w14:paraId="62CB649C" w14:textId="77777777" w:rsidR="00FB4C65" w:rsidRPr="00FB4C65" w:rsidRDefault="0027736B" w:rsidP="005D2A59">
            <w:pPr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</w:t>
            </w:r>
            <w:r w:rsidR="00FB4C65">
              <w:rPr>
                <w:rFonts w:ascii="Verdana" w:hAnsi="Verdana"/>
                <w:sz w:val="19"/>
                <w:szCs w:val="19"/>
              </w:rPr>
              <w:t xml:space="preserve"> </w:t>
            </w:r>
            <w:r w:rsidR="00FB4C65" w:rsidRPr="00FB4C65">
              <w:rPr>
                <w:rFonts w:ascii="Verdana" w:hAnsi="Verdana"/>
                <w:sz w:val="19"/>
                <w:szCs w:val="19"/>
              </w:rPr>
              <w:t>letter of motivation</w:t>
            </w:r>
            <w:r w:rsidR="00FB4C65">
              <w:rPr>
                <w:rFonts w:ascii="Verdana" w:hAnsi="Verdana"/>
                <w:sz w:val="19"/>
                <w:szCs w:val="19"/>
              </w:rPr>
              <w:t xml:space="preserve"> - </w:t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instrText xml:space="preserve"> FORMCHECKBOX </w:instrText>
            </w:r>
            <w:r w:rsidR="00F43E9C">
              <w:rPr>
                <w:rFonts w:ascii="Verdana" w:hAnsi="Verdana"/>
                <w:color w:val="0069B4"/>
                <w:sz w:val="19"/>
                <w:szCs w:val="19"/>
              </w:rPr>
            </w:r>
            <w:r w:rsidR="00F43E9C"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t xml:space="preserve"> Yes </w:t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instrText xml:space="preserve"> FORMCHECKBOX </w:instrText>
            </w:r>
            <w:r w:rsidR="00F43E9C">
              <w:rPr>
                <w:rFonts w:ascii="Verdana" w:hAnsi="Verdana"/>
                <w:color w:val="0069B4"/>
                <w:sz w:val="19"/>
                <w:szCs w:val="19"/>
              </w:rPr>
            </w:r>
            <w:r w:rsidR="00F43E9C"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t xml:space="preserve"> No</w:t>
            </w:r>
          </w:p>
          <w:p w14:paraId="2FDF93C2" w14:textId="0E4F27BC" w:rsidR="00FB4C65" w:rsidRPr="00FB4C65" w:rsidRDefault="0027736B" w:rsidP="005D2A59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iCs/>
                <w:sz w:val="19"/>
                <w:szCs w:val="19"/>
              </w:rPr>
              <w:t>O</w:t>
            </w:r>
            <w:r w:rsidR="00FB4C65" w:rsidRPr="00FB4C65">
              <w:rPr>
                <w:rFonts w:ascii="Verdana" w:hAnsi="Verdana"/>
                <w:iCs/>
                <w:sz w:val="19"/>
                <w:szCs w:val="19"/>
              </w:rPr>
              <w:t xml:space="preserve">ne sample of written work (preferably in an area relevant </w:t>
            </w:r>
            <w:r w:rsidR="00A27C1E">
              <w:rPr>
                <w:rFonts w:ascii="Verdana" w:hAnsi="Verdana"/>
                <w:iCs/>
                <w:sz w:val="19"/>
                <w:szCs w:val="19"/>
              </w:rPr>
              <w:t>to adoption/child protection</w:t>
            </w:r>
            <w:r w:rsidR="00FB4C65">
              <w:rPr>
                <w:rFonts w:ascii="Verdana" w:hAnsi="Verdana"/>
                <w:iCs/>
                <w:sz w:val="19"/>
                <w:szCs w:val="19"/>
              </w:rPr>
              <w:t xml:space="preserve">) </w:t>
            </w:r>
            <w:r w:rsidR="00FB4C65">
              <w:rPr>
                <w:rFonts w:ascii="Verdana" w:hAnsi="Verdana"/>
                <w:sz w:val="19"/>
                <w:szCs w:val="19"/>
              </w:rPr>
              <w:t xml:space="preserve">- </w:t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instrText xml:space="preserve"> FORMCHECKBOX </w:instrText>
            </w:r>
            <w:r w:rsidR="00F43E9C">
              <w:rPr>
                <w:rFonts w:ascii="Verdana" w:hAnsi="Verdana"/>
                <w:color w:val="0069B4"/>
                <w:sz w:val="19"/>
                <w:szCs w:val="19"/>
              </w:rPr>
            </w:r>
            <w:r w:rsidR="00F43E9C"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t xml:space="preserve"> Yes </w:t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instrText xml:space="preserve"> FORMCHECKBOX </w:instrText>
            </w:r>
            <w:r w:rsidR="00F43E9C">
              <w:rPr>
                <w:rFonts w:ascii="Verdana" w:hAnsi="Verdana"/>
                <w:color w:val="0069B4"/>
                <w:sz w:val="19"/>
                <w:szCs w:val="19"/>
              </w:rPr>
            </w:r>
            <w:r w:rsidR="00F43E9C"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t xml:space="preserve"> No</w:t>
            </w:r>
          </w:p>
          <w:p w14:paraId="2F344036" w14:textId="640505B2" w:rsidR="00B45C96" w:rsidRPr="00DF07E9" w:rsidRDefault="00A27C1E" w:rsidP="00A27C1E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T</w:t>
            </w:r>
            <w:r w:rsidR="00FB4C65" w:rsidRPr="00706BEB">
              <w:rPr>
                <w:rFonts w:ascii="Verdana" w:hAnsi="Verdana"/>
                <w:sz w:val="19"/>
                <w:szCs w:val="19"/>
              </w:rPr>
              <w:t xml:space="preserve">wo </w:t>
            </w:r>
            <w:r>
              <w:rPr>
                <w:rFonts w:ascii="Verdana" w:hAnsi="Verdana"/>
                <w:sz w:val="19"/>
                <w:szCs w:val="19"/>
              </w:rPr>
              <w:t xml:space="preserve">letters of </w:t>
            </w:r>
            <w:r w:rsidR="00FB4C65" w:rsidRPr="00706BEB">
              <w:rPr>
                <w:rFonts w:ascii="Verdana" w:hAnsi="Verdana"/>
                <w:sz w:val="19"/>
                <w:szCs w:val="19"/>
              </w:rPr>
              <w:t>reference</w:t>
            </w:r>
            <w:r w:rsidR="00FB4C65">
              <w:rPr>
                <w:rFonts w:ascii="Verdana" w:hAnsi="Verdana"/>
                <w:sz w:val="19"/>
                <w:szCs w:val="19"/>
              </w:rPr>
              <w:t xml:space="preserve"> - </w:t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instrText xml:space="preserve"> FORMCHECKBOX </w:instrText>
            </w:r>
            <w:r w:rsidR="00F43E9C">
              <w:rPr>
                <w:rFonts w:ascii="Verdana" w:hAnsi="Verdana"/>
                <w:color w:val="0069B4"/>
                <w:sz w:val="19"/>
                <w:szCs w:val="19"/>
              </w:rPr>
            </w:r>
            <w:r w:rsidR="00F43E9C"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t xml:space="preserve"> Yes </w:t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instrText xml:space="preserve"> FORMCHECKBOX </w:instrText>
            </w:r>
            <w:r w:rsidR="00F43E9C">
              <w:rPr>
                <w:rFonts w:ascii="Verdana" w:hAnsi="Verdana"/>
                <w:color w:val="0069B4"/>
                <w:sz w:val="19"/>
                <w:szCs w:val="19"/>
              </w:rPr>
            </w:r>
            <w:r w:rsidR="00F43E9C">
              <w:rPr>
                <w:rFonts w:ascii="Verdana" w:hAnsi="Verdana"/>
                <w:color w:val="0069B4"/>
                <w:sz w:val="19"/>
                <w:szCs w:val="19"/>
              </w:rPr>
              <w:fldChar w:fldCharType="separate"/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fldChar w:fldCharType="end"/>
            </w:r>
            <w:r w:rsidR="005D2A59">
              <w:rPr>
                <w:rFonts w:ascii="Verdana" w:hAnsi="Verdana"/>
                <w:color w:val="0069B4"/>
                <w:sz w:val="19"/>
                <w:szCs w:val="19"/>
              </w:rPr>
              <w:t xml:space="preserve"> No</w:t>
            </w:r>
          </w:p>
        </w:tc>
      </w:tr>
    </w:tbl>
    <w:p w14:paraId="6DB84A5A" w14:textId="77777777" w:rsidR="006C096C" w:rsidRDefault="006C096C" w:rsidP="005D2A59">
      <w:pPr>
        <w:jc w:val="both"/>
        <w:rPr>
          <w:rFonts w:ascii="Verdana" w:hAnsi="Verdana"/>
          <w:b/>
          <w:color w:val="0069B4"/>
          <w:sz w:val="19"/>
          <w:szCs w:val="19"/>
        </w:rPr>
      </w:pPr>
    </w:p>
    <w:sectPr w:rsidR="006C096C" w:rsidSect="00DF1C1B">
      <w:headerReference w:type="default" r:id="rId11"/>
      <w:headerReference w:type="first" r:id="rId12"/>
      <w:pgSz w:w="11907" w:h="16839" w:code="9"/>
      <w:pgMar w:top="851" w:right="1418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FAA47" w14:textId="77777777" w:rsidR="00DD252D" w:rsidRDefault="00DD252D" w:rsidP="002A56CC">
      <w:r>
        <w:separator/>
      </w:r>
    </w:p>
  </w:endnote>
  <w:endnote w:type="continuationSeparator" w:id="0">
    <w:p w14:paraId="266F708D" w14:textId="77777777" w:rsidR="00DD252D" w:rsidRDefault="00DD252D" w:rsidP="002A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06627" w14:textId="77777777" w:rsidR="00DD252D" w:rsidRDefault="00DD252D" w:rsidP="002A56CC">
      <w:r>
        <w:separator/>
      </w:r>
    </w:p>
  </w:footnote>
  <w:footnote w:type="continuationSeparator" w:id="0">
    <w:p w14:paraId="3057F0E9" w14:textId="77777777" w:rsidR="00DD252D" w:rsidRDefault="00DD252D" w:rsidP="002A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8555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FE62D9" w14:textId="77777777" w:rsidR="00004C21" w:rsidRDefault="00004C21">
        <w:pPr>
          <w:pStyle w:val="Header"/>
          <w:jc w:val="center"/>
        </w:pPr>
        <w:r w:rsidRPr="00ED41E5">
          <w:rPr>
            <w:rFonts w:ascii="Verdana" w:hAnsi="Verdana"/>
            <w:sz w:val="19"/>
            <w:szCs w:val="19"/>
          </w:rPr>
          <w:fldChar w:fldCharType="begin"/>
        </w:r>
        <w:r w:rsidRPr="00ED41E5">
          <w:rPr>
            <w:rFonts w:ascii="Verdana" w:hAnsi="Verdana"/>
            <w:sz w:val="19"/>
            <w:szCs w:val="19"/>
          </w:rPr>
          <w:instrText xml:space="preserve"> PAGE   \* MERGEFORMAT </w:instrText>
        </w:r>
        <w:r w:rsidRPr="00ED41E5">
          <w:rPr>
            <w:rFonts w:ascii="Verdana" w:hAnsi="Verdana"/>
            <w:sz w:val="19"/>
            <w:szCs w:val="19"/>
          </w:rPr>
          <w:fldChar w:fldCharType="separate"/>
        </w:r>
        <w:r>
          <w:rPr>
            <w:rFonts w:ascii="Verdana" w:hAnsi="Verdana"/>
            <w:noProof/>
            <w:sz w:val="19"/>
            <w:szCs w:val="19"/>
          </w:rPr>
          <w:t>2</w:t>
        </w:r>
        <w:r w:rsidRPr="00ED41E5">
          <w:rPr>
            <w:rFonts w:ascii="Verdana" w:hAnsi="Verdana"/>
            <w:noProof/>
            <w:sz w:val="19"/>
            <w:szCs w:val="19"/>
          </w:rPr>
          <w:fldChar w:fldCharType="end"/>
        </w:r>
      </w:p>
    </w:sdtContent>
  </w:sdt>
  <w:p w14:paraId="3A22CBF1" w14:textId="77777777" w:rsidR="00004C21" w:rsidRDefault="00004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3683"/>
      <w:gridCol w:w="5388"/>
    </w:tblGrid>
    <w:tr w:rsidR="00004C21" w:rsidRPr="007D6748" w14:paraId="446AF5C7" w14:textId="77777777" w:rsidTr="002A56CC">
      <w:trPr>
        <w:trHeight w:val="1850"/>
      </w:trPr>
      <w:tc>
        <w:tcPr>
          <w:tcW w:w="5148" w:type="dxa"/>
        </w:tcPr>
        <w:p w14:paraId="06FFE2AA" w14:textId="4C7C0863" w:rsidR="00004C21" w:rsidRPr="00AF0410" w:rsidRDefault="00147013" w:rsidP="002A56CC">
          <w:pPr>
            <w:pStyle w:val="Header"/>
            <w:tabs>
              <w:tab w:val="left" w:pos="4820"/>
            </w:tabs>
            <w:rPr>
              <w:rFonts w:ascii="Verdana" w:hAnsi="Verdana"/>
              <w:smallCaps/>
              <w:spacing w:val="-2"/>
              <w:sz w:val="18"/>
              <w:szCs w:val="18"/>
            </w:rPr>
          </w:pPr>
          <w:r>
            <w:rPr>
              <w:rFonts w:ascii="Verdana" w:hAnsi="Verdana"/>
              <w:smallCaps/>
              <w:spacing w:val="-2"/>
              <w:sz w:val="18"/>
              <w:szCs w:val="18"/>
            </w:rPr>
            <w:t>ECUADOR</w:t>
          </w:r>
          <w:r w:rsidR="00004C21">
            <w:rPr>
              <w:rFonts w:ascii="Verdana" w:hAnsi="Verdana"/>
              <w:smallCaps/>
              <w:spacing w:val="-2"/>
              <w:sz w:val="18"/>
              <w:szCs w:val="18"/>
            </w:rPr>
            <w:t xml:space="preserve"> – TECHNICAL ASSISTANCE </w:t>
          </w:r>
        </w:p>
        <w:p w14:paraId="21A73A20" w14:textId="77777777" w:rsidR="00004C21" w:rsidRPr="00AF0410" w:rsidRDefault="00004C21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color w:val="000000"/>
              <w:spacing w:val="-2"/>
              <w:sz w:val="18"/>
              <w:szCs w:val="18"/>
            </w:rPr>
          </w:pPr>
        </w:p>
        <w:p w14:paraId="276D911A" w14:textId="77777777" w:rsidR="00004C21" w:rsidRPr="00AF0410" w:rsidRDefault="00004C21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</w:rPr>
          </w:pPr>
        </w:p>
        <w:p w14:paraId="3164641E" w14:textId="77777777" w:rsidR="00004C21" w:rsidRPr="00AF0410" w:rsidRDefault="00004C21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</w:rPr>
          </w:pPr>
        </w:p>
        <w:p w14:paraId="7361AC49" w14:textId="77777777" w:rsidR="00004C21" w:rsidRDefault="00004C21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</w:rPr>
          </w:pPr>
        </w:p>
        <w:p w14:paraId="051B611D" w14:textId="77777777" w:rsidR="00004C21" w:rsidRDefault="00004C21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</w:rPr>
          </w:pPr>
        </w:p>
        <w:p w14:paraId="06693AEE" w14:textId="77777777" w:rsidR="00004C21" w:rsidRPr="00AF0410" w:rsidRDefault="00004C21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</w:rPr>
          </w:pPr>
        </w:p>
        <w:p w14:paraId="0E066214" w14:textId="0849E2F8" w:rsidR="00004C21" w:rsidRPr="007D6748" w:rsidRDefault="00147013" w:rsidP="00B45C96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20"/>
              <w:szCs w:val="20"/>
              <w:lang w:val="en-GB"/>
            </w:rPr>
          </w:pPr>
          <w:r>
            <w:rPr>
              <w:rFonts w:ascii="Verdana" w:hAnsi="Verdana"/>
              <w:bCs/>
              <w:spacing w:val="-2"/>
              <w:sz w:val="18"/>
              <w:szCs w:val="18"/>
              <w:lang w:val="en-GB"/>
            </w:rPr>
            <w:t>April 2018</w:t>
          </w:r>
        </w:p>
      </w:tc>
      <w:tc>
        <w:tcPr>
          <w:tcW w:w="5040" w:type="dxa"/>
        </w:tcPr>
        <w:p w14:paraId="25ED53C9" w14:textId="77777777" w:rsidR="00004C21" w:rsidRPr="007D6748" w:rsidRDefault="00004C21" w:rsidP="002A56CC">
          <w:pPr>
            <w:pStyle w:val="Header"/>
            <w:jc w:val="right"/>
            <w:rPr>
              <w:rFonts w:ascii="Verdana" w:hAnsi="Verdana"/>
              <w:sz w:val="20"/>
              <w:szCs w:val="20"/>
              <w:lang w:val="en-GB"/>
            </w:rPr>
          </w:pPr>
        </w:p>
        <w:p w14:paraId="1CB41A8B" w14:textId="3845BAD3" w:rsidR="00004C21" w:rsidRPr="007D6748" w:rsidRDefault="0055117F" w:rsidP="002A56CC">
          <w:pPr>
            <w:pStyle w:val="Header"/>
            <w:tabs>
              <w:tab w:val="left" w:pos="4820"/>
            </w:tabs>
            <w:jc w:val="right"/>
            <w:rPr>
              <w:rFonts w:ascii="Verdana" w:hAnsi="Verdana"/>
              <w:spacing w:val="-2"/>
              <w:sz w:val="20"/>
              <w:szCs w:val="20"/>
              <w:lang w:val="en-GB"/>
            </w:rPr>
          </w:pPr>
          <w:r>
            <w:rPr>
              <w:rFonts w:ascii="Verdana" w:hAnsi="Verdana"/>
              <w:noProof/>
              <w:spacing w:val="-2"/>
              <w:sz w:val="20"/>
              <w:szCs w:val="20"/>
              <w:lang w:val="en-GB"/>
            </w:rPr>
            <w:drawing>
              <wp:inline distT="0" distB="0" distL="0" distR="0" wp14:anchorId="4DA9C782" wp14:editId="7DB8DEBC">
                <wp:extent cx="3284220" cy="118364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4220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639E5F" w14:textId="77777777" w:rsidR="00004C21" w:rsidRDefault="00004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E08"/>
    <w:multiLevelType w:val="hybridMultilevel"/>
    <w:tmpl w:val="CD2CC7B6"/>
    <w:lvl w:ilvl="0" w:tplc="E53274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2E91"/>
    <w:multiLevelType w:val="hybridMultilevel"/>
    <w:tmpl w:val="68DC390E"/>
    <w:lvl w:ilvl="0" w:tplc="2850D67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06EF"/>
    <w:multiLevelType w:val="hybridMultilevel"/>
    <w:tmpl w:val="5406E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11D5A"/>
    <w:multiLevelType w:val="hybridMultilevel"/>
    <w:tmpl w:val="0122E224"/>
    <w:lvl w:ilvl="0" w:tplc="2182CA2E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6A55"/>
    <w:multiLevelType w:val="hybridMultilevel"/>
    <w:tmpl w:val="F490F2B4"/>
    <w:lvl w:ilvl="0" w:tplc="9058F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D7C5D"/>
    <w:multiLevelType w:val="hybridMultilevel"/>
    <w:tmpl w:val="BE80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557DB"/>
    <w:multiLevelType w:val="hybridMultilevel"/>
    <w:tmpl w:val="E078FF1E"/>
    <w:lvl w:ilvl="0" w:tplc="42DEA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A1A30"/>
    <w:multiLevelType w:val="hybridMultilevel"/>
    <w:tmpl w:val="A5625270"/>
    <w:lvl w:ilvl="0" w:tplc="7A64E7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B2042"/>
    <w:multiLevelType w:val="hybridMultilevel"/>
    <w:tmpl w:val="DCA6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C53F0"/>
    <w:multiLevelType w:val="hybridMultilevel"/>
    <w:tmpl w:val="B7E207EE"/>
    <w:lvl w:ilvl="0" w:tplc="9058F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D0CE1"/>
    <w:multiLevelType w:val="hybridMultilevel"/>
    <w:tmpl w:val="ADE4A52A"/>
    <w:lvl w:ilvl="0" w:tplc="46D48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6F6886"/>
    <w:multiLevelType w:val="hybridMultilevel"/>
    <w:tmpl w:val="3886C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3E4463"/>
    <w:multiLevelType w:val="hybridMultilevel"/>
    <w:tmpl w:val="7A76794E"/>
    <w:lvl w:ilvl="0" w:tplc="9E4EC81A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830319"/>
    <w:multiLevelType w:val="hybridMultilevel"/>
    <w:tmpl w:val="2408D444"/>
    <w:lvl w:ilvl="0" w:tplc="0290A09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E46D20"/>
    <w:multiLevelType w:val="hybridMultilevel"/>
    <w:tmpl w:val="3BD01400"/>
    <w:lvl w:ilvl="0" w:tplc="FFDEAE1E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C7982"/>
    <w:multiLevelType w:val="hybridMultilevel"/>
    <w:tmpl w:val="8AF2F44C"/>
    <w:lvl w:ilvl="0" w:tplc="D6C2662E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AF7821"/>
    <w:multiLevelType w:val="hybridMultilevel"/>
    <w:tmpl w:val="B9A8E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E013BC"/>
    <w:multiLevelType w:val="hybridMultilevel"/>
    <w:tmpl w:val="FD925C6A"/>
    <w:lvl w:ilvl="0" w:tplc="9058F762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F506DF"/>
    <w:multiLevelType w:val="hybridMultilevel"/>
    <w:tmpl w:val="AB52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546EF"/>
    <w:multiLevelType w:val="hybridMultilevel"/>
    <w:tmpl w:val="090E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5327F"/>
    <w:multiLevelType w:val="hybridMultilevel"/>
    <w:tmpl w:val="EC90F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742D09"/>
    <w:multiLevelType w:val="hybridMultilevel"/>
    <w:tmpl w:val="C16E2A46"/>
    <w:lvl w:ilvl="0" w:tplc="0290A09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D12F59"/>
    <w:multiLevelType w:val="hybridMultilevel"/>
    <w:tmpl w:val="26969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025C7"/>
    <w:multiLevelType w:val="hybridMultilevel"/>
    <w:tmpl w:val="BE80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A6B08"/>
    <w:multiLevelType w:val="hybridMultilevel"/>
    <w:tmpl w:val="F09C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B01FE"/>
    <w:multiLevelType w:val="hybridMultilevel"/>
    <w:tmpl w:val="65142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78971C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F3C08"/>
    <w:multiLevelType w:val="hybridMultilevel"/>
    <w:tmpl w:val="D6B2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13CEF"/>
    <w:multiLevelType w:val="hybridMultilevel"/>
    <w:tmpl w:val="24042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65B50"/>
    <w:multiLevelType w:val="hybridMultilevel"/>
    <w:tmpl w:val="C848078C"/>
    <w:lvl w:ilvl="0" w:tplc="B742D9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733F3"/>
    <w:multiLevelType w:val="hybridMultilevel"/>
    <w:tmpl w:val="2C449E00"/>
    <w:lvl w:ilvl="0" w:tplc="2850D67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C032F"/>
    <w:multiLevelType w:val="hybridMultilevel"/>
    <w:tmpl w:val="F62CAE90"/>
    <w:lvl w:ilvl="0" w:tplc="050AC0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92B08"/>
    <w:multiLevelType w:val="hybridMultilevel"/>
    <w:tmpl w:val="47F026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8E3956"/>
    <w:multiLevelType w:val="hybridMultilevel"/>
    <w:tmpl w:val="80DCE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66422"/>
    <w:multiLevelType w:val="hybridMultilevel"/>
    <w:tmpl w:val="C73A89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13"/>
  </w:num>
  <w:num w:numId="5">
    <w:abstractNumId w:val="21"/>
  </w:num>
  <w:num w:numId="6">
    <w:abstractNumId w:val="24"/>
  </w:num>
  <w:num w:numId="7">
    <w:abstractNumId w:val="32"/>
  </w:num>
  <w:num w:numId="8">
    <w:abstractNumId w:val="26"/>
  </w:num>
  <w:num w:numId="9">
    <w:abstractNumId w:val="8"/>
  </w:num>
  <w:num w:numId="10">
    <w:abstractNumId w:val="25"/>
  </w:num>
  <w:num w:numId="11">
    <w:abstractNumId w:val="11"/>
  </w:num>
  <w:num w:numId="12">
    <w:abstractNumId w:val="0"/>
  </w:num>
  <w:num w:numId="13">
    <w:abstractNumId w:val="29"/>
  </w:num>
  <w:num w:numId="14">
    <w:abstractNumId w:val="1"/>
  </w:num>
  <w:num w:numId="15">
    <w:abstractNumId w:val="17"/>
  </w:num>
  <w:num w:numId="16">
    <w:abstractNumId w:val="4"/>
  </w:num>
  <w:num w:numId="17">
    <w:abstractNumId w:val="9"/>
  </w:num>
  <w:num w:numId="18">
    <w:abstractNumId w:val="14"/>
  </w:num>
  <w:num w:numId="19">
    <w:abstractNumId w:val="22"/>
  </w:num>
  <w:num w:numId="20">
    <w:abstractNumId w:val="10"/>
  </w:num>
  <w:num w:numId="21">
    <w:abstractNumId w:val="6"/>
  </w:num>
  <w:num w:numId="22">
    <w:abstractNumId w:val="16"/>
  </w:num>
  <w:num w:numId="23">
    <w:abstractNumId w:val="7"/>
  </w:num>
  <w:num w:numId="24">
    <w:abstractNumId w:val="30"/>
  </w:num>
  <w:num w:numId="25">
    <w:abstractNumId w:val="27"/>
  </w:num>
  <w:num w:numId="26">
    <w:abstractNumId w:val="33"/>
  </w:num>
  <w:num w:numId="27">
    <w:abstractNumId w:val="23"/>
  </w:num>
  <w:num w:numId="28">
    <w:abstractNumId w:val="18"/>
  </w:num>
  <w:num w:numId="29">
    <w:abstractNumId w:val="31"/>
  </w:num>
  <w:num w:numId="30">
    <w:abstractNumId w:val="5"/>
  </w:num>
  <w:num w:numId="31">
    <w:abstractNumId w:val="15"/>
  </w:num>
  <w:num w:numId="32">
    <w:abstractNumId w:val="3"/>
  </w:num>
  <w:num w:numId="33">
    <w:abstractNumId w:val="2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A60F922-AC9A-42FB-B174-0D6AF5BCF3EA}"/>
    <w:docVar w:name="dgnword-eventsink" w:val="336662840"/>
    <w:docVar w:name="dgnword-lastRevisionsView" w:val="0"/>
  </w:docVars>
  <w:rsids>
    <w:rsidRoot w:val="00267B27"/>
    <w:rsid w:val="00001863"/>
    <w:rsid w:val="000043AE"/>
    <w:rsid w:val="00004C21"/>
    <w:rsid w:val="00012041"/>
    <w:rsid w:val="000125FC"/>
    <w:rsid w:val="00013DD7"/>
    <w:rsid w:val="000150BD"/>
    <w:rsid w:val="00017DD8"/>
    <w:rsid w:val="00021711"/>
    <w:rsid w:val="00024591"/>
    <w:rsid w:val="00025E6F"/>
    <w:rsid w:val="00027DEC"/>
    <w:rsid w:val="00030410"/>
    <w:rsid w:val="00041649"/>
    <w:rsid w:val="000469DE"/>
    <w:rsid w:val="000638CB"/>
    <w:rsid w:val="00067FEC"/>
    <w:rsid w:val="000708DB"/>
    <w:rsid w:val="000746DD"/>
    <w:rsid w:val="00077B76"/>
    <w:rsid w:val="000853C5"/>
    <w:rsid w:val="00085EEB"/>
    <w:rsid w:val="00095BD1"/>
    <w:rsid w:val="000A091E"/>
    <w:rsid w:val="000A536D"/>
    <w:rsid w:val="000A6156"/>
    <w:rsid w:val="000A634C"/>
    <w:rsid w:val="000B2080"/>
    <w:rsid w:val="000D24BB"/>
    <w:rsid w:val="000D372D"/>
    <w:rsid w:val="000D4BCC"/>
    <w:rsid w:val="000F0060"/>
    <w:rsid w:val="000F6E5A"/>
    <w:rsid w:val="001001D5"/>
    <w:rsid w:val="00100C60"/>
    <w:rsid w:val="0010139B"/>
    <w:rsid w:val="00112F3A"/>
    <w:rsid w:val="0011618F"/>
    <w:rsid w:val="00124E25"/>
    <w:rsid w:val="00124E83"/>
    <w:rsid w:val="0013524C"/>
    <w:rsid w:val="0013753A"/>
    <w:rsid w:val="00141067"/>
    <w:rsid w:val="00141828"/>
    <w:rsid w:val="00142D03"/>
    <w:rsid w:val="00143D9F"/>
    <w:rsid w:val="00147013"/>
    <w:rsid w:val="0015397B"/>
    <w:rsid w:val="0015649D"/>
    <w:rsid w:val="001576FF"/>
    <w:rsid w:val="0016243A"/>
    <w:rsid w:val="001654BD"/>
    <w:rsid w:val="00171B40"/>
    <w:rsid w:val="001745CC"/>
    <w:rsid w:val="001834A2"/>
    <w:rsid w:val="001953E4"/>
    <w:rsid w:val="00197798"/>
    <w:rsid w:val="001A04EF"/>
    <w:rsid w:val="001A1825"/>
    <w:rsid w:val="001A5ACC"/>
    <w:rsid w:val="001B64D4"/>
    <w:rsid w:val="001B65BA"/>
    <w:rsid w:val="001B6CC8"/>
    <w:rsid w:val="001C165E"/>
    <w:rsid w:val="001C5FBE"/>
    <w:rsid w:val="001C6166"/>
    <w:rsid w:val="001C6DF7"/>
    <w:rsid w:val="001D38C5"/>
    <w:rsid w:val="001D4330"/>
    <w:rsid w:val="001D5090"/>
    <w:rsid w:val="001D5693"/>
    <w:rsid w:val="001D775A"/>
    <w:rsid w:val="001E13D7"/>
    <w:rsid w:val="001E2FDF"/>
    <w:rsid w:val="001F2069"/>
    <w:rsid w:val="001F208F"/>
    <w:rsid w:val="001F4DC6"/>
    <w:rsid w:val="00200601"/>
    <w:rsid w:val="002010F5"/>
    <w:rsid w:val="0020586E"/>
    <w:rsid w:val="002310DF"/>
    <w:rsid w:val="00231B90"/>
    <w:rsid w:val="00240785"/>
    <w:rsid w:val="00256256"/>
    <w:rsid w:val="00256698"/>
    <w:rsid w:val="00257138"/>
    <w:rsid w:val="00265F1C"/>
    <w:rsid w:val="00267B27"/>
    <w:rsid w:val="00270028"/>
    <w:rsid w:val="002739FE"/>
    <w:rsid w:val="0027736B"/>
    <w:rsid w:val="0028042B"/>
    <w:rsid w:val="00290336"/>
    <w:rsid w:val="002903AA"/>
    <w:rsid w:val="002939E0"/>
    <w:rsid w:val="002A56CC"/>
    <w:rsid w:val="002A66E5"/>
    <w:rsid w:val="002A73D6"/>
    <w:rsid w:val="002A777B"/>
    <w:rsid w:val="002B1E88"/>
    <w:rsid w:val="002B6647"/>
    <w:rsid w:val="002B6830"/>
    <w:rsid w:val="002D7E86"/>
    <w:rsid w:val="002E5796"/>
    <w:rsid w:val="002F0A6B"/>
    <w:rsid w:val="002F4065"/>
    <w:rsid w:val="002F7DE0"/>
    <w:rsid w:val="003054DF"/>
    <w:rsid w:val="0030787A"/>
    <w:rsid w:val="00312607"/>
    <w:rsid w:val="00314189"/>
    <w:rsid w:val="0031647C"/>
    <w:rsid w:val="00320004"/>
    <w:rsid w:val="0032187F"/>
    <w:rsid w:val="00325F63"/>
    <w:rsid w:val="003407E8"/>
    <w:rsid w:val="0034241C"/>
    <w:rsid w:val="003466A5"/>
    <w:rsid w:val="0035057B"/>
    <w:rsid w:val="0035775B"/>
    <w:rsid w:val="003736F3"/>
    <w:rsid w:val="00373A98"/>
    <w:rsid w:val="003763CB"/>
    <w:rsid w:val="00381ACC"/>
    <w:rsid w:val="00384F12"/>
    <w:rsid w:val="003959CF"/>
    <w:rsid w:val="0039650F"/>
    <w:rsid w:val="003A23FD"/>
    <w:rsid w:val="003A2E93"/>
    <w:rsid w:val="003A7315"/>
    <w:rsid w:val="003B28F2"/>
    <w:rsid w:val="003B5282"/>
    <w:rsid w:val="003B6BAB"/>
    <w:rsid w:val="003C1BB2"/>
    <w:rsid w:val="003D38B0"/>
    <w:rsid w:val="003D3FE1"/>
    <w:rsid w:val="003D4B27"/>
    <w:rsid w:val="003E0EB9"/>
    <w:rsid w:val="003E596A"/>
    <w:rsid w:val="0040111E"/>
    <w:rsid w:val="00406D03"/>
    <w:rsid w:val="004222B3"/>
    <w:rsid w:val="00425112"/>
    <w:rsid w:val="004316E6"/>
    <w:rsid w:val="00434089"/>
    <w:rsid w:val="00436BDB"/>
    <w:rsid w:val="00442814"/>
    <w:rsid w:val="00443235"/>
    <w:rsid w:val="00444C0F"/>
    <w:rsid w:val="004529DE"/>
    <w:rsid w:val="00456FD7"/>
    <w:rsid w:val="00462CF6"/>
    <w:rsid w:val="004642C9"/>
    <w:rsid w:val="00476D6E"/>
    <w:rsid w:val="0048004F"/>
    <w:rsid w:val="00486B3F"/>
    <w:rsid w:val="004905B5"/>
    <w:rsid w:val="00495D85"/>
    <w:rsid w:val="004B3A0F"/>
    <w:rsid w:val="004D339A"/>
    <w:rsid w:val="004D5602"/>
    <w:rsid w:val="004D796F"/>
    <w:rsid w:val="004E3921"/>
    <w:rsid w:val="004E41D7"/>
    <w:rsid w:val="004E63E1"/>
    <w:rsid w:val="004E7C45"/>
    <w:rsid w:val="004F0139"/>
    <w:rsid w:val="004F671C"/>
    <w:rsid w:val="00502008"/>
    <w:rsid w:val="005271C0"/>
    <w:rsid w:val="0052743A"/>
    <w:rsid w:val="00532BFC"/>
    <w:rsid w:val="00532EDB"/>
    <w:rsid w:val="00534D63"/>
    <w:rsid w:val="00536266"/>
    <w:rsid w:val="00536735"/>
    <w:rsid w:val="005417A4"/>
    <w:rsid w:val="00544BE5"/>
    <w:rsid w:val="0055117F"/>
    <w:rsid w:val="00553719"/>
    <w:rsid w:val="00565A37"/>
    <w:rsid w:val="00566E26"/>
    <w:rsid w:val="00576448"/>
    <w:rsid w:val="00582ED1"/>
    <w:rsid w:val="0058763E"/>
    <w:rsid w:val="00592A1D"/>
    <w:rsid w:val="005936F2"/>
    <w:rsid w:val="0059443C"/>
    <w:rsid w:val="005A356E"/>
    <w:rsid w:val="005A651C"/>
    <w:rsid w:val="005B5276"/>
    <w:rsid w:val="005B6EE0"/>
    <w:rsid w:val="005C2460"/>
    <w:rsid w:val="005C24A1"/>
    <w:rsid w:val="005C6039"/>
    <w:rsid w:val="005C716C"/>
    <w:rsid w:val="005D071F"/>
    <w:rsid w:val="005D2A59"/>
    <w:rsid w:val="005E0F85"/>
    <w:rsid w:val="005E7439"/>
    <w:rsid w:val="005F1323"/>
    <w:rsid w:val="005F3AFB"/>
    <w:rsid w:val="005F3BEC"/>
    <w:rsid w:val="005F7A2A"/>
    <w:rsid w:val="0060084B"/>
    <w:rsid w:val="00601C11"/>
    <w:rsid w:val="006037FF"/>
    <w:rsid w:val="00604D28"/>
    <w:rsid w:val="00605044"/>
    <w:rsid w:val="006106B9"/>
    <w:rsid w:val="00613657"/>
    <w:rsid w:val="006204DA"/>
    <w:rsid w:val="0062149B"/>
    <w:rsid w:val="00621565"/>
    <w:rsid w:val="0062750C"/>
    <w:rsid w:val="006277CD"/>
    <w:rsid w:val="00631B2E"/>
    <w:rsid w:val="00632C5E"/>
    <w:rsid w:val="00642583"/>
    <w:rsid w:val="00652BC0"/>
    <w:rsid w:val="00657A64"/>
    <w:rsid w:val="0066573E"/>
    <w:rsid w:val="00665B9C"/>
    <w:rsid w:val="0067206F"/>
    <w:rsid w:val="0067427F"/>
    <w:rsid w:val="00676144"/>
    <w:rsid w:val="0068308B"/>
    <w:rsid w:val="006864DA"/>
    <w:rsid w:val="00686928"/>
    <w:rsid w:val="006937D1"/>
    <w:rsid w:val="00693B8F"/>
    <w:rsid w:val="006A4957"/>
    <w:rsid w:val="006A669D"/>
    <w:rsid w:val="006B0867"/>
    <w:rsid w:val="006B21BC"/>
    <w:rsid w:val="006B6F48"/>
    <w:rsid w:val="006B71A4"/>
    <w:rsid w:val="006B7C25"/>
    <w:rsid w:val="006C096C"/>
    <w:rsid w:val="006C097C"/>
    <w:rsid w:val="006C2350"/>
    <w:rsid w:val="006D0D5B"/>
    <w:rsid w:val="006D2CC6"/>
    <w:rsid w:val="006D2D46"/>
    <w:rsid w:val="006D4CF2"/>
    <w:rsid w:val="006D68DA"/>
    <w:rsid w:val="006D6AC1"/>
    <w:rsid w:val="006E40AC"/>
    <w:rsid w:val="006F1E38"/>
    <w:rsid w:val="006F2968"/>
    <w:rsid w:val="00701AC0"/>
    <w:rsid w:val="0070636F"/>
    <w:rsid w:val="0071051B"/>
    <w:rsid w:val="007348FB"/>
    <w:rsid w:val="00741EB0"/>
    <w:rsid w:val="0076065F"/>
    <w:rsid w:val="00764E7B"/>
    <w:rsid w:val="007665DF"/>
    <w:rsid w:val="00770CBC"/>
    <w:rsid w:val="00772771"/>
    <w:rsid w:val="00772A35"/>
    <w:rsid w:val="00774B49"/>
    <w:rsid w:val="00776AD9"/>
    <w:rsid w:val="007773C6"/>
    <w:rsid w:val="00777471"/>
    <w:rsid w:val="007849F5"/>
    <w:rsid w:val="007874FE"/>
    <w:rsid w:val="007A6D79"/>
    <w:rsid w:val="007B4233"/>
    <w:rsid w:val="007C0E5C"/>
    <w:rsid w:val="007E293E"/>
    <w:rsid w:val="007F360E"/>
    <w:rsid w:val="007F413E"/>
    <w:rsid w:val="00800D83"/>
    <w:rsid w:val="00802223"/>
    <w:rsid w:val="0080230E"/>
    <w:rsid w:val="008031E3"/>
    <w:rsid w:val="0080503F"/>
    <w:rsid w:val="00811415"/>
    <w:rsid w:val="00813A5F"/>
    <w:rsid w:val="008145D7"/>
    <w:rsid w:val="008320DA"/>
    <w:rsid w:val="00832269"/>
    <w:rsid w:val="00835A5B"/>
    <w:rsid w:val="00837EBC"/>
    <w:rsid w:val="00843209"/>
    <w:rsid w:val="0085509F"/>
    <w:rsid w:val="00865D86"/>
    <w:rsid w:val="00873E2F"/>
    <w:rsid w:val="00874B20"/>
    <w:rsid w:val="00875527"/>
    <w:rsid w:val="0088405B"/>
    <w:rsid w:val="00886EFD"/>
    <w:rsid w:val="008920D0"/>
    <w:rsid w:val="00892E5F"/>
    <w:rsid w:val="00895E4C"/>
    <w:rsid w:val="00897605"/>
    <w:rsid w:val="008B1325"/>
    <w:rsid w:val="008B2E04"/>
    <w:rsid w:val="008B4E59"/>
    <w:rsid w:val="008C0B3A"/>
    <w:rsid w:val="008C2C1D"/>
    <w:rsid w:val="008C2F69"/>
    <w:rsid w:val="008D45E9"/>
    <w:rsid w:val="008D5F91"/>
    <w:rsid w:val="008F22DB"/>
    <w:rsid w:val="008F2D80"/>
    <w:rsid w:val="0090124F"/>
    <w:rsid w:val="009037C9"/>
    <w:rsid w:val="00906D6D"/>
    <w:rsid w:val="00915624"/>
    <w:rsid w:val="009246DD"/>
    <w:rsid w:val="009253DC"/>
    <w:rsid w:val="00930C5E"/>
    <w:rsid w:val="00935A0F"/>
    <w:rsid w:val="0094151C"/>
    <w:rsid w:val="00946B25"/>
    <w:rsid w:val="0095132A"/>
    <w:rsid w:val="00960F7D"/>
    <w:rsid w:val="00965587"/>
    <w:rsid w:val="00972844"/>
    <w:rsid w:val="00984C69"/>
    <w:rsid w:val="009947E2"/>
    <w:rsid w:val="009A0E84"/>
    <w:rsid w:val="009A73EE"/>
    <w:rsid w:val="009B246A"/>
    <w:rsid w:val="009B51BF"/>
    <w:rsid w:val="009C6822"/>
    <w:rsid w:val="009C6CD2"/>
    <w:rsid w:val="009D0D5C"/>
    <w:rsid w:val="009D0E5A"/>
    <w:rsid w:val="009D1CC4"/>
    <w:rsid w:val="009D3CC1"/>
    <w:rsid w:val="009D3D14"/>
    <w:rsid w:val="009D7076"/>
    <w:rsid w:val="009E65EE"/>
    <w:rsid w:val="009F3F5C"/>
    <w:rsid w:val="00A05C0A"/>
    <w:rsid w:val="00A13544"/>
    <w:rsid w:val="00A15124"/>
    <w:rsid w:val="00A17B80"/>
    <w:rsid w:val="00A22B67"/>
    <w:rsid w:val="00A23407"/>
    <w:rsid w:val="00A27C1E"/>
    <w:rsid w:val="00A27E30"/>
    <w:rsid w:val="00A341CB"/>
    <w:rsid w:val="00A411FA"/>
    <w:rsid w:val="00A44F3C"/>
    <w:rsid w:val="00A8014F"/>
    <w:rsid w:val="00A808DA"/>
    <w:rsid w:val="00A80BA2"/>
    <w:rsid w:val="00A81804"/>
    <w:rsid w:val="00A857D7"/>
    <w:rsid w:val="00A85A26"/>
    <w:rsid w:val="00A86E59"/>
    <w:rsid w:val="00A90994"/>
    <w:rsid w:val="00AB130B"/>
    <w:rsid w:val="00AB164B"/>
    <w:rsid w:val="00AC1089"/>
    <w:rsid w:val="00AC2362"/>
    <w:rsid w:val="00AC28FC"/>
    <w:rsid w:val="00AC372D"/>
    <w:rsid w:val="00AC4077"/>
    <w:rsid w:val="00AE1DAC"/>
    <w:rsid w:val="00AF0410"/>
    <w:rsid w:val="00AF37C6"/>
    <w:rsid w:val="00B01C4C"/>
    <w:rsid w:val="00B028FE"/>
    <w:rsid w:val="00B07597"/>
    <w:rsid w:val="00B102DC"/>
    <w:rsid w:val="00B1326C"/>
    <w:rsid w:val="00B15E1F"/>
    <w:rsid w:val="00B1663F"/>
    <w:rsid w:val="00B2132E"/>
    <w:rsid w:val="00B3041A"/>
    <w:rsid w:val="00B33F93"/>
    <w:rsid w:val="00B362B1"/>
    <w:rsid w:val="00B3690A"/>
    <w:rsid w:val="00B4017C"/>
    <w:rsid w:val="00B4163C"/>
    <w:rsid w:val="00B45C96"/>
    <w:rsid w:val="00B45EEA"/>
    <w:rsid w:val="00B525BC"/>
    <w:rsid w:val="00B54D21"/>
    <w:rsid w:val="00B57797"/>
    <w:rsid w:val="00B62F8A"/>
    <w:rsid w:val="00B66331"/>
    <w:rsid w:val="00B66755"/>
    <w:rsid w:val="00B71050"/>
    <w:rsid w:val="00B726A6"/>
    <w:rsid w:val="00B73B5F"/>
    <w:rsid w:val="00B80675"/>
    <w:rsid w:val="00B814CC"/>
    <w:rsid w:val="00B82772"/>
    <w:rsid w:val="00BA5264"/>
    <w:rsid w:val="00BB0AEF"/>
    <w:rsid w:val="00BB1FE0"/>
    <w:rsid w:val="00BB2698"/>
    <w:rsid w:val="00BB289F"/>
    <w:rsid w:val="00BB28E4"/>
    <w:rsid w:val="00BC0889"/>
    <w:rsid w:val="00BD2EDF"/>
    <w:rsid w:val="00BD4E4D"/>
    <w:rsid w:val="00BE0C07"/>
    <w:rsid w:val="00BE1882"/>
    <w:rsid w:val="00BE78AC"/>
    <w:rsid w:val="00BF17B0"/>
    <w:rsid w:val="00BF2186"/>
    <w:rsid w:val="00BF5071"/>
    <w:rsid w:val="00C00589"/>
    <w:rsid w:val="00C12714"/>
    <w:rsid w:val="00C12D3B"/>
    <w:rsid w:val="00C16B29"/>
    <w:rsid w:val="00C175F4"/>
    <w:rsid w:val="00C17F4F"/>
    <w:rsid w:val="00C22D80"/>
    <w:rsid w:val="00C23E2D"/>
    <w:rsid w:val="00C30FF9"/>
    <w:rsid w:val="00C343A5"/>
    <w:rsid w:val="00C42F3A"/>
    <w:rsid w:val="00C51E46"/>
    <w:rsid w:val="00C53F3E"/>
    <w:rsid w:val="00C64146"/>
    <w:rsid w:val="00C67720"/>
    <w:rsid w:val="00C749C2"/>
    <w:rsid w:val="00C933D4"/>
    <w:rsid w:val="00C93F69"/>
    <w:rsid w:val="00CA1D58"/>
    <w:rsid w:val="00CA4082"/>
    <w:rsid w:val="00CA50F4"/>
    <w:rsid w:val="00CA58F5"/>
    <w:rsid w:val="00CB304D"/>
    <w:rsid w:val="00CB6EA3"/>
    <w:rsid w:val="00CC44EA"/>
    <w:rsid w:val="00CC71B3"/>
    <w:rsid w:val="00CD1849"/>
    <w:rsid w:val="00CD1A66"/>
    <w:rsid w:val="00CD48F6"/>
    <w:rsid w:val="00CD50F7"/>
    <w:rsid w:val="00CD5A48"/>
    <w:rsid w:val="00CD690D"/>
    <w:rsid w:val="00CE5F61"/>
    <w:rsid w:val="00CF508A"/>
    <w:rsid w:val="00CF5573"/>
    <w:rsid w:val="00CF5CC9"/>
    <w:rsid w:val="00CF7104"/>
    <w:rsid w:val="00D03FB8"/>
    <w:rsid w:val="00D13F46"/>
    <w:rsid w:val="00D155FE"/>
    <w:rsid w:val="00D1733A"/>
    <w:rsid w:val="00D23980"/>
    <w:rsid w:val="00D23F72"/>
    <w:rsid w:val="00D246CA"/>
    <w:rsid w:val="00D262EC"/>
    <w:rsid w:val="00D3055B"/>
    <w:rsid w:val="00D454E9"/>
    <w:rsid w:val="00D527CB"/>
    <w:rsid w:val="00D532A1"/>
    <w:rsid w:val="00D538A2"/>
    <w:rsid w:val="00D633B3"/>
    <w:rsid w:val="00D64AAA"/>
    <w:rsid w:val="00D66FA3"/>
    <w:rsid w:val="00D67B39"/>
    <w:rsid w:val="00D7253A"/>
    <w:rsid w:val="00D808D5"/>
    <w:rsid w:val="00D81C06"/>
    <w:rsid w:val="00D87FEA"/>
    <w:rsid w:val="00D90E6D"/>
    <w:rsid w:val="00D92B74"/>
    <w:rsid w:val="00D930FF"/>
    <w:rsid w:val="00D933C7"/>
    <w:rsid w:val="00DA27BF"/>
    <w:rsid w:val="00DA424A"/>
    <w:rsid w:val="00DA696B"/>
    <w:rsid w:val="00DB125A"/>
    <w:rsid w:val="00DB54A3"/>
    <w:rsid w:val="00DC4BC1"/>
    <w:rsid w:val="00DD252D"/>
    <w:rsid w:val="00DD3176"/>
    <w:rsid w:val="00DD79C1"/>
    <w:rsid w:val="00DE0B6D"/>
    <w:rsid w:val="00DF07E9"/>
    <w:rsid w:val="00DF1C1B"/>
    <w:rsid w:val="00DF5D4C"/>
    <w:rsid w:val="00DF5DD7"/>
    <w:rsid w:val="00E025EA"/>
    <w:rsid w:val="00E138F1"/>
    <w:rsid w:val="00E218EF"/>
    <w:rsid w:val="00E22554"/>
    <w:rsid w:val="00E2720E"/>
    <w:rsid w:val="00E27F87"/>
    <w:rsid w:val="00E30E7A"/>
    <w:rsid w:val="00E32556"/>
    <w:rsid w:val="00E421B2"/>
    <w:rsid w:val="00E45E3E"/>
    <w:rsid w:val="00E45EF5"/>
    <w:rsid w:val="00E529A0"/>
    <w:rsid w:val="00E55F8C"/>
    <w:rsid w:val="00E60396"/>
    <w:rsid w:val="00E60C14"/>
    <w:rsid w:val="00E639A3"/>
    <w:rsid w:val="00E641B7"/>
    <w:rsid w:val="00E72DE5"/>
    <w:rsid w:val="00E76D2B"/>
    <w:rsid w:val="00E939A3"/>
    <w:rsid w:val="00E94943"/>
    <w:rsid w:val="00E96C81"/>
    <w:rsid w:val="00EA36CF"/>
    <w:rsid w:val="00EA5099"/>
    <w:rsid w:val="00EA5633"/>
    <w:rsid w:val="00EB7879"/>
    <w:rsid w:val="00EC2B60"/>
    <w:rsid w:val="00ED1DA8"/>
    <w:rsid w:val="00ED41E5"/>
    <w:rsid w:val="00ED5CFA"/>
    <w:rsid w:val="00ED6B02"/>
    <w:rsid w:val="00EE2DCD"/>
    <w:rsid w:val="00F12402"/>
    <w:rsid w:val="00F1468C"/>
    <w:rsid w:val="00F21810"/>
    <w:rsid w:val="00F26C36"/>
    <w:rsid w:val="00F270D6"/>
    <w:rsid w:val="00F3068F"/>
    <w:rsid w:val="00F35891"/>
    <w:rsid w:val="00F36DC8"/>
    <w:rsid w:val="00F43E9C"/>
    <w:rsid w:val="00F5441A"/>
    <w:rsid w:val="00F6344D"/>
    <w:rsid w:val="00F72BCC"/>
    <w:rsid w:val="00F800CC"/>
    <w:rsid w:val="00F81045"/>
    <w:rsid w:val="00F9199D"/>
    <w:rsid w:val="00FA707C"/>
    <w:rsid w:val="00FB4C65"/>
    <w:rsid w:val="00FB6F20"/>
    <w:rsid w:val="00FD7097"/>
    <w:rsid w:val="00FE4B04"/>
    <w:rsid w:val="00FE617D"/>
    <w:rsid w:val="00FF3493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ECB223"/>
  <w15:docId w15:val="{99213910-E9FD-4A61-B00F-5915F594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6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6CC"/>
  </w:style>
  <w:style w:type="paragraph" w:styleId="Footer">
    <w:name w:val="footer"/>
    <w:basedOn w:val="Normal"/>
    <w:link w:val="FooterChar"/>
    <w:uiPriority w:val="99"/>
    <w:unhideWhenUsed/>
    <w:rsid w:val="002A56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CC"/>
  </w:style>
  <w:style w:type="character" w:styleId="Hyperlink">
    <w:name w:val="Hyperlink"/>
    <w:basedOn w:val="DefaultParagraphFont"/>
    <w:uiPriority w:val="99"/>
    <w:unhideWhenUsed/>
    <w:rsid w:val="00930C5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3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F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3FB8"/>
  </w:style>
  <w:style w:type="paragraph" w:styleId="FootnoteText">
    <w:name w:val="footnote text"/>
    <w:basedOn w:val="Normal"/>
    <w:link w:val="FootnoteTextChar"/>
    <w:uiPriority w:val="99"/>
    <w:semiHidden/>
    <w:unhideWhenUsed/>
    <w:rsid w:val="00E02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5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5EA"/>
    <w:rPr>
      <w:vertAlign w:val="superscript"/>
    </w:rPr>
  </w:style>
  <w:style w:type="table" w:customStyle="1" w:styleId="TableGrid4">
    <w:name w:val="Table Grid4"/>
    <w:basedOn w:val="TableNormal"/>
    <w:next w:val="TableGrid"/>
    <w:uiPriority w:val="39"/>
    <w:rsid w:val="002903A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9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03AA"/>
    <w:rPr>
      <w:color w:val="808080"/>
    </w:rPr>
  </w:style>
  <w:style w:type="paragraph" w:styleId="NormalWeb">
    <w:name w:val="Normal (Web)"/>
    <w:basedOn w:val="Normal"/>
    <w:rsid w:val="00CD184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01376C8F56742A46B31E3629BF371" ma:contentTypeVersion="8" ma:contentTypeDescription="Create a new document." ma:contentTypeScope="" ma:versionID="67e8d8d564924b42952031c727088fe7">
  <xsd:schema xmlns:xsd="http://www.w3.org/2001/XMLSchema" xmlns:xs="http://www.w3.org/2001/XMLSchema" xmlns:p="http://schemas.microsoft.com/office/2006/metadata/properties" xmlns:ns2="683fb9da-f61f-437b-861b-b6ab76d87bf6" xmlns:ns3="6652c5c8-06da-49d8-9279-6cb6c545cc53" targetNamespace="http://schemas.microsoft.com/office/2006/metadata/properties" ma:root="true" ma:fieldsID="8d49a9e6e300e4462e48a0765fa67de7" ns2:_="" ns3:_="">
    <xsd:import namespace="683fb9da-f61f-437b-861b-b6ab76d87bf6"/>
    <xsd:import namespace="6652c5c8-06da-49d8-9279-6cb6c545c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fb9da-f61f-437b-861b-b6ab76d87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c5c8-06da-49d8-9279-6cb6c545c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52c5c8-06da-49d8-9279-6cb6c545cc5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92482-FCE4-45F7-84D2-397585EDC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fb9da-f61f-437b-861b-b6ab76d87bf6"/>
    <ds:schemaRef ds:uri="6652c5c8-06da-49d8-9279-6cb6c545c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880A39-B0B3-49FE-9DD2-B3372FA4EF66}">
  <ds:schemaRefs>
    <ds:schemaRef ds:uri="http://purl.org/dc/elements/1.1/"/>
    <ds:schemaRef ds:uri="http://schemas.microsoft.com/office/2006/documentManagement/types"/>
    <ds:schemaRef ds:uri="6652c5c8-06da-49d8-9279-6cb6c545cc53"/>
    <ds:schemaRef ds:uri="683fb9da-f61f-437b-861b-b6ab76d87bf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64A815-04C8-413A-B113-F2C42D08AF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CB0585-3B61-40E8-8B0D-B2A11133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CC45A786</Template>
  <TotalTime>1</TotalTime>
  <Pages>1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</dc:creator>
  <cp:lastModifiedBy>Stuart Hawkins</cp:lastModifiedBy>
  <cp:revision>2</cp:revision>
  <cp:lastPrinted>2016-08-25T09:33:00Z</cp:lastPrinted>
  <dcterms:created xsi:type="dcterms:W3CDTF">2018-04-17T14:02:00Z</dcterms:created>
  <dcterms:modified xsi:type="dcterms:W3CDTF">2018-04-17T14:02:00Z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0x01010033A01376C8F56742A46B31E3629BF371</vt:lpwstr>
  </property>
  <property fmtid="{D5CDD505-2E9C-101B-9397-08002B2CF9AE}" pid="3" name="Order">
    <vt:r8>389400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