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079B5" w14:textId="77777777" w:rsidR="009F3F5C" w:rsidRPr="00DF07E9" w:rsidRDefault="009F3F5C" w:rsidP="005936F2">
      <w:pPr>
        <w:jc w:val="center"/>
        <w:rPr>
          <w:rFonts w:ascii="Verdana" w:hAnsi="Verdana"/>
          <w:b/>
          <w:sz w:val="19"/>
          <w:szCs w:val="19"/>
        </w:rPr>
      </w:pPr>
    </w:p>
    <w:p w14:paraId="0D99ECCC" w14:textId="77777777" w:rsidR="000A1DD5" w:rsidRDefault="00FB27EC" w:rsidP="00B45C96">
      <w:pPr>
        <w:jc w:val="center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 xml:space="preserve">SUMMARY </w:t>
      </w:r>
      <w:r w:rsidR="00D90E6D">
        <w:rPr>
          <w:rFonts w:ascii="Verdana" w:hAnsi="Verdana"/>
          <w:b/>
          <w:sz w:val="19"/>
          <w:szCs w:val="19"/>
        </w:rPr>
        <w:t>APPLICATION FOR</w:t>
      </w:r>
      <w:r w:rsidR="000A1DD5">
        <w:rPr>
          <w:rFonts w:ascii="Verdana" w:hAnsi="Verdana"/>
          <w:b/>
          <w:sz w:val="19"/>
          <w:szCs w:val="19"/>
        </w:rPr>
        <w:t>M</w:t>
      </w:r>
    </w:p>
    <w:p w14:paraId="651E11FE" w14:textId="66114799" w:rsidR="00314189" w:rsidRDefault="00FB27EC" w:rsidP="00B45C96">
      <w:pPr>
        <w:jc w:val="center"/>
        <w:rPr>
          <w:rFonts w:ascii="Verdana" w:hAnsi="Verdana"/>
          <w:sz w:val="19"/>
          <w:szCs w:val="19"/>
        </w:rPr>
      </w:pPr>
      <w:r w:rsidRPr="00FB27EC">
        <w:rPr>
          <w:rFonts w:ascii="Verdana" w:hAnsi="Verdana"/>
          <w:b/>
          <w:sz w:val="19"/>
          <w:szCs w:val="19"/>
        </w:rPr>
        <w:t>INTERNSHIP</w:t>
      </w:r>
      <w:r w:rsidR="000A1DD5">
        <w:rPr>
          <w:rFonts w:ascii="Verdana" w:hAnsi="Verdana"/>
          <w:b/>
          <w:sz w:val="19"/>
          <w:szCs w:val="19"/>
        </w:rPr>
        <w:t>S</w:t>
      </w:r>
      <w:r w:rsidRPr="00FB27EC">
        <w:rPr>
          <w:rFonts w:ascii="Verdana" w:hAnsi="Verdana"/>
          <w:b/>
          <w:sz w:val="19"/>
          <w:szCs w:val="19"/>
        </w:rPr>
        <w:t xml:space="preserve"> AT THE PERMANENT BUREAU</w:t>
      </w:r>
      <w:r>
        <w:rPr>
          <w:rFonts w:ascii="Verdana" w:hAnsi="Verdana"/>
          <w:b/>
          <w:sz w:val="19"/>
          <w:szCs w:val="19"/>
        </w:rPr>
        <w:t xml:space="preserve">  </w:t>
      </w:r>
    </w:p>
    <w:p w14:paraId="69EB0FEF" w14:textId="77777777" w:rsidR="000708DB" w:rsidRPr="00DF07E9" w:rsidRDefault="000708DB" w:rsidP="005936F2">
      <w:pPr>
        <w:keepNext/>
        <w:jc w:val="both"/>
        <w:rPr>
          <w:rFonts w:ascii="Verdana" w:hAnsi="Verdana"/>
          <w:b/>
          <w:i/>
          <w:sz w:val="19"/>
          <w:szCs w:val="19"/>
        </w:rPr>
      </w:pPr>
      <w:r w:rsidRPr="00DF07E9">
        <w:rPr>
          <w:rFonts w:ascii="Verdana" w:hAnsi="Verdana"/>
          <w:b/>
          <w:i/>
          <w:sz w:val="19"/>
          <w:szCs w:val="19"/>
        </w:rPr>
        <w:t>S</w:t>
      </w:r>
      <w:r w:rsidR="00B45C96">
        <w:rPr>
          <w:rFonts w:ascii="Verdana" w:hAnsi="Verdana"/>
          <w:b/>
          <w:i/>
          <w:sz w:val="19"/>
          <w:szCs w:val="19"/>
        </w:rPr>
        <w:t xml:space="preserve">ummary application </w:t>
      </w:r>
    </w:p>
    <w:p w14:paraId="1CBCD163" w14:textId="748EE9EB" w:rsidR="004F0139" w:rsidRPr="00DF07E9" w:rsidRDefault="00CD1280" w:rsidP="005936F2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i/>
          <w:sz w:val="19"/>
          <w:szCs w:val="19"/>
        </w:rPr>
        <w:t>This</w:t>
      </w:r>
      <w:r w:rsidR="004574A4" w:rsidRPr="00B559DC">
        <w:rPr>
          <w:rFonts w:ascii="Verdana" w:hAnsi="Verdana"/>
          <w:i/>
          <w:sz w:val="19"/>
          <w:szCs w:val="19"/>
        </w:rPr>
        <w:t xml:space="preserve"> summary application form, including all the requested documentation, should be submitted by e-mail to </w:t>
      </w:r>
      <w:hyperlink r:id="rId11" w:history="1">
        <w:r w:rsidR="004574A4" w:rsidRPr="00B559DC">
          <w:rPr>
            <w:rStyle w:val="Hyperlink"/>
            <w:rFonts w:ascii="Verdana" w:hAnsi="Verdana"/>
            <w:i/>
            <w:sz w:val="19"/>
            <w:szCs w:val="19"/>
          </w:rPr>
          <w:t>internships@hcch.nl</w:t>
        </w:r>
      </w:hyperlink>
      <w:r w:rsidR="004574A4" w:rsidRPr="00B559DC">
        <w:rPr>
          <w:rFonts w:ascii="Verdana" w:hAnsi="Verdana"/>
          <w:i/>
          <w:sz w:val="19"/>
          <w:szCs w:val="19"/>
        </w:rPr>
        <w:t>.</w:t>
      </w:r>
    </w:p>
    <w:p w14:paraId="12B971CC" w14:textId="77777777" w:rsidR="001001D5" w:rsidRPr="00DF07E9" w:rsidRDefault="001001D5" w:rsidP="005936F2">
      <w:pPr>
        <w:jc w:val="both"/>
        <w:rPr>
          <w:rFonts w:ascii="Verdana" w:hAnsi="Verdana"/>
          <w:b/>
          <w:sz w:val="19"/>
          <w:szCs w:val="19"/>
        </w:rPr>
      </w:pPr>
    </w:p>
    <w:tbl>
      <w:tblPr>
        <w:tblStyle w:val="TableGrid"/>
        <w:tblW w:w="9062" w:type="dxa"/>
        <w:jc w:val="center"/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4106"/>
        <w:gridCol w:w="4956"/>
      </w:tblGrid>
      <w:tr w:rsidR="006C096C" w:rsidRPr="00EA2C4C" w14:paraId="36FC6750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6F4F66BD" w14:textId="665C0C90" w:rsidR="006C096C" w:rsidRPr="00EA2C4C" w:rsidRDefault="006F0547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6F0547">
              <w:rPr>
                <w:rFonts w:ascii="Verdana" w:hAnsi="Verdana"/>
                <w:sz w:val="18"/>
                <w:szCs w:val="18"/>
              </w:rPr>
              <w:t>Title (Mr, Ms, Dr…):</w:t>
            </w:r>
          </w:p>
        </w:tc>
        <w:tc>
          <w:tcPr>
            <w:tcW w:w="4956" w:type="dxa"/>
            <w:shd w:val="pct20" w:color="auto" w:fill="auto"/>
          </w:tcPr>
          <w:p w14:paraId="54255360" w14:textId="77777777" w:rsidR="006C096C" w:rsidRPr="00EA2C4C" w:rsidRDefault="00B45C96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bookmarkStart w:id="0" w:name="_GoBack"/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bookmarkEnd w:id="0"/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6F0547" w:rsidRPr="00EA2C4C" w14:paraId="33FE2509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6D270748" w14:textId="71823053" w:rsidR="006F0547" w:rsidRPr="00EA2C4C" w:rsidRDefault="006F0547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sz w:val="18"/>
                <w:szCs w:val="18"/>
              </w:rPr>
              <w:t>Family name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Pr="00EA2C4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pct20" w:color="auto" w:fill="auto"/>
          </w:tcPr>
          <w:p w14:paraId="0D4F3DAF" w14:textId="2619D5D2" w:rsidR="006F0547" w:rsidRPr="00EA2C4C" w:rsidRDefault="006F0547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6C096C" w:rsidRPr="00EA2C4C" w14:paraId="79262FE7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0C142EF3" w14:textId="1471DB8A" w:rsidR="006C096C" w:rsidRPr="00EA2C4C" w:rsidRDefault="00B45C96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sz w:val="18"/>
                <w:szCs w:val="18"/>
              </w:rPr>
              <w:t>First</w:t>
            </w:r>
            <w:r w:rsidR="00F90E5C">
              <w:rPr>
                <w:rFonts w:ascii="Verdana" w:hAnsi="Verdana"/>
                <w:sz w:val="18"/>
                <w:szCs w:val="18"/>
              </w:rPr>
              <w:t>/m</w:t>
            </w:r>
            <w:r w:rsidR="00986124">
              <w:rPr>
                <w:rFonts w:ascii="Verdana" w:hAnsi="Verdana"/>
                <w:sz w:val="18"/>
                <w:szCs w:val="18"/>
              </w:rPr>
              <w:t xml:space="preserve">iddle </w:t>
            </w:r>
            <w:r w:rsidRPr="00EA2C4C">
              <w:rPr>
                <w:rFonts w:ascii="Verdana" w:hAnsi="Verdana"/>
                <w:sz w:val="18"/>
                <w:szCs w:val="18"/>
              </w:rPr>
              <w:t>name</w:t>
            </w:r>
            <w:r w:rsidR="00FB4C65" w:rsidRPr="00EA2C4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pct20" w:color="auto" w:fill="auto"/>
          </w:tcPr>
          <w:p w14:paraId="7D59CD4E" w14:textId="77777777" w:rsidR="006C096C" w:rsidRPr="00EA2C4C" w:rsidRDefault="00F3068F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545716" w:rsidRPr="00EA2C4C" w14:paraId="3DBD1FFC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2C9C740F" w14:textId="1B80CF3B" w:rsidR="00545716" w:rsidRPr="00EA2C4C" w:rsidRDefault="00545716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Address:</w:t>
            </w:r>
          </w:p>
        </w:tc>
        <w:tc>
          <w:tcPr>
            <w:tcW w:w="4956" w:type="dxa"/>
            <w:shd w:val="pct20" w:color="auto" w:fill="auto"/>
          </w:tcPr>
          <w:p w14:paraId="091D2265" w14:textId="20960808" w:rsidR="00545716" w:rsidRPr="00EA2C4C" w:rsidRDefault="009D25B7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6C096C" w:rsidRPr="00EA2C4C" w14:paraId="51775C67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4908B9D0" w14:textId="77777777" w:rsidR="006C096C" w:rsidRPr="00EA2C4C" w:rsidRDefault="006C096C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sz w:val="18"/>
                <w:szCs w:val="18"/>
              </w:rPr>
              <w:t>Telephone number:</w:t>
            </w:r>
          </w:p>
        </w:tc>
        <w:tc>
          <w:tcPr>
            <w:tcW w:w="4956" w:type="dxa"/>
            <w:shd w:val="pct20" w:color="auto" w:fill="auto"/>
          </w:tcPr>
          <w:p w14:paraId="6ECD3501" w14:textId="77777777" w:rsidR="006C096C" w:rsidRPr="00EA2C4C" w:rsidRDefault="00F3068F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B45C96" w:rsidRPr="00EA2C4C" w14:paraId="5010AF27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6B20AAC4" w14:textId="77777777" w:rsidR="00B45C96" w:rsidRPr="00EA2C4C" w:rsidRDefault="00B45C96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sz w:val="18"/>
                <w:szCs w:val="18"/>
              </w:rPr>
              <w:t>E-mail address:</w:t>
            </w:r>
          </w:p>
        </w:tc>
        <w:tc>
          <w:tcPr>
            <w:tcW w:w="4956" w:type="dxa"/>
            <w:shd w:val="pct20" w:color="auto" w:fill="auto"/>
          </w:tcPr>
          <w:p w14:paraId="5F4408C1" w14:textId="77777777" w:rsidR="00B45C96" w:rsidRPr="00EA2C4C" w:rsidRDefault="00B45C96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EA0425" w:rsidRPr="00EA2C4C" w14:paraId="755A4CAA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3E963C24" w14:textId="2FAA958C" w:rsidR="00EA0425" w:rsidRPr="00EA2C4C" w:rsidRDefault="00EA0425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Nationality(ies):</w:t>
            </w:r>
          </w:p>
        </w:tc>
        <w:tc>
          <w:tcPr>
            <w:tcW w:w="4956" w:type="dxa"/>
            <w:shd w:val="pct20" w:color="auto" w:fill="auto"/>
          </w:tcPr>
          <w:p w14:paraId="248DF770" w14:textId="18E1313E" w:rsidR="00EA0425" w:rsidRPr="00EA2C4C" w:rsidRDefault="00EA042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B45C96" w:rsidRPr="00EA2C4C" w14:paraId="142A3C4C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2B1C393F" w14:textId="77777777" w:rsidR="000B35C3" w:rsidRPr="00EA2C4C" w:rsidRDefault="000B35C3" w:rsidP="00004C2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b/>
                <w:sz w:val="18"/>
                <w:szCs w:val="18"/>
              </w:rPr>
              <w:t xml:space="preserve">STUDIES </w:t>
            </w:r>
          </w:p>
          <w:p w14:paraId="74CCE3B3" w14:textId="77777777" w:rsidR="000A1DD5" w:rsidRDefault="000A1DD5" w:rsidP="00004C21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  <w:p w14:paraId="0BDD276B" w14:textId="77777777" w:rsidR="00B45C96" w:rsidRPr="00EA2C4C" w:rsidRDefault="00B45C96" w:rsidP="002C65C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6" w:type="dxa"/>
            <w:shd w:val="pct20" w:color="auto" w:fill="auto"/>
          </w:tcPr>
          <w:p w14:paraId="3E3DF73B" w14:textId="2B2C2457" w:rsidR="00EA2C4C" w:rsidRPr="00B559DC" w:rsidRDefault="000A1DD5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B559DC">
              <w:rPr>
                <w:rFonts w:ascii="Verdana" w:hAnsi="Verdana"/>
                <w:sz w:val="18"/>
                <w:szCs w:val="18"/>
              </w:rPr>
              <w:t xml:space="preserve">I am currently </w:t>
            </w:r>
            <w:r w:rsidR="0085283B" w:rsidRPr="00B559DC">
              <w:rPr>
                <w:rFonts w:ascii="Verdana" w:hAnsi="Verdana"/>
                <w:sz w:val="18"/>
                <w:szCs w:val="18"/>
              </w:rPr>
              <w:t>enrolled</w:t>
            </w:r>
            <w:r w:rsidRPr="00B559DC">
              <w:rPr>
                <w:rFonts w:ascii="Verdana" w:hAnsi="Verdana"/>
                <w:sz w:val="18"/>
                <w:szCs w:val="18"/>
              </w:rPr>
              <w:t xml:space="preserve"> or have completed</w:t>
            </w:r>
          </w:p>
          <w:p w14:paraId="7F70C58C" w14:textId="77777777" w:rsidR="00275475" w:rsidRDefault="000A1DD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Bachelor</w:t>
            </w:r>
            <w:r w:rsidR="00B95D04" w:rsidRPr="00B559DC">
              <w:rPr>
                <w:rFonts w:ascii="Verdana" w:hAnsi="Verdana"/>
                <w:sz w:val="18"/>
                <w:szCs w:val="18"/>
              </w:rPr>
              <w:t>’s degree</w:t>
            </w:r>
            <w:r w:rsidRPr="00B559D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480759F5" w14:textId="23D3883A" w:rsidR="00275475" w:rsidRDefault="0027547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the name of the University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7997DB3B" w14:textId="59AC481E" w:rsidR="00275475" w:rsidRDefault="0027547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373FC8">
              <w:rPr>
                <w:rFonts w:ascii="Verdana" w:hAnsi="Verdana"/>
                <w:sz w:val="18"/>
                <w:szCs w:val="18"/>
              </w:rPr>
              <w:t>Completed or expected in:</w:t>
            </w:r>
            <w:r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P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lease insert</w:t>
            </w:r>
            <w:r w:rsidR="00644A34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year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4EA4E7F9" w14:textId="6A77BCFC" w:rsidR="00275475" w:rsidRDefault="000A1DD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LL</w:t>
            </w:r>
            <w:r w:rsidR="002C65C1" w:rsidRPr="00B559DC">
              <w:rPr>
                <w:rFonts w:ascii="Verdana" w:hAnsi="Verdana"/>
                <w:sz w:val="18"/>
                <w:szCs w:val="18"/>
              </w:rPr>
              <w:t>.M.</w:t>
            </w:r>
          </w:p>
          <w:p w14:paraId="7D427545" w14:textId="77777777" w:rsidR="00275475" w:rsidRDefault="0027547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the name of the University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567B20D4" w14:textId="3DEB21C8" w:rsidR="00275475" w:rsidRDefault="0027547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373FC8">
              <w:rPr>
                <w:rFonts w:ascii="Verdana" w:hAnsi="Verdana"/>
                <w:sz w:val="18"/>
                <w:szCs w:val="18"/>
              </w:rPr>
              <w:t xml:space="preserve">Completed or expected in: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P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lease insert</w:t>
            </w:r>
            <w:r w:rsidR="00644A34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year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1B434292" w14:textId="6BFFA2AF" w:rsidR="000D1418" w:rsidRDefault="000D1418" w:rsidP="000D1418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Juris Doctor</w:t>
            </w:r>
          </w:p>
          <w:p w14:paraId="7E5DA238" w14:textId="77777777" w:rsidR="000D1418" w:rsidRDefault="000D1418" w:rsidP="000D1418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the name of the University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007BDA70" w14:textId="69252D9C" w:rsidR="000D1418" w:rsidRDefault="000D1418" w:rsidP="000D1418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373FC8">
              <w:rPr>
                <w:rFonts w:ascii="Verdana" w:hAnsi="Verdana"/>
                <w:sz w:val="18"/>
                <w:szCs w:val="18"/>
              </w:rPr>
              <w:t xml:space="preserve">Completed or expected in: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P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lease insert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year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6A427796" w14:textId="5F792AD5" w:rsidR="000A1DD5" w:rsidRDefault="000A1DD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B83869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="00B83869" w:rsidRPr="00B559DC">
              <w:rPr>
                <w:rFonts w:ascii="Verdana" w:hAnsi="Verdana"/>
                <w:sz w:val="18"/>
                <w:szCs w:val="18"/>
              </w:rPr>
              <w:t>PhD</w:t>
            </w:r>
            <w:r w:rsidRPr="00B559DC">
              <w:rPr>
                <w:rFonts w:ascii="Verdana" w:hAnsi="Verdana"/>
                <w:sz w:val="18"/>
                <w:szCs w:val="18"/>
              </w:rPr>
              <w:t>/Doctor of Laws</w:t>
            </w:r>
          </w:p>
          <w:p w14:paraId="3BB1A27E" w14:textId="6331690C" w:rsidR="00275475" w:rsidRDefault="00275475" w:rsidP="00004C21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the name of the University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1645F08E" w14:textId="7895E180" w:rsidR="004D5F18" w:rsidRPr="00275475" w:rsidRDefault="00275475" w:rsidP="00275475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373FC8">
              <w:rPr>
                <w:rFonts w:ascii="Verdana" w:hAnsi="Verdana"/>
                <w:sz w:val="18"/>
                <w:szCs w:val="18"/>
              </w:rPr>
              <w:t>Completed or expected in:</w:t>
            </w:r>
            <w:r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P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lease insert</w:t>
            </w:r>
            <w:r w:rsidR="00644A34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year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545716" w:rsidRPr="00EA2C4C" w14:paraId="6E8E4C9B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3233F301" w14:textId="376F2BB3" w:rsidR="00545716" w:rsidRPr="00262FAD" w:rsidRDefault="00545716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262FAD">
              <w:rPr>
                <w:rFonts w:ascii="Verdana" w:hAnsi="Verdana"/>
                <w:sz w:val="18"/>
                <w:szCs w:val="18"/>
              </w:rPr>
              <w:t xml:space="preserve">Have you </w:t>
            </w:r>
            <w:r>
              <w:rPr>
                <w:rFonts w:ascii="Verdana" w:hAnsi="Verdana"/>
                <w:sz w:val="18"/>
                <w:szCs w:val="18"/>
              </w:rPr>
              <w:t xml:space="preserve">already </w:t>
            </w:r>
            <w:r w:rsidR="00275475">
              <w:rPr>
                <w:rFonts w:ascii="Verdana" w:hAnsi="Verdana"/>
                <w:sz w:val="18"/>
                <w:szCs w:val="18"/>
              </w:rPr>
              <w:t>completed</w:t>
            </w:r>
            <w:r w:rsidRPr="00262FAD">
              <w:rPr>
                <w:rFonts w:ascii="Verdana" w:hAnsi="Verdana"/>
                <w:sz w:val="18"/>
                <w:szCs w:val="18"/>
              </w:rPr>
              <w:t xml:space="preserve"> a Private International Law course?</w:t>
            </w:r>
          </w:p>
        </w:tc>
        <w:tc>
          <w:tcPr>
            <w:tcW w:w="4956" w:type="dxa"/>
            <w:shd w:val="pct20" w:color="auto" w:fill="auto"/>
          </w:tcPr>
          <w:p w14:paraId="03A3676A" w14:textId="67E2E979" w:rsidR="00545716" w:rsidRPr="00EA2C4C" w:rsidRDefault="00545716" w:rsidP="00545716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Yes</w:t>
            </w:r>
            <w:r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, please insert here in which year are you in currently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P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lease insert 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any comments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0DFE4449" w14:textId="1E39B74E" w:rsidR="00545716" w:rsidRDefault="00545716" w:rsidP="00800CCE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No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, please insert here in which year are you in currently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P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lease insert 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any comments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B45C96" w:rsidRPr="00EA2C4C" w14:paraId="6C9665A0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3357F8BE" w14:textId="4762DEF9" w:rsidR="000B35C3" w:rsidRDefault="00301851" w:rsidP="00004C21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RELEVANT </w:t>
            </w:r>
            <w:r w:rsidR="0026677E">
              <w:rPr>
                <w:rFonts w:ascii="Verdana" w:hAnsi="Verdana"/>
                <w:b/>
                <w:sz w:val="18"/>
                <w:szCs w:val="18"/>
              </w:rPr>
              <w:t>PROFESSIONAL</w:t>
            </w:r>
            <w:r w:rsidR="000B35C3" w:rsidRPr="00EA2C4C">
              <w:rPr>
                <w:rFonts w:ascii="Verdana" w:hAnsi="Verdana"/>
                <w:b/>
                <w:sz w:val="18"/>
                <w:szCs w:val="18"/>
              </w:rPr>
              <w:t xml:space="preserve"> EXPERIENCE</w:t>
            </w:r>
            <w:r w:rsidR="000B35C3"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43737DD" w14:textId="3566F287" w:rsidR="001F0D89" w:rsidRPr="00262FAD" w:rsidRDefault="001F0D89" w:rsidP="00004C21">
            <w:pPr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 w:rsidRPr="00262FAD">
              <w:rPr>
                <w:rFonts w:ascii="Verdana" w:hAnsi="Verdana"/>
                <w:i/>
                <w:sz w:val="16"/>
                <w:szCs w:val="16"/>
              </w:rPr>
              <w:t>Internships may also be included</w:t>
            </w:r>
          </w:p>
          <w:p w14:paraId="50EE4F4A" w14:textId="6BCAA746" w:rsidR="00B45C96" w:rsidRPr="00EA2C4C" w:rsidRDefault="00B45C9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sz w:val="18"/>
                <w:szCs w:val="18"/>
              </w:rPr>
              <w:t xml:space="preserve">Number of years of </w:t>
            </w:r>
            <w:r w:rsidR="00301851" w:rsidRPr="00B559DC">
              <w:rPr>
                <w:rFonts w:ascii="Verdana" w:hAnsi="Verdana"/>
                <w:b/>
                <w:sz w:val="18"/>
                <w:szCs w:val="18"/>
              </w:rPr>
              <w:t>legal</w:t>
            </w:r>
            <w:r w:rsidR="0030185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b/>
                <w:sz w:val="18"/>
                <w:szCs w:val="18"/>
              </w:rPr>
              <w:t>work experience</w:t>
            </w:r>
            <w:r w:rsidR="00CD1849" w:rsidRPr="00EA2C4C">
              <w:rPr>
                <w:rFonts w:ascii="Verdana" w:hAnsi="Verdana"/>
                <w:sz w:val="18"/>
                <w:szCs w:val="18"/>
              </w:rPr>
              <w:t xml:space="preserve"> (total)</w:t>
            </w:r>
            <w:r w:rsidR="009E0A84">
              <w:rPr>
                <w:rFonts w:ascii="Verdana" w:hAnsi="Verdana"/>
                <w:sz w:val="18"/>
                <w:szCs w:val="18"/>
              </w:rPr>
              <w:t xml:space="preserve"> and nature of the work</w:t>
            </w:r>
            <w:r w:rsidR="00FB4C65" w:rsidRPr="00EA2C4C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56" w:type="dxa"/>
            <w:shd w:val="pct20" w:color="auto" w:fill="auto"/>
          </w:tcPr>
          <w:p w14:paraId="6164A18C" w14:textId="57F8EE53" w:rsidR="00B45C96" w:rsidRPr="00EA2C4C" w:rsidRDefault="00B45C96" w:rsidP="00800CC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number of years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the number of year</w:t>
            </w:r>
            <w:r w:rsidR="00800CCE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s </w:t>
            </w:r>
            <w:r w:rsidR="00800CCE" w:rsidRPr="00800CCE">
              <w:rPr>
                <w:rFonts w:ascii="Verdana" w:hAnsi="Verdana"/>
                <w:noProof/>
                <w:color w:val="0069B4"/>
                <w:sz w:val="18"/>
                <w:szCs w:val="18"/>
              </w:rPr>
              <w:t>and a very brief description of the nature of the tasks you have completed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226676" w:rsidRPr="00EA2C4C" w14:paraId="7C6F864A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62711BCF" w14:textId="5A4B0BC0" w:rsidR="00226676" w:rsidRDefault="00226676" w:rsidP="00226676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b/>
                <w:sz w:val="18"/>
                <w:szCs w:val="18"/>
              </w:rPr>
              <w:t>DURATION OF THE INTERNSHIP</w:t>
            </w:r>
            <w:r w:rsidR="009E0A84">
              <w:rPr>
                <w:rFonts w:ascii="Verdana" w:hAnsi="Verdana"/>
                <w:b/>
                <w:sz w:val="18"/>
                <w:szCs w:val="18"/>
              </w:rPr>
              <w:t xml:space="preserve"> AT THE PERMANENT BUREAU</w:t>
            </w:r>
            <w:r w:rsidRPr="00EA2C4C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14:paraId="2844CBB6" w14:textId="77777777" w:rsidR="000A1DD5" w:rsidRPr="00262FAD" w:rsidRDefault="000A1DD5" w:rsidP="00226676">
            <w:pPr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 w:rsidRPr="00262FAD">
              <w:rPr>
                <w:rFonts w:ascii="Verdana" w:hAnsi="Verdana"/>
                <w:i/>
                <w:sz w:val="16"/>
                <w:szCs w:val="16"/>
              </w:rPr>
              <w:t>As a general rule, the duration of an internship is three to six months.</w:t>
            </w:r>
          </w:p>
          <w:p w14:paraId="7247D417" w14:textId="06DA3B59" w:rsidR="00226676" w:rsidRPr="00EA2C4C" w:rsidRDefault="00275475" w:rsidP="0022667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Preferred duration:</w:t>
            </w:r>
          </w:p>
          <w:p w14:paraId="7D236852" w14:textId="77777777" w:rsidR="00275475" w:rsidRDefault="00275475" w:rsidP="0022667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Preferred start date:</w:t>
            </w:r>
          </w:p>
          <w:p w14:paraId="4BC6822A" w14:textId="77777777" w:rsidR="000A1DD5" w:rsidRPr="00EA2C4C" w:rsidRDefault="000A1DD5" w:rsidP="00226676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Any alternative dates?</w:t>
            </w:r>
          </w:p>
        </w:tc>
        <w:tc>
          <w:tcPr>
            <w:tcW w:w="4956" w:type="dxa"/>
            <w:shd w:val="pct20" w:color="auto" w:fill="auto"/>
          </w:tcPr>
          <w:p w14:paraId="197C70DC" w14:textId="77777777" w:rsidR="00226676" w:rsidRPr="00EA2C4C" w:rsidRDefault="00226676" w:rsidP="00226676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</w:p>
          <w:p w14:paraId="5602551A" w14:textId="77777777" w:rsidR="000A1DD5" w:rsidRDefault="000A1DD5" w:rsidP="00226676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</w:p>
          <w:p w14:paraId="5E247F16" w14:textId="77777777" w:rsidR="0047037F" w:rsidRDefault="0047037F" w:rsidP="00226676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</w:p>
          <w:p w14:paraId="1B27DF26" w14:textId="77777777" w:rsidR="00226676" w:rsidRPr="00EA2C4C" w:rsidRDefault="00226676" w:rsidP="00226676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63A8638F" w14:textId="77777777" w:rsidR="00226676" w:rsidRDefault="00226676" w:rsidP="00226676">
            <w:pPr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4E004BFA" w14:textId="77777777" w:rsidR="000A1DD5" w:rsidRPr="00EA2C4C" w:rsidRDefault="000A1DD5" w:rsidP="00226676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ext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text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4857BE" w:rsidRPr="00EA2C4C" w14:paraId="5B96C35E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5D7FC83B" w14:textId="77777777" w:rsidR="00226676" w:rsidRDefault="00226676" w:rsidP="00226676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b/>
                <w:sz w:val="18"/>
                <w:szCs w:val="18"/>
              </w:rPr>
              <w:t>INTEREST IN HAGUE CONVENTIONS:</w:t>
            </w:r>
          </w:p>
          <w:p w14:paraId="0A316950" w14:textId="052B548C" w:rsidR="000A1DD5" w:rsidRPr="00262FAD" w:rsidRDefault="00742065" w:rsidP="00226676">
            <w:pPr>
              <w:spacing w:before="60" w:after="60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You may select</w:t>
            </w:r>
            <w:r w:rsidR="000A1DD5" w:rsidRPr="00262FAD">
              <w:rPr>
                <w:rFonts w:ascii="Verdana" w:hAnsi="Verdana"/>
                <w:i/>
                <w:sz w:val="16"/>
                <w:szCs w:val="16"/>
              </w:rPr>
              <w:t xml:space="preserve"> more than on option</w:t>
            </w:r>
          </w:p>
          <w:p w14:paraId="24A1C86E" w14:textId="0C0E99CC" w:rsidR="00226676" w:rsidRPr="00EA2C4C" w:rsidRDefault="00226676" w:rsidP="000B35C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Family </w:t>
            </w:r>
            <w:r w:rsidR="009E0A84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/ Child Protection </w:t>
            </w: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Hague Conventions and legislative projects: </w:t>
            </w:r>
          </w:p>
          <w:p w14:paraId="6D92D76F" w14:textId="77777777" w:rsidR="00226676" w:rsidRPr="00EA2C4C" w:rsidRDefault="00226676" w:rsidP="004857BE">
            <w:pPr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</w:p>
          <w:p w14:paraId="355FB55C" w14:textId="77777777" w:rsidR="00226676" w:rsidRPr="00EA2C4C" w:rsidRDefault="00226676" w:rsidP="004857BE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6" w:type="dxa"/>
            <w:shd w:val="pct20" w:color="auto" w:fill="auto"/>
          </w:tcPr>
          <w:p w14:paraId="33BD63F6" w14:textId="77777777" w:rsidR="00226676" w:rsidRPr="00EA2C4C" w:rsidRDefault="009C7E9F" w:rsidP="00226676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lastRenderedPageBreak/>
              <w:t>I have a preference to work in this area:</w:t>
            </w:r>
          </w:p>
          <w:p w14:paraId="03B0B088" w14:textId="77777777" w:rsidR="00226676" w:rsidRPr="00EA2C4C" w:rsidRDefault="00226676" w:rsidP="00226676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Yes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ab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No</w:t>
            </w:r>
          </w:p>
          <w:p w14:paraId="2C7114EB" w14:textId="77777777" w:rsidR="00226676" w:rsidRPr="00EA2C4C" w:rsidRDefault="000B35C3" w:rsidP="004857BE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If yes, </w:t>
            </w:r>
            <w:r w:rsidR="00226676"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I am particularly interested in: </w:t>
            </w:r>
          </w:p>
          <w:p w14:paraId="093C481A" w14:textId="2248FDFA" w:rsidR="009C7E9F" w:rsidRPr="00EA2C4C" w:rsidRDefault="009C7E9F" w:rsidP="0047037F">
            <w:pPr>
              <w:tabs>
                <w:tab w:val="left" w:pos="1309"/>
                <w:tab w:val="left" w:pos="2444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Abduction   </w:t>
            </w:r>
            <w:r w:rsidR="0047037F">
              <w:rPr>
                <w:rFonts w:ascii="Verdana" w:hAnsi="Verdana"/>
                <w:sz w:val="18"/>
                <w:szCs w:val="18"/>
              </w:rPr>
              <w:t xml:space="preserve">                 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Adoption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</w:p>
          <w:p w14:paraId="68A6C0EB" w14:textId="49B98C41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Child Protection  </w:t>
            </w:r>
            <w:r w:rsidR="0047037F">
              <w:rPr>
                <w:rFonts w:ascii="Verdana" w:hAnsi="Verdana"/>
                <w:sz w:val="18"/>
                <w:szCs w:val="18"/>
              </w:rPr>
              <w:t xml:space="preserve">          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Maintenance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</w:p>
          <w:p w14:paraId="6043EF68" w14:textId="58802196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Protection of Adults </w:t>
            </w:r>
            <w:r w:rsidR="0047037F">
              <w:rPr>
                <w:rFonts w:ascii="Verdana" w:hAnsi="Verdana"/>
                <w:sz w:val="18"/>
                <w:szCs w:val="18"/>
              </w:rPr>
              <w:t xml:space="preserve">     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Family agreements</w:t>
            </w:r>
          </w:p>
          <w:p w14:paraId="2944422C" w14:textId="46956CC1" w:rsidR="009C7E9F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Parentage/Surrogacy </w:t>
            </w:r>
            <w:r w:rsidR="0047037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Protection orders</w:t>
            </w:r>
          </w:p>
          <w:p w14:paraId="3AAB6036" w14:textId="7E338D97" w:rsidR="004857BE" w:rsidRPr="00EA2C4C" w:rsidRDefault="00781BED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Wills                              </w:t>
            </w:r>
            <w:r w:rsidR="0047037F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37F"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="0047037F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47037F"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Divorce</w:t>
            </w:r>
          </w:p>
        </w:tc>
      </w:tr>
      <w:tr w:rsidR="004857BE" w:rsidRPr="00EA2C4C" w14:paraId="41102BAA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41D1DF7D" w14:textId="0476F7F6" w:rsidR="004857BE" w:rsidRPr="00EA2C4C" w:rsidRDefault="0047037F" w:rsidP="000B35C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lastRenderedPageBreak/>
              <w:t>Legal C</w:t>
            </w:r>
            <w:r w:rsidR="004857BE"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>o</w:t>
            </w: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-</w:t>
            </w:r>
            <w:r w:rsidR="004857BE"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operation and Litigation Hague Conventions and legislative projects: </w:t>
            </w:r>
          </w:p>
          <w:p w14:paraId="2B779F4B" w14:textId="77777777" w:rsidR="00226676" w:rsidRPr="00EA2C4C" w:rsidRDefault="00226676" w:rsidP="000B35C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6" w:type="dxa"/>
            <w:shd w:val="pct20" w:color="auto" w:fill="auto"/>
          </w:tcPr>
          <w:p w14:paraId="2726D4C4" w14:textId="77777777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>I have a preference to work in this area:</w:t>
            </w:r>
          </w:p>
          <w:p w14:paraId="17BD38D9" w14:textId="77777777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Yes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ab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No</w:t>
            </w:r>
          </w:p>
          <w:p w14:paraId="513AA7E9" w14:textId="77777777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If yes, I am particularly interested in: </w:t>
            </w:r>
          </w:p>
          <w:p w14:paraId="52486FA2" w14:textId="7E14FEAD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Apostille </w:t>
            </w:r>
            <w:r w:rsidR="000B35C3"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FEF7976" w14:textId="654414A5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Service   </w:t>
            </w:r>
            <w:r w:rsidR="000B35C3"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7037F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Evidence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</w:p>
          <w:p w14:paraId="61137503" w14:textId="7FD8D9F3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Access to Justice </w:t>
            </w:r>
            <w:r w:rsidR="0047037F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Choice of Court</w:t>
            </w:r>
          </w:p>
          <w:p w14:paraId="427CE96D" w14:textId="067B245E" w:rsidR="009C7E9F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Judgments </w:t>
            </w:r>
            <w:r w:rsidR="00B53763">
              <w:rPr>
                <w:rFonts w:ascii="Verdana" w:hAnsi="Verdana"/>
                <w:sz w:val="18"/>
                <w:szCs w:val="18"/>
              </w:rPr>
              <w:t>project</w:t>
            </w:r>
          </w:p>
          <w:p w14:paraId="4D13E5AB" w14:textId="1ACBE48D" w:rsidR="000A1DD5" w:rsidRPr="00EA2C4C" w:rsidRDefault="000A1DD5" w:rsidP="000A1DD5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Protection of touris</w:t>
            </w:r>
            <w:r w:rsidR="009E0A84">
              <w:rPr>
                <w:rFonts w:ascii="Verdana" w:hAnsi="Verdana"/>
                <w:sz w:val="18"/>
                <w:szCs w:val="18"/>
              </w:rPr>
              <w:t>ts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F5EC09E" w14:textId="77777777" w:rsidR="004857BE" w:rsidRPr="00EA2C4C" w:rsidRDefault="004857BE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4D5F18" w:rsidRPr="00EA2C4C" w14:paraId="70220FBC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2467F06D" w14:textId="77777777" w:rsidR="004D5F18" w:rsidRPr="00EA2C4C" w:rsidRDefault="004857BE" w:rsidP="000B35C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>Commercial Hague Conventions and other legislative projects</w:t>
            </w:r>
            <w:r w:rsidR="004D5F18"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: </w:t>
            </w:r>
          </w:p>
          <w:p w14:paraId="427F4D01" w14:textId="77777777" w:rsidR="00226676" w:rsidRPr="00EA2C4C" w:rsidRDefault="00226676" w:rsidP="000B35C3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6" w:type="dxa"/>
            <w:shd w:val="pct20" w:color="auto" w:fill="auto"/>
          </w:tcPr>
          <w:p w14:paraId="28B9FD2D" w14:textId="77777777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>I have a preference to work in this area:</w:t>
            </w:r>
          </w:p>
          <w:p w14:paraId="02326AB6" w14:textId="77777777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Yes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ab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No</w:t>
            </w:r>
          </w:p>
          <w:p w14:paraId="633486E8" w14:textId="77777777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If yes, I am particularly interested in: </w:t>
            </w:r>
          </w:p>
          <w:p w14:paraId="7128545D" w14:textId="2FC0D3EA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Trust</w:t>
            </w:r>
            <w:r w:rsidR="0047037F">
              <w:rPr>
                <w:rFonts w:ascii="Verdana" w:hAnsi="Verdana"/>
                <w:sz w:val="18"/>
                <w:szCs w:val="18"/>
              </w:rPr>
              <w:t>s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 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Securities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</w:p>
          <w:p w14:paraId="33395BB6" w14:textId="3D2EE4D1" w:rsidR="009C7E9F" w:rsidRPr="00EA2C4C" w:rsidRDefault="009C7E9F" w:rsidP="009C7E9F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Choice of law in </w:t>
            </w:r>
            <w:r w:rsidR="000A1DD5">
              <w:rPr>
                <w:rFonts w:ascii="Verdana" w:hAnsi="Verdana"/>
                <w:sz w:val="18"/>
                <w:szCs w:val="18"/>
              </w:rPr>
              <w:t xml:space="preserve">international </w:t>
            </w:r>
            <w:r w:rsidRPr="00EA2C4C">
              <w:rPr>
                <w:rFonts w:ascii="Verdana" w:hAnsi="Verdana"/>
                <w:sz w:val="18"/>
                <w:szCs w:val="18"/>
              </w:rPr>
              <w:t>contracts</w:t>
            </w:r>
          </w:p>
          <w:p w14:paraId="623A42D0" w14:textId="77777777" w:rsidR="004857BE" w:rsidRPr="00EA2C4C" w:rsidRDefault="004857BE" w:rsidP="00B95D04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373FC8" w:rsidRPr="00EA2C4C" w14:paraId="60152AED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2DF31E31" w14:textId="6462CC4C" w:rsidR="00373FC8" w:rsidRPr="00EA2C4C" w:rsidRDefault="00800CCE" w:rsidP="000B35C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>HCCH p</w:t>
            </w:r>
            <w:r w:rsidR="00373FC8">
              <w:rPr>
                <w:rFonts w:ascii="Verdana" w:hAnsi="Verdana" w:cs="Times New Roman"/>
                <w:sz w:val="18"/>
                <w:szCs w:val="18"/>
                <w:lang w:val="en-GB"/>
              </w:rPr>
              <w:t>romo</w:t>
            </w:r>
            <w:r w:rsidR="004574A4">
              <w:rPr>
                <w:rFonts w:ascii="Verdana" w:hAnsi="Verdana" w:cs="Times New Roman"/>
                <w:sz w:val="18"/>
                <w:szCs w:val="18"/>
                <w:lang w:val="en-GB"/>
              </w:rPr>
              <w:t>tional activities / good governance</w:t>
            </w:r>
          </w:p>
        </w:tc>
        <w:tc>
          <w:tcPr>
            <w:tcW w:w="4956" w:type="dxa"/>
            <w:shd w:val="pct20" w:color="auto" w:fill="auto"/>
          </w:tcPr>
          <w:p w14:paraId="62D9FEE9" w14:textId="6C4608B4" w:rsidR="00373FC8" w:rsidRPr="00EA2C4C" w:rsidRDefault="00373FC8" w:rsidP="009C7E9F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year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B55251" w:rsidRPr="00EA2C4C" w14:paraId="359A617E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08564F4B" w14:textId="7E9AEBDF" w:rsidR="00B55251" w:rsidRPr="00EA2C4C" w:rsidRDefault="00B55251" w:rsidP="000B35C3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Other </w:t>
            </w:r>
          </w:p>
        </w:tc>
        <w:tc>
          <w:tcPr>
            <w:tcW w:w="4956" w:type="dxa"/>
            <w:shd w:val="pct20" w:color="auto" w:fill="auto"/>
          </w:tcPr>
          <w:p w14:paraId="722CA3F2" w14:textId="76287C31" w:rsidR="00B55251" w:rsidRPr="00EA2C4C" w:rsidRDefault="00B55251" w:rsidP="009C7E9F">
            <w:pPr>
              <w:tabs>
                <w:tab w:val="left" w:pos="1309"/>
              </w:tabs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year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4D5F18" w:rsidRPr="00EA2C4C" w14:paraId="3B40FCD1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65C287E5" w14:textId="77777777" w:rsidR="004D5F18" w:rsidRPr="00EA2C4C" w:rsidRDefault="004D5F18" w:rsidP="004D5F18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b/>
                <w:sz w:val="18"/>
                <w:szCs w:val="18"/>
              </w:rPr>
              <w:t xml:space="preserve">LANGUAGES </w:t>
            </w:r>
          </w:p>
        </w:tc>
        <w:tc>
          <w:tcPr>
            <w:tcW w:w="4956" w:type="dxa"/>
            <w:shd w:val="pct20" w:color="auto" w:fill="auto"/>
          </w:tcPr>
          <w:p w14:paraId="72E44BE8" w14:textId="77777777" w:rsidR="004D5F18" w:rsidRPr="00EA2C4C" w:rsidRDefault="004D5F18" w:rsidP="004D5F1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FB27EC" w:rsidRPr="00EA2C4C" w14:paraId="2EFCCB80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472FA961" w14:textId="77777777" w:rsidR="00FB27EC" w:rsidRPr="00EA2C4C" w:rsidRDefault="00FB27EC" w:rsidP="004D5F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English: </w:t>
            </w:r>
          </w:p>
        </w:tc>
        <w:tc>
          <w:tcPr>
            <w:tcW w:w="4956" w:type="dxa"/>
            <w:shd w:val="pct20" w:color="auto" w:fill="auto"/>
          </w:tcPr>
          <w:p w14:paraId="0A81C4B6" w14:textId="77777777" w:rsidR="00FB27EC" w:rsidRPr="00EA2C4C" w:rsidRDefault="00FB27EC" w:rsidP="004D5F1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="004D5F18" w:rsidRPr="00EA2C4C">
              <w:rPr>
                <w:rFonts w:ascii="Verdana" w:hAnsi="Verdana"/>
                <w:sz w:val="18"/>
                <w:szCs w:val="18"/>
              </w:rPr>
              <w:t>Yes, native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ab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="004D5F18" w:rsidRPr="00EA2C4C">
              <w:rPr>
                <w:rFonts w:ascii="Verdana" w:hAnsi="Verdana"/>
                <w:sz w:val="18"/>
                <w:szCs w:val="18"/>
              </w:rPr>
              <w:t>Yes, but n</w:t>
            </w:r>
            <w:r w:rsidRPr="00EA2C4C">
              <w:rPr>
                <w:rFonts w:ascii="Verdana" w:hAnsi="Verdana"/>
                <w:sz w:val="18"/>
                <w:szCs w:val="18"/>
              </w:rPr>
              <w:t>o</w:t>
            </w:r>
            <w:r w:rsidR="004D5F18" w:rsidRPr="00EA2C4C">
              <w:rPr>
                <w:rFonts w:ascii="Verdana" w:hAnsi="Verdana"/>
                <w:sz w:val="18"/>
                <w:szCs w:val="18"/>
              </w:rPr>
              <w:t xml:space="preserve">n-native  </w:t>
            </w:r>
            <w:r w:rsidR="004D5F18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F18"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="004D5F18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4D5F18"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="004D5F18" w:rsidRPr="00EA2C4C">
              <w:rPr>
                <w:rFonts w:ascii="Verdana" w:hAnsi="Verdana"/>
                <w:sz w:val="18"/>
                <w:szCs w:val="18"/>
              </w:rPr>
              <w:t>No</w:t>
            </w:r>
          </w:p>
          <w:p w14:paraId="2F641EC2" w14:textId="48F898C6" w:rsidR="00734A9A" w:rsidRPr="00B559DC" w:rsidRDefault="00734A9A" w:rsidP="00800CCE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*"/>
                  </w:textInput>
                </w:ffData>
              </w:fldChar>
            </w:r>
            <w:r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color w:val="0069B4"/>
                <w:sz w:val="18"/>
                <w:szCs w:val="18"/>
              </w:rPr>
            </w:r>
            <w:r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If non-native, please </w:t>
            </w:r>
            <w:r w:rsidR="00800CCE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state </w:t>
            </w:r>
            <w:r>
              <w:rPr>
                <w:rFonts w:ascii="Verdana" w:hAnsi="Verdana"/>
                <w:noProof/>
                <w:color w:val="0069B4"/>
                <w:sz w:val="18"/>
                <w:szCs w:val="18"/>
              </w:rPr>
              <w:t>your level*</w:t>
            </w:r>
            <w:r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FB27EC" w:rsidRPr="00EA2C4C" w14:paraId="64CE0B3F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3317AADE" w14:textId="77777777" w:rsidR="00FB27EC" w:rsidRPr="00EA2C4C" w:rsidRDefault="00FB27EC" w:rsidP="004D5F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French: </w:t>
            </w:r>
          </w:p>
        </w:tc>
        <w:tc>
          <w:tcPr>
            <w:tcW w:w="4956" w:type="dxa"/>
            <w:shd w:val="pct20" w:color="auto" w:fill="auto"/>
          </w:tcPr>
          <w:p w14:paraId="2E02D76C" w14:textId="77777777" w:rsidR="00EA2C4C" w:rsidRPr="00EA2C4C" w:rsidRDefault="00EA2C4C" w:rsidP="00EA2C4C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Yes, native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ab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Yes, but non-native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No</w:t>
            </w:r>
          </w:p>
          <w:p w14:paraId="3E0F1CBB" w14:textId="0E4FA07D" w:rsidR="00FB27EC" w:rsidRPr="00EA2C4C" w:rsidRDefault="00EA2C4C" w:rsidP="00800CCE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If non-native, please </w:t>
            </w:r>
            <w:r w:rsidR="00800CCE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state 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your level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373FC8">
              <w:rPr>
                <w:rFonts w:ascii="Verdana" w:hAnsi="Verdana"/>
                <w:color w:val="0069B4"/>
                <w:sz w:val="18"/>
                <w:szCs w:val="18"/>
              </w:rPr>
              <w:t>*</w:t>
            </w:r>
          </w:p>
        </w:tc>
      </w:tr>
      <w:tr w:rsidR="004D5F18" w:rsidRPr="00EA2C4C" w14:paraId="2EB9ECE6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4C8A6EF7" w14:textId="77777777" w:rsidR="004D5F18" w:rsidRPr="00EA2C4C" w:rsidRDefault="004D5F18" w:rsidP="009C7E9F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>Other languages</w:t>
            </w:r>
            <w:r w:rsidR="009C7E9F"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1</w:t>
            </w: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4956" w:type="dxa"/>
            <w:shd w:val="pct20" w:color="auto" w:fill="auto"/>
          </w:tcPr>
          <w:p w14:paraId="75CFCD7F" w14:textId="77777777" w:rsidR="004D5F18" w:rsidRPr="00EA2C4C" w:rsidRDefault="004D5F18" w:rsidP="004D5F1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here the language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400B8430" w14:textId="77777777" w:rsidR="00EA2C4C" w:rsidRPr="00EA2C4C" w:rsidRDefault="00EA2C4C" w:rsidP="00EA2C4C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Yes, native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ab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Yes, but non-native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No</w:t>
            </w:r>
          </w:p>
          <w:p w14:paraId="14DAF371" w14:textId="10E50BA3" w:rsidR="004D5F18" w:rsidRPr="00EA2C4C" w:rsidRDefault="00EA2C4C" w:rsidP="00800CCE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If non-native, please </w:t>
            </w:r>
            <w:r w:rsidR="00800CCE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state 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your level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373FC8">
              <w:rPr>
                <w:rFonts w:ascii="Verdana" w:hAnsi="Verdana"/>
                <w:color w:val="0069B4"/>
                <w:sz w:val="18"/>
                <w:szCs w:val="18"/>
              </w:rPr>
              <w:t>*</w:t>
            </w:r>
          </w:p>
        </w:tc>
      </w:tr>
      <w:tr w:rsidR="004D5F18" w:rsidRPr="00EA2C4C" w14:paraId="61B40DC6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2DC20BE6" w14:textId="77777777" w:rsidR="004D5F18" w:rsidRPr="00EA2C4C" w:rsidRDefault="004D5F18" w:rsidP="004D5F18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Other languages 2: </w:t>
            </w:r>
          </w:p>
        </w:tc>
        <w:tc>
          <w:tcPr>
            <w:tcW w:w="4956" w:type="dxa"/>
            <w:shd w:val="pct20" w:color="auto" w:fill="auto"/>
          </w:tcPr>
          <w:p w14:paraId="084F2FF4" w14:textId="77777777" w:rsidR="004D5F18" w:rsidRPr="00EA2C4C" w:rsidRDefault="004D5F18" w:rsidP="004D5F18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lease insert here the languag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here the language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  <w:p w14:paraId="60EF5C5C" w14:textId="77777777" w:rsidR="00EA2C4C" w:rsidRPr="00EA2C4C" w:rsidRDefault="00EA2C4C" w:rsidP="00EA2C4C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Yes, native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ab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Yes, but non-native 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EA2C4C">
              <w:rPr>
                <w:rFonts w:ascii="Verdana" w:hAnsi="Verdana"/>
                <w:sz w:val="18"/>
                <w:szCs w:val="18"/>
              </w:rPr>
              <w:t>No</w:t>
            </w:r>
          </w:p>
          <w:p w14:paraId="59B72284" w14:textId="09B4A8DC" w:rsidR="004D5F18" w:rsidRPr="00EA2C4C" w:rsidRDefault="00EA2C4C" w:rsidP="00CB3357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f non-native, please insert here your level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If non-native, please </w:t>
            </w:r>
            <w:r w:rsidR="00CB3357">
              <w:rPr>
                <w:rFonts w:ascii="Verdana" w:hAnsi="Verdana"/>
                <w:noProof/>
                <w:color w:val="0069B4"/>
                <w:sz w:val="18"/>
                <w:szCs w:val="18"/>
              </w:rPr>
              <w:t xml:space="preserve">state </w:t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your level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373FC8">
              <w:rPr>
                <w:rFonts w:ascii="Verdana" w:hAnsi="Verdana"/>
                <w:color w:val="0069B4"/>
                <w:sz w:val="18"/>
                <w:szCs w:val="18"/>
              </w:rPr>
              <w:t>*</w:t>
            </w:r>
          </w:p>
        </w:tc>
      </w:tr>
      <w:tr w:rsidR="00226676" w:rsidRPr="00EA2C4C" w14:paraId="23EC90D1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6AE99415" w14:textId="41AEB5D3" w:rsidR="00226676" w:rsidRPr="003859E1" w:rsidRDefault="003859E1" w:rsidP="00545716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3859E1"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>OTHER COMMENTS:</w:t>
            </w:r>
          </w:p>
        </w:tc>
        <w:tc>
          <w:tcPr>
            <w:tcW w:w="4956" w:type="dxa"/>
            <w:shd w:val="pct20" w:color="auto" w:fill="auto"/>
          </w:tcPr>
          <w:p w14:paraId="1DE2E15E" w14:textId="17F8F40B" w:rsidR="00226676" w:rsidRPr="00EA2C4C" w:rsidRDefault="00226676" w:rsidP="00226676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>
                    <w:default w:val="Please insert the year here"/>
                  </w:textInput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FORMTEXT </w:instrTex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noProof/>
                <w:color w:val="0069B4"/>
                <w:sz w:val="18"/>
                <w:szCs w:val="18"/>
              </w:rPr>
              <w:t>Please insert here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</w:p>
        </w:tc>
      </w:tr>
      <w:tr w:rsidR="00B45C96" w:rsidRPr="00EA2C4C" w14:paraId="12718C45" w14:textId="77777777" w:rsidTr="00EA2C4C">
        <w:trPr>
          <w:jc w:val="center"/>
        </w:trPr>
        <w:tc>
          <w:tcPr>
            <w:tcW w:w="4106" w:type="dxa"/>
            <w:shd w:val="pct20" w:color="auto" w:fill="auto"/>
          </w:tcPr>
          <w:p w14:paraId="457C6835" w14:textId="77777777" w:rsidR="00B45C96" w:rsidRPr="00EA2C4C" w:rsidRDefault="00FB4C65" w:rsidP="00FB4C65">
            <w:pPr>
              <w:spacing w:before="60" w:after="60"/>
              <w:rPr>
                <w:rFonts w:ascii="Verdana" w:hAnsi="Verdana" w:cs="Times New Roman"/>
                <w:sz w:val="18"/>
                <w:szCs w:val="18"/>
                <w:lang w:val="en-GB"/>
              </w:rPr>
            </w:pP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I have </w:t>
            </w:r>
            <w:r w:rsidRPr="00EA2C4C">
              <w:rPr>
                <w:rFonts w:ascii="Verdana" w:hAnsi="Verdana" w:cs="Times New Roman"/>
                <w:b/>
                <w:sz w:val="18"/>
                <w:szCs w:val="18"/>
                <w:lang w:val="en-GB"/>
              </w:rPr>
              <w:t>attached</w:t>
            </w:r>
            <w:r w:rsidRPr="00EA2C4C">
              <w:rPr>
                <w:rFonts w:ascii="Verdana" w:hAnsi="Verdana" w:cs="Times New Roman"/>
                <w:sz w:val="18"/>
                <w:szCs w:val="18"/>
                <w:lang w:val="en-GB"/>
              </w:rPr>
              <w:t xml:space="preserve"> to my application:</w:t>
            </w:r>
          </w:p>
          <w:p w14:paraId="50B6A1A1" w14:textId="77777777" w:rsidR="00FB4C65" w:rsidRPr="00EA2C4C" w:rsidRDefault="00FB4C65" w:rsidP="00FB4C65">
            <w:pPr>
              <w:spacing w:before="60" w:after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56" w:type="dxa"/>
            <w:shd w:val="pct20" w:color="auto" w:fill="auto"/>
          </w:tcPr>
          <w:p w14:paraId="69540C15" w14:textId="77777777" w:rsidR="00480BE1" w:rsidRPr="00480BE1" w:rsidRDefault="0027736B" w:rsidP="00480BE1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sz w:val="18"/>
                <w:szCs w:val="18"/>
              </w:rPr>
              <w:t>A</w:t>
            </w:r>
            <w:r w:rsidR="00FB4C65"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B4C65" w:rsidRPr="00EA2C4C">
              <w:rPr>
                <w:rFonts w:ascii="Verdana" w:hAnsi="Verdana"/>
                <w:i/>
                <w:sz w:val="18"/>
                <w:szCs w:val="18"/>
              </w:rPr>
              <w:t>curriculum vitae</w:t>
            </w:r>
            <w:r w:rsidR="00480BE1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963784E" w14:textId="569D3DAD" w:rsidR="00FB4C65" w:rsidRPr="00EA2C4C" w:rsidRDefault="005D2A59" w:rsidP="00480BE1">
            <w:pPr>
              <w:pStyle w:val="ListParagraph"/>
              <w:tabs>
                <w:tab w:val="left" w:pos="1309"/>
              </w:tabs>
              <w:spacing w:before="60" w:after="60"/>
              <w:ind w:left="360"/>
              <w:contextualSpacing w:val="0"/>
              <w:rPr>
                <w:rFonts w:ascii="Verdana" w:hAnsi="Verdana"/>
                <w:b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 xml:space="preserve">Yes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No</w:t>
            </w:r>
          </w:p>
          <w:p w14:paraId="7FB13B10" w14:textId="77777777" w:rsidR="00480BE1" w:rsidRDefault="0027736B" w:rsidP="00480BE1">
            <w:pPr>
              <w:pStyle w:val="ListParagraph"/>
              <w:numPr>
                <w:ilvl w:val="0"/>
                <w:numId w:val="38"/>
              </w:numPr>
              <w:spacing w:before="60" w:after="6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sz w:val="18"/>
                <w:szCs w:val="18"/>
              </w:rPr>
              <w:t>A</w:t>
            </w:r>
            <w:r w:rsidR="00480BE1">
              <w:rPr>
                <w:rFonts w:ascii="Verdana" w:hAnsi="Verdana"/>
                <w:sz w:val="18"/>
                <w:szCs w:val="18"/>
              </w:rPr>
              <w:t xml:space="preserve"> letter of motivation</w:t>
            </w:r>
          </w:p>
          <w:p w14:paraId="480B0182" w14:textId="4B6869D7" w:rsidR="00FB4C65" w:rsidRPr="00EA2C4C" w:rsidRDefault="005D2A59" w:rsidP="00480BE1">
            <w:pPr>
              <w:pStyle w:val="ListParagraph"/>
              <w:spacing w:before="60" w:after="60"/>
              <w:ind w:left="36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 xml:space="preserve">Yes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No</w:t>
            </w:r>
          </w:p>
          <w:p w14:paraId="1A367613" w14:textId="77777777" w:rsidR="009C7E9F" w:rsidRPr="00EA2C4C" w:rsidRDefault="00226676" w:rsidP="00480BE1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iCs/>
                <w:sz w:val="18"/>
                <w:szCs w:val="18"/>
              </w:rPr>
              <w:t xml:space="preserve">A transcript of academic records </w:t>
            </w:r>
            <w:r w:rsidR="009C7E9F" w:rsidRPr="00EA2C4C">
              <w:rPr>
                <w:rFonts w:ascii="Verdana" w:hAnsi="Verdana"/>
                <w:sz w:val="18"/>
                <w:szCs w:val="18"/>
              </w:rPr>
              <w:t>–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65C838E" w14:textId="77777777" w:rsidR="00226676" w:rsidRPr="00EA2C4C" w:rsidRDefault="00226676" w:rsidP="00480BE1">
            <w:pPr>
              <w:tabs>
                <w:tab w:val="left" w:pos="1309"/>
              </w:tabs>
              <w:spacing w:before="60" w:after="60"/>
              <w:ind w:left="360"/>
              <w:rPr>
                <w:rFonts w:ascii="Verdana" w:hAnsi="Verdana"/>
                <w:iCs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 xml:space="preserve">Yes </w:t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Pr="00B559DC">
              <w:rPr>
                <w:rFonts w:ascii="Verdana" w:hAnsi="Verdana"/>
                <w:sz w:val="18"/>
                <w:szCs w:val="18"/>
              </w:rPr>
              <w:t>No</w:t>
            </w:r>
          </w:p>
          <w:p w14:paraId="162FB176" w14:textId="77777777" w:rsidR="009C7E9F" w:rsidRPr="00EA2C4C" w:rsidRDefault="00226676" w:rsidP="00480BE1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iCs/>
                <w:sz w:val="18"/>
                <w:szCs w:val="18"/>
              </w:rPr>
              <w:t>A writing sample</w:t>
            </w:r>
            <w:r w:rsidR="00FB4C65" w:rsidRPr="00EA2C4C">
              <w:rPr>
                <w:rFonts w:ascii="Verdana" w:hAnsi="Verdana"/>
                <w:iCs/>
                <w:sz w:val="18"/>
                <w:szCs w:val="18"/>
              </w:rPr>
              <w:t xml:space="preserve"> (</w:t>
            </w:r>
            <w:r w:rsidRPr="00EA2C4C">
              <w:rPr>
                <w:rFonts w:ascii="Verdana" w:hAnsi="Verdana"/>
                <w:iCs/>
                <w:sz w:val="18"/>
                <w:szCs w:val="18"/>
              </w:rPr>
              <w:t xml:space="preserve">an excerpt of any of your academic </w:t>
            </w:r>
            <w:r w:rsidR="009C7E9F" w:rsidRPr="00EA2C4C">
              <w:rPr>
                <w:rFonts w:ascii="Verdana" w:hAnsi="Verdana"/>
                <w:iCs/>
                <w:sz w:val="18"/>
                <w:szCs w:val="18"/>
              </w:rPr>
              <w:t>writings</w:t>
            </w:r>
            <w:r w:rsidRPr="00EA2C4C">
              <w:rPr>
                <w:rFonts w:ascii="Verdana" w:hAnsi="Verdana"/>
                <w:iCs/>
                <w:sz w:val="18"/>
                <w:szCs w:val="18"/>
              </w:rPr>
              <w:t xml:space="preserve"> in English or French)</w:t>
            </w:r>
            <w:r w:rsidR="00FB4C65" w:rsidRPr="00EA2C4C">
              <w:rPr>
                <w:rFonts w:ascii="Verdana" w:hAnsi="Verdana"/>
                <w:iCs/>
                <w:sz w:val="18"/>
                <w:szCs w:val="18"/>
              </w:rPr>
              <w:t xml:space="preserve"> </w:t>
            </w:r>
            <w:r w:rsidR="009C7E9F" w:rsidRPr="00EA2C4C">
              <w:rPr>
                <w:rFonts w:ascii="Verdana" w:hAnsi="Verdana"/>
                <w:sz w:val="18"/>
                <w:szCs w:val="18"/>
              </w:rPr>
              <w:t>–</w:t>
            </w:r>
            <w:r w:rsidR="00FB4C65"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3EB7AB4C" w14:textId="77777777" w:rsidR="00FB4C65" w:rsidRPr="00EA2C4C" w:rsidRDefault="000B35C3" w:rsidP="00480BE1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     </w:t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="005D2A59" w:rsidRPr="00B559DC">
              <w:rPr>
                <w:rFonts w:ascii="Verdana" w:hAnsi="Verdana"/>
                <w:sz w:val="18"/>
                <w:szCs w:val="18"/>
              </w:rPr>
              <w:t xml:space="preserve">Yes </w:t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="005D2A59" w:rsidRPr="00B559DC">
              <w:rPr>
                <w:rFonts w:ascii="Verdana" w:hAnsi="Verdana"/>
                <w:sz w:val="18"/>
                <w:szCs w:val="18"/>
              </w:rPr>
              <w:t>No</w:t>
            </w:r>
          </w:p>
          <w:p w14:paraId="27335BA0" w14:textId="1A171837" w:rsidR="009C7E9F" w:rsidRPr="00EA2C4C" w:rsidRDefault="00226676" w:rsidP="00480BE1">
            <w:pPr>
              <w:pStyle w:val="ListParagraph"/>
              <w:numPr>
                <w:ilvl w:val="0"/>
                <w:numId w:val="38"/>
              </w:numPr>
              <w:tabs>
                <w:tab w:val="left" w:pos="1309"/>
              </w:tabs>
              <w:spacing w:before="60" w:after="60"/>
              <w:contextualSpacing w:val="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sz w:val="18"/>
                <w:szCs w:val="18"/>
              </w:rPr>
              <w:t xml:space="preserve">One </w:t>
            </w:r>
            <w:r w:rsidR="00996E5B">
              <w:rPr>
                <w:rFonts w:ascii="Verdana" w:hAnsi="Verdana"/>
                <w:sz w:val="18"/>
                <w:szCs w:val="18"/>
              </w:rPr>
              <w:t>(</w:t>
            </w:r>
            <w:r w:rsidRPr="00EA2C4C">
              <w:rPr>
                <w:rFonts w:ascii="Verdana" w:hAnsi="Verdana"/>
                <w:sz w:val="18"/>
                <w:szCs w:val="18"/>
              </w:rPr>
              <w:t>or more</w:t>
            </w:r>
            <w:r w:rsidR="00996E5B">
              <w:rPr>
                <w:rFonts w:ascii="Verdana" w:hAnsi="Verdana"/>
                <w:sz w:val="18"/>
                <w:szCs w:val="18"/>
              </w:rPr>
              <w:t>)</w:t>
            </w:r>
            <w:r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415D1">
              <w:rPr>
                <w:rFonts w:ascii="Verdana" w:hAnsi="Verdana"/>
                <w:sz w:val="18"/>
                <w:szCs w:val="18"/>
              </w:rPr>
              <w:t>letters of recommendation</w:t>
            </w:r>
            <w:r w:rsidR="00FB4C65"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C7E9F" w:rsidRPr="00EA2C4C">
              <w:rPr>
                <w:rFonts w:ascii="Verdana" w:hAnsi="Verdana"/>
                <w:sz w:val="18"/>
                <w:szCs w:val="18"/>
              </w:rPr>
              <w:t>–</w:t>
            </w:r>
            <w:r w:rsidR="00FB4C65" w:rsidRPr="00EA2C4C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784EDADE" w14:textId="77777777" w:rsidR="00B45C96" w:rsidRDefault="000B35C3" w:rsidP="00480BE1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sz w:val="18"/>
                <w:szCs w:val="18"/>
              </w:rPr>
            </w:pPr>
            <w:r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     </w:t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="005D2A59" w:rsidRPr="00B559DC">
              <w:rPr>
                <w:rFonts w:ascii="Verdana" w:hAnsi="Verdana"/>
                <w:sz w:val="18"/>
                <w:szCs w:val="18"/>
              </w:rPr>
              <w:t xml:space="preserve">Yes </w:t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instrText xml:space="preserve"> FORMCHECKBOX </w:instrText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</w:r>
            <w:r w:rsidR="00525469">
              <w:rPr>
                <w:rFonts w:ascii="Verdana" w:hAnsi="Verdana"/>
                <w:color w:val="0069B4"/>
                <w:sz w:val="18"/>
                <w:szCs w:val="18"/>
              </w:rPr>
              <w:fldChar w:fldCharType="separate"/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fldChar w:fldCharType="end"/>
            </w:r>
            <w:r w:rsidR="005D2A59" w:rsidRPr="00EA2C4C">
              <w:rPr>
                <w:rFonts w:ascii="Verdana" w:hAnsi="Verdana"/>
                <w:color w:val="0069B4"/>
                <w:sz w:val="18"/>
                <w:szCs w:val="18"/>
              </w:rPr>
              <w:t xml:space="preserve"> </w:t>
            </w:r>
            <w:r w:rsidR="005D2A59" w:rsidRPr="00B559DC">
              <w:rPr>
                <w:rFonts w:ascii="Verdana" w:hAnsi="Verdana"/>
                <w:sz w:val="18"/>
                <w:szCs w:val="18"/>
              </w:rPr>
              <w:t>No</w:t>
            </w:r>
          </w:p>
          <w:p w14:paraId="20B9F9E7" w14:textId="77777777" w:rsidR="003B4B6C" w:rsidRDefault="003B4B6C" w:rsidP="00A27C1E">
            <w:pPr>
              <w:tabs>
                <w:tab w:val="left" w:pos="1309"/>
              </w:tabs>
              <w:spacing w:before="60" w:after="60"/>
              <w:rPr>
                <w:rFonts w:ascii="Verdana" w:hAnsi="Verdana"/>
                <w:color w:val="0069B4"/>
                <w:sz w:val="18"/>
                <w:szCs w:val="18"/>
              </w:rPr>
            </w:pPr>
          </w:p>
          <w:p w14:paraId="2CE96FC4" w14:textId="7DA29B50" w:rsidR="00226676" w:rsidRPr="00EA2C4C" w:rsidRDefault="00FA4244" w:rsidP="00FA4244">
            <w:pPr>
              <w:tabs>
                <w:tab w:val="left" w:pos="1309"/>
              </w:tabs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Please note that only applications with all the above documentation will be considered</w:t>
            </w:r>
          </w:p>
        </w:tc>
      </w:tr>
    </w:tbl>
    <w:p w14:paraId="069794FE" w14:textId="6F7DDB73" w:rsidR="003B4B6C" w:rsidRPr="002C2902" w:rsidRDefault="00D92F80" w:rsidP="005D2A59">
      <w:pPr>
        <w:jc w:val="both"/>
        <w:rPr>
          <w:rFonts w:ascii="Verdana" w:hAnsi="Verdana"/>
          <w:i/>
          <w:sz w:val="14"/>
          <w:szCs w:val="18"/>
        </w:rPr>
      </w:pPr>
      <w:r>
        <w:rPr>
          <w:rFonts w:ascii="Verdana" w:hAnsi="Verdana"/>
          <w:i/>
          <w:sz w:val="14"/>
          <w:szCs w:val="18"/>
        </w:rPr>
        <w:br/>
      </w:r>
      <w:r w:rsidR="00373FC8" w:rsidRPr="00BA2B18">
        <w:rPr>
          <w:rFonts w:ascii="Verdana" w:hAnsi="Verdana"/>
          <w:i/>
          <w:sz w:val="14"/>
          <w:szCs w:val="18"/>
        </w:rPr>
        <w:t>*</w:t>
      </w:r>
      <w:r w:rsidR="00373FC8" w:rsidRPr="00BA2B18">
        <w:rPr>
          <w:rFonts w:ascii="Verdana" w:hAnsi="Verdana"/>
          <w:b/>
          <w:i/>
          <w:sz w:val="14"/>
          <w:szCs w:val="18"/>
        </w:rPr>
        <w:t xml:space="preserve"> </w:t>
      </w:r>
      <w:r w:rsidR="00373FC8" w:rsidRPr="00BA2B18">
        <w:rPr>
          <w:rFonts w:ascii="Verdana" w:hAnsi="Verdana"/>
          <w:i/>
          <w:sz w:val="14"/>
          <w:szCs w:val="18"/>
        </w:rPr>
        <w:t xml:space="preserve">When </w:t>
      </w:r>
      <w:r w:rsidR="00CD1280">
        <w:rPr>
          <w:rFonts w:ascii="Verdana" w:hAnsi="Verdana"/>
          <w:i/>
          <w:sz w:val="14"/>
          <w:szCs w:val="18"/>
        </w:rPr>
        <w:t>stating</w:t>
      </w:r>
      <w:r w:rsidR="00373FC8" w:rsidRPr="00BA2B18">
        <w:rPr>
          <w:rFonts w:ascii="Verdana" w:hAnsi="Verdana"/>
          <w:i/>
          <w:sz w:val="14"/>
          <w:szCs w:val="18"/>
        </w:rPr>
        <w:t xml:space="preserve"> your level,</w:t>
      </w:r>
      <w:r w:rsidR="00373FC8" w:rsidRPr="00BA2B18">
        <w:rPr>
          <w:rFonts w:ascii="Verdana" w:hAnsi="Verdana"/>
          <w:b/>
          <w:i/>
          <w:sz w:val="14"/>
          <w:szCs w:val="18"/>
        </w:rPr>
        <w:t xml:space="preserve"> please refer</w:t>
      </w:r>
      <w:r w:rsidR="00CD1280">
        <w:rPr>
          <w:rFonts w:ascii="Verdana" w:hAnsi="Verdana"/>
          <w:b/>
          <w:i/>
          <w:sz w:val="14"/>
          <w:szCs w:val="18"/>
        </w:rPr>
        <w:t>,</w:t>
      </w:r>
      <w:r w:rsidR="00373FC8" w:rsidRPr="00BA2B18">
        <w:rPr>
          <w:rFonts w:ascii="Verdana" w:hAnsi="Verdana"/>
          <w:b/>
          <w:i/>
          <w:sz w:val="14"/>
          <w:szCs w:val="18"/>
        </w:rPr>
        <w:t xml:space="preserve"> to the extent possible</w:t>
      </w:r>
      <w:r w:rsidR="00CD1280">
        <w:rPr>
          <w:rFonts w:ascii="Verdana" w:hAnsi="Verdana"/>
          <w:b/>
          <w:i/>
          <w:sz w:val="14"/>
          <w:szCs w:val="18"/>
        </w:rPr>
        <w:t>,</w:t>
      </w:r>
      <w:r w:rsidR="00373FC8" w:rsidRPr="00BA2B18">
        <w:rPr>
          <w:rFonts w:ascii="Verdana" w:hAnsi="Verdana"/>
          <w:b/>
          <w:i/>
          <w:sz w:val="14"/>
          <w:szCs w:val="18"/>
        </w:rPr>
        <w:t xml:space="preserve"> to the levels used in the Common European Framework of Reference for Languages </w:t>
      </w:r>
      <w:r w:rsidR="00373FC8">
        <w:rPr>
          <w:rFonts w:ascii="Verdana" w:hAnsi="Verdana"/>
          <w:i/>
          <w:sz w:val="14"/>
          <w:szCs w:val="18"/>
        </w:rPr>
        <w:t>elaborated</w:t>
      </w:r>
      <w:r w:rsidR="00373FC8" w:rsidRPr="00BA2B18">
        <w:rPr>
          <w:rFonts w:ascii="Verdana" w:hAnsi="Verdana"/>
          <w:i/>
          <w:sz w:val="14"/>
          <w:szCs w:val="18"/>
        </w:rPr>
        <w:t xml:space="preserve"> by the Council of Europe.</w:t>
      </w:r>
      <w:r w:rsidR="00373FC8" w:rsidRPr="00BA2B18">
        <w:rPr>
          <w:rFonts w:ascii="Verdana" w:hAnsi="Verdana"/>
          <w:b/>
          <w:i/>
          <w:sz w:val="14"/>
          <w:szCs w:val="18"/>
        </w:rPr>
        <w:t xml:space="preserve"> </w:t>
      </w:r>
      <w:r w:rsidR="00CD1280">
        <w:rPr>
          <w:rFonts w:ascii="Verdana" w:hAnsi="Verdana"/>
          <w:i/>
          <w:sz w:val="14"/>
          <w:szCs w:val="18"/>
        </w:rPr>
        <w:t>Y</w:t>
      </w:r>
      <w:r w:rsidR="00373FC8" w:rsidRPr="00BA2B18">
        <w:rPr>
          <w:rFonts w:ascii="Verdana" w:hAnsi="Verdana"/>
          <w:i/>
          <w:sz w:val="14"/>
          <w:szCs w:val="18"/>
        </w:rPr>
        <w:t xml:space="preserve">ou may </w:t>
      </w:r>
      <w:r w:rsidR="00CD1280">
        <w:rPr>
          <w:rFonts w:ascii="Verdana" w:hAnsi="Verdana"/>
          <w:i/>
          <w:sz w:val="14"/>
          <w:szCs w:val="18"/>
        </w:rPr>
        <w:t xml:space="preserve">wish to </w:t>
      </w:r>
      <w:r w:rsidR="00373FC8" w:rsidRPr="00BA2B18">
        <w:rPr>
          <w:rFonts w:ascii="Verdana" w:hAnsi="Verdana"/>
          <w:i/>
          <w:sz w:val="14"/>
          <w:szCs w:val="18"/>
        </w:rPr>
        <w:t>use the self-assessment grid available</w:t>
      </w:r>
      <w:r w:rsidR="00373FC8">
        <w:rPr>
          <w:rFonts w:ascii="Verdana" w:hAnsi="Verdana"/>
          <w:i/>
          <w:sz w:val="14"/>
          <w:szCs w:val="18"/>
        </w:rPr>
        <w:t xml:space="preserve"> </w:t>
      </w:r>
      <w:hyperlink r:id="rId12" w:history="1">
        <w:r w:rsidR="00373FC8" w:rsidRPr="00967B88">
          <w:rPr>
            <w:rStyle w:val="Hyperlink"/>
            <w:rFonts w:ascii="Verdana" w:hAnsi="Verdana"/>
            <w:i/>
            <w:sz w:val="14"/>
            <w:szCs w:val="18"/>
          </w:rPr>
          <w:t>here</w:t>
        </w:r>
      </w:hyperlink>
      <w:r w:rsidR="00373FC8">
        <w:rPr>
          <w:rFonts w:ascii="Verdana" w:hAnsi="Verdana"/>
          <w:i/>
          <w:sz w:val="14"/>
          <w:szCs w:val="18"/>
        </w:rPr>
        <w:t>.</w:t>
      </w:r>
    </w:p>
    <w:sectPr w:rsidR="003B4B6C" w:rsidRPr="002C2902" w:rsidSect="00DF1C1B">
      <w:headerReference w:type="default" r:id="rId13"/>
      <w:headerReference w:type="first" r:id="rId14"/>
      <w:pgSz w:w="11907" w:h="16839" w:code="9"/>
      <w:pgMar w:top="851" w:right="1418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DFED3" w14:textId="77777777" w:rsidR="006C68A1" w:rsidRDefault="006C68A1" w:rsidP="002A56CC">
      <w:r>
        <w:separator/>
      </w:r>
    </w:p>
  </w:endnote>
  <w:endnote w:type="continuationSeparator" w:id="0">
    <w:p w14:paraId="0C576683" w14:textId="77777777" w:rsidR="006C68A1" w:rsidRDefault="006C68A1" w:rsidP="002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F6172" w14:textId="77777777" w:rsidR="006C68A1" w:rsidRDefault="006C68A1" w:rsidP="002A56CC">
      <w:r>
        <w:separator/>
      </w:r>
    </w:p>
  </w:footnote>
  <w:footnote w:type="continuationSeparator" w:id="0">
    <w:p w14:paraId="78C0B6CB" w14:textId="77777777" w:rsidR="006C68A1" w:rsidRDefault="006C68A1" w:rsidP="002A5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08555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839C24D" w14:textId="6655A277" w:rsidR="006C68A1" w:rsidRDefault="006C68A1">
        <w:pPr>
          <w:pStyle w:val="Header"/>
          <w:jc w:val="center"/>
        </w:pPr>
        <w:r w:rsidRPr="00ED41E5">
          <w:rPr>
            <w:rFonts w:ascii="Verdana" w:hAnsi="Verdana"/>
            <w:sz w:val="19"/>
            <w:szCs w:val="19"/>
          </w:rPr>
          <w:fldChar w:fldCharType="begin"/>
        </w:r>
        <w:r w:rsidRPr="00ED41E5">
          <w:rPr>
            <w:rFonts w:ascii="Verdana" w:hAnsi="Verdana"/>
            <w:sz w:val="19"/>
            <w:szCs w:val="19"/>
          </w:rPr>
          <w:instrText xml:space="preserve"> PAGE   \* MERGEFORMAT </w:instrText>
        </w:r>
        <w:r w:rsidRPr="00ED41E5">
          <w:rPr>
            <w:rFonts w:ascii="Verdana" w:hAnsi="Verdana"/>
            <w:sz w:val="19"/>
            <w:szCs w:val="19"/>
          </w:rPr>
          <w:fldChar w:fldCharType="separate"/>
        </w:r>
        <w:r w:rsidR="00BC32BF">
          <w:rPr>
            <w:rFonts w:ascii="Verdana" w:hAnsi="Verdana"/>
            <w:noProof/>
            <w:sz w:val="19"/>
            <w:szCs w:val="19"/>
          </w:rPr>
          <w:t>2</w:t>
        </w:r>
        <w:r w:rsidRPr="00ED41E5">
          <w:rPr>
            <w:rFonts w:ascii="Verdana" w:hAnsi="Verdana"/>
            <w:noProof/>
            <w:sz w:val="19"/>
            <w:szCs w:val="19"/>
          </w:rPr>
          <w:fldChar w:fldCharType="end"/>
        </w:r>
      </w:p>
    </w:sdtContent>
  </w:sdt>
  <w:p w14:paraId="5AE00A51" w14:textId="77777777" w:rsidR="006C68A1" w:rsidRDefault="006C6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4398"/>
      <w:gridCol w:w="4673"/>
    </w:tblGrid>
    <w:tr w:rsidR="006C68A1" w:rsidRPr="007D6748" w14:paraId="0932843C" w14:textId="77777777" w:rsidTr="002A56CC">
      <w:trPr>
        <w:trHeight w:val="1850"/>
      </w:trPr>
      <w:tc>
        <w:tcPr>
          <w:tcW w:w="5148" w:type="dxa"/>
        </w:tcPr>
        <w:p w14:paraId="4B84D036" w14:textId="77777777" w:rsidR="006C68A1" w:rsidRPr="00AF0410" w:rsidRDefault="006C68A1" w:rsidP="002A56CC">
          <w:pPr>
            <w:pStyle w:val="Header"/>
            <w:tabs>
              <w:tab w:val="left" w:pos="4820"/>
            </w:tabs>
            <w:rPr>
              <w:rFonts w:ascii="Verdana" w:hAnsi="Verdana"/>
              <w:smallCaps/>
              <w:spacing w:val="-2"/>
              <w:sz w:val="18"/>
              <w:szCs w:val="18"/>
            </w:rPr>
          </w:pPr>
          <w:r>
            <w:rPr>
              <w:rFonts w:ascii="Verdana" w:hAnsi="Verdana"/>
              <w:smallCaps/>
              <w:spacing w:val="-2"/>
              <w:sz w:val="18"/>
              <w:szCs w:val="18"/>
            </w:rPr>
            <w:t xml:space="preserve">INTERNSHIP PROGRAMME </w:t>
          </w:r>
        </w:p>
        <w:p w14:paraId="41348BF2" w14:textId="77777777" w:rsidR="006C68A1" w:rsidRPr="00AF0410" w:rsidRDefault="006C68A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color w:val="000000"/>
              <w:spacing w:val="-2"/>
              <w:sz w:val="18"/>
              <w:szCs w:val="18"/>
            </w:rPr>
          </w:pPr>
        </w:p>
        <w:p w14:paraId="17E9A513" w14:textId="77777777" w:rsidR="006C68A1" w:rsidRPr="00AF0410" w:rsidRDefault="006C68A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796E7B6D" w14:textId="77777777" w:rsidR="006C68A1" w:rsidRPr="00AF0410" w:rsidRDefault="006C68A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1E820746" w14:textId="77777777" w:rsidR="006C68A1" w:rsidRDefault="006C68A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7D5DD9E0" w14:textId="77777777" w:rsidR="006C68A1" w:rsidRDefault="006C68A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147C513A" w14:textId="77777777" w:rsidR="006C68A1" w:rsidRPr="00AF0410" w:rsidRDefault="006C68A1" w:rsidP="002A56CC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18"/>
              <w:szCs w:val="18"/>
            </w:rPr>
          </w:pPr>
        </w:p>
        <w:p w14:paraId="0044D273" w14:textId="060F60E7" w:rsidR="006C68A1" w:rsidRPr="007D6748" w:rsidRDefault="006C68A1" w:rsidP="00B45C96">
          <w:pPr>
            <w:pStyle w:val="Header"/>
            <w:tabs>
              <w:tab w:val="left" w:pos="4820"/>
            </w:tabs>
            <w:rPr>
              <w:rFonts w:ascii="Verdana" w:hAnsi="Verdana"/>
              <w:bCs/>
              <w:spacing w:val="-2"/>
              <w:sz w:val="20"/>
              <w:szCs w:val="20"/>
              <w:lang w:val="en-GB"/>
            </w:rPr>
          </w:pPr>
        </w:p>
      </w:tc>
      <w:tc>
        <w:tcPr>
          <w:tcW w:w="5040" w:type="dxa"/>
        </w:tcPr>
        <w:p w14:paraId="6B4A37FA" w14:textId="77777777" w:rsidR="006C68A1" w:rsidRPr="007D6748" w:rsidRDefault="006C68A1" w:rsidP="002A56CC">
          <w:pPr>
            <w:pStyle w:val="Header"/>
            <w:jc w:val="right"/>
            <w:rPr>
              <w:rFonts w:ascii="Verdana" w:hAnsi="Verdana"/>
              <w:sz w:val="20"/>
              <w:szCs w:val="20"/>
              <w:lang w:val="en-GB"/>
            </w:rPr>
          </w:pPr>
        </w:p>
        <w:p w14:paraId="1952667D" w14:textId="77777777" w:rsidR="006C68A1" w:rsidRPr="007D6748" w:rsidRDefault="006C68A1" w:rsidP="002A56CC">
          <w:pPr>
            <w:pStyle w:val="Header"/>
            <w:tabs>
              <w:tab w:val="left" w:pos="4820"/>
            </w:tabs>
            <w:jc w:val="right"/>
            <w:rPr>
              <w:rFonts w:ascii="Verdana" w:hAnsi="Verdana"/>
              <w:spacing w:val="-2"/>
              <w:sz w:val="20"/>
              <w:szCs w:val="20"/>
              <w:lang w:val="en-GB"/>
            </w:rPr>
          </w:pPr>
          <w:r w:rsidRPr="007D6748">
            <w:rPr>
              <w:rFonts w:ascii="Verdana" w:hAnsi="Verdana"/>
              <w:noProof/>
              <w:spacing w:val="-2"/>
              <w:sz w:val="20"/>
              <w:szCs w:val="20"/>
            </w:rPr>
            <w:drawing>
              <wp:inline distT="0" distB="0" distL="0" distR="0" wp14:anchorId="7E6689C0" wp14:editId="3EBF82DC">
                <wp:extent cx="1892233" cy="1027137"/>
                <wp:effectExtent l="0" t="0" r="0" b="1905"/>
                <wp:docPr id="1" name="Picture 1" descr="logoHC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HC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19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147" cy="103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079576" w14:textId="77777777" w:rsidR="006C68A1" w:rsidRDefault="006C6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6E08"/>
    <w:multiLevelType w:val="hybridMultilevel"/>
    <w:tmpl w:val="CD2CC7B6"/>
    <w:lvl w:ilvl="0" w:tplc="E53274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32E91"/>
    <w:multiLevelType w:val="hybridMultilevel"/>
    <w:tmpl w:val="68DC390E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06EF"/>
    <w:multiLevelType w:val="hybridMultilevel"/>
    <w:tmpl w:val="5406E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11D5A"/>
    <w:multiLevelType w:val="hybridMultilevel"/>
    <w:tmpl w:val="0122E224"/>
    <w:lvl w:ilvl="0" w:tplc="2182CA2E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86A55"/>
    <w:multiLevelType w:val="hybridMultilevel"/>
    <w:tmpl w:val="F490F2B4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B16C6"/>
    <w:multiLevelType w:val="hybridMultilevel"/>
    <w:tmpl w:val="A7F625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D7C5D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557DB"/>
    <w:multiLevelType w:val="hybridMultilevel"/>
    <w:tmpl w:val="E078FF1E"/>
    <w:lvl w:ilvl="0" w:tplc="42DEA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9A1A30"/>
    <w:multiLevelType w:val="hybridMultilevel"/>
    <w:tmpl w:val="A5625270"/>
    <w:lvl w:ilvl="0" w:tplc="7A64E7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B2042"/>
    <w:multiLevelType w:val="hybridMultilevel"/>
    <w:tmpl w:val="DCA6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C53F0"/>
    <w:multiLevelType w:val="hybridMultilevel"/>
    <w:tmpl w:val="B7E207EE"/>
    <w:lvl w:ilvl="0" w:tplc="9058F7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D0CE1"/>
    <w:multiLevelType w:val="hybridMultilevel"/>
    <w:tmpl w:val="ADE4A52A"/>
    <w:lvl w:ilvl="0" w:tplc="46D48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F6886"/>
    <w:multiLevelType w:val="hybridMultilevel"/>
    <w:tmpl w:val="3886C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43E4463"/>
    <w:multiLevelType w:val="hybridMultilevel"/>
    <w:tmpl w:val="7A76794E"/>
    <w:lvl w:ilvl="0" w:tplc="9E4EC81A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7D3ECC"/>
    <w:multiLevelType w:val="hybridMultilevel"/>
    <w:tmpl w:val="A7563A9E"/>
    <w:lvl w:ilvl="0" w:tplc="8AA2CB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30319"/>
    <w:multiLevelType w:val="hybridMultilevel"/>
    <w:tmpl w:val="2408D444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46D20"/>
    <w:multiLevelType w:val="hybridMultilevel"/>
    <w:tmpl w:val="3BD01400"/>
    <w:lvl w:ilvl="0" w:tplc="FFDEAE1E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BC7982"/>
    <w:multiLevelType w:val="hybridMultilevel"/>
    <w:tmpl w:val="8AF2F44C"/>
    <w:lvl w:ilvl="0" w:tplc="D6C2662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A679F"/>
    <w:multiLevelType w:val="hybridMultilevel"/>
    <w:tmpl w:val="375E7B8E"/>
    <w:lvl w:ilvl="0" w:tplc="3D44A6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F7821"/>
    <w:multiLevelType w:val="hybridMultilevel"/>
    <w:tmpl w:val="B9A8E1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013BC"/>
    <w:multiLevelType w:val="hybridMultilevel"/>
    <w:tmpl w:val="FD925C6A"/>
    <w:lvl w:ilvl="0" w:tplc="9058F762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506DF"/>
    <w:multiLevelType w:val="hybridMultilevel"/>
    <w:tmpl w:val="AB52D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E2C3E"/>
    <w:multiLevelType w:val="hybridMultilevel"/>
    <w:tmpl w:val="BAF26C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546EF"/>
    <w:multiLevelType w:val="hybridMultilevel"/>
    <w:tmpl w:val="090E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15327F"/>
    <w:multiLevelType w:val="hybridMultilevel"/>
    <w:tmpl w:val="EC90F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BC400A"/>
    <w:multiLevelType w:val="hybridMultilevel"/>
    <w:tmpl w:val="B400D7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742D09"/>
    <w:multiLevelType w:val="hybridMultilevel"/>
    <w:tmpl w:val="C16E2A46"/>
    <w:lvl w:ilvl="0" w:tplc="0290A09E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D12F59"/>
    <w:multiLevelType w:val="hybridMultilevel"/>
    <w:tmpl w:val="269695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29611E"/>
    <w:multiLevelType w:val="hybridMultilevel"/>
    <w:tmpl w:val="B400D73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3B025C7"/>
    <w:multiLevelType w:val="hybridMultilevel"/>
    <w:tmpl w:val="BE80A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A6B08"/>
    <w:multiLevelType w:val="hybridMultilevel"/>
    <w:tmpl w:val="F09C3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5C6"/>
    <w:multiLevelType w:val="multilevel"/>
    <w:tmpl w:val="F50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4B01FE"/>
    <w:multiLevelType w:val="hybridMultilevel"/>
    <w:tmpl w:val="65142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F78971C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F3C08"/>
    <w:multiLevelType w:val="hybridMultilevel"/>
    <w:tmpl w:val="D6B2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13CEF"/>
    <w:multiLevelType w:val="hybridMultilevel"/>
    <w:tmpl w:val="24042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F65B50"/>
    <w:multiLevelType w:val="hybridMultilevel"/>
    <w:tmpl w:val="C848078C"/>
    <w:lvl w:ilvl="0" w:tplc="B742D9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733F3"/>
    <w:multiLevelType w:val="hybridMultilevel"/>
    <w:tmpl w:val="2C449E00"/>
    <w:lvl w:ilvl="0" w:tplc="2850D676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C032F"/>
    <w:multiLevelType w:val="hybridMultilevel"/>
    <w:tmpl w:val="F62CAE90"/>
    <w:lvl w:ilvl="0" w:tplc="050AC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92B08"/>
    <w:multiLevelType w:val="hybridMultilevel"/>
    <w:tmpl w:val="47F026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8E3956"/>
    <w:multiLevelType w:val="hybridMultilevel"/>
    <w:tmpl w:val="80DCE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75642"/>
    <w:multiLevelType w:val="hybridMultilevel"/>
    <w:tmpl w:val="2AD0BB9A"/>
    <w:lvl w:ilvl="0" w:tplc="295ACD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69B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66422"/>
    <w:multiLevelType w:val="hybridMultilevel"/>
    <w:tmpl w:val="C73A897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"/>
  </w:num>
  <w:num w:numId="4">
    <w:abstractNumId w:val="15"/>
  </w:num>
  <w:num w:numId="5">
    <w:abstractNumId w:val="26"/>
  </w:num>
  <w:num w:numId="6">
    <w:abstractNumId w:val="30"/>
  </w:num>
  <w:num w:numId="7">
    <w:abstractNumId w:val="39"/>
  </w:num>
  <w:num w:numId="8">
    <w:abstractNumId w:val="33"/>
  </w:num>
  <w:num w:numId="9">
    <w:abstractNumId w:val="9"/>
  </w:num>
  <w:num w:numId="10">
    <w:abstractNumId w:val="32"/>
  </w:num>
  <w:num w:numId="11">
    <w:abstractNumId w:val="12"/>
  </w:num>
  <w:num w:numId="12">
    <w:abstractNumId w:val="0"/>
  </w:num>
  <w:num w:numId="13">
    <w:abstractNumId w:val="36"/>
  </w:num>
  <w:num w:numId="14">
    <w:abstractNumId w:val="1"/>
  </w:num>
  <w:num w:numId="15">
    <w:abstractNumId w:val="20"/>
  </w:num>
  <w:num w:numId="16">
    <w:abstractNumId w:val="4"/>
  </w:num>
  <w:num w:numId="17">
    <w:abstractNumId w:val="10"/>
  </w:num>
  <w:num w:numId="18">
    <w:abstractNumId w:val="16"/>
  </w:num>
  <w:num w:numId="19">
    <w:abstractNumId w:val="27"/>
  </w:num>
  <w:num w:numId="20">
    <w:abstractNumId w:val="11"/>
  </w:num>
  <w:num w:numId="21">
    <w:abstractNumId w:val="7"/>
  </w:num>
  <w:num w:numId="22">
    <w:abstractNumId w:val="19"/>
  </w:num>
  <w:num w:numId="23">
    <w:abstractNumId w:val="8"/>
  </w:num>
  <w:num w:numId="24">
    <w:abstractNumId w:val="37"/>
  </w:num>
  <w:num w:numId="25">
    <w:abstractNumId w:val="34"/>
  </w:num>
  <w:num w:numId="26">
    <w:abstractNumId w:val="41"/>
  </w:num>
  <w:num w:numId="27">
    <w:abstractNumId w:val="29"/>
  </w:num>
  <w:num w:numId="28">
    <w:abstractNumId w:val="21"/>
  </w:num>
  <w:num w:numId="29">
    <w:abstractNumId w:val="38"/>
  </w:num>
  <w:num w:numId="30">
    <w:abstractNumId w:val="6"/>
  </w:num>
  <w:num w:numId="31">
    <w:abstractNumId w:val="17"/>
  </w:num>
  <w:num w:numId="32">
    <w:abstractNumId w:val="3"/>
  </w:num>
  <w:num w:numId="33">
    <w:abstractNumId w:val="35"/>
  </w:num>
  <w:num w:numId="34">
    <w:abstractNumId w:val="23"/>
  </w:num>
  <w:num w:numId="35">
    <w:abstractNumId w:val="31"/>
  </w:num>
  <w:num w:numId="36">
    <w:abstractNumId w:val="25"/>
  </w:num>
  <w:num w:numId="37">
    <w:abstractNumId w:val="28"/>
  </w:num>
  <w:num w:numId="38">
    <w:abstractNumId w:val="22"/>
  </w:num>
  <w:num w:numId="39">
    <w:abstractNumId w:val="5"/>
  </w:num>
  <w:num w:numId="40">
    <w:abstractNumId w:val="40"/>
  </w:num>
  <w:num w:numId="41">
    <w:abstractNumId w:val="1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3MKlh6PR453sr9wiufmgL4cK+8cmsK5JZ8MjgoX/o52fBLTTEhn8XkLFxShXsmSGKY9VL6QS8ZpjYcIp5ZFw==" w:salt="v/xOtuKW0O4Rl51waoDfUQ==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2tzQyMjA3NLQ0MzBS0lEKTi0uzszPAykwrAUAlHMCXywAAAA="/>
    <w:docVar w:name="dgnword-docGUID" w:val="{CA60F922-AC9A-42FB-B174-0D6AF5BCF3EA}"/>
    <w:docVar w:name="dgnword-eventsink" w:val="336662840"/>
    <w:docVar w:name="dgnword-lastRevisionsView" w:val="0"/>
  </w:docVars>
  <w:rsids>
    <w:rsidRoot w:val="00267B27"/>
    <w:rsid w:val="00001863"/>
    <w:rsid w:val="000043AE"/>
    <w:rsid w:val="00004C21"/>
    <w:rsid w:val="00012041"/>
    <w:rsid w:val="000125FC"/>
    <w:rsid w:val="00013DD7"/>
    <w:rsid w:val="000150BD"/>
    <w:rsid w:val="00017DD8"/>
    <w:rsid w:val="00021711"/>
    <w:rsid w:val="00024591"/>
    <w:rsid w:val="00025E6F"/>
    <w:rsid w:val="00030410"/>
    <w:rsid w:val="00041649"/>
    <w:rsid w:val="00045ED6"/>
    <w:rsid w:val="000469DE"/>
    <w:rsid w:val="00057B21"/>
    <w:rsid w:val="000638CB"/>
    <w:rsid w:val="00067FEC"/>
    <w:rsid w:val="000708DB"/>
    <w:rsid w:val="000746DD"/>
    <w:rsid w:val="00077B76"/>
    <w:rsid w:val="000853C5"/>
    <w:rsid w:val="00085EEB"/>
    <w:rsid w:val="00095BD1"/>
    <w:rsid w:val="000A091E"/>
    <w:rsid w:val="000A1DD5"/>
    <w:rsid w:val="000A3A2F"/>
    <w:rsid w:val="000A536D"/>
    <w:rsid w:val="000A6156"/>
    <w:rsid w:val="000A634C"/>
    <w:rsid w:val="000B2080"/>
    <w:rsid w:val="000B35C3"/>
    <w:rsid w:val="000D1418"/>
    <w:rsid w:val="000D24BB"/>
    <w:rsid w:val="000D372D"/>
    <w:rsid w:val="000D4BCC"/>
    <w:rsid w:val="000F0060"/>
    <w:rsid w:val="000F6E5A"/>
    <w:rsid w:val="001001D5"/>
    <w:rsid w:val="00100C60"/>
    <w:rsid w:val="0010139B"/>
    <w:rsid w:val="00112F3A"/>
    <w:rsid w:val="0011618F"/>
    <w:rsid w:val="00124E25"/>
    <w:rsid w:val="00124E83"/>
    <w:rsid w:val="0012581C"/>
    <w:rsid w:val="00126B20"/>
    <w:rsid w:val="0013524C"/>
    <w:rsid w:val="0013753A"/>
    <w:rsid w:val="00141067"/>
    <w:rsid w:val="001415D1"/>
    <w:rsid w:val="00141828"/>
    <w:rsid w:val="00142D03"/>
    <w:rsid w:val="00143D9F"/>
    <w:rsid w:val="0015397B"/>
    <w:rsid w:val="0015649D"/>
    <w:rsid w:val="001576FF"/>
    <w:rsid w:val="0016243A"/>
    <w:rsid w:val="001654BD"/>
    <w:rsid w:val="00171B40"/>
    <w:rsid w:val="001745CC"/>
    <w:rsid w:val="001834A2"/>
    <w:rsid w:val="001953E4"/>
    <w:rsid w:val="00197798"/>
    <w:rsid w:val="001A04EF"/>
    <w:rsid w:val="001A1825"/>
    <w:rsid w:val="001A5ACC"/>
    <w:rsid w:val="001A6687"/>
    <w:rsid w:val="001B64D4"/>
    <w:rsid w:val="001B65BA"/>
    <w:rsid w:val="001B6CC8"/>
    <w:rsid w:val="001C165E"/>
    <w:rsid w:val="001C5FBE"/>
    <w:rsid w:val="001C6166"/>
    <w:rsid w:val="001C6DF7"/>
    <w:rsid w:val="001D38C5"/>
    <w:rsid w:val="001D4330"/>
    <w:rsid w:val="001D5090"/>
    <w:rsid w:val="001D5693"/>
    <w:rsid w:val="001D775A"/>
    <w:rsid w:val="001E13D7"/>
    <w:rsid w:val="001E2FDF"/>
    <w:rsid w:val="001F0D89"/>
    <w:rsid w:val="001F2069"/>
    <w:rsid w:val="001F208F"/>
    <w:rsid w:val="001F4DC6"/>
    <w:rsid w:val="00200601"/>
    <w:rsid w:val="002010F5"/>
    <w:rsid w:val="0020586E"/>
    <w:rsid w:val="00225E2A"/>
    <w:rsid w:val="00226676"/>
    <w:rsid w:val="002310DF"/>
    <w:rsid w:val="00231B90"/>
    <w:rsid w:val="00240785"/>
    <w:rsid w:val="00256256"/>
    <w:rsid w:val="00256698"/>
    <w:rsid w:val="00257138"/>
    <w:rsid w:val="00262FAD"/>
    <w:rsid w:val="00265F1C"/>
    <w:rsid w:val="0026677E"/>
    <w:rsid w:val="00267B27"/>
    <w:rsid w:val="00270028"/>
    <w:rsid w:val="002739FE"/>
    <w:rsid w:val="00275475"/>
    <w:rsid w:val="0027736B"/>
    <w:rsid w:val="0028042B"/>
    <w:rsid w:val="00290336"/>
    <w:rsid w:val="002903AA"/>
    <w:rsid w:val="002939E0"/>
    <w:rsid w:val="002A56CC"/>
    <w:rsid w:val="002A66E5"/>
    <w:rsid w:val="002A73D6"/>
    <w:rsid w:val="002A777B"/>
    <w:rsid w:val="002B1E88"/>
    <w:rsid w:val="002B6647"/>
    <w:rsid w:val="002B6830"/>
    <w:rsid w:val="002C2902"/>
    <w:rsid w:val="002C65C1"/>
    <w:rsid w:val="002D7E86"/>
    <w:rsid w:val="002E5796"/>
    <w:rsid w:val="002F0A6B"/>
    <w:rsid w:val="002F4065"/>
    <w:rsid w:val="002F7DE0"/>
    <w:rsid w:val="00301851"/>
    <w:rsid w:val="003054DF"/>
    <w:rsid w:val="0030787A"/>
    <w:rsid w:val="00312607"/>
    <w:rsid w:val="00314189"/>
    <w:rsid w:val="0031647C"/>
    <w:rsid w:val="00320004"/>
    <w:rsid w:val="0032187F"/>
    <w:rsid w:val="00325F63"/>
    <w:rsid w:val="00332185"/>
    <w:rsid w:val="003407E8"/>
    <w:rsid w:val="0034241C"/>
    <w:rsid w:val="003466A5"/>
    <w:rsid w:val="0035057B"/>
    <w:rsid w:val="0035775B"/>
    <w:rsid w:val="003736F3"/>
    <w:rsid w:val="00373A98"/>
    <w:rsid w:val="00373FC8"/>
    <w:rsid w:val="003763CB"/>
    <w:rsid w:val="00381ACC"/>
    <w:rsid w:val="00384F12"/>
    <w:rsid w:val="003859E1"/>
    <w:rsid w:val="003959CF"/>
    <w:rsid w:val="0039650F"/>
    <w:rsid w:val="003A23FD"/>
    <w:rsid w:val="003A2E93"/>
    <w:rsid w:val="003A7315"/>
    <w:rsid w:val="003B28F2"/>
    <w:rsid w:val="003B48EA"/>
    <w:rsid w:val="003B4B6C"/>
    <w:rsid w:val="003B5282"/>
    <w:rsid w:val="003B6BAB"/>
    <w:rsid w:val="003C1BB2"/>
    <w:rsid w:val="003D38B0"/>
    <w:rsid w:val="003D3FE1"/>
    <w:rsid w:val="003D4B27"/>
    <w:rsid w:val="003E0EB9"/>
    <w:rsid w:val="003E596A"/>
    <w:rsid w:val="0040111E"/>
    <w:rsid w:val="00406D03"/>
    <w:rsid w:val="004222B3"/>
    <w:rsid w:val="00425112"/>
    <w:rsid w:val="004316E6"/>
    <w:rsid w:val="00434089"/>
    <w:rsid w:val="00436BDB"/>
    <w:rsid w:val="00442814"/>
    <w:rsid w:val="00443235"/>
    <w:rsid w:val="00444C0F"/>
    <w:rsid w:val="004529DE"/>
    <w:rsid w:val="00453AA4"/>
    <w:rsid w:val="00456FD7"/>
    <w:rsid w:val="004574A4"/>
    <w:rsid w:val="00462357"/>
    <w:rsid w:val="00462CF6"/>
    <w:rsid w:val="004642C9"/>
    <w:rsid w:val="0047037F"/>
    <w:rsid w:val="00476D6E"/>
    <w:rsid w:val="0048004F"/>
    <w:rsid w:val="00480BE1"/>
    <w:rsid w:val="004857BE"/>
    <w:rsid w:val="00486B3F"/>
    <w:rsid w:val="004905B5"/>
    <w:rsid w:val="00495D85"/>
    <w:rsid w:val="004A1E1D"/>
    <w:rsid w:val="004B3A0F"/>
    <w:rsid w:val="004B6711"/>
    <w:rsid w:val="004D1F54"/>
    <w:rsid w:val="004D339A"/>
    <w:rsid w:val="004D5602"/>
    <w:rsid w:val="004D5F18"/>
    <w:rsid w:val="004D796F"/>
    <w:rsid w:val="004E3921"/>
    <w:rsid w:val="004E41D7"/>
    <w:rsid w:val="004E63E1"/>
    <w:rsid w:val="004E7C45"/>
    <w:rsid w:val="004F0139"/>
    <w:rsid w:val="004F671C"/>
    <w:rsid w:val="00502008"/>
    <w:rsid w:val="00516C54"/>
    <w:rsid w:val="00522237"/>
    <w:rsid w:val="00525469"/>
    <w:rsid w:val="005271C0"/>
    <w:rsid w:val="0052743A"/>
    <w:rsid w:val="00532BFC"/>
    <w:rsid w:val="00532EDB"/>
    <w:rsid w:val="00534D63"/>
    <w:rsid w:val="00536266"/>
    <w:rsid w:val="00536735"/>
    <w:rsid w:val="005417A4"/>
    <w:rsid w:val="00544BE5"/>
    <w:rsid w:val="00545716"/>
    <w:rsid w:val="00553719"/>
    <w:rsid w:val="0056217B"/>
    <w:rsid w:val="00565A37"/>
    <w:rsid w:val="00566E26"/>
    <w:rsid w:val="00576448"/>
    <w:rsid w:val="00582ED1"/>
    <w:rsid w:val="0058763E"/>
    <w:rsid w:val="00592A1D"/>
    <w:rsid w:val="005936F2"/>
    <w:rsid w:val="0059443C"/>
    <w:rsid w:val="005A356E"/>
    <w:rsid w:val="005A651C"/>
    <w:rsid w:val="005B5276"/>
    <w:rsid w:val="005B6EE0"/>
    <w:rsid w:val="005C2460"/>
    <w:rsid w:val="005C24A1"/>
    <w:rsid w:val="005C6039"/>
    <w:rsid w:val="005C716C"/>
    <w:rsid w:val="005D071F"/>
    <w:rsid w:val="005D2A59"/>
    <w:rsid w:val="005E0F85"/>
    <w:rsid w:val="005E7439"/>
    <w:rsid w:val="005F1323"/>
    <w:rsid w:val="005F3AFB"/>
    <w:rsid w:val="005F3BEC"/>
    <w:rsid w:val="005F7A2A"/>
    <w:rsid w:val="0060084B"/>
    <w:rsid w:val="00601C11"/>
    <w:rsid w:val="006037FF"/>
    <w:rsid w:val="00604D28"/>
    <w:rsid w:val="00605044"/>
    <w:rsid w:val="006106B9"/>
    <w:rsid w:val="00613657"/>
    <w:rsid w:val="006204DA"/>
    <w:rsid w:val="0062149B"/>
    <w:rsid w:val="00621565"/>
    <w:rsid w:val="0062750C"/>
    <w:rsid w:val="006277CD"/>
    <w:rsid w:val="00631B2E"/>
    <w:rsid w:val="00632C5E"/>
    <w:rsid w:val="00642583"/>
    <w:rsid w:val="00644A34"/>
    <w:rsid w:val="00646CA8"/>
    <w:rsid w:val="00652BC0"/>
    <w:rsid w:val="00657A64"/>
    <w:rsid w:val="0066573E"/>
    <w:rsid w:val="0067206F"/>
    <w:rsid w:val="0067427F"/>
    <w:rsid w:val="00676144"/>
    <w:rsid w:val="0068308B"/>
    <w:rsid w:val="006864DA"/>
    <w:rsid w:val="00686928"/>
    <w:rsid w:val="006937D1"/>
    <w:rsid w:val="00693B8F"/>
    <w:rsid w:val="006A4957"/>
    <w:rsid w:val="006A669D"/>
    <w:rsid w:val="006B0867"/>
    <w:rsid w:val="006B21BC"/>
    <w:rsid w:val="006B3590"/>
    <w:rsid w:val="006B6F48"/>
    <w:rsid w:val="006B71A4"/>
    <w:rsid w:val="006B7C25"/>
    <w:rsid w:val="006C096C"/>
    <w:rsid w:val="006C097C"/>
    <w:rsid w:val="006C2350"/>
    <w:rsid w:val="006C68A1"/>
    <w:rsid w:val="006D0D5B"/>
    <w:rsid w:val="006D2CC6"/>
    <w:rsid w:val="006D2D46"/>
    <w:rsid w:val="006D4CF2"/>
    <w:rsid w:val="006D68DA"/>
    <w:rsid w:val="006D6AC1"/>
    <w:rsid w:val="006E40AC"/>
    <w:rsid w:val="006F0547"/>
    <w:rsid w:val="006F1E38"/>
    <w:rsid w:val="006F2968"/>
    <w:rsid w:val="00701AC0"/>
    <w:rsid w:val="0070636F"/>
    <w:rsid w:val="0071051B"/>
    <w:rsid w:val="007348FB"/>
    <w:rsid w:val="00734A9A"/>
    <w:rsid w:val="00741EB0"/>
    <w:rsid w:val="00742065"/>
    <w:rsid w:val="0076065F"/>
    <w:rsid w:val="00764E7B"/>
    <w:rsid w:val="007665DF"/>
    <w:rsid w:val="00770CBC"/>
    <w:rsid w:val="00772771"/>
    <w:rsid w:val="00772A35"/>
    <w:rsid w:val="00774B49"/>
    <w:rsid w:val="00776AD9"/>
    <w:rsid w:val="007773C6"/>
    <w:rsid w:val="00777471"/>
    <w:rsid w:val="00781BED"/>
    <w:rsid w:val="007849F5"/>
    <w:rsid w:val="007874FE"/>
    <w:rsid w:val="007A6D79"/>
    <w:rsid w:val="007B4233"/>
    <w:rsid w:val="007C0AAC"/>
    <w:rsid w:val="007C0E5C"/>
    <w:rsid w:val="007D04A8"/>
    <w:rsid w:val="007E293E"/>
    <w:rsid w:val="007F360E"/>
    <w:rsid w:val="007F413E"/>
    <w:rsid w:val="00800CCE"/>
    <w:rsid w:val="00800D83"/>
    <w:rsid w:val="00802223"/>
    <w:rsid w:val="0080230E"/>
    <w:rsid w:val="008031E3"/>
    <w:rsid w:val="0080503F"/>
    <w:rsid w:val="00811415"/>
    <w:rsid w:val="00813A5F"/>
    <w:rsid w:val="008145D7"/>
    <w:rsid w:val="008320DA"/>
    <w:rsid w:val="00832269"/>
    <w:rsid w:val="00835A5B"/>
    <w:rsid w:val="00837EBC"/>
    <w:rsid w:val="00843209"/>
    <w:rsid w:val="0085283B"/>
    <w:rsid w:val="0085509F"/>
    <w:rsid w:val="00865D86"/>
    <w:rsid w:val="00873E2F"/>
    <w:rsid w:val="00874B20"/>
    <w:rsid w:val="00875527"/>
    <w:rsid w:val="0088405B"/>
    <w:rsid w:val="008920D0"/>
    <w:rsid w:val="00892E5F"/>
    <w:rsid w:val="00895E4C"/>
    <w:rsid w:val="00897605"/>
    <w:rsid w:val="008B1325"/>
    <w:rsid w:val="008B2E04"/>
    <w:rsid w:val="008B4E59"/>
    <w:rsid w:val="008C0B3A"/>
    <w:rsid w:val="008C0F94"/>
    <w:rsid w:val="008C2C1D"/>
    <w:rsid w:val="008C2F69"/>
    <w:rsid w:val="008D45E9"/>
    <w:rsid w:val="008D5F91"/>
    <w:rsid w:val="008F22DB"/>
    <w:rsid w:val="008F2D80"/>
    <w:rsid w:val="0090124F"/>
    <w:rsid w:val="009037C9"/>
    <w:rsid w:val="00906D6D"/>
    <w:rsid w:val="00915624"/>
    <w:rsid w:val="009246DD"/>
    <w:rsid w:val="009253DC"/>
    <w:rsid w:val="00930C5E"/>
    <w:rsid w:val="00935A0F"/>
    <w:rsid w:val="0094151C"/>
    <w:rsid w:val="00946B25"/>
    <w:rsid w:val="0095132A"/>
    <w:rsid w:val="00960F7D"/>
    <w:rsid w:val="00965587"/>
    <w:rsid w:val="00967B88"/>
    <w:rsid w:val="00972844"/>
    <w:rsid w:val="00984C69"/>
    <w:rsid w:val="00986124"/>
    <w:rsid w:val="009947E2"/>
    <w:rsid w:val="00996E5B"/>
    <w:rsid w:val="009A078B"/>
    <w:rsid w:val="009A0E84"/>
    <w:rsid w:val="009A73EE"/>
    <w:rsid w:val="009B246A"/>
    <w:rsid w:val="009B51BF"/>
    <w:rsid w:val="009C6822"/>
    <w:rsid w:val="009C6CD2"/>
    <w:rsid w:val="009C7E9F"/>
    <w:rsid w:val="009D0D5C"/>
    <w:rsid w:val="009D0E5A"/>
    <w:rsid w:val="009D1CC4"/>
    <w:rsid w:val="009D25B7"/>
    <w:rsid w:val="009D3CC1"/>
    <w:rsid w:val="009D3D14"/>
    <w:rsid w:val="009D7076"/>
    <w:rsid w:val="009E0A84"/>
    <w:rsid w:val="009E65EE"/>
    <w:rsid w:val="009F3F5C"/>
    <w:rsid w:val="009F4985"/>
    <w:rsid w:val="00A05C0A"/>
    <w:rsid w:val="00A127E0"/>
    <w:rsid w:val="00A13544"/>
    <w:rsid w:val="00A15124"/>
    <w:rsid w:val="00A17B80"/>
    <w:rsid w:val="00A22B67"/>
    <w:rsid w:val="00A22C45"/>
    <w:rsid w:val="00A23407"/>
    <w:rsid w:val="00A27C1E"/>
    <w:rsid w:val="00A27E30"/>
    <w:rsid w:val="00A341CB"/>
    <w:rsid w:val="00A411FA"/>
    <w:rsid w:val="00A44F3C"/>
    <w:rsid w:val="00A8014F"/>
    <w:rsid w:val="00A808DA"/>
    <w:rsid w:val="00A80BA2"/>
    <w:rsid w:val="00A81804"/>
    <w:rsid w:val="00A857D7"/>
    <w:rsid w:val="00A85A26"/>
    <w:rsid w:val="00A86E59"/>
    <w:rsid w:val="00A90994"/>
    <w:rsid w:val="00A92234"/>
    <w:rsid w:val="00A976FE"/>
    <w:rsid w:val="00AB130B"/>
    <w:rsid w:val="00AB164B"/>
    <w:rsid w:val="00AC1089"/>
    <w:rsid w:val="00AC2362"/>
    <w:rsid w:val="00AC28FC"/>
    <w:rsid w:val="00AC372D"/>
    <w:rsid w:val="00AC4077"/>
    <w:rsid w:val="00AE1DAC"/>
    <w:rsid w:val="00AF0410"/>
    <w:rsid w:val="00AF37C6"/>
    <w:rsid w:val="00B01C4C"/>
    <w:rsid w:val="00B028FE"/>
    <w:rsid w:val="00B07597"/>
    <w:rsid w:val="00B102DC"/>
    <w:rsid w:val="00B1326C"/>
    <w:rsid w:val="00B15E1F"/>
    <w:rsid w:val="00B1663F"/>
    <w:rsid w:val="00B2132E"/>
    <w:rsid w:val="00B3041A"/>
    <w:rsid w:val="00B33F93"/>
    <w:rsid w:val="00B362B1"/>
    <w:rsid w:val="00B3690A"/>
    <w:rsid w:val="00B4017C"/>
    <w:rsid w:val="00B404DD"/>
    <w:rsid w:val="00B4163C"/>
    <w:rsid w:val="00B45C96"/>
    <w:rsid w:val="00B45EEA"/>
    <w:rsid w:val="00B525BC"/>
    <w:rsid w:val="00B53763"/>
    <w:rsid w:val="00B54D21"/>
    <w:rsid w:val="00B55251"/>
    <w:rsid w:val="00B559DC"/>
    <w:rsid w:val="00B57797"/>
    <w:rsid w:val="00B62F8A"/>
    <w:rsid w:val="00B66331"/>
    <w:rsid w:val="00B66755"/>
    <w:rsid w:val="00B71050"/>
    <w:rsid w:val="00B726A6"/>
    <w:rsid w:val="00B73B5F"/>
    <w:rsid w:val="00B80675"/>
    <w:rsid w:val="00B814CC"/>
    <w:rsid w:val="00B82772"/>
    <w:rsid w:val="00B83869"/>
    <w:rsid w:val="00B95D04"/>
    <w:rsid w:val="00BA2231"/>
    <w:rsid w:val="00BA5264"/>
    <w:rsid w:val="00BB0AEF"/>
    <w:rsid w:val="00BB1FE0"/>
    <w:rsid w:val="00BB2698"/>
    <w:rsid w:val="00BB289F"/>
    <w:rsid w:val="00BB28E4"/>
    <w:rsid w:val="00BC0889"/>
    <w:rsid w:val="00BC32BF"/>
    <w:rsid w:val="00BD2EDF"/>
    <w:rsid w:val="00BD4E4D"/>
    <w:rsid w:val="00BE0C07"/>
    <w:rsid w:val="00BE1882"/>
    <w:rsid w:val="00BE78AC"/>
    <w:rsid w:val="00BE7D9E"/>
    <w:rsid w:val="00BF17B0"/>
    <w:rsid w:val="00BF2186"/>
    <w:rsid w:val="00BF5071"/>
    <w:rsid w:val="00C00589"/>
    <w:rsid w:val="00C07E57"/>
    <w:rsid w:val="00C12714"/>
    <w:rsid w:val="00C12D3B"/>
    <w:rsid w:val="00C16B29"/>
    <w:rsid w:val="00C175F4"/>
    <w:rsid w:val="00C17F4F"/>
    <w:rsid w:val="00C22D80"/>
    <w:rsid w:val="00C23E2D"/>
    <w:rsid w:val="00C30FF9"/>
    <w:rsid w:val="00C343A5"/>
    <w:rsid w:val="00C35A85"/>
    <w:rsid w:val="00C42F3A"/>
    <w:rsid w:val="00C51E46"/>
    <w:rsid w:val="00C53F3E"/>
    <w:rsid w:val="00C64146"/>
    <w:rsid w:val="00C67720"/>
    <w:rsid w:val="00C749C2"/>
    <w:rsid w:val="00C933D4"/>
    <w:rsid w:val="00C93F69"/>
    <w:rsid w:val="00CA1D58"/>
    <w:rsid w:val="00CA4082"/>
    <w:rsid w:val="00CA50F4"/>
    <w:rsid w:val="00CA58F5"/>
    <w:rsid w:val="00CB304D"/>
    <w:rsid w:val="00CB3357"/>
    <w:rsid w:val="00CB6EA3"/>
    <w:rsid w:val="00CC44EA"/>
    <w:rsid w:val="00CC71B3"/>
    <w:rsid w:val="00CD1280"/>
    <w:rsid w:val="00CD1849"/>
    <w:rsid w:val="00CD1A66"/>
    <w:rsid w:val="00CD48F6"/>
    <w:rsid w:val="00CD50F7"/>
    <w:rsid w:val="00CD5A48"/>
    <w:rsid w:val="00CD690D"/>
    <w:rsid w:val="00CE5F61"/>
    <w:rsid w:val="00CF508A"/>
    <w:rsid w:val="00CF5573"/>
    <w:rsid w:val="00CF5CC9"/>
    <w:rsid w:val="00CF7104"/>
    <w:rsid w:val="00D03FB8"/>
    <w:rsid w:val="00D13F46"/>
    <w:rsid w:val="00D155FE"/>
    <w:rsid w:val="00D1733A"/>
    <w:rsid w:val="00D23980"/>
    <w:rsid w:val="00D23F72"/>
    <w:rsid w:val="00D246CA"/>
    <w:rsid w:val="00D262EC"/>
    <w:rsid w:val="00D3055B"/>
    <w:rsid w:val="00D35A31"/>
    <w:rsid w:val="00D443AE"/>
    <w:rsid w:val="00D454E9"/>
    <w:rsid w:val="00D527CB"/>
    <w:rsid w:val="00D532A1"/>
    <w:rsid w:val="00D538A2"/>
    <w:rsid w:val="00D633B3"/>
    <w:rsid w:val="00D64AAA"/>
    <w:rsid w:val="00D66FA3"/>
    <w:rsid w:val="00D67B39"/>
    <w:rsid w:val="00D70076"/>
    <w:rsid w:val="00D7253A"/>
    <w:rsid w:val="00D808D5"/>
    <w:rsid w:val="00D81C06"/>
    <w:rsid w:val="00D87FEA"/>
    <w:rsid w:val="00D90E6D"/>
    <w:rsid w:val="00D92B74"/>
    <w:rsid w:val="00D92F80"/>
    <w:rsid w:val="00D930FF"/>
    <w:rsid w:val="00D933C7"/>
    <w:rsid w:val="00DA27BF"/>
    <w:rsid w:val="00DA424A"/>
    <w:rsid w:val="00DA696B"/>
    <w:rsid w:val="00DB125A"/>
    <w:rsid w:val="00DB54A3"/>
    <w:rsid w:val="00DC4BC1"/>
    <w:rsid w:val="00DD252D"/>
    <w:rsid w:val="00DD3176"/>
    <w:rsid w:val="00DD79C1"/>
    <w:rsid w:val="00DE0B6D"/>
    <w:rsid w:val="00DF07E9"/>
    <w:rsid w:val="00DF1C1B"/>
    <w:rsid w:val="00DF5D4C"/>
    <w:rsid w:val="00DF5DD7"/>
    <w:rsid w:val="00E025EA"/>
    <w:rsid w:val="00E04367"/>
    <w:rsid w:val="00E138F1"/>
    <w:rsid w:val="00E218EF"/>
    <w:rsid w:val="00E22554"/>
    <w:rsid w:val="00E2720E"/>
    <w:rsid w:val="00E27F87"/>
    <w:rsid w:val="00E30E7A"/>
    <w:rsid w:val="00E32556"/>
    <w:rsid w:val="00E421B2"/>
    <w:rsid w:val="00E45E3E"/>
    <w:rsid w:val="00E45EF5"/>
    <w:rsid w:val="00E529A0"/>
    <w:rsid w:val="00E55F8C"/>
    <w:rsid w:val="00E60396"/>
    <w:rsid w:val="00E60C14"/>
    <w:rsid w:val="00E639A3"/>
    <w:rsid w:val="00E641B7"/>
    <w:rsid w:val="00E72DE5"/>
    <w:rsid w:val="00E76D2B"/>
    <w:rsid w:val="00E93836"/>
    <w:rsid w:val="00E939A3"/>
    <w:rsid w:val="00E94943"/>
    <w:rsid w:val="00E96C81"/>
    <w:rsid w:val="00EA0425"/>
    <w:rsid w:val="00EA2C4C"/>
    <w:rsid w:val="00EA36CF"/>
    <w:rsid w:val="00EA5099"/>
    <w:rsid w:val="00EA5633"/>
    <w:rsid w:val="00EB7879"/>
    <w:rsid w:val="00EC2B60"/>
    <w:rsid w:val="00ED1DA8"/>
    <w:rsid w:val="00ED41E5"/>
    <w:rsid w:val="00ED5CFA"/>
    <w:rsid w:val="00ED6B02"/>
    <w:rsid w:val="00EE2DCD"/>
    <w:rsid w:val="00F00B70"/>
    <w:rsid w:val="00F12402"/>
    <w:rsid w:val="00F1468C"/>
    <w:rsid w:val="00F21810"/>
    <w:rsid w:val="00F26C36"/>
    <w:rsid w:val="00F270D6"/>
    <w:rsid w:val="00F3068F"/>
    <w:rsid w:val="00F327CE"/>
    <w:rsid w:val="00F35891"/>
    <w:rsid w:val="00F36DC8"/>
    <w:rsid w:val="00F5441A"/>
    <w:rsid w:val="00F6344D"/>
    <w:rsid w:val="00F72BCC"/>
    <w:rsid w:val="00F800CC"/>
    <w:rsid w:val="00F81045"/>
    <w:rsid w:val="00F8759C"/>
    <w:rsid w:val="00F90E5C"/>
    <w:rsid w:val="00F9199D"/>
    <w:rsid w:val="00FA4244"/>
    <w:rsid w:val="00FA707C"/>
    <w:rsid w:val="00FB27EC"/>
    <w:rsid w:val="00FB4C65"/>
    <w:rsid w:val="00FB6F20"/>
    <w:rsid w:val="00FD7097"/>
    <w:rsid w:val="00FE4B04"/>
    <w:rsid w:val="00FE617D"/>
    <w:rsid w:val="00FF3493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E28FE21"/>
  <w15:docId w15:val="{99213910-E9FD-4A61-B00F-5915F594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6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8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37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6CC"/>
  </w:style>
  <w:style w:type="paragraph" w:styleId="Footer">
    <w:name w:val="footer"/>
    <w:basedOn w:val="Normal"/>
    <w:link w:val="FooterChar"/>
    <w:uiPriority w:val="99"/>
    <w:unhideWhenUsed/>
    <w:rsid w:val="002A56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6CC"/>
  </w:style>
  <w:style w:type="character" w:styleId="Hyperlink">
    <w:name w:val="Hyperlink"/>
    <w:basedOn w:val="DefaultParagraphFont"/>
    <w:uiPriority w:val="99"/>
    <w:unhideWhenUsed/>
    <w:rsid w:val="00930C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03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FB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3FB8"/>
  </w:style>
  <w:style w:type="paragraph" w:styleId="FootnoteText">
    <w:name w:val="footnote text"/>
    <w:basedOn w:val="Normal"/>
    <w:link w:val="FootnoteTextChar"/>
    <w:uiPriority w:val="99"/>
    <w:semiHidden/>
    <w:unhideWhenUsed/>
    <w:rsid w:val="00E025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5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5EA"/>
    <w:rPr>
      <w:vertAlign w:val="superscript"/>
    </w:rPr>
  </w:style>
  <w:style w:type="table" w:customStyle="1" w:styleId="TableGrid4">
    <w:name w:val="Table Grid4"/>
    <w:basedOn w:val="TableNormal"/>
    <w:next w:val="TableGrid"/>
    <w:uiPriority w:val="39"/>
    <w:rsid w:val="002903AA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9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03AA"/>
    <w:rPr>
      <w:color w:val="808080"/>
    </w:rPr>
  </w:style>
  <w:style w:type="paragraph" w:styleId="NormalWeb">
    <w:name w:val="Normal (Web)"/>
    <w:basedOn w:val="Normal"/>
    <w:rsid w:val="00CD184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converted-space">
    <w:name w:val="apple-converted-space"/>
    <w:basedOn w:val="DefaultParagraphFont"/>
    <w:rsid w:val="00226676"/>
  </w:style>
  <w:style w:type="character" w:styleId="Emphasis">
    <w:name w:val="Emphasis"/>
    <w:basedOn w:val="DefaultParagraphFont"/>
    <w:uiPriority w:val="20"/>
    <w:qFormat/>
    <w:rsid w:val="0022667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938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uropass.cedefop.europa.eu/sites/default/files/cefr-en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ternships@hcch.n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B7E667AAD46C4FA9408557073DBD0B" ma:contentTypeVersion="8" ma:contentTypeDescription="Create a new document." ma:contentTypeScope="" ma:versionID="a2f91eda7ac2d80b0f55117ea04a43dd">
  <xsd:schema xmlns:xsd="http://www.w3.org/2001/XMLSchema" xmlns:xs="http://www.w3.org/2001/XMLSchema" xmlns:p="http://schemas.microsoft.com/office/2006/metadata/properties" xmlns:ns2="61a82cb9-ea43-453d-9762-11cb5637fddb" xmlns:ns3="6652c5c8-06da-49d8-9279-6cb6c545cc53" targetNamespace="http://schemas.microsoft.com/office/2006/metadata/properties" ma:root="true" ma:fieldsID="a382a93400bfa44e7e06364eed4f4413" ns2:_="" ns3:_="">
    <xsd:import namespace="61a82cb9-ea43-453d-9762-11cb5637fddb"/>
    <xsd:import namespace="6652c5c8-06da-49d8-9279-6cb6c545cc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82cb9-ea43-453d-9762-11cb5637f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2c5c8-06da-49d8-9279-6cb6c545cc5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12AD9-5CC0-4EAF-AB99-16297E77AF9E}">
  <ds:schemaRefs>
    <ds:schemaRef ds:uri="6652c5c8-06da-49d8-9279-6cb6c545cc53"/>
    <ds:schemaRef ds:uri="http://purl.org/dc/terms/"/>
    <ds:schemaRef ds:uri="http://schemas.openxmlformats.org/package/2006/metadata/core-properties"/>
    <ds:schemaRef ds:uri="61a82cb9-ea43-453d-9762-11cb5637fddb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C5DA87E-F0B2-45CD-B059-3C43D0669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C83287-24AC-423F-8EC2-E60DE217219A}"/>
</file>

<file path=customXml/itemProps4.xml><?xml version="1.0" encoding="utf-8"?>
<ds:datastoreItem xmlns:ds="http://schemas.openxmlformats.org/officeDocument/2006/customXml" ds:itemID="{01193B7C-3E43-46E5-98C3-1094F4A86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CFE2B8E8.dotm</Template>
  <TotalTime>6</TotalTime>
  <Pages>2</Pages>
  <Words>824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Stuart Hawkins</cp:lastModifiedBy>
  <cp:revision>5</cp:revision>
  <cp:lastPrinted>2016-08-25T09:33:00Z</cp:lastPrinted>
  <dcterms:created xsi:type="dcterms:W3CDTF">2018-06-05T15:37:00Z</dcterms:created>
  <dcterms:modified xsi:type="dcterms:W3CDTF">2019-03-13T14:33:00Z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0x010100ECB7E667AAD46C4FA9408557073DBD0B</vt:lpwstr>
  </property>
  <property fmtid="{D5CDD505-2E9C-101B-9397-08002B2CF9AE}" pid="3" name="Order">
    <vt:r8>103600</vt:r8>
  </property>
  <property fmtid="{D5CDD505-2E9C-101B-9397-08002B2CF9AE}" pid="4" name="AuthorIds_UIVersion_2048">
    <vt:lpwstr>6</vt:lpwstr>
  </property>
</Properties>
</file>