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tblInd w:w="108" w:type="dxa"/>
        <w:tblLayout w:type="fixed"/>
        <w:tblLook w:val="04A0" w:firstRow="1" w:lastRow="0" w:firstColumn="1" w:lastColumn="0" w:noHBand="0" w:noVBand="1"/>
      </w:tblPr>
      <w:tblGrid>
        <w:gridCol w:w="4926"/>
        <w:gridCol w:w="5529"/>
      </w:tblGrid>
      <w:tr w:rsidR="00263129" w:rsidTr="00263129">
        <w:tc>
          <w:tcPr>
            <w:tcW w:w="4926" w:type="dxa"/>
          </w:tcPr>
          <w:p w:rsidR="00263129" w:rsidRDefault="00263129">
            <w:pPr>
              <w:pStyle w:val="Header"/>
              <w:tabs>
                <w:tab w:val="left" w:pos="4820"/>
              </w:tabs>
              <w:rPr>
                <w:smallCaps/>
                <w:sz w:val="18"/>
                <w:szCs w:val="18"/>
                <w:lang w:val="es-ES"/>
              </w:rPr>
            </w:pPr>
            <w:r>
              <w:rPr>
                <w:smallCaps/>
                <w:sz w:val="18"/>
                <w:szCs w:val="18"/>
                <w:lang w:val="es-ES"/>
              </w:rPr>
              <w:t>apostille</w:t>
            </w:r>
          </w:p>
          <w:p w:rsidR="00263129" w:rsidRDefault="00263129">
            <w:pPr>
              <w:pStyle w:val="Header"/>
              <w:tabs>
                <w:tab w:val="left" w:pos="4820"/>
              </w:tabs>
              <w:rPr>
                <w:sz w:val="18"/>
                <w:szCs w:val="18"/>
                <w:lang w:val="es-ES"/>
              </w:rPr>
            </w:pPr>
          </w:p>
          <w:p w:rsidR="00263129" w:rsidRDefault="00263129">
            <w:pPr>
              <w:pStyle w:val="Header"/>
              <w:tabs>
                <w:tab w:val="left" w:pos="4820"/>
              </w:tabs>
              <w:rPr>
                <w:sz w:val="18"/>
                <w:szCs w:val="18"/>
                <w:lang w:val="es-ES"/>
              </w:rPr>
            </w:pPr>
          </w:p>
          <w:p w:rsidR="00A13768" w:rsidRPr="007A7B9C" w:rsidRDefault="00A13768" w:rsidP="00A13768">
            <w:pPr>
              <w:pStyle w:val="Header"/>
              <w:tabs>
                <w:tab w:val="left" w:pos="4820"/>
              </w:tabs>
              <w:rPr>
                <w:sz w:val="18"/>
                <w:szCs w:val="18"/>
                <w:lang w:val="es-ES"/>
              </w:rPr>
            </w:pPr>
            <w:r w:rsidRPr="004252E5">
              <w:rPr>
                <w:sz w:val="18"/>
                <w:szCs w:val="18"/>
                <w:lang w:val="es-ES"/>
              </w:rPr>
              <w:t xml:space="preserve">Prel. Doc. </w:t>
            </w:r>
            <w:r w:rsidRPr="007A7B9C">
              <w:rPr>
                <w:sz w:val="18"/>
                <w:szCs w:val="18"/>
                <w:lang w:val="es-ES"/>
              </w:rPr>
              <w:t>No 1</w:t>
            </w:r>
          </w:p>
          <w:p w:rsidR="00A13768" w:rsidRPr="004252E5" w:rsidRDefault="00A13768" w:rsidP="00A13768">
            <w:pPr>
              <w:pStyle w:val="Header"/>
              <w:tabs>
                <w:tab w:val="left" w:pos="4820"/>
              </w:tabs>
              <w:rPr>
                <w:sz w:val="18"/>
                <w:szCs w:val="18"/>
                <w:lang w:val="es-ES"/>
              </w:rPr>
            </w:pPr>
            <w:r w:rsidRPr="004252E5">
              <w:rPr>
                <w:sz w:val="18"/>
                <w:szCs w:val="18"/>
                <w:lang w:val="es-ES"/>
              </w:rPr>
              <w:t>Doc. prél. No 1</w:t>
            </w:r>
          </w:p>
          <w:p w:rsidR="00A13768" w:rsidRDefault="00A13768" w:rsidP="00A13768">
            <w:pPr>
              <w:pStyle w:val="Header"/>
              <w:tabs>
                <w:tab w:val="left" w:pos="4820"/>
              </w:tabs>
              <w:rPr>
                <w:sz w:val="18"/>
                <w:szCs w:val="18"/>
              </w:rPr>
            </w:pPr>
          </w:p>
          <w:p w:rsidR="00A13768" w:rsidRDefault="00A13768" w:rsidP="00A13768">
            <w:pPr>
              <w:pStyle w:val="Header"/>
              <w:tabs>
                <w:tab w:val="left" w:pos="4820"/>
              </w:tabs>
              <w:rPr>
                <w:sz w:val="18"/>
                <w:szCs w:val="18"/>
              </w:rPr>
            </w:pPr>
            <w:r>
              <w:rPr>
                <w:sz w:val="18"/>
                <w:szCs w:val="18"/>
              </w:rPr>
              <w:t>April</w:t>
            </w:r>
            <w:r w:rsidRPr="002E1A6C">
              <w:rPr>
                <w:sz w:val="18"/>
                <w:szCs w:val="18"/>
              </w:rPr>
              <w:t xml:space="preserve"> / </w:t>
            </w:r>
            <w:r>
              <w:rPr>
                <w:sz w:val="18"/>
                <w:szCs w:val="18"/>
              </w:rPr>
              <w:t xml:space="preserve">avril </w:t>
            </w:r>
            <w:r w:rsidRPr="002E1A6C">
              <w:rPr>
                <w:sz w:val="18"/>
                <w:szCs w:val="18"/>
              </w:rPr>
              <w:t>201</w:t>
            </w:r>
            <w:r>
              <w:rPr>
                <w:sz w:val="18"/>
                <w:szCs w:val="18"/>
              </w:rPr>
              <w:t>6</w:t>
            </w:r>
          </w:p>
          <w:p w:rsidR="00263129" w:rsidRDefault="00263129">
            <w:pPr>
              <w:pStyle w:val="Header"/>
              <w:tabs>
                <w:tab w:val="left" w:pos="4820"/>
              </w:tabs>
              <w:rPr>
                <w:spacing w:val="-2"/>
                <w:sz w:val="18"/>
                <w:szCs w:val="18"/>
                <w:lang w:val="en-US"/>
              </w:rPr>
            </w:pPr>
          </w:p>
          <w:p w:rsidR="00263129" w:rsidRDefault="00263129" w:rsidP="00263129">
            <w:pPr>
              <w:pStyle w:val="Header"/>
              <w:tabs>
                <w:tab w:val="left" w:pos="4820"/>
              </w:tabs>
              <w:rPr>
                <w:rFonts w:ascii="Bookman Old Style" w:hAnsi="Bookman Old Style"/>
                <w:b/>
                <w:spacing w:val="-2"/>
                <w:sz w:val="18"/>
                <w:szCs w:val="18"/>
              </w:rPr>
            </w:pPr>
            <w:r>
              <w:rPr>
                <w:spacing w:val="-2"/>
                <w:sz w:val="18"/>
                <w:szCs w:val="18"/>
                <w:lang w:val="en-US"/>
              </w:rPr>
              <w:t>(F)</w:t>
            </w:r>
          </w:p>
        </w:tc>
        <w:tc>
          <w:tcPr>
            <w:tcW w:w="5529" w:type="dxa"/>
            <w:hideMark/>
          </w:tcPr>
          <w:p w:rsidR="00263129" w:rsidRDefault="003C1F4E">
            <w:pPr>
              <w:pStyle w:val="Header"/>
              <w:tabs>
                <w:tab w:val="left" w:pos="4820"/>
              </w:tabs>
              <w:jc w:val="right"/>
              <w:rPr>
                <w:rFonts w:ascii="Bookman Old Style" w:hAnsi="Bookman Old Style"/>
                <w:b/>
                <w:spacing w:val="-2"/>
                <w:sz w:val="22"/>
              </w:rPr>
            </w:pPr>
            <w:r>
              <w:rPr>
                <w:rFonts w:ascii="Garamond" w:hAnsi="Garamond"/>
                <w:noProof/>
                <w:spacing w:val="-2"/>
                <w:lang w:eastAsia="en-GB"/>
              </w:rPr>
              <w:drawing>
                <wp:inline distT="0" distB="0" distL="0" distR="0">
                  <wp:extent cx="213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p>
        </w:tc>
      </w:tr>
    </w:tbl>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263129" w:rsidRDefault="00263129" w:rsidP="00263129">
      <w:pPr>
        <w:pStyle w:val="Header"/>
        <w:tabs>
          <w:tab w:val="left" w:pos="4820"/>
        </w:tabs>
        <w:jc w:val="center"/>
        <w:rPr>
          <w:b/>
          <w:noProof/>
          <w:spacing w:val="-2"/>
          <w:szCs w:val="20"/>
        </w:rPr>
      </w:pPr>
    </w:p>
    <w:p w:rsidR="00B908E2" w:rsidRPr="007B5360" w:rsidRDefault="00B908E2" w:rsidP="00CA7862">
      <w:pPr>
        <w:jc w:val="center"/>
        <w:rPr>
          <w:b/>
          <w:szCs w:val="20"/>
          <w:lang w:val="fr-FR"/>
        </w:rPr>
      </w:pPr>
    </w:p>
    <w:p w:rsidR="00A13768" w:rsidRPr="002E1A6C" w:rsidRDefault="00A13768" w:rsidP="00A13768">
      <w:pPr>
        <w:pStyle w:val="BodyText"/>
        <w:tabs>
          <w:tab w:val="left" w:pos="-720"/>
        </w:tabs>
        <w:jc w:val="center"/>
        <w:rPr>
          <w:rFonts w:eastAsia="MS Mincho"/>
          <w:b/>
          <w:sz w:val="20"/>
          <w:lang w:eastAsia="ja-JP"/>
        </w:rPr>
      </w:pPr>
      <w:r w:rsidRPr="002E1A6C">
        <w:rPr>
          <w:rFonts w:eastAsia="MS Mincho"/>
          <w:b/>
          <w:sz w:val="20"/>
          <w:lang w:eastAsia="ja-JP"/>
        </w:rPr>
        <w:t xml:space="preserve">QUESTIONNAIRE OF </w:t>
      </w:r>
      <w:r>
        <w:rPr>
          <w:rFonts w:eastAsia="MS Mincho"/>
          <w:b/>
          <w:sz w:val="20"/>
          <w:lang w:eastAsia="ja-JP"/>
        </w:rPr>
        <w:t>APRIL 2016</w:t>
      </w:r>
      <w:r w:rsidRPr="002E1A6C">
        <w:rPr>
          <w:rFonts w:eastAsia="MS Mincho"/>
          <w:b/>
          <w:sz w:val="20"/>
          <w:lang w:eastAsia="ja-JP"/>
        </w:rPr>
        <w:t xml:space="preserve"> RELATING TO THE </w:t>
      </w:r>
    </w:p>
    <w:p w:rsidR="00A13768" w:rsidRPr="002E1A6C" w:rsidRDefault="00A13768" w:rsidP="00A13768">
      <w:pPr>
        <w:pStyle w:val="BodyText"/>
        <w:tabs>
          <w:tab w:val="left" w:pos="-720"/>
        </w:tabs>
        <w:jc w:val="center"/>
        <w:rPr>
          <w:rFonts w:eastAsia="MS Mincho"/>
          <w:b/>
          <w:i/>
          <w:sz w:val="20"/>
          <w:lang w:eastAsia="ja-JP"/>
        </w:rPr>
      </w:pPr>
      <w:r w:rsidRPr="002E1A6C">
        <w:rPr>
          <w:rFonts w:eastAsia="MS Mincho"/>
          <w:b/>
          <w:i/>
          <w:sz w:val="20"/>
          <w:lang w:eastAsia="ja-JP"/>
        </w:rPr>
        <w:t>HAGUE CONVENTION OF 5 OCTOBER 1961 ABOLISHING THE REQUIREMENT OF LEGALISATION FOR FOREIGN PUBLIC DOCUMENTS</w:t>
      </w:r>
    </w:p>
    <w:p w:rsidR="00A13768" w:rsidRPr="002E1A6C" w:rsidRDefault="00A13768" w:rsidP="00A13768">
      <w:pPr>
        <w:pStyle w:val="BodyText"/>
        <w:tabs>
          <w:tab w:val="left" w:pos="-720"/>
        </w:tabs>
        <w:jc w:val="center"/>
        <w:rPr>
          <w:rFonts w:eastAsia="MS Mincho"/>
          <w:b/>
          <w:bCs/>
          <w:noProof/>
          <w:spacing w:val="-2"/>
          <w:sz w:val="20"/>
          <w:lang w:eastAsia="ja-JP"/>
        </w:rPr>
      </w:pPr>
      <w:r w:rsidRPr="002E1A6C">
        <w:rPr>
          <w:rFonts w:eastAsia="MS Mincho"/>
          <w:b/>
          <w:sz w:val="20"/>
          <w:lang w:eastAsia="ja-JP"/>
        </w:rPr>
        <w:t>(APOSTILLE CONVENTION)</w:t>
      </w:r>
    </w:p>
    <w:p w:rsidR="00A13768" w:rsidRPr="002E1A6C" w:rsidRDefault="00A13768" w:rsidP="00A13768">
      <w:pPr>
        <w:tabs>
          <w:tab w:val="left" w:pos="-720"/>
        </w:tabs>
        <w:jc w:val="center"/>
        <w:rPr>
          <w:szCs w:val="20"/>
        </w:rPr>
      </w:pPr>
    </w:p>
    <w:p w:rsidR="00A13768" w:rsidRPr="002E1A6C" w:rsidRDefault="00A13768" w:rsidP="00A13768">
      <w:pPr>
        <w:tabs>
          <w:tab w:val="left" w:pos="-720"/>
        </w:tabs>
        <w:jc w:val="center"/>
        <w:rPr>
          <w:szCs w:val="20"/>
        </w:rPr>
      </w:pPr>
    </w:p>
    <w:p w:rsidR="00A13768" w:rsidRPr="002E1A6C" w:rsidRDefault="00A13768" w:rsidP="00A13768">
      <w:pPr>
        <w:tabs>
          <w:tab w:val="center" w:pos="5244"/>
        </w:tabs>
        <w:jc w:val="center"/>
        <w:rPr>
          <w:szCs w:val="20"/>
        </w:rPr>
      </w:pPr>
      <w:r w:rsidRPr="002E1A6C">
        <w:rPr>
          <w:i/>
          <w:szCs w:val="20"/>
        </w:rPr>
        <w:t>drawn up by the Permanent Bureau</w:t>
      </w:r>
    </w:p>
    <w:p w:rsidR="00A13768" w:rsidRPr="002E1A6C" w:rsidRDefault="00A13768" w:rsidP="00A13768">
      <w:pPr>
        <w:tabs>
          <w:tab w:val="left" w:pos="-720"/>
        </w:tabs>
        <w:suppressAutoHyphens/>
        <w:jc w:val="center"/>
        <w:rPr>
          <w:iCs/>
        </w:rPr>
      </w:pPr>
    </w:p>
    <w:p w:rsidR="00A13768" w:rsidRPr="002E1A6C" w:rsidRDefault="00A13768" w:rsidP="00A13768">
      <w:pPr>
        <w:pStyle w:val="Header"/>
        <w:tabs>
          <w:tab w:val="left" w:pos="4820"/>
        </w:tabs>
        <w:jc w:val="center"/>
        <w:rPr>
          <w:b/>
          <w:noProof/>
          <w:spacing w:val="-2"/>
          <w:szCs w:val="20"/>
        </w:rPr>
      </w:pPr>
    </w:p>
    <w:p w:rsidR="00A13768" w:rsidRPr="007A7B9C" w:rsidRDefault="00A13768" w:rsidP="00A13768">
      <w:pPr>
        <w:tabs>
          <w:tab w:val="left" w:pos="-720"/>
        </w:tabs>
        <w:jc w:val="center"/>
        <w:rPr>
          <w:b/>
          <w:szCs w:val="20"/>
          <w:lang w:val="fr-FR"/>
        </w:rPr>
      </w:pPr>
      <w:r w:rsidRPr="007A7B9C">
        <w:rPr>
          <w:b/>
          <w:szCs w:val="20"/>
          <w:lang w:val="fr-FR"/>
        </w:rPr>
        <w:t>*  *  *</w:t>
      </w:r>
    </w:p>
    <w:p w:rsidR="00A13768" w:rsidRPr="007A7B9C" w:rsidRDefault="00A13768" w:rsidP="00A13768">
      <w:pPr>
        <w:pStyle w:val="Header"/>
        <w:tabs>
          <w:tab w:val="left" w:pos="4820"/>
        </w:tabs>
        <w:jc w:val="center"/>
        <w:rPr>
          <w:b/>
          <w:noProof/>
          <w:spacing w:val="-2"/>
          <w:szCs w:val="20"/>
          <w:lang w:val="fr-FR"/>
        </w:rPr>
      </w:pPr>
    </w:p>
    <w:p w:rsidR="00A13768" w:rsidRPr="007A7B9C" w:rsidRDefault="00A13768" w:rsidP="00A13768">
      <w:pPr>
        <w:pStyle w:val="Header"/>
        <w:tabs>
          <w:tab w:val="left" w:pos="4820"/>
        </w:tabs>
        <w:jc w:val="center"/>
        <w:rPr>
          <w:b/>
          <w:noProof/>
          <w:spacing w:val="-2"/>
          <w:szCs w:val="20"/>
          <w:lang w:val="fr-FR"/>
        </w:rPr>
      </w:pPr>
    </w:p>
    <w:p w:rsidR="00A13768" w:rsidRPr="004252E5" w:rsidRDefault="00A13768" w:rsidP="00A13768">
      <w:pPr>
        <w:jc w:val="center"/>
        <w:rPr>
          <w:b/>
          <w:i/>
          <w:szCs w:val="20"/>
          <w:lang w:val="fr-FR"/>
        </w:rPr>
      </w:pPr>
      <w:r w:rsidRPr="004252E5">
        <w:rPr>
          <w:b/>
          <w:szCs w:val="20"/>
          <w:lang w:val="fr-FR"/>
        </w:rPr>
        <w:t>QUESTIONNAIRE D</w:t>
      </w:r>
      <w:r w:rsidR="00233061">
        <w:rPr>
          <w:b/>
          <w:szCs w:val="20"/>
          <w:lang w:val="fr-FR"/>
        </w:rPr>
        <w:t>’</w:t>
      </w:r>
      <w:r>
        <w:rPr>
          <w:b/>
          <w:szCs w:val="20"/>
          <w:lang w:val="fr-FR"/>
        </w:rPr>
        <w:t>AVRIL 2016</w:t>
      </w:r>
      <w:r w:rsidRPr="004252E5">
        <w:rPr>
          <w:b/>
          <w:szCs w:val="20"/>
          <w:lang w:val="fr-FR"/>
        </w:rPr>
        <w:t xml:space="preserve"> PORTANT SUR LA </w:t>
      </w:r>
      <w:r w:rsidRPr="004252E5">
        <w:rPr>
          <w:b/>
          <w:szCs w:val="20"/>
          <w:lang w:val="fr-FR"/>
        </w:rPr>
        <w:br/>
      </w:r>
      <w:r w:rsidRPr="004252E5">
        <w:rPr>
          <w:b/>
          <w:i/>
          <w:szCs w:val="20"/>
          <w:lang w:val="fr-FR"/>
        </w:rPr>
        <w:t xml:space="preserve">CONVENTION DE LA HAYE DU 5 OCTOBRE 1961 SUPPRIMANT L'EXIGENCE </w:t>
      </w:r>
      <w:r w:rsidRPr="004252E5">
        <w:rPr>
          <w:b/>
          <w:i/>
          <w:szCs w:val="20"/>
          <w:lang w:val="fr-FR"/>
        </w:rPr>
        <w:br/>
        <w:t>DE LA LÉGALISATION DES ACTES PUBLICS ÉTRANGERS</w:t>
      </w:r>
    </w:p>
    <w:p w:rsidR="00A13768" w:rsidRPr="004252E5" w:rsidRDefault="00A13768" w:rsidP="00A13768">
      <w:pPr>
        <w:pStyle w:val="BodyText"/>
        <w:jc w:val="center"/>
        <w:rPr>
          <w:b/>
          <w:bCs/>
          <w:sz w:val="20"/>
          <w:lang w:val="fr-FR"/>
        </w:rPr>
      </w:pPr>
      <w:r w:rsidRPr="004252E5">
        <w:rPr>
          <w:b/>
          <w:sz w:val="20"/>
          <w:lang w:val="fr-FR"/>
        </w:rPr>
        <w:t>(CONVENTION APOSTILLE)</w:t>
      </w:r>
    </w:p>
    <w:p w:rsidR="00A13768" w:rsidRPr="004252E5" w:rsidRDefault="00A13768" w:rsidP="00A13768">
      <w:pPr>
        <w:tabs>
          <w:tab w:val="left" w:pos="-720"/>
        </w:tabs>
        <w:jc w:val="center"/>
        <w:rPr>
          <w:b/>
          <w:szCs w:val="20"/>
          <w:lang w:val="fr-FR"/>
        </w:rPr>
      </w:pPr>
    </w:p>
    <w:p w:rsidR="00A13768" w:rsidRPr="004252E5" w:rsidRDefault="00A13768" w:rsidP="00A13768">
      <w:pPr>
        <w:tabs>
          <w:tab w:val="left" w:pos="-720"/>
        </w:tabs>
        <w:jc w:val="center"/>
        <w:rPr>
          <w:b/>
          <w:szCs w:val="20"/>
          <w:lang w:val="fr-FR"/>
        </w:rPr>
      </w:pPr>
    </w:p>
    <w:p w:rsidR="00A13768" w:rsidRPr="004252E5" w:rsidRDefault="00A13768" w:rsidP="00A13768">
      <w:pPr>
        <w:tabs>
          <w:tab w:val="center" w:pos="5244"/>
        </w:tabs>
        <w:jc w:val="center"/>
        <w:rPr>
          <w:i/>
          <w:szCs w:val="20"/>
          <w:lang w:val="fr-FR"/>
        </w:rPr>
      </w:pPr>
      <w:r w:rsidRPr="004252E5">
        <w:rPr>
          <w:i/>
          <w:szCs w:val="20"/>
          <w:lang w:val="fr-FR"/>
        </w:rPr>
        <w:t>établi par le Bureau Permanent</w:t>
      </w:r>
    </w:p>
    <w:p w:rsidR="00A13768" w:rsidRPr="004252E5" w:rsidRDefault="00A13768" w:rsidP="00A13768">
      <w:pPr>
        <w:tabs>
          <w:tab w:val="left" w:pos="-720"/>
        </w:tabs>
        <w:jc w:val="center"/>
        <w:rPr>
          <w:szCs w:val="20"/>
          <w:lang w:val="fr-FR"/>
        </w:rPr>
      </w:pPr>
    </w:p>
    <w:p w:rsidR="00A13768" w:rsidRPr="004252E5" w:rsidRDefault="00A13768" w:rsidP="00A13768">
      <w:pPr>
        <w:tabs>
          <w:tab w:val="left" w:pos="-720"/>
        </w:tabs>
        <w:jc w:val="center"/>
        <w:rPr>
          <w:szCs w:val="20"/>
          <w:lang w:val="fr-FR"/>
        </w:rPr>
      </w:pPr>
    </w:p>
    <w:p w:rsidR="00A13768" w:rsidRPr="007A7B9C" w:rsidRDefault="00A13768" w:rsidP="00A13768">
      <w:pPr>
        <w:tabs>
          <w:tab w:val="left" w:pos="-720"/>
        </w:tabs>
        <w:jc w:val="center"/>
        <w:rPr>
          <w:b/>
          <w:szCs w:val="20"/>
          <w:lang w:val="fr-FR"/>
        </w:rPr>
      </w:pPr>
    </w:p>
    <w:p w:rsidR="00A13768" w:rsidRPr="007A7B9C" w:rsidRDefault="00A13768" w:rsidP="00A13768">
      <w:pPr>
        <w:tabs>
          <w:tab w:val="left" w:pos="-720"/>
        </w:tabs>
        <w:jc w:val="center"/>
        <w:rPr>
          <w:b/>
          <w:szCs w:val="20"/>
          <w:lang w:val="fr-FR"/>
        </w:rPr>
      </w:pPr>
    </w:p>
    <w:p w:rsidR="00A13768" w:rsidRPr="007A7B9C" w:rsidRDefault="00A13768" w:rsidP="00A13768">
      <w:pPr>
        <w:tabs>
          <w:tab w:val="left" w:pos="-720"/>
        </w:tabs>
        <w:suppressAutoHyphens/>
        <w:jc w:val="center"/>
        <w:rPr>
          <w:iCs/>
          <w:lang w:val="fr-FR"/>
        </w:rPr>
      </w:pPr>
    </w:p>
    <w:p w:rsidR="00A13768" w:rsidRPr="007A7B9C" w:rsidRDefault="00A13768" w:rsidP="00A13768">
      <w:pPr>
        <w:tabs>
          <w:tab w:val="left" w:pos="-720"/>
        </w:tabs>
        <w:suppressAutoHyphens/>
        <w:jc w:val="center"/>
        <w:rPr>
          <w:iCs/>
          <w:lang w:val="fr-FR"/>
        </w:rPr>
      </w:pPr>
    </w:p>
    <w:p w:rsidR="00A13768" w:rsidRPr="007A7B9C" w:rsidRDefault="00A13768" w:rsidP="00A13768">
      <w:pPr>
        <w:tabs>
          <w:tab w:val="left" w:pos="-720"/>
        </w:tabs>
        <w:suppressAutoHyphens/>
        <w:jc w:val="center"/>
        <w:rPr>
          <w:iCs/>
          <w:lang w:val="fr-FR"/>
        </w:rPr>
      </w:pPr>
    </w:p>
    <w:p w:rsidR="00A13768" w:rsidRPr="007A7B9C" w:rsidRDefault="00A13768" w:rsidP="00A13768">
      <w:pPr>
        <w:tabs>
          <w:tab w:val="left" w:pos="-720"/>
        </w:tabs>
        <w:suppressAutoHyphens/>
        <w:jc w:val="center"/>
        <w:rPr>
          <w:iCs/>
          <w:lang w:val="fr-FR"/>
        </w:rPr>
      </w:pPr>
    </w:p>
    <w:p w:rsidR="00A13768" w:rsidRPr="007A7B9C" w:rsidRDefault="00A13768" w:rsidP="00A13768">
      <w:pPr>
        <w:tabs>
          <w:tab w:val="left" w:pos="-720"/>
        </w:tabs>
        <w:suppressAutoHyphens/>
        <w:jc w:val="center"/>
        <w:rPr>
          <w:iCs/>
          <w:lang w:val="fr-FR"/>
        </w:rPr>
      </w:pPr>
    </w:p>
    <w:p w:rsidR="00A13768" w:rsidRPr="007A7B9C" w:rsidRDefault="00A13768" w:rsidP="00A13768">
      <w:pPr>
        <w:tabs>
          <w:tab w:val="left" w:pos="-720"/>
        </w:tabs>
        <w:suppressAutoHyphens/>
        <w:jc w:val="center"/>
        <w:rPr>
          <w:iCs/>
          <w:lang w:val="fr-FR"/>
        </w:rPr>
      </w:pPr>
    </w:p>
    <w:p w:rsidR="00A13768" w:rsidRPr="004252E5" w:rsidRDefault="00A13768" w:rsidP="00A13768">
      <w:pPr>
        <w:tabs>
          <w:tab w:val="left" w:pos="-720"/>
        </w:tabs>
        <w:suppressAutoHyphens/>
        <w:jc w:val="center"/>
        <w:rPr>
          <w:i/>
          <w:sz w:val="18"/>
          <w:lang w:val="fr-FR"/>
        </w:rPr>
      </w:pPr>
    </w:p>
    <w:p w:rsidR="00A13768" w:rsidRPr="004252E5" w:rsidRDefault="00A13768" w:rsidP="00A13768">
      <w:pPr>
        <w:tabs>
          <w:tab w:val="left" w:pos="-720"/>
        </w:tabs>
        <w:suppressAutoHyphens/>
        <w:jc w:val="center"/>
        <w:rPr>
          <w:i/>
          <w:sz w:val="18"/>
          <w:lang w:val="fr-FR"/>
        </w:rPr>
      </w:pPr>
    </w:p>
    <w:p w:rsidR="00A13768" w:rsidRPr="004252E5" w:rsidRDefault="00A13768" w:rsidP="00A13768">
      <w:pPr>
        <w:tabs>
          <w:tab w:val="left" w:pos="-720"/>
        </w:tabs>
        <w:suppressAutoHyphens/>
        <w:jc w:val="center"/>
        <w:rPr>
          <w:i/>
          <w:sz w:val="18"/>
          <w:lang w:val="fr-FR"/>
        </w:rPr>
      </w:pPr>
    </w:p>
    <w:p w:rsidR="00A13768" w:rsidRPr="002E1A6C" w:rsidRDefault="00A13768" w:rsidP="00A13768">
      <w:pPr>
        <w:tabs>
          <w:tab w:val="left" w:pos="-720"/>
        </w:tabs>
        <w:suppressAutoHyphens/>
        <w:jc w:val="center"/>
        <w:rPr>
          <w:i/>
          <w:sz w:val="18"/>
        </w:rPr>
      </w:pPr>
      <w:r w:rsidRPr="002E1A6C">
        <w:rPr>
          <w:i/>
          <w:sz w:val="18"/>
        </w:rPr>
        <w:t xml:space="preserve">Preliminary Document No 1 of </w:t>
      </w:r>
      <w:r>
        <w:rPr>
          <w:i/>
          <w:sz w:val="18"/>
        </w:rPr>
        <w:t>April</w:t>
      </w:r>
      <w:r w:rsidRPr="002E1A6C">
        <w:rPr>
          <w:i/>
          <w:sz w:val="18"/>
        </w:rPr>
        <w:t xml:space="preserve"> 201</w:t>
      </w:r>
      <w:r>
        <w:rPr>
          <w:i/>
          <w:sz w:val="18"/>
        </w:rPr>
        <w:t>6</w:t>
      </w:r>
    </w:p>
    <w:p w:rsidR="00A13768" w:rsidRPr="007A7B9C" w:rsidRDefault="00A13768" w:rsidP="00A13768">
      <w:pPr>
        <w:tabs>
          <w:tab w:val="left" w:pos="-720"/>
        </w:tabs>
        <w:suppressAutoHyphens/>
        <w:jc w:val="center"/>
        <w:rPr>
          <w:i/>
          <w:sz w:val="18"/>
          <w:lang w:val="en-US"/>
        </w:rPr>
      </w:pPr>
      <w:r w:rsidRPr="002E1A6C">
        <w:rPr>
          <w:i/>
          <w:sz w:val="18"/>
        </w:rPr>
        <w:t>for the attention of the Special Commission of November 201</w:t>
      </w:r>
      <w:r>
        <w:rPr>
          <w:i/>
          <w:sz w:val="18"/>
        </w:rPr>
        <w:t>6</w:t>
      </w:r>
      <w:r w:rsidRPr="002E1A6C">
        <w:rPr>
          <w:i/>
          <w:sz w:val="18"/>
        </w:rPr>
        <w:t xml:space="preserve"> on the </w:t>
      </w:r>
      <w:r w:rsidRPr="002E1A6C">
        <w:rPr>
          <w:i/>
          <w:sz w:val="18"/>
        </w:rPr>
        <w:br/>
        <w:t>practical operation of the Apostille Convention</w:t>
      </w:r>
      <w:r w:rsidRPr="007A7B9C">
        <w:rPr>
          <w:i/>
          <w:sz w:val="18"/>
          <w:lang w:val="en-US"/>
        </w:rPr>
        <w:t xml:space="preserve"> </w:t>
      </w:r>
    </w:p>
    <w:p w:rsidR="00A13768" w:rsidRPr="007A7B9C" w:rsidRDefault="00A13768" w:rsidP="00A13768">
      <w:pPr>
        <w:tabs>
          <w:tab w:val="left" w:pos="-720"/>
        </w:tabs>
        <w:suppressAutoHyphens/>
        <w:jc w:val="center"/>
        <w:rPr>
          <w:i/>
          <w:sz w:val="18"/>
          <w:lang w:val="en-US"/>
        </w:rPr>
      </w:pPr>
    </w:p>
    <w:p w:rsidR="00A13768" w:rsidRPr="007A7B9C" w:rsidRDefault="00A13768" w:rsidP="00A13768">
      <w:pPr>
        <w:tabs>
          <w:tab w:val="left" w:pos="-720"/>
        </w:tabs>
        <w:suppressAutoHyphens/>
        <w:jc w:val="center"/>
        <w:rPr>
          <w:i/>
          <w:sz w:val="18"/>
          <w:lang w:val="en-US"/>
        </w:rPr>
      </w:pPr>
    </w:p>
    <w:p w:rsidR="00A13768" w:rsidRPr="004252E5" w:rsidRDefault="00A13768" w:rsidP="00A13768">
      <w:pPr>
        <w:tabs>
          <w:tab w:val="left" w:pos="-720"/>
        </w:tabs>
        <w:suppressAutoHyphens/>
        <w:jc w:val="center"/>
        <w:rPr>
          <w:i/>
          <w:sz w:val="18"/>
          <w:lang w:val="fr-FR"/>
        </w:rPr>
      </w:pPr>
      <w:r w:rsidRPr="004252E5">
        <w:rPr>
          <w:i/>
          <w:sz w:val="18"/>
          <w:lang w:val="fr-FR"/>
        </w:rPr>
        <w:t>Document préliminaire No 1 d</w:t>
      </w:r>
      <w:r>
        <w:rPr>
          <w:i/>
          <w:sz w:val="18"/>
          <w:lang w:val="fr-FR"/>
        </w:rPr>
        <w:t>’avril</w:t>
      </w:r>
      <w:r w:rsidRPr="004252E5">
        <w:rPr>
          <w:i/>
          <w:sz w:val="18"/>
          <w:lang w:val="fr-FR"/>
        </w:rPr>
        <w:t xml:space="preserve"> 201</w:t>
      </w:r>
      <w:r>
        <w:rPr>
          <w:i/>
          <w:sz w:val="18"/>
          <w:lang w:val="fr-FR"/>
        </w:rPr>
        <w:t>6</w:t>
      </w:r>
    </w:p>
    <w:p w:rsidR="00A13768" w:rsidRDefault="00A13768" w:rsidP="00A13768">
      <w:pPr>
        <w:tabs>
          <w:tab w:val="left" w:pos="-720"/>
        </w:tabs>
        <w:suppressAutoHyphens/>
        <w:jc w:val="center"/>
        <w:rPr>
          <w:i/>
          <w:sz w:val="18"/>
          <w:lang w:val="fr-FR"/>
        </w:rPr>
        <w:sectPr w:rsidR="00A13768" w:rsidSect="0066596E">
          <w:headerReference w:type="even" r:id="rId9"/>
          <w:footerReference w:type="even" r:id="rId10"/>
          <w:footerReference w:type="default" r:id="rId11"/>
          <w:footerReference w:type="first" r:id="rId12"/>
          <w:pgSz w:w="11906" w:h="16838" w:code="9"/>
          <w:pgMar w:top="851" w:right="851" w:bottom="851" w:left="851" w:header="709" w:footer="709" w:gutter="0"/>
          <w:cols w:space="708"/>
          <w:docGrid w:linePitch="360"/>
        </w:sectPr>
      </w:pPr>
      <w:r w:rsidRPr="004252E5">
        <w:rPr>
          <w:i/>
          <w:sz w:val="18"/>
          <w:lang w:val="fr-FR"/>
        </w:rPr>
        <w:t>à l'</w:t>
      </w:r>
      <w:r>
        <w:rPr>
          <w:i/>
          <w:sz w:val="18"/>
          <w:lang w:val="fr-FR"/>
        </w:rPr>
        <w:t>at</w:t>
      </w:r>
      <w:r w:rsidRPr="004252E5">
        <w:rPr>
          <w:i/>
          <w:sz w:val="18"/>
          <w:lang w:val="fr-FR"/>
        </w:rPr>
        <w:t>tention de la Commission spéciale de novembre 201</w:t>
      </w:r>
      <w:r>
        <w:rPr>
          <w:i/>
          <w:sz w:val="18"/>
          <w:lang w:val="fr-FR"/>
        </w:rPr>
        <w:t>6</w:t>
      </w:r>
      <w:r w:rsidRPr="004252E5">
        <w:rPr>
          <w:i/>
          <w:sz w:val="18"/>
          <w:lang w:val="fr-FR"/>
        </w:rPr>
        <w:t xml:space="preserve"> sur le </w:t>
      </w:r>
      <w:r w:rsidRPr="004252E5">
        <w:rPr>
          <w:i/>
          <w:sz w:val="18"/>
          <w:lang w:val="fr-FR"/>
        </w:rPr>
        <w:br/>
        <w:t>fonctionnement pratique de la Convention Apostille</w:t>
      </w:r>
    </w:p>
    <w:p w:rsidR="00626FAD" w:rsidRPr="007B5360" w:rsidRDefault="00100CE6" w:rsidP="00923DCA">
      <w:pPr>
        <w:spacing w:before="120" w:after="120"/>
        <w:jc w:val="both"/>
        <w:rPr>
          <w:b/>
          <w:szCs w:val="20"/>
          <w:lang w:val="fr-FR"/>
        </w:rPr>
      </w:pPr>
      <w:r w:rsidRPr="007B5360">
        <w:rPr>
          <w:b/>
          <w:szCs w:val="20"/>
          <w:lang w:val="fr-FR"/>
        </w:rPr>
        <w:lastRenderedPageBreak/>
        <w:t>Table des matières</w:t>
      </w:r>
    </w:p>
    <w:p w:rsidR="004C5237" w:rsidRPr="009C3474" w:rsidRDefault="002A08D5">
      <w:pPr>
        <w:pStyle w:val="TOC1"/>
        <w:rPr>
          <w:rFonts w:ascii="Calibri" w:eastAsia="Times New Roman" w:hAnsi="Calibri"/>
          <w:noProof/>
          <w:sz w:val="22"/>
          <w:szCs w:val="22"/>
          <w:lang w:eastAsia="en-GB"/>
        </w:rPr>
      </w:pPr>
      <w:r w:rsidRPr="007B5360">
        <w:rPr>
          <w:lang w:val="fr-FR"/>
        </w:rPr>
        <w:fldChar w:fldCharType="begin"/>
      </w:r>
      <w:r w:rsidRPr="007B5360">
        <w:rPr>
          <w:lang w:val="fr-FR"/>
        </w:rPr>
        <w:instrText xml:space="preserve"> TOC \o "2-2" \h \z \t "Heading 1,1,Heading 4,1" </w:instrText>
      </w:r>
      <w:r w:rsidRPr="007B5360">
        <w:rPr>
          <w:lang w:val="fr-FR"/>
        </w:rPr>
        <w:fldChar w:fldCharType="separate"/>
      </w:r>
      <w:hyperlink w:anchor="_Toc447701748" w:history="1">
        <w:r w:rsidR="004C5237" w:rsidRPr="00723F6B">
          <w:rPr>
            <w:rStyle w:val="Hyperlink"/>
            <w:noProof/>
            <w:lang w:val="fr-FR"/>
          </w:rPr>
          <w:t>À propos de ce Questionnaire</w:t>
        </w:r>
        <w:r w:rsidR="004C5237">
          <w:rPr>
            <w:noProof/>
            <w:webHidden/>
          </w:rPr>
          <w:tab/>
        </w:r>
        <w:r w:rsidR="004C5237">
          <w:rPr>
            <w:noProof/>
            <w:webHidden/>
          </w:rPr>
          <w:fldChar w:fldCharType="begin"/>
        </w:r>
        <w:r w:rsidR="004C5237">
          <w:rPr>
            <w:noProof/>
            <w:webHidden/>
          </w:rPr>
          <w:instrText xml:space="preserve"> PAGEREF _Toc447701748 \h </w:instrText>
        </w:r>
        <w:r w:rsidR="004C5237">
          <w:rPr>
            <w:noProof/>
            <w:webHidden/>
          </w:rPr>
        </w:r>
        <w:r w:rsidR="004C5237">
          <w:rPr>
            <w:noProof/>
            <w:webHidden/>
          </w:rPr>
          <w:fldChar w:fldCharType="separate"/>
        </w:r>
        <w:r w:rsidR="004C5237">
          <w:rPr>
            <w:noProof/>
            <w:webHidden/>
          </w:rPr>
          <w:t>iii</w:t>
        </w:r>
        <w:r w:rsidR="004C5237">
          <w:rPr>
            <w:noProof/>
            <w:webHidden/>
          </w:rPr>
          <w:fldChar w:fldCharType="end"/>
        </w:r>
      </w:hyperlink>
    </w:p>
    <w:p w:rsidR="004C5237" w:rsidRPr="009C3474" w:rsidRDefault="00233061">
      <w:pPr>
        <w:pStyle w:val="TOC1"/>
        <w:rPr>
          <w:rFonts w:ascii="Calibri" w:eastAsia="Times New Roman" w:hAnsi="Calibri"/>
          <w:noProof/>
          <w:sz w:val="22"/>
          <w:szCs w:val="22"/>
          <w:lang w:eastAsia="en-GB"/>
        </w:rPr>
      </w:pPr>
      <w:hyperlink w:anchor="_Toc447701749" w:history="1">
        <w:r w:rsidR="004C5237" w:rsidRPr="00723F6B">
          <w:rPr>
            <w:rStyle w:val="Hyperlink"/>
            <w:noProof/>
          </w:rPr>
          <w:t>Instructions</w:t>
        </w:r>
        <w:r w:rsidR="004C5237">
          <w:rPr>
            <w:noProof/>
            <w:webHidden/>
          </w:rPr>
          <w:tab/>
        </w:r>
        <w:r w:rsidR="004C5237">
          <w:rPr>
            <w:noProof/>
            <w:webHidden/>
          </w:rPr>
          <w:fldChar w:fldCharType="begin"/>
        </w:r>
        <w:r w:rsidR="004C5237">
          <w:rPr>
            <w:noProof/>
            <w:webHidden/>
          </w:rPr>
          <w:instrText xml:space="preserve"> PAGEREF _Toc447701749 \h </w:instrText>
        </w:r>
        <w:r w:rsidR="004C5237">
          <w:rPr>
            <w:noProof/>
            <w:webHidden/>
          </w:rPr>
        </w:r>
        <w:r w:rsidR="004C5237">
          <w:rPr>
            <w:noProof/>
            <w:webHidden/>
          </w:rPr>
          <w:fldChar w:fldCharType="separate"/>
        </w:r>
        <w:r w:rsidR="004C5237">
          <w:rPr>
            <w:noProof/>
            <w:webHidden/>
          </w:rPr>
          <w:t>iii</w:t>
        </w:r>
        <w:r w:rsidR="004C5237">
          <w:rPr>
            <w:noProof/>
            <w:webHidden/>
          </w:rPr>
          <w:fldChar w:fldCharType="end"/>
        </w:r>
      </w:hyperlink>
    </w:p>
    <w:p w:rsidR="004C5237" w:rsidRPr="009C3474" w:rsidRDefault="00233061">
      <w:pPr>
        <w:pStyle w:val="TOC1"/>
        <w:rPr>
          <w:rFonts w:ascii="Calibri" w:eastAsia="Times New Roman" w:hAnsi="Calibri"/>
          <w:noProof/>
          <w:sz w:val="22"/>
          <w:szCs w:val="22"/>
          <w:lang w:eastAsia="en-GB"/>
        </w:rPr>
      </w:pPr>
      <w:hyperlink w:anchor="_Toc447701750" w:history="1">
        <w:r w:rsidR="004C5237" w:rsidRPr="00723F6B">
          <w:rPr>
            <w:rStyle w:val="Hyperlink"/>
            <w:noProof/>
            <w:lang w:val="fr-FR"/>
          </w:rPr>
          <w:t>Identification (merci de remplir tous les champs)</w:t>
        </w:r>
        <w:r w:rsidR="004C5237">
          <w:rPr>
            <w:noProof/>
            <w:webHidden/>
          </w:rPr>
          <w:tab/>
        </w:r>
        <w:r w:rsidR="004C5237">
          <w:rPr>
            <w:noProof/>
            <w:webHidden/>
          </w:rPr>
          <w:fldChar w:fldCharType="begin"/>
        </w:r>
        <w:r w:rsidR="004C5237">
          <w:rPr>
            <w:noProof/>
            <w:webHidden/>
          </w:rPr>
          <w:instrText xml:space="preserve"> PAGEREF _Toc447701750 \h </w:instrText>
        </w:r>
        <w:r w:rsidR="004C5237">
          <w:rPr>
            <w:noProof/>
            <w:webHidden/>
          </w:rPr>
        </w:r>
        <w:r w:rsidR="004C5237">
          <w:rPr>
            <w:noProof/>
            <w:webHidden/>
          </w:rPr>
          <w:fldChar w:fldCharType="separate"/>
        </w:r>
        <w:r w:rsidR="004C5237">
          <w:rPr>
            <w:noProof/>
            <w:webHidden/>
          </w:rPr>
          <w:t>iv</w:t>
        </w:r>
        <w:r w:rsidR="004C5237">
          <w:rPr>
            <w:noProof/>
            <w:webHidden/>
          </w:rPr>
          <w:fldChar w:fldCharType="end"/>
        </w:r>
      </w:hyperlink>
    </w:p>
    <w:p w:rsidR="004C5237" w:rsidRPr="009C3474" w:rsidRDefault="00233061">
      <w:pPr>
        <w:pStyle w:val="TOC1"/>
        <w:rPr>
          <w:rFonts w:ascii="Calibri" w:eastAsia="Times New Roman" w:hAnsi="Calibri"/>
          <w:noProof/>
          <w:sz w:val="22"/>
          <w:szCs w:val="22"/>
          <w:lang w:eastAsia="en-GB"/>
        </w:rPr>
      </w:pPr>
      <w:hyperlink w:anchor="_Toc447701751" w:history="1">
        <w:r w:rsidR="004C5237" w:rsidRPr="00723F6B">
          <w:rPr>
            <w:rStyle w:val="Hyperlink"/>
            <w:noProof/>
          </w:rPr>
          <w:t>Partie A - Questions destinées aux États non contractants</w:t>
        </w:r>
        <w:r w:rsidR="004C5237">
          <w:rPr>
            <w:noProof/>
            <w:webHidden/>
          </w:rPr>
          <w:tab/>
        </w:r>
        <w:r w:rsidR="004C5237">
          <w:rPr>
            <w:noProof/>
            <w:webHidden/>
          </w:rPr>
          <w:fldChar w:fldCharType="begin"/>
        </w:r>
        <w:r w:rsidR="004C5237">
          <w:rPr>
            <w:noProof/>
            <w:webHidden/>
          </w:rPr>
          <w:instrText xml:space="preserve"> PAGEREF _Toc447701751 \h </w:instrText>
        </w:r>
        <w:r w:rsidR="004C5237">
          <w:rPr>
            <w:noProof/>
            <w:webHidden/>
          </w:rPr>
        </w:r>
        <w:r w:rsidR="004C5237">
          <w:rPr>
            <w:noProof/>
            <w:webHidden/>
          </w:rPr>
          <w:fldChar w:fldCharType="separate"/>
        </w:r>
        <w:r w:rsidR="004C5237">
          <w:rPr>
            <w:noProof/>
            <w:webHidden/>
          </w:rPr>
          <w:t>A-1</w:t>
        </w:r>
        <w:r w:rsidR="004C5237">
          <w:rPr>
            <w:noProof/>
            <w:webHidden/>
          </w:rPr>
          <w:fldChar w:fldCharType="end"/>
        </w:r>
      </w:hyperlink>
    </w:p>
    <w:p w:rsidR="004C5237" w:rsidRPr="009C3474" w:rsidRDefault="00233061">
      <w:pPr>
        <w:pStyle w:val="TOC1"/>
        <w:rPr>
          <w:rFonts w:ascii="Calibri" w:eastAsia="Times New Roman" w:hAnsi="Calibri"/>
          <w:noProof/>
          <w:sz w:val="22"/>
          <w:szCs w:val="22"/>
          <w:lang w:eastAsia="en-GB"/>
        </w:rPr>
      </w:pPr>
      <w:hyperlink w:anchor="_Toc447701752" w:history="1">
        <w:r w:rsidR="004C5237" w:rsidRPr="00723F6B">
          <w:rPr>
            <w:rStyle w:val="Hyperlink"/>
            <w:noProof/>
          </w:rPr>
          <w:t>Partie B - Questions destinées aux États contractants</w:t>
        </w:r>
        <w:r w:rsidR="004C5237">
          <w:rPr>
            <w:noProof/>
            <w:webHidden/>
          </w:rPr>
          <w:tab/>
        </w:r>
        <w:r w:rsidR="004C5237">
          <w:rPr>
            <w:noProof/>
            <w:webHidden/>
          </w:rPr>
          <w:fldChar w:fldCharType="begin"/>
        </w:r>
        <w:r w:rsidR="004C5237">
          <w:rPr>
            <w:noProof/>
            <w:webHidden/>
          </w:rPr>
          <w:instrText xml:space="preserve"> PAGEREF _Toc447701752 \h </w:instrText>
        </w:r>
        <w:r w:rsidR="004C5237">
          <w:rPr>
            <w:noProof/>
            <w:webHidden/>
          </w:rPr>
        </w:r>
        <w:r w:rsidR="004C5237">
          <w:rPr>
            <w:noProof/>
            <w:webHidden/>
          </w:rPr>
          <w:fldChar w:fldCharType="separate"/>
        </w:r>
        <w:r w:rsidR="004C5237">
          <w:rPr>
            <w:noProof/>
            <w:webHidden/>
          </w:rPr>
          <w:t>B-1</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4" w:history="1">
        <w:r w:rsidR="004C5237" w:rsidRPr="00723F6B">
          <w:rPr>
            <w:rStyle w:val="Hyperlink"/>
            <w:noProof/>
            <w:lang w:val="fr-FR"/>
          </w:rPr>
          <w:t>Section 1</w:t>
        </w:r>
        <w:r w:rsidR="004C5237" w:rsidRPr="009C3474">
          <w:rPr>
            <w:rFonts w:ascii="Calibri" w:eastAsia="Times New Roman" w:hAnsi="Calibri"/>
            <w:noProof/>
            <w:sz w:val="22"/>
            <w:szCs w:val="22"/>
            <w:lang w:eastAsia="en-GB"/>
          </w:rPr>
          <w:tab/>
        </w:r>
        <w:r w:rsidR="004C5237" w:rsidRPr="00723F6B">
          <w:rPr>
            <w:rStyle w:val="Hyperlink"/>
            <w:noProof/>
            <w:lang w:val="fr-FR"/>
          </w:rPr>
          <w:t>Devenir Partie à la Convention Apostille</w:t>
        </w:r>
        <w:r w:rsidR="004C5237">
          <w:rPr>
            <w:noProof/>
            <w:webHidden/>
          </w:rPr>
          <w:tab/>
        </w:r>
        <w:r w:rsidR="004C5237">
          <w:rPr>
            <w:noProof/>
            <w:webHidden/>
          </w:rPr>
          <w:fldChar w:fldCharType="begin"/>
        </w:r>
        <w:r w:rsidR="004C5237">
          <w:rPr>
            <w:noProof/>
            <w:webHidden/>
          </w:rPr>
          <w:instrText xml:space="preserve"> PAGEREF _Toc447701754 \h </w:instrText>
        </w:r>
        <w:r w:rsidR="004C5237">
          <w:rPr>
            <w:noProof/>
            <w:webHidden/>
          </w:rPr>
        </w:r>
        <w:r w:rsidR="004C5237">
          <w:rPr>
            <w:noProof/>
            <w:webHidden/>
          </w:rPr>
          <w:fldChar w:fldCharType="separate"/>
        </w:r>
        <w:r w:rsidR="004C5237">
          <w:rPr>
            <w:noProof/>
            <w:webHidden/>
          </w:rPr>
          <w:t>B-1</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5" w:history="1">
        <w:r w:rsidR="004C5237" w:rsidRPr="00723F6B">
          <w:rPr>
            <w:rStyle w:val="Hyperlink"/>
            <w:noProof/>
            <w:lang w:val="fr-FR"/>
          </w:rPr>
          <w:t>Section 2</w:t>
        </w:r>
        <w:r w:rsidR="004C5237" w:rsidRPr="009C3474">
          <w:rPr>
            <w:rFonts w:ascii="Calibri" w:eastAsia="Times New Roman" w:hAnsi="Calibri"/>
            <w:noProof/>
            <w:sz w:val="22"/>
            <w:szCs w:val="22"/>
            <w:lang w:eastAsia="en-GB"/>
          </w:rPr>
          <w:tab/>
        </w:r>
        <w:r w:rsidR="004C5237" w:rsidRPr="00723F6B">
          <w:rPr>
            <w:rStyle w:val="Hyperlink"/>
            <w:noProof/>
            <w:lang w:val="fr-FR"/>
          </w:rPr>
          <w:t>Objections aux adhésions</w:t>
        </w:r>
        <w:r w:rsidR="004C5237">
          <w:rPr>
            <w:noProof/>
            <w:webHidden/>
          </w:rPr>
          <w:tab/>
        </w:r>
        <w:r w:rsidR="004C5237">
          <w:rPr>
            <w:noProof/>
            <w:webHidden/>
          </w:rPr>
          <w:fldChar w:fldCharType="begin"/>
        </w:r>
        <w:r w:rsidR="004C5237">
          <w:rPr>
            <w:noProof/>
            <w:webHidden/>
          </w:rPr>
          <w:instrText xml:space="preserve"> PAGEREF _Toc447701755 \h </w:instrText>
        </w:r>
        <w:r w:rsidR="004C5237">
          <w:rPr>
            <w:noProof/>
            <w:webHidden/>
          </w:rPr>
        </w:r>
        <w:r w:rsidR="004C5237">
          <w:rPr>
            <w:noProof/>
            <w:webHidden/>
          </w:rPr>
          <w:fldChar w:fldCharType="separate"/>
        </w:r>
        <w:r w:rsidR="004C5237">
          <w:rPr>
            <w:noProof/>
            <w:webHidden/>
          </w:rPr>
          <w:t>B-2</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6" w:history="1">
        <w:r w:rsidR="004C5237" w:rsidRPr="00723F6B">
          <w:rPr>
            <w:rStyle w:val="Hyperlink"/>
            <w:noProof/>
            <w:lang w:val="fr-FR"/>
          </w:rPr>
          <w:t>Section 3</w:t>
        </w:r>
        <w:r w:rsidR="004C5237" w:rsidRPr="009C3474">
          <w:rPr>
            <w:rFonts w:ascii="Calibri" w:eastAsia="Times New Roman" w:hAnsi="Calibri"/>
            <w:noProof/>
            <w:sz w:val="22"/>
            <w:szCs w:val="22"/>
            <w:lang w:eastAsia="en-GB"/>
          </w:rPr>
          <w:tab/>
        </w:r>
        <w:r w:rsidR="004C5237" w:rsidRPr="00723F6B">
          <w:rPr>
            <w:rStyle w:val="Hyperlink"/>
            <w:noProof/>
            <w:lang w:val="fr-FR"/>
          </w:rPr>
          <w:t>Espace Apostille et publications</w:t>
        </w:r>
        <w:r w:rsidR="004C5237">
          <w:rPr>
            <w:noProof/>
            <w:webHidden/>
          </w:rPr>
          <w:tab/>
        </w:r>
        <w:r w:rsidR="004C5237">
          <w:rPr>
            <w:noProof/>
            <w:webHidden/>
          </w:rPr>
          <w:fldChar w:fldCharType="begin"/>
        </w:r>
        <w:r w:rsidR="004C5237">
          <w:rPr>
            <w:noProof/>
            <w:webHidden/>
          </w:rPr>
          <w:instrText xml:space="preserve"> PAGEREF _Toc447701756 \h </w:instrText>
        </w:r>
        <w:r w:rsidR="004C5237">
          <w:rPr>
            <w:noProof/>
            <w:webHidden/>
          </w:rPr>
        </w:r>
        <w:r w:rsidR="004C5237">
          <w:rPr>
            <w:noProof/>
            <w:webHidden/>
          </w:rPr>
          <w:fldChar w:fldCharType="separate"/>
        </w:r>
        <w:r w:rsidR="004C5237">
          <w:rPr>
            <w:noProof/>
            <w:webHidden/>
          </w:rPr>
          <w:t>B-2</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7" w:history="1">
        <w:r w:rsidR="004C5237" w:rsidRPr="00723F6B">
          <w:rPr>
            <w:rStyle w:val="Hyperlink"/>
            <w:noProof/>
            <w:lang w:val="fr-FR"/>
          </w:rPr>
          <w:t>Section 4</w:t>
        </w:r>
        <w:r w:rsidR="004C5237" w:rsidRPr="009C3474">
          <w:rPr>
            <w:rFonts w:ascii="Calibri" w:eastAsia="Times New Roman" w:hAnsi="Calibri"/>
            <w:noProof/>
            <w:sz w:val="22"/>
            <w:szCs w:val="22"/>
            <w:lang w:eastAsia="en-GB"/>
          </w:rPr>
          <w:tab/>
        </w:r>
        <w:r w:rsidR="004C5237" w:rsidRPr="00723F6B">
          <w:rPr>
            <w:rStyle w:val="Hyperlink"/>
            <w:noProof/>
            <w:lang w:val="fr-FR"/>
          </w:rPr>
          <w:t>Fonctionnement et statistiques</w:t>
        </w:r>
        <w:r w:rsidR="004C5237">
          <w:rPr>
            <w:noProof/>
            <w:webHidden/>
          </w:rPr>
          <w:tab/>
        </w:r>
        <w:r w:rsidR="004C5237">
          <w:rPr>
            <w:noProof/>
            <w:webHidden/>
          </w:rPr>
          <w:fldChar w:fldCharType="begin"/>
        </w:r>
        <w:r w:rsidR="004C5237">
          <w:rPr>
            <w:noProof/>
            <w:webHidden/>
          </w:rPr>
          <w:instrText xml:space="preserve"> PAGEREF _Toc447701757 \h </w:instrText>
        </w:r>
        <w:r w:rsidR="004C5237">
          <w:rPr>
            <w:noProof/>
            <w:webHidden/>
          </w:rPr>
        </w:r>
        <w:r w:rsidR="004C5237">
          <w:rPr>
            <w:noProof/>
            <w:webHidden/>
          </w:rPr>
          <w:fldChar w:fldCharType="separate"/>
        </w:r>
        <w:r w:rsidR="004C5237">
          <w:rPr>
            <w:noProof/>
            <w:webHidden/>
          </w:rPr>
          <w:t>B-3</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8" w:history="1">
        <w:r w:rsidR="004C5237" w:rsidRPr="00723F6B">
          <w:rPr>
            <w:rStyle w:val="Hyperlink"/>
            <w:noProof/>
            <w:lang w:val="fr-FR"/>
          </w:rPr>
          <w:t>Section 5</w:t>
        </w:r>
        <w:r w:rsidR="004C5237" w:rsidRPr="009C3474">
          <w:rPr>
            <w:rFonts w:ascii="Calibri" w:eastAsia="Times New Roman" w:hAnsi="Calibri"/>
            <w:noProof/>
            <w:sz w:val="22"/>
            <w:szCs w:val="22"/>
            <w:lang w:eastAsia="en-GB"/>
          </w:rPr>
          <w:tab/>
        </w:r>
        <w:r w:rsidR="004C5237" w:rsidRPr="00723F6B">
          <w:rPr>
            <w:rStyle w:val="Hyperlink"/>
            <w:noProof/>
            <w:lang w:val="fr-FR"/>
          </w:rPr>
          <w:t>Autorités compétentes</w:t>
        </w:r>
        <w:r w:rsidR="004C5237">
          <w:rPr>
            <w:noProof/>
            <w:webHidden/>
          </w:rPr>
          <w:tab/>
        </w:r>
        <w:r w:rsidR="004C5237">
          <w:rPr>
            <w:noProof/>
            <w:webHidden/>
          </w:rPr>
          <w:fldChar w:fldCharType="begin"/>
        </w:r>
        <w:r w:rsidR="004C5237">
          <w:rPr>
            <w:noProof/>
            <w:webHidden/>
          </w:rPr>
          <w:instrText xml:space="preserve"> PAGEREF _Toc447701758 \h </w:instrText>
        </w:r>
        <w:r w:rsidR="004C5237">
          <w:rPr>
            <w:noProof/>
            <w:webHidden/>
          </w:rPr>
        </w:r>
        <w:r w:rsidR="004C5237">
          <w:rPr>
            <w:noProof/>
            <w:webHidden/>
          </w:rPr>
          <w:fldChar w:fldCharType="separate"/>
        </w:r>
        <w:r w:rsidR="004C5237">
          <w:rPr>
            <w:noProof/>
            <w:webHidden/>
          </w:rPr>
          <w:t>B-6</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59" w:history="1">
        <w:r w:rsidR="004C5237" w:rsidRPr="00723F6B">
          <w:rPr>
            <w:rStyle w:val="Hyperlink"/>
            <w:noProof/>
            <w:lang w:val="fr-FR"/>
          </w:rPr>
          <w:t>Section 6</w:t>
        </w:r>
        <w:r w:rsidR="004C5237" w:rsidRPr="009C3474">
          <w:rPr>
            <w:rFonts w:ascii="Calibri" w:eastAsia="Times New Roman" w:hAnsi="Calibri"/>
            <w:noProof/>
            <w:sz w:val="22"/>
            <w:szCs w:val="22"/>
            <w:lang w:eastAsia="en-GB"/>
          </w:rPr>
          <w:tab/>
        </w:r>
        <w:r w:rsidR="004C5237" w:rsidRPr="00723F6B">
          <w:rPr>
            <w:rStyle w:val="Hyperlink"/>
            <w:noProof/>
            <w:lang w:val="fr-FR"/>
          </w:rPr>
          <w:t>Champ d’application matériel de la Convention Apostille</w:t>
        </w:r>
        <w:r w:rsidR="004C5237">
          <w:rPr>
            <w:noProof/>
            <w:webHidden/>
          </w:rPr>
          <w:tab/>
        </w:r>
        <w:r w:rsidR="004C5237">
          <w:rPr>
            <w:noProof/>
            <w:webHidden/>
          </w:rPr>
          <w:fldChar w:fldCharType="begin"/>
        </w:r>
        <w:r w:rsidR="004C5237">
          <w:rPr>
            <w:noProof/>
            <w:webHidden/>
          </w:rPr>
          <w:instrText xml:space="preserve"> PAGEREF _Toc447701759 \h </w:instrText>
        </w:r>
        <w:r w:rsidR="004C5237">
          <w:rPr>
            <w:noProof/>
            <w:webHidden/>
          </w:rPr>
        </w:r>
        <w:r w:rsidR="004C5237">
          <w:rPr>
            <w:noProof/>
            <w:webHidden/>
          </w:rPr>
          <w:fldChar w:fldCharType="separate"/>
        </w:r>
        <w:r w:rsidR="004C5237">
          <w:rPr>
            <w:noProof/>
            <w:webHidden/>
          </w:rPr>
          <w:t>B-6</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0" w:history="1">
        <w:r w:rsidR="004C5237" w:rsidRPr="00723F6B">
          <w:rPr>
            <w:rStyle w:val="Hyperlink"/>
            <w:noProof/>
            <w:lang w:val="fr-FR"/>
          </w:rPr>
          <w:t>Section 7</w:t>
        </w:r>
        <w:r w:rsidR="004C5237" w:rsidRPr="009C3474">
          <w:rPr>
            <w:rFonts w:ascii="Calibri" w:eastAsia="Times New Roman" w:hAnsi="Calibri"/>
            <w:noProof/>
            <w:sz w:val="22"/>
            <w:szCs w:val="22"/>
            <w:lang w:eastAsia="en-GB"/>
          </w:rPr>
          <w:tab/>
        </w:r>
        <w:r w:rsidR="004C5237" w:rsidRPr="00723F6B">
          <w:rPr>
            <w:rStyle w:val="Hyperlink"/>
            <w:noProof/>
            <w:lang w:val="fr-FR"/>
          </w:rPr>
          <w:t>Accès aux services d’Apostille</w:t>
        </w:r>
        <w:r w:rsidR="004C5237">
          <w:rPr>
            <w:noProof/>
            <w:webHidden/>
          </w:rPr>
          <w:tab/>
        </w:r>
        <w:r w:rsidR="004C5237">
          <w:rPr>
            <w:noProof/>
            <w:webHidden/>
          </w:rPr>
          <w:fldChar w:fldCharType="begin"/>
        </w:r>
        <w:r w:rsidR="004C5237">
          <w:rPr>
            <w:noProof/>
            <w:webHidden/>
          </w:rPr>
          <w:instrText xml:space="preserve"> PAGEREF _Toc447701760 \h </w:instrText>
        </w:r>
        <w:r w:rsidR="004C5237">
          <w:rPr>
            <w:noProof/>
            <w:webHidden/>
          </w:rPr>
        </w:r>
        <w:r w:rsidR="004C5237">
          <w:rPr>
            <w:noProof/>
            <w:webHidden/>
          </w:rPr>
          <w:fldChar w:fldCharType="separate"/>
        </w:r>
        <w:r w:rsidR="004C5237">
          <w:rPr>
            <w:noProof/>
            <w:webHidden/>
          </w:rPr>
          <w:t>B-10</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1" w:history="1">
        <w:r w:rsidR="004C5237" w:rsidRPr="00723F6B">
          <w:rPr>
            <w:rStyle w:val="Hyperlink"/>
            <w:noProof/>
            <w:lang w:val="fr-FR"/>
          </w:rPr>
          <w:t>Section 8</w:t>
        </w:r>
        <w:r w:rsidR="004C5237" w:rsidRPr="009C3474">
          <w:rPr>
            <w:rFonts w:ascii="Calibri" w:eastAsia="Times New Roman" w:hAnsi="Calibri"/>
            <w:noProof/>
            <w:sz w:val="22"/>
            <w:szCs w:val="22"/>
            <w:lang w:eastAsia="en-GB"/>
          </w:rPr>
          <w:tab/>
        </w:r>
        <w:r w:rsidR="004C5237" w:rsidRPr="00723F6B">
          <w:rPr>
            <w:rStyle w:val="Hyperlink"/>
            <w:noProof/>
            <w:lang w:val="fr-FR"/>
          </w:rPr>
          <w:t>Émission d’une Apostille</w:t>
        </w:r>
        <w:r w:rsidR="004C5237">
          <w:rPr>
            <w:noProof/>
            <w:webHidden/>
          </w:rPr>
          <w:tab/>
        </w:r>
        <w:r w:rsidR="004C5237">
          <w:rPr>
            <w:noProof/>
            <w:webHidden/>
          </w:rPr>
          <w:fldChar w:fldCharType="begin"/>
        </w:r>
        <w:r w:rsidR="004C5237">
          <w:rPr>
            <w:noProof/>
            <w:webHidden/>
          </w:rPr>
          <w:instrText xml:space="preserve"> PAGEREF _Toc447701761 \h </w:instrText>
        </w:r>
        <w:r w:rsidR="004C5237">
          <w:rPr>
            <w:noProof/>
            <w:webHidden/>
          </w:rPr>
        </w:r>
        <w:r w:rsidR="004C5237">
          <w:rPr>
            <w:noProof/>
            <w:webHidden/>
          </w:rPr>
          <w:fldChar w:fldCharType="separate"/>
        </w:r>
        <w:r w:rsidR="004C5237">
          <w:rPr>
            <w:noProof/>
            <w:webHidden/>
          </w:rPr>
          <w:t>B-14</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2" w:history="1">
        <w:r w:rsidR="004C5237" w:rsidRPr="00723F6B">
          <w:rPr>
            <w:rStyle w:val="Hyperlink"/>
            <w:noProof/>
            <w:lang w:val="fr-FR"/>
          </w:rPr>
          <w:t>Section 9</w:t>
        </w:r>
        <w:r w:rsidR="004C5237" w:rsidRPr="009C3474">
          <w:rPr>
            <w:rFonts w:ascii="Calibri" w:eastAsia="Times New Roman" w:hAnsi="Calibri"/>
            <w:noProof/>
            <w:sz w:val="22"/>
            <w:szCs w:val="22"/>
            <w:lang w:eastAsia="en-GB"/>
          </w:rPr>
          <w:tab/>
        </w:r>
        <w:r w:rsidR="004C5237" w:rsidRPr="00723F6B">
          <w:rPr>
            <w:rStyle w:val="Hyperlink"/>
            <w:noProof/>
            <w:lang w:val="fr-FR"/>
          </w:rPr>
          <w:t>Registre des Apostilles</w:t>
        </w:r>
        <w:r w:rsidR="004C5237">
          <w:rPr>
            <w:noProof/>
            <w:webHidden/>
          </w:rPr>
          <w:tab/>
        </w:r>
        <w:r w:rsidR="004C5237">
          <w:rPr>
            <w:noProof/>
            <w:webHidden/>
          </w:rPr>
          <w:fldChar w:fldCharType="begin"/>
        </w:r>
        <w:r w:rsidR="004C5237">
          <w:rPr>
            <w:noProof/>
            <w:webHidden/>
          </w:rPr>
          <w:instrText xml:space="preserve"> PAGEREF _Toc447701762 \h </w:instrText>
        </w:r>
        <w:r w:rsidR="004C5237">
          <w:rPr>
            <w:noProof/>
            <w:webHidden/>
          </w:rPr>
        </w:r>
        <w:r w:rsidR="004C5237">
          <w:rPr>
            <w:noProof/>
            <w:webHidden/>
          </w:rPr>
          <w:fldChar w:fldCharType="separate"/>
        </w:r>
        <w:r w:rsidR="004C5237">
          <w:rPr>
            <w:noProof/>
            <w:webHidden/>
          </w:rPr>
          <w:t>B-18</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3" w:history="1">
        <w:r w:rsidR="004C5237" w:rsidRPr="00723F6B">
          <w:rPr>
            <w:rStyle w:val="Hyperlink"/>
            <w:noProof/>
            <w:lang w:val="fr-FR"/>
          </w:rPr>
          <w:t>Section 10</w:t>
        </w:r>
        <w:r w:rsidR="004C5237" w:rsidRPr="009C3474">
          <w:rPr>
            <w:rFonts w:ascii="Calibri" w:eastAsia="Times New Roman" w:hAnsi="Calibri"/>
            <w:noProof/>
            <w:sz w:val="22"/>
            <w:szCs w:val="22"/>
            <w:lang w:eastAsia="en-GB"/>
          </w:rPr>
          <w:tab/>
        </w:r>
        <w:r w:rsidR="004C5237" w:rsidRPr="00723F6B">
          <w:rPr>
            <w:rStyle w:val="Hyperlink"/>
            <w:noProof/>
            <w:lang w:val="fr-FR"/>
          </w:rPr>
          <w:t>Effet des Apostilles</w:t>
        </w:r>
        <w:r w:rsidR="004C5237">
          <w:rPr>
            <w:noProof/>
            <w:webHidden/>
          </w:rPr>
          <w:tab/>
        </w:r>
        <w:r w:rsidR="004C5237">
          <w:rPr>
            <w:noProof/>
            <w:webHidden/>
          </w:rPr>
          <w:fldChar w:fldCharType="begin"/>
        </w:r>
        <w:r w:rsidR="004C5237">
          <w:rPr>
            <w:noProof/>
            <w:webHidden/>
          </w:rPr>
          <w:instrText xml:space="preserve"> PAGEREF _Toc447701763 \h </w:instrText>
        </w:r>
        <w:r w:rsidR="004C5237">
          <w:rPr>
            <w:noProof/>
            <w:webHidden/>
          </w:rPr>
        </w:r>
        <w:r w:rsidR="004C5237">
          <w:rPr>
            <w:noProof/>
            <w:webHidden/>
          </w:rPr>
          <w:fldChar w:fldCharType="separate"/>
        </w:r>
        <w:r w:rsidR="004C5237">
          <w:rPr>
            <w:noProof/>
            <w:webHidden/>
          </w:rPr>
          <w:t>B-20</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4" w:history="1">
        <w:r w:rsidR="004C5237" w:rsidRPr="00723F6B">
          <w:rPr>
            <w:rStyle w:val="Hyperlink"/>
            <w:noProof/>
            <w:lang w:val="fr-FR"/>
          </w:rPr>
          <w:t>Section 11</w:t>
        </w:r>
        <w:r w:rsidR="004C5237" w:rsidRPr="009C3474">
          <w:rPr>
            <w:rFonts w:ascii="Calibri" w:eastAsia="Times New Roman" w:hAnsi="Calibri"/>
            <w:noProof/>
            <w:sz w:val="22"/>
            <w:szCs w:val="22"/>
            <w:lang w:eastAsia="en-GB"/>
          </w:rPr>
          <w:tab/>
        </w:r>
        <w:r w:rsidR="004C5237" w:rsidRPr="00723F6B">
          <w:rPr>
            <w:rStyle w:val="Hyperlink"/>
            <w:noProof/>
            <w:lang w:val="fr-FR"/>
          </w:rPr>
          <w:t>Programme d’Apostille électronique (e-APP)</w:t>
        </w:r>
        <w:r w:rsidR="004C5237">
          <w:rPr>
            <w:noProof/>
            <w:webHidden/>
          </w:rPr>
          <w:tab/>
        </w:r>
        <w:r w:rsidR="004C5237">
          <w:rPr>
            <w:noProof/>
            <w:webHidden/>
          </w:rPr>
          <w:fldChar w:fldCharType="begin"/>
        </w:r>
        <w:r w:rsidR="004C5237">
          <w:rPr>
            <w:noProof/>
            <w:webHidden/>
          </w:rPr>
          <w:instrText xml:space="preserve"> PAGEREF _Toc447701764 \h </w:instrText>
        </w:r>
        <w:r w:rsidR="004C5237">
          <w:rPr>
            <w:noProof/>
            <w:webHidden/>
          </w:rPr>
        </w:r>
        <w:r w:rsidR="004C5237">
          <w:rPr>
            <w:noProof/>
            <w:webHidden/>
          </w:rPr>
          <w:fldChar w:fldCharType="separate"/>
        </w:r>
        <w:r w:rsidR="004C5237">
          <w:rPr>
            <w:noProof/>
            <w:webHidden/>
          </w:rPr>
          <w:t>B-23</w:t>
        </w:r>
        <w:r w:rsidR="004C5237">
          <w:rPr>
            <w:noProof/>
            <w:webHidden/>
          </w:rPr>
          <w:fldChar w:fldCharType="end"/>
        </w:r>
      </w:hyperlink>
    </w:p>
    <w:p w:rsidR="004C5237" w:rsidRPr="009C3474" w:rsidRDefault="00233061">
      <w:pPr>
        <w:pStyle w:val="TOC2"/>
        <w:rPr>
          <w:rFonts w:ascii="Calibri" w:eastAsia="Times New Roman" w:hAnsi="Calibri"/>
          <w:noProof/>
          <w:sz w:val="22"/>
          <w:szCs w:val="22"/>
          <w:lang w:eastAsia="en-GB"/>
        </w:rPr>
      </w:pPr>
      <w:hyperlink w:anchor="_Toc447701765" w:history="1">
        <w:r w:rsidR="004C5237" w:rsidRPr="00723F6B">
          <w:rPr>
            <w:rStyle w:val="Hyperlink"/>
            <w:noProof/>
            <w:lang w:val="fr-FR"/>
          </w:rPr>
          <w:t>Section 12</w:t>
        </w:r>
        <w:r w:rsidR="004C5237" w:rsidRPr="009C3474">
          <w:rPr>
            <w:rFonts w:ascii="Calibri" w:eastAsia="Times New Roman" w:hAnsi="Calibri"/>
            <w:noProof/>
            <w:sz w:val="22"/>
            <w:szCs w:val="22"/>
            <w:lang w:eastAsia="en-GB"/>
          </w:rPr>
          <w:tab/>
        </w:r>
        <w:r w:rsidR="004C5237" w:rsidRPr="00723F6B">
          <w:rPr>
            <w:rStyle w:val="Hyperlink"/>
            <w:noProof/>
            <w:lang w:val="fr-FR"/>
          </w:rPr>
          <w:t>Divers</w:t>
        </w:r>
        <w:r w:rsidR="004C5237">
          <w:rPr>
            <w:noProof/>
            <w:webHidden/>
          </w:rPr>
          <w:tab/>
        </w:r>
        <w:r w:rsidR="004C5237">
          <w:rPr>
            <w:noProof/>
            <w:webHidden/>
          </w:rPr>
          <w:fldChar w:fldCharType="begin"/>
        </w:r>
        <w:r w:rsidR="004C5237">
          <w:rPr>
            <w:noProof/>
            <w:webHidden/>
          </w:rPr>
          <w:instrText xml:space="preserve"> PAGEREF _Toc447701765 \h </w:instrText>
        </w:r>
        <w:r w:rsidR="004C5237">
          <w:rPr>
            <w:noProof/>
            <w:webHidden/>
          </w:rPr>
        </w:r>
        <w:r w:rsidR="004C5237">
          <w:rPr>
            <w:noProof/>
            <w:webHidden/>
          </w:rPr>
          <w:fldChar w:fldCharType="separate"/>
        </w:r>
        <w:r w:rsidR="004C5237">
          <w:rPr>
            <w:noProof/>
            <w:webHidden/>
          </w:rPr>
          <w:t>B-24</w:t>
        </w:r>
        <w:r w:rsidR="004C5237">
          <w:rPr>
            <w:noProof/>
            <w:webHidden/>
          </w:rPr>
          <w:fldChar w:fldCharType="end"/>
        </w:r>
      </w:hyperlink>
    </w:p>
    <w:p w:rsidR="00626FAD" w:rsidRPr="007B5360" w:rsidRDefault="002A08D5" w:rsidP="0041327F">
      <w:pPr>
        <w:keepNext/>
        <w:spacing w:after="160"/>
        <w:jc w:val="both"/>
        <w:rPr>
          <w:lang w:val="fr-FR"/>
        </w:rPr>
        <w:sectPr w:rsidR="00626FAD" w:rsidRPr="007B5360" w:rsidSect="00433D10">
          <w:headerReference w:type="default" r:id="rId13"/>
          <w:footerReference w:type="default" r:id="rId14"/>
          <w:pgSz w:w="11906" w:h="16838" w:code="9"/>
          <w:pgMar w:top="1134" w:right="1134" w:bottom="1134" w:left="1701" w:header="709" w:footer="709" w:gutter="0"/>
          <w:cols w:space="708"/>
          <w:docGrid w:linePitch="360"/>
        </w:sectPr>
      </w:pPr>
      <w:r w:rsidRPr="007B5360">
        <w:rPr>
          <w:lang w:val="fr-FR"/>
        </w:rPr>
        <w:fldChar w:fldCharType="end"/>
      </w:r>
    </w:p>
    <w:p w:rsidR="00D00BD1" w:rsidRPr="00546309" w:rsidRDefault="003964A0" w:rsidP="0041327F">
      <w:pPr>
        <w:pStyle w:val="Heading1"/>
        <w:rPr>
          <w:lang w:val="fr-FR"/>
        </w:rPr>
      </w:pPr>
      <w:bookmarkStart w:id="0" w:name="_Toc447701748"/>
      <w:r w:rsidRPr="00546309">
        <w:rPr>
          <w:lang w:val="fr-FR"/>
        </w:rPr>
        <w:lastRenderedPageBreak/>
        <w:t xml:space="preserve">À propos de ce </w:t>
      </w:r>
      <w:r w:rsidR="0050751D" w:rsidRPr="00546309">
        <w:rPr>
          <w:lang w:val="fr-FR"/>
        </w:rPr>
        <w:t>Q</w:t>
      </w:r>
      <w:r w:rsidRPr="00546309">
        <w:rPr>
          <w:lang w:val="fr-FR"/>
        </w:rPr>
        <w:t>uestionnaire</w:t>
      </w:r>
      <w:bookmarkEnd w:id="0"/>
      <w:r w:rsidR="00546309" w:rsidRPr="00546309">
        <w:rPr>
          <w:lang w:val="fr-FR"/>
        </w:rPr>
        <w:t xml:space="preserve"> </w:t>
      </w:r>
    </w:p>
    <w:p w:rsidR="00796141" w:rsidRPr="007B5360" w:rsidRDefault="00D76B49" w:rsidP="00923DCA">
      <w:pPr>
        <w:spacing w:after="120"/>
        <w:jc w:val="both"/>
        <w:rPr>
          <w:szCs w:val="20"/>
          <w:lang w:val="fr-FR"/>
        </w:rPr>
      </w:pPr>
      <w:r>
        <w:rPr>
          <w:szCs w:val="20"/>
          <w:lang w:val="fr-FR"/>
        </w:rPr>
        <w:t xml:space="preserve">Comme indiqué dans la </w:t>
      </w:r>
      <w:r w:rsidR="00101A74">
        <w:rPr>
          <w:szCs w:val="20"/>
          <w:lang w:val="fr-FR"/>
        </w:rPr>
        <w:t>Lettre c</w:t>
      </w:r>
      <w:r>
        <w:rPr>
          <w:szCs w:val="20"/>
          <w:lang w:val="fr-FR"/>
        </w:rPr>
        <w:t xml:space="preserve">irculaire L.c. ON No 16(16) en date du premier avril 2016, le Secrétaire général </w:t>
      </w:r>
      <w:r w:rsidR="003964A0" w:rsidRPr="007B5360">
        <w:rPr>
          <w:szCs w:val="20"/>
          <w:lang w:val="fr-FR"/>
        </w:rPr>
        <w:t xml:space="preserve">de la Conférence de </w:t>
      </w:r>
      <w:r w:rsidR="00C20B32" w:rsidRPr="007B5360">
        <w:rPr>
          <w:szCs w:val="20"/>
          <w:lang w:val="fr-FR"/>
        </w:rPr>
        <w:t>La Haye</w:t>
      </w:r>
      <w:r w:rsidR="003964A0" w:rsidRPr="007B5360">
        <w:rPr>
          <w:szCs w:val="20"/>
          <w:lang w:val="fr-FR"/>
        </w:rPr>
        <w:t xml:space="preserve"> de droit international privé </w:t>
      </w:r>
      <w:r w:rsidR="00C3766D" w:rsidRPr="007B5360">
        <w:rPr>
          <w:szCs w:val="20"/>
          <w:lang w:val="fr-FR"/>
        </w:rPr>
        <w:t xml:space="preserve">a </w:t>
      </w:r>
      <w:r>
        <w:rPr>
          <w:szCs w:val="20"/>
          <w:lang w:val="fr-FR"/>
        </w:rPr>
        <w:t>officiellement convoqué</w:t>
      </w:r>
      <w:r w:rsidR="00C3766D" w:rsidRPr="007B5360">
        <w:rPr>
          <w:szCs w:val="20"/>
          <w:lang w:val="fr-FR"/>
        </w:rPr>
        <w:t xml:space="preserve"> une réunion de la Commission spéciale sur le fonctionnement pratique de la </w:t>
      </w:r>
      <w:r w:rsidR="00C3766D" w:rsidRPr="007B5360">
        <w:rPr>
          <w:i/>
          <w:szCs w:val="20"/>
          <w:lang w:val="fr-FR"/>
        </w:rPr>
        <w:t>Convention de La Haye du 5 octobre 1961 supprimant l’exigence de la légalisation des actes publics étrangers</w:t>
      </w:r>
      <w:r w:rsidR="00C3766D" w:rsidRPr="007B5360">
        <w:rPr>
          <w:szCs w:val="20"/>
          <w:lang w:val="fr-FR"/>
        </w:rPr>
        <w:t xml:space="preserve"> (ci-après, la « Convention Apostille »), qui se tiendra </w:t>
      </w:r>
      <w:r>
        <w:rPr>
          <w:szCs w:val="20"/>
          <w:lang w:val="fr-FR"/>
        </w:rPr>
        <w:t>du mercredi 2 novembre au vendredi 4 novembre 2016. La réunion de la Commission spéciale sera également précédée du</w:t>
      </w:r>
      <w:r w:rsidR="00C3766D" w:rsidRPr="007B5360">
        <w:rPr>
          <w:szCs w:val="20"/>
          <w:lang w:val="fr-FR"/>
        </w:rPr>
        <w:t xml:space="preserve"> 10</w:t>
      </w:r>
      <w:r w:rsidR="00C3766D" w:rsidRPr="007B5360">
        <w:rPr>
          <w:szCs w:val="20"/>
          <w:vertAlign w:val="superscript"/>
          <w:lang w:val="fr-FR"/>
        </w:rPr>
        <w:t>e </w:t>
      </w:r>
      <w:r w:rsidR="00C3766D" w:rsidRPr="007B5360">
        <w:rPr>
          <w:szCs w:val="20"/>
          <w:lang w:val="fr-FR"/>
        </w:rPr>
        <w:t>Forum international sur l’e-APP (Programme d’Apostille électronique</w:t>
      </w:r>
      <w:r>
        <w:rPr>
          <w:szCs w:val="20"/>
          <w:lang w:val="fr-FR"/>
        </w:rPr>
        <w:t>) qui se tiendra le mardi premier novembre 2016</w:t>
      </w:r>
      <w:r w:rsidR="003964A0" w:rsidRPr="007B5360">
        <w:rPr>
          <w:szCs w:val="20"/>
          <w:lang w:val="fr-FR"/>
        </w:rPr>
        <w:t>.</w:t>
      </w:r>
      <w:r w:rsidR="007920CC" w:rsidRPr="007B5360">
        <w:rPr>
          <w:szCs w:val="20"/>
          <w:lang w:val="fr-FR"/>
        </w:rPr>
        <w:t xml:space="preserve"> </w:t>
      </w:r>
    </w:p>
    <w:p w:rsidR="00D76B49" w:rsidRDefault="00D76B49" w:rsidP="00923DCA">
      <w:pPr>
        <w:spacing w:after="120"/>
        <w:jc w:val="both"/>
        <w:rPr>
          <w:szCs w:val="20"/>
          <w:lang w:val="fr-FR"/>
        </w:rPr>
      </w:pPr>
      <w:r w:rsidRPr="00D76B49">
        <w:rPr>
          <w:szCs w:val="20"/>
          <w:lang w:val="fr-FR"/>
        </w:rPr>
        <w:t>Ces deux réunions sont convoquées en vertu du paragraphe</w:t>
      </w:r>
      <w:r>
        <w:rPr>
          <w:szCs w:val="20"/>
          <w:lang w:val="fr-FR"/>
        </w:rPr>
        <w:t> </w:t>
      </w:r>
      <w:r w:rsidRPr="00D76B49">
        <w:rPr>
          <w:szCs w:val="20"/>
          <w:lang w:val="fr-FR"/>
        </w:rPr>
        <w:t>35 des Conclusions</w:t>
      </w:r>
      <w:r>
        <w:rPr>
          <w:szCs w:val="20"/>
          <w:lang w:val="fr-FR"/>
        </w:rPr>
        <w:t> </w:t>
      </w:r>
      <w:r w:rsidRPr="00D76B49">
        <w:rPr>
          <w:szCs w:val="20"/>
          <w:lang w:val="fr-FR"/>
        </w:rPr>
        <w:t>&amp;</w:t>
      </w:r>
      <w:r>
        <w:rPr>
          <w:szCs w:val="20"/>
          <w:lang w:val="fr-FR"/>
        </w:rPr>
        <w:t> </w:t>
      </w:r>
      <w:r w:rsidRPr="00D76B49">
        <w:rPr>
          <w:szCs w:val="20"/>
          <w:lang w:val="fr-FR"/>
        </w:rPr>
        <w:t>Recommandations de la réunion de 2016 du Conseil sur les affaires générales et la politique de la Conférence de La Haye (disponibles ici).</w:t>
      </w:r>
    </w:p>
    <w:p w:rsidR="00D00BD1" w:rsidRPr="007B5360" w:rsidRDefault="00D76B49" w:rsidP="00923DCA">
      <w:pPr>
        <w:spacing w:after="120"/>
        <w:jc w:val="both"/>
        <w:rPr>
          <w:szCs w:val="20"/>
          <w:lang w:val="fr-FR"/>
        </w:rPr>
      </w:pPr>
      <w:r w:rsidRPr="00D76B49">
        <w:rPr>
          <w:szCs w:val="20"/>
          <w:lang w:val="fr-FR"/>
        </w:rPr>
        <w:t>Aux fins de l’organisation pratique de</w:t>
      </w:r>
      <w:r>
        <w:rPr>
          <w:szCs w:val="20"/>
          <w:lang w:val="fr-FR"/>
        </w:rPr>
        <w:t>s</w:t>
      </w:r>
      <w:r w:rsidRPr="00D76B49">
        <w:rPr>
          <w:szCs w:val="20"/>
          <w:lang w:val="fr-FR"/>
        </w:rPr>
        <w:t xml:space="preserve"> réunion</w:t>
      </w:r>
      <w:r>
        <w:rPr>
          <w:szCs w:val="20"/>
          <w:lang w:val="fr-FR"/>
        </w:rPr>
        <w:t>s</w:t>
      </w:r>
      <w:r w:rsidRPr="00D76B49">
        <w:rPr>
          <w:szCs w:val="20"/>
          <w:lang w:val="fr-FR"/>
        </w:rPr>
        <w:t xml:space="preserve"> de la Commission spéciale </w:t>
      </w:r>
      <w:r>
        <w:rPr>
          <w:szCs w:val="20"/>
          <w:lang w:val="fr-FR"/>
        </w:rPr>
        <w:t xml:space="preserve">et du </w:t>
      </w:r>
      <w:r w:rsidR="00E561A8">
        <w:rPr>
          <w:szCs w:val="20"/>
          <w:lang w:val="fr-FR"/>
        </w:rPr>
        <w:br/>
      </w:r>
      <w:r>
        <w:rPr>
          <w:szCs w:val="20"/>
          <w:lang w:val="fr-FR"/>
        </w:rPr>
        <w:t>10</w:t>
      </w:r>
      <w:r w:rsidRPr="00D76B49">
        <w:rPr>
          <w:szCs w:val="20"/>
          <w:vertAlign w:val="superscript"/>
          <w:lang w:val="fr-FR"/>
        </w:rPr>
        <w:t>e</w:t>
      </w:r>
      <w:r>
        <w:rPr>
          <w:szCs w:val="20"/>
          <w:lang w:val="fr-FR"/>
        </w:rPr>
        <w:t xml:space="preserve"> Forum international sur l’e-APP, le Bureau Permanent a préparé le présent questionnaire. </w:t>
      </w:r>
      <w:r w:rsidR="003964A0" w:rsidRPr="007B5360">
        <w:rPr>
          <w:szCs w:val="20"/>
          <w:lang w:val="fr-FR"/>
        </w:rPr>
        <w:t xml:space="preserve">Les réponses </w:t>
      </w:r>
      <w:r w:rsidR="00C20B32" w:rsidRPr="007B5360">
        <w:rPr>
          <w:szCs w:val="20"/>
          <w:lang w:val="fr-FR"/>
        </w:rPr>
        <w:t>à ce</w:t>
      </w:r>
      <w:r w:rsidR="003964A0" w:rsidRPr="007B5360">
        <w:rPr>
          <w:szCs w:val="20"/>
          <w:lang w:val="fr-FR"/>
        </w:rPr>
        <w:t xml:space="preserve"> questionnaire aideront le Bureau Permanent dans le cadre de son suivi continu de la Convention Apostille et lui permettront de veiller à ce que les informations présentées </w:t>
      </w:r>
      <w:r w:rsidR="00EB6A14" w:rsidRPr="007B5360">
        <w:rPr>
          <w:szCs w:val="20"/>
          <w:lang w:val="fr-FR"/>
        </w:rPr>
        <w:t xml:space="preserve">sur </w:t>
      </w:r>
      <w:r w:rsidR="002F674D" w:rsidRPr="007B5360">
        <w:rPr>
          <w:szCs w:val="20"/>
          <w:lang w:val="fr-FR"/>
        </w:rPr>
        <w:t>l’</w:t>
      </w:r>
      <w:r w:rsidR="003964A0" w:rsidRPr="007B5360">
        <w:rPr>
          <w:szCs w:val="20"/>
          <w:lang w:val="fr-FR"/>
        </w:rPr>
        <w:t>« </w:t>
      </w:r>
      <w:hyperlink r:id="rId15" w:history="1">
        <w:r w:rsidR="003964A0" w:rsidRPr="007B5360">
          <w:rPr>
            <w:rStyle w:val="Hyperlink"/>
            <w:szCs w:val="20"/>
            <w:lang w:val="fr-FR"/>
          </w:rPr>
          <w:t>Espace Apostille</w:t>
        </w:r>
      </w:hyperlink>
      <w:r w:rsidR="003964A0" w:rsidRPr="007B5360">
        <w:rPr>
          <w:szCs w:val="20"/>
          <w:lang w:val="fr-FR"/>
        </w:rPr>
        <w:t xml:space="preserve"> » du site de la Conférence de </w:t>
      </w:r>
      <w:r w:rsidR="00C20B32" w:rsidRPr="007B5360">
        <w:rPr>
          <w:szCs w:val="20"/>
          <w:lang w:val="fr-FR"/>
        </w:rPr>
        <w:t>La Haye</w:t>
      </w:r>
      <w:r w:rsidR="003964A0" w:rsidRPr="007B5360">
        <w:rPr>
          <w:szCs w:val="20"/>
          <w:lang w:val="fr-FR"/>
        </w:rPr>
        <w:t xml:space="preserve"> (&lt;</w:t>
      </w:r>
      <w:r w:rsidR="002F674D" w:rsidRPr="007B5360">
        <w:rPr>
          <w:szCs w:val="20"/>
          <w:lang w:val="fr-FR"/>
        </w:rPr>
        <w:t> </w:t>
      </w:r>
      <w:hyperlink r:id="rId16" w:history="1">
        <w:r w:rsidR="002F674D" w:rsidRPr="007B5360">
          <w:rPr>
            <w:rStyle w:val="Hyperlink"/>
            <w:szCs w:val="20"/>
            <w:lang w:val="fr-FR"/>
          </w:rPr>
          <w:t>www.hcch.net</w:t>
        </w:r>
      </w:hyperlink>
      <w:r w:rsidR="003964A0" w:rsidRPr="007B5360">
        <w:rPr>
          <w:szCs w:val="20"/>
          <w:lang w:val="fr-FR"/>
        </w:rPr>
        <w:t> &gt;)</w:t>
      </w:r>
      <w:r w:rsidR="002F674D" w:rsidRPr="007B5360">
        <w:rPr>
          <w:szCs w:val="20"/>
          <w:lang w:val="fr-FR"/>
        </w:rPr>
        <w:t xml:space="preserve"> soient exactes et à jour</w:t>
      </w:r>
      <w:r w:rsidR="003964A0" w:rsidRPr="007B5360">
        <w:rPr>
          <w:szCs w:val="20"/>
          <w:lang w:val="fr-FR"/>
        </w:rPr>
        <w:t>.</w:t>
      </w:r>
      <w:r w:rsidR="00D00BD1" w:rsidRPr="007B5360">
        <w:rPr>
          <w:szCs w:val="20"/>
          <w:lang w:val="fr-FR"/>
        </w:rPr>
        <w:t xml:space="preserve"> </w:t>
      </w:r>
      <w:r w:rsidR="003964A0" w:rsidRPr="007B5360">
        <w:rPr>
          <w:szCs w:val="20"/>
          <w:lang w:val="fr-FR"/>
        </w:rPr>
        <w:t>Les informations et opinions fournies par les États permettront également au Bureau Permanent d</w:t>
      </w:r>
      <w:r w:rsidR="00EA1FCB" w:rsidRPr="007B5360">
        <w:rPr>
          <w:szCs w:val="20"/>
          <w:lang w:val="fr-FR"/>
        </w:rPr>
        <w:t>’</w:t>
      </w:r>
      <w:r w:rsidR="003964A0" w:rsidRPr="007B5360">
        <w:rPr>
          <w:szCs w:val="20"/>
          <w:lang w:val="fr-FR"/>
        </w:rPr>
        <w:t>identifier les questions essentielles à traiter lors de la Commission spécial</w:t>
      </w:r>
      <w:r w:rsidR="002F674D" w:rsidRPr="007B5360">
        <w:rPr>
          <w:szCs w:val="20"/>
          <w:lang w:val="fr-FR"/>
        </w:rPr>
        <w:t>e</w:t>
      </w:r>
      <w:r w:rsidR="003964A0" w:rsidRPr="007B5360">
        <w:rPr>
          <w:szCs w:val="20"/>
          <w:lang w:val="fr-FR"/>
        </w:rPr>
        <w:t>.</w:t>
      </w:r>
      <w:r w:rsidR="000A21E0" w:rsidRPr="007B5360">
        <w:rPr>
          <w:szCs w:val="20"/>
          <w:lang w:val="fr-FR"/>
        </w:rPr>
        <w:t xml:space="preserve"> </w:t>
      </w:r>
      <w:r w:rsidR="003964A0" w:rsidRPr="007B5360">
        <w:rPr>
          <w:szCs w:val="20"/>
          <w:lang w:val="fr-FR"/>
        </w:rPr>
        <w:t xml:space="preserve">En vue de faciliter les discussions lors de la Commission spéciale, le Bureau Permanent établira un document </w:t>
      </w:r>
      <w:r w:rsidR="00E508F3" w:rsidRPr="007B5360">
        <w:rPr>
          <w:szCs w:val="20"/>
          <w:lang w:val="fr-FR"/>
        </w:rPr>
        <w:t xml:space="preserve">de synthèse qui rassemblera </w:t>
      </w:r>
      <w:r w:rsidR="003964A0" w:rsidRPr="007B5360">
        <w:rPr>
          <w:szCs w:val="20"/>
          <w:lang w:val="fr-FR"/>
        </w:rPr>
        <w:t>les réponses reçues dans les délais.</w:t>
      </w:r>
    </w:p>
    <w:p w:rsidR="000A5F56" w:rsidRPr="007B5360" w:rsidRDefault="003964A0" w:rsidP="00923DCA">
      <w:pPr>
        <w:pBdr>
          <w:top w:val="single" w:sz="4" w:space="1" w:color="auto"/>
          <w:left w:val="single" w:sz="4" w:space="4" w:color="auto"/>
          <w:bottom w:val="single" w:sz="4" w:space="1" w:color="auto"/>
          <w:right w:val="single" w:sz="4" w:space="4" w:color="auto"/>
        </w:pBdr>
        <w:shd w:val="clear" w:color="auto" w:fill="E6E6E6"/>
        <w:spacing w:after="120"/>
        <w:jc w:val="both"/>
        <w:rPr>
          <w:sz w:val="18"/>
          <w:szCs w:val="18"/>
          <w:lang w:val="fr-FR"/>
        </w:rPr>
      </w:pPr>
      <w:r w:rsidRPr="007B5360">
        <w:rPr>
          <w:sz w:val="18"/>
          <w:szCs w:val="18"/>
          <w:lang w:val="fr-FR"/>
        </w:rPr>
        <w:t xml:space="preserve">Les États sont priés de renvoyer le questionnaire rempli au plus tard le </w:t>
      </w:r>
      <w:r w:rsidR="00D76B49">
        <w:rPr>
          <w:b/>
          <w:sz w:val="18"/>
          <w:szCs w:val="18"/>
          <w:lang w:val="fr-FR"/>
        </w:rPr>
        <w:t>vendredi</w:t>
      </w:r>
      <w:r w:rsidRPr="007B5360">
        <w:rPr>
          <w:b/>
          <w:sz w:val="18"/>
          <w:szCs w:val="18"/>
          <w:lang w:val="fr-FR"/>
        </w:rPr>
        <w:t xml:space="preserve"> </w:t>
      </w:r>
      <w:r w:rsidR="00D76B49">
        <w:rPr>
          <w:b/>
          <w:sz w:val="18"/>
          <w:szCs w:val="18"/>
          <w:lang w:val="fr-FR"/>
        </w:rPr>
        <w:t>15 juillet</w:t>
      </w:r>
      <w:r w:rsidR="00E508F3" w:rsidRPr="007B5360">
        <w:rPr>
          <w:b/>
          <w:sz w:val="18"/>
          <w:szCs w:val="18"/>
          <w:lang w:val="fr-FR"/>
        </w:rPr>
        <w:t> </w:t>
      </w:r>
      <w:r w:rsidRPr="007B5360">
        <w:rPr>
          <w:b/>
          <w:sz w:val="18"/>
          <w:szCs w:val="18"/>
          <w:lang w:val="fr-FR"/>
        </w:rPr>
        <w:t>201</w:t>
      </w:r>
      <w:r w:rsidR="00E508F3" w:rsidRPr="007B5360">
        <w:rPr>
          <w:b/>
          <w:sz w:val="18"/>
          <w:szCs w:val="18"/>
          <w:lang w:val="fr-FR"/>
        </w:rPr>
        <w:t>6</w:t>
      </w:r>
      <w:r w:rsidRPr="007B5360">
        <w:rPr>
          <w:sz w:val="18"/>
          <w:szCs w:val="18"/>
          <w:lang w:val="fr-FR"/>
        </w:rPr>
        <w:t>.</w:t>
      </w:r>
      <w:r w:rsidR="009B5239" w:rsidRPr="007B5360">
        <w:rPr>
          <w:sz w:val="18"/>
          <w:szCs w:val="18"/>
          <w:lang w:val="fr-FR"/>
        </w:rPr>
        <w:t xml:space="preserve"> </w:t>
      </w:r>
      <w:r w:rsidRPr="007B5360">
        <w:rPr>
          <w:sz w:val="18"/>
          <w:szCs w:val="18"/>
          <w:lang w:val="fr-FR"/>
        </w:rPr>
        <w:t>Les questionnaires remplis doivent être envoyés au Bureau Permanent par courrie</w:t>
      </w:r>
      <w:r w:rsidR="002A04E4" w:rsidRPr="007B5360">
        <w:rPr>
          <w:sz w:val="18"/>
          <w:szCs w:val="18"/>
          <w:lang w:val="fr-FR"/>
        </w:rPr>
        <w:t>l</w:t>
      </w:r>
      <w:r w:rsidRPr="007B5360">
        <w:rPr>
          <w:sz w:val="18"/>
          <w:szCs w:val="18"/>
          <w:lang w:val="fr-FR"/>
        </w:rPr>
        <w:t>, à l</w:t>
      </w:r>
      <w:r w:rsidR="00EA1FCB" w:rsidRPr="007B5360">
        <w:rPr>
          <w:sz w:val="18"/>
          <w:szCs w:val="18"/>
          <w:lang w:val="fr-FR"/>
        </w:rPr>
        <w:t>’</w:t>
      </w:r>
      <w:r w:rsidRPr="007B5360">
        <w:rPr>
          <w:sz w:val="18"/>
          <w:szCs w:val="18"/>
          <w:lang w:val="fr-FR"/>
        </w:rPr>
        <w:t>adresse &lt; </w:t>
      </w:r>
      <w:smartTag w:uri="urn:schemas-microsoft-com:office:smarttags" w:element="PersonName">
        <w:r w:rsidRPr="007B5360">
          <w:rPr>
            <w:sz w:val="18"/>
            <w:szCs w:val="18"/>
            <w:lang w:val="fr-FR"/>
          </w:rPr>
          <w:t>secretariat@hcch.net</w:t>
        </w:r>
      </w:smartTag>
      <w:r w:rsidRPr="007B5360">
        <w:rPr>
          <w:sz w:val="18"/>
          <w:szCs w:val="18"/>
          <w:lang w:val="fr-FR"/>
        </w:rPr>
        <w:t> &gt;, en indiquant « Questionnaire – Convention Apostille – [nom de l</w:t>
      </w:r>
      <w:r w:rsidR="00EA1FCB" w:rsidRPr="007B5360">
        <w:rPr>
          <w:sz w:val="18"/>
          <w:szCs w:val="18"/>
          <w:lang w:val="fr-FR"/>
        </w:rPr>
        <w:t>’</w:t>
      </w:r>
      <w:r w:rsidRPr="007B5360">
        <w:rPr>
          <w:sz w:val="18"/>
          <w:szCs w:val="18"/>
          <w:lang w:val="fr-FR"/>
        </w:rPr>
        <w:t>État] » en objet.</w:t>
      </w:r>
      <w:r w:rsidR="007534A6" w:rsidRPr="007B5360">
        <w:rPr>
          <w:sz w:val="18"/>
          <w:szCs w:val="18"/>
          <w:lang w:val="fr-FR"/>
        </w:rPr>
        <w:t xml:space="preserve"> </w:t>
      </w:r>
    </w:p>
    <w:p w:rsidR="00241338" w:rsidRPr="003C1F4E" w:rsidRDefault="003964A0" w:rsidP="0041327F">
      <w:pPr>
        <w:pStyle w:val="Heading1"/>
        <w:rPr>
          <w:lang w:val="fr-FR"/>
        </w:rPr>
      </w:pPr>
      <w:bookmarkStart w:id="1" w:name="_Toc447701749"/>
      <w:r w:rsidRPr="003C1F4E">
        <w:rPr>
          <w:lang w:val="fr-FR"/>
        </w:rPr>
        <w:t>Instructions</w:t>
      </w:r>
      <w:bookmarkEnd w:id="1"/>
    </w:p>
    <w:p w:rsidR="00796141" w:rsidRPr="007B5360" w:rsidRDefault="003964A0" w:rsidP="00297B91">
      <w:pPr>
        <w:pBdr>
          <w:top w:val="single" w:sz="4" w:space="1" w:color="auto"/>
          <w:left w:val="single" w:sz="4" w:space="4" w:color="auto"/>
          <w:bottom w:val="single" w:sz="4" w:space="1" w:color="auto"/>
          <w:right w:val="single" w:sz="4" w:space="4" w:color="auto"/>
        </w:pBdr>
        <w:shd w:val="clear" w:color="auto" w:fill="E6E6E6"/>
        <w:spacing w:after="120"/>
        <w:jc w:val="both"/>
        <w:rPr>
          <w:szCs w:val="20"/>
          <w:lang w:val="fr-FR"/>
        </w:rPr>
      </w:pPr>
      <w:r w:rsidRPr="007B5360">
        <w:rPr>
          <w:szCs w:val="20"/>
          <w:lang w:val="fr-FR"/>
        </w:rPr>
        <w:t>Les</w:t>
      </w:r>
      <w:r w:rsidRPr="007B5360">
        <w:rPr>
          <w:i/>
          <w:szCs w:val="20"/>
          <w:lang w:val="fr-FR"/>
        </w:rPr>
        <w:t xml:space="preserve"> </w:t>
      </w:r>
      <w:r w:rsidRPr="00297B91">
        <w:rPr>
          <w:b/>
          <w:i/>
          <w:szCs w:val="20"/>
          <w:lang w:val="fr-FR"/>
        </w:rPr>
        <w:t>États non contractants</w:t>
      </w:r>
      <w:r w:rsidRPr="007B5360">
        <w:rPr>
          <w:i/>
          <w:szCs w:val="20"/>
          <w:lang w:val="fr-FR"/>
        </w:rPr>
        <w:t xml:space="preserve"> </w:t>
      </w:r>
      <w:r w:rsidRPr="007B5360">
        <w:rPr>
          <w:szCs w:val="20"/>
          <w:lang w:val="fr-FR"/>
        </w:rPr>
        <w:t xml:space="preserve">à la Convention Apostille sont invités à répondre à la </w:t>
      </w:r>
      <w:hyperlink w:anchor="_Toc313522121" w:history="1">
        <w:r w:rsidRPr="00297B91">
          <w:rPr>
            <w:rStyle w:val="Hyperlink"/>
            <w:b/>
            <w:i/>
            <w:szCs w:val="20"/>
            <w:lang w:val="fr-FR"/>
          </w:rPr>
          <w:t>Partie A</w:t>
        </w:r>
      </w:hyperlink>
      <w:r w:rsidRPr="007B5360">
        <w:rPr>
          <w:szCs w:val="20"/>
          <w:lang w:val="fr-FR"/>
        </w:rPr>
        <w:t xml:space="preserve"> uniquement du questionnaire.</w:t>
      </w:r>
      <w:r w:rsidR="00796141" w:rsidRPr="007B5360">
        <w:rPr>
          <w:szCs w:val="20"/>
          <w:lang w:val="fr-FR"/>
        </w:rPr>
        <w:t xml:space="preserve"> </w:t>
      </w:r>
      <w:r w:rsidRPr="007B5360">
        <w:rPr>
          <w:szCs w:val="20"/>
          <w:lang w:val="fr-FR"/>
        </w:rPr>
        <w:t>Les</w:t>
      </w:r>
      <w:r w:rsidRPr="007B5360">
        <w:rPr>
          <w:i/>
          <w:szCs w:val="20"/>
          <w:lang w:val="fr-FR"/>
        </w:rPr>
        <w:t xml:space="preserve"> </w:t>
      </w:r>
      <w:r w:rsidRPr="00297B91">
        <w:rPr>
          <w:b/>
          <w:i/>
          <w:szCs w:val="20"/>
          <w:lang w:val="fr-FR"/>
        </w:rPr>
        <w:t>États contractants</w:t>
      </w:r>
      <w:r w:rsidR="00C20B32" w:rsidRPr="007B5360">
        <w:rPr>
          <w:szCs w:val="20"/>
          <w:lang w:val="fr-FR"/>
        </w:rPr>
        <w:t>, pour leur part,</w:t>
      </w:r>
      <w:r w:rsidRPr="007B5360">
        <w:rPr>
          <w:i/>
          <w:szCs w:val="20"/>
          <w:lang w:val="fr-FR"/>
        </w:rPr>
        <w:t xml:space="preserve"> </w:t>
      </w:r>
      <w:r w:rsidRPr="007B5360">
        <w:rPr>
          <w:szCs w:val="20"/>
          <w:lang w:val="fr-FR"/>
        </w:rPr>
        <w:t xml:space="preserve">sont invités à répondre à la </w:t>
      </w:r>
      <w:hyperlink w:anchor="_Questions_for_Contracting" w:history="1">
        <w:r w:rsidRPr="00297B91">
          <w:rPr>
            <w:rStyle w:val="Hyperlink"/>
            <w:b/>
            <w:i/>
            <w:szCs w:val="20"/>
            <w:lang w:val="fr-FR"/>
          </w:rPr>
          <w:t>Partie B</w:t>
        </w:r>
      </w:hyperlink>
      <w:r w:rsidRPr="007B5360">
        <w:rPr>
          <w:szCs w:val="20"/>
          <w:lang w:val="fr-FR"/>
        </w:rPr>
        <w:t xml:space="preserve"> uniquement.</w:t>
      </w:r>
      <w:r w:rsidR="00796141" w:rsidRPr="007B5360">
        <w:rPr>
          <w:szCs w:val="20"/>
          <w:lang w:val="fr-FR"/>
        </w:rPr>
        <w:t xml:space="preserve"> </w:t>
      </w:r>
    </w:p>
    <w:p w:rsidR="007D5569" w:rsidRPr="007B5360" w:rsidRDefault="003964A0" w:rsidP="00923DCA">
      <w:pPr>
        <w:spacing w:after="60"/>
        <w:jc w:val="both"/>
        <w:rPr>
          <w:szCs w:val="20"/>
          <w:lang w:val="fr-FR"/>
        </w:rPr>
      </w:pPr>
      <w:r w:rsidRPr="007B5360">
        <w:rPr>
          <w:szCs w:val="20"/>
          <w:lang w:val="fr-FR"/>
        </w:rPr>
        <w:t xml:space="preserve">Les États doivent répondre à chaque question </w:t>
      </w:r>
      <w:r w:rsidRPr="007B5360">
        <w:rPr>
          <w:i/>
          <w:szCs w:val="20"/>
          <w:lang w:val="fr-FR"/>
        </w:rPr>
        <w:t>par voie électronique</w:t>
      </w:r>
      <w:r w:rsidRPr="007B5360">
        <w:rPr>
          <w:szCs w:val="20"/>
          <w:lang w:val="fr-FR"/>
        </w:rPr>
        <w:t xml:space="preserve"> en :</w:t>
      </w:r>
    </w:p>
    <w:p w:rsidR="007D5569" w:rsidRPr="007B5360" w:rsidRDefault="003964A0" w:rsidP="00923DCA">
      <w:pPr>
        <w:numPr>
          <w:ilvl w:val="0"/>
          <w:numId w:val="6"/>
        </w:numPr>
        <w:ind w:left="714" w:hanging="357"/>
        <w:jc w:val="both"/>
        <w:rPr>
          <w:szCs w:val="20"/>
          <w:lang w:val="fr-FR"/>
        </w:rPr>
      </w:pPr>
      <w:r w:rsidRPr="007B5360">
        <w:rPr>
          <w:szCs w:val="20"/>
          <w:lang w:val="fr-FR"/>
        </w:rPr>
        <w:t>cochant la case correspondante (le cas échéant, plusieurs cases peuvent être cochées) ; et</w:t>
      </w:r>
      <w:r w:rsidR="003776B0" w:rsidRPr="007B5360">
        <w:rPr>
          <w:szCs w:val="20"/>
          <w:lang w:val="fr-FR"/>
        </w:rPr>
        <w:t> </w:t>
      </w:r>
      <w:r w:rsidRPr="007B5360">
        <w:rPr>
          <w:szCs w:val="20"/>
          <w:lang w:val="fr-FR"/>
        </w:rPr>
        <w:t>/</w:t>
      </w:r>
      <w:r w:rsidR="003776B0" w:rsidRPr="007B5360">
        <w:rPr>
          <w:szCs w:val="20"/>
          <w:lang w:val="fr-FR"/>
        </w:rPr>
        <w:t> </w:t>
      </w:r>
      <w:r w:rsidRPr="007B5360">
        <w:rPr>
          <w:szCs w:val="20"/>
          <w:lang w:val="fr-FR"/>
        </w:rPr>
        <w:t>ou</w:t>
      </w:r>
    </w:p>
    <w:p w:rsidR="007D5569" w:rsidRPr="007B5360" w:rsidRDefault="003964A0" w:rsidP="00923DCA">
      <w:pPr>
        <w:numPr>
          <w:ilvl w:val="0"/>
          <w:numId w:val="6"/>
        </w:numPr>
        <w:spacing w:after="120"/>
        <w:jc w:val="both"/>
        <w:rPr>
          <w:szCs w:val="20"/>
          <w:lang w:val="fr-FR"/>
        </w:rPr>
      </w:pPr>
      <w:r w:rsidRPr="007B5360">
        <w:rPr>
          <w:szCs w:val="20"/>
          <w:lang w:val="fr-FR"/>
        </w:rPr>
        <w:t xml:space="preserve">saisissant du texte, </w:t>
      </w:r>
      <w:r w:rsidRPr="007B5360">
        <w:rPr>
          <w:i/>
          <w:szCs w:val="20"/>
          <w:lang w:val="fr-FR"/>
        </w:rPr>
        <w:t>en anglais ou en français</w:t>
      </w:r>
      <w:r w:rsidRPr="007B5360">
        <w:rPr>
          <w:szCs w:val="20"/>
          <w:lang w:val="fr-FR"/>
        </w:rPr>
        <w:t>, dans le champ prévu à cet effet (la taille du champ s</w:t>
      </w:r>
      <w:r w:rsidR="00EA1FCB" w:rsidRPr="007B5360">
        <w:rPr>
          <w:szCs w:val="20"/>
          <w:lang w:val="fr-FR"/>
        </w:rPr>
        <w:t>’</w:t>
      </w:r>
      <w:r w:rsidRPr="007B5360">
        <w:rPr>
          <w:szCs w:val="20"/>
          <w:lang w:val="fr-FR"/>
        </w:rPr>
        <w:t xml:space="preserve">adaptera </w:t>
      </w:r>
      <w:r w:rsidR="002F674D" w:rsidRPr="007B5360">
        <w:rPr>
          <w:szCs w:val="20"/>
          <w:lang w:val="fr-FR"/>
        </w:rPr>
        <w:t xml:space="preserve">automatiquement, </w:t>
      </w:r>
      <w:r w:rsidRPr="007B5360">
        <w:rPr>
          <w:szCs w:val="20"/>
          <w:lang w:val="fr-FR"/>
        </w:rPr>
        <w:t>au fur et à mesure de la saisie).</w:t>
      </w:r>
    </w:p>
    <w:p w:rsidR="00627E9B" w:rsidRPr="007B5360" w:rsidRDefault="003964A0" w:rsidP="00923DCA">
      <w:pPr>
        <w:spacing w:after="120"/>
        <w:jc w:val="both"/>
        <w:rPr>
          <w:szCs w:val="20"/>
          <w:lang w:val="fr-FR"/>
        </w:rPr>
      </w:pPr>
      <w:r w:rsidRPr="007B5360">
        <w:rPr>
          <w:szCs w:val="20"/>
          <w:lang w:val="fr-FR"/>
        </w:rPr>
        <w:t xml:space="preserve">Certaines questions peuvent appeler à des réponses multiples en ce qui concerne les États comprenant plusieurs Autorités compétentes ou unités territoriales </w:t>
      </w:r>
      <w:r w:rsidR="0033342D" w:rsidRPr="007B5360">
        <w:rPr>
          <w:szCs w:val="20"/>
          <w:lang w:val="fr-FR"/>
        </w:rPr>
        <w:t>au sein</w:t>
      </w:r>
      <w:r w:rsidRPr="007B5360">
        <w:rPr>
          <w:szCs w:val="20"/>
          <w:lang w:val="fr-FR"/>
        </w:rPr>
        <w:t xml:space="preserve"> </w:t>
      </w:r>
      <w:r w:rsidR="0033342D" w:rsidRPr="007B5360">
        <w:rPr>
          <w:szCs w:val="20"/>
          <w:lang w:val="fr-FR"/>
        </w:rPr>
        <w:t>d</w:t>
      </w:r>
      <w:r w:rsidRPr="007B5360">
        <w:rPr>
          <w:szCs w:val="20"/>
          <w:lang w:val="fr-FR"/>
        </w:rPr>
        <w:t>esquelles des systèmes de droit différent</w:t>
      </w:r>
      <w:r w:rsidR="0050751D" w:rsidRPr="007B5360">
        <w:rPr>
          <w:szCs w:val="20"/>
          <w:lang w:val="fr-FR"/>
        </w:rPr>
        <w:t>s</w:t>
      </w:r>
      <w:r w:rsidRPr="007B5360">
        <w:rPr>
          <w:szCs w:val="20"/>
          <w:lang w:val="fr-FR"/>
        </w:rPr>
        <w:t xml:space="preserve"> s</w:t>
      </w:r>
      <w:r w:rsidR="00EA1FCB" w:rsidRPr="007B5360">
        <w:rPr>
          <w:szCs w:val="20"/>
          <w:lang w:val="fr-FR"/>
        </w:rPr>
        <w:t>’</w:t>
      </w:r>
      <w:r w:rsidRPr="007B5360">
        <w:rPr>
          <w:szCs w:val="20"/>
          <w:lang w:val="fr-FR"/>
        </w:rPr>
        <w:t>appliquent.</w:t>
      </w:r>
      <w:r w:rsidR="00722CF9" w:rsidRPr="007B5360">
        <w:rPr>
          <w:szCs w:val="20"/>
          <w:lang w:val="fr-FR"/>
        </w:rPr>
        <w:t xml:space="preserve"> </w:t>
      </w:r>
      <w:r w:rsidRPr="007B5360">
        <w:rPr>
          <w:szCs w:val="20"/>
          <w:lang w:val="fr-FR"/>
        </w:rPr>
        <w:t>Dans ce cas, l</w:t>
      </w:r>
      <w:r w:rsidR="00EA1FCB" w:rsidRPr="007B5360">
        <w:rPr>
          <w:szCs w:val="20"/>
          <w:lang w:val="fr-FR"/>
        </w:rPr>
        <w:t>’</w:t>
      </w:r>
      <w:r w:rsidRPr="007B5360">
        <w:rPr>
          <w:szCs w:val="20"/>
          <w:lang w:val="fr-FR"/>
        </w:rPr>
        <w:t xml:space="preserve">autorité chargée de remplir et </w:t>
      </w:r>
      <w:r w:rsidR="002F674D" w:rsidRPr="007B5360">
        <w:rPr>
          <w:szCs w:val="20"/>
          <w:lang w:val="fr-FR"/>
        </w:rPr>
        <w:t>d’</w:t>
      </w:r>
      <w:r w:rsidRPr="007B5360">
        <w:rPr>
          <w:szCs w:val="20"/>
          <w:lang w:val="fr-FR"/>
        </w:rPr>
        <w:t>envoyer le questionnaire pourra souhaiter consulter les Autorités compétentes ou les autorités des unités territoriales concernées afin d</w:t>
      </w:r>
      <w:r w:rsidR="00EA1FCB" w:rsidRPr="007B5360">
        <w:rPr>
          <w:szCs w:val="20"/>
          <w:lang w:val="fr-FR"/>
        </w:rPr>
        <w:t>’</w:t>
      </w:r>
      <w:r w:rsidRPr="007B5360">
        <w:rPr>
          <w:szCs w:val="20"/>
          <w:lang w:val="fr-FR"/>
        </w:rPr>
        <w:t xml:space="preserve">établir une réponse </w:t>
      </w:r>
      <w:r w:rsidR="002F674D" w:rsidRPr="007B5360">
        <w:rPr>
          <w:szCs w:val="20"/>
          <w:lang w:val="fr-FR"/>
        </w:rPr>
        <w:t>synthétique</w:t>
      </w:r>
      <w:r w:rsidRPr="007B5360">
        <w:rPr>
          <w:szCs w:val="20"/>
          <w:lang w:val="fr-FR"/>
        </w:rPr>
        <w:t xml:space="preserve"> aux questions correspondantes.</w:t>
      </w:r>
      <w:r w:rsidR="00722CF9" w:rsidRPr="007B5360">
        <w:rPr>
          <w:szCs w:val="20"/>
          <w:lang w:val="fr-FR"/>
        </w:rPr>
        <w:t xml:space="preserve"> </w:t>
      </w:r>
    </w:p>
    <w:p w:rsidR="00993425" w:rsidRPr="007B5360" w:rsidRDefault="003964A0" w:rsidP="00923DCA">
      <w:pPr>
        <w:pBdr>
          <w:top w:val="single" w:sz="4" w:space="1" w:color="auto"/>
          <w:left w:val="single" w:sz="4" w:space="4" w:color="auto"/>
          <w:bottom w:val="single" w:sz="4" w:space="1" w:color="auto"/>
          <w:right w:val="single" w:sz="4" w:space="4" w:color="auto"/>
        </w:pBdr>
        <w:shd w:val="clear" w:color="auto" w:fill="E6E6E6"/>
        <w:spacing w:after="120"/>
        <w:jc w:val="both"/>
        <w:rPr>
          <w:sz w:val="18"/>
          <w:szCs w:val="18"/>
          <w:lang w:val="fr-FR"/>
        </w:rPr>
      </w:pPr>
      <w:r w:rsidRPr="007B5360">
        <w:rPr>
          <w:sz w:val="18"/>
          <w:szCs w:val="18"/>
          <w:lang w:val="fr-FR"/>
        </w:rPr>
        <w:t xml:space="preserve">Les États </w:t>
      </w:r>
      <w:r w:rsidR="00101A74">
        <w:rPr>
          <w:sz w:val="18"/>
          <w:szCs w:val="18"/>
          <w:lang w:val="fr-FR"/>
        </w:rPr>
        <w:t xml:space="preserve">contractants </w:t>
      </w:r>
      <w:r w:rsidRPr="007B5360">
        <w:rPr>
          <w:sz w:val="18"/>
          <w:szCs w:val="18"/>
          <w:lang w:val="fr-FR"/>
        </w:rPr>
        <w:t xml:space="preserve">sont priés de fournir une </w:t>
      </w:r>
      <w:r w:rsidRPr="007B5360">
        <w:rPr>
          <w:b/>
          <w:i/>
          <w:sz w:val="18"/>
          <w:szCs w:val="18"/>
          <w:lang w:val="fr-FR"/>
        </w:rPr>
        <w:t xml:space="preserve">réponse unique </w:t>
      </w:r>
      <w:r w:rsidRPr="007B5360">
        <w:rPr>
          <w:sz w:val="18"/>
          <w:szCs w:val="18"/>
          <w:lang w:val="fr-FR"/>
        </w:rPr>
        <w:t>pour toutes les Autorités compétentes et unités territoriales auxquelles la Convention Apostille s</w:t>
      </w:r>
      <w:r w:rsidR="00EA1FCB" w:rsidRPr="007B5360">
        <w:rPr>
          <w:sz w:val="18"/>
          <w:szCs w:val="18"/>
          <w:lang w:val="fr-FR"/>
        </w:rPr>
        <w:t>’</w:t>
      </w:r>
      <w:r w:rsidRPr="007B5360">
        <w:rPr>
          <w:sz w:val="18"/>
          <w:szCs w:val="18"/>
          <w:lang w:val="fr-FR"/>
        </w:rPr>
        <w:t>applique.</w:t>
      </w:r>
      <w:r w:rsidR="00C87445" w:rsidRPr="007B5360">
        <w:rPr>
          <w:sz w:val="18"/>
          <w:szCs w:val="18"/>
          <w:lang w:val="fr-FR"/>
        </w:rPr>
        <w:t xml:space="preserve"> </w:t>
      </w:r>
      <w:r w:rsidRPr="007B5360">
        <w:rPr>
          <w:sz w:val="18"/>
          <w:szCs w:val="18"/>
          <w:lang w:val="fr-FR"/>
        </w:rPr>
        <w:t>Si nécessaire, l</w:t>
      </w:r>
      <w:r w:rsidR="00EA1FCB" w:rsidRPr="007B5360">
        <w:rPr>
          <w:sz w:val="18"/>
          <w:szCs w:val="18"/>
          <w:lang w:val="fr-FR"/>
        </w:rPr>
        <w:t>’</w:t>
      </w:r>
      <w:r w:rsidRPr="007B5360">
        <w:rPr>
          <w:sz w:val="18"/>
          <w:szCs w:val="18"/>
          <w:lang w:val="fr-FR"/>
        </w:rPr>
        <w:t xml:space="preserve">espace réservé aux commentaires </w:t>
      </w:r>
      <w:r w:rsidR="002F674D" w:rsidRPr="007B5360">
        <w:rPr>
          <w:sz w:val="18"/>
          <w:szCs w:val="18"/>
          <w:lang w:val="fr-FR"/>
        </w:rPr>
        <w:t xml:space="preserve">dans chaque question </w:t>
      </w:r>
      <w:r w:rsidRPr="007B5360">
        <w:rPr>
          <w:sz w:val="18"/>
          <w:szCs w:val="18"/>
          <w:lang w:val="fr-FR"/>
        </w:rPr>
        <w:t>peut être utilisé pour préciser les pratiques différant selon les Autorités compétentes ou les unités territoriales.</w:t>
      </w:r>
    </w:p>
    <w:p w:rsidR="00C030CC" w:rsidRPr="007B5360" w:rsidRDefault="003964A0" w:rsidP="00923DCA">
      <w:pPr>
        <w:spacing w:after="120"/>
        <w:jc w:val="both"/>
        <w:rPr>
          <w:szCs w:val="20"/>
          <w:lang w:val="fr-FR"/>
        </w:rPr>
      </w:pPr>
      <w:r w:rsidRPr="007B5360">
        <w:rPr>
          <w:szCs w:val="20"/>
          <w:lang w:val="fr-FR"/>
        </w:rPr>
        <w:t xml:space="preserve">Ce questionnaire </w:t>
      </w:r>
      <w:r w:rsidR="00C030CC" w:rsidRPr="007B5360">
        <w:rPr>
          <w:szCs w:val="20"/>
          <w:lang w:val="fr-FR"/>
        </w:rPr>
        <w:t>s’inspire très largement du questionnaire de 2012. Si elles se révèlent aujourd’hui encore pertinentes, les États sont en mesure de recopier les réponses fournies au questionnaire de 2012 dans leur réponse au présent questionnaire (</w:t>
      </w:r>
      <w:r w:rsidR="007701CD" w:rsidRPr="007B5360">
        <w:rPr>
          <w:szCs w:val="20"/>
          <w:lang w:val="fr-FR"/>
        </w:rPr>
        <w:t>des renvois aux questions correspondantes du questionnaire de 2012 ont été insérés à cet effet). Tout au long du questionnair</w:t>
      </w:r>
      <w:r w:rsidR="00F168E0">
        <w:rPr>
          <w:szCs w:val="20"/>
          <w:lang w:val="fr-FR"/>
        </w:rPr>
        <w:t>e, des renvois aux paragraphes</w:t>
      </w:r>
      <w:r w:rsidR="007701CD" w:rsidRPr="007B5360">
        <w:rPr>
          <w:szCs w:val="20"/>
          <w:lang w:val="fr-FR"/>
        </w:rPr>
        <w:t xml:space="preserve"> pertinents</w:t>
      </w:r>
      <w:r w:rsidR="002A04E4" w:rsidRPr="007B5360">
        <w:rPr>
          <w:szCs w:val="20"/>
          <w:lang w:val="fr-FR"/>
        </w:rPr>
        <w:t xml:space="preserve"> du </w:t>
      </w:r>
      <w:r w:rsidR="002A04E4" w:rsidRPr="00CA0DFB">
        <w:rPr>
          <w:b/>
          <w:szCs w:val="20"/>
          <w:lang w:val="fr-FR"/>
        </w:rPr>
        <w:t>Manuel Apostille</w:t>
      </w:r>
      <w:r w:rsidR="002A04E4" w:rsidRPr="007B5360">
        <w:rPr>
          <w:szCs w:val="20"/>
          <w:lang w:val="fr-FR"/>
        </w:rPr>
        <w:t xml:space="preserve"> et aux Conclusions &amp; Recommandations (ci-après, les « </w:t>
      </w:r>
      <w:r w:rsidR="002A04E4" w:rsidRPr="00F168E0">
        <w:rPr>
          <w:b/>
          <w:szCs w:val="20"/>
          <w:lang w:val="fr-FR"/>
        </w:rPr>
        <w:t>C&amp;R</w:t>
      </w:r>
      <w:r w:rsidR="002A04E4" w:rsidRPr="007B5360">
        <w:rPr>
          <w:szCs w:val="20"/>
          <w:lang w:val="fr-FR"/>
        </w:rPr>
        <w:t xml:space="preserve"> ») de la Commission spéciale (la </w:t>
      </w:r>
      <w:r w:rsidR="002A04E4" w:rsidRPr="00F168E0">
        <w:rPr>
          <w:b/>
          <w:szCs w:val="20"/>
          <w:lang w:val="fr-FR"/>
        </w:rPr>
        <w:t>CS</w:t>
      </w:r>
      <w:r w:rsidR="002A04E4" w:rsidRPr="007B5360">
        <w:rPr>
          <w:szCs w:val="20"/>
          <w:lang w:val="fr-FR"/>
        </w:rPr>
        <w:t>, ci-après, la « CS de 2012 ») ont é</w:t>
      </w:r>
      <w:r w:rsidR="00101A74">
        <w:rPr>
          <w:szCs w:val="20"/>
          <w:lang w:val="fr-FR"/>
        </w:rPr>
        <w:t>galement été introduits. L</w:t>
      </w:r>
      <w:r w:rsidR="002A04E4" w:rsidRPr="007B5360">
        <w:rPr>
          <w:szCs w:val="20"/>
          <w:lang w:val="fr-FR"/>
        </w:rPr>
        <w:t>es documents</w:t>
      </w:r>
      <w:r w:rsidR="00C67483">
        <w:rPr>
          <w:szCs w:val="20"/>
          <w:lang w:val="fr-FR"/>
        </w:rPr>
        <w:t xml:space="preserve"> mentionnés dans ce paragraphe</w:t>
      </w:r>
      <w:r w:rsidR="002A04E4" w:rsidRPr="007B5360">
        <w:rPr>
          <w:szCs w:val="20"/>
          <w:lang w:val="fr-FR"/>
        </w:rPr>
        <w:t xml:space="preserve"> sont disponibles sur l’</w:t>
      </w:r>
      <w:hyperlink r:id="rId17" w:history="1">
        <w:r w:rsidR="002A04E4" w:rsidRPr="00101A74">
          <w:rPr>
            <w:rStyle w:val="Hyperlink"/>
            <w:szCs w:val="20"/>
            <w:lang w:val="fr-FR"/>
          </w:rPr>
          <w:t>Espace Apostille</w:t>
        </w:r>
      </w:hyperlink>
      <w:r w:rsidR="002A04E4" w:rsidRPr="007B5360">
        <w:rPr>
          <w:szCs w:val="20"/>
          <w:lang w:val="fr-FR"/>
        </w:rPr>
        <w:t xml:space="preserve"> du site web. </w:t>
      </w:r>
    </w:p>
    <w:p w:rsidR="00CD2540" w:rsidRPr="00CD2540" w:rsidRDefault="00CD2540" w:rsidP="00CD2540">
      <w:pPr>
        <w:pBdr>
          <w:top w:val="single" w:sz="4" w:space="1" w:color="auto"/>
          <w:left w:val="single" w:sz="4" w:space="4" w:color="auto"/>
          <w:bottom w:val="single" w:sz="4" w:space="1" w:color="auto"/>
          <w:right w:val="single" w:sz="4" w:space="4" w:color="auto"/>
        </w:pBdr>
        <w:shd w:val="clear" w:color="auto" w:fill="E6E6E6"/>
        <w:spacing w:after="120"/>
        <w:jc w:val="both"/>
        <w:rPr>
          <w:szCs w:val="20"/>
          <w:lang w:val="fr-FR"/>
        </w:rPr>
      </w:pPr>
      <w:bookmarkStart w:id="2" w:name="_Toc195938449"/>
      <w:bookmarkStart w:id="3" w:name="_Toc203204629"/>
      <w:r w:rsidRPr="00CD2540">
        <w:rPr>
          <w:b/>
          <w:szCs w:val="20"/>
          <w:lang w:val="fr-FR"/>
        </w:rPr>
        <w:lastRenderedPageBreak/>
        <w:t xml:space="preserve">Les États sont priés de ne pas modifier le format du questionnaire. </w:t>
      </w:r>
      <w:r w:rsidRPr="00CD2540">
        <w:rPr>
          <w:szCs w:val="20"/>
          <w:lang w:val="fr-FR"/>
        </w:rPr>
        <w:t>Les éventuelles questions relatives à la façon de remplir ce questionnaire peuvent être adressées au Bureau Permanent par courriel, à l’adresse &lt; </w:t>
      </w:r>
      <w:hyperlink r:id="rId18" w:history="1">
        <w:r w:rsidRPr="00CD2540">
          <w:rPr>
            <w:rStyle w:val="Hyperlink"/>
            <w:szCs w:val="20"/>
            <w:lang w:val="fr-FR"/>
          </w:rPr>
          <w:t>secretariat@hcch.net</w:t>
        </w:r>
      </w:hyperlink>
      <w:r w:rsidRPr="00CD2540">
        <w:rPr>
          <w:szCs w:val="20"/>
          <w:lang w:val="fr-FR"/>
        </w:rPr>
        <w:t> &gt;</w:t>
      </w:r>
      <w:r>
        <w:rPr>
          <w:szCs w:val="20"/>
          <w:lang w:val="fr-FR"/>
        </w:rPr>
        <w:t xml:space="preserve"> à l’attention de Mayela Celis (Collaboratrice juridique principale) et de Brody Warren (Collaborateur juridique)</w:t>
      </w:r>
      <w:r w:rsidRPr="00CD2540">
        <w:rPr>
          <w:szCs w:val="20"/>
          <w:lang w:val="fr-FR"/>
        </w:rPr>
        <w:t xml:space="preserve">. </w:t>
      </w:r>
    </w:p>
    <w:p w:rsidR="00CD2540" w:rsidRPr="00CD2540" w:rsidRDefault="00CD2540" w:rsidP="00CD2540">
      <w:pPr>
        <w:pBdr>
          <w:top w:val="single" w:sz="4" w:space="1" w:color="auto"/>
          <w:left w:val="single" w:sz="4" w:space="4" w:color="auto"/>
          <w:bottom w:val="single" w:sz="4" w:space="1" w:color="auto"/>
          <w:right w:val="single" w:sz="4" w:space="4" w:color="auto"/>
        </w:pBdr>
        <w:shd w:val="clear" w:color="auto" w:fill="E6E6E6"/>
        <w:spacing w:after="120"/>
        <w:jc w:val="both"/>
        <w:rPr>
          <w:szCs w:val="20"/>
          <w:lang w:val="fr-FR"/>
        </w:rPr>
      </w:pPr>
      <w:r>
        <w:rPr>
          <w:szCs w:val="20"/>
          <w:lang w:val="fr-FR"/>
        </w:rPr>
        <w:t xml:space="preserve">Sauf demande exprès contraire, le Bureau Permanent publiera sur le site web de la Conférence de La Haye, à l’adresse suivante : </w:t>
      </w:r>
      <w:r w:rsidRPr="00CD2540">
        <w:rPr>
          <w:szCs w:val="20"/>
          <w:lang w:val="fr-FR"/>
        </w:rPr>
        <w:t xml:space="preserve">&lt; </w:t>
      </w:r>
      <w:hyperlink r:id="rId19" w:history="1">
        <w:r w:rsidRPr="00CD2540">
          <w:rPr>
            <w:rStyle w:val="Hyperlink"/>
            <w:szCs w:val="20"/>
            <w:lang w:val="fr-FR"/>
          </w:rPr>
          <w:t>www.hcch.net</w:t>
        </w:r>
      </w:hyperlink>
      <w:r w:rsidRPr="00CD2540">
        <w:rPr>
          <w:szCs w:val="20"/>
          <w:lang w:val="fr-FR"/>
        </w:rPr>
        <w:t xml:space="preserve"> &gt;</w:t>
      </w:r>
      <w:r>
        <w:rPr>
          <w:szCs w:val="20"/>
          <w:lang w:val="fr-FR"/>
        </w:rPr>
        <w:t>, les réponses au présent questionnaire.</w:t>
      </w:r>
    </w:p>
    <w:p w:rsidR="0017520D" w:rsidRPr="003C1F4E" w:rsidRDefault="0017520D" w:rsidP="00EC1563">
      <w:pPr>
        <w:pStyle w:val="HD1"/>
        <w:jc w:val="both"/>
        <w:rPr>
          <w:lang w:val="fr-FR"/>
        </w:rPr>
      </w:pPr>
    </w:p>
    <w:p w:rsidR="00EC1563" w:rsidRPr="003C1F4E" w:rsidRDefault="00EC1563" w:rsidP="00EC1563">
      <w:pPr>
        <w:pStyle w:val="HD1"/>
        <w:jc w:val="both"/>
        <w:rPr>
          <w:lang w:val="fr-FR"/>
        </w:rPr>
      </w:pPr>
    </w:p>
    <w:p w:rsidR="00EC1563" w:rsidRPr="003C1F4E" w:rsidRDefault="00EC1563" w:rsidP="00EC1563">
      <w:pPr>
        <w:pStyle w:val="HD1"/>
        <w:jc w:val="both"/>
        <w:rPr>
          <w:lang w:val="fr-FR"/>
        </w:rPr>
      </w:pPr>
    </w:p>
    <w:p w:rsidR="00EC1563" w:rsidRPr="003C1F4E" w:rsidRDefault="00EC1563" w:rsidP="00EC1563">
      <w:pPr>
        <w:jc w:val="center"/>
        <w:rPr>
          <w:szCs w:val="20"/>
          <w:lang w:val="fr-FR"/>
        </w:rPr>
      </w:pPr>
      <w:r w:rsidRPr="003C1F4E">
        <w:rPr>
          <w:szCs w:val="20"/>
          <w:lang w:val="fr-FR"/>
        </w:rPr>
        <w:t>***</w:t>
      </w:r>
    </w:p>
    <w:p w:rsidR="00EC1563" w:rsidRPr="003C1F4E" w:rsidRDefault="00EC1563" w:rsidP="00EC1563">
      <w:pPr>
        <w:pStyle w:val="HD1"/>
        <w:jc w:val="both"/>
        <w:rPr>
          <w:lang w:val="fr-FR"/>
        </w:rPr>
      </w:pPr>
    </w:p>
    <w:p w:rsidR="00EC1563" w:rsidRPr="003C1F4E" w:rsidRDefault="00EC1563" w:rsidP="00EC1563">
      <w:pPr>
        <w:pStyle w:val="HD1"/>
        <w:jc w:val="both"/>
        <w:rPr>
          <w:lang w:val="fr-FR"/>
        </w:rPr>
      </w:pPr>
    </w:p>
    <w:p w:rsidR="00EC1563" w:rsidRPr="003C1F4E" w:rsidRDefault="00EC1563" w:rsidP="00EC1563">
      <w:pPr>
        <w:pStyle w:val="HD1"/>
        <w:jc w:val="both"/>
        <w:rPr>
          <w:lang w:val="fr-FR"/>
        </w:rPr>
      </w:pPr>
    </w:p>
    <w:p w:rsidR="009B241C" w:rsidRPr="00EC1563" w:rsidRDefault="00486B7C" w:rsidP="0041327F">
      <w:pPr>
        <w:pStyle w:val="Heading1"/>
        <w:rPr>
          <w:lang w:val="fr-FR"/>
        </w:rPr>
      </w:pPr>
      <w:bookmarkStart w:id="4" w:name="_Toc447701750"/>
      <w:bookmarkEnd w:id="2"/>
      <w:bookmarkEnd w:id="3"/>
      <w:r w:rsidRPr="00EC1563">
        <w:rPr>
          <w:lang w:val="fr-FR"/>
        </w:rPr>
        <w:t>Identification</w:t>
      </w:r>
      <w:r w:rsidR="002A04E4" w:rsidRPr="00EC1563">
        <w:rPr>
          <w:lang w:val="fr-FR"/>
        </w:rPr>
        <w:t xml:space="preserve"> (merci de remplir tous les champs)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113"/>
        <w:gridCol w:w="5948"/>
      </w:tblGrid>
      <w:tr w:rsidR="009B241C" w:rsidRPr="00233061" w:rsidTr="009B3291">
        <w:trPr>
          <w:trHeight w:val="53"/>
        </w:trPr>
        <w:tc>
          <w:tcPr>
            <w:tcW w:w="3168" w:type="dxa"/>
            <w:shd w:val="clear" w:color="auto" w:fill="D9D9D9"/>
          </w:tcPr>
          <w:p w:rsidR="00FC65A6" w:rsidRPr="007B5360" w:rsidRDefault="00486B7C" w:rsidP="00C67483">
            <w:pPr>
              <w:tabs>
                <w:tab w:val="left" w:pos="567"/>
              </w:tabs>
              <w:spacing w:before="60" w:after="60"/>
              <w:rPr>
                <w:sz w:val="18"/>
                <w:szCs w:val="18"/>
                <w:lang w:val="fr-FR"/>
              </w:rPr>
            </w:pPr>
            <w:r w:rsidRPr="007B5360">
              <w:rPr>
                <w:sz w:val="18"/>
                <w:szCs w:val="18"/>
                <w:lang w:val="fr-FR"/>
              </w:rPr>
              <w:t>Nom de l</w:t>
            </w:r>
            <w:r w:rsidR="00EA1FCB" w:rsidRPr="007B5360">
              <w:rPr>
                <w:sz w:val="18"/>
                <w:szCs w:val="18"/>
                <w:lang w:val="fr-FR"/>
              </w:rPr>
              <w:t>’</w:t>
            </w:r>
            <w:r w:rsidRPr="007B5360">
              <w:rPr>
                <w:sz w:val="18"/>
                <w:szCs w:val="18"/>
                <w:lang w:val="fr-FR"/>
              </w:rPr>
              <w:t>État :</w:t>
            </w:r>
          </w:p>
        </w:tc>
        <w:tc>
          <w:tcPr>
            <w:tcW w:w="6119" w:type="dxa"/>
            <w:shd w:val="clear" w:color="auto" w:fill="D9D9D9"/>
          </w:tcPr>
          <w:p w:rsidR="009B241C" w:rsidRPr="007B5360" w:rsidRDefault="00EC1563" w:rsidP="00C67483">
            <w:pPr>
              <w:keepNext/>
              <w:spacing w:before="60" w:after="60"/>
              <w:rPr>
                <w:color w:val="0000FF"/>
                <w:sz w:val="18"/>
                <w:szCs w:val="18"/>
                <w:lang w:val="fr-FR"/>
              </w:rPr>
            </w:pPr>
            <w:r>
              <w:rPr>
                <w:b/>
                <w:caps/>
                <w:color w:val="0000FF"/>
                <w:sz w:val="18"/>
                <w:szCs w:val="18"/>
                <w:lang w:val="fr-FR"/>
              </w:rPr>
              <w:fldChar w:fldCharType="begin">
                <w:ffData>
                  <w:name w:val=""/>
                  <w:enabled/>
                  <w:calcOnExit w:val="0"/>
                  <w:textInput>
                    <w:default w:val="Insérer le nom de l'état"/>
                  </w:textInput>
                </w:ffData>
              </w:fldChar>
            </w:r>
            <w:r>
              <w:rPr>
                <w:b/>
                <w:caps/>
                <w:color w:val="0000FF"/>
                <w:sz w:val="18"/>
                <w:szCs w:val="18"/>
                <w:lang w:val="fr-FR"/>
              </w:rPr>
              <w:instrText xml:space="preserve"> FORMTEXT </w:instrText>
            </w:r>
            <w:r>
              <w:rPr>
                <w:b/>
                <w:caps/>
                <w:color w:val="0000FF"/>
                <w:sz w:val="18"/>
                <w:szCs w:val="18"/>
                <w:lang w:val="fr-FR"/>
              </w:rPr>
            </w:r>
            <w:r>
              <w:rPr>
                <w:b/>
                <w:caps/>
                <w:color w:val="0000FF"/>
                <w:sz w:val="18"/>
                <w:szCs w:val="18"/>
                <w:lang w:val="fr-FR"/>
              </w:rPr>
              <w:fldChar w:fldCharType="separate"/>
            </w:r>
            <w:bookmarkStart w:id="5" w:name="_GoBack"/>
            <w:r w:rsidR="00C67483">
              <w:rPr>
                <w:b/>
                <w:caps/>
                <w:noProof/>
                <w:color w:val="0000FF"/>
                <w:sz w:val="18"/>
                <w:szCs w:val="18"/>
                <w:lang w:val="fr-FR"/>
              </w:rPr>
              <w:t>InsÉrer le nom de l'É</w:t>
            </w:r>
            <w:r>
              <w:rPr>
                <w:b/>
                <w:caps/>
                <w:noProof/>
                <w:color w:val="0000FF"/>
                <w:sz w:val="18"/>
                <w:szCs w:val="18"/>
                <w:lang w:val="fr-FR"/>
              </w:rPr>
              <w:t>tat</w:t>
            </w:r>
            <w:bookmarkEnd w:id="5"/>
            <w:r>
              <w:rPr>
                <w:b/>
                <w:caps/>
                <w:color w:val="0000FF"/>
                <w:sz w:val="18"/>
                <w:szCs w:val="18"/>
                <w:lang w:val="fr-FR"/>
              </w:rPr>
              <w:fldChar w:fldCharType="end"/>
            </w:r>
            <w:r w:rsidR="00486B7C" w:rsidRPr="007B5360">
              <w:rPr>
                <w:sz w:val="18"/>
                <w:szCs w:val="18"/>
                <w:lang w:val="fr-FR"/>
              </w:rPr>
              <w:t xml:space="preserve"> (ci-après « </w:t>
            </w:r>
            <w:r w:rsidR="00486B7C" w:rsidRPr="007B5360">
              <w:rPr>
                <w:caps/>
                <w:sz w:val="18"/>
                <w:szCs w:val="18"/>
                <w:lang w:val="fr-FR"/>
              </w:rPr>
              <w:t xml:space="preserve">votre </w:t>
            </w:r>
            <w:r w:rsidR="00017C8F" w:rsidRPr="007B5360">
              <w:rPr>
                <w:caps/>
                <w:sz w:val="18"/>
                <w:szCs w:val="18"/>
                <w:lang w:val="fr-FR"/>
              </w:rPr>
              <w:t>É</w:t>
            </w:r>
            <w:r w:rsidR="00486B7C" w:rsidRPr="007B5360">
              <w:rPr>
                <w:caps/>
                <w:sz w:val="18"/>
                <w:szCs w:val="18"/>
                <w:lang w:val="fr-FR"/>
              </w:rPr>
              <w:t>tat</w:t>
            </w:r>
            <w:r w:rsidR="00486B7C" w:rsidRPr="007B5360">
              <w:rPr>
                <w:sz w:val="18"/>
                <w:szCs w:val="18"/>
                <w:lang w:val="fr-FR"/>
              </w:rPr>
              <w:t> »)</w:t>
            </w:r>
          </w:p>
        </w:tc>
      </w:tr>
      <w:tr w:rsidR="00E32DF6" w:rsidRPr="00233061" w:rsidTr="009B3291">
        <w:trPr>
          <w:trHeight w:val="53"/>
        </w:trPr>
        <w:tc>
          <w:tcPr>
            <w:tcW w:w="9287" w:type="dxa"/>
            <w:gridSpan w:val="2"/>
            <w:shd w:val="clear" w:color="auto" w:fill="D9D9D9"/>
          </w:tcPr>
          <w:p w:rsidR="00E32DF6" w:rsidRPr="007B5360" w:rsidRDefault="00486B7C" w:rsidP="00C67483">
            <w:pPr>
              <w:keepNext/>
              <w:spacing w:before="60" w:after="60"/>
              <w:ind w:left="599" w:hanging="599"/>
              <w:rPr>
                <w:b/>
                <w:caps/>
                <w:sz w:val="18"/>
                <w:szCs w:val="18"/>
                <w:lang w:val="fr-FR"/>
              </w:rPr>
            </w:pPr>
            <w:r w:rsidRPr="007B5360">
              <w:rPr>
                <w:i/>
                <w:sz w:val="18"/>
                <w:szCs w:val="18"/>
                <w:lang w:val="fr-FR"/>
              </w:rPr>
              <w:t>Pour les besoins du suivi :</w:t>
            </w:r>
          </w:p>
        </w:tc>
      </w:tr>
      <w:tr w:rsidR="009B241C" w:rsidRPr="007B5360" w:rsidTr="009B3291">
        <w:trPr>
          <w:trHeight w:val="53"/>
        </w:trPr>
        <w:tc>
          <w:tcPr>
            <w:tcW w:w="3168" w:type="dxa"/>
            <w:shd w:val="clear" w:color="auto" w:fill="D9D9D9"/>
          </w:tcPr>
          <w:p w:rsidR="009B241C" w:rsidRPr="007B5360" w:rsidRDefault="00486B7C" w:rsidP="00C67483">
            <w:pPr>
              <w:spacing w:before="60" w:after="60"/>
              <w:ind w:left="284"/>
              <w:rPr>
                <w:sz w:val="18"/>
                <w:szCs w:val="18"/>
                <w:lang w:val="fr-FR"/>
              </w:rPr>
            </w:pPr>
            <w:r w:rsidRPr="007B5360">
              <w:rPr>
                <w:sz w:val="18"/>
                <w:szCs w:val="18"/>
                <w:lang w:val="fr-FR"/>
              </w:rPr>
              <w:t xml:space="preserve">Nom de la personne </w:t>
            </w:r>
            <w:r w:rsidR="00476F82" w:rsidRPr="007B5360">
              <w:rPr>
                <w:sz w:val="18"/>
                <w:szCs w:val="18"/>
                <w:lang w:val="fr-FR"/>
              </w:rPr>
              <w:br/>
            </w:r>
            <w:r w:rsidRPr="007B5360">
              <w:rPr>
                <w:sz w:val="18"/>
                <w:szCs w:val="18"/>
                <w:lang w:val="fr-FR"/>
              </w:rPr>
              <w:t>à contacter :</w:t>
            </w:r>
          </w:p>
        </w:tc>
        <w:tc>
          <w:tcPr>
            <w:tcW w:w="6119" w:type="dxa"/>
            <w:shd w:val="clear" w:color="auto" w:fill="D9D9D9"/>
          </w:tcPr>
          <w:p w:rsidR="009B241C" w:rsidRPr="007B5360" w:rsidRDefault="009B241C" w:rsidP="00923DCA">
            <w:pPr>
              <w:keepNext/>
              <w:spacing w:before="60" w:after="60"/>
              <w:ind w:left="599" w:hanging="599"/>
              <w:jc w:val="both"/>
              <w:rPr>
                <w:color w:val="0000FF"/>
                <w:sz w:val="18"/>
                <w:szCs w:val="18"/>
                <w:lang w:val="fr-FR"/>
              </w:rPr>
            </w:pPr>
            <w:r w:rsidRPr="007B5360">
              <w:rPr>
                <w:color w:val="0000FF"/>
                <w:sz w:val="18"/>
                <w:szCs w:val="18"/>
                <w:lang w:val="fr-FR"/>
              </w:rPr>
              <w:fldChar w:fldCharType="begin">
                <w:ffData>
                  <w:name w:val="Text21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9B241C" w:rsidRPr="007B5360" w:rsidTr="009B3291">
        <w:trPr>
          <w:trHeight w:val="53"/>
        </w:trPr>
        <w:tc>
          <w:tcPr>
            <w:tcW w:w="3168" w:type="dxa"/>
            <w:shd w:val="clear" w:color="auto" w:fill="D9D9D9"/>
          </w:tcPr>
          <w:p w:rsidR="009B241C" w:rsidRPr="007B5360" w:rsidRDefault="00486B7C" w:rsidP="00C67483">
            <w:pPr>
              <w:spacing w:before="60" w:after="60"/>
              <w:ind w:left="284"/>
              <w:rPr>
                <w:sz w:val="18"/>
                <w:szCs w:val="18"/>
                <w:lang w:val="fr-FR"/>
              </w:rPr>
            </w:pPr>
            <w:r w:rsidRPr="007B5360">
              <w:rPr>
                <w:sz w:val="18"/>
                <w:szCs w:val="18"/>
                <w:lang w:val="fr-FR"/>
              </w:rPr>
              <w:t>Nom de l</w:t>
            </w:r>
            <w:r w:rsidR="00EA1FCB" w:rsidRPr="007B5360">
              <w:rPr>
                <w:sz w:val="18"/>
                <w:szCs w:val="18"/>
                <w:lang w:val="fr-FR"/>
              </w:rPr>
              <w:t>’</w:t>
            </w:r>
            <w:r w:rsidRPr="007B5360">
              <w:rPr>
                <w:sz w:val="18"/>
                <w:szCs w:val="18"/>
                <w:lang w:val="fr-FR"/>
              </w:rPr>
              <w:t xml:space="preserve">Autorité / </w:t>
            </w:r>
            <w:r w:rsidR="00476F82" w:rsidRPr="007B5360">
              <w:rPr>
                <w:sz w:val="18"/>
                <w:szCs w:val="18"/>
                <w:lang w:val="fr-FR"/>
              </w:rPr>
              <w:br/>
            </w:r>
            <w:r w:rsidRPr="007B5360">
              <w:rPr>
                <w:sz w:val="18"/>
                <w:szCs w:val="18"/>
                <w:lang w:val="fr-FR"/>
              </w:rPr>
              <w:t>du service :</w:t>
            </w:r>
          </w:p>
        </w:tc>
        <w:tc>
          <w:tcPr>
            <w:tcW w:w="6119" w:type="dxa"/>
            <w:shd w:val="clear" w:color="auto" w:fill="D9D9D9"/>
          </w:tcPr>
          <w:p w:rsidR="009B241C" w:rsidRPr="007B5360" w:rsidRDefault="009B241C" w:rsidP="00923DCA">
            <w:pPr>
              <w:keepNext/>
              <w:spacing w:before="60" w:after="60"/>
              <w:ind w:left="599" w:hanging="599"/>
              <w:jc w:val="both"/>
              <w:rPr>
                <w:color w:val="0000FF"/>
                <w:sz w:val="18"/>
                <w:szCs w:val="18"/>
                <w:lang w:val="fr-FR"/>
              </w:rPr>
            </w:pPr>
            <w:r w:rsidRPr="007B5360">
              <w:rPr>
                <w:color w:val="0000FF"/>
                <w:sz w:val="18"/>
                <w:szCs w:val="18"/>
                <w:lang w:val="fr-FR"/>
              </w:rPr>
              <w:fldChar w:fldCharType="begin">
                <w:ffData>
                  <w:name w:val="Text21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9B241C" w:rsidRPr="007B5360" w:rsidTr="009B3291">
        <w:trPr>
          <w:trHeight w:val="53"/>
        </w:trPr>
        <w:tc>
          <w:tcPr>
            <w:tcW w:w="3168" w:type="dxa"/>
            <w:shd w:val="clear" w:color="auto" w:fill="D9D9D9"/>
          </w:tcPr>
          <w:p w:rsidR="009B241C" w:rsidRPr="007B5360" w:rsidRDefault="00486B7C" w:rsidP="00C67483">
            <w:pPr>
              <w:spacing w:before="60" w:after="60"/>
              <w:ind w:left="284"/>
              <w:rPr>
                <w:sz w:val="18"/>
                <w:szCs w:val="18"/>
                <w:lang w:val="fr-FR"/>
              </w:rPr>
            </w:pPr>
            <w:r w:rsidRPr="007B5360">
              <w:rPr>
                <w:sz w:val="18"/>
                <w:szCs w:val="18"/>
                <w:lang w:val="fr-FR"/>
              </w:rPr>
              <w:t>Téléphone :</w:t>
            </w:r>
          </w:p>
        </w:tc>
        <w:tc>
          <w:tcPr>
            <w:tcW w:w="6119" w:type="dxa"/>
            <w:shd w:val="clear" w:color="auto" w:fill="D9D9D9"/>
          </w:tcPr>
          <w:p w:rsidR="009B241C" w:rsidRPr="007B5360" w:rsidRDefault="009B241C" w:rsidP="00923DCA">
            <w:pPr>
              <w:keepNext/>
              <w:spacing w:before="60" w:after="60"/>
              <w:ind w:left="599" w:hanging="599"/>
              <w:jc w:val="both"/>
              <w:rPr>
                <w:color w:val="0000FF"/>
                <w:sz w:val="18"/>
                <w:szCs w:val="18"/>
                <w:lang w:val="fr-FR"/>
              </w:rPr>
            </w:pPr>
            <w:r w:rsidRPr="007B5360">
              <w:rPr>
                <w:color w:val="0000FF"/>
                <w:sz w:val="18"/>
                <w:szCs w:val="18"/>
                <w:lang w:val="fr-FR"/>
              </w:rPr>
              <w:fldChar w:fldCharType="begin">
                <w:ffData>
                  <w:name w:val="Text2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9B241C" w:rsidRPr="007B5360" w:rsidTr="009B3291">
        <w:trPr>
          <w:trHeight w:val="53"/>
        </w:trPr>
        <w:tc>
          <w:tcPr>
            <w:tcW w:w="3168" w:type="dxa"/>
            <w:shd w:val="clear" w:color="auto" w:fill="D9D9D9"/>
          </w:tcPr>
          <w:p w:rsidR="009B241C" w:rsidRPr="007B5360" w:rsidRDefault="00DB0544" w:rsidP="00C67483">
            <w:pPr>
              <w:spacing w:before="60" w:after="60"/>
              <w:ind w:left="284"/>
              <w:rPr>
                <w:i/>
                <w:sz w:val="18"/>
                <w:szCs w:val="18"/>
                <w:lang w:val="fr-FR"/>
              </w:rPr>
            </w:pPr>
            <w:r w:rsidRPr="007B5360">
              <w:rPr>
                <w:sz w:val="18"/>
                <w:szCs w:val="18"/>
                <w:lang w:val="fr-FR"/>
              </w:rPr>
              <w:t>Courriel</w:t>
            </w:r>
            <w:r w:rsidR="00486B7C" w:rsidRPr="007B5360">
              <w:rPr>
                <w:sz w:val="18"/>
                <w:szCs w:val="18"/>
                <w:lang w:val="fr-FR"/>
              </w:rPr>
              <w:t> :</w:t>
            </w:r>
          </w:p>
        </w:tc>
        <w:tc>
          <w:tcPr>
            <w:tcW w:w="6119" w:type="dxa"/>
            <w:shd w:val="clear" w:color="auto" w:fill="D9D9D9"/>
          </w:tcPr>
          <w:p w:rsidR="009B241C" w:rsidRPr="007B5360" w:rsidRDefault="009B241C" w:rsidP="00923DCA">
            <w:pPr>
              <w:keepNext/>
              <w:spacing w:before="60" w:after="60"/>
              <w:ind w:left="599" w:hanging="599"/>
              <w:jc w:val="both"/>
              <w:rPr>
                <w:color w:val="0000FF"/>
                <w:sz w:val="18"/>
                <w:szCs w:val="18"/>
                <w:lang w:val="fr-FR"/>
              </w:rPr>
            </w:pPr>
            <w:r w:rsidRPr="007B5360">
              <w:rPr>
                <w:color w:val="0000FF"/>
                <w:sz w:val="18"/>
                <w:szCs w:val="18"/>
                <w:lang w:val="fr-FR"/>
              </w:rPr>
              <w:fldChar w:fldCharType="begin">
                <w:ffData>
                  <w:name w:val="Text21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2A08D5" w:rsidRPr="007B5360" w:rsidRDefault="002A08D5" w:rsidP="00923DCA">
      <w:pPr>
        <w:jc w:val="both"/>
        <w:rPr>
          <w:lang w:val="fr-FR"/>
        </w:rPr>
        <w:sectPr w:rsidR="002A08D5" w:rsidRPr="007B5360" w:rsidSect="00904EC2">
          <w:headerReference w:type="default" r:id="rId20"/>
          <w:pgSz w:w="11906" w:h="16838" w:code="9"/>
          <w:pgMar w:top="1134" w:right="1134" w:bottom="1134" w:left="1701" w:header="709" w:footer="709" w:gutter="0"/>
          <w:pgNumType w:fmt="lowerRoman" w:chapStyle="1"/>
          <w:cols w:space="708"/>
          <w:docGrid w:linePitch="360"/>
        </w:sectPr>
      </w:pPr>
    </w:p>
    <w:p w:rsidR="002A08D5" w:rsidRPr="004C5237" w:rsidRDefault="003937F8" w:rsidP="004C5237">
      <w:pPr>
        <w:pStyle w:val="Heading4"/>
      </w:pPr>
      <w:bookmarkStart w:id="6" w:name="_Toc313522121"/>
      <w:bookmarkStart w:id="7" w:name="_Toc313522169"/>
      <w:bookmarkStart w:id="8" w:name="_Toc313522225"/>
      <w:bookmarkStart w:id="9" w:name="_Toc313524959"/>
      <w:bookmarkStart w:id="10" w:name="_Questions_for_non-Contracting"/>
      <w:bookmarkStart w:id="11" w:name="_Toc447701751"/>
      <w:bookmarkEnd w:id="6"/>
      <w:bookmarkEnd w:id="7"/>
      <w:bookmarkEnd w:id="8"/>
      <w:bookmarkEnd w:id="9"/>
      <w:bookmarkEnd w:id="10"/>
      <w:r w:rsidRPr="004C5237">
        <w:lastRenderedPageBreak/>
        <w:t>Questions destinées aux États non contractants</w:t>
      </w:r>
      <w:bookmarkEnd w:id="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2135"/>
        <w:gridCol w:w="2790"/>
      </w:tblGrid>
      <w:tr w:rsidR="00BC7A6D" w:rsidRPr="00233061" w:rsidTr="00E561A8">
        <w:trPr>
          <w:trHeight w:val="53"/>
        </w:trPr>
        <w:tc>
          <w:tcPr>
            <w:tcW w:w="9288" w:type="dxa"/>
            <w:gridSpan w:val="3"/>
            <w:shd w:val="clear" w:color="auto" w:fill="E6E6E6"/>
          </w:tcPr>
          <w:p w:rsidR="00BC7A6D" w:rsidRPr="007B5360" w:rsidRDefault="00462A51" w:rsidP="00C67483">
            <w:pPr>
              <w:pStyle w:val="Heading3"/>
              <w:numPr>
                <w:ilvl w:val="0"/>
                <w:numId w:val="0"/>
              </w:numPr>
              <w:jc w:val="left"/>
              <w:rPr>
                <w:lang w:val="fr-FR"/>
              </w:rPr>
            </w:pPr>
            <w:r w:rsidRPr="007B5360">
              <w:rPr>
                <w:lang w:val="fr-FR"/>
              </w:rPr>
              <w:t>Raisons</w:t>
            </w:r>
            <w:r w:rsidR="003937F8" w:rsidRPr="007B5360">
              <w:rPr>
                <w:lang w:val="fr-FR"/>
              </w:rPr>
              <w:t xml:space="preserve"> pour lesquel</w:t>
            </w:r>
            <w:r w:rsidRPr="007B5360">
              <w:rPr>
                <w:lang w:val="fr-FR"/>
              </w:rPr>
              <w:t>le</w:t>
            </w:r>
            <w:r w:rsidR="003937F8" w:rsidRPr="007B5360">
              <w:rPr>
                <w:lang w:val="fr-FR"/>
              </w:rPr>
              <w:t>s VOTRE ÉTAT n</w:t>
            </w:r>
            <w:r w:rsidR="00EA1FCB" w:rsidRPr="007B5360">
              <w:rPr>
                <w:lang w:val="fr-FR"/>
              </w:rPr>
              <w:t>’</w:t>
            </w:r>
            <w:r w:rsidR="003937F8" w:rsidRPr="007B5360">
              <w:rPr>
                <w:lang w:val="fr-FR"/>
              </w:rPr>
              <w:t>est pas un État contractant</w:t>
            </w:r>
          </w:p>
        </w:tc>
      </w:tr>
      <w:tr w:rsidR="00143411" w:rsidRPr="007B5360" w:rsidTr="00E561A8">
        <w:trPr>
          <w:trHeight w:val="691"/>
        </w:trPr>
        <w:tc>
          <w:tcPr>
            <w:tcW w:w="4363" w:type="dxa"/>
            <w:shd w:val="clear" w:color="auto" w:fill="auto"/>
          </w:tcPr>
          <w:p w:rsidR="00143411" w:rsidRPr="007B5360" w:rsidRDefault="005F6498" w:rsidP="00C67483">
            <w:pPr>
              <w:pStyle w:val="Annex3"/>
              <w:spacing w:before="60" w:after="60"/>
              <w:rPr>
                <w:sz w:val="18"/>
                <w:szCs w:val="18"/>
                <w:lang w:val="fr-FR"/>
              </w:rPr>
            </w:pPr>
            <w:bookmarkStart w:id="12" w:name="_Ref207166909"/>
            <w:r w:rsidRPr="007B5360">
              <w:rPr>
                <w:sz w:val="18"/>
                <w:szCs w:val="18"/>
                <w:lang w:val="fr-FR"/>
              </w:rPr>
              <w:t>Pour quel</w:t>
            </w:r>
            <w:r w:rsidR="00462A51" w:rsidRPr="007B5360">
              <w:rPr>
                <w:sz w:val="18"/>
                <w:szCs w:val="18"/>
                <w:lang w:val="fr-FR"/>
              </w:rPr>
              <w:t>le</w:t>
            </w:r>
            <w:r w:rsidRPr="007B5360">
              <w:rPr>
                <w:sz w:val="18"/>
                <w:szCs w:val="18"/>
                <w:lang w:val="fr-FR"/>
              </w:rPr>
              <w:t xml:space="preserve">s </w:t>
            </w:r>
            <w:r w:rsidR="00462A51" w:rsidRPr="007B5360">
              <w:rPr>
                <w:sz w:val="18"/>
                <w:szCs w:val="18"/>
                <w:lang w:val="fr-FR"/>
              </w:rPr>
              <w:t>raisons</w:t>
            </w:r>
            <w:r w:rsidR="00157E80" w:rsidRPr="007B5360">
              <w:rPr>
                <w:sz w:val="18"/>
                <w:szCs w:val="18"/>
                <w:lang w:val="fr-FR"/>
              </w:rPr>
              <w:t xml:space="preserve"> </w:t>
            </w:r>
            <w:r w:rsidR="00157E80" w:rsidRPr="007B5360">
              <w:rPr>
                <w:caps/>
                <w:sz w:val="18"/>
                <w:szCs w:val="18"/>
                <w:lang w:val="fr-FR"/>
              </w:rPr>
              <w:t>votre État</w:t>
            </w:r>
            <w:r w:rsidR="00157E80" w:rsidRPr="007B5360">
              <w:rPr>
                <w:sz w:val="18"/>
                <w:szCs w:val="18"/>
                <w:lang w:val="fr-FR"/>
              </w:rPr>
              <w:t xml:space="preserve"> n</w:t>
            </w:r>
            <w:r w:rsidR="00EA1FCB" w:rsidRPr="007B5360">
              <w:rPr>
                <w:sz w:val="18"/>
                <w:szCs w:val="18"/>
                <w:lang w:val="fr-FR"/>
              </w:rPr>
              <w:t>’</w:t>
            </w:r>
            <w:r w:rsidR="00157E80" w:rsidRPr="007B5360">
              <w:rPr>
                <w:sz w:val="18"/>
                <w:szCs w:val="18"/>
                <w:lang w:val="fr-FR"/>
              </w:rPr>
              <w:t>est</w:t>
            </w:r>
            <w:r w:rsidRPr="007B5360">
              <w:rPr>
                <w:sz w:val="18"/>
                <w:szCs w:val="18"/>
                <w:lang w:val="fr-FR"/>
              </w:rPr>
              <w:t>-il</w:t>
            </w:r>
            <w:r w:rsidR="00157E80" w:rsidRPr="007B5360">
              <w:rPr>
                <w:sz w:val="18"/>
                <w:szCs w:val="18"/>
                <w:lang w:val="fr-FR"/>
              </w:rPr>
              <w:t xml:space="preserve"> pas </w:t>
            </w:r>
            <w:r w:rsidR="00DB0544" w:rsidRPr="007B5360">
              <w:rPr>
                <w:sz w:val="18"/>
                <w:szCs w:val="18"/>
                <w:lang w:val="fr-FR"/>
              </w:rPr>
              <w:t>partie</w:t>
            </w:r>
            <w:r w:rsidR="00157E80" w:rsidRPr="007B5360">
              <w:rPr>
                <w:sz w:val="18"/>
                <w:szCs w:val="18"/>
                <w:lang w:val="fr-FR"/>
              </w:rPr>
              <w:t xml:space="preserve"> à la Convention Apostille</w:t>
            </w:r>
            <w:r w:rsidRPr="007B5360">
              <w:rPr>
                <w:sz w:val="18"/>
                <w:szCs w:val="18"/>
                <w:lang w:val="fr-FR"/>
              </w:rPr>
              <w:t> ?</w:t>
            </w:r>
          </w:p>
          <w:p w:rsidR="00836FE4" w:rsidRPr="007B5360" w:rsidRDefault="005F6498" w:rsidP="005056D4">
            <w:pPr>
              <w:spacing w:before="240" w:after="60"/>
              <w:ind w:left="284"/>
              <w:rPr>
                <w:b/>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2A04E4" w:rsidRPr="007B5360">
              <w:rPr>
                <w:i/>
                <w:sz w:val="16"/>
                <w:szCs w:val="16"/>
                <w:lang w:val="fr-FR"/>
              </w:rPr>
              <w:t xml:space="preserve">a) </w:t>
            </w:r>
            <w:r w:rsidRPr="007B5360">
              <w:rPr>
                <w:i/>
                <w:sz w:val="16"/>
                <w:szCs w:val="16"/>
                <w:lang w:val="fr-FR"/>
              </w:rPr>
              <w:t xml:space="preserve"> du questionnaire de 20</w:t>
            </w:r>
            <w:r w:rsidR="002A04E4" w:rsidRPr="007B5360">
              <w:rPr>
                <w:i/>
                <w:sz w:val="16"/>
                <w:szCs w:val="16"/>
                <w:lang w:val="fr-FR"/>
              </w:rPr>
              <w:t>12</w:t>
            </w:r>
          </w:p>
        </w:tc>
        <w:tc>
          <w:tcPr>
            <w:tcW w:w="4925" w:type="dxa"/>
            <w:gridSpan w:val="2"/>
            <w:shd w:val="clear" w:color="auto" w:fill="auto"/>
          </w:tcPr>
          <w:p w:rsidR="00143411" w:rsidRPr="007B5360" w:rsidRDefault="00143411"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D127E" w:rsidRPr="007B5360">
              <w:rPr>
                <w:sz w:val="18"/>
                <w:szCs w:val="18"/>
                <w:lang w:val="fr-FR"/>
              </w:rPr>
              <w:t xml:space="preserve">Le droit interne de </w:t>
            </w:r>
            <w:r w:rsidR="008D127E" w:rsidRPr="007B5360">
              <w:rPr>
                <w:caps/>
                <w:sz w:val="18"/>
                <w:szCs w:val="18"/>
                <w:lang w:val="fr-FR"/>
              </w:rPr>
              <w:t xml:space="preserve">votre État </w:t>
            </w:r>
            <w:r w:rsidR="008D127E" w:rsidRPr="007B5360">
              <w:rPr>
                <w:sz w:val="18"/>
                <w:szCs w:val="18"/>
                <w:lang w:val="fr-FR"/>
              </w:rPr>
              <w:t>n</w:t>
            </w:r>
            <w:r w:rsidR="00EA1FCB" w:rsidRPr="007B5360">
              <w:rPr>
                <w:sz w:val="18"/>
                <w:szCs w:val="18"/>
                <w:lang w:val="fr-FR"/>
              </w:rPr>
              <w:t>’</w:t>
            </w:r>
            <w:r w:rsidR="008D127E" w:rsidRPr="007B5360">
              <w:rPr>
                <w:sz w:val="18"/>
                <w:szCs w:val="18"/>
                <w:lang w:val="fr-FR"/>
              </w:rPr>
              <w:t xml:space="preserve">exige pas que les actes publics étrangers soient préalablement légalisés ou soumis à une formalité similaire pour produire effet dans </w:t>
            </w:r>
            <w:r w:rsidR="008D127E" w:rsidRPr="007B5360">
              <w:rPr>
                <w:caps/>
                <w:sz w:val="18"/>
                <w:szCs w:val="18"/>
                <w:lang w:val="fr-FR"/>
              </w:rPr>
              <w:t>votre État</w:t>
            </w:r>
            <w:r w:rsidR="008D127E" w:rsidRPr="007B5360">
              <w:rPr>
                <w:sz w:val="18"/>
                <w:szCs w:val="18"/>
                <w:lang w:val="fr-FR"/>
              </w:rPr>
              <w:t xml:space="preserve"> (voir également les </w:t>
            </w:r>
            <w:r w:rsidR="00DB0544" w:rsidRPr="007B5360">
              <w:rPr>
                <w:b/>
                <w:sz w:val="18"/>
                <w:szCs w:val="18"/>
                <w:lang w:val="fr-FR"/>
              </w:rPr>
              <w:t>Question </w:t>
            </w:r>
            <w:r w:rsidR="00BD27F4">
              <w:rPr>
                <w:b/>
                <w:sz w:val="18"/>
                <w:szCs w:val="18"/>
                <w:lang w:val="fr-FR"/>
              </w:rPr>
              <w:t>f</w:t>
            </w:r>
            <w:r w:rsidR="008D127E" w:rsidRPr="007B5360">
              <w:rPr>
                <w:b/>
                <w:sz w:val="18"/>
                <w:szCs w:val="18"/>
                <w:lang w:val="fr-FR"/>
              </w:rPr>
              <w:t>)</w:t>
            </w:r>
            <w:r w:rsidR="008D127E" w:rsidRPr="007B5360">
              <w:rPr>
                <w:sz w:val="18"/>
                <w:szCs w:val="18"/>
                <w:lang w:val="fr-FR"/>
              </w:rPr>
              <w:t>)</w:t>
            </w:r>
          </w:p>
          <w:p w:rsidR="008804D2" w:rsidRPr="007B5360" w:rsidRDefault="008804D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52F1A" w:rsidRPr="007B5360">
              <w:rPr>
                <w:sz w:val="18"/>
                <w:szCs w:val="18"/>
                <w:lang w:val="fr-FR"/>
              </w:rPr>
              <w:t>L</w:t>
            </w:r>
            <w:r w:rsidR="00EA1FCB" w:rsidRPr="007B5360">
              <w:rPr>
                <w:sz w:val="18"/>
                <w:szCs w:val="18"/>
                <w:lang w:val="fr-FR"/>
              </w:rPr>
              <w:t>’</w:t>
            </w:r>
            <w:r w:rsidR="00FC6751" w:rsidRPr="007B5360">
              <w:rPr>
                <w:sz w:val="18"/>
                <w:szCs w:val="18"/>
                <w:lang w:val="fr-FR"/>
              </w:rPr>
              <w:t xml:space="preserve">ordre juridique interne de VOTRE ÉTAT </w:t>
            </w:r>
            <w:r w:rsidR="00D52F1A" w:rsidRPr="007B5360">
              <w:rPr>
                <w:sz w:val="18"/>
                <w:szCs w:val="18"/>
                <w:lang w:val="fr-FR"/>
              </w:rPr>
              <w:t xml:space="preserve">présente </w:t>
            </w:r>
            <w:r w:rsidR="00FC6751" w:rsidRPr="007B5360">
              <w:rPr>
                <w:sz w:val="18"/>
                <w:szCs w:val="18"/>
                <w:lang w:val="fr-FR"/>
              </w:rPr>
              <w:t xml:space="preserve">des obstacles juridiques </w:t>
            </w:r>
            <w:r w:rsidR="00DB0544" w:rsidRPr="007B5360">
              <w:rPr>
                <w:sz w:val="18"/>
                <w:szCs w:val="18"/>
                <w:lang w:val="fr-FR"/>
              </w:rPr>
              <w:t>qui empêche</w:t>
            </w:r>
            <w:r w:rsidR="00FC6751" w:rsidRPr="007B5360">
              <w:rPr>
                <w:sz w:val="18"/>
                <w:szCs w:val="18"/>
                <w:lang w:val="fr-FR"/>
              </w:rPr>
              <w:t xml:space="preserve">nt </w:t>
            </w:r>
            <w:r w:rsidR="00D52F1A" w:rsidRPr="007B5360">
              <w:rPr>
                <w:sz w:val="18"/>
                <w:szCs w:val="18"/>
                <w:lang w:val="fr-FR"/>
              </w:rPr>
              <w:t xml:space="preserve">VOTRE ÉTAT </w:t>
            </w:r>
            <w:r w:rsidR="00FC6751" w:rsidRPr="007B5360">
              <w:rPr>
                <w:sz w:val="18"/>
                <w:szCs w:val="18"/>
                <w:lang w:val="fr-FR"/>
              </w:rPr>
              <w:t xml:space="preserve">de devenir partie à la Convention – </w:t>
            </w:r>
            <w:r w:rsidR="00FC6751" w:rsidRPr="007B5360">
              <w:rPr>
                <w:i/>
                <w:sz w:val="18"/>
                <w:szCs w:val="18"/>
                <w:lang w:val="fr-FR"/>
              </w:rPr>
              <w:t>veuillez préciser</w:t>
            </w:r>
            <w:r w:rsidR="00FC6751" w:rsidRPr="007B5360">
              <w:rPr>
                <w:sz w:val="18"/>
                <w:szCs w:val="18"/>
                <w:lang w:val="fr-FR"/>
              </w:rPr>
              <w:t> :</w:t>
            </w:r>
          </w:p>
          <w:p w:rsidR="00817B37" w:rsidRPr="007B5360" w:rsidRDefault="00817B37" w:rsidP="00C67483">
            <w:pPr>
              <w:spacing w:before="60" w:after="60"/>
              <w:ind w:left="599"/>
              <w:rPr>
                <w:color w:val="0000FF"/>
                <w:sz w:val="18"/>
                <w:szCs w:val="18"/>
                <w:lang w:val="fr-FR"/>
              </w:rPr>
            </w:pPr>
            <w:r w:rsidRPr="007B5360">
              <w:rPr>
                <w:color w:val="0000FF"/>
                <w:sz w:val="18"/>
                <w:szCs w:val="18"/>
                <w:lang w:val="fr-FR"/>
              </w:rPr>
              <w:fldChar w:fldCharType="begin">
                <w:ffData>
                  <w:name w:val="Text3"/>
                  <w:enabled/>
                  <w:calcOnExit w:val="0"/>
                  <w:textInput/>
                </w:ffData>
              </w:fldChar>
            </w:r>
            <w:bookmarkStart w:id="13" w:name="Text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
          </w:p>
          <w:p w:rsidR="00583374" w:rsidRPr="007B5360" w:rsidRDefault="0058337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C6751" w:rsidRPr="007B5360">
              <w:rPr>
                <w:sz w:val="18"/>
                <w:szCs w:val="18"/>
                <w:lang w:val="fr-FR"/>
              </w:rPr>
              <w:t xml:space="preserve">VOTRE ÉTAT est préoccupé par la perte des recettes </w:t>
            </w:r>
            <w:r w:rsidR="00101D7D" w:rsidRPr="007B5360">
              <w:rPr>
                <w:sz w:val="18"/>
                <w:szCs w:val="18"/>
                <w:lang w:val="fr-FR"/>
              </w:rPr>
              <w:t xml:space="preserve">provenant </w:t>
            </w:r>
            <w:r w:rsidR="00FC6751" w:rsidRPr="007B5360">
              <w:rPr>
                <w:sz w:val="18"/>
                <w:szCs w:val="18"/>
                <w:lang w:val="fr-FR"/>
              </w:rPr>
              <w:t xml:space="preserve">actuellement </w:t>
            </w:r>
            <w:r w:rsidR="00101D7D" w:rsidRPr="007B5360">
              <w:rPr>
                <w:sz w:val="18"/>
                <w:szCs w:val="18"/>
                <w:lang w:val="fr-FR"/>
              </w:rPr>
              <w:t>de</w:t>
            </w:r>
            <w:r w:rsidR="00FC6751" w:rsidRPr="007B5360">
              <w:rPr>
                <w:sz w:val="18"/>
                <w:szCs w:val="18"/>
                <w:lang w:val="fr-FR"/>
              </w:rPr>
              <w:t xml:space="preserve"> la légalisation de doc</w:t>
            </w:r>
            <w:r w:rsidR="00101D7D" w:rsidRPr="007B5360">
              <w:rPr>
                <w:sz w:val="18"/>
                <w:szCs w:val="18"/>
                <w:lang w:val="fr-FR"/>
              </w:rPr>
              <w:t>uments</w:t>
            </w:r>
          </w:p>
          <w:p w:rsidR="00B23215" w:rsidRPr="007B5360" w:rsidRDefault="00B232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A08A2" w:rsidRPr="007B5360">
              <w:rPr>
                <w:sz w:val="18"/>
                <w:szCs w:val="18"/>
                <w:lang w:val="fr-FR"/>
              </w:rPr>
              <w:t xml:space="preserve">Certaines questions spécifiques découlant de la Convention Apostille dissuadent </w:t>
            </w:r>
            <w:r w:rsidR="007A08A2" w:rsidRPr="007B5360">
              <w:rPr>
                <w:caps/>
                <w:sz w:val="18"/>
                <w:szCs w:val="18"/>
                <w:lang w:val="fr-FR"/>
              </w:rPr>
              <w:t xml:space="preserve">votre État </w:t>
            </w:r>
            <w:r w:rsidR="00DB0544" w:rsidRPr="007B5360">
              <w:rPr>
                <w:sz w:val="18"/>
                <w:szCs w:val="18"/>
                <w:lang w:val="fr-FR"/>
              </w:rPr>
              <w:t>d’y</w:t>
            </w:r>
            <w:r w:rsidR="007A08A2" w:rsidRPr="007B5360">
              <w:rPr>
                <w:sz w:val="18"/>
                <w:szCs w:val="18"/>
                <w:lang w:val="fr-FR"/>
              </w:rPr>
              <w:t xml:space="preserve"> devenir partie – </w:t>
            </w:r>
            <w:r w:rsidR="007A08A2" w:rsidRPr="007B5360">
              <w:rPr>
                <w:i/>
                <w:sz w:val="18"/>
                <w:szCs w:val="18"/>
                <w:lang w:val="fr-FR"/>
              </w:rPr>
              <w:t>veuillez préciser</w:t>
            </w:r>
            <w:r w:rsidR="007A08A2" w:rsidRPr="007B5360">
              <w:rPr>
                <w:sz w:val="18"/>
                <w:szCs w:val="18"/>
                <w:lang w:val="fr-FR"/>
              </w:rPr>
              <w:t> :</w:t>
            </w:r>
          </w:p>
          <w:p w:rsidR="00981F3A" w:rsidRPr="007B5360" w:rsidRDefault="00981F3A" w:rsidP="00C67483">
            <w:pPr>
              <w:spacing w:before="60" w:after="60"/>
              <w:ind w:left="599"/>
              <w:rPr>
                <w:color w:val="0000FF"/>
                <w:sz w:val="18"/>
                <w:szCs w:val="18"/>
                <w:lang w:val="fr-FR"/>
              </w:rPr>
            </w:pPr>
            <w:r w:rsidRPr="007B5360">
              <w:rPr>
                <w:color w:val="0000FF"/>
                <w:sz w:val="18"/>
                <w:szCs w:val="18"/>
                <w:lang w:val="fr-FR"/>
              </w:rPr>
              <w:fldChar w:fldCharType="begin">
                <w:ffData>
                  <w:name w:val="Text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342448" w:rsidRPr="007B5360" w:rsidRDefault="0034244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A08A2" w:rsidRPr="007B5360">
              <w:rPr>
                <w:caps/>
                <w:sz w:val="18"/>
                <w:szCs w:val="18"/>
                <w:lang w:val="fr-FR"/>
              </w:rPr>
              <w:t>Votre État</w:t>
            </w:r>
            <w:r w:rsidR="007A08A2" w:rsidRPr="007B5360">
              <w:rPr>
                <w:sz w:val="18"/>
                <w:szCs w:val="18"/>
                <w:lang w:val="fr-FR"/>
              </w:rPr>
              <w:t xml:space="preserve"> ne dispose pas des moyens ou ressources nécessaires pour appliquer convenablement la Convention Apostille</w:t>
            </w:r>
          </w:p>
          <w:p w:rsidR="00342448" w:rsidRPr="007B5360" w:rsidRDefault="0034244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A08A2" w:rsidRPr="007B5360">
              <w:rPr>
                <w:sz w:val="18"/>
                <w:szCs w:val="18"/>
                <w:lang w:val="fr-FR"/>
              </w:rPr>
              <w:t xml:space="preserve">La question de devenir </w:t>
            </w:r>
            <w:r w:rsidR="00EB6A14" w:rsidRPr="007B5360">
              <w:rPr>
                <w:sz w:val="18"/>
                <w:szCs w:val="18"/>
                <w:lang w:val="fr-FR"/>
              </w:rPr>
              <w:t>P</w:t>
            </w:r>
            <w:r w:rsidR="007A08A2" w:rsidRPr="007B5360">
              <w:rPr>
                <w:sz w:val="18"/>
                <w:szCs w:val="18"/>
                <w:lang w:val="fr-FR"/>
              </w:rPr>
              <w:t>artie à la Convention n</w:t>
            </w:r>
            <w:r w:rsidR="00EA1FCB" w:rsidRPr="007B5360">
              <w:rPr>
                <w:sz w:val="18"/>
                <w:szCs w:val="18"/>
                <w:lang w:val="fr-FR"/>
              </w:rPr>
              <w:t>’</w:t>
            </w:r>
            <w:r w:rsidR="007A08A2" w:rsidRPr="007B5360">
              <w:rPr>
                <w:sz w:val="18"/>
                <w:szCs w:val="18"/>
                <w:lang w:val="fr-FR"/>
              </w:rPr>
              <w:t>a jamais été examinée en détail</w:t>
            </w:r>
          </w:p>
          <w:p w:rsidR="008804D2" w:rsidRPr="007B5360" w:rsidRDefault="0034244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A08A2" w:rsidRPr="007B5360">
              <w:rPr>
                <w:sz w:val="18"/>
                <w:szCs w:val="18"/>
                <w:lang w:val="fr-FR"/>
              </w:rPr>
              <w:t xml:space="preserve">Autre – </w:t>
            </w:r>
            <w:r w:rsidR="007A08A2" w:rsidRPr="007B5360">
              <w:rPr>
                <w:i/>
                <w:sz w:val="18"/>
                <w:szCs w:val="18"/>
                <w:lang w:val="fr-FR"/>
              </w:rPr>
              <w:t>veuillez préciser</w:t>
            </w:r>
            <w:r w:rsidR="007A08A2" w:rsidRPr="007B5360">
              <w:rPr>
                <w:sz w:val="18"/>
                <w:szCs w:val="18"/>
                <w:lang w:val="fr-FR"/>
              </w:rPr>
              <w:t> :</w:t>
            </w:r>
            <w:r w:rsidRPr="007B5360">
              <w:rPr>
                <w:sz w:val="18"/>
                <w:szCs w:val="18"/>
                <w:lang w:val="fr-FR"/>
              </w:rPr>
              <w:t xml:space="preserve"> </w:t>
            </w:r>
          </w:p>
          <w:p w:rsidR="00342448" w:rsidRPr="007B5360" w:rsidRDefault="00A0482A" w:rsidP="00C67483">
            <w:pPr>
              <w:spacing w:before="60" w:after="60"/>
              <w:ind w:left="599"/>
              <w:rPr>
                <w:color w:val="0000FF"/>
                <w:sz w:val="18"/>
                <w:szCs w:val="18"/>
                <w:lang w:val="fr-FR"/>
              </w:rPr>
            </w:pPr>
            <w:r w:rsidRPr="007B5360">
              <w:rPr>
                <w:color w:val="0000FF"/>
                <w:sz w:val="18"/>
                <w:szCs w:val="18"/>
                <w:lang w:val="fr-FR"/>
              </w:rPr>
              <w:fldChar w:fldCharType="begin">
                <w:ffData>
                  <w:name w:val="Text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7E7C59" w:rsidRPr="007B5360" w:rsidRDefault="007E7C59" w:rsidP="00C67483">
            <w:pPr>
              <w:spacing w:before="60" w:after="60"/>
              <w:rPr>
                <w:sz w:val="18"/>
                <w:szCs w:val="18"/>
                <w:lang w:val="fr-FR"/>
              </w:rPr>
            </w:pPr>
          </w:p>
          <w:p w:rsidR="007E7C59" w:rsidRPr="007B5360" w:rsidRDefault="007A08A2" w:rsidP="00C67483">
            <w:pPr>
              <w:spacing w:before="60" w:after="60"/>
              <w:rPr>
                <w:sz w:val="18"/>
                <w:szCs w:val="18"/>
                <w:lang w:val="fr-FR"/>
              </w:rPr>
            </w:pPr>
            <w:r w:rsidRPr="007B5360">
              <w:rPr>
                <w:i/>
                <w:sz w:val="18"/>
                <w:szCs w:val="18"/>
                <w:lang w:val="fr-FR"/>
              </w:rPr>
              <w:t>Commentaires</w:t>
            </w:r>
            <w:r w:rsidRPr="007B5360">
              <w:rPr>
                <w:sz w:val="18"/>
                <w:szCs w:val="18"/>
                <w:lang w:val="fr-FR"/>
              </w:rPr>
              <w:t> :</w:t>
            </w:r>
          </w:p>
          <w:p w:rsidR="007E7C59" w:rsidRPr="007B5360" w:rsidRDefault="007E7C59" w:rsidP="00C67483">
            <w:pPr>
              <w:spacing w:before="60" w:after="60"/>
              <w:rPr>
                <w:color w:val="0000FF"/>
                <w:sz w:val="18"/>
                <w:szCs w:val="18"/>
                <w:lang w:val="fr-FR"/>
              </w:rPr>
            </w:pPr>
            <w:r w:rsidRPr="007B5360">
              <w:rPr>
                <w:color w:val="0000FF"/>
                <w:sz w:val="18"/>
                <w:szCs w:val="18"/>
                <w:lang w:val="fr-FR"/>
              </w:rPr>
              <w:fldChar w:fldCharType="begin">
                <w:ffData>
                  <w:name w:val="Text175"/>
                  <w:enabled/>
                  <w:calcOnExit w:val="0"/>
                  <w:textInput/>
                </w:ffData>
              </w:fldChar>
            </w:r>
            <w:bookmarkStart w:id="14" w:name="Text17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4"/>
          </w:p>
        </w:tc>
      </w:tr>
      <w:tr w:rsidR="00E12B3D" w:rsidRPr="007B5360" w:rsidTr="00E561A8">
        <w:trPr>
          <w:trHeight w:val="53"/>
        </w:trPr>
        <w:tc>
          <w:tcPr>
            <w:tcW w:w="9288" w:type="dxa"/>
            <w:gridSpan w:val="3"/>
            <w:shd w:val="clear" w:color="auto" w:fill="E6E6E6"/>
          </w:tcPr>
          <w:p w:rsidR="00E12B3D" w:rsidRPr="007B5360" w:rsidRDefault="007A08A2" w:rsidP="00C67483">
            <w:pPr>
              <w:pStyle w:val="Heading3"/>
              <w:numPr>
                <w:ilvl w:val="0"/>
                <w:numId w:val="0"/>
              </w:numPr>
              <w:jc w:val="left"/>
              <w:rPr>
                <w:lang w:val="fr-FR"/>
              </w:rPr>
            </w:pPr>
            <w:r w:rsidRPr="007B5360">
              <w:rPr>
                <w:lang w:val="fr-FR"/>
              </w:rPr>
              <w:t>Investissements directs étrangers</w:t>
            </w:r>
          </w:p>
        </w:tc>
      </w:tr>
      <w:tr w:rsidR="00E12B3D" w:rsidRPr="007B5360" w:rsidTr="00E561A8">
        <w:trPr>
          <w:trHeight w:val="691"/>
        </w:trPr>
        <w:tc>
          <w:tcPr>
            <w:tcW w:w="4363" w:type="dxa"/>
            <w:shd w:val="clear" w:color="auto" w:fill="auto"/>
          </w:tcPr>
          <w:p w:rsidR="002A04E4" w:rsidRPr="007B5360" w:rsidRDefault="002A04E4" w:rsidP="007C6D97">
            <w:pPr>
              <w:pStyle w:val="Annex3"/>
              <w:spacing w:before="60" w:after="60"/>
              <w:ind w:left="288" w:hanging="288"/>
              <w:rPr>
                <w:sz w:val="18"/>
                <w:szCs w:val="18"/>
                <w:lang w:val="fr-FR"/>
              </w:rPr>
            </w:pPr>
            <w:r w:rsidRPr="007B5360">
              <w:rPr>
                <w:sz w:val="18"/>
                <w:szCs w:val="18"/>
                <w:lang w:val="fr-FR"/>
              </w:rPr>
              <w:t xml:space="preserve">VOTRE ÉTAT </w:t>
            </w:r>
            <w:r w:rsidR="001165E9" w:rsidRPr="007B5360">
              <w:rPr>
                <w:sz w:val="18"/>
                <w:szCs w:val="18"/>
                <w:lang w:val="fr-FR"/>
              </w:rPr>
              <w:t>est-il au courant que des organisations internationales, dont la Banque mondiale et la Chambre de commerce internationale, reconnaissent l’importance et l’efficacité de la Convention pour la promotion et le développement du commerce international et exhortent les États qui ne l’ont pas encore fait à adhérer à la Convention ?</w:t>
            </w:r>
          </w:p>
          <w:p w:rsidR="001165E9" w:rsidRPr="007B5360" w:rsidRDefault="001165E9" w:rsidP="00C67483">
            <w:pPr>
              <w:pStyle w:val="Annex3"/>
              <w:numPr>
                <w:ilvl w:val="0"/>
                <w:numId w:val="0"/>
              </w:numPr>
              <w:ind w:left="284"/>
              <w:rPr>
                <w:sz w:val="18"/>
                <w:szCs w:val="18"/>
                <w:lang w:val="fr-FR"/>
              </w:rPr>
            </w:pPr>
          </w:p>
          <w:p w:rsidR="001165E9" w:rsidRPr="007B5360" w:rsidRDefault="001165E9" w:rsidP="00C67483">
            <w:pPr>
              <w:pStyle w:val="Annex3"/>
              <w:numPr>
                <w:ilvl w:val="0"/>
                <w:numId w:val="0"/>
              </w:numPr>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b)  du questionnaire de 2012</w:t>
            </w:r>
          </w:p>
          <w:p w:rsidR="001165E9" w:rsidRPr="007B5360" w:rsidRDefault="001165E9"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Voir C&amp;R No 4 de la CS de 2012. </w:t>
            </w:r>
          </w:p>
          <w:p w:rsidR="001165E9" w:rsidRPr="007B5360" w:rsidRDefault="001165E9"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w:t>
            </w:r>
            <w:r w:rsidR="00172D72">
              <w:rPr>
                <w:i/>
                <w:sz w:val="16"/>
                <w:szCs w:val="16"/>
                <w:lang w:val="fr-FR"/>
              </w:rPr>
              <w:t xml:space="preserve">Société financière internationale du Groupe de la </w:t>
            </w:r>
            <w:r w:rsidRPr="007B5360">
              <w:rPr>
                <w:i/>
                <w:sz w:val="16"/>
                <w:szCs w:val="16"/>
                <w:lang w:val="fr-FR"/>
              </w:rPr>
              <w:t>Banque mondiale</w:t>
            </w:r>
            <w:r w:rsidR="00AF2561" w:rsidRPr="007B5360">
              <w:rPr>
                <w:i/>
                <w:sz w:val="16"/>
                <w:szCs w:val="16"/>
                <w:lang w:val="fr-FR"/>
              </w:rPr>
              <w:t xml:space="preserve"> a publié un rapport intitulé </w:t>
            </w:r>
            <w:r w:rsidR="00AF2561" w:rsidRPr="007B5360">
              <w:rPr>
                <w:sz w:val="16"/>
                <w:szCs w:val="16"/>
                <w:lang w:val="fr-FR"/>
              </w:rPr>
              <w:t>Investing Across Border</w:t>
            </w:r>
            <w:r w:rsidR="00AF2561" w:rsidRPr="007B5360">
              <w:rPr>
                <w:i/>
                <w:sz w:val="16"/>
                <w:szCs w:val="16"/>
                <w:lang w:val="fr-FR"/>
              </w:rPr>
              <w:t xml:space="preserve"> (Investir au-delà des frontières). Il s’agit d’une initiative</w:t>
            </w:r>
            <w:r w:rsidR="009D49C8" w:rsidRPr="007B5360">
              <w:rPr>
                <w:i/>
                <w:sz w:val="16"/>
                <w:szCs w:val="16"/>
                <w:lang w:val="fr-FR"/>
              </w:rPr>
              <w:t xml:space="preserve"> </w:t>
            </w:r>
            <w:r w:rsidR="00E677A2">
              <w:rPr>
                <w:i/>
                <w:sz w:val="16"/>
                <w:szCs w:val="16"/>
                <w:lang w:val="fr-FR"/>
              </w:rPr>
              <w:t>visant à comparer</w:t>
            </w:r>
            <w:r w:rsidR="009D49C8" w:rsidRPr="007B5360">
              <w:rPr>
                <w:i/>
                <w:sz w:val="16"/>
                <w:szCs w:val="16"/>
                <w:lang w:val="fr-FR"/>
              </w:rPr>
              <w:t xml:space="preserve"> </w:t>
            </w:r>
            <w:r w:rsidR="00A340EB" w:rsidRPr="007B5360">
              <w:rPr>
                <w:i/>
                <w:sz w:val="16"/>
                <w:szCs w:val="16"/>
                <w:lang w:val="fr-FR"/>
              </w:rPr>
              <w:t xml:space="preserve">la règlementation des investissements directs étrangers (« IDE ») dans le monde. L’un des indicateurs utilisé dans le rapport </w:t>
            </w:r>
            <w:r w:rsidR="00B12962" w:rsidRPr="007B5360">
              <w:rPr>
                <w:i/>
                <w:sz w:val="16"/>
                <w:szCs w:val="16"/>
                <w:lang w:val="fr-FR"/>
              </w:rPr>
              <w:t xml:space="preserve">pour mesurer la facilité avec laquelle une entreprise étrangère peut établir une affaire au sein d’une économie donnée est de savoir si la Convention Apostille est ou non en force dans cet État. Par conséquent, </w:t>
            </w:r>
            <w:r w:rsidR="00B12962" w:rsidRPr="007B5360">
              <w:rPr>
                <w:b/>
                <w:i/>
                <w:sz w:val="16"/>
                <w:szCs w:val="16"/>
                <w:lang w:val="fr-FR"/>
              </w:rPr>
              <w:t xml:space="preserve">en étant Partie à la Convention Apostille, un État peut améliorer sa compétitivité en </w:t>
            </w:r>
            <w:r w:rsidR="00B12962" w:rsidRPr="007B5360">
              <w:rPr>
                <w:b/>
                <w:i/>
                <w:sz w:val="16"/>
                <w:szCs w:val="16"/>
                <w:lang w:val="fr-FR"/>
              </w:rPr>
              <w:lastRenderedPageBreak/>
              <w:t>termes d’IDE</w:t>
            </w:r>
            <w:r w:rsidR="00B12962" w:rsidRPr="007B5360">
              <w:rPr>
                <w:i/>
                <w:sz w:val="16"/>
                <w:szCs w:val="16"/>
                <w:lang w:val="fr-FR"/>
              </w:rPr>
              <w:t xml:space="preserve">. Pour plus d’informations, veuillez </w:t>
            </w:r>
            <w:hyperlink r:id="rId21" w:history="1">
              <w:r w:rsidR="00B12962" w:rsidRPr="007B5360">
                <w:rPr>
                  <w:rStyle w:val="Hyperlink"/>
                  <w:i/>
                  <w:sz w:val="16"/>
                  <w:szCs w:val="16"/>
                  <w:lang w:val="fr-FR"/>
                </w:rPr>
                <w:t>cliquer ici</w:t>
              </w:r>
            </w:hyperlink>
            <w:r w:rsidRPr="007B5360">
              <w:rPr>
                <w:i/>
                <w:sz w:val="16"/>
                <w:szCs w:val="16"/>
                <w:lang w:val="fr-FR"/>
              </w:rPr>
              <w:t>.</w:t>
            </w:r>
          </w:p>
          <w:p w:rsidR="001165E9" w:rsidRPr="007B5360" w:rsidRDefault="001165E9" w:rsidP="00C67483">
            <w:pPr>
              <w:pStyle w:val="Annex3"/>
              <w:numPr>
                <w:ilvl w:val="0"/>
                <w:numId w:val="0"/>
              </w:numPr>
              <w:spacing w:before="60" w:after="60"/>
              <w:ind w:left="284"/>
              <w:rPr>
                <w:sz w:val="16"/>
                <w:szCs w:val="16"/>
                <w:lang w:val="fr-FR"/>
              </w:rPr>
            </w:pPr>
            <w:r w:rsidRPr="007B5360">
              <w:rPr>
                <w:sz w:val="16"/>
                <w:szCs w:val="16"/>
                <w:lang w:val="fr-FR"/>
              </w:rPr>
              <w:sym w:font="Wingdings" w:char="F021"/>
            </w:r>
            <w:r w:rsidRPr="007B5360">
              <w:rPr>
                <w:i/>
                <w:sz w:val="16"/>
                <w:szCs w:val="16"/>
                <w:lang w:val="fr-FR"/>
              </w:rPr>
              <w:t xml:space="preserve"> </w:t>
            </w:r>
            <w:r w:rsidR="00B12962" w:rsidRPr="007B5360">
              <w:rPr>
                <w:i/>
                <w:sz w:val="16"/>
                <w:szCs w:val="16"/>
                <w:lang w:val="fr-FR"/>
              </w:rPr>
              <w:t xml:space="preserve">La Chambre internationale de commerce a publié une actualité enjoignant aux États de devenir Partie à la Convention Apostille, veuillez </w:t>
            </w:r>
            <w:hyperlink r:id="rId22" w:history="1">
              <w:r w:rsidR="00B12962" w:rsidRPr="007B5360">
                <w:rPr>
                  <w:rStyle w:val="Hyperlink"/>
                  <w:i/>
                  <w:sz w:val="16"/>
                  <w:szCs w:val="16"/>
                  <w:lang w:val="fr-FR"/>
                </w:rPr>
                <w:t>cliquer ici</w:t>
              </w:r>
            </w:hyperlink>
            <w:r w:rsidRPr="007B5360">
              <w:rPr>
                <w:i/>
                <w:sz w:val="16"/>
                <w:szCs w:val="16"/>
                <w:lang w:val="fr-FR"/>
              </w:rPr>
              <w:t>.</w:t>
            </w:r>
          </w:p>
          <w:p w:rsidR="00E12B3D" w:rsidRPr="007B5360" w:rsidRDefault="001165E9" w:rsidP="00C67483">
            <w:pPr>
              <w:pStyle w:val="Annex3"/>
              <w:numPr>
                <w:ilvl w:val="0"/>
                <w:numId w:val="0"/>
              </w:numPr>
              <w:ind w:left="284"/>
              <w:rPr>
                <w:sz w:val="18"/>
                <w:szCs w:val="18"/>
                <w:lang w:val="fr-FR"/>
              </w:rPr>
            </w:pPr>
            <w:r w:rsidRPr="007B5360">
              <w:rPr>
                <w:sz w:val="16"/>
                <w:szCs w:val="16"/>
                <w:lang w:val="fr-FR"/>
              </w:rPr>
              <w:sym w:font="Wingdings" w:char="F0DC"/>
            </w:r>
            <w:r w:rsidRPr="007B5360">
              <w:rPr>
                <w:sz w:val="16"/>
                <w:szCs w:val="16"/>
                <w:lang w:val="fr-FR"/>
              </w:rPr>
              <w:t xml:space="preserve"> </w:t>
            </w:r>
            <w:r w:rsidR="00B12962" w:rsidRPr="007B5360">
              <w:rPr>
                <w:i/>
                <w:sz w:val="16"/>
                <w:szCs w:val="16"/>
                <w:lang w:val="fr-FR"/>
              </w:rPr>
              <w:t>voir aussi</w:t>
            </w:r>
            <w:r w:rsidRPr="007B5360">
              <w:rPr>
                <w:i/>
                <w:sz w:val="16"/>
                <w:szCs w:val="16"/>
                <w:lang w:val="fr-FR"/>
              </w:rPr>
              <w:t xml:space="preserve"> para. 23 </w:t>
            </w:r>
            <w:r w:rsidR="00B12962" w:rsidRPr="007B5360">
              <w:rPr>
                <w:i/>
                <w:sz w:val="16"/>
                <w:szCs w:val="16"/>
                <w:lang w:val="fr-FR"/>
              </w:rPr>
              <w:t>du</w:t>
            </w:r>
            <w:r w:rsidRPr="007B5360">
              <w:rPr>
                <w:i/>
                <w:sz w:val="16"/>
                <w:szCs w:val="16"/>
                <w:lang w:val="fr-FR"/>
              </w:rPr>
              <w:t xml:space="preserve"> </w:t>
            </w:r>
            <w:hyperlink r:id="rId23" w:history="1">
              <w:r w:rsidR="00B12962" w:rsidRPr="007B5360">
                <w:rPr>
                  <w:rStyle w:val="Hyperlink"/>
                  <w:i/>
                  <w:sz w:val="16"/>
                  <w:szCs w:val="16"/>
                  <w:lang w:val="fr-FR"/>
                </w:rPr>
                <w:t>Manuel Apostille</w:t>
              </w:r>
            </w:hyperlink>
          </w:p>
          <w:p w:rsidR="00B12962" w:rsidRPr="007B5360" w:rsidRDefault="00B12962" w:rsidP="00C67483">
            <w:pPr>
              <w:pStyle w:val="Annex3"/>
              <w:numPr>
                <w:ilvl w:val="0"/>
                <w:numId w:val="0"/>
              </w:numPr>
              <w:ind w:left="284"/>
              <w:rPr>
                <w:sz w:val="18"/>
                <w:szCs w:val="18"/>
                <w:lang w:val="fr-FR"/>
              </w:rPr>
            </w:pPr>
          </w:p>
        </w:tc>
        <w:tc>
          <w:tcPr>
            <w:tcW w:w="4925" w:type="dxa"/>
            <w:gridSpan w:val="2"/>
            <w:shd w:val="clear" w:color="auto" w:fill="auto"/>
          </w:tcPr>
          <w:p w:rsidR="00E12B3D" w:rsidRPr="007B5360" w:rsidRDefault="00E12B3D" w:rsidP="00C67483">
            <w:pPr>
              <w:spacing w:before="60" w:after="60"/>
              <w:ind w:left="599" w:hanging="599"/>
              <w:rPr>
                <w:sz w:val="18"/>
                <w:szCs w:val="18"/>
                <w:lang w:val="fr-FR"/>
              </w:rPr>
            </w:pPr>
            <w:r w:rsidRPr="007B5360">
              <w:rPr>
                <w:sz w:val="18"/>
                <w:szCs w:val="18"/>
                <w:lang w:val="fr-FR"/>
              </w:rPr>
              <w:lastRenderedPageBreak/>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16D73" w:rsidRPr="007B5360">
              <w:rPr>
                <w:sz w:val="18"/>
                <w:szCs w:val="18"/>
                <w:lang w:val="fr-FR"/>
              </w:rPr>
              <w:t>Oui</w:t>
            </w:r>
          </w:p>
          <w:p w:rsidR="00E12B3D" w:rsidRPr="007B5360" w:rsidRDefault="00E12B3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16D73" w:rsidRPr="007B5360">
              <w:rPr>
                <w:sz w:val="18"/>
                <w:szCs w:val="18"/>
                <w:lang w:val="fr-FR"/>
              </w:rPr>
              <w:t>Non</w:t>
            </w:r>
            <w:r w:rsidRPr="007B5360">
              <w:rPr>
                <w:sz w:val="18"/>
                <w:szCs w:val="18"/>
                <w:lang w:val="fr-FR"/>
              </w:rPr>
              <w:t xml:space="preserve"> </w:t>
            </w:r>
          </w:p>
          <w:p w:rsidR="00E12B3D" w:rsidRPr="007B5360" w:rsidRDefault="00E12B3D" w:rsidP="00C67483">
            <w:pPr>
              <w:spacing w:before="60" w:after="60"/>
              <w:ind w:left="599" w:hanging="599"/>
              <w:rPr>
                <w:sz w:val="18"/>
                <w:szCs w:val="18"/>
                <w:lang w:val="fr-FR"/>
              </w:rPr>
            </w:pPr>
          </w:p>
          <w:p w:rsidR="00E12B3D" w:rsidRPr="007B5360" w:rsidRDefault="00516D73" w:rsidP="00C67483">
            <w:pPr>
              <w:spacing w:before="60" w:after="60"/>
              <w:rPr>
                <w:sz w:val="18"/>
                <w:szCs w:val="18"/>
                <w:lang w:val="fr-FR"/>
              </w:rPr>
            </w:pPr>
            <w:r w:rsidRPr="007B5360">
              <w:rPr>
                <w:i/>
                <w:sz w:val="18"/>
                <w:szCs w:val="18"/>
                <w:lang w:val="fr-FR"/>
              </w:rPr>
              <w:t>Commentaires</w:t>
            </w:r>
            <w:r w:rsidRPr="007B5360">
              <w:rPr>
                <w:sz w:val="18"/>
                <w:szCs w:val="18"/>
                <w:lang w:val="fr-FR"/>
              </w:rPr>
              <w:t> :</w:t>
            </w:r>
          </w:p>
          <w:p w:rsidR="00E12B3D" w:rsidRPr="007B5360" w:rsidRDefault="00E12B3D" w:rsidP="00C67483">
            <w:pPr>
              <w:spacing w:before="60" w:after="60"/>
              <w:rPr>
                <w:color w:val="0000FF"/>
                <w:sz w:val="18"/>
                <w:szCs w:val="18"/>
                <w:lang w:val="fr-FR"/>
              </w:rPr>
            </w:pPr>
            <w:r w:rsidRPr="007B5360">
              <w:rPr>
                <w:color w:val="0000FF"/>
                <w:sz w:val="18"/>
                <w:szCs w:val="18"/>
                <w:lang w:val="fr-FR"/>
              </w:rPr>
              <w:fldChar w:fldCharType="begin">
                <w:ffData>
                  <w:name w:val="Text17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C85BF5" w:rsidRPr="00233061" w:rsidTr="00E561A8">
        <w:trPr>
          <w:trHeight w:val="53"/>
        </w:trPr>
        <w:tc>
          <w:tcPr>
            <w:tcW w:w="9288" w:type="dxa"/>
            <w:gridSpan w:val="3"/>
            <w:shd w:val="clear" w:color="auto" w:fill="E6E6E6"/>
          </w:tcPr>
          <w:p w:rsidR="00C85BF5" w:rsidRPr="007B5360" w:rsidRDefault="00516D73" w:rsidP="00C67483">
            <w:pPr>
              <w:pStyle w:val="Heading3"/>
              <w:numPr>
                <w:ilvl w:val="0"/>
                <w:numId w:val="0"/>
              </w:numPr>
              <w:jc w:val="left"/>
              <w:rPr>
                <w:lang w:val="fr-FR"/>
              </w:rPr>
            </w:pPr>
            <w:r w:rsidRPr="007B5360">
              <w:rPr>
                <w:lang w:val="fr-FR"/>
              </w:rPr>
              <w:t>Examen de la Convention Apostille</w:t>
            </w:r>
          </w:p>
        </w:tc>
      </w:tr>
      <w:tr w:rsidR="00B96073" w:rsidRPr="007B5360" w:rsidTr="00E561A8">
        <w:trPr>
          <w:trHeight w:val="691"/>
        </w:trPr>
        <w:tc>
          <w:tcPr>
            <w:tcW w:w="4363" w:type="dxa"/>
            <w:shd w:val="clear" w:color="auto" w:fill="auto"/>
          </w:tcPr>
          <w:p w:rsidR="00B96073" w:rsidRPr="007B5360" w:rsidRDefault="00516D73" w:rsidP="00C67483">
            <w:pPr>
              <w:pStyle w:val="Annex3"/>
              <w:spacing w:before="60" w:after="60"/>
              <w:rPr>
                <w:sz w:val="18"/>
                <w:szCs w:val="18"/>
                <w:lang w:val="fr-FR"/>
              </w:rPr>
            </w:pPr>
            <w:r w:rsidRPr="007B5360">
              <w:rPr>
                <w:caps/>
                <w:sz w:val="18"/>
                <w:szCs w:val="18"/>
                <w:lang w:val="fr-FR"/>
              </w:rPr>
              <w:t>Votre État</w:t>
            </w:r>
            <w:r w:rsidRPr="007B5360">
              <w:rPr>
                <w:sz w:val="18"/>
                <w:szCs w:val="18"/>
                <w:lang w:val="fr-FR"/>
              </w:rPr>
              <w:t xml:space="preserve"> examine-t-il actuellement la Convention Apostille ou envisage-t-il de l</w:t>
            </w:r>
            <w:r w:rsidR="00EA1FCB" w:rsidRPr="007B5360">
              <w:rPr>
                <w:sz w:val="18"/>
                <w:szCs w:val="18"/>
                <w:lang w:val="fr-FR"/>
              </w:rPr>
              <w:t>’</w:t>
            </w:r>
            <w:r w:rsidRPr="007B5360">
              <w:rPr>
                <w:sz w:val="18"/>
                <w:szCs w:val="18"/>
                <w:lang w:val="fr-FR"/>
              </w:rPr>
              <w:t>examiner dans l</w:t>
            </w:r>
            <w:r w:rsidR="00EA1FCB" w:rsidRPr="007B5360">
              <w:rPr>
                <w:sz w:val="18"/>
                <w:szCs w:val="18"/>
                <w:lang w:val="fr-FR"/>
              </w:rPr>
              <w:t>’</w:t>
            </w:r>
            <w:r w:rsidRPr="007B5360">
              <w:rPr>
                <w:sz w:val="18"/>
                <w:szCs w:val="18"/>
                <w:lang w:val="fr-FR"/>
              </w:rPr>
              <w:t>optique d</w:t>
            </w:r>
            <w:r w:rsidR="00EA1FCB" w:rsidRPr="007B5360">
              <w:rPr>
                <w:sz w:val="18"/>
                <w:szCs w:val="18"/>
                <w:lang w:val="fr-FR"/>
              </w:rPr>
              <w:t>’</w:t>
            </w:r>
            <w:r w:rsidRPr="007B5360">
              <w:rPr>
                <w:sz w:val="18"/>
                <w:szCs w:val="18"/>
                <w:lang w:val="fr-FR"/>
              </w:rPr>
              <w:t xml:space="preserve">y devenir </w:t>
            </w:r>
            <w:r w:rsidR="00003544">
              <w:rPr>
                <w:sz w:val="18"/>
                <w:szCs w:val="18"/>
                <w:lang w:val="fr-FR"/>
              </w:rPr>
              <w:t>P</w:t>
            </w:r>
            <w:r w:rsidRPr="007B5360">
              <w:rPr>
                <w:sz w:val="18"/>
                <w:szCs w:val="18"/>
                <w:lang w:val="fr-FR"/>
              </w:rPr>
              <w:t xml:space="preserve">artie dans un </w:t>
            </w:r>
            <w:r w:rsidR="00242527">
              <w:rPr>
                <w:sz w:val="18"/>
                <w:szCs w:val="18"/>
                <w:lang w:val="fr-FR"/>
              </w:rPr>
              <w:t>avenir</w:t>
            </w:r>
            <w:r w:rsidRPr="007B5360">
              <w:rPr>
                <w:sz w:val="18"/>
                <w:szCs w:val="18"/>
                <w:lang w:val="fr-FR"/>
              </w:rPr>
              <w:t xml:space="preserve"> proche ?</w:t>
            </w:r>
          </w:p>
          <w:p w:rsidR="00DC1123" w:rsidRPr="007B5360" w:rsidRDefault="00516D73" w:rsidP="005056D4">
            <w:p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12962" w:rsidRPr="007B5360">
              <w:rPr>
                <w:i/>
                <w:sz w:val="16"/>
                <w:szCs w:val="16"/>
                <w:lang w:val="fr-FR"/>
              </w:rPr>
              <w:t>c)</w:t>
            </w:r>
            <w:r w:rsidRPr="007B5360">
              <w:rPr>
                <w:i/>
                <w:sz w:val="16"/>
                <w:szCs w:val="16"/>
                <w:lang w:val="fr-FR"/>
              </w:rPr>
              <w:t xml:space="preserve"> du questionnaire de 20</w:t>
            </w:r>
            <w:r w:rsidR="00B12962" w:rsidRPr="007B5360">
              <w:rPr>
                <w:i/>
                <w:sz w:val="16"/>
                <w:szCs w:val="16"/>
                <w:lang w:val="fr-FR"/>
              </w:rPr>
              <w:t>12</w:t>
            </w:r>
          </w:p>
        </w:tc>
        <w:tc>
          <w:tcPr>
            <w:tcW w:w="4925" w:type="dxa"/>
            <w:gridSpan w:val="2"/>
            <w:shd w:val="clear" w:color="auto" w:fill="auto"/>
          </w:tcPr>
          <w:p w:rsidR="00B96073" w:rsidRPr="007B5360" w:rsidRDefault="00B9607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16D73" w:rsidRPr="007B5360">
              <w:rPr>
                <w:sz w:val="18"/>
                <w:szCs w:val="18"/>
                <w:lang w:val="fr-FR"/>
              </w:rPr>
              <w:t xml:space="preserve">Oui – </w:t>
            </w:r>
            <w:r w:rsidR="00516D73" w:rsidRPr="007B5360">
              <w:rPr>
                <w:i/>
                <w:sz w:val="18"/>
                <w:szCs w:val="18"/>
                <w:lang w:val="fr-FR"/>
              </w:rPr>
              <w:t>veuillez préciser (notamment l</w:t>
            </w:r>
            <w:r w:rsidR="00EA1FCB" w:rsidRPr="007B5360">
              <w:rPr>
                <w:i/>
                <w:sz w:val="18"/>
                <w:szCs w:val="18"/>
                <w:lang w:val="fr-FR"/>
              </w:rPr>
              <w:t>’</w:t>
            </w:r>
            <w:r w:rsidR="00101A74">
              <w:rPr>
                <w:i/>
                <w:sz w:val="18"/>
                <w:szCs w:val="18"/>
                <w:lang w:val="fr-FR"/>
              </w:rPr>
              <w:t>état et le calendrier d’</w:t>
            </w:r>
            <w:r w:rsidR="00516D73" w:rsidRPr="007B5360">
              <w:rPr>
                <w:i/>
                <w:sz w:val="18"/>
                <w:szCs w:val="18"/>
                <w:lang w:val="fr-FR"/>
              </w:rPr>
              <w:t>adhésion)</w:t>
            </w:r>
            <w:r w:rsidR="00516D73" w:rsidRPr="007B5360">
              <w:rPr>
                <w:sz w:val="18"/>
                <w:szCs w:val="18"/>
                <w:lang w:val="fr-FR"/>
              </w:rPr>
              <w:t> :</w:t>
            </w:r>
            <w:r w:rsidRPr="007B5360">
              <w:rPr>
                <w:sz w:val="18"/>
                <w:szCs w:val="18"/>
                <w:lang w:val="fr-FR"/>
              </w:rPr>
              <w:t xml:space="preserve"> </w:t>
            </w:r>
          </w:p>
          <w:p w:rsidR="00B96073" w:rsidRPr="007B5360" w:rsidRDefault="00B96073" w:rsidP="00C67483">
            <w:pPr>
              <w:spacing w:before="60" w:after="60"/>
              <w:ind w:left="599"/>
              <w:rPr>
                <w:color w:val="0000FF"/>
                <w:sz w:val="18"/>
                <w:szCs w:val="18"/>
                <w:lang w:val="fr-FR"/>
              </w:rPr>
            </w:pPr>
            <w:r w:rsidRPr="007B5360">
              <w:rPr>
                <w:color w:val="0000FF"/>
                <w:sz w:val="18"/>
                <w:szCs w:val="18"/>
                <w:lang w:val="fr-FR"/>
              </w:rPr>
              <w:fldChar w:fldCharType="begin">
                <w:ffData>
                  <w:name w:val="Text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B96073" w:rsidRPr="007B5360" w:rsidRDefault="00B9607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C106B2" w:rsidRPr="007B5360">
              <w:rPr>
                <w:sz w:val="18"/>
                <w:szCs w:val="18"/>
                <w:lang w:val="fr-FR"/>
              </w:rPr>
              <w:t>N</w:t>
            </w:r>
            <w:r w:rsidR="00385DBD" w:rsidRPr="007B5360">
              <w:rPr>
                <w:sz w:val="18"/>
                <w:szCs w:val="18"/>
                <w:lang w:val="fr-FR"/>
              </w:rPr>
              <w:t>on</w:t>
            </w:r>
            <w:r w:rsidR="00C106B2" w:rsidRPr="007B5360">
              <w:rPr>
                <w:sz w:val="18"/>
                <w:szCs w:val="18"/>
                <w:lang w:val="fr-FR"/>
              </w:rPr>
              <w:t xml:space="preserve"> – </w:t>
            </w:r>
            <w:r w:rsidR="00C106B2" w:rsidRPr="007B5360">
              <w:rPr>
                <w:i/>
                <w:sz w:val="18"/>
                <w:szCs w:val="18"/>
                <w:lang w:val="fr-FR"/>
              </w:rPr>
              <w:t xml:space="preserve">veuillez en expliquer les raisons (puis </w:t>
            </w:r>
            <w:r w:rsidR="00C106B2" w:rsidRPr="007B5360">
              <w:rPr>
                <w:b/>
                <w:i/>
                <w:color w:val="FF0000"/>
                <w:sz w:val="18"/>
                <w:szCs w:val="18"/>
                <w:lang w:val="fr-FR"/>
              </w:rPr>
              <w:t>rendez-vous à la Question</w:t>
            </w:r>
            <w:r w:rsidR="00D37AFA" w:rsidRPr="007B5360">
              <w:rPr>
                <w:b/>
                <w:i/>
                <w:color w:val="FF0000"/>
                <w:sz w:val="18"/>
                <w:szCs w:val="18"/>
                <w:lang w:val="fr-FR"/>
              </w:rPr>
              <w:t>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_Ref314815799 \r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CA7764">
              <w:rPr>
                <w:b/>
                <w:i/>
                <w:color w:val="FF0000"/>
                <w:sz w:val="18"/>
                <w:szCs w:val="18"/>
                <w:lang w:val="fr-FR"/>
              </w:rPr>
              <w:t>e)</w:t>
            </w:r>
            <w:r w:rsidR="00D37AFA" w:rsidRPr="007B5360">
              <w:rPr>
                <w:b/>
                <w:i/>
                <w:color w:val="FF0000"/>
                <w:sz w:val="18"/>
                <w:szCs w:val="18"/>
                <w:lang w:val="fr-FR"/>
              </w:rPr>
              <w:fldChar w:fldCharType="end"/>
            </w:r>
            <w:r w:rsidR="00C106B2" w:rsidRPr="007B5360">
              <w:rPr>
                <w:i/>
                <w:sz w:val="18"/>
                <w:szCs w:val="18"/>
                <w:lang w:val="fr-FR"/>
              </w:rPr>
              <w:t>)</w:t>
            </w:r>
            <w:r w:rsidR="00C106B2" w:rsidRPr="007B5360">
              <w:rPr>
                <w:sz w:val="18"/>
                <w:szCs w:val="18"/>
                <w:lang w:val="fr-FR"/>
              </w:rPr>
              <w:t> :</w:t>
            </w:r>
          </w:p>
          <w:p w:rsidR="007E7C59" w:rsidRPr="007B5360" w:rsidRDefault="00EE51AA" w:rsidP="00C67483">
            <w:pPr>
              <w:spacing w:before="60" w:after="60"/>
              <w:ind w:left="599"/>
              <w:rPr>
                <w:color w:val="0000FF"/>
                <w:sz w:val="18"/>
                <w:szCs w:val="18"/>
                <w:lang w:val="fr-FR"/>
              </w:rPr>
            </w:pPr>
            <w:r w:rsidRPr="007B5360">
              <w:rPr>
                <w:color w:val="0000FF"/>
                <w:sz w:val="18"/>
                <w:szCs w:val="18"/>
                <w:lang w:val="fr-FR"/>
              </w:rPr>
              <w:fldChar w:fldCharType="begin">
                <w:ffData>
                  <w:name w:val="Text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85415" w:rsidRPr="007B5360" w:rsidTr="00E561A8">
        <w:trPr>
          <w:trHeight w:val="349"/>
        </w:trPr>
        <w:tc>
          <w:tcPr>
            <w:tcW w:w="4363" w:type="dxa"/>
            <w:shd w:val="clear" w:color="auto" w:fill="auto"/>
          </w:tcPr>
          <w:p w:rsidR="00285415" w:rsidRPr="007B5360" w:rsidRDefault="00C106B2" w:rsidP="00C67483">
            <w:pPr>
              <w:spacing w:before="60" w:after="60"/>
              <w:rPr>
                <w:i/>
                <w:sz w:val="16"/>
                <w:szCs w:val="16"/>
                <w:lang w:val="fr-FR"/>
              </w:rPr>
            </w:pPr>
            <w:r w:rsidRPr="007B5360">
              <w:rPr>
                <w:b/>
                <w:i/>
                <w:color w:val="FF0000"/>
                <w:sz w:val="16"/>
                <w:szCs w:val="16"/>
                <w:lang w:val="fr-FR"/>
              </w:rPr>
              <w:t>Question réservée aux États qui examinent ou envisagent d</w:t>
            </w:r>
            <w:r w:rsidR="00EA1FCB" w:rsidRPr="007B5360">
              <w:rPr>
                <w:b/>
                <w:i/>
                <w:color w:val="FF0000"/>
                <w:sz w:val="16"/>
                <w:szCs w:val="16"/>
                <w:lang w:val="fr-FR"/>
              </w:rPr>
              <w:t>’</w:t>
            </w:r>
            <w:r w:rsidRPr="007B5360">
              <w:rPr>
                <w:b/>
                <w:i/>
                <w:color w:val="FF0000"/>
                <w:sz w:val="16"/>
                <w:szCs w:val="16"/>
                <w:lang w:val="fr-FR"/>
              </w:rPr>
              <w:t>examiner la</w:t>
            </w:r>
            <w:r w:rsidR="00516D73" w:rsidRPr="007B5360">
              <w:rPr>
                <w:b/>
                <w:i/>
                <w:color w:val="FF0000"/>
                <w:sz w:val="16"/>
                <w:szCs w:val="16"/>
                <w:lang w:val="fr-FR"/>
              </w:rPr>
              <w:t xml:space="preserve"> Convention Apostille</w:t>
            </w:r>
          </w:p>
          <w:p w:rsidR="00285415" w:rsidRPr="007B5360" w:rsidRDefault="00462A51" w:rsidP="00C67483">
            <w:pPr>
              <w:pStyle w:val="Annex3"/>
              <w:spacing w:before="60" w:after="60"/>
              <w:rPr>
                <w:sz w:val="18"/>
                <w:szCs w:val="18"/>
                <w:lang w:val="fr-FR"/>
              </w:rPr>
            </w:pPr>
            <w:r w:rsidRPr="007B5360">
              <w:rPr>
                <w:sz w:val="18"/>
                <w:szCs w:val="18"/>
                <w:lang w:val="fr-FR"/>
              </w:rPr>
              <w:t>VOTRE ÉTAT prend-il en considération l</w:t>
            </w:r>
            <w:r w:rsidR="00EA1FCB" w:rsidRPr="007B5360">
              <w:rPr>
                <w:sz w:val="18"/>
                <w:szCs w:val="18"/>
                <w:lang w:val="fr-FR"/>
              </w:rPr>
              <w:t>’</w:t>
            </w:r>
            <w:r w:rsidRPr="007B5360">
              <w:rPr>
                <w:sz w:val="18"/>
                <w:szCs w:val="18"/>
                <w:lang w:val="fr-FR"/>
              </w:rPr>
              <w:t>e-APP (Programme d</w:t>
            </w:r>
            <w:r w:rsidR="00EA1FCB" w:rsidRPr="007B5360">
              <w:rPr>
                <w:sz w:val="18"/>
                <w:szCs w:val="18"/>
                <w:lang w:val="fr-FR"/>
              </w:rPr>
              <w:t>’</w:t>
            </w:r>
            <w:r w:rsidRPr="007B5360">
              <w:rPr>
                <w:sz w:val="18"/>
                <w:szCs w:val="18"/>
                <w:lang w:val="fr-FR"/>
              </w:rPr>
              <w:t>Apostilles électroniques) ou envisage-t-il de le faire dans le cadre de cet examen ?</w:t>
            </w:r>
          </w:p>
          <w:p w:rsidR="00B12962" w:rsidRPr="007B5360" w:rsidRDefault="00B12962" w:rsidP="005056D4">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e) du questionnaire de 2012</w:t>
            </w:r>
          </w:p>
          <w:p w:rsidR="00A03548" w:rsidRPr="007B5360" w:rsidRDefault="00462A51" w:rsidP="00C67483">
            <w:pPr>
              <w:pStyle w:val="Annex3"/>
              <w:numPr>
                <w:ilvl w:val="0"/>
                <w:numId w:val="0"/>
              </w:numPr>
              <w:spacing w:before="60" w:after="60"/>
              <w:ind w:left="284"/>
              <w:rPr>
                <w:sz w:val="18"/>
                <w:szCs w:val="18"/>
                <w:lang w:val="fr-FR"/>
              </w:rPr>
            </w:pPr>
            <w:r w:rsidRPr="007B5360">
              <w:rPr>
                <w:sz w:val="16"/>
                <w:szCs w:val="16"/>
                <w:lang w:val="fr-FR"/>
              </w:rPr>
              <w:sym w:font="Wingdings" w:char="F021"/>
            </w:r>
            <w:r w:rsidRPr="007B5360">
              <w:rPr>
                <w:i/>
                <w:sz w:val="16"/>
                <w:szCs w:val="16"/>
                <w:lang w:val="fr-FR"/>
              </w:rPr>
              <w:t xml:space="preserve"> Des informations sur l</w:t>
            </w:r>
            <w:r w:rsidR="00EA1FCB" w:rsidRPr="007B5360">
              <w:rPr>
                <w:i/>
                <w:sz w:val="16"/>
                <w:szCs w:val="16"/>
                <w:lang w:val="fr-FR"/>
              </w:rPr>
              <w:t>’</w:t>
            </w:r>
            <w:r w:rsidRPr="007B5360">
              <w:rPr>
                <w:i/>
                <w:sz w:val="16"/>
                <w:szCs w:val="16"/>
                <w:lang w:val="fr-FR"/>
              </w:rPr>
              <w:t xml:space="preserve">e-APP sont disponibles </w:t>
            </w:r>
            <w:r w:rsidR="00EB6A14" w:rsidRPr="007B5360">
              <w:rPr>
                <w:i/>
                <w:sz w:val="16"/>
                <w:szCs w:val="16"/>
                <w:lang w:val="fr-FR"/>
              </w:rPr>
              <w:t xml:space="preserve">sur </w:t>
            </w:r>
            <w:r w:rsidRPr="007B5360">
              <w:rPr>
                <w:i/>
                <w:sz w:val="16"/>
                <w:szCs w:val="16"/>
                <w:lang w:val="fr-FR"/>
              </w:rPr>
              <w:t>l</w:t>
            </w:r>
            <w:r w:rsidR="00EA1FCB" w:rsidRPr="007B5360">
              <w:rPr>
                <w:i/>
                <w:sz w:val="16"/>
                <w:szCs w:val="16"/>
                <w:lang w:val="fr-FR"/>
              </w:rPr>
              <w:t>’</w:t>
            </w:r>
            <w:hyperlink r:id="rId24" w:history="1">
              <w:r w:rsidR="00E447E2" w:rsidRPr="007B5360">
                <w:rPr>
                  <w:rStyle w:val="Hyperlink"/>
                  <w:i/>
                  <w:sz w:val="16"/>
                  <w:szCs w:val="16"/>
                  <w:lang w:val="fr-FR"/>
                </w:rPr>
                <w:t>Espace Apostille</w:t>
              </w:r>
            </w:hyperlink>
            <w:r w:rsidRPr="007B5360">
              <w:rPr>
                <w:i/>
                <w:sz w:val="16"/>
                <w:szCs w:val="16"/>
                <w:lang w:val="fr-FR"/>
              </w:rPr>
              <w:t xml:space="preserve"> du site de la Conférence de </w:t>
            </w:r>
            <w:r w:rsidR="00C20B32" w:rsidRPr="007B5360">
              <w:rPr>
                <w:i/>
                <w:sz w:val="16"/>
                <w:szCs w:val="16"/>
                <w:lang w:val="fr-FR"/>
              </w:rPr>
              <w:t>La Haye</w:t>
            </w:r>
            <w:r w:rsidRPr="007B5360">
              <w:rPr>
                <w:i/>
                <w:sz w:val="16"/>
                <w:szCs w:val="16"/>
                <w:lang w:val="fr-FR"/>
              </w:rPr>
              <w:t>.</w:t>
            </w:r>
            <w:r w:rsidR="00B12962" w:rsidRPr="007B5360">
              <w:rPr>
                <w:i/>
                <w:sz w:val="16"/>
                <w:szCs w:val="16"/>
                <w:lang w:val="fr-FR"/>
              </w:rPr>
              <w:t xml:space="preserve"> Pour des informations plus détaillées, voir en particulier les paras. 321 à 363 du </w:t>
            </w:r>
            <w:hyperlink r:id="rId25" w:history="1">
              <w:r w:rsidR="00B12962" w:rsidRPr="007B5360">
                <w:rPr>
                  <w:rStyle w:val="Hyperlink"/>
                  <w:i/>
                  <w:sz w:val="16"/>
                  <w:szCs w:val="16"/>
                  <w:lang w:val="fr-FR"/>
                </w:rPr>
                <w:t>Manuel Apostille</w:t>
              </w:r>
            </w:hyperlink>
            <w:r w:rsidR="00B12962" w:rsidRPr="007B5360">
              <w:rPr>
                <w:i/>
                <w:sz w:val="16"/>
                <w:szCs w:val="16"/>
                <w:lang w:val="fr-FR"/>
              </w:rPr>
              <w:t>.</w:t>
            </w:r>
          </w:p>
        </w:tc>
        <w:tc>
          <w:tcPr>
            <w:tcW w:w="4925" w:type="dxa"/>
            <w:gridSpan w:val="2"/>
            <w:shd w:val="clear" w:color="auto" w:fill="auto"/>
          </w:tcPr>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92553E" w:rsidRPr="007B5360">
              <w:rPr>
                <w:sz w:val="18"/>
                <w:szCs w:val="18"/>
                <w:lang w:val="fr-FR"/>
              </w:rPr>
              <w:t xml:space="preserve">Oui – </w:t>
            </w:r>
            <w:r w:rsidR="0092553E" w:rsidRPr="007B5360">
              <w:rPr>
                <w:i/>
                <w:sz w:val="18"/>
                <w:szCs w:val="18"/>
                <w:lang w:val="fr-FR"/>
              </w:rPr>
              <w:t>veuillez préciser quelle(s) composante(s)</w:t>
            </w:r>
            <w:r w:rsidR="0092553E" w:rsidRPr="007B5360">
              <w:rPr>
                <w:sz w:val="18"/>
                <w:szCs w:val="18"/>
                <w:lang w:val="fr-FR"/>
              </w:rPr>
              <w:t> :</w:t>
            </w:r>
          </w:p>
          <w:p w:rsidR="00534EBD" w:rsidRPr="007B5360" w:rsidRDefault="00534EB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92553E" w:rsidRPr="007B5360">
              <w:rPr>
                <w:i/>
                <w:sz w:val="16"/>
                <w:szCs w:val="16"/>
                <w:lang w:val="fr-FR"/>
              </w:rPr>
              <w:t>les deux</w:t>
            </w:r>
            <w:r w:rsidR="0092553E" w:rsidRPr="007B5360">
              <w:rPr>
                <w:sz w:val="16"/>
                <w:szCs w:val="16"/>
                <w:lang w:val="fr-FR"/>
              </w:rPr>
              <w:t xml:space="preserve"> composantes</w:t>
            </w:r>
          </w:p>
          <w:p w:rsidR="00534EBD" w:rsidRPr="007B5360" w:rsidRDefault="00534EB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92553E" w:rsidRPr="007B5360">
              <w:rPr>
                <w:sz w:val="16"/>
                <w:szCs w:val="16"/>
                <w:lang w:val="fr-FR"/>
              </w:rPr>
              <w:t>uniquement la composante e-Apostille</w:t>
            </w:r>
          </w:p>
          <w:p w:rsidR="00534EBD" w:rsidRPr="007B5360" w:rsidRDefault="00534EB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92553E" w:rsidRPr="007B5360">
              <w:rPr>
                <w:sz w:val="16"/>
                <w:szCs w:val="16"/>
                <w:lang w:val="fr-FR"/>
              </w:rPr>
              <w:t>uniquement la composante e-Registre</w:t>
            </w:r>
          </w:p>
          <w:p w:rsidR="00285415"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92553E" w:rsidRPr="007B5360">
              <w:rPr>
                <w:sz w:val="18"/>
                <w:szCs w:val="18"/>
                <w:lang w:val="fr-FR"/>
              </w:rPr>
              <w:t>Non</w:t>
            </w:r>
            <w:r w:rsidRPr="007B5360">
              <w:rPr>
                <w:sz w:val="18"/>
                <w:szCs w:val="18"/>
                <w:lang w:val="fr-FR"/>
              </w:rPr>
              <w:t xml:space="preserve"> </w:t>
            </w:r>
          </w:p>
          <w:p w:rsidR="00D76A7E" w:rsidRPr="007B5360" w:rsidRDefault="00D76A7E" w:rsidP="00D76A7E">
            <w:pPr>
              <w:spacing w:before="60" w:after="60"/>
              <w:rPr>
                <w:sz w:val="18"/>
                <w:szCs w:val="18"/>
                <w:lang w:val="fr-FR"/>
              </w:rPr>
            </w:pPr>
          </w:p>
          <w:p w:rsidR="00D76A7E" w:rsidRPr="007B5360" w:rsidRDefault="00D76A7E" w:rsidP="00D76A7E">
            <w:pPr>
              <w:spacing w:before="60" w:after="60"/>
              <w:rPr>
                <w:sz w:val="18"/>
                <w:szCs w:val="18"/>
                <w:lang w:val="fr-FR"/>
              </w:rPr>
            </w:pPr>
            <w:r w:rsidRPr="007B5360">
              <w:rPr>
                <w:i/>
                <w:sz w:val="18"/>
                <w:szCs w:val="18"/>
                <w:lang w:val="fr-FR"/>
              </w:rPr>
              <w:t>Commentaires </w:t>
            </w:r>
            <w:r w:rsidRPr="007B5360">
              <w:rPr>
                <w:sz w:val="18"/>
                <w:szCs w:val="18"/>
                <w:lang w:val="fr-FR"/>
              </w:rPr>
              <w:t>:</w:t>
            </w:r>
          </w:p>
          <w:bookmarkStart w:id="15" w:name="Text245"/>
          <w:p w:rsidR="00D76A7E" w:rsidRPr="007B5360" w:rsidRDefault="00D76A7E" w:rsidP="00D76A7E">
            <w:pPr>
              <w:spacing w:before="60" w:after="60"/>
              <w:ind w:left="599" w:hanging="599"/>
              <w:rPr>
                <w:sz w:val="18"/>
                <w:szCs w:val="18"/>
                <w:lang w:val="fr-FR"/>
              </w:rPr>
            </w:pPr>
            <w:r w:rsidRPr="007B5360">
              <w:rPr>
                <w:color w:val="0000FF"/>
                <w:sz w:val="18"/>
                <w:szCs w:val="18"/>
                <w:lang w:val="fr-FR"/>
              </w:rPr>
              <w:fldChar w:fldCharType="begin">
                <w:ffData>
                  <w:name w:val="Text2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
          </w:p>
        </w:tc>
      </w:tr>
      <w:tr w:rsidR="00285415" w:rsidRPr="007B5360" w:rsidTr="00E561A8">
        <w:trPr>
          <w:trHeight w:val="53"/>
        </w:trPr>
        <w:tc>
          <w:tcPr>
            <w:tcW w:w="9288" w:type="dxa"/>
            <w:gridSpan w:val="3"/>
            <w:shd w:val="clear" w:color="auto" w:fill="E6E6E6"/>
          </w:tcPr>
          <w:p w:rsidR="00285415" w:rsidRPr="007B5360" w:rsidRDefault="0092553E" w:rsidP="00C67483">
            <w:pPr>
              <w:pStyle w:val="Heading3"/>
              <w:numPr>
                <w:ilvl w:val="0"/>
                <w:numId w:val="0"/>
              </w:numPr>
              <w:jc w:val="left"/>
              <w:rPr>
                <w:lang w:val="fr-FR"/>
              </w:rPr>
            </w:pPr>
            <w:r w:rsidRPr="007B5360">
              <w:rPr>
                <w:lang w:val="fr-FR"/>
              </w:rPr>
              <w:t>Statistiques</w:t>
            </w:r>
          </w:p>
        </w:tc>
      </w:tr>
      <w:tr w:rsidR="00285415" w:rsidRPr="00233061" w:rsidTr="00E561A8">
        <w:trPr>
          <w:trHeight w:val="280"/>
        </w:trPr>
        <w:tc>
          <w:tcPr>
            <w:tcW w:w="4363" w:type="dxa"/>
            <w:vMerge w:val="restart"/>
            <w:shd w:val="clear" w:color="auto" w:fill="auto"/>
          </w:tcPr>
          <w:p w:rsidR="00285415" w:rsidRPr="007B5360" w:rsidRDefault="004A2810" w:rsidP="00C67483">
            <w:pPr>
              <w:pStyle w:val="Annex3"/>
              <w:spacing w:before="60" w:after="60"/>
              <w:rPr>
                <w:sz w:val="18"/>
                <w:szCs w:val="18"/>
                <w:lang w:val="fr-FR"/>
              </w:rPr>
            </w:pPr>
            <w:bookmarkStart w:id="16" w:name="_Ref314815799"/>
            <w:r w:rsidRPr="007B5360">
              <w:rPr>
                <w:sz w:val="18"/>
                <w:szCs w:val="18"/>
                <w:lang w:val="fr-FR"/>
              </w:rPr>
              <w:t xml:space="preserve">Combien de légalisations les autorités de VOTRE ÉTAT </w:t>
            </w:r>
            <w:r w:rsidR="00281C44" w:rsidRPr="007B5360">
              <w:rPr>
                <w:sz w:val="18"/>
                <w:szCs w:val="18"/>
                <w:lang w:val="fr-FR"/>
              </w:rPr>
              <w:t>ont</w:t>
            </w:r>
            <w:r w:rsidRPr="007B5360">
              <w:rPr>
                <w:sz w:val="18"/>
                <w:szCs w:val="18"/>
                <w:lang w:val="fr-FR"/>
              </w:rPr>
              <w:t>-elles</w:t>
            </w:r>
            <w:r w:rsidR="00281C44" w:rsidRPr="007B5360">
              <w:rPr>
                <w:sz w:val="18"/>
                <w:szCs w:val="18"/>
                <w:lang w:val="fr-FR"/>
              </w:rPr>
              <w:t xml:space="preserve"> effectué en 2015</w:t>
            </w:r>
            <w:r w:rsidRPr="007B5360">
              <w:rPr>
                <w:sz w:val="18"/>
                <w:szCs w:val="18"/>
                <w:lang w:val="fr-FR"/>
              </w:rPr>
              <w:t> ?</w:t>
            </w:r>
            <w:bookmarkEnd w:id="16"/>
          </w:p>
          <w:p w:rsidR="00285415" w:rsidRPr="007B5360" w:rsidRDefault="004A2810" w:rsidP="00C67483">
            <w:pPr>
              <w:pStyle w:val="Annex3"/>
              <w:numPr>
                <w:ilvl w:val="0"/>
                <w:numId w:val="0"/>
              </w:numPr>
              <w:spacing w:before="60" w:after="60"/>
              <w:ind w:left="284"/>
              <w:rPr>
                <w:i/>
                <w:sz w:val="16"/>
                <w:szCs w:val="16"/>
                <w:lang w:val="fr-FR"/>
              </w:rPr>
            </w:pPr>
            <w:r w:rsidRPr="007B5360">
              <w:rPr>
                <w:i/>
                <w:sz w:val="16"/>
                <w:szCs w:val="16"/>
                <w:lang w:val="fr-FR"/>
              </w:rPr>
              <w:t>En l</w:t>
            </w:r>
            <w:r w:rsidR="00EA1FCB" w:rsidRPr="007B5360">
              <w:rPr>
                <w:i/>
                <w:sz w:val="16"/>
                <w:szCs w:val="16"/>
                <w:lang w:val="fr-FR"/>
              </w:rPr>
              <w:t>’</w:t>
            </w:r>
            <w:r w:rsidRPr="007B5360">
              <w:rPr>
                <w:i/>
                <w:sz w:val="16"/>
                <w:szCs w:val="16"/>
                <w:lang w:val="fr-FR"/>
              </w:rPr>
              <w:t>absence de statistiques, veuillez indiquer une estimation approximative.</w:t>
            </w:r>
          </w:p>
          <w:p w:rsidR="00281C44" w:rsidRPr="007B5360" w:rsidRDefault="00281C44" w:rsidP="005056D4">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f) du questionnaire de 2012</w:t>
            </w:r>
          </w:p>
        </w:tc>
        <w:tc>
          <w:tcPr>
            <w:tcW w:w="2135" w:type="dxa"/>
            <w:shd w:val="clear" w:color="auto" w:fill="auto"/>
          </w:tcPr>
          <w:p w:rsidR="00285415" w:rsidRPr="007B5360" w:rsidRDefault="004A2810" w:rsidP="00C67483">
            <w:pPr>
              <w:spacing w:before="60" w:after="60"/>
              <w:rPr>
                <w:i/>
                <w:sz w:val="16"/>
                <w:szCs w:val="16"/>
                <w:lang w:val="fr-FR"/>
              </w:rPr>
            </w:pPr>
            <w:r w:rsidRPr="007B5360">
              <w:rPr>
                <w:i/>
                <w:sz w:val="16"/>
                <w:szCs w:val="16"/>
                <w:lang w:val="fr-FR"/>
              </w:rPr>
              <w:t>Documents à envoyer</w:t>
            </w:r>
            <w:r w:rsidR="00285415" w:rsidRPr="007B5360">
              <w:rPr>
                <w:i/>
                <w:sz w:val="16"/>
                <w:szCs w:val="16"/>
                <w:lang w:val="fr-FR"/>
              </w:rPr>
              <w:t xml:space="preserve"> </w:t>
            </w:r>
          </w:p>
          <w:p w:rsidR="00285415" w:rsidRPr="007B5360" w:rsidRDefault="004A2810" w:rsidP="00C67483">
            <w:pPr>
              <w:spacing w:before="60" w:after="60"/>
              <w:rPr>
                <w:sz w:val="18"/>
                <w:szCs w:val="18"/>
                <w:lang w:val="fr-FR"/>
              </w:rPr>
            </w:pPr>
            <w:r w:rsidRPr="007B5360">
              <w:rPr>
                <w:i/>
                <w:sz w:val="14"/>
                <w:szCs w:val="14"/>
                <w:lang w:val="fr-FR"/>
              </w:rPr>
              <w:t>Légalisations</w:t>
            </w:r>
            <w:r w:rsidR="00AC03D4" w:rsidRPr="007B5360">
              <w:rPr>
                <w:i/>
                <w:sz w:val="14"/>
                <w:szCs w:val="14"/>
                <w:lang w:val="fr-FR"/>
              </w:rPr>
              <w:t>,</w:t>
            </w:r>
            <w:r w:rsidRPr="007B5360">
              <w:rPr>
                <w:i/>
                <w:sz w:val="14"/>
                <w:szCs w:val="14"/>
                <w:lang w:val="fr-FR"/>
              </w:rPr>
              <w:t xml:space="preserve"> par le ministère des Affaires étrangères</w:t>
            </w:r>
            <w:r w:rsidR="00AC03D4" w:rsidRPr="007B5360">
              <w:rPr>
                <w:i/>
                <w:sz w:val="14"/>
                <w:szCs w:val="14"/>
                <w:lang w:val="fr-FR"/>
              </w:rPr>
              <w:t>,</w:t>
            </w:r>
            <w:r w:rsidRPr="007B5360">
              <w:rPr>
                <w:i/>
                <w:sz w:val="14"/>
                <w:szCs w:val="14"/>
                <w:lang w:val="fr-FR"/>
              </w:rPr>
              <w:t xml:space="preserve"> de documents </w:t>
            </w:r>
            <w:r w:rsidR="00AC03D4" w:rsidRPr="007B5360">
              <w:rPr>
                <w:i/>
                <w:sz w:val="14"/>
                <w:szCs w:val="14"/>
                <w:lang w:val="fr-FR"/>
              </w:rPr>
              <w:t>établis</w:t>
            </w:r>
            <w:r w:rsidRPr="007B5360">
              <w:rPr>
                <w:i/>
                <w:sz w:val="14"/>
                <w:szCs w:val="14"/>
                <w:lang w:val="fr-FR"/>
              </w:rPr>
              <w:t xml:space="preserve"> dans VOTRE ÉTAT</w:t>
            </w:r>
          </w:p>
        </w:tc>
        <w:tc>
          <w:tcPr>
            <w:tcW w:w="2790" w:type="dxa"/>
            <w:shd w:val="clear" w:color="auto" w:fill="auto"/>
          </w:tcPr>
          <w:p w:rsidR="00285415" w:rsidRPr="007B5360" w:rsidRDefault="00AC03D4" w:rsidP="00C67483">
            <w:pPr>
              <w:spacing w:before="60" w:after="60"/>
              <w:rPr>
                <w:i/>
                <w:sz w:val="16"/>
                <w:szCs w:val="16"/>
                <w:lang w:val="fr-FR"/>
              </w:rPr>
            </w:pPr>
            <w:r w:rsidRPr="007B5360">
              <w:rPr>
                <w:i/>
                <w:sz w:val="16"/>
                <w:szCs w:val="16"/>
                <w:lang w:val="fr-FR"/>
              </w:rPr>
              <w:t>Documents à recevoir</w:t>
            </w:r>
          </w:p>
          <w:p w:rsidR="00285415" w:rsidRPr="007B5360" w:rsidRDefault="00AC03D4" w:rsidP="00C67483">
            <w:pPr>
              <w:spacing w:before="60" w:after="60"/>
              <w:rPr>
                <w:sz w:val="18"/>
                <w:szCs w:val="18"/>
                <w:lang w:val="fr-FR"/>
              </w:rPr>
            </w:pPr>
            <w:r w:rsidRPr="007B5360">
              <w:rPr>
                <w:i/>
                <w:sz w:val="14"/>
                <w:szCs w:val="14"/>
                <w:lang w:val="fr-FR"/>
              </w:rPr>
              <w:t>Légalisations, par les consulats / ambassades de VOTRE ÉTAT situés dans un autre État, de documents établis dans cet autre État</w:t>
            </w:r>
          </w:p>
        </w:tc>
      </w:tr>
      <w:tr w:rsidR="00285415" w:rsidRPr="007B5360" w:rsidTr="00E561A8">
        <w:trPr>
          <w:trHeight w:val="279"/>
        </w:trPr>
        <w:tc>
          <w:tcPr>
            <w:tcW w:w="4363" w:type="dxa"/>
            <w:vMerge/>
            <w:shd w:val="clear" w:color="auto" w:fill="auto"/>
          </w:tcPr>
          <w:p w:rsidR="00285415" w:rsidRPr="007B5360" w:rsidRDefault="00285415" w:rsidP="00C67483">
            <w:pPr>
              <w:pStyle w:val="Annex3"/>
              <w:spacing w:before="60" w:after="60"/>
              <w:rPr>
                <w:sz w:val="18"/>
                <w:szCs w:val="18"/>
                <w:lang w:val="fr-FR"/>
              </w:rPr>
            </w:pPr>
          </w:p>
        </w:tc>
        <w:tc>
          <w:tcPr>
            <w:tcW w:w="2135" w:type="dxa"/>
            <w:shd w:val="clear" w:color="auto" w:fill="auto"/>
          </w:tcPr>
          <w:p w:rsidR="00285415" w:rsidRPr="007B5360" w:rsidRDefault="00285415" w:rsidP="00C67483">
            <w:pPr>
              <w:spacing w:before="60" w:after="60"/>
              <w:rPr>
                <w:color w:val="0000FF"/>
                <w:sz w:val="18"/>
                <w:szCs w:val="18"/>
                <w:lang w:val="fr-FR"/>
              </w:rPr>
            </w:pPr>
            <w:r w:rsidRPr="007B5360">
              <w:rPr>
                <w:color w:val="0000FF"/>
                <w:sz w:val="18"/>
                <w:szCs w:val="18"/>
                <w:lang w:val="fr-FR"/>
              </w:rPr>
              <w:fldChar w:fldCharType="begin">
                <w:ffData>
                  <w:name w:val="Text237"/>
                  <w:enabled/>
                  <w:calcOnExit w:val="0"/>
                  <w:textInput/>
                </w:ffData>
              </w:fldChar>
            </w:r>
            <w:bookmarkStart w:id="17" w:name="Text23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7"/>
          </w:p>
        </w:tc>
        <w:tc>
          <w:tcPr>
            <w:tcW w:w="2790" w:type="dxa"/>
            <w:shd w:val="clear" w:color="auto" w:fill="auto"/>
          </w:tcPr>
          <w:p w:rsidR="00285415" w:rsidRPr="007B5360" w:rsidRDefault="00285415" w:rsidP="00C67483">
            <w:pPr>
              <w:spacing w:before="60" w:after="60"/>
              <w:rPr>
                <w:color w:val="0000FF"/>
                <w:sz w:val="18"/>
                <w:szCs w:val="18"/>
                <w:lang w:val="fr-FR"/>
              </w:rPr>
            </w:pPr>
            <w:r w:rsidRPr="007B5360">
              <w:rPr>
                <w:color w:val="0000FF"/>
                <w:sz w:val="18"/>
                <w:szCs w:val="18"/>
                <w:lang w:val="fr-FR"/>
              </w:rPr>
              <w:fldChar w:fldCharType="begin">
                <w:ffData>
                  <w:name w:val="Text238"/>
                  <w:enabled/>
                  <w:calcOnExit w:val="0"/>
                  <w:textInput/>
                </w:ffData>
              </w:fldChar>
            </w:r>
            <w:bookmarkStart w:id="18" w:name="Text23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8"/>
          </w:p>
        </w:tc>
      </w:tr>
      <w:tr w:rsidR="00285415" w:rsidRPr="007B5360" w:rsidTr="00E561A8">
        <w:trPr>
          <w:trHeight w:val="53"/>
        </w:trPr>
        <w:tc>
          <w:tcPr>
            <w:tcW w:w="9288" w:type="dxa"/>
            <w:gridSpan w:val="3"/>
            <w:shd w:val="clear" w:color="auto" w:fill="E6E6E6"/>
          </w:tcPr>
          <w:p w:rsidR="00285415" w:rsidRPr="007B5360" w:rsidRDefault="00AC03D4" w:rsidP="00C67483">
            <w:pPr>
              <w:pStyle w:val="Heading3"/>
              <w:numPr>
                <w:ilvl w:val="0"/>
                <w:numId w:val="0"/>
              </w:numPr>
              <w:jc w:val="left"/>
              <w:rPr>
                <w:lang w:val="fr-FR"/>
              </w:rPr>
            </w:pPr>
            <w:r w:rsidRPr="007B5360">
              <w:rPr>
                <w:lang w:val="fr-FR"/>
              </w:rPr>
              <w:t>Autres instruments</w:t>
            </w:r>
          </w:p>
        </w:tc>
      </w:tr>
      <w:tr w:rsidR="00612105" w:rsidRPr="007B5360" w:rsidTr="00E561A8">
        <w:trPr>
          <w:trHeight w:val="691"/>
        </w:trPr>
        <w:tc>
          <w:tcPr>
            <w:tcW w:w="4363" w:type="dxa"/>
            <w:shd w:val="clear" w:color="auto" w:fill="auto"/>
          </w:tcPr>
          <w:p w:rsidR="00612105" w:rsidRPr="007B5360" w:rsidRDefault="00AC03D4" w:rsidP="00C67483">
            <w:pPr>
              <w:pStyle w:val="Annex3"/>
              <w:spacing w:before="60" w:after="60"/>
              <w:rPr>
                <w:lang w:val="fr-FR"/>
              </w:rPr>
            </w:pPr>
            <w:r w:rsidRPr="007B5360">
              <w:rPr>
                <w:sz w:val="18"/>
                <w:szCs w:val="18"/>
                <w:lang w:val="fr-FR"/>
              </w:rPr>
              <w:t>Dans VOTRE ÉTAT, la production d</w:t>
            </w:r>
            <w:r w:rsidR="00EA1FCB" w:rsidRPr="007B5360">
              <w:rPr>
                <w:sz w:val="18"/>
                <w:szCs w:val="18"/>
                <w:lang w:val="fr-FR"/>
              </w:rPr>
              <w:t>’</w:t>
            </w:r>
            <w:r w:rsidRPr="007B5360">
              <w:rPr>
                <w:sz w:val="18"/>
                <w:szCs w:val="18"/>
                <w:lang w:val="fr-FR"/>
              </w:rPr>
              <w:t>actes publics étrangers est-elle dispensée de / non soumise à légalisation ou formalité similaire, ou autrement facilitée, en vertu de :</w:t>
            </w:r>
            <w:r w:rsidR="00612105" w:rsidRPr="007B5360">
              <w:rPr>
                <w:sz w:val="18"/>
                <w:szCs w:val="18"/>
                <w:lang w:val="fr-FR"/>
              </w:rPr>
              <w:t xml:space="preserve"> </w:t>
            </w:r>
          </w:p>
          <w:p w:rsidR="00612105" w:rsidRPr="007B5360" w:rsidRDefault="00E2743A" w:rsidP="00C67483">
            <w:pPr>
              <w:numPr>
                <w:ilvl w:val="0"/>
                <w:numId w:val="18"/>
              </w:numPr>
              <w:spacing w:before="60" w:after="60"/>
              <w:rPr>
                <w:sz w:val="18"/>
                <w:szCs w:val="18"/>
                <w:lang w:val="fr-FR"/>
              </w:rPr>
            </w:pPr>
            <w:r w:rsidRPr="007B5360">
              <w:rPr>
                <w:sz w:val="18"/>
                <w:szCs w:val="18"/>
                <w:lang w:val="fr-FR"/>
              </w:rPr>
              <w:t xml:space="preserve">toute loi ou pratique interne que </w:t>
            </w:r>
            <w:r w:rsidR="00D37576" w:rsidRPr="007B5360">
              <w:rPr>
                <w:sz w:val="18"/>
                <w:szCs w:val="18"/>
                <w:lang w:val="fr-FR"/>
              </w:rPr>
              <w:t>VOTRE ÉTAT a introduite ou envisage</w:t>
            </w:r>
            <w:r w:rsidRPr="007B5360">
              <w:rPr>
                <w:sz w:val="18"/>
                <w:szCs w:val="18"/>
                <w:lang w:val="fr-FR"/>
              </w:rPr>
              <w:t xml:space="preserve"> d</w:t>
            </w:r>
            <w:r w:rsidR="00EA1FCB" w:rsidRPr="007B5360">
              <w:rPr>
                <w:sz w:val="18"/>
                <w:szCs w:val="18"/>
                <w:lang w:val="fr-FR"/>
              </w:rPr>
              <w:t>’</w:t>
            </w:r>
            <w:r w:rsidRPr="007B5360">
              <w:rPr>
                <w:sz w:val="18"/>
                <w:szCs w:val="18"/>
                <w:lang w:val="fr-FR"/>
              </w:rPr>
              <w:t>introduire ?</w:t>
            </w:r>
            <w:r w:rsidR="00B41D0B" w:rsidRPr="007B5360">
              <w:rPr>
                <w:sz w:val="18"/>
                <w:szCs w:val="18"/>
                <w:lang w:val="fr-FR"/>
              </w:rPr>
              <w:t xml:space="preserve"> Ou</w:t>
            </w:r>
          </w:p>
          <w:p w:rsidR="009D460F" w:rsidRPr="007B5360" w:rsidRDefault="009D460F" w:rsidP="00C67483">
            <w:pPr>
              <w:numPr>
                <w:ilvl w:val="0"/>
                <w:numId w:val="18"/>
              </w:numPr>
              <w:spacing w:before="60" w:after="60"/>
              <w:rPr>
                <w:sz w:val="18"/>
                <w:szCs w:val="18"/>
                <w:lang w:val="fr-FR"/>
              </w:rPr>
            </w:pPr>
            <w:r w:rsidRPr="007B5360">
              <w:rPr>
                <w:sz w:val="18"/>
                <w:szCs w:val="18"/>
                <w:lang w:val="fr-FR"/>
              </w:rPr>
              <w:t>tout accord bilatéral, régional ou international auquel VOTRE ÉTAT est partie ou auquel il envisage de devenir partie.</w:t>
            </w:r>
          </w:p>
          <w:p w:rsidR="00612105" w:rsidRPr="007B5360" w:rsidRDefault="00E2743A" w:rsidP="005056D4">
            <w:p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281C44" w:rsidRPr="007B5360">
              <w:rPr>
                <w:i/>
                <w:sz w:val="16"/>
                <w:szCs w:val="16"/>
                <w:lang w:val="fr-FR"/>
              </w:rPr>
              <w:t>g)</w:t>
            </w:r>
            <w:r w:rsidRPr="007B5360">
              <w:rPr>
                <w:i/>
                <w:sz w:val="16"/>
                <w:szCs w:val="16"/>
                <w:lang w:val="fr-FR"/>
              </w:rPr>
              <w:t xml:space="preserve"> du questionnaire de 20</w:t>
            </w:r>
            <w:r w:rsidR="00281C44" w:rsidRPr="007B5360">
              <w:rPr>
                <w:i/>
                <w:sz w:val="16"/>
                <w:szCs w:val="16"/>
                <w:lang w:val="fr-FR"/>
              </w:rPr>
              <w:t>12</w:t>
            </w:r>
          </w:p>
        </w:tc>
        <w:tc>
          <w:tcPr>
            <w:tcW w:w="4925" w:type="dxa"/>
            <w:gridSpan w:val="2"/>
            <w:shd w:val="clear" w:color="auto" w:fill="auto"/>
          </w:tcPr>
          <w:p w:rsidR="00612105" w:rsidRPr="007B5360" w:rsidRDefault="0061210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E2743A" w:rsidRPr="007B5360">
              <w:rPr>
                <w:sz w:val="18"/>
                <w:szCs w:val="18"/>
                <w:lang w:val="fr-FR"/>
              </w:rPr>
              <w:t xml:space="preserve">Oui – </w:t>
            </w:r>
            <w:r w:rsidR="00E2743A" w:rsidRPr="007B5360">
              <w:rPr>
                <w:i/>
                <w:sz w:val="18"/>
                <w:szCs w:val="18"/>
                <w:lang w:val="fr-FR"/>
              </w:rPr>
              <w:t>veuillez préciser</w:t>
            </w:r>
            <w:r w:rsidR="00E2743A" w:rsidRPr="007B5360">
              <w:rPr>
                <w:sz w:val="18"/>
                <w:szCs w:val="18"/>
                <w:lang w:val="fr-FR"/>
              </w:rPr>
              <w:t> :</w:t>
            </w:r>
          </w:p>
          <w:bookmarkStart w:id="19" w:name="Text244"/>
          <w:p w:rsidR="00612105" w:rsidRPr="007B5360" w:rsidRDefault="00EF7235" w:rsidP="00C67483">
            <w:pPr>
              <w:spacing w:before="60" w:after="60"/>
              <w:ind w:left="612" w:hanging="13"/>
              <w:rPr>
                <w:color w:val="0000FF"/>
                <w:sz w:val="18"/>
                <w:szCs w:val="18"/>
                <w:lang w:val="fr-FR"/>
              </w:rPr>
            </w:pPr>
            <w:r w:rsidRPr="007B5360">
              <w:rPr>
                <w:color w:val="0000FF"/>
                <w:sz w:val="18"/>
                <w:szCs w:val="18"/>
                <w:lang w:val="fr-FR"/>
              </w:rPr>
              <w:fldChar w:fldCharType="begin">
                <w:ffData>
                  <w:name w:val="Text24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9"/>
          </w:p>
          <w:p w:rsidR="00612105" w:rsidRPr="007B5360" w:rsidRDefault="0061210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E2743A" w:rsidRPr="007B5360">
              <w:rPr>
                <w:sz w:val="18"/>
                <w:szCs w:val="18"/>
                <w:lang w:val="fr-FR"/>
              </w:rPr>
              <w:t>Non</w:t>
            </w:r>
            <w:r w:rsidRPr="007B5360">
              <w:rPr>
                <w:sz w:val="18"/>
                <w:szCs w:val="18"/>
                <w:lang w:val="fr-FR"/>
              </w:rPr>
              <w:t xml:space="preserve"> </w:t>
            </w:r>
          </w:p>
          <w:p w:rsidR="00D76A7E" w:rsidRPr="007B5360" w:rsidRDefault="00D76A7E" w:rsidP="00D76A7E">
            <w:pPr>
              <w:spacing w:before="60" w:after="60"/>
              <w:rPr>
                <w:sz w:val="18"/>
                <w:szCs w:val="18"/>
                <w:lang w:val="fr-FR"/>
              </w:rPr>
            </w:pPr>
          </w:p>
          <w:p w:rsidR="00D76A7E" w:rsidRPr="007B5360" w:rsidRDefault="00D76A7E" w:rsidP="00D76A7E">
            <w:pPr>
              <w:spacing w:before="60" w:after="60"/>
              <w:rPr>
                <w:sz w:val="18"/>
                <w:szCs w:val="18"/>
                <w:lang w:val="fr-FR"/>
              </w:rPr>
            </w:pPr>
            <w:r w:rsidRPr="007B5360">
              <w:rPr>
                <w:i/>
                <w:sz w:val="18"/>
                <w:szCs w:val="18"/>
                <w:lang w:val="fr-FR"/>
              </w:rPr>
              <w:t>Commentaires </w:t>
            </w:r>
            <w:r w:rsidRPr="007B5360">
              <w:rPr>
                <w:sz w:val="18"/>
                <w:szCs w:val="18"/>
                <w:lang w:val="fr-FR"/>
              </w:rPr>
              <w:t>:</w:t>
            </w:r>
          </w:p>
          <w:p w:rsidR="00612105" w:rsidRPr="007B5360" w:rsidRDefault="00D76A7E" w:rsidP="00D76A7E">
            <w:pPr>
              <w:spacing w:before="60" w:after="60"/>
              <w:rPr>
                <w:color w:val="0000FF"/>
                <w:sz w:val="18"/>
                <w:szCs w:val="18"/>
                <w:lang w:val="fr-FR"/>
              </w:rPr>
            </w:pPr>
            <w:r w:rsidRPr="007B5360">
              <w:rPr>
                <w:color w:val="0000FF"/>
                <w:sz w:val="18"/>
                <w:szCs w:val="18"/>
                <w:lang w:val="fr-FR"/>
              </w:rPr>
              <w:fldChar w:fldCharType="begin">
                <w:ffData>
                  <w:name w:val="Text2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E561A8" w:rsidRDefault="00E561A8">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925"/>
      </w:tblGrid>
      <w:tr w:rsidR="00285415" w:rsidRPr="007B5360" w:rsidTr="00E561A8">
        <w:trPr>
          <w:trHeight w:val="53"/>
        </w:trPr>
        <w:tc>
          <w:tcPr>
            <w:tcW w:w="9288" w:type="dxa"/>
            <w:gridSpan w:val="2"/>
            <w:shd w:val="clear" w:color="auto" w:fill="E6E6E6"/>
          </w:tcPr>
          <w:p w:rsidR="00285415" w:rsidRPr="007B5360" w:rsidRDefault="00EB6A14" w:rsidP="00C67483">
            <w:pPr>
              <w:pStyle w:val="Heading3"/>
              <w:numPr>
                <w:ilvl w:val="0"/>
                <w:numId w:val="0"/>
              </w:numPr>
              <w:jc w:val="left"/>
              <w:rPr>
                <w:lang w:val="fr-FR"/>
              </w:rPr>
            </w:pPr>
            <w:r w:rsidRPr="007B5360">
              <w:rPr>
                <w:lang w:val="fr-FR"/>
              </w:rPr>
              <w:lastRenderedPageBreak/>
              <w:t>« </w:t>
            </w:r>
            <w:r w:rsidR="00616082" w:rsidRPr="007B5360">
              <w:rPr>
                <w:lang w:val="fr-FR"/>
              </w:rPr>
              <w:t>Espace Apostille</w:t>
            </w:r>
            <w:r w:rsidRPr="007B5360">
              <w:rPr>
                <w:lang w:val="fr-FR"/>
              </w:rPr>
              <w:t> »</w:t>
            </w:r>
            <w:r w:rsidR="00616082" w:rsidRPr="007B5360">
              <w:rPr>
                <w:lang w:val="fr-FR"/>
              </w:rPr>
              <w:t xml:space="preserve"> et publications</w:t>
            </w:r>
          </w:p>
        </w:tc>
      </w:tr>
      <w:tr w:rsidR="00285415" w:rsidRPr="007B5360" w:rsidTr="00E561A8">
        <w:trPr>
          <w:trHeight w:val="691"/>
        </w:trPr>
        <w:tc>
          <w:tcPr>
            <w:tcW w:w="4363" w:type="dxa"/>
            <w:shd w:val="clear" w:color="auto" w:fill="auto"/>
          </w:tcPr>
          <w:p w:rsidR="00285415" w:rsidRPr="007B5360" w:rsidRDefault="009B6B78" w:rsidP="00C67483">
            <w:pPr>
              <w:pStyle w:val="Annex3"/>
              <w:spacing w:before="60" w:after="60"/>
              <w:rPr>
                <w:sz w:val="18"/>
                <w:szCs w:val="18"/>
                <w:lang w:val="fr-FR"/>
              </w:rPr>
            </w:pPr>
            <w:r w:rsidRPr="007B5360">
              <w:rPr>
                <w:sz w:val="18"/>
                <w:szCs w:val="18"/>
                <w:lang w:val="fr-FR"/>
              </w:rPr>
              <w:t>L</w:t>
            </w:r>
            <w:r w:rsidR="00616082" w:rsidRPr="007B5360">
              <w:rPr>
                <w:sz w:val="18"/>
                <w:szCs w:val="18"/>
                <w:lang w:val="fr-FR"/>
              </w:rPr>
              <w:t xml:space="preserve">es informations </w:t>
            </w:r>
            <w:r w:rsidRPr="007B5360">
              <w:rPr>
                <w:sz w:val="18"/>
                <w:szCs w:val="18"/>
                <w:lang w:val="fr-FR"/>
              </w:rPr>
              <w:t xml:space="preserve">figurant </w:t>
            </w:r>
            <w:r w:rsidR="00385DBD" w:rsidRPr="007B5360">
              <w:rPr>
                <w:sz w:val="18"/>
                <w:szCs w:val="18"/>
                <w:lang w:val="fr-FR"/>
              </w:rPr>
              <w:t>sur</w:t>
            </w:r>
            <w:r w:rsidR="00616082" w:rsidRPr="007B5360">
              <w:rPr>
                <w:sz w:val="18"/>
                <w:szCs w:val="18"/>
                <w:lang w:val="fr-FR"/>
              </w:rPr>
              <w:t xml:space="preserve"> l</w:t>
            </w:r>
            <w:r w:rsidR="00EA1FCB" w:rsidRPr="007B5360">
              <w:rPr>
                <w:sz w:val="18"/>
                <w:szCs w:val="18"/>
                <w:lang w:val="fr-FR"/>
              </w:rPr>
              <w:t>’</w:t>
            </w:r>
            <w:hyperlink r:id="rId26" w:history="1">
              <w:r w:rsidR="00385DBD" w:rsidRPr="007B5360">
                <w:rPr>
                  <w:rStyle w:val="Hyperlink"/>
                  <w:sz w:val="18"/>
                  <w:szCs w:val="18"/>
                  <w:lang w:val="fr-FR"/>
                </w:rPr>
                <w:t xml:space="preserve">Espace </w:t>
              </w:r>
              <w:r w:rsidR="00616082" w:rsidRPr="007B5360">
                <w:rPr>
                  <w:rStyle w:val="Hyperlink"/>
                  <w:sz w:val="18"/>
                  <w:szCs w:val="18"/>
                  <w:lang w:val="fr-FR"/>
                </w:rPr>
                <w:t>Apostille</w:t>
              </w:r>
            </w:hyperlink>
            <w:r w:rsidR="00616082" w:rsidRPr="007B5360">
              <w:rPr>
                <w:sz w:val="18"/>
                <w:szCs w:val="18"/>
                <w:lang w:val="fr-FR"/>
              </w:rPr>
              <w:t xml:space="preserve"> du s</w:t>
            </w:r>
            <w:r w:rsidRPr="007B5360">
              <w:rPr>
                <w:sz w:val="18"/>
                <w:szCs w:val="18"/>
                <w:lang w:val="fr-FR"/>
              </w:rPr>
              <w:t xml:space="preserve">ite de la Conférence de </w:t>
            </w:r>
            <w:r w:rsidR="00C20B32" w:rsidRPr="007B5360">
              <w:rPr>
                <w:sz w:val="18"/>
                <w:szCs w:val="18"/>
                <w:lang w:val="fr-FR"/>
              </w:rPr>
              <w:t>La Haye</w:t>
            </w:r>
            <w:r w:rsidRPr="007B5360">
              <w:rPr>
                <w:sz w:val="18"/>
                <w:szCs w:val="18"/>
                <w:lang w:val="fr-FR"/>
              </w:rPr>
              <w:t xml:space="preserve"> sont-elles utiles ?</w:t>
            </w:r>
          </w:p>
          <w:p w:rsidR="00281C44" w:rsidRPr="007B5360" w:rsidRDefault="00281C44" w:rsidP="005160AB">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i) du questionnaire de 2012</w:t>
            </w:r>
          </w:p>
          <w:p w:rsidR="00281C44" w:rsidRPr="007B5360" w:rsidRDefault="00D91E8A"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w:t>
            </w:r>
            <w:r w:rsidR="00281C44" w:rsidRPr="007B5360">
              <w:rPr>
                <w:i/>
                <w:sz w:val="16"/>
                <w:szCs w:val="16"/>
                <w:lang w:val="fr-FR"/>
              </w:rPr>
              <w:t xml:space="preserve">Outre les versions anglaise et française, l’Espace Apostille est disponible en </w:t>
            </w:r>
            <w:hyperlink r:id="rId27" w:history="1">
              <w:r w:rsidR="00281C44" w:rsidRPr="007B5360">
                <w:rPr>
                  <w:rStyle w:val="Hyperlink"/>
                  <w:i/>
                  <w:sz w:val="16"/>
                  <w:szCs w:val="16"/>
                  <w:lang w:val="fr-FR"/>
                </w:rPr>
                <w:t>allemand</w:t>
              </w:r>
            </w:hyperlink>
            <w:r w:rsidR="00281C44" w:rsidRPr="007B5360">
              <w:rPr>
                <w:i/>
                <w:sz w:val="16"/>
                <w:szCs w:val="16"/>
                <w:lang w:val="fr-FR"/>
              </w:rPr>
              <w:t xml:space="preserve">, </w:t>
            </w:r>
            <w:hyperlink r:id="rId28" w:history="1">
              <w:r w:rsidR="00281C44" w:rsidRPr="007B5360">
                <w:rPr>
                  <w:rStyle w:val="Hyperlink"/>
                  <w:i/>
                  <w:sz w:val="16"/>
                  <w:szCs w:val="16"/>
                  <w:lang w:val="fr-FR"/>
                </w:rPr>
                <w:t>portugais</w:t>
              </w:r>
            </w:hyperlink>
            <w:r w:rsidR="00281C44" w:rsidRPr="007B5360">
              <w:rPr>
                <w:i/>
                <w:sz w:val="16"/>
                <w:szCs w:val="16"/>
                <w:lang w:val="fr-FR"/>
              </w:rPr>
              <w:t xml:space="preserve"> et </w:t>
            </w:r>
            <w:hyperlink r:id="rId29" w:history="1">
              <w:r w:rsidR="00281C44" w:rsidRPr="007B5360">
                <w:rPr>
                  <w:rStyle w:val="Hyperlink"/>
                  <w:i/>
                  <w:sz w:val="16"/>
                  <w:szCs w:val="16"/>
                  <w:lang w:val="fr-FR"/>
                </w:rPr>
                <w:t>espagnol</w:t>
              </w:r>
            </w:hyperlink>
            <w:r w:rsidR="00281C44" w:rsidRPr="007B5360">
              <w:rPr>
                <w:i/>
                <w:sz w:val="16"/>
                <w:szCs w:val="16"/>
                <w:lang w:val="fr-FR"/>
              </w:rPr>
              <w:t xml:space="preserve"> (cliquez sur le lieu « autres langues »</w:t>
            </w:r>
            <w:r w:rsidR="00607571" w:rsidRPr="007B5360">
              <w:rPr>
                <w:i/>
                <w:sz w:val="16"/>
                <w:szCs w:val="16"/>
                <w:lang w:val="fr-FR"/>
              </w:rPr>
              <w:t xml:space="preserve"> - tous les documents n’ont pas été traduits)</w:t>
            </w:r>
          </w:p>
          <w:p w:rsidR="00285415" w:rsidRPr="007B5360" w:rsidRDefault="004358BA"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w:t>
            </w:r>
            <w:r w:rsidR="00D91E8A" w:rsidRPr="007B5360">
              <w:rPr>
                <w:i/>
                <w:sz w:val="16"/>
                <w:szCs w:val="16"/>
                <w:lang w:val="fr-FR"/>
              </w:rPr>
              <w:t>La Commission spéciale de 20</w:t>
            </w:r>
            <w:r w:rsidR="00607571" w:rsidRPr="007B5360">
              <w:rPr>
                <w:i/>
                <w:sz w:val="16"/>
                <w:szCs w:val="16"/>
                <w:lang w:val="fr-FR"/>
              </w:rPr>
              <w:t>12</w:t>
            </w:r>
            <w:r w:rsidR="00D91E8A" w:rsidRPr="007B5360">
              <w:rPr>
                <w:i/>
                <w:sz w:val="16"/>
                <w:szCs w:val="16"/>
                <w:lang w:val="fr-FR"/>
              </w:rPr>
              <w:t xml:space="preserve"> a observé que l</w:t>
            </w:r>
            <w:r w:rsidR="00EA1FCB" w:rsidRPr="007B5360">
              <w:rPr>
                <w:i/>
                <w:sz w:val="16"/>
                <w:szCs w:val="16"/>
                <w:lang w:val="fr-FR"/>
              </w:rPr>
              <w:t>’</w:t>
            </w:r>
            <w:r w:rsidR="00D91E8A" w:rsidRPr="007B5360">
              <w:rPr>
                <w:i/>
                <w:sz w:val="16"/>
                <w:szCs w:val="16"/>
                <w:lang w:val="fr-FR"/>
              </w:rPr>
              <w:t>Espace Apostille</w:t>
            </w:r>
            <w:r w:rsidR="00607571" w:rsidRPr="007B5360">
              <w:rPr>
                <w:i/>
                <w:sz w:val="16"/>
                <w:szCs w:val="16"/>
                <w:lang w:val="fr-FR"/>
              </w:rPr>
              <w:t xml:space="preserve"> reste une source d’informations particulièrement utile</w:t>
            </w:r>
            <w:r w:rsidR="00D91E8A" w:rsidRPr="007B5360">
              <w:rPr>
                <w:i/>
                <w:sz w:val="16"/>
                <w:szCs w:val="16"/>
                <w:lang w:val="fr-FR"/>
              </w:rPr>
              <w:t xml:space="preserve"> </w:t>
            </w:r>
            <w:r w:rsidR="00607571" w:rsidRPr="007B5360">
              <w:rPr>
                <w:i/>
                <w:sz w:val="16"/>
                <w:szCs w:val="16"/>
                <w:lang w:val="fr-FR"/>
              </w:rPr>
              <w:t>(</w:t>
            </w:r>
            <w:r w:rsidR="00D91E8A" w:rsidRPr="007B5360">
              <w:rPr>
                <w:i/>
                <w:sz w:val="16"/>
                <w:szCs w:val="16"/>
                <w:lang w:val="fr-FR"/>
              </w:rPr>
              <w:t>voir C&amp;R No </w:t>
            </w:r>
            <w:r w:rsidR="00607571" w:rsidRPr="007B5360">
              <w:rPr>
                <w:i/>
                <w:sz w:val="16"/>
                <w:szCs w:val="16"/>
                <w:lang w:val="fr-FR"/>
              </w:rPr>
              <w:t>8 de la CS de 2012</w:t>
            </w:r>
            <w:r w:rsidR="00D91E8A" w:rsidRPr="007B5360">
              <w:rPr>
                <w:i/>
                <w:sz w:val="16"/>
                <w:szCs w:val="16"/>
                <w:lang w:val="fr-FR"/>
              </w:rPr>
              <w:t>).</w:t>
            </w:r>
          </w:p>
          <w:p w:rsidR="001E75CB" w:rsidRPr="007B5360" w:rsidRDefault="001E75CB"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33 du </w:t>
            </w:r>
            <w:hyperlink r:id="rId30" w:history="1">
              <w:r w:rsidRPr="007B5360">
                <w:rPr>
                  <w:rStyle w:val="Hyperlink"/>
                  <w:i/>
                  <w:sz w:val="16"/>
                  <w:szCs w:val="16"/>
                  <w:lang w:val="fr-FR"/>
                </w:rPr>
                <w:t>Manuel Apostille</w:t>
              </w:r>
            </w:hyperlink>
          </w:p>
        </w:tc>
        <w:tc>
          <w:tcPr>
            <w:tcW w:w="4925" w:type="dxa"/>
            <w:shd w:val="clear" w:color="auto" w:fill="auto"/>
          </w:tcPr>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Très utiles</w:t>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Utiles</w:t>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Inutiles</w:t>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L</w:t>
            </w:r>
            <w:r w:rsidR="00EA1FCB" w:rsidRPr="007B5360">
              <w:rPr>
                <w:sz w:val="18"/>
                <w:szCs w:val="18"/>
                <w:lang w:val="fr-FR"/>
              </w:rPr>
              <w:t>’</w:t>
            </w:r>
            <w:r w:rsidR="00D91E8A" w:rsidRPr="007B5360">
              <w:rPr>
                <w:sz w:val="18"/>
                <w:szCs w:val="18"/>
                <w:lang w:val="fr-FR"/>
              </w:rPr>
              <w:t>Espace Apostille n</w:t>
            </w:r>
            <w:r w:rsidR="00EA1FCB" w:rsidRPr="007B5360">
              <w:rPr>
                <w:sz w:val="18"/>
                <w:szCs w:val="18"/>
                <w:lang w:val="fr-FR"/>
              </w:rPr>
              <w:t>’</w:t>
            </w:r>
            <w:r w:rsidR="00D91E8A" w:rsidRPr="007B5360">
              <w:rPr>
                <w:sz w:val="18"/>
                <w:szCs w:val="18"/>
                <w:lang w:val="fr-FR"/>
              </w:rPr>
              <w:t>a pas encore été consulté</w:t>
            </w:r>
          </w:p>
          <w:p w:rsidR="00285415" w:rsidRPr="007B5360" w:rsidRDefault="00285415" w:rsidP="00C67483">
            <w:pPr>
              <w:spacing w:before="60" w:after="60"/>
              <w:ind w:left="599" w:hanging="599"/>
              <w:rPr>
                <w:sz w:val="18"/>
                <w:szCs w:val="18"/>
                <w:lang w:val="fr-FR"/>
              </w:rPr>
            </w:pPr>
          </w:p>
          <w:p w:rsidR="00285415" w:rsidRPr="007B5360" w:rsidRDefault="00D91E8A" w:rsidP="00C67483">
            <w:pPr>
              <w:spacing w:before="60" w:after="60"/>
              <w:rPr>
                <w:i/>
                <w:sz w:val="18"/>
                <w:szCs w:val="18"/>
                <w:lang w:val="fr-FR"/>
              </w:rPr>
            </w:pPr>
            <w:r w:rsidRPr="007B5360">
              <w:rPr>
                <w:i/>
                <w:sz w:val="18"/>
                <w:szCs w:val="18"/>
                <w:lang w:val="fr-FR"/>
              </w:rPr>
              <w:t>Commentaires ou suggestions d</w:t>
            </w:r>
            <w:r w:rsidR="00EA1FCB" w:rsidRPr="007B5360">
              <w:rPr>
                <w:i/>
                <w:sz w:val="18"/>
                <w:szCs w:val="18"/>
                <w:lang w:val="fr-FR"/>
              </w:rPr>
              <w:t>’</w:t>
            </w:r>
            <w:r w:rsidRPr="007B5360">
              <w:rPr>
                <w:i/>
                <w:sz w:val="18"/>
                <w:szCs w:val="18"/>
                <w:lang w:val="fr-FR"/>
              </w:rPr>
              <w:t>amélioration </w:t>
            </w:r>
            <w:r w:rsidRPr="007B5360">
              <w:rPr>
                <w:sz w:val="18"/>
                <w:szCs w:val="18"/>
                <w:lang w:val="fr-FR"/>
              </w:rPr>
              <w:t>:</w:t>
            </w:r>
          </w:p>
          <w:p w:rsidR="00285415" w:rsidRPr="007B5360" w:rsidRDefault="00285415"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85415" w:rsidRPr="007B5360" w:rsidTr="00E561A8">
        <w:trPr>
          <w:trHeight w:val="168"/>
        </w:trPr>
        <w:tc>
          <w:tcPr>
            <w:tcW w:w="4363" w:type="dxa"/>
            <w:shd w:val="clear" w:color="auto" w:fill="auto"/>
          </w:tcPr>
          <w:p w:rsidR="00607571" w:rsidRPr="005160AB" w:rsidRDefault="00D91E8A" w:rsidP="005160AB">
            <w:pPr>
              <w:pStyle w:val="Annex3"/>
              <w:spacing w:before="60" w:after="60"/>
              <w:rPr>
                <w:sz w:val="18"/>
                <w:szCs w:val="18"/>
                <w:lang w:val="fr-FR"/>
              </w:rPr>
            </w:pPr>
            <w:r w:rsidRPr="007B5360">
              <w:rPr>
                <w:sz w:val="18"/>
                <w:szCs w:val="18"/>
                <w:lang w:val="fr-FR"/>
              </w:rPr>
              <w:t>VOTRE ÉTAT</w:t>
            </w:r>
            <w:r w:rsidR="00607571" w:rsidRPr="007B5360">
              <w:rPr>
                <w:sz w:val="18"/>
                <w:szCs w:val="18"/>
                <w:lang w:val="fr-FR"/>
              </w:rPr>
              <w:t xml:space="preserve"> est-il au fait des publications du Bureau Permanent</w:t>
            </w:r>
            <w:r w:rsidR="00B54542">
              <w:rPr>
                <w:sz w:val="18"/>
                <w:szCs w:val="18"/>
                <w:lang w:val="fr-FR"/>
              </w:rPr>
              <w:t> :</w:t>
            </w:r>
            <w:r w:rsidRPr="007B5360">
              <w:rPr>
                <w:sz w:val="18"/>
                <w:szCs w:val="18"/>
                <w:lang w:val="fr-FR"/>
              </w:rPr>
              <w:t xml:space="preserve"> </w:t>
            </w:r>
            <w:hyperlink r:id="rId31" w:history="1">
              <w:r w:rsidRPr="007B5360">
                <w:rPr>
                  <w:rStyle w:val="Hyperlink"/>
                  <w:i/>
                  <w:sz w:val="18"/>
                  <w:szCs w:val="18"/>
                  <w:lang w:val="fr-FR"/>
                </w:rPr>
                <w:t>L</w:t>
              </w:r>
              <w:r w:rsidR="00EA1FCB" w:rsidRPr="007B5360">
                <w:rPr>
                  <w:rStyle w:val="Hyperlink"/>
                  <w:i/>
                  <w:sz w:val="18"/>
                  <w:szCs w:val="18"/>
                  <w:lang w:val="fr-FR"/>
                </w:rPr>
                <w:t>’</w:t>
              </w:r>
              <w:r w:rsidRPr="007B5360">
                <w:rPr>
                  <w:rStyle w:val="Hyperlink"/>
                  <w:i/>
                  <w:sz w:val="18"/>
                  <w:szCs w:val="18"/>
                  <w:lang w:val="fr-FR"/>
                </w:rPr>
                <w:t>ABC de l</w:t>
              </w:r>
              <w:r w:rsidR="00EA1FCB" w:rsidRPr="007B5360">
                <w:rPr>
                  <w:rStyle w:val="Hyperlink"/>
                  <w:i/>
                  <w:sz w:val="18"/>
                  <w:szCs w:val="18"/>
                  <w:lang w:val="fr-FR"/>
                </w:rPr>
                <w:t>’</w:t>
              </w:r>
              <w:r w:rsidRPr="007B5360">
                <w:rPr>
                  <w:rStyle w:val="Hyperlink"/>
                  <w:i/>
                  <w:sz w:val="18"/>
                  <w:szCs w:val="18"/>
                  <w:lang w:val="fr-FR"/>
                </w:rPr>
                <w:t>Apostille</w:t>
              </w:r>
            </w:hyperlink>
            <w:r w:rsidR="00607571" w:rsidRPr="007B5360">
              <w:rPr>
                <w:sz w:val="18"/>
                <w:szCs w:val="18"/>
                <w:lang w:val="fr-FR"/>
              </w:rPr>
              <w:t>,</w:t>
            </w:r>
            <w:r w:rsidRPr="007B5360">
              <w:rPr>
                <w:sz w:val="18"/>
                <w:szCs w:val="18"/>
                <w:lang w:val="fr-FR"/>
              </w:rPr>
              <w:t xml:space="preserve"> le </w:t>
            </w:r>
            <w:hyperlink r:id="rId32" w:history="1">
              <w:r w:rsidRPr="007B5360">
                <w:rPr>
                  <w:rStyle w:val="Hyperlink"/>
                  <w:i/>
                  <w:sz w:val="18"/>
                  <w:szCs w:val="18"/>
                  <w:lang w:val="fr-FR"/>
                </w:rPr>
                <w:t>Guide succinct de mise en œuvre</w:t>
              </w:r>
            </w:hyperlink>
            <w:r w:rsidR="00607571" w:rsidRPr="007B5360">
              <w:rPr>
                <w:sz w:val="18"/>
                <w:szCs w:val="18"/>
                <w:lang w:val="fr-FR"/>
              </w:rPr>
              <w:t xml:space="preserve"> et le </w:t>
            </w:r>
            <w:hyperlink r:id="rId33" w:history="1">
              <w:r w:rsidR="00607571" w:rsidRPr="007B5360">
                <w:rPr>
                  <w:rStyle w:val="Hyperlink"/>
                  <w:i/>
                  <w:sz w:val="18"/>
                  <w:szCs w:val="18"/>
                  <w:lang w:val="fr-FR"/>
                </w:rPr>
                <w:t>Manuel Apostille</w:t>
              </w:r>
            </w:hyperlink>
            <w:r w:rsidR="00607571" w:rsidRPr="007B5360">
              <w:rPr>
                <w:sz w:val="18"/>
                <w:szCs w:val="18"/>
                <w:lang w:val="fr-FR"/>
              </w:rPr>
              <w:t>,</w:t>
            </w:r>
            <w:r w:rsidRPr="007B5360">
              <w:rPr>
                <w:sz w:val="18"/>
                <w:szCs w:val="18"/>
                <w:lang w:val="fr-FR"/>
              </w:rPr>
              <w:t xml:space="preserve"> disponibles </w:t>
            </w:r>
            <w:r w:rsidR="00EB6A14" w:rsidRPr="007B5360">
              <w:rPr>
                <w:sz w:val="18"/>
                <w:szCs w:val="18"/>
                <w:lang w:val="fr-FR"/>
              </w:rPr>
              <w:t xml:space="preserve">sur </w:t>
            </w:r>
            <w:r w:rsidRPr="007B5360">
              <w:rPr>
                <w:sz w:val="18"/>
                <w:szCs w:val="18"/>
                <w:lang w:val="fr-FR"/>
              </w:rPr>
              <w:t>l</w:t>
            </w:r>
            <w:r w:rsidR="00EA1FCB" w:rsidRPr="007B5360">
              <w:rPr>
                <w:sz w:val="18"/>
                <w:szCs w:val="18"/>
                <w:lang w:val="fr-FR"/>
              </w:rPr>
              <w:t>’</w:t>
            </w:r>
            <w:hyperlink r:id="rId34" w:history="1">
              <w:r w:rsidRPr="007B5360">
                <w:rPr>
                  <w:rStyle w:val="Hyperlink"/>
                  <w:sz w:val="18"/>
                  <w:szCs w:val="18"/>
                  <w:lang w:val="fr-FR"/>
                </w:rPr>
                <w:t>Espace Apostille</w:t>
              </w:r>
            </w:hyperlink>
            <w:r w:rsidRPr="007B5360">
              <w:rPr>
                <w:sz w:val="18"/>
                <w:szCs w:val="18"/>
                <w:lang w:val="fr-FR"/>
              </w:rPr>
              <w:t xml:space="preserve"> du site de la Conférence de </w:t>
            </w:r>
            <w:r w:rsidR="00C20B32" w:rsidRPr="007B5360">
              <w:rPr>
                <w:sz w:val="18"/>
                <w:szCs w:val="18"/>
                <w:lang w:val="fr-FR"/>
              </w:rPr>
              <w:t>La Haye</w:t>
            </w:r>
            <w:r w:rsidRPr="007B5360">
              <w:rPr>
                <w:sz w:val="18"/>
                <w:szCs w:val="18"/>
                <w:lang w:val="fr-FR"/>
              </w:rPr>
              <w:t> ?</w:t>
            </w:r>
          </w:p>
          <w:p w:rsidR="00607571" w:rsidRPr="007B5360" w:rsidRDefault="00607571" w:rsidP="005160AB">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j) du questionnaire de 2012</w:t>
            </w:r>
          </w:p>
        </w:tc>
        <w:tc>
          <w:tcPr>
            <w:tcW w:w="4925" w:type="dxa"/>
            <w:shd w:val="clear" w:color="auto" w:fill="auto"/>
          </w:tcPr>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Oui :</w:t>
            </w:r>
          </w:p>
          <w:p w:rsidR="00607571" w:rsidRPr="007B5360" w:rsidRDefault="0060757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Certains – </w:t>
            </w:r>
            <w:r w:rsidRPr="007B5360">
              <w:rPr>
                <w:i/>
                <w:sz w:val="18"/>
                <w:szCs w:val="18"/>
                <w:lang w:val="fr-FR"/>
              </w:rPr>
              <w:t>veuillez préciser </w:t>
            </w:r>
            <w:r w:rsidRPr="007B5360">
              <w:rPr>
                <w:sz w:val="18"/>
                <w:szCs w:val="18"/>
                <w:lang w:val="fr-FR"/>
              </w:rPr>
              <w:t>:</w:t>
            </w:r>
          </w:p>
          <w:p w:rsidR="00607571" w:rsidRPr="007B5360" w:rsidRDefault="00607571" w:rsidP="00C67483">
            <w:pPr>
              <w:spacing w:before="60" w:after="60"/>
              <w:ind w:left="599" w:hanging="599"/>
              <w:rPr>
                <w:sz w:val="18"/>
                <w:szCs w:val="18"/>
                <w:lang w:val="fr-FR"/>
              </w:rPr>
            </w:pPr>
            <w:r w:rsidRPr="007B5360">
              <w:rPr>
                <w:sz w:val="18"/>
                <w:szCs w:val="18"/>
                <w:lang w:val="fr-FR"/>
              </w:rPr>
              <w:tab/>
            </w: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D91E8A" w:rsidRPr="007B5360">
              <w:rPr>
                <w:sz w:val="18"/>
                <w:szCs w:val="18"/>
                <w:lang w:val="fr-FR"/>
              </w:rPr>
              <w:t>n</w:t>
            </w:r>
          </w:p>
        </w:tc>
      </w:tr>
      <w:tr w:rsidR="00285415" w:rsidRPr="007B5360" w:rsidTr="00E561A8">
        <w:trPr>
          <w:trHeight w:val="691"/>
        </w:trPr>
        <w:tc>
          <w:tcPr>
            <w:tcW w:w="4363" w:type="dxa"/>
            <w:shd w:val="clear" w:color="auto" w:fill="auto"/>
          </w:tcPr>
          <w:p w:rsidR="00285415" w:rsidRPr="007B5360" w:rsidRDefault="00D91E8A" w:rsidP="00C67483">
            <w:pPr>
              <w:pStyle w:val="Annex3"/>
              <w:spacing w:before="60" w:after="60"/>
              <w:rPr>
                <w:sz w:val="18"/>
                <w:szCs w:val="18"/>
                <w:lang w:val="fr-FR"/>
              </w:rPr>
            </w:pPr>
            <w:r w:rsidRPr="007B5360">
              <w:rPr>
                <w:sz w:val="18"/>
                <w:szCs w:val="18"/>
                <w:lang w:val="fr-FR"/>
              </w:rPr>
              <w:t>VOTRE ÉTAT a-t-il des suggestions à faire concernant d</w:t>
            </w:r>
            <w:r w:rsidR="00EA1FCB" w:rsidRPr="007B5360">
              <w:rPr>
                <w:sz w:val="18"/>
                <w:szCs w:val="18"/>
                <w:lang w:val="fr-FR"/>
              </w:rPr>
              <w:t>’</w:t>
            </w:r>
            <w:r w:rsidRPr="007B5360">
              <w:rPr>
                <w:sz w:val="18"/>
                <w:szCs w:val="18"/>
                <w:lang w:val="fr-FR"/>
              </w:rPr>
              <w:t>éventuelles publications futures qui pourraient faciliter la promotion, la mise en œuvre ou le fonctionnement de la Convention Apostille ?</w:t>
            </w:r>
          </w:p>
          <w:p w:rsidR="00285415" w:rsidRPr="007B5360" w:rsidRDefault="00607571" w:rsidP="005160AB">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k) du questionnaire de 2012</w:t>
            </w:r>
          </w:p>
        </w:tc>
        <w:tc>
          <w:tcPr>
            <w:tcW w:w="4925" w:type="dxa"/>
            <w:shd w:val="clear" w:color="auto" w:fill="auto"/>
          </w:tcPr>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 xml:space="preserve">Oui – </w:t>
            </w:r>
            <w:r w:rsidR="00D91E8A" w:rsidRPr="007B5360">
              <w:rPr>
                <w:i/>
                <w:sz w:val="18"/>
                <w:szCs w:val="18"/>
                <w:lang w:val="fr-FR"/>
              </w:rPr>
              <w:t>veuillez préciser</w:t>
            </w:r>
            <w:r w:rsidR="00D91E8A" w:rsidRPr="007B5360">
              <w:rPr>
                <w:sz w:val="18"/>
                <w:szCs w:val="18"/>
                <w:lang w:val="fr-FR"/>
              </w:rPr>
              <w:t> :</w:t>
            </w:r>
          </w:p>
          <w:p w:rsidR="00285415" w:rsidRPr="007B5360" w:rsidRDefault="00285415" w:rsidP="00C67483">
            <w:pPr>
              <w:spacing w:before="60" w:after="60"/>
              <w:ind w:left="599"/>
              <w:rPr>
                <w:color w:val="0000FF"/>
                <w:sz w:val="18"/>
                <w:szCs w:val="18"/>
                <w:lang w:val="fr-FR"/>
              </w:rPr>
            </w:pPr>
            <w:r w:rsidRPr="007B5360">
              <w:rPr>
                <w:color w:val="0000FF"/>
                <w:sz w:val="18"/>
                <w:szCs w:val="18"/>
                <w:lang w:val="fr-FR"/>
              </w:rPr>
              <w:fldChar w:fldCharType="begin">
                <w:ffData>
                  <w:name w:val="Text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D91E8A" w:rsidRPr="007B5360">
              <w:rPr>
                <w:sz w:val="18"/>
                <w:szCs w:val="18"/>
                <w:lang w:val="fr-FR"/>
              </w:rPr>
              <w:t>n</w:t>
            </w:r>
          </w:p>
        </w:tc>
      </w:tr>
      <w:tr w:rsidR="00285415" w:rsidRPr="007B5360" w:rsidTr="00E561A8">
        <w:trPr>
          <w:trHeight w:val="53"/>
        </w:trPr>
        <w:tc>
          <w:tcPr>
            <w:tcW w:w="9288" w:type="dxa"/>
            <w:gridSpan w:val="2"/>
            <w:shd w:val="clear" w:color="auto" w:fill="E6E6E6"/>
          </w:tcPr>
          <w:p w:rsidR="00285415" w:rsidRPr="007B5360" w:rsidRDefault="00D91E8A" w:rsidP="00C67483">
            <w:pPr>
              <w:pStyle w:val="Heading3"/>
              <w:numPr>
                <w:ilvl w:val="0"/>
                <w:numId w:val="0"/>
              </w:numPr>
              <w:jc w:val="left"/>
              <w:rPr>
                <w:lang w:val="fr-FR"/>
              </w:rPr>
            </w:pPr>
            <w:r w:rsidRPr="007B5360">
              <w:rPr>
                <w:lang w:val="fr-FR"/>
              </w:rPr>
              <w:t>Divers</w:t>
            </w:r>
          </w:p>
        </w:tc>
      </w:tr>
      <w:tr w:rsidR="00285415" w:rsidRPr="007B5360" w:rsidTr="00E561A8">
        <w:trPr>
          <w:trHeight w:val="691"/>
        </w:trPr>
        <w:tc>
          <w:tcPr>
            <w:tcW w:w="4363" w:type="dxa"/>
            <w:tcBorders>
              <w:top w:val="single" w:sz="4" w:space="0" w:color="auto"/>
              <w:left w:val="single" w:sz="4" w:space="0" w:color="auto"/>
              <w:bottom w:val="single" w:sz="4" w:space="0" w:color="auto"/>
              <w:right w:val="single" w:sz="4" w:space="0" w:color="auto"/>
            </w:tcBorders>
            <w:shd w:val="clear" w:color="auto" w:fill="auto"/>
          </w:tcPr>
          <w:p w:rsidR="00607571" w:rsidRPr="007B5360" w:rsidRDefault="00D91E8A" w:rsidP="00C67483">
            <w:pPr>
              <w:pStyle w:val="Annex3"/>
              <w:spacing w:before="60" w:after="60"/>
              <w:rPr>
                <w:sz w:val="18"/>
                <w:szCs w:val="18"/>
                <w:lang w:val="fr-FR"/>
              </w:rPr>
            </w:pPr>
            <w:r w:rsidRPr="007B5360">
              <w:rPr>
                <w:sz w:val="18"/>
                <w:szCs w:val="18"/>
                <w:lang w:val="fr-FR"/>
              </w:rPr>
              <w:t>VOTRE ÉTAT souhaiterait-il que des sujets ou questions pratiques précis soient abordés lors de la Commission spéciale de 201</w:t>
            </w:r>
            <w:r w:rsidR="00607571" w:rsidRPr="007B5360">
              <w:rPr>
                <w:sz w:val="18"/>
                <w:szCs w:val="18"/>
                <w:lang w:val="fr-FR"/>
              </w:rPr>
              <w:t>6</w:t>
            </w:r>
            <w:r w:rsidRPr="007B5360">
              <w:rPr>
                <w:sz w:val="18"/>
                <w:szCs w:val="18"/>
                <w:lang w:val="fr-FR"/>
              </w:rPr>
              <w:t> ?</w:t>
            </w:r>
          </w:p>
          <w:p w:rsidR="00607571" w:rsidRPr="007B5360" w:rsidRDefault="00607571" w:rsidP="005160AB">
            <w:pPr>
              <w:pStyle w:val="Annex3"/>
              <w:numPr>
                <w:ilvl w:val="0"/>
                <w:numId w:val="0"/>
              </w:num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l) du questionnaire de 2012</w:t>
            </w:r>
          </w:p>
          <w:p w:rsidR="00607571" w:rsidRPr="007B5360" w:rsidRDefault="00607571" w:rsidP="00C67483">
            <w:pPr>
              <w:pStyle w:val="Annex3"/>
              <w:numPr>
                <w:ilvl w:val="0"/>
                <w:numId w:val="0"/>
              </w:numPr>
              <w:spacing w:before="60" w:after="60"/>
              <w:ind w:left="284"/>
              <w:rPr>
                <w:i/>
                <w:sz w:val="18"/>
                <w:szCs w:val="18"/>
                <w:lang w:val="fr-FR"/>
              </w:rPr>
            </w:pPr>
            <w:r w:rsidRPr="007B5360">
              <w:rPr>
                <w:sz w:val="16"/>
                <w:szCs w:val="16"/>
                <w:lang w:val="fr-FR"/>
              </w:rPr>
              <w:sym w:font="Wingdings" w:char="F0DC"/>
            </w:r>
            <w:r w:rsidRPr="007B5360">
              <w:rPr>
                <w:i/>
                <w:sz w:val="16"/>
                <w:szCs w:val="16"/>
                <w:lang w:val="fr-FR"/>
              </w:rPr>
              <w:t xml:space="preserve">Voir aussi les paras 38 et 39 du </w:t>
            </w:r>
            <w:hyperlink r:id="rId35" w:history="1">
              <w:r w:rsidRPr="007B5360">
                <w:rPr>
                  <w:rStyle w:val="Hyperlink"/>
                  <w:i/>
                  <w:sz w:val="16"/>
                  <w:szCs w:val="16"/>
                  <w:lang w:val="fr-FR"/>
                </w:rPr>
                <w:t>Manuel Apostille</w:t>
              </w:r>
            </w:hyperlink>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91E8A" w:rsidRPr="007B5360">
              <w:rPr>
                <w:sz w:val="18"/>
                <w:szCs w:val="18"/>
                <w:lang w:val="fr-FR"/>
              </w:rPr>
              <w:t xml:space="preserve">Oui – </w:t>
            </w:r>
            <w:r w:rsidR="00D91E8A" w:rsidRPr="007B5360">
              <w:rPr>
                <w:i/>
                <w:sz w:val="18"/>
                <w:szCs w:val="18"/>
                <w:lang w:val="fr-FR"/>
              </w:rPr>
              <w:t>veuillez préciser</w:t>
            </w:r>
            <w:r w:rsidR="00D91E8A" w:rsidRPr="007B5360">
              <w:rPr>
                <w:sz w:val="18"/>
                <w:szCs w:val="18"/>
                <w:lang w:val="fr-FR"/>
              </w:rPr>
              <w:t> :</w:t>
            </w:r>
          </w:p>
          <w:p w:rsidR="00285415" w:rsidRPr="007B5360" w:rsidRDefault="00285415" w:rsidP="00D76A7E">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285415" w:rsidRPr="007B5360" w:rsidRDefault="0028541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200EE" w:rsidRPr="007B5360">
              <w:rPr>
                <w:sz w:val="18"/>
                <w:szCs w:val="18"/>
                <w:lang w:val="fr-FR"/>
              </w:rPr>
              <w:t>Non</w:t>
            </w:r>
          </w:p>
        </w:tc>
      </w:tr>
    </w:tbl>
    <w:p w:rsidR="00B54542" w:rsidRDefault="00B54542" w:rsidP="0041327F">
      <w:pPr>
        <w:pStyle w:val="Heading1"/>
        <w:rPr>
          <w:lang w:val="fr-FR"/>
        </w:rPr>
        <w:sectPr w:rsidR="00B54542" w:rsidSect="004C5237">
          <w:headerReference w:type="default" r:id="rId36"/>
          <w:pgSz w:w="11906" w:h="16838" w:code="9"/>
          <w:pgMar w:top="1134" w:right="1134" w:bottom="1134" w:left="1701" w:header="709" w:footer="709" w:gutter="0"/>
          <w:pgNumType w:start="1" w:chapStyle="4"/>
          <w:cols w:space="708"/>
          <w:docGrid w:linePitch="360"/>
        </w:sectPr>
      </w:pPr>
      <w:bookmarkStart w:id="20" w:name="_Questions_for_Contracting"/>
      <w:bookmarkEnd w:id="20"/>
    </w:p>
    <w:p w:rsidR="009F6807" w:rsidRPr="007B5360" w:rsidRDefault="008200EE" w:rsidP="004C5237">
      <w:pPr>
        <w:pStyle w:val="Heading4"/>
      </w:pPr>
      <w:bookmarkStart w:id="21" w:name="_Toc447701752"/>
      <w:r w:rsidRPr="007B5360">
        <w:lastRenderedPageBreak/>
        <w:t>Questions destinées aux États contractants</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925"/>
      </w:tblGrid>
      <w:tr w:rsidR="001E75CB" w:rsidRPr="007B5360" w:rsidTr="00D76541">
        <w:trPr>
          <w:trHeight w:val="53"/>
        </w:trPr>
        <w:tc>
          <w:tcPr>
            <w:tcW w:w="9288" w:type="dxa"/>
            <w:gridSpan w:val="2"/>
            <w:shd w:val="clear" w:color="auto" w:fill="000000"/>
          </w:tcPr>
          <w:p w:rsidR="001E75CB" w:rsidRPr="00472A8B" w:rsidRDefault="00923175" w:rsidP="00C67483">
            <w:pPr>
              <w:pStyle w:val="Heading2"/>
              <w:numPr>
                <w:ilvl w:val="0"/>
                <w:numId w:val="0"/>
              </w:numPr>
              <w:ind w:left="1134" w:hanging="1134"/>
              <w:jc w:val="left"/>
              <w:rPr>
                <w:lang w:val="fr-FR"/>
              </w:rPr>
            </w:pPr>
            <w:bookmarkStart w:id="22" w:name="_Toc447700170"/>
            <w:bookmarkStart w:id="23" w:name="_Toc447701402"/>
            <w:bookmarkStart w:id="24" w:name="_Toc447701753"/>
            <w:r w:rsidRPr="00472A8B">
              <w:rPr>
                <w:lang w:val="fr-FR"/>
              </w:rPr>
              <w:t>Échantillon d’Apostille</w:t>
            </w:r>
            <w:bookmarkEnd w:id="22"/>
            <w:bookmarkEnd w:id="23"/>
            <w:bookmarkEnd w:id="24"/>
          </w:p>
        </w:tc>
      </w:tr>
      <w:tr w:rsidR="001E75CB" w:rsidRPr="00233061" w:rsidTr="00D76541">
        <w:trPr>
          <w:trHeight w:val="53"/>
        </w:trPr>
        <w:tc>
          <w:tcPr>
            <w:tcW w:w="9288" w:type="dxa"/>
            <w:gridSpan w:val="2"/>
            <w:shd w:val="clear" w:color="auto" w:fill="E6E6E6"/>
          </w:tcPr>
          <w:p w:rsidR="00923175" w:rsidRPr="007B5360" w:rsidRDefault="00923175" w:rsidP="00C67483">
            <w:pPr>
              <w:rPr>
                <w:lang w:val="fr-FR"/>
              </w:rPr>
            </w:pPr>
            <w:r w:rsidRPr="007B5360">
              <w:rPr>
                <w:lang w:val="fr-FR"/>
              </w:rPr>
              <w:t xml:space="preserve">Merci de soumettre un </w:t>
            </w:r>
            <w:r w:rsidRPr="007B5360">
              <w:rPr>
                <w:b/>
                <w:lang w:val="fr-FR"/>
              </w:rPr>
              <w:t>échantillon</w:t>
            </w:r>
            <w:r w:rsidRPr="007B5360">
              <w:rPr>
                <w:lang w:val="fr-FR"/>
              </w:rPr>
              <w:t xml:space="preserve"> (de préférence au format .PDF, .JPEG ou .TIFF) d’Apostille telle qu’utilisée par votre (vos) Autorité(s) compétente(s).</w:t>
            </w:r>
          </w:p>
          <w:p w:rsidR="00923175" w:rsidRPr="007B5360" w:rsidRDefault="00923175" w:rsidP="00C67483">
            <w:pPr>
              <w:rPr>
                <w:lang w:val="fr-FR"/>
              </w:rPr>
            </w:pPr>
            <w:r w:rsidRPr="007B5360">
              <w:rPr>
                <w:lang w:val="fr-FR"/>
              </w:rPr>
              <w:t xml:space="preserve">Si VOTRE ÉTAT délivre à la fois des Apostille </w:t>
            </w:r>
            <w:r w:rsidR="005468A3">
              <w:rPr>
                <w:lang w:val="fr-FR"/>
              </w:rPr>
              <w:t>au</w:t>
            </w:r>
            <w:r w:rsidRPr="007B5360">
              <w:rPr>
                <w:lang w:val="fr-FR"/>
              </w:rPr>
              <w:t xml:space="preserve"> format papier et des e-Apostilles, merci de nous soumettre un échantillon des deux.</w:t>
            </w:r>
          </w:p>
          <w:p w:rsidR="00923175" w:rsidRPr="007B5360" w:rsidRDefault="00923175" w:rsidP="0055645B">
            <w:pPr>
              <w:spacing w:before="120"/>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8.2 a) du questionnaire 2012</w:t>
            </w:r>
          </w:p>
          <w:p w:rsidR="001E75CB" w:rsidRPr="007B5360" w:rsidRDefault="00923175" w:rsidP="0055645B">
            <w:pPr>
              <w:pStyle w:val="Heading3"/>
              <w:numPr>
                <w:ilvl w:val="0"/>
                <w:numId w:val="0"/>
              </w:numPr>
              <w:spacing w:before="0" w:after="120"/>
              <w:ind w:left="562" w:hanging="562"/>
              <w:jc w:val="left"/>
              <w:rPr>
                <w:i/>
                <w:sz w:val="16"/>
                <w:szCs w:val="16"/>
                <w:lang w:val="fr-FR"/>
              </w:rPr>
            </w:pPr>
            <w:r w:rsidRPr="007B5360">
              <w:rPr>
                <w:sz w:val="16"/>
                <w:szCs w:val="16"/>
                <w:lang w:val="fr-FR"/>
              </w:rPr>
              <w:sym w:font="Wingdings" w:char="F021"/>
            </w:r>
            <w:r w:rsidRPr="007B5360">
              <w:rPr>
                <w:i/>
                <w:sz w:val="16"/>
                <w:szCs w:val="16"/>
                <w:lang w:val="fr-FR"/>
              </w:rPr>
              <w:t xml:space="preserve"> Cette Apostille sera utilisée à des fins internes</w:t>
            </w:r>
            <w:r w:rsidR="009F4E82" w:rsidRPr="007B5360">
              <w:rPr>
                <w:i/>
                <w:sz w:val="16"/>
                <w:szCs w:val="16"/>
                <w:lang w:val="fr-FR"/>
              </w:rPr>
              <w:t xml:space="preserve"> uniquement</w:t>
            </w:r>
            <w:r w:rsidRPr="007B5360">
              <w:rPr>
                <w:i/>
                <w:sz w:val="16"/>
                <w:szCs w:val="16"/>
                <w:lang w:val="fr-FR"/>
              </w:rPr>
              <w:t>.</w:t>
            </w:r>
          </w:p>
        </w:tc>
      </w:tr>
      <w:tr w:rsidR="00894AAA" w:rsidRPr="00233061" w:rsidTr="00D76541">
        <w:trPr>
          <w:trHeight w:val="53"/>
        </w:trPr>
        <w:tc>
          <w:tcPr>
            <w:tcW w:w="9288" w:type="dxa"/>
            <w:gridSpan w:val="2"/>
            <w:shd w:val="clear" w:color="auto" w:fill="000000"/>
          </w:tcPr>
          <w:p w:rsidR="00894AAA" w:rsidRPr="0041327F" w:rsidRDefault="008200EE" w:rsidP="00C67483">
            <w:pPr>
              <w:pStyle w:val="Heading2"/>
              <w:numPr>
                <w:ilvl w:val="0"/>
                <w:numId w:val="22"/>
              </w:numPr>
              <w:jc w:val="left"/>
              <w:rPr>
                <w:lang w:val="fr-FR"/>
              </w:rPr>
            </w:pPr>
            <w:bookmarkStart w:id="25" w:name="_Toc447701754"/>
            <w:r w:rsidRPr="006329EA">
              <w:rPr>
                <w:lang w:val="fr-FR"/>
              </w:rPr>
              <w:t>Devenir</w:t>
            </w:r>
            <w:r w:rsidR="00BF4B8E">
              <w:rPr>
                <w:lang w:val="fr-FR"/>
              </w:rPr>
              <w:t xml:space="preserve"> P</w:t>
            </w:r>
            <w:r w:rsidRPr="0041327F">
              <w:rPr>
                <w:lang w:val="fr-FR"/>
              </w:rPr>
              <w:t>artie à la Convention Apostille</w:t>
            </w:r>
            <w:bookmarkEnd w:id="25"/>
          </w:p>
        </w:tc>
      </w:tr>
      <w:tr w:rsidR="009C557A" w:rsidRPr="007B5360" w:rsidTr="00D76541">
        <w:trPr>
          <w:trHeight w:val="53"/>
        </w:trPr>
        <w:tc>
          <w:tcPr>
            <w:tcW w:w="9288" w:type="dxa"/>
            <w:gridSpan w:val="2"/>
            <w:shd w:val="clear" w:color="auto" w:fill="E6E6E6"/>
          </w:tcPr>
          <w:p w:rsidR="009C557A" w:rsidRPr="007B5360" w:rsidRDefault="008200EE" w:rsidP="00C67483">
            <w:pPr>
              <w:pStyle w:val="Heading3"/>
              <w:jc w:val="left"/>
              <w:rPr>
                <w:lang w:val="fr-FR"/>
              </w:rPr>
            </w:pPr>
            <w:r w:rsidRPr="007B5360">
              <w:rPr>
                <w:lang w:val="fr-FR"/>
              </w:rPr>
              <w:t>Modifications du droit interne</w:t>
            </w:r>
          </w:p>
        </w:tc>
      </w:tr>
      <w:tr w:rsidR="000F4111" w:rsidRPr="007B5360" w:rsidTr="00D76541">
        <w:trPr>
          <w:trHeight w:val="53"/>
        </w:trPr>
        <w:tc>
          <w:tcPr>
            <w:tcW w:w="4363" w:type="dxa"/>
            <w:shd w:val="clear" w:color="auto" w:fill="auto"/>
          </w:tcPr>
          <w:p w:rsidR="000F4111" w:rsidRPr="007B5360" w:rsidRDefault="008200EE" w:rsidP="00C67483">
            <w:pPr>
              <w:pStyle w:val="Annex3"/>
              <w:spacing w:before="60" w:after="60"/>
              <w:rPr>
                <w:sz w:val="18"/>
                <w:szCs w:val="18"/>
                <w:lang w:val="fr-FR"/>
              </w:rPr>
            </w:pPr>
            <w:r w:rsidRPr="007B5360">
              <w:rPr>
                <w:sz w:val="18"/>
                <w:szCs w:val="18"/>
                <w:lang w:val="fr-FR"/>
              </w:rPr>
              <w:t>Une législation de transposition a-t-elle été nécessaire pour donner force de loi à la Convention Apostille dans VOTRE ÉTAT (notamment des règles relatives à l</w:t>
            </w:r>
            <w:r w:rsidR="00EA1FCB" w:rsidRPr="007B5360">
              <w:rPr>
                <w:sz w:val="18"/>
                <w:szCs w:val="18"/>
                <w:lang w:val="fr-FR"/>
              </w:rPr>
              <w:t>’</w:t>
            </w:r>
            <w:r w:rsidRPr="007B5360">
              <w:rPr>
                <w:sz w:val="18"/>
                <w:szCs w:val="18"/>
                <w:lang w:val="fr-FR"/>
              </w:rPr>
              <w:t>établissement et au fonctionnement d</w:t>
            </w:r>
            <w:r w:rsidR="00EA1FCB" w:rsidRPr="007B5360">
              <w:rPr>
                <w:sz w:val="18"/>
                <w:szCs w:val="18"/>
                <w:lang w:val="fr-FR"/>
              </w:rPr>
              <w:t>’</w:t>
            </w:r>
            <w:r w:rsidRPr="007B5360">
              <w:rPr>
                <w:sz w:val="18"/>
                <w:szCs w:val="18"/>
                <w:lang w:val="fr-FR"/>
              </w:rPr>
              <w:t>Autorités compétentes) ?</w:t>
            </w:r>
          </w:p>
          <w:p w:rsidR="00DF7FF5" w:rsidRDefault="00DF7FF5" w:rsidP="00C67483">
            <w:pPr>
              <w:spacing w:before="60" w:after="60"/>
              <w:ind w:left="284"/>
              <w:rPr>
                <w:sz w:val="16"/>
                <w:szCs w:val="16"/>
                <w:lang w:val="fr-FR"/>
              </w:rPr>
            </w:pPr>
          </w:p>
          <w:p w:rsidR="000F4111" w:rsidRPr="007B5360" w:rsidRDefault="008200EE" w:rsidP="00C67483">
            <w:pPr>
              <w:spacing w:before="6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9F4E82" w:rsidRPr="007B5360">
              <w:rPr>
                <w:i/>
                <w:sz w:val="16"/>
                <w:szCs w:val="16"/>
                <w:lang w:val="fr-FR"/>
              </w:rPr>
              <w:t>1.1 a)</w:t>
            </w:r>
            <w:r w:rsidRPr="007B5360">
              <w:rPr>
                <w:i/>
                <w:sz w:val="16"/>
                <w:szCs w:val="16"/>
                <w:lang w:val="fr-FR"/>
              </w:rPr>
              <w:t xml:space="preserve"> du questionnaire de 20</w:t>
            </w:r>
            <w:r w:rsidR="009F4E82" w:rsidRPr="007B5360">
              <w:rPr>
                <w:i/>
                <w:sz w:val="16"/>
                <w:szCs w:val="16"/>
                <w:lang w:val="fr-FR"/>
              </w:rPr>
              <w:t>12</w:t>
            </w:r>
          </w:p>
        </w:tc>
        <w:tc>
          <w:tcPr>
            <w:tcW w:w="4925" w:type="dxa"/>
            <w:shd w:val="clear" w:color="auto" w:fill="auto"/>
          </w:tcPr>
          <w:p w:rsidR="000F4111" w:rsidRPr="007B5360" w:rsidRDefault="000F411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200EE" w:rsidRPr="007B5360">
              <w:rPr>
                <w:sz w:val="18"/>
                <w:szCs w:val="18"/>
                <w:lang w:val="fr-FR"/>
              </w:rPr>
              <w:t>Oui</w:t>
            </w:r>
          </w:p>
          <w:p w:rsidR="000F4111" w:rsidRPr="007B5360" w:rsidRDefault="008200EE" w:rsidP="00C67483">
            <w:pPr>
              <w:spacing w:before="60" w:after="60"/>
              <w:ind w:left="599"/>
              <w:rPr>
                <w:sz w:val="18"/>
                <w:szCs w:val="18"/>
                <w:lang w:val="fr-FR"/>
              </w:rPr>
            </w:pPr>
            <w:r w:rsidRPr="007B5360">
              <w:rPr>
                <w:i/>
                <w:sz w:val="18"/>
                <w:szCs w:val="18"/>
                <w:lang w:val="fr-FR"/>
              </w:rPr>
              <w:t>Veuillez préciser la (les) dispositions ou la législation de transposition, ainsi que</w:t>
            </w:r>
            <w:r w:rsidR="005E0762" w:rsidRPr="007B5360">
              <w:rPr>
                <w:i/>
                <w:sz w:val="18"/>
                <w:szCs w:val="18"/>
                <w:lang w:val="fr-FR"/>
              </w:rPr>
              <w:t xml:space="preserve"> sa (</w:t>
            </w:r>
            <w:r w:rsidRPr="007B5360">
              <w:rPr>
                <w:i/>
                <w:sz w:val="18"/>
                <w:szCs w:val="18"/>
                <w:lang w:val="fr-FR"/>
              </w:rPr>
              <w:t>leur</w:t>
            </w:r>
            <w:r w:rsidR="005E0762" w:rsidRPr="007B5360">
              <w:rPr>
                <w:i/>
                <w:sz w:val="18"/>
                <w:szCs w:val="18"/>
                <w:lang w:val="fr-FR"/>
              </w:rPr>
              <w:t>)</w:t>
            </w:r>
            <w:r w:rsidRPr="007B5360">
              <w:rPr>
                <w:i/>
                <w:sz w:val="18"/>
                <w:szCs w:val="18"/>
                <w:lang w:val="fr-FR"/>
              </w:rPr>
              <w:t xml:space="preserve"> date d</w:t>
            </w:r>
            <w:r w:rsidR="00EA1FCB" w:rsidRPr="007B5360">
              <w:rPr>
                <w:i/>
                <w:sz w:val="18"/>
                <w:szCs w:val="18"/>
                <w:lang w:val="fr-FR"/>
              </w:rPr>
              <w:t>’</w:t>
            </w:r>
            <w:r w:rsidRPr="007B5360">
              <w:rPr>
                <w:i/>
                <w:sz w:val="18"/>
                <w:szCs w:val="18"/>
                <w:lang w:val="fr-FR"/>
              </w:rPr>
              <w:t>entrée en vigueur</w:t>
            </w:r>
            <w:r w:rsidRPr="007B5360">
              <w:rPr>
                <w:sz w:val="18"/>
                <w:szCs w:val="18"/>
                <w:lang w:val="fr-FR"/>
              </w:rPr>
              <w:t> :</w:t>
            </w:r>
            <w:r w:rsidR="000F4111" w:rsidRPr="007B5360">
              <w:rPr>
                <w:sz w:val="18"/>
                <w:szCs w:val="18"/>
                <w:lang w:val="fr-FR"/>
              </w:rPr>
              <w:t xml:space="preserve"> </w:t>
            </w:r>
          </w:p>
          <w:p w:rsidR="000F4111" w:rsidRPr="007B5360" w:rsidRDefault="000F4111" w:rsidP="00C67483">
            <w:pPr>
              <w:spacing w:before="60" w:after="60"/>
              <w:ind w:left="599"/>
              <w:rPr>
                <w:color w:val="0000FF"/>
                <w:sz w:val="18"/>
                <w:szCs w:val="18"/>
                <w:lang w:val="fr-FR"/>
              </w:rPr>
            </w:pPr>
            <w:r w:rsidRPr="007B5360">
              <w:rPr>
                <w:color w:val="0000FF"/>
                <w:sz w:val="18"/>
                <w:szCs w:val="18"/>
                <w:lang w:val="fr-FR"/>
              </w:rPr>
              <w:fldChar w:fldCharType="begin">
                <w:ffData>
                  <w:name w:val="Text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0F4111" w:rsidRPr="007B5360" w:rsidRDefault="008200EE" w:rsidP="00C67483">
            <w:pPr>
              <w:spacing w:before="60" w:after="60"/>
              <w:ind w:left="599"/>
              <w:rPr>
                <w:sz w:val="18"/>
                <w:szCs w:val="18"/>
                <w:lang w:val="fr-FR"/>
              </w:rPr>
            </w:pPr>
            <w:r w:rsidRPr="007B5360">
              <w:rPr>
                <w:i/>
                <w:sz w:val="18"/>
                <w:szCs w:val="18"/>
                <w:lang w:val="fr-FR"/>
              </w:rPr>
              <w:t xml:space="preserve">Veuillez indiquer comment </w:t>
            </w:r>
            <w:r w:rsidR="0049369E" w:rsidRPr="007B5360">
              <w:rPr>
                <w:i/>
                <w:sz w:val="18"/>
                <w:szCs w:val="18"/>
                <w:lang w:val="fr-FR"/>
              </w:rPr>
              <w:t>ces textes peuvent être consultés (par ex.</w:t>
            </w:r>
            <w:r w:rsidR="005E0762" w:rsidRPr="007B5360">
              <w:rPr>
                <w:i/>
                <w:sz w:val="18"/>
                <w:szCs w:val="18"/>
                <w:lang w:val="fr-FR"/>
              </w:rPr>
              <w:t>,</w:t>
            </w:r>
            <w:r w:rsidR="0049369E" w:rsidRPr="007B5360">
              <w:rPr>
                <w:i/>
                <w:sz w:val="18"/>
                <w:szCs w:val="18"/>
                <w:lang w:val="fr-FR"/>
              </w:rPr>
              <w:t xml:space="preserve"> </w:t>
            </w:r>
            <w:r w:rsidR="009F4E82" w:rsidRPr="007B5360">
              <w:rPr>
                <w:i/>
                <w:sz w:val="18"/>
                <w:szCs w:val="18"/>
                <w:lang w:val="fr-FR"/>
              </w:rPr>
              <w:t xml:space="preserve">en joignant une copie ou </w:t>
            </w:r>
            <w:r w:rsidR="0049369E" w:rsidRPr="007B5360">
              <w:rPr>
                <w:i/>
                <w:sz w:val="18"/>
                <w:szCs w:val="18"/>
                <w:lang w:val="fr-FR"/>
              </w:rPr>
              <w:t>en fournissant un lien vers une version en ligne)</w:t>
            </w:r>
            <w:r w:rsidR="0049369E" w:rsidRPr="007B5360">
              <w:rPr>
                <w:sz w:val="18"/>
                <w:szCs w:val="18"/>
                <w:lang w:val="fr-FR"/>
              </w:rPr>
              <w:t> :</w:t>
            </w:r>
            <w:r w:rsidR="000F4111" w:rsidRPr="007B5360">
              <w:rPr>
                <w:sz w:val="18"/>
                <w:szCs w:val="18"/>
                <w:lang w:val="fr-FR"/>
              </w:rPr>
              <w:t xml:space="preserve"> </w:t>
            </w:r>
          </w:p>
          <w:p w:rsidR="000F4111" w:rsidRPr="007B5360" w:rsidRDefault="000F4111" w:rsidP="00C67483">
            <w:pPr>
              <w:spacing w:before="60" w:after="60"/>
              <w:ind w:left="599"/>
              <w:rPr>
                <w:color w:val="0000FF"/>
                <w:sz w:val="18"/>
                <w:szCs w:val="18"/>
                <w:lang w:val="fr-FR"/>
              </w:rPr>
            </w:pPr>
            <w:r w:rsidRPr="007B5360">
              <w:rPr>
                <w:color w:val="0000FF"/>
                <w:sz w:val="18"/>
                <w:szCs w:val="18"/>
                <w:lang w:val="fr-FR"/>
              </w:rPr>
              <w:fldChar w:fldCharType="begin">
                <w:ffData>
                  <w:name w:val="Text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0F4111" w:rsidRPr="007B5360" w:rsidRDefault="000F411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9369E" w:rsidRPr="007B5360">
              <w:rPr>
                <w:sz w:val="18"/>
                <w:szCs w:val="18"/>
                <w:lang w:val="fr-FR"/>
              </w:rPr>
              <w:t>Non</w:t>
            </w:r>
            <w:r w:rsidRPr="007B5360">
              <w:rPr>
                <w:sz w:val="18"/>
                <w:szCs w:val="18"/>
                <w:lang w:val="fr-FR"/>
              </w:rPr>
              <w:t xml:space="preserve"> </w:t>
            </w:r>
          </w:p>
          <w:p w:rsidR="007E7C59" w:rsidRPr="007B5360" w:rsidRDefault="007E7C59" w:rsidP="00C67483">
            <w:pPr>
              <w:spacing w:before="60" w:after="60"/>
              <w:ind w:left="599" w:hanging="599"/>
              <w:rPr>
                <w:sz w:val="18"/>
                <w:szCs w:val="18"/>
                <w:lang w:val="fr-FR"/>
              </w:rPr>
            </w:pPr>
          </w:p>
          <w:p w:rsidR="007E7C59" w:rsidRPr="007B5360" w:rsidRDefault="0049369E" w:rsidP="00C67483">
            <w:pPr>
              <w:spacing w:before="60" w:after="60"/>
              <w:rPr>
                <w:sz w:val="18"/>
                <w:szCs w:val="18"/>
                <w:lang w:val="fr-FR"/>
              </w:rPr>
            </w:pPr>
            <w:r w:rsidRPr="007B5360">
              <w:rPr>
                <w:i/>
                <w:sz w:val="18"/>
                <w:szCs w:val="18"/>
                <w:lang w:val="fr-FR"/>
              </w:rPr>
              <w:t>Commentaires</w:t>
            </w:r>
            <w:r w:rsidRPr="007B5360">
              <w:rPr>
                <w:sz w:val="18"/>
                <w:szCs w:val="18"/>
                <w:lang w:val="fr-FR"/>
              </w:rPr>
              <w:t> :</w:t>
            </w:r>
          </w:p>
          <w:bookmarkStart w:id="26" w:name="Text179"/>
          <w:p w:rsidR="007E7C59" w:rsidRPr="007B5360" w:rsidRDefault="007E7C59" w:rsidP="00C67483">
            <w:pPr>
              <w:spacing w:before="60" w:after="60"/>
              <w:rPr>
                <w:color w:val="0000FF"/>
                <w:sz w:val="18"/>
                <w:szCs w:val="18"/>
                <w:lang w:val="fr-FR"/>
              </w:rPr>
            </w:pPr>
            <w:r w:rsidRPr="007B5360">
              <w:rPr>
                <w:color w:val="0000FF"/>
                <w:sz w:val="18"/>
                <w:szCs w:val="18"/>
                <w:lang w:val="fr-FR"/>
              </w:rPr>
              <w:fldChar w:fldCharType="begin">
                <w:ffData>
                  <w:name w:val="Text17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26"/>
          </w:p>
        </w:tc>
      </w:tr>
      <w:tr w:rsidR="00236AC1" w:rsidRPr="007B5360" w:rsidTr="00D76541">
        <w:trPr>
          <w:trHeight w:val="53"/>
        </w:trPr>
        <w:tc>
          <w:tcPr>
            <w:tcW w:w="9288" w:type="dxa"/>
            <w:gridSpan w:val="2"/>
            <w:shd w:val="clear" w:color="auto" w:fill="E6E6E6"/>
          </w:tcPr>
          <w:p w:rsidR="00236AC1" w:rsidRPr="007B5360" w:rsidRDefault="008200EE" w:rsidP="00C67483">
            <w:pPr>
              <w:pStyle w:val="Heading3"/>
              <w:jc w:val="left"/>
              <w:rPr>
                <w:lang w:val="fr-FR"/>
              </w:rPr>
            </w:pPr>
            <w:r w:rsidRPr="007B5360">
              <w:rPr>
                <w:lang w:val="fr-FR"/>
              </w:rPr>
              <w:t>Investissements directs étrangers</w:t>
            </w:r>
          </w:p>
        </w:tc>
      </w:tr>
      <w:tr w:rsidR="00236AC1" w:rsidRPr="007B5360" w:rsidTr="00D76541">
        <w:trPr>
          <w:trHeight w:val="691"/>
        </w:trPr>
        <w:tc>
          <w:tcPr>
            <w:tcW w:w="4363" w:type="dxa"/>
            <w:shd w:val="clear" w:color="auto" w:fill="auto"/>
          </w:tcPr>
          <w:p w:rsidR="009F4E82" w:rsidRPr="007B5360" w:rsidRDefault="009F4E82" w:rsidP="007C6D97">
            <w:pPr>
              <w:pStyle w:val="Annex3"/>
              <w:spacing w:before="60" w:after="60"/>
              <w:ind w:left="288" w:hanging="288"/>
              <w:rPr>
                <w:sz w:val="18"/>
                <w:szCs w:val="18"/>
                <w:lang w:val="fr-FR"/>
              </w:rPr>
            </w:pPr>
            <w:r w:rsidRPr="007B5360">
              <w:rPr>
                <w:sz w:val="18"/>
                <w:szCs w:val="18"/>
                <w:lang w:val="fr-FR"/>
              </w:rPr>
              <w:t>VOTRE ÉTAT est-il au courant que des organisations internationales, dont la Banque mondiale et la Chambre de commerce internationale, reconnaissent l’importance et l’efficacité de la Convention pour la promotion et le développement du commerce international et exhortent les États qui ne l’ont pas encore fait à adhérer à la Convention ?</w:t>
            </w:r>
          </w:p>
          <w:p w:rsidR="009F4E82" w:rsidRPr="007B5360" w:rsidRDefault="009F4E82" w:rsidP="00C67483">
            <w:pPr>
              <w:pStyle w:val="Annex3"/>
              <w:numPr>
                <w:ilvl w:val="0"/>
                <w:numId w:val="0"/>
              </w:numPr>
              <w:ind w:left="284"/>
              <w:rPr>
                <w:sz w:val="18"/>
                <w:szCs w:val="18"/>
                <w:lang w:val="fr-FR"/>
              </w:rPr>
            </w:pPr>
          </w:p>
          <w:p w:rsidR="009F4E82" w:rsidRPr="007B5360" w:rsidRDefault="009F4E82" w:rsidP="00C67483">
            <w:pPr>
              <w:pStyle w:val="Annex3"/>
              <w:numPr>
                <w:ilvl w:val="0"/>
                <w:numId w:val="0"/>
              </w:numPr>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6329EA">
              <w:rPr>
                <w:i/>
                <w:sz w:val="16"/>
                <w:szCs w:val="16"/>
                <w:lang w:val="fr-FR"/>
              </w:rPr>
              <w:t>1.2 a</w:t>
            </w:r>
            <w:r w:rsidRPr="007B5360">
              <w:rPr>
                <w:i/>
                <w:sz w:val="16"/>
                <w:szCs w:val="16"/>
                <w:lang w:val="fr-FR"/>
              </w:rPr>
              <w:t>)  du questionnaire de 2012</w:t>
            </w:r>
          </w:p>
          <w:p w:rsidR="009F4E82" w:rsidRPr="007B5360" w:rsidRDefault="009F4E82"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Voir C&amp;R No 4 de la CS de 2012. </w:t>
            </w:r>
          </w:p>
          <w:p w:rsidR="009F4E82" w:rsidRPr="007B5360" w:rsidRDefault="009F4E82"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w:t>
            </w:r>
            <w:r w:rsidR="00172D72">
              <w:rPr>
                <w:i/>
                <w:sz w:val="16"/>
                <w:szCs w:val="16"/>
                <w:lang w:val="fr-FR"/>
              </w:rPr>
              <w:t xml:space="preserve">Société financière internationale du Groupe de la </w:t>
            </w:r>
            <w:r w:rsidRPr="007B5360">
              <w:rPr>
                <w:i/>
                <w:sz w:val="16"/>
                <w:szCs w:val="16"/>
                <w:lang w:val="fr-FR"/>
              </w:rPr>
              <w:t xml:space="preserve">Banque mondiale a publié un rapport intitulé </w:t>
            </w:r>
            <w:r w:rsidRPr="007B5360">
              <w:rPr>
                <w:sz w:val="16"/>
                <w:szCs w:val="16"/>
                <w:lang w:val="fr-FR"/>
              </w:rPr>
              <w:t>Investing Across Border</w:t>
            </w:r>
            <w:r w:rsidRPr="007B5360">
              <w:rPr>
                <w:i/>
                <w:sz w:val="16"/>
                <w:szCs w:val="16"/>
                <w:lang w:val="fr-FR"/>
              </w:rPr>
              <w:t xml:space="preserve"> (Investir au-delà des frontières). Il s’agit d’une initiative qui compare la règlementation des investissements directs étrangers (« IDE ») dans le monde. L’un des indicateurs utilisé dans le rapport pour mesurer la facilité avec laquelle une entreprise étrangère peut établir une affaire au sein d’une économie donnée est de savoir si la Convention Apostille est ou non en force dans cet État. Par conséquent, </w:t>
            </w:r>
            <w:r w:rsidRPr="007B5360">
              <w:rPr>
                <w:b/>
                <w:i/>
                <w:sz w:val="16"/>
                <w:szCs w:val="16"/>
                <w:lang w:val="fr-FR"/>
              </w:rPr>
              <w:t>en étant Partie à la Convention Apostille, un État peut améliorer sa compétitivité en termes d’IDE</w:t>
            </w:r>
            <w:r w:rsidRPr="007B5360">
              <w:rPr>
                <w:i/>
                <w:sz w:val="16"/>
                <w:szCs w:val="16"/>
                <w:lang w:val="fr-FR"/>
              </w:rPr>
              <w:t xml:space="preserve">. Pour plus d’informations, veuillez </w:t>
            </w:r>
            <w:hyperlink r:id="rId37" w:history="1">
              <w:r w:rsidRPr="007B5360">
                <w:rPr>
                  <w:rStyle w:val="Hyperlink"/>
                  <w:i/>
                  <w:sz w:val="16"/>
                  <w:szCs w:val="16"/>
                  <w:lang w:val="fr-FR"/>
                </w:rPr>
                <w:t>cliquer ici</w:t>
              </w:r>
            </w:hyperlink>
            <w:r w:rsidRPr="007B5360">
              <w:rPr>
                <w:i/>
                <w:sz w:val="16"/>
                <w:szCs w:val="16"/>
                <w:lang w:val="fr-FR"/>
              </w:rPr>
              <w:t>.</w:t>
            </w:r>
          </w:p>
          <w:p w:rsidR="00236AC1" w:rsidRPr="007B5360" w:rsidRDefault="009F4E82"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Chambre internationale de commerce a publié une actualité enjoignant aux États de devenir Partie à la Convention Apostille, veuillez </w:t>
            </w:r>
            <w:hyperlink r:id="rId38" w:history="1">
              <w:r w:rsidRPr="007B5360">
                <w:rPr>
                  <w:rStyle w:val="Hyperlink"/>
                  <w:i/>
                  <w:sz w:val="16"/>
                  <w:szCs w:val="16"/>
                  <w:lang w:val="fr-FR"/>
                </w:rPr>
                <w:t>cliquer ici</w:t>
              </w:r>
            </w:hyperlink>
            <w:r w:rsidRPr="007B5360">
              <w:rPr>
                <w:i/>
                <w:sz w:val="16"/>
                <w:szCs w:val="16"/>
                <w:lang w:val="fr-FR"/>
              </w:rPr>
              <w:t>.</w:t>
            </w:r>
          </w:p>
          <w:p w:rsidR="006B110F" w:rsidRPr="007B5360" w:rsidRDefault="006B110F" w:rsidP="00C67483">
            <w:pPr>
              <w:pStyle w:val="Annex3"/>
              <w:numPr>
                <w:ilvl w:val="0"/>
                <w:numId w:val="0"/>
              </w:numPr>
              <w:spacing w:before="6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23 du </w:t>
            </w:r>
            <w:hyperlink r:id="rId39" w:history="1">
              <w:r w:rsidRPr="007B5360">
                <w:rPr>
                  <w:rStyle w:val="Hyperlink"/>
                  <w:i/>
                  <w:sz w:val="16"/>
                  <w:szCs w:val="16"/>
                  <w:lang w:val="fr-FR"/>
                </w:rPr>
                <w:t>Manuel Apostille</w:t>
              </w:r>
            </w:hyperlink>
          </w:p>
        </w:tc>
        <w:tc>
          <w:tcPr>
            <w:tcW w:w="4925" w:type="dxa"/>
            <w:shd w:val="clear" w:color="auto" w:fill="auto"/>
          </w:tcPr>
          <w:p w:rsidR="00243114" w:rsidRPr="007B5360" w:rsidRDefault="00243114" w:rsidP="00243114">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Oui</w:t>
            </w:r>
            <w:r w:rsidRPr="007B5360">
              <w:rPr>
                <w:sz w:val="18"/>
                <w:szCs w:val="18"/>
                <w:lang w:val="fr-FR"/>
              </w:rPr>
              <w:t xml:space="preserve"> </w:t>
            </w:r>
          </w:p>
          <w:p w:rsidR="00236AC1" w:rsidRPr="007B5360" w:rsidRDefault="00236AC1" w:rsidP="00D76A7E">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9369E" w:rsidRPr="007B5360">
              <w:rPr>
                <w:sz w:val="18"/>
                <w:szCs w:val="18"/>
                <w:lang w:val="fr-FR"/>
              </w:rPr>
              <w:t>Non</w:t>
            </w:r>
            <w:r w:rsidRPr="007B5360">
              <w:rPr>
                <w:sz w:val="18"/>
                <w:szCs w:val="18"/>
                <w:lang w:val="fr-FR"/>
              </w:rPr>
              <w:t xml:space="preserve"> </w:t>
            </w:r>
          </w:p>
          <w:p w:rsidR="00236AC1" w:rsidRPr="007B5360" w:rsidRDefault="00236AC1" w:rsidP="00C67483">
            <w:pPr>
              <w:spacing w:before="60" w:after="60"/>
              <w:ind w:left="599" w:hanging="599"/>
              <w:rPr>
                <w:sz w:val="18"/>
                <w:szCs w:val="18"/>
                <w:lang w:val="fr-FR"/>
              </w:rPr>
            </w:pPr>
          </w:p>
          <w:p w:rsidR="00236AC1" w:rsidRPr="007B5360" w:rsidRDefault="0049369E"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236AC1" w:rsidRPr="007B5360" w:rsidRDefault="00236AC1" w:rsidP="00C67483">
            <w:pPr>
              <w:spacing w:before="60" w:after="60"/>
              <w:rPr>
                <w:color w:val="0000FF"/>
                <w:sz w:val="18"/>
                <w:szCs w:val="18"/>
                <w:lang w:val="fr-FR"/>
              </w:rPr>
            </w:pPr>
            <w:r w:rsidRPr="007B5360">
              <w:rPr>
                <w:color w:val="0000FF"/>
                <w:sz w:val="18"/>
                <w:szCs w:val="18"/>
                <w:lang w:val="fr-FR"/>
              </w:rPr>
              <w:fldChar w:fldCharType="begin">
                <w:ffData>
                  <w:name w:val="Text17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9F6807" w:rsidRPr="00233061" w:rsidTr="00D76541">
        <w:trPr>
          <w:trHeight w:val="53"/>
        </w:trPr>
        <w:tc>
          <w:tcPr>
            <w:tcW w:w="9288" w:type="dxa"/>
            <w:gridSpan w:val="2"/>
            <w:shd w:val="clear" w:color="auto" w:fill="E6E6E6"/>
          </w:tcPr>
          <w:p w:rsidR="009F6807" w:rsidRPr="007B5360" w:rsidRDefault="0049369E" w:rsidP="00C67483">
            <w:pPr>
              <w:pStyle w:val="Heading3"/>
              <w:jc w:val="left"/>
              <w:rPr>
                <w:lang w:val="fr-FR"/>
              </w:rPr>
            </w:pPr>
            <w:r w:rsidRPr="007B5360">
              <w:rPr>
                <w:lang w:val="fr-FR"/>
              </w:rPr>
              <w:lastRenderedPageBreak/>
              <w:t>Autres instruments, lois et pratiques pertinents</w:t>
            </w:r>
          </w:p>
        </w:tc>
      </w:tr>
      <w:tr w:rsidR="00E3081C" w:rsidRPr="007B5360" w:rsidTr="00D76541">
        <w:trPr>
          <w:trHeight w:val="691"/>
        </w:trPr>
        <w:tc>
          <w:tcPr>
            <w:tcW w:w="4363" w:type="dxa"/>
            <w:shd w:val="clear" w:color="auto" w:fill="auto"/>
          </w:tcPr>
          <w:p w:rsidR="00755CAF" w:rsidRPr="007B5360" w:rsidRDefault="0049369E" w:rsidP="00C67483">
            <w:pPr>
              <w:pStyle w:val="Annex3"/>
              <w:spacing w:before="60" w:after="60"/>
              <w:rPr>
                <w:sz w:val="18"/>
                <w:szCs w:val="18"/>
                <w:lang w:val="fr-FR"/>
              </w:rPr>
            </w:pPr>
            <w:r w:rsidRPr="007B5360">
              <w:rPr>
                <w:sz w:val="18"/>
                <w:szCs w:val="18"/>
                <w:lang w:val="fr-FR"/>
              </w:rPr>
              <w:t>Dans VOTRE ÉTAT, la production d</w:t>
            </w:r>
            <w:r w:rsidR="00EA1FCB" w:rsidRPr="007B5360">
              <w:rPr>
                <w:sz w:val="18"/>
                <w:szCs w:val="18"/>
                <w:lang w:val="fr-FR"/>
              </w:rPr>
              <w:t>’</w:t>
            </w:r>
            <w:r w:rsidRPr="007B5360">
              <w:rPr>
                <w:sz w:val="18"/>
                <w:szCs w:val="18"/>
                <w:lang w:val="fr-FR"/>
              </w:rPr>
              <w:t>actes publics étrangers est-elle dispensée de / non soumise à légalisation ou formalité similaire, ou autrement facilitée, en vertu de :</w:t>
            </w:r>
            <w:r w:rsidR="00E3081C" w:rsidRPr="007B5360">
              <w:rPr>
                <w:sz w:val="18"/>
                <w:szCs w:val="18"/>
                <w:lang w:val="fr-FR"/>
              </w:rPr>
              <w:t xml:space="preserve"> </w:t>
            </w:r>
          </w:p>
          <w:p w:rsidR="00101A74" w:rsidRDefault="0049369E" w:rsidP="00C67483">
            <w:pPr>
              <w:numPr>
                <w:ilvl w:val="0"/>
                <w:numId w:val="18"/>
              </w:numPr>
              <w:spacing w:before="60" w:after="60"/>
              <w:rPr>
                <w:sz w:val="18"/>
                <w:szCs w:val="18"/>
                <w:lang w:val="fr-FR"/>
              </w:rPr>
            </w:pPr>
            <w:r w:rsidRPr="007B5360">
              <w:rPr>
                <w:sz w:val="18"/>
                <w:szCs w:val="18"/>
                <w:lang w:val="fr-FR"/>
              </w:rPr>
              <w:t xml:space="preserve">toute loi ou pratique interne que </w:t>
            </w:r>
            <w:r w:rsidR="00D37576" w:rsidRPr="007B5360">
              <w:rPr>
                <w:sz w:val="18"/>
                <w:szCs w:val="18"/>
                <w:lang w:val="fr-FR"/>
              </w:rPr>
              <w:t>VOTRE ÉTAT a introduite ou envisage</w:t>
            </w:r>
            <w:r w:rsidRPr="007B5360">
              <w:rPr>
                <w:sz w:val="18"/>
                <w:szCs w:val="18"/>
                <w:lang w:val="fr-FR"/>
              </w:rPr>
              <w:t xml:space="preserve"> d</w:t>
            </w:r>
            <w:r w:rsidR="00EA1FCB" w:rsidRPr="007B5360">
              <w:rPr>
                <w:sz w:val="18"/>
                <w:szCs w:val="18"/>
                <w:lang w:val="fr-FR"/>
              </w:rPr>
              <w:t>’</w:t>
            </w:r>
            <w:r w:rsidRPr="007B5360">
              <w:rPr>
                <w:sz w:val="18"/>
                <w:szCs w:val="18"/>
                <w:lang w:val="fr-FR"/>
              </w:rPr>
              <w:t>introduire ?</w:t>
            </w:r>
            <w:r w:rsidR="00B41D0B" w:rsidRPr="007B5360">
              <w:rPr>
                <w:sz w:val="18"/>
                <w:szCs w:val="18"/>
                <w:lang w:val="fr-FR"/>
              </w:rPr>
              <w:t xml:space="preserve"> </w:t>
            </w:r>
          </w:p>
          <w:p w:rsidR="00E3081C" w:rsidRPr="007B5360" w:rsidRDefault="00101A74" w:rsidP="00C67483">
            <w:pPr>
              <w:spacing w:before="60" w:after="60"/>
              <w:ind w:left="511"/>
              <w:rPr>
                <w:sz w:val="18"/>
                <w:szCs w:val="18"/>
                <w:lang w:val="fr-FR"/>
              </w:rPr>
            </w:pPr>
            <w:r>
              <w:rPr>
                <w:sz w:val="18"/>
                <w:szCs w:val="18"/>
                <w:lang w:val="fr-FR"/>
              </w:rPr>
              <w:t>o</w:t>
            </w:r>
            <w:r w:rsidR="00B41D0B" w:rsidRPr="007B5360">
              <w:rPr>
                <w:sz w:val="18"/>
                <w:szCs w:val="18"/>
                <w:lang w:val="fr-FR"/>
              </w:rPr>
              <w:t>u</w:t>
            </w:r>
          </w:p>
          <w:p w:rsidR="00B41D0B" w:rsidRPr="007B5360" w:rsidRDefault="00B41D0B" w:rsidP="00C67483">
            <w:pPr>
              <w:numPr>
                <w:ilvl w:val="0"/>
                <w:numId w:val="18"/>
              </w:numPr>
              <w:spacing w:before="60" w:after="60"/>
              <w:rPr>
                <w:sz w:val="18"/>
                <w:szCs w:val="18"/>
                <w:lang w:val="fr-FR"/>
              </w:rPr>
            </w:pPr>
            <w:r w:rsidRPr="007B5360">
              <w:rPr>
                <w:sz w:val="18"/>
                <w:szCs w:val="18"/>
                <w:lang w:val="fr-FR"/>
              </w:rPr>
              <w:t xml:space="preserve">tout accord bilatéral, régional ou international auquel VOTRE ÉTAT est </w:t>
            </w:r>
            <w:r w:rsidR="006F0693">
              <w:rPr>
                <w:sz w:val="18"/>
                <w:szCs w:val="18"/>
                <w:lang w:val="fr-FR"/>
              </w:rPr>
              <w:t>P</w:t>
            </w:r>
            <w:r w:rsidRPr="007B5360">
              <w:rPr>
                <w:sz w:val="18"/>
                <w:szCs w:val="18"/>
                <w:lang w:val="fr-FR"/>
              </w:rPr>
              <w:t xml:space="preserve">artie ou auquel il envisage de devenir partie. </w:t>
            </w:r>
          </w:p>
          <w:p w:rsidR="00E3081C" w:rsidRPr="007B5360" w:rsidRDefault="0049369E" w:rsidP="00C67483">
            <w:pPr>
              <w:spacing w:before="60" w:after="60"/>
              <w:ind w:left="284"/>
              <w:rPr>
                <w:sz w:val="16"/>
                <w:szCs w:val="16"/>
                <w:lang w:val="fr-FR"/>
              </w:rPr>
            </w:pPr>
            <w:r w:rsidRPr="007B5360">
              <w:rPr>
                <w:sz w:val="16"/>
                <w:szCs w:val="16"/>
                <w:lang w:val="fr-FR"/>
              </w:rPr>
              <w:sym w:font="Wingdings" w:char="F0DC"/>
            </w:r>
            <w:r w:rsidR="00C150E2" w:rsidRPr="007B5360">
              <w:rPr>
                <w:sz w:val="16"/>
                <w:szCs w:val="16"/>
                <w:lang w:val="fr-FR"/>
              </w:rPr>
              <w:t xml:space="preserve"> </w:t>
            </w:r>
            <w:r w:rsidR="00320E1E" w:rsidRPr="007B5360">
              <w:rPr>
                <w:i/>
                <w:sz w:val="16"/>
                <w:szCs w:val="16"/>
                <w:lang w:val="fr-FR"/>
              </w:rPr>
              <w:t>cf.</w:t>
            </w:r>
            <w:r w:rsidR="00C150E2" w:rsidRPr="007B5360">
              <w:rPr>
                <w:i/>
                <w:sz w:val="16"/>
                <w:szCs w:val="16"/>
                <w:lang w:val="fr-FR"/>
              </w:rPr>
              <w:t xml:space="preserve"> Q 1.3 a) du questionnaire de 2012</w:t>
            </w:r>
          </w:p>
          <w:p w:rsidR="00C150E2" w:rsidRPr="007B5360" w:rsidRDefault="00C150E2"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18 à 20 du </w:t>
            </w:r>
            <w:hyperlink r:id="rId40" w:history="1">
              <w:r w:rsidRPr="007B5360">
                <w:rPr>
                  <w:rStyle w:val="Hyperlink"/>
                  <w:i/>
                  <w:sz w:val="16"/>
                  <w:szCs w:val="16"/>
                  <w:lang w:val="fr-FR"/>
                </w:rPr>
                <w:t>Manuel Apostille</w:t>
              </w:r>
            </w:hyperlink>
          </w:p>
        </w:tc>
        <w:tc>
          <w:tcPr>
            <w:tcW w:w="4925" w:type="dxa"/>
            <w:shd w:val="clear" w:color="auto" w:fill="auto"/>
          </w:tcPr>
          <w:p w:rsidR="00E3081C" w:rsidRPr="007B5360" w:rsidRDefault="00E3081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9369E" w:rsidRPr="007B5360">
              <w:rPr>
                <w:sz w:val="18"/>
                <w:szCs w:val="18"/>
                <w:lang w:val="fr-FR"/>
              </w:rPr>
              <w:t xml:space="preserve">Oui – </w:t>
            </w:r>
            <w:r w:rsidR="0049369E" w:rsidRPr="007B5360">
              <w:rPr>
                <w:i/>
                <w:sz w:val="18"/>
                <w:szCs w:val="18"/>
                <w:lang w:val="fr-FR"/>
              </w:rPr>
              <w:t>veuillez préciser</w:t>
            </w:r>
            <w:r w:rsidR="0049369E" w:rsidRPr="007B5360">
              <w:rPr>
                <w:sz w:val="18"/>
                <w:szCs w:val="18"/>
                <w:lang w:val="fr-FR"/>
              </w:rPr>
              <w:t> :</w:t>
            </w:r>
          </w:p>
          <w:p w:rsidR="00755CAF" w:rsidRPr="007B5360" w:rsidRDefault="00755CAF" w:rsidP="00C67483">
            <w:pPr>
              <w:spacing w:before="60" w:after="60"/>
              <w:ind w:left="612" w:hanging="13"/>
              <w:rPr>
                <w:color w:val="0000FF"/>
                <w:sz w:val="18"/>
                <w:szCs w:val="18"/>
                <w:lang w:val="fr-FR"/>
              </w:rPr>
            </w:pPr>
            <w:r w:rsidRPr="007B5360">
              <w:rPr>
                <w:color w:val="0000FF"/>
                <w:sz w:val="18"/>
                <w:szCs w:val="18"/>
                <w:lang w:val="fr-FR"/>
              </w:rPr>
              <w:fldChar w:fldCharType="begin">
                <w:ffData>
                  <w:name w:val="Text241"/>
                  <w:enabled/>
                  <w:calcOnExit w:val="0"/>
                  <w:textInput/>
                </w:ffData>
              </w:fldChar>
            </w:r>
            <w:bookmarkStart w:id="27" w:name="Text24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27"/>
          </w:p>
          <w:p w:rsidR="00E3081C" w:rsidRPr="007B5360" w:rsidRDefault="00E3081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9369E" w:rsidRPr="007B5360">
              <w:rPr>
                <w:sz w:val="18"/>
                <w:szCs w:val="18"/>
                <w:lang w:val="fr-FR"/>
              </w:rPr>
              <w:t>Non</w:t>
            </w:r>
            <w:r w:rsidRPr="007B5360">
              <w:rPr>
                <w:sz w:val="18"/>
                <w:szCs w:val="18"/>
                <w:lang w:val="fr-FR"/>
              </w:rPr>
              <w:t xml:space="preserve"> </w:t>
            </w:r>
          </w:p>
          <w:p w:rsidR="00E3081C" w:rsidRPr="007B5360" w:rsidRDefault="00E3081C" w:rsidP="00C67483">
            <w:pPr>
              <w:spacing w:before="60" w:after="60"/>
              <w:rPr>
                <w:sz w:val="18"/>
                <w:szCs w:val="18"/>
                <w:lang w:val="fr-FR"/>
              </w:rPr>
            </w:pPr>
          </w:p>
          <w:p w:rsidR="00E3081C" w:rsidRPr="007B5360" w:rsidRDefault="0049369E"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E3081C" w:rsidRPr="007B5360" w:rsidRDefault="00E3081C" w:rsidP="00C67483">
            <w:pPr>
              <w:spacing w:before="60" w:after="60"/>
              <w:rPr>
                <w:color w:val="0000FF"/>
                <w:sz w:val="18"/>
                <w:szCs w:val="18"/>
                <w:lang w:val="fr-FR"/>
              </w:rPr>
            </w:pPr>
            <w:r w:rsidRPr="007B5360">
              <w:rPr>
                <w:color w:val="0000FF"/>
                <w:sz w:val="18"/>
                <w:szCs w:val="18"/>
                <w:lang w:val="fr-FR"/>
              </w:rPr>
              <w:fldChar w:fldCharType="begin">
                <w:ffData>
                  <w:name w:val="Text17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EA3D77" w:rsidRPr="007B5360" w:rsidRDefault="00EA3D77" w:rsidP="00C67483">
      <w:pPr>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925"/>
      </w:tblGrid>
      <w:tr w:rsidR="00EA3D77" w:rsidRPr="007B5360" w:rsidTr="00D76541">
        <w:trPr>
          <w:trHeight w:val="53"/>
        </w:trPr>
        <w:tc>
          <w:tcPr>
            <w:tcW w:w="9288" w:type="dxa"/>
            <w:gridSpan w:val="2"/>
            <w:shd w:val="clear" w:color="auto" w:fill="000000"/>
          </w:tcPr>
          <w:p w:rsidR="00EA3D77" w:rsidRPr="007B5360" w:rsidRDefault="0049369E" w:rsidP="00C67483">
            <w:pPr>
              <w:pStyle w:val="Heading2"/>
              <w:jc w:val="left"/>
              <w:rPr>
                <w:lang w:val="fr-FR"/>
              </w:rPr>
            </w:pPr>
            <w:bookmarkStart w:id="28" w:name="_Toc447701755"/>
            <w:r w:rsidRPr="007B5360">
              <w:rPr>
                <w:lang w:val="fr-FR"/>
              </w:rPr>
              <w:t>Objections aux adhésions</w:t>
            </w:r>
            <w:bookmarkEnd w:id="28"/>
          </w:p>
        </w:tc>
      </w:tr>
      <w:tr w:rsidR="00D957B7" w:rsidRPr="007B5360" w:rsidTr="00D76541">
        <w:trPr>
          <w:trHeight w:val="53"/>
        </w:trPr>
        <w:tc>
          <w:tcPr>
            <w:tcW w:w="9288" w:type="dxa"/>
            <w:gridSpan w:val="2"/>
            <w:shd w:val="clear" w:color="auto" w:fill="E6E6E6"/>
          </w:tcPr>
          <w:p w:rsidR="00D957B7" w:rsidRPr="007B5360" w:rsidRDefault="0049369E" w:rsidP="00C67483">
            <w:pPr>
              <w:pStyle w:val="Heading3"/>
              <w:jc w:val="left"/>
              <w:rPr>
                <w:lang w:val="fr-FR"/>
              </w:rPr>
            </w:pPr>
            <w:r w:rsidRPr="007B5360">
              <w:rPr>
                <w:lang w:val="fr-FR"/>
              </w:rPr>
              <w:t>Reconsidération des objections</w:t>
            </w:r>
            <w:r w:rsidR="00D957B7" w:rsidRPr="007B5360">
              <w:rPr>
                <w:lang w:val="fr-FR"/>
              </w:rPr>
              <w:t xml:space="preserve"> </w:t>
            </w:r>
          </w:p>
        </w:tc>
      </w:tr>
      <w:tr w:rsidR="00D957B7" w:rsidRPr="007B5360" w:rsidTr="00D76541">
        <w:trPr>
          <w:trHeight w:val="691"/>
        </w:trPr>
        <w:tc>
          <w:tcPr>
            <w:tcW w:w="4363" w:type="dxa"/>
            <w:shd w:val="clear" w:color="auto" w:fill="auto"/>
          </w:tcPr>
          <w:p w:rsidR="00D957B7" w:rsidRPr="007B5360" w:rsidRDefault="0049369E" w:rsidP="00C67483">
            <w:pPr>
              <w:spacing w:before="60" w:after="60"/>
              <w:rPr>
                <w:i/>
                <w:sz w:val="16"/>
                <w:szCs w:val="16"/>
                <w:lang w:val="fr-FR"/>
              </w:rPr>
            </w:pPr>
            <w:r w:rsidRPr="007B5360">
              <w:rPr>
                <w:b/>
                <w:i/>
                <w:color w:val="FF0000"/>
                <w:sz w:val="16"/>
                <w:szCs w:val="16"/>
                <w:lang w:val="fr-FR"/>
              </w:rPr>
              <w:t>Question réservée aux États qui se sont opposés à une ou plusieurs adhésions</w:t>
            </w:r>
          </w:p>
          <w:p w:rsidR="00D957B7" w:rsidRPr="007B5360" w:rsidRDefault="0049369E" w:rsidP="00C67483">
            <w:pPr>
              <w:pStyle w:val="Annex3"/>
              <w:spacing w:before="60" w:after="60"/>
              <w:rPr>
                <w:sz w:val="18"/>
                <w:szCs w:val="18"/>
                <w:lang w:val="fr-FR"/>
              </w:rPr>
            </w:pPr>
            <w:r w:rsidRPr="007B5360">
              <w:rPr>
                <w:sz w:val="18"/>
                <w:szCs w:val="18"/>
                <w:lang w:val="fr-FR"/>
              </w:rPr>
              <w:t>Si VOTRE ÉTAT s</w:t>
            </w:r>
            <w:r w:rsidR="00EA1FCB" w:rsidRPr="007B5360">
              <w:rPr>
                <w:sz w:val="18"/>
                <w:szCs w:val="18"/>
                <w:lang w:val="fr-FR"/>
              </w:rPr>
              <w:t>’</w:t>
            </w:r>
            <w:r w:rsidRPr="007B5360">
              <w:rPr>
                <w:sz w:val="18"/>
                <w:szCs w:val="18"/>
                <w:lang w:val="fr-FR"/>
              </w:rPr>
              <w:t>est opposé à l</w:t>
            </w:r>
            <w:r w:rsidR="00EA1FCB" w:rsidRPr="007B5360">
              <w:rPr>
                <w:sz w:val="18"/>
                <w:szCs w:val="18"/>
                <w:lang w:val="fr-FR"/>
              </w:rPr>
              <w:t>’</w:t>
            </w:r>
            <w:r w:rsidRPr="007B5360">
              <w:rPr>
                <w:sz w:val="18"/>
                <w:szCs w:val="18"/>
                <w:lang w:val="fr-FR"/>
              </w:rPr>
              <w:t>adhésion d</w:t>
            </w:r>
            <w:r w:rsidR="00EA1FCB" w:rsidRPr="007B5360">
              <w:rPr>
                <w:sz w:val="18"/>
                <w:szCs w:val="18"/>
                <w:lang w:val="fr-FR"/>
              </w:rPr>
              <w:t>’</w:t>
            </w:r>
            <w:r w:rsidRPr="007B5360">
              <w:rPr>
                <w:sz w:val="18"/>
                <w:szCs w:val="18"/>
                <w:lang w:val="fr-FR"/>
              </w:rPr>
              <w:t>un (de plusieurs) État(s) contractant(s)</w:t>
            </w:r>
            <w:r w:rsidR="00C150E2" w:rsidRPr="007B5360">
              <w:rPr>
                <w:sz w:val="18"/>
                <w:szCs w:val="18"/>
                <w:lang w:val="fr-FR"/>
              </w:rPr>
              <w:t xml:space="preserve"> en vertu de l’article 12 de la Convention</w:t>
            </w:r>
            <w:r w:rsidRPr="007B5360">
              <w:rPr>
                <w:sz w:val="18"/>
                <w:szCs w:val="18"/>
                <w:lang w:val="fr-FR"/>
              </w:rPr>
              <w:t>, a-t-il reconsidéré sa position à cet égard</w:t>
            </w:r>
            <w:r w:rsidR="00C150E2" w:rsidRPr="007B5360">
              <w:rPr>
                <w:sz w:val="18"/>
                <w:szCs w:val="18"/>
                <w:lang w:val="fr-FR"/>
              </w:rPr>
              <w:t xml:space="preserve"> au cours des cinq dernières années ou a-t-il l’intention de le faire à l’avenir</w:t>
            </w:r>
            <w:r w:rsidRPr="007B5360">
              <w:rPr>
                <w:sz w:val="18"/>
                <w:szCs w:val="18"/>
                <w:lang w:val="fr-FR"/>
              </w:rPr>
              <w:t> ?</w:t>
            </w:r>
            <w:r w:rsidR="00D957B7" w:rsidRPr="007B5360">
              <w:rPr>
                <w:sz w:val="18"/>
                <w:szCs w:val="18"/>
                <w:lang w:val="fr-FR"/>
              </w:rPr>
              <w:t xml:space="preserve"> </w:t>
            </w:r>
          </w:p>
          <w:p w:rsidR="00C150E2" w:rsidRPr="007B5360" w:rsidRDefault="00C150E2" w:rsidP="00C67483">
            <w:pPr>
              <w:spacing w:before="6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00320E1E" w:rsidRPr="007B5360">
              <w:rPr>
                <w:i/>
                <w:sz w:val="16"/>
                <w:szCs w:val="16"/>
                <w:lang w:val="fr-FR"/>
              </w:rPr>
              <w:t>cf.</w:t>
            </w:r>
            <w:r w:rsidRPr="007B5360">
              <w:rPr>
                <w:i/>
                <w:sz w:val="16"/>
                <w:szCs w:val="16"/>
                <w:lang w:val="fr-FR"/>
              </w:rPr>
              <w:t xml:space="preserve"> Q 2.1 a) du questionnaire de 2012</w:t>
            </w:r>
          </w:p>
          <w:p w:rsidR="00D957B7" w:rsidRPr="007B5360" w:rsidRDefault="00266A6C" w:rsidP="00C67483">
            <w:pPr>
              <w:spacing w:before="60" w:after="60"/>
              <w:ind w:left="284"/>
              <w:rPr>
                <w:i/>
                <w:sz w:val="16"/>
                <w:szCs w:val="16"/>
                <w:lang w:val="fr-FR"/>
              </w:rPr>
            </w:pPr>
            <w:r w:rsidRPr="007B5360">
              <w:rPr>
                <w:sz w:val="16"/>
                <w:szCs w:val="16"/>
                <w:lang w:val="fr-FR"/>
              </w:rPr>
              <w:sym w:font="Wingdings" w:char="F021"/>
            </w:r>
            <w:r w:rsidR="00C150E2" w:rsidRPr="007B5360">
              <w:rPr>
                <w:i/>
                <w:sz w:val="16"/>
                <w:szCs w:val="16"/>
                <w:lang w:val="fr-FR"/>
              </w:rPr>
              <w:t xml:space="preserve"> La Commission spéciale </w:t>
            </w:r>
            <w:r w:rsidRPr="007B5360">
              <w:rPr>
                <w:i/>
                <w:sz w:val="16"/>
                <w:szCs w:val="16"/>
                <w:lang w:val="fr-FR"/>
              </w:rPr>
              <w:t>a invité les États qui s</w:t>
            </w:r>
            <w:r w:rsidR="00EA1FCB" w:rsidRPr="007B5360">
              <w:rPr>
                <w:i/>
                <w:sz w:val="16"/>
                <w:szCs w:val="16"/>
                <w:lang w:val="fr-FR"/>
              </w:rPr>
              <w:t>’</w:t>
            </w:r>
            <w:r w:rsidRPr="007B5360">
              <w:rPr>
                <w:i/>
                <w:sz w:val="16"/>
                <w:szCs w:val="16"/>
                <w:lang w:val="fr-FR"/>
              </w:rPr>
              <w:t xml:space="preserve">étaient opposés à certaines adhésions à </w:t>
            </w:r>
            <w:r w:rsidR="008A6A38">
              <w:rPr>
                <w:i/>
                <w:sz w:val="16"/>
                <w:szCs w:val="16"/>
                <w:lang w:val="fr-FR"/>
              </w:rPr>
              <w:t>vérifier</w:t>
            </w:r>
            <w:r w:rsidRPr="007B5360">
              <w:rPr>
                <w:i/>
                <w:sz w:val="16"/>
                <w:szCs w:val="16"/>
                <w:lang w:val="fr-FR"/>
              </w:rPr>
              <w:t xml:space="preserve"> si les conditions d</w:t>
            </w:r>
            <w:r w:rsidR="00EA1FCB" w:rsidRPr="007B5360">
              <w:rPr>
                <w:i/>
                <w:sz w:val="16"/>
                <w:szCs w:val="16"/>
                <w:lang w:val="fr-FR"/>
              </w:rPr>
              <w:t>’</w:t>
            </w:r>
            <w:r w:rsidRPr="007B5360">
              <w:rPr>
                <w:i/>
                <w:sz w:val="16"/>
                <w:szCs w:val="16"/>
                <w:lang w:val="fr-FR"/>
              </w:rPr>
              <w:t xml:space="preserve">un retrait </w:t>
            </w:r>
            <w:r w:rsidR="008A6A38">
              <w:rPr>
                <w:i/>
                <w:sz w:val="16"/>
                <w:szCs w:val="16"/>
                <w:lang w:val="fr-FR"/>
              </w:rPr>
              <w:t>sont</w:t>
            </w:r>
            <w:r w:rsidRPr="007B5360">
              <w:rPr>
                <w:i/>
                <w:sz w:val="16"/>
                <w:szCs w:val="16"/>
                <w:lang w:val="fr-FR"/>
              </w:rPr>
              <w:t xml:space="preserve"> remplies (voir C&amp;R No 7</w:t>
            </w:r>
            <w:r w:rsidR="00C150E2" w:rsidRPr="007B5360">
              <w:rPr>
                <w:i/>
                <w:sz w:val="16"/>
                <w:szCs w:val="16"/>
                <w:lang w:val="fr-FR"/>
              </w:rPr>
              <w:t xml:space="preserve"> de la </w:t>
            </w:r>
            <w:r w:rsidR="008F2A2E" w:rsidRPr="007B5360">
              <w:rPr>
                <w:i/>
                <w:sz w:val="16"/>
                <w:szCs w:val="16"/>
                <w:lang w:val="fr-FR"/>
              </w:rPr>
              <w:t>CS</w:t>
            </w:r>
            <w:r w:rsidR="00C150E2" w:rsidRPr="007B5360">
              <w:rPr>
                <w:i/>
                <w:sz w:val="16"/>
                <w:szCs w:val="16"/>
                <w:lang w:val="fr-FR"/>
              </w:rPr>
              <w:t xml:space="preserve"> de 2012</w:t>
            </w:r>
            <w:r w:rsidRPr="007B5360">
              <w:rPr>
                <w:i/>
                <w:sz w:val="16"/>
                <w:szCs w:val="16"/>
                <w:lang w:val="fr-FR"/>
              </w:rPr>
              <w:t>).</w:t>
            </w:r>
          </w:p>
          <w:p w:rsidR="00C150E2" w:rsidRPr="007B5360" w:rsidRDefault="00C150E2" w:rsidP="00C67483">
            <w:pPr>
              <w:spacing w:before="60" w:after="60"/>
              <w:ind w:left="284"/>
              <w:rPr>
                <w:b/>
                <w:i/>
                <w:color w:val="FF0000"/>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91 à 95 du </w:t>
            </w:r>
            <w:hyperlink r:id="rId41" w:history="1">
              <w:r w:rsidRPr="007B5360">
                <w:rPr>
                  <w:rStyle w:val="Hyperlink"/>
                  <w:i/>
                  <w:sz w:val="16"/>
                  <w:szCs w:val="16"/>
                  <w:lang w:val="fr-FR"/>
                </w:rPr>
                <w:t>Manuel Apostille</w:t>
              </w:r>
            </w:hyperlink>
          </w:p>
        </w:tc>
        <w:tc>
          <w:tcPr>
            <w:tcW w:w="4925" w:type="dxa"/>
            <w:shd w:val="clear" w:color="auto" w:fill="auto"/>
          </w:tcPr>
          <w:p w:rsidR="00D957B7" w:rsidRPr="007B5360" w:rsidRDefault="00D957B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266A6C" w:rsidRPr="007B5360">
              <w:rPr>
                <w:sz w:val="18"/>
                <w:szCs w:val="18"/>
                <w:lang w:val="fr-FR"/>
              </w:rPr>
              <w:t xml:space="preserve">Oui – </w:t>
            </w:r>
            <w:r w:rsidR="00266A6C" w:rsidRPr="007B5360">
              <w:rPr>
                <w:i/>
                <w:sz w:val="18"/>
                <w:szCs w:val="18"/>
                <w:lang w:val="fr-FR"/>
              </w:rPr>
              <w:t>veuillez préciser</w:t>
            </w:r>
            <w:r w:rsidR="00266A6C" w:rsidRPr="007B5360">
              <w:rPr>
                <w:sz w:val="18"/>
                <w:szCs w:val="18"/>
                <w:lang w:val="fr-FR"/>
              </w:rPr>
              <w:t> :</w:t>
            </w:r>
          </w:p>
          <w:p w:rsidR="00D957B7"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54"/>
                  <w:enabled/>
                  <w:calcOnExit w:val="0"/>
                  <w:textInput/>
                </w:ffData>
              </w:fldChar>
            </w:r>
            <w:bookmarkStart w:id="29" w:name="Text254"/>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29"/>
          </w:p>
          <w:p w:rsidR="00D957B7" w:rsidRPr="007B5360" w:rsidRDefault="00D957B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266A6C" w:rsidRPr="007B5360">
              <w:rPr>
                <w:sz w:val="18"/>
                <w:szCs w:val="18"/>
                <w:lang w:val="fr-FR"/>
              </w:rPr>
              <w:t>Non</w:t>
            </w:r>
            <w:r w:rsidRPr="007B5360">
              <w:rPr>
                <w:sz w:val="18"/>
                <w:szCs w:val="18"/>
                <w:lang w:val="fr-FR"/>
              </w:rPr>
              <w:t xml:space="preserve"> </w:t>
            </w:r>
          </w:p>
          <w:p w:rsidR="00D957B7" w:rsidRPr="007B5360" w:rsidRDefault="00D957B7" w:rsidP="00C67483">
            <w:pPr>
              <w:spacing w:before="60" w:after="60"/>
              <w:ind w:left="599" w:hanging="599"/>
              <w:rPr>
                <w:sz w:val="18"/>
                <w:szCs w:val="18"/>
                <w:lang w:val="fr-FR"/>
              </w:rPr>
            </w:pPr>
          </w:p>
          <w:p w:rsidR="00D957B7" w:rsidRPr="007B5360" w:rsidRDefault="00266A6C" w:rsidP="00C67483">
            <w:pPr>
              <w:spacing w:before="60" w:after="60"/>
              <w:rPr>
                <w:sz w:val="18"/>
                <w:szCs w:val="18"/>
                <w:lang w:val="fr-FR"/>
              </w:rPr>
            </w:pPr>
            <w:r w:rsidRPr="007B5360">
              <w:rPr>
                <w:i/>
                <w:sz w:val="18"/>
                <w:szCs w:val="18"/>
                <w:lang w:val="fr-FR"/>
              </w:rPr>
              <w:t>Commentaires </w:t>
            </w:r>
            <w:r w:rsidRPr="007B5360">
              <w:rPr>
                <w:sz w:val="18"/>
                <w:szCs w:val="18"/>
                <w:lang w:val="fr-FR"/>
              </w:rPr>
              <w:t>:</w:t>
            </w:r>
          </w:p>
          <w:bookmarkStart w:id="30" w:name="Text182"/>
          <w:p w:rsidR="00D957B7"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55"/>
                  <w:enabled/>
                  <w:calcOnExit w:val="0"/>
                  <w:textInput/>
                </w:ffData>
              </w:fldChar>
            </w:r>
            <w:bookmarkStart w:id="31" w:name="Text25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0"/>
            <w:bookmarkEnd w:id="31"/>
          </w:p>
        </w:tc>
      </w:tr>
      <w:bookmarkEnd w:id="12"/>
    </w:tbl>
    <w:p w:rsidR="004457D6" w:rsidRPr="007B5360" w:rsidRDefault="004457D6" w:rsidP="00923DCA">
      <w:pPr>
        <w:jc w:val="both"/>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925"/>
      </w:tblGrid>
      <w:tr w:rsidR="00477AF4" w:rsidRPr="007B5360" w:rsidTr="00D76541">
        <w:trPr>
          <w:trHeight w:val="53"/>
        </w:trPr>
        <w:tc>
          <w:tcPr>
            <w:tcW w:w="9288" w:type="dxa"/>
            <w:gridSpan w:val="2"/>
            <w:shd w:val="clear" w:color="auto" w:fill="000000"/>
          </w:tcPr>
          <w:p w:rsidR="00477AF4" w:rsidRPr="007B5360" w:rsidRDefault="00266A6C" w:rsidP="00C67483">
            <w:pPr>
              <w:pStyle w:val="Heading2"/>
              <w:jc w:val="left"/>
              <w:rPr>
                <w:lang w:val="fr-FR"/>
              </w:rPr>
            </w:pPr>
            <w:bookmarkStart w:id="32" w:name="_Toc447701756"/>
            <w:r w:rsidRPr="007B5360">
              <w:rPr>
                <w:lang w:val="fr-FR"/>
              </w:rPr>
              <w:t>Espace Apostille et publications</w:t>
            </w:r>
            <w:bookmarkEnd w:id="32"/>
          </w:p>
        </w:tc>
      </w:tr>
      <w:tr w:rsidR="00477AF4" w:rsidRPr="007B5360" w:rsidTr="00D76541">
        <w:trPr>
          <w:trHeight w:val="53"/>
        </w:trPr>
        <w:tc>
          <w:tcPr>
            <w:tcW w:w="9288" w:type="dxa"/>
            <w:gridSpan w:val="2"/>
            <w:shd w:val="clear" w:color="auto" w:fill="E6E6E6"/>
          </w:tcPr>
          <w:p w:rsidR="00477AF4" w:rsidRPr="007B5360" w:rsidRDefault="00266A6C" w:rsidP="00C67483">
            <w:pPr>
              <w:pStyle w:val="Heading3"/>
              <w:jc w:val="left"/>
              <w:rPr>
                <w:lang w:val="fr-FR"/>
              </w:rPr>
            </w:pPr>
            <w:r w:rsidRPr="007B5360">
              <w:rPr>
                <w:lang w:val="fr-FR"/>
              </w:rPr>
              <w:t>Contenu de l</w:t>
            </w:r>
            <w:r w:rsidR="00EA1FCB" w:rsidRPr="007B5360">
              <w:rPr>
                <w:lang w:val="fr-FR"/>
              </w:rPr>
              <w:t>’</w:t>
            </w:r>
            <w:r w:rsidRPr="007B5360">
              <w:rPr>
                <w:lang w:val="fr-FR"/>
              </w:rPr>
              <w:t>Espace Apostille</w:t>
            </w:r>
          </w:p>
        </w:tc>
      </w:tr>
      <w:tr w:rsidR="00477AF4" w:rsidRPr="007B5360" w:rsidTr="00D76541">
        <w:trPr>
          <w:trHeight w:val="53"/>
        </w:trPr>
        <w:tc>
          <w:tcPr>
            <w:tcW w:w="4363" w:type="dxa"/>
            <w:shd w:val="clear" w:color="auto" w:fill="auto"/>
          </w:tcPr>
          <w:p w:rsidR="00477AF4" w:rsidRPr="007B5360" w:rsidRDefault="00266A6C" w:rsidP="00C67483">
            <w:pPr>
              <w:pStyle w:val="Annex3"/>
              <w:spacing w:before="60" w:after="60"/>
              <w:rPr>
                <w:sz w:val="18"/>
                <w:szCs w:val="18"/>
                <w:lang w:val="fr-FR"/>
              </w:rPr>
            </w:pPr>
            <w:r w:rsidRPr="007B5360">
              <w:rPr>
                <w:sz w:val="18"/>
                <w:szCs w:val="18"/>
                <w:lang w:val="fr-FR"/>
              </w:rPr>
              <w:t xml:space="preserve">Les informations figurant </w:t>
            </w:r>
            <w:r w:rsidR="00EB6A14" w:rsidRPr="007B5360">
              <w:rPr>
                <w:sz w:val="18"/>
                <w:szCs w:val="18"/>
                <w:lang w:val="fr-FR"/>
              </w:rPr>
              <w:t xml:space="preserve">sur </w:t>
            </w:r>
            <w:r w:rsidRPr="007B5360">
              <w:rPr>
                <w:sz w:val="18"/>
                <w:szCs w:val="18"/>
                <w:lang w:val="fr-FR"/>
              </w:rPr>
              <w:t>l</w:t>
            </w:r>
            <w:r w:rsidR="00EA1FCB" w:rsidRPr="007B5360">
              <w:rPr>
                <w:sz w:val="18"/>
                <w:szCs w:val="18"/>
                <w:lang w:val="fr-FR"/>
              </w:rPr>
              <w:t>’</w:t>
            </w:r>
            <w:hyperlink r:id="rId42" w:history="1">
              <w:r w:rsidRPr="007B5360">
                <w:rPr>
                  <w:rStyle w:val="Hyperlink"/>
                  <w:sz w:val="18"/>
                  <w:szCs w:val="18"/>
                  <w:lang w:val="fr-FR"/>
                </w:rPr>
                <w:t>Espace Apostille</w:t>
              </w:r>
            </w:hyperlink>
            <w:r w:rsidRPr="007B5360">
              <w:rPr>
                <w:sz w:val="18"/>
                <w:szCs w:val="18"/>
                <w:lang w:val="fr-FR"/>
              </w:rPr>
              <w:t xml:space="preserve"> du site de la Conférence de </w:t>
            </w:r>
            <w:r w:rsidR="00C20B32" w:rsidRPr="007B5360">
              <w:rPr>
                <w:sz w:val="18"/>
                <w:szCs w:val="18"/>
                <w:lang w:val="fr-FR"/>
              </w:rPr>
              <w:t>La Haye</w:t>
            </w:r>
            <w:r w:rsidRPr="007B5360">
              <w:rPr>
                <w:sz w:val="18"/>
                <w:szCs w:val="18"/>
                <w:lang w:val="fr-FR"/>
              </w:rPr>
              <w:t xml:space="preserve"> sont-elles utiles ?</w:t>
            </w:r>
          </w:p>
          <w:p w:rsidR="00E0502F" w:rsidRPr="007B5360" w:rsidRDefault="00E0502F" w:rsidP="00C67483">
            <w:pPr>
              <w:spacing w:before="6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Pr>
                <w:i/>
                <w:sz w:val="16"/>
                <w:szCs w:val="16"/>
                <w:lang w:val="fr-FR"/>
              </w:rPr>
              <w:t>3</w:t>
            </w:r>
            <w:r w:rsidRPr="007B5360">
              <w:rPr>
                <w:i/>
                <w:sz w:val="16"/>
                <w:szCs w:val="16"/>
                <w:lang w:val="fr-FR"/>
              </w:rPr>
              <w:t>.1 a) du questionnaire de 2012</w:t>
            </w:r>
          </w:p>
          <w:p w:rsidR="00477AF4" w:rsidRPr="007B5360" w:rsidRDefault="00F6701C"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w:t>
            </w:r>
            <w:r w:rsidR="004358BA" w:rsidRPr="007B5360">
              <w:rPr>
                <w:i/>
                <w:sz w:val="16"/>
                <w:szCs w:val="16"/>
                <w:lang w:val="fr-FR"/>
              </w:rPr>
              <w:t xml:space="preserve">Outre les versions anglaise et française, l’Espace Apostille est disponible en </w:t>
            </w:r>
            <w:hyperlink r:id="rId43" w:history="1">
              <w:r w:rsidR="004358BA" w:rsidRPr="007B5360">
                <w:rPr>
                  <w:rStyle w:val="Hyperlink"/>
                  <w:i/>
                  <w:sz w:val="16"/>
                  <w:szCs w:val="16"/>
                  <w:lang w:val="fr-FR"/>
                </w:rPr>
                <w:t>allemand</w:t>
              </w:r>
            </w:hyperlink>
            <w:r w:rsidR="004358BA" w:rsidRPr="007B5360">
              <w:rPr>
                <w:i/>
                <w:sz w:val="16"/>
                <w:szCs w:val="16"/>
                <w:lang w:val="fr-FR"/>
              </w:rPr>
              <w:t xml:space="preserve">, </w:t>
            </w:r>
            <w:hyperlink r:id="rId44" w:history="1">
              <w:r w:rsidR="004358BA" w:rsidRPr="007B5360">
                <w:rPr>
                  <w:rStyle w:val="Hyperlink"/>
                  <w:i/>
                  <w:sz w:val="16"/>
                  <w:szCs w:val="16"/>
                  <w:lang w:val="fr-FR"/>
                </w:rPr>
                <w:t>portugais</w:t>
              </w:r>
            </w:hyperlink>
            <w:r w:rsidR="004358BA" w:rsidRPr="007B5360">
              <w:rPr>
                <w:i/>
                <w:sz w:val="16"/>
                <w:szCs w:val="16"/>
                <w:lang w:val="fr-FR"/>
              </w:rPr>
              <w:t xml:space="preserve"> et </w:t>
            </w:r>
            <w:hyperlink r:id="rId45" w:history="1">
              <w:r w:rsidR="004358BA" w:rsidRPr="007B5360">
                <w:rPr>
                  <w:rStyle w:val="Hyperlink"/>
                  <w:i/>
                  <w:sz w:val="16"/>
                  <w:szCs w:val="16"/>
                  <w:lang w:val="fr-FR"/>
                </w:rPr>
                <w:t>espagnol</w:t>
              </w:r>
            </w:hyperlink>
            <w:r w:rsidR="004358BA" w:rsidRPr="007B5360">
              <w:rPr>
                <w:i/>
                <w:sz w:val="16"/>
                <w:szCs w:val="16"/>
                <w:lang w:val="fr-FR"/>
              </w:rPr>
              <w:t xml:space="preserve"> (cliquez sur le lieu « autres langues » - tous les documents n’ont pas été traduits)</w:t>
            </w:r>
          </w:p>
          <w:p w:rsidR="004358BA" w:rsidRPr="007B5360" w:rsidRDefault="004358BA"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La Commission spéciale de 2012 a observé que l’Espace Apostille reste une source d’informations particulièrement utile (voir C&amp;R No 8 de la CS de 2012).</w:t>
            </w:r>
          </w:p>
          <w:p w:rsidR="00477AF4" w:rsidRPr="007B5360" w:rsidRDefault="004358BA" w:rsidP="00C67483">
            <w:pPr>
              <w:spacing w:before="60" w:after="60"/>
              <w:ind w:left="284"/>
              <w:rPr>
                <w:sz w:val="14"/>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33 du </w:t>
            </w:r>
            <w:hyperlink r:id="rId46" w:history="1">
              <w:r w:rsidRPr="007B5360">
                <w:rPr>
                  <w:rStyle w:val="Hyperlink"/>
                  <w:i/>
                  <w:sz w:val="16"/>
                  <w:szCs w:val="16"/>
                  <w:lang w:val="fr-FR"/>
                </w:rPr>
                <w:t>Manuel Apostille</w:t>
              </w:r>
            </w:hyperlink>
          </w:p>
        </w:tc>
        <w:tc>
          <w:tcPr>
            <w:tcW w:w="4925" w:type="dxa"/>
            <w:shd w:val="clear" w:color="auto" w:fill="auto"/>
          </w:tcPr>
          <w:p w:rsidR="00477AF4" w:rsidRPr="007B5360" w:rsidRDefault="00477AF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Très utiles</w:t>
            </w:r>
          </w:p>
          <w:p w:rsidR="00477AF4" w:rsidRPr="007B5360" w:rsidRDefault="00477AF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Utiles</w:t>
            </w:r>
          </w:p>
          <w:p w:rsidR="00477AF4" w:rsidRPr="007B5360" w:rsidRDefault="00477AF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Inutiles</w:t>
            </w:r>
          </w:p>
          <w:p w:rsidR="00477AF4" w:rsidRPr="007B5360" w:rsidRDefault="00477AF4" w:rsidP="00C67483">
            <w:pPr>
              <w:spacing w:before="60" w:after="60"/>
              <w:ind w:left="599" w:hanging="599"/>
              <w:rPr>
                <w:sz w:val="18"/>
                <w:szCs w:val="18"/>
                <w:lang w:val="fr-FR"/>
              </w:rPr>
            </w:pPr>
          </w:p>
          <w:p w:rsidR="00477AF4" w:rsidRPr="007B5360" w:rsidRDefault="004B5FAD" w:rsidP="00C67483">
            <w:pPr>
              <w:spacing w:before="60" w:after="60"/>
              <w:rPr>
                <w:i/>
                <w:sz w:val="18"/>
                <w:szCs w:val="18"/>
                <w:lang w:val="fr-FR"/>
              </w:rPr>
            </w:pPr>
            <w:r w:rsidRPr="007B5360">
              <w:rPr>
                <w:i/>
                <w:sz w:val="18"/>
                <w:szCs w:val="18"/>
                <w:lang w:val="fr-FR"/>
              </w:rPr>
              <w:t>Commentaires ou suggestions d</w:t>
            </w:r>
            <w:r w:rsidR="00EA1FCB" w:rsidRPr="007B5360">
              <w:rPr>
                <w:i/>
                <w:sz w:val="18"/>
                <w:szCs w:val="18"/>
                <w:lang w:val="fr-FR"/>
              </w:rPr>
              <w:t>’</w:t>
            </w:r>
            <w:r w:rsidRPr="007B5360">
              <w:rPr>
                <w:i/>
                <w:sz w:val="18"/>
                <w:szCs w:val="18"/>
                <w:lang w:val="fr-FR"/>
              </w:rPr>
              <w:t>amélioration </w:t>
            </w:r>
            <w:r w:rsidRPr="007B5360">
              <w:rPr>
                <w:sz w:val="18"/>
                <w:szCs w:val="18"/>
                <w:lang w:val="fr-FR"/>
              </w:rPr>
              <w:t>:</w:t>
            </w:r>
          </w:p>
          <w:p w:rsidR="00477AF4" w:rsidRPr="007B5360" w:rsidRDefault="00477AF4"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4358BA" w:rsidRPr="007B5360" w:rsidTr="00D76541">
        <w:trPr>
          <w:trHeight w:val="53"/>
        </w:trPr>
        <w:tc>
          <w:tcPr>
            <w:tcW w:w="4363" w:type="dxa"/>
            <w:shd w:val="clear" w:color="auto" w:fill="auto"/>
          </w:tcPr>
          <w:p w:rsidR="004358BA" w:rsidRPr="007B5360" w:rsidRDefault="004F0CD0" w:rsidP="00C67483">
            <w:pPr>
              <w:pStyle w:val="Annex3"/>
              <w:spacing w:before="60" w:after="60"/>
              <w:rPr>
                <w:sz w:val="18"/>
                <w:szCs w:val="18"/>
                <w:lang w:val="fr-FR"/>
              </w:rPr>
            </w:pPr>
            <w:r w:rsidRPr="007B5360">
              <w:rPr>
                <w:sz w:val="18"/>
                <w:szCs w:val="18"/>
                <w:lang w:val="fr-FR"/>
              </w:rPr>
              <w:t xml:space="preserve">À quelle fréquence le personnel de </w:t>
            </w:r>
            <w:r w:rsidR="004442CD">
              <w:rPr>
                <w:sz w:val="18"/>
                <w:szCs w:val="18"/>
                <w:lang w:val="fr-FR"/>
              </w:rPr>
              <w:t xml:space="preserve">la </w:t>
            </w:r>
            <w:r w:rsidRPr="007B5360">
              <w:rPr>
                <w:sz w:val="18"/>
                <w:szCs w:val="18"/>
                <w:lang w:val="fr-FR"/>
              </w:rPr>
              <w:t xml:space="preserve">ou des Autorité(s) compétente(s) de VOTRE ÉTAT consulte-t-il la </w:t>
            </w:r>
            <w:hyperlink r:id="rId47" w:history="1">
              <w:r w:rsidRPr="00E87CA0">
                <w:rPr>
                  <w:rStyle w:val="Hyperlink"/>
                  <w:sz w:val="18"/>
                  <w:szCs w:val="18"/>
                  <w:lang w:val="fr-FR"/>
                </w:rPr>
                <w:t>Manuel Apostille </w:t>
              </w:r>
            </w:hyperlink>
            <w:r w:rsidRPr="007B5360">
              <w:rPr>
                <w:sz w:val="18"/>
                <w:szCs w:val="18"/>
                <w:lang w:val="fr-FR"/>
              </w:rPr>
              <w:t>?</w:t>
            </w:r>
          </w:p>
          <w:p w:rsidR="004F0CD0" w:rsidRPr="007B5360" w:rsidRDefault="004F0CD0" w:rsidP="00C67483">
            <w:pPr>
              <w:pStyle w:val="Annex3"/>
              <w:numPr>
                <w:ilvl w:val="0"/>
                <w:numId w:val="0"/>
              </w:numPr>
              <w:spacing w:before="60" w:after="60"/>
              <w:ind w:left="284"/>
              <w:rPr>
                <w:sz w:val="18"/>
                <w:szCs w:val="18"/>
                <w:lang w:val="fr-FR"/>
              </w:rPr>
            </w:pPr>
          </w:p>
          <w:p w:rsidR="004F0CD0" w:rsidRPr="007B5360" w:rsidRDefault="004F0CD0" w:rsidP="00C67483">
            <w:pPr>
              <w:pStyle w:val="Annex3"/>
              <w:numPr>
                <w:ilvl w:val="0"/>
                <w:numId w:val="0"/>
              </w:numPr>
              <w:spacing w:before="60" w:after="60"/>
              <w:ind w:left="284"/>
              <w:rPr>
                <w:sz w:val="18"/>
                <w:szCs w:val="18"/>
                <w:lang w:val="fr-FR"/>
              </w:rPr>
            </w:pPr>
            <w:r w:rsidRPr="007B5360">
              <w:rPr>
                <w:i/>
                <w:sz w:val="16"/>
                <w:szCs w:val="16"/>
                <w:lang w:val="fr-FR"/>
              </w:rPr>
              <w:sym w:font="Wingdings" w:char="F021"/>
            </w:r>
            <w:r w:rsidRPr="007B5360">
              <w:rPr>
                <w:i/>
                <w:sz w:val="16"/>
                <w:szCs w:val="16"/>
                <w:lang w:val="fr-FR"/>
              </w:rPr>
              <w:t xml:space="preserve"> Le Manuel Apostille a été publié en 2013 et est disponible en anglais et en français sur l’</w:t>
            </w:r>
            <w:hyperlink r:id="rId48" w:history="1">
              <w:r w:rsidRPr="00172D72">
                <w:rPr>
                  <w:rStyle w:val="Hyperlink"/>
                  <w:i/>
                  <w:sz w:val="16"/>
                  <w:szCs w:val="16"/>
                  <w:lang w:val="fr-FR"/>
                </w:rPr>
                <w:t>Espace Apostille</w:t>
              </w:r>
            </w:hyperlink>
            <w:r w:rsidRPr="007B5360">
              <w:rPr>
                <w:i/>
                <w:sz w:val="16"/>
                <w:szCs w:val="16"/>
                <w:lang w:val="fr-FR"/>
              </w:rPr>
              <w:t xml:space="preserve">. Une version espagnole </w:t>
            </w:r>
            <w:r w:rsidR="00172D72">
              <w:rPr>
                <w:i/>
                <w:sz w:val="16"/>
                <w:szCs w:val="16"/>
                <w:lang w:val="fr-FR"/>
              </w:rPr>
              <w:t>révisée</w:t>
            </w:r>
            <w:r w:rsidRPr="007B5360">
              <w:rPr>
                <w:i/>
                <w:sz w:val="16"/>
                <w:szCs w:val="16"/>
                <w:lang w:val="fr-FR"/>
              </w:rPr>
              <w:t xml:space="preserve"> </w:t>
            </w:r>
            <w:r w:rsidR="00172D72">
              <w:rPr>
                <w:i/>
                <w:sz w:val="16"/>
                <w:szCs w:val="16"/>
                <w:lang w:val="fr-FR"/>
              </w:rPr>
              <w:t xml:space="preserve">sera </w:t>
            </w:r>
            <w:r w:rsidRPr="007B5360">
              <w:rPr>
                <w:i/>
                <w:sz w:val="16"/>
                <w:szCs w:val="16"/>
                <w:lang w:val="fr-FR"/>
              </w:rPr>
              <w:t>également disponible</w:t>
            </w:r>
            <w:r w:rsidR="00172D72">
              <w:rPr>
                <w:i/>
                <w:sz w:val="16"/>
                <w:szCs w:val="16"/>
                <w:lang w:val="fr-FR"/>
              </w:rPr>
              <w:t xml:space="preserve"> sous peu sur l’</w:t>
            </w:r>
            <w:hyperlink r:id="rId49" w:history="1">
              <w:r w:rsidR="00172D72" w:rsidRPr="00172D72">
                <w:rPr>
                  <w:rStyle w:val="Hyperlink"/>
                  <w:i/>
                  <w:sz w:val="16"/>
                  <w:szCs w:val="16"/>
                  <w:lang w:val="fr-FR"/>
                </w:rPr>
                <w:t>Espace Apostille</w:t>
              </w:r>
            </w:hyperlink>
            <w:r w:rsidR="00172D72">
              <w:rPr>
                <w:i/>
                <w:sz w:val="16"/>
                <w:szCs w:val="16"/>
                <w:lang w:val="fr-FR"/>
              </w:rPr>
              <w:t xml:space="preserve"> (pour une version provisoire, veuillez </w:t>
            </w:r>
            <w:hyperlink r:id="rId50" w:history="1">
              <w:r w:rsidR="00172D72" w:rsidRPr="00172D72">
                <w:rPr>
                  <w:rStyle w:val="Hyperlink"/>
                  <w:i/>
                  <w:sz w:val="16"/>
                  <w:szCs w:val="16"/>
                  <w:lang w:val="fr-FR"/>
                </w:rPr>
                <w:t>cliquer ici</w:t>
              </w:r>
            </w:hyperlink>
            <w:r w:rsidR="00172D72">
              <w:rPr>
                <w:i/>
                <w:sz w:val="16"/>
                <w:szCs w:val="16"/>
                <w:lang w:val="fr-FR"/>
              </w:rPr>
              <w:t>)</w:t>
            </w:r>
            <w:r w:rsidRPr="007B5360">
              <w:rPr>
                <w:i/>
                <w:sz w:val="16"/>
                <w:szCs w:val="16"/>
                <w:lang w:val="fr-FR"/>
              </w:rPr>
              <w:t>.</w:t>
            </w:r>
          </w:p>
        </w:tc>
        <w:tc>
          <w:tcPr>
            <w:tcW w:w="4925" w:type="dxa"/>
            <w:shd w:val="clear" w:color="auto" w:fill="auto"/>
          </w:tcPr>
          <w:p w:rsidR="004F0CD0" w:rsidRPr="007B5360" w:rsidRDefault="004F0CD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Au quotidien</w:t>
            </w:r>
          </w:p>
          <w:p w:rsidR="004F0CD0" w:rsidRPr="007B5360" w:rsidRDefault="004F0CD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Fréquemment</w:t>
            </w:r>
          </w:p>
          <w:p w:rsidR="004358BA" w:rsidRPr="007B5360" w:rsidRDefault="004F0CD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Rarement</w:t>
            </w:r>
          </w:p>
          <w:p w:rsidR="004F0CD0" w:rsidRPr="007B5360" w:rsidRDefault="004F0CD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Jamais</w:t>
            </w:r>
          </w:p>
          <w:p w:rsidR="002A4962" w:rsidRPr="007B5360" w:rsidRDefault="002A4962" w:rsidP="00C67483">
            <w:pPr>
              <w:spacing w:before="60" w:after="60"/>
              <w:ind w:left="599" w:hanging="599"/>
              <w:rPr>
                <w:i/>
                <w:sz w:val="18"/>
                <w:szCs w:val="18"/>
                <w:lang w:val="fr-FR"/>
              </w:rPr>
            </w:pPr>
            <w:r w:rsidRPr="007B5360">
              <w:rPr>
                <w:i/>
                <w:sz w:val="18"/>
                <w:szCs w:val="18"/>
                <w:lang w:val="fr-FR"/>
              </w:rPr>
              <w:t>Commentaires ou suggestions :</w:t>
            </w:r>
          </w:p>
          <w:p w:rsidR="002A4962" w:rsidRPr="007B5360" w:rsidRDefault="002A4962" w:rsidP="00C67483">
            <w:pPr>
              <w:spacing w:before="60" w:after="60"/>
              <w:ind w:left="599" w:hanging="599"/>
              <w:rPr>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4358BA" w:rsidRPr="007B5360" w:rsidTr="00D76541">
        <w:trPr>
          <w:trHeight w:val="53"/>
        </w:trPr>
        <w:tc>
          <w:tcPr>
            <w:tcW w:w="4363" w:type="dxa"/>
            <w:shd w:val="clear" w:color="auto" w:fill="auto"/>
          </w:tcPr>
          <w:p w:rsidR="002A4962" w:rsidRPr="007B5360" w:rsidRDefault="002A4962" w:rsidP="00C67483">
            <w:pPr>
              <w:pStyle w:val="Annex3"/>
              <w:spacing w:before="60" w:after="60"/>
              <w:rPr>
                <w:sz w:val="18"/>
                <w:szCs w:val="18"/>
                <w:lang w:val="fr-FR"/>
              </w:rPr>
            </w:pPr>
            <w:r w:rsidRPr="007B5360">
              <w:rPr>
                <w:sz w:val="18"/>
                <w:szCs w:val="18"/>
                <w:lang w:val="fr-FR"/>
              </w:rPr>
              <w:lastRenderedPageBreak/>
              <w:t>VOTRE ÉTAT a-t-il des suggestions ou des commentaires eu égard aux publications du Bureau Permanent</w:t>
            </w:r>
            <w:r w:rsidR="004442CD">
              <w:rPr>
                <w:sz w:val="18"/>
                <w:szCs w:val="18"/>
                <w:lang w:val="fr-FR"/>
              </w:rPr>
              <w:t> :</w:t>
            </w:r>
            <w:r w:rsidRPr="007B5360">
              <w:rPr>
                <w:sz w:val="18"/>
                <w:szCs w:val="18"/>
                <w:lang w:val="fr-FR"/>
              </w:rPr>
              <w:t xml:space="preserve"> </w:t>
            </w:r>
            <w:hyperlink r:id="rId51" w:history="1">
              <w:r w:rsidRPr="007B5360">
                <w:rPr>
                  <w:rStyle w:val="Hyperlink"/>
                  <w:i/>
                  <w:sz w:val="18"/>
                  <w:szCs w:val="18"/>
                  <w:lang w:val="fr-FR"/>
                </w:rPr>
                <w:t>L’ABC de l’Apostille</w:t>
              </w:r>
            </w:hyperlink>
            <w:r w:rsidRPr="007B5360">
              <w:rPr>
                <w:sz w:val="18"/>
                <w:szCs w:val="18"/>
                <w:lang w:val="fr-FR"/>
              </w:rPr>
              <w:t xml:space="preserve">, le </w:t>
            </w:r>
            <w:hyperlink r:id="rId52" w:history="1">
              <w:r w:rsidRPr="007B5360">
                <w:rPr>
                  <w:rStyle w:val="Hyperlink"/>
                  <w:i/>
                  <w:sz w:val="18"/>
                  <w:szCs w:val="18"/>
                  <w:lang w:val="fr-FR"/>
                </w:rPr>
                <w:t>Guide succinct de mise en œuvre</w:t>
              </w:r>
            </w:hyperlink>
            <w:r w:rsidRPr="007B5360">
              <w:rPr>
                <w:sz w:val="18"/>
                <w:szCs w:val="18"/>
                <w:lang w:val="fr-FR"/>
              </w:rPr>
              <w:t xml:space="preserve"> et le </w:t>
            </w:r>
            <w:hyperlink r:id="rId53" w:history="1">
              <w:r w:rsidRPr="007B5360">
                <w:rPr>
                  <w:rStyle w:val="Hyperlink"/>
                  <w:i/>
                  <w:sz w:val="18"/>
                  <w:szCs w:val="18"/>
                  <w:lang w:val="fr-FR"/>
                </w:rPr>
                <w:t>Manuel Apostille</w:t>
              </w:r>
            </w:hyperlink>
            <w:r w:rsidRPr="007B5360">
              <w:rPr>
                <w:sz w:val="18"/>
                <w:szCs w:val="18"/>
                <w:lang w:val="fr-FR"/>
              </w:rPr>
              <w:t>, disponibles sur l’</w:t>
            </w:r>
            <w:hyperlink r:id="rId54" w:history="1">
              <w:r w:rsidRPr="007B5360">
                <w:rPr>
                  <w:rStyle w:val="Hyperlink"/>
                  <w:sz w:val="18"/>
                  <w:szCs w:val="18"/>
                  <w:lang w:val="fr-FR"/>
                </w:rPr>
                <w:t>Espace Apostille</w:t>
              </w:r>
            </w:hyperlink>
            <w:r w:rsidRPr="007B5360">
              <w:rPr>
                <w:sz w:val="18"/>
                <w:szCs w:val="18"/>
                <w:lang w:val="fr-FR"/>
              </w:rPr>
              <w:t xml:space="preserve"> du site de la Conférence de La Haye ?</w:t>
            </w:r>
          </w:p>
          <w:p w:rsidR="002A4962" w:rsidRPr="007B5360" w:rsidRDefault="002A4962" w:rsidP="00C67483">
            <w:pPr>
              <w:pStyle w:val="Annex3"/>
              <w:numPr>
                <w:ilvl w:val="0"/>
                <w:numId w:val="0"/>
              </w:numPr>
              <w:spacing w:before="60" w:after="60"/>
              <w:ind w:left="284"/>
              <w:rPr>
                <w:sz w:val="18"/>
                <w:szCs w:val="18"/>
                <w:lang w:val="fr-FR"/>
              </w:rPr>
            </w:pPr>
          </w:p>
          <w:p w:rsidR="004358BA" w:rsidRPr="007B5360" w:rsidRDefault="002A4962" w:rsidP="00C67483">
            <w:pPr>
              <w:spacing w:before="6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00320E1E" w:rsidRPr="007B5360">
              <w:rPr>
                <w:i/>
                <w:sz w:val="16"/>
                <w:szCs w:val="16"/>
                <w:lang w:val="fr-FR"/>
              </w:rPr>
              <w:t>cf.</w:t>
            </w:r>
            <w:r w:rsidRPr="007B5360">
              <w:rPr>
                <w:i/>
                <w:sz w:val="16"/>
                <w:szCs w:val="16"/>
                <w:lang w:val="fr-FR"/>
              </w:rPr>
              <w:t xml:space="preserve"> Q 3.1 c) du questionnaire de 2012</w:t>
            </w:r>
          </w:p>
        </w:tc>
        <w:tc>
          <w:tcPr>
            <w:tcW w:w="4925" w:type="dxa"/>
            <w:shd w:val="clear" w:color="auto" w:fill="auto"/>
          </w:tcPr>
          <w:p w:rsidR="002A4962" w:rsidRPr="007B5360" w:rsidRDefault="002A496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w:t>
            </w:r>
            <w:r w:rsidRPr="007B5360">
              <w:rPr>
                <w:sz w:val="18"/>
                <w:szCs w:val="18"/>
                <w:lang w:val="fr-FR"/>
              </w:rPr>
              <w:t> :</w:t>
            </w:r>
          </w:p>
          <w:p w:rsidR="002A4962" w:rsidRPr="007B5360" w:rsidRDefault="002A4962" w:rsidP="00C67483">
            <w:pPr>
              <w:spacing w:before="60" w:after="60"/>
              <w:ind w:left="599"/>
              <w:rPr>
                <w:color w:val="0000FF"/>
                <w:sz w:val="18"/>
                <w:szCs w:val="18"/>
                <w:lang w:val="fr-FR"/>
              </w:rPr>
            </w:pPr>
            <w:r w:rsidRPr="007B5360">
              <w:rPr>
                <w:color w:val="0000FF"/>
                <w:sz w:val="18"/>
                <w:szCs w:val="18"/>
                <w:lang w:val="fr-FR"/>
              </w:rPr>
              <w:fldChar w:fldCharType="begin">
                <w:ffData>
                  <w:name w:val="Text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4358BA" w:rsidRPr="007B5360" w:rsidRDefault="002A496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Non</w:t>
            </w:r>
          </w:p>
        </w:tc>
      </w:tr>
      <w:tr w:rsidR="00F25423" w:rsidRPr="007B5360" w:rsidTr="00D76541">
        <w:trPr>
          <w:trHeight w:val="691"/>
        </w:trPr>
        <w:tc>
          <w:tcPr>
            <w:tcW w:w="4363" w:type="dxa"/>
            <w:shd w:val="clear" w:color="auto" w:fill="auto"/>
          </w:tcPr>
          <w:p w:rsidR="00F25423" w:rsidRPr="007B5360" w:rsidRDefault="004B5FAD" w:rsidP="00C67483">
            <w:pPr>
              <w:pStyle w:val="Annex3"/>
              <w:spacing w:before="60" w:after="60"/>
              <w:rPr>
                <w:sz w:val="18"/>
                <w:szCs w:val="18"/>
                <w:lang w:val="fr-FR"/>
              </w:rPr>
            </w:pPr>
            <w:r w:rsidRPr="007B5360">
              <w:rPr>
                <w:sz w:val="18"/>
                <w:szCs w:val="18"/>
                <w:lang w:val="fr-FR"/>
              </w:rPr>
              <w:t>VOTRE ÉTAT a-t-il des suggestions à faire concernant d</w:t>
            </w:r>
            <w:r w:rsidR="00EA1FCB" w:rsidRPr="007B5360">
              <w:rPr>
                <w:sz w:val="18"/>
                <w:szCs w:val="18"/>
                <w:lang w:val="fr-FR"/>
              </w:rPr>
              <w:t>’</w:t>
            </w:r>
            <w:r w:rsidRPr="007B5360">
              <w:rPr>
                <w:sz w:val="18"/>
                <w:szCs w:val="18"/>
                <w:lang w:val="fr-FR"/>
              </w:rPr>
              <w:t>éventuelles publications futures qui pourraient faciliter la promotion, la mise en œuvre ou le fonctionnement de la Convention Apostille ?</w:t>
            </w:r>
          </w:p>
          <w:p w:rsidR="00F25423" w:rsidRPr="007B5360" w:rsidRDefault="002A4962" w:rsidP="006C35AF">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00320E1E" w:rsidRPr="007B5360">
              <w:rPr>
                <w:i/>
                <w:sz w:val="16"/>
                <w:szCs w:val="16"/>
                <w:lang w:val="fr-FR"/>
              </w:rPr>
              <w:t>cf.</w:t>
            </w:r>
            <w:r w:rsidRPr="007B5360">
              <w:rPr>
                <w:i/>
                <w:sz w:val="16"/>
                <w:szCs w:val="16"/>
                <w:lang w:val="fr-FR"/>
              </w:rPr>
              <w:t xml:space="preserve"> Q 3.1 c) du questionnaire de 2012</w:t>
            </w:r>
          </w:p>
        </w:tc>
        <w:tc>
          <w:tcPr>
            <w:tcW w:w="4925" w:type="dxa"/>
            <w:shd w:val="clear" w:color="auto" w:fill="auto"/>
          </w:tcPr>
          <w:p w:rsidR="00F25423" w:rsidRPr="007B5360" w:rsidRDefault="00F254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 xml:space="preserve">Oui – </w:t>
            </w:r>
            <w:r w:rsidR="004B5FAD" w:rsidRPr="007B5360">
              <w:rPr>
                <w:i/>
                <w:sz w:val="18"/>
                <w:szCs w:val="18"/>
                <w:lang w:val="fr-FR"/>
              </w:rPr>
              <w:t>veuillez préciser</w:t>
            </w:r>
            <w:r w:rsidR="004B5FAD" w:rsidRPr="007B5360">
              <w:rPr>
                <w:sz w:val="18"/>
                <w:szCs w:val="18"/>
                <w:lang w:val="fr-FR"/>
              </w:rPr>
              <w:t> :</w:t>
            </w:r>
          </w:p>
          <w:p w:rsidR="00F25423" w:rsidRPr="007B5360" w:rsidRDefault="00F25423" w:rsidP="00C67483">
            <w:pPr>
              <w:spacing w:before="60" w:after="60"/>
              <w:ind w:left="599"/>
              <w:rPr>
                <w:color w:val="0000FF"/>
                <w:sz w:val="18"/>
                <w:szCs w:val="18"/>
                <w:lang w:val="fr-FR"/>
              </w:rPr>
            </w:pPr>
            <w:r w:rsidRPr="007B5360">
              <w:rPr>
                <w:color w:val="0000FF"/>
                <w:sz w:val="18"/>
                <w:szCs w:val="18"/>
                <w:lang w:val="fr-FR"/>
              </w:rPr>
              <w:fldChar w:fldCharType="begin">
                <w:ffData>
                  <w:name w:val="Text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25423" w:rsidRPr="007B5360" w:rsidRDefault="00F254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Non</w:t>
            </w:r>
          </w:p>
        </w:tc>
      </w:tr>
    </w:tbl>
    <w:p w:rsidR="00E65A22" w:rsidRPr="007B5360" w:rsidRDefault="00E65A22" w:rsidP="00C67483">
      <w:pPr>
        <w:rPr>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792"/>
        <w:gridCol w:w="25"/>
        <w:gridCol w:w="1505"/>
        <w:gridCol w:w="2610"/>
      </w:tblGrid>
      <w:tr w:rsidR="00E65A22" w:rsidRPr="007B5360" w:rsidTr="00C83C97">
        <w:trPr>
          <w:trHeight w:val="53"/>
        </w:trPr>
        <w:tc>
          <w:tcPr>
            <w:tcW w:w="9288" w:type="dxa"/>
            <w:gridSpan w:val="5"/>
            <w:shd w:val="clear" w:color="auto" w:fill="000000"/>
          </w:tcPr>
          <w:p w:rsidR="00E65A22" w:rsidRPr="007B5360" w:rsidRDefault="004B5FAD" w:rsidP="00C67483">
            <w:pPr>
              <w:pStyle w:val="Heading2"/>
              <w:jc w:val="left"/>
              <w:rPr>
                <w:lang w:val="fr-FR"/>
              </w:rPr>
            </w:pPr>
            <w:bookmarkStart w:id="33" w:name="_Toc447701757"/>
            <w:r w:rsidRPr="007B5360">
              <w:rPr>
                <w:lang w:val="fr-FR"/>
              </w:rPr>
              <w:t>Fonctionnement et statistiques</w:t>
            </w:r>
            <w:bookmarkEnd w:id="33"/>
            <w:r w:rsidR="004A672F" w:rsidRPr="007B5360">
              <w:rPr>
                <w:lang w:val="fr-FR"/>
              </w:rPr>
              <w:t xml:space="preserve"> </w:t>
            </w:r>
          </w:p>
        </w:tc>
      </w:tr>
      <w:tr w:rsidR="00E65A22" w:rsidRPr="007B5360" w:rsidTr="00C83C97">
        <w:trPr>
          <w:trHeight w:val="53"/>
        </w:trPr>
        <w:tc>
          <w:tcPr>
            <w:tcW w:w="9288" w:type="dxa"/>
            <w:gridSpan w:val="5"/>
            <w:shd w:val="clear" w:color="auto" w:fill="E6E6E6"/>
          </w:tcPr>
          <w:p w:rsidR="00E65A22" w:rsidRPr="007B5360" w:rsidRDefault="004B5FAD" w:rsidP="00C67483">
            <w:pPr>
              <w:pStyle w:val="Heading3"/>
              <w:jc w:val="left"/>
              <w:rPr>
                <w:lang w:val="fr-FR"/>
              </w:rPr>
            </w:pPr>
            <w:r w:rsidRPr="007B5360">
              <w:rPr>
                <w:lang w:val="fr-FR"/>
              </w:rPr>
              <w:t>Évaluation générale</w:t>
            </w:r>
          </w:p>
        </w:tc>
      </w:tr>
      <w:tr w:rsidR="00B82A2C" w:rsidRPr="007B5360" w:rsidTr="00C83C97">
        <w:trPr>
          <w:trHeight w:val="53"/>
        </w:trPr>
        <w:tc>
          <w:tcPr>
            <w:tcW w:w="4356" w:type="dxa"/>
            <w:shd w:val="clear" w:color="auto" w:fill="auto"/>
          </w:tcPr>
          <w:p w:rsidR="00B82A2C" w:rsidRPr="007B5360" w:rsidRDefault="004B5FAD" w:rsidP="00C67483">
            <w:pPr>
              <w:pStyle w:val="Annex3"/>
              <w:spacing w:before="60" w:after="60"/>
              <w:rPr>
                <w:sz w:val="18"/>
                <w:szCs w:val="18"/>
                <w:lang w:val="fr-FR"/>
              </w:rPr>
            </w:pPr>
            <w:r w:rsidRPr="007B5360">
              <w:rPr>
                <w:sz w:val="18"/>
                <w:szCs w:val="18"/>
                <w:lang w:val="fr-FR"/>
              </w:rPr>
              <w:t>Quelle est l</w:t>
            </w:r>
            <w:r w:rsidR="00EA1FCB" w:rsidRPr="007B5360">
              <w:rPr>
                <w:sz w:val="18"/>
                <w:szCs w:val="18"/>
                <w:lang w:val="fr-FR"/>
              </w:rPr>
              <w:t>’</w:t>
            </w:r>
            <w:r w:rsidRPr="007B5360">
              <w:rPr>
                <w:sz w:val="18"/>
                <w:szCs w:val="18"/>
                <w:lang w:val="fr-FR"/>
              </w:rPr>
              <w:t xml:space="preserve">appréciation de </w:t>
            </w:r>
            <w:r w:rsidRPr="007B5360">
              <w:rPr>
                <w:caps/>
                <w:sz w:val="18"/>
                <w:szCs w:val="18"/>
                <w:lang w:val="fr-FR"/>
              </w:rPr>
              <w:t>votre État</w:t>
            </w:r>
            <w:r w:rsidRPr="007B5360">
              <w:rPr>
                <w:sz w:val="18"/>
                <w:szCs w:val="18"/>
                <w:lang w:val="fr-FR"/>
              </w:rPr>
              <w:t xml:space="preserve"> quant au fonctionnement général de la Convention Apostille ?</w:t>
            </w:r>
          </w:p>
          <w:p w:rsidR="00DF7FF5" w:rsidRDefault="00DF7FF5" w:rsidP="00C67483">
            <w:pPr>
              <w:spacing w:before="60" w:after="60"/>
              <w:ind w:left="284"/>
              <w:rPr>
                <w:sz w:val="16"/>
                <w:szCs w:val="16"/>
                <w:lang w:val="fr-FR"/>
              </w:rPr>
            </w:pPr>
          </w:p>
          <w:p w:rsidR="00302CFD" w:rsidRPr="007B5360" w:rsidRDefault="004B5FAD"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2A4962" w:rsidRPr="007B5360">
              <w:rPr>
                <w:i/>
                <w:sz w:val="16"/>
                <w:szCs w:val="16"/>
                <w:lang w:val="fr-FR"/>
              </w:rPr>
              <w:t>4.1 a)</w:t>
            </w:r>
            <w:r w:rsidRPr="007B5360">
              <w:rPr>
                <w:i/>
                <w:sz w:val="16"/>
                <w:szCs w:val="16"/>
                <w:lang w:val="fr-FR"/>
              </w:rPr>
              <w:t xml:space="preserve"> du questionnaire de 20</w:t>
            </w:r>
            <w:r w:rsidR="002A4962" w:rsidRPr="007B5360">
              <w:rPr>
                <w:i/>
                <w:sz w:val="16"/>
                <w:szCs w:val="16"/>
                <w:lang w:val="fr-FR"/>
              </w:rPr>
              <w:t>12</w:t>
            </w:r>
          </w:p>
        </w:tc>
        <w:tc>
          <w:tcPr>
            <w:tcW w:w="4932" w:type="dxa"/>
            <w:gridSpan w:val="4"/>
            <w:shd w:val="clear" w:color="auto" w:fill="auto"/>
          </w:tcPr>
          <w:p w:rsidR="00B82A2C" w:rsidRPr="007B5360" w:rsidRDefault="00B82A2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Excellent</w:t>
            </w:r>
          </w:p>
          <w:p w:rsidR="00B82A2C" w:rsidRPr="007B5360" w:rsidRDefault="00B82A2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Bon</w:t>
            </w:r>
          </w:p>
          <w:p w:rsidR="00B82A2C" w:rsidRPr="007B5360" w:rsidRDefault="00B82A2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ed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Satisfaisant</w:t>
            </w:r>
          </w:p>
          <w:p w:rsidR="00B82A2C" w:rsidRPr="007B5360" w:rsidRDefault="00B82A2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ed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Insatisfaisant</w:t>
            </w:r>
          </w:p>
          <w:p w:rsidR="00DC4916" w:rsidRPr="007B5360" w:rsidRDefault="00DC4916" w:rsidP="00C67483">
            <w:pPr>
              <w:spacing w:before="60" w:after="60"/>
              <w:ind w:left="599" w:hanging="599"/>
              <w:rPr>
                <w:sz w:val="18"/>
                <w:szCs w:val="18"/>
                <w:lang w:val="fr-FR"/>
              </w:rPr>
            </w:pPr>
          </w:p>
          <w:p w:rsidR="00DC4916" w:rsidRPr="007B5360" w:rsidRDefault="004B5FAD" w:rsidP="00C67483">
            <w:pPr>
              <w:spacing w:before="60" w:after="60"/>
              <w:rPr>
                <w:i/>
                <w:sz w:val="18"/>
                <w:szCs w:val="18"/>
                <w:lang w:val="fr-FR"/>
              </w:rPr>
            </w:pPr>
            <w:r w:rsidRPr="007B5360">
              <w:rPr>
                <w:i/>
                <w:sz w:val="18"/>
                <w:szCs w:val="18"/>
                <w:lang w:val="fr-FR"/>
              </w:rPr>
              <w:t>Commentaires ou suggestions d</w:t>
            </w:r>
            <w:r w:rsidR="00EA1FCB" w:rsidRPr="007B5360">
              <w:rPr>
                <w:i/>
                <w:sz w:val="18"/>
                <w:szCs w:val="18"/>
                <w:lang w:val="fr-FR"/>
              </w:rPr>
              <w:t>’</w:t>
            </w:r>
            <w:r w:rsidRPr="007B5360">
              <w:rPr>
                <w:i/>
                <w:sz w:val="18"/>
                <w:szCs w:val="18"/>
                <w:lang w:val="fr-FR"/>
              </w:rPr>
              <w:t>amélioration </w:t>
            </w:r>
            <w:r w:rsidRPr="007B5360">
              <w:rPr>
                <w:sz w:val="18"/>
                <w:szCs w:val="18"/>
                <w:lang w:val="fr-FR"/>
              </w:rPr>
              <w:t>:</w:t>
            </w:r>
          </w:p>
          <w:p w:rsidR="00DC4916" w:rsidRPr="007B5360" w:rsidRDefault="00DC4916"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3C6E1D" w:rsidRPr="007B5360" w:rsidTr="00C83C97">
        <w:trPr>
          <w:trHeight w:val="53"/>
        </w:trPr>
        <w:tc>
          <w:tcPr>
            <w:tcW w:w="4356" w:type="dxa"/>
            <w:shd w:val="clear" w:color="auto" w:fill="auto"/>
          </w:tcPr>
          <w:p w:rsidR="003C6E1D" w:rsidRPr="007B5360" w:rsidRDefault="004B5FAD" w:rsidP="00C67483">
            <w:pPr>
              <w:pStyle w:val="Annex3"/>
              <w:spacing w:before="60" w:after="60"/>
              <w:rPr>
                <w:sz w:val="18"/>
                <w:szCs w:val="18"/>
                <w:lang w:val="fr-FR"/>
              </w:rPr>
            </w:pPr>
            <w:r w:rsidRPr="007B5360">
              <w:rPr>
                <w:sz w:val="18"/>
                <w:szCs w:val="18"/>
                <w:lang w:val="fr-FR"/>
              </w:rPr>
              <w:t>VOTRE ÉTAT a-t-il rencontré des difficultés ou problèmes persistants dans le fonctionnement de la Convention Apostille ?</w:t>
            </w:r>
          </w:p>
          <w:p w:rsidR="00DF7FF5" w:rsidRDefault="00DF7FF5" w:rsidP="00C67483">
            <w:pPr>
              <w:spacing w:before="60" w:after="60"/>
              <w:ind w:left="284"/>
              <w:rPr>
                <w:sz w:val="16"/>
                <w:szCs w:val="16"/>
                <w:lang w:val="fr-FR"/>
              </w:rPr>
            </w:pPr>
          </w:p>
          <w:p w:rsidR="00302CFD" w:rsidRPr="007B5360" w:rsidRDefault="004B5FAD"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2A4962" w:rsidRPr="007B5360">
              <w:rPr>
                <w:i/>
                <w:sz w:val="16"/>
                <w:szCs w:val="16"/>
                <w:lang w:val="fr-FR"/>
              </w:rPr>
              <w:t>4.1 b)</w:t>
            </w:r>
            <w:r w:rsidRPr="007B5360">
              <w:rPr>
                <w:i/>
                <w:sz w:val="16"/>
                <w:szCs w:val="16"/>
                <w:lang w:val="fr-FR"/>
              </w:rPr>
              <w:t xml:space="preserve"> du questionnaire de 20</w:t>
            </w:r>
            <w:r w:rsidR="002A4962" w:rsidRPr="007B5360">
              <w:rPr>
                <w:i/>
                <w:sz w:val="16"/>
                <w:szCs w:val="16"/>
                <w:lang w:val="fr-FR"/>
              </w:rPr>
              <w:t>12</w:t>
            </w:r>
          </w:p>
          <w:p w:rsidR="00125949" w:rsidRPr="007B5360" w:rsidRDefault="00125949"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36 du </w:t>
            </w:r>
            <w:hyperlink r:id="rId55" w:history="1">
              <w:r w:rsidRPr="007B5360">
                <w:rPr>
                  <w:rStyle w:val="Hyperlink"/>
                  <w:i/>
                  <w:sz w:val="16"/>
                  <w:szCs w:val="16"/>
                  <w:lang w:val="fr-FR"/>
                </w:rPr>
                <w:t>Manuel Apostille</w:t>
              </w:r>
            </w:hyperlink>
          </w:p>
        </w:tc>
        <w:tc>
          <w:tcPr>
            <w:tcW w:w="4932" w:type="dxa"/>
            <w:gridSpan w:val="4"/>
            <w:shd w:val="clear" w:color="auto" w:fill="auto"/>
          </w:tcPr>
          <w:p w:rsidR="003C6E1D" w:rsidRPr="007B5360" w:rsidRDefault="003C6E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5FAD" w:rsidRPr="007B5360">
              <w:rPr>
                <w:sz w:val="18"/>
                <w:szCs w:val="18"/>
                <w:lang w:val="fr-FR"/>
              </w:rPr>
              <w:t xml:space="preserve">Oui – </w:t>
            </w:r>
            <w:r w:rsidR="004B5FAD" w:rsidRPr="007B5360">
              <w:rPr>
                <w:i/>
                <w:sz w:val="18"/>
                <w:szCs w:val="18"/>
                <w:lang w:val="fr-FR"/>
              </w:rPr>
              <w:t>veuillez préciser</w:t>
            </w:r>
            <w:r w:rsidR="004B5FAD" w:rsidRPr="007B5360">
              <w:rPr>
                <w:sz w:val="18"/>
                <w:szCs w:val="18"/>
                <w:lang w:val="fr-FR"/>
              </w:rPr>
              <w:t> :</w:t>
            </w:r>
          </w:p>
          <w:p w:rsidR="003C6E1D" w:rsidRPr="007B5360" w:rsidRDefault="003C6E1D" w:rsidP="00C67483">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bookmarkStart w:id="34" w:name="Text6"/>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4"/>
          </w:p>
          <w:p w:rsidR="003C6E1D" w:rsidRPr="007B5360" w:rsidRDefault="003C6E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4B5FAD" w:rsidRPr="007B5360">
              <w:rPr>
                <w:sz w:val="18"/>
                <w:szCs w:val="18"/>
                <w:lang w:val="fr-FR"/>
              </w:rPr>
              <w:t>n</w:t>
            </w:r>
          </w:p>
          <w:p w:rsidR="006E7443" w:rsidRPr="007B5360" w:rsidRDefault="006E744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26FDD">
              <w:rPr>
                <w:sz w:val="18"/>
                <w:szCs w:val="18"/>
                <w:lang w:val="fr-FR"/>
              </w:rPr>
              <w:t>Inconnu</w:t>
            </w:r>
          </w:p>
          <w:p w:rsidR="00861200" w:rsidRPr="007B5360" w:rsidRDefault="00861200" w:rsidP="00C67483">
            <w:pPr>
              <w:spacing w:before="60" w:after="60"/>
              <w:ind w:left="599" w:hanging="599"/>
              <w:rPr>
                <w:sz w:val="18"/>
                <w:szCs w:val="18"/>
                <w:lang w:val="fr-FR"/>
              </w:rPr>
            </w:pPr>
          </w:p>
          <w:p w:rsidR="00861200" w:rsidRPr="007B5360" w:rsidRDefault="004B5FAD" w:rsidP="00C67483">
            <w:pPr>
              <w:spacing w:before="60" w:after="60"/>
              <w:rPr>
                <w:i/>
                <w:sz w:val="18"/>
                <w:szCs w:val="18"/>
                <w:lang w:val="fr-FR"/>
              </w:rPr>
            </w:pPr>
            <w:r w:rsidRPr="007B5360">
              <w:rPr>
                <w:i/>
                <w:sz w:val="18"/>
                <w:szCs w:val="18"/>
                <w:lang w:val="fr-FR"/>
              </w:rPr>
              <w:t>Commentaires </w:t>
            </w:r>
            <w:r w:rsidRPr="007B5360">
              <w:rPr>
                <w:sz w:val="18"/>
                <w:szCs w:val="18"/>
                <w:lang w:val="fr-FR"/>
              </w:rPr>
              <w:t>:</w:t>
            </w:r>
          </w:p>
          <w:p w:rsidR="00861200" w:rsidRPr="007B5360" w:rsidRDefault="00861200"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7328D1" w:rsidRPr="00233061" w:rsidTr="00C83C97">
        <w:trPr>
          <w:trHeight w:val="53"/>
        </w:trPr>
        <w:tc>
          <w:tcPr>
            <w:tcW w:w="9288" w:type="dxa"/>
            <w:gridSpan w:val="5"/>
            <w:shd w:val="clear" w:color="auto" w:fill="E6E6E6"/>
          </w:tcPr>
          <w:p w:rsidR="007328D1" w:rsidRPr="007B5360" w:rsidRDefault="004B5FAD" w:rsidP="00C67483">
            <w:pPr>
              <w:pStyle w:val="Heading3"/>
              <w:jc w:val="left"/>
              <w:rPr>
                <w:lang w:val="fr-FR"/>
              </w:rPr>
            </w:pPr>
            <w:r w:rsidRPr="007B5360">
              <w:rPr>
                <w:lang w:val="fr-FR"/>
              </w:rPr>
              <w:t>Statistiques concernant les Apostilles délivrées</w:t>
            </w:r>
            <w:r w:rsidR="007328D1" w:rsidRPr="007B5360">
              <w:rPr>
                <w:lang w:val="fr-FR"/>
              </w:rPr>
              <w:t xml:space="preserve"> </w:t>
            </w:r>
          </w:p>
        </w:tc>
      </w:tr>
      <w:tr w:rsidR="00AD20C0" w:rsidRPr="00233061" w:rsidTr="00C83C97">
        <w:trPr>
          <w:trHeight w:val="59"/>
        </w:trPr>
        <w:tc>
          <w:tcPr>
            <w:tcW w:w="4356" w:type="dxa"/>
            <w:vMerge w:val="restart"/>
            <w:shd w:val="clear" w:color="auto" w:fill="auto"/>
          </w:tcPr>
          <w:p w:rsidR="00AD20C0" w:rsidRPr="007B5360" w:rsidRDefault="001C2608" w:rsidP="00C67483">
            <w:pPr>
              <w:pStyle w:val="Annex3"/>
              <w:spacing w:before="60" w:after="60"/>
              <w:rPr>
                <w:sz w:val="18"/>
                <w:szCs w:val="18"/>
                <w:lang w:val="fr-FR"/>
              </w:rPr>
            </w:pPr>
            <w:r w:rsidRPr="007B5360">
              <w:rPr>
                <w:sz w:val="18"/>
                <w:szCs w:val="18"/>
                <w:lang w:val="fr-FR"/>
              </w:rPr>
              <w:t>Combien d</w:t>
            </w:r>
            <w:r w:rsidR="00EA1FCB" w:rsidRPr="007B5360">
              <w:rPr>
                <w:sz w:val="18"/>
                <w:szCs w:val="18"/>
                <w:lang w:val="fr-FR"/>
              </w:rPr>
              <w:t>’</w:t>
            </w:r>
            <w:r w:rsidRPr="007B5360">
              <w:rPr>
                <w:sz w:val="18"/>
                <w:szCs w:val="18"/>
                <w:lang w:val="fr-FR"/>
              </w:rPr>
              <w:t>Apostilles ont</w:t>
            </w:r>
            <w:r w:rsidR="003614C7">
              <w:rPr>
                <w:sz w:val="18"/>
                <w:szCs w:val="18"/>
                <w:lang w:val="fr-FR"/>
              </w:rPr>
              <w:t>-elles</w:t>
            </w:r>
            <w:r w:rsidRPr="007B5360">
              <w:rPr>
                <w:sz w:val="18"/>
                <w:szCs w:val="18"/>
                <w:lang w:val="fr-FR"/>
              </w:rPr>
              <w:t xml:space="preserve"> été délivrées dans VOTRE ÉTAT</w:t>
            </w:r>
            <w:r w:rsidR="00125949" w:rsidRPr="007B5360">
              <w:rPr>
                <w:sz w:val="18"/>
                <w:szCs w:val="18"/>
                <w:lang w:val="fr-FR"/>
              </w:rPr>
              <w:t xml:space="preserve"> sur chacune de</w:t>
            </w:r>
            <w:r w:rsidR="00B64B45">
              <w:rPr>
                <w:sz w:val="18"/>
                <w:szCs w:val="18"/>
                <w:lang w:val="fr-FR"/>
              </w:rPr>
              <w:t>s</w:t>
            </w:r>
            <w:r w:rsidR="00125949" w:rsidRPr="007B5360">
              <w:rPr>
                <w:sz w:val="18"/>
                <w:szCs w:val="18"/>
                <w:lang w:val="fr-FR"/>
              </w:rPr>
              <w:t xml:space="preserve"> années</w:t>
            </w:r>
            <w:r w:rsidR="00B64B45">
              <w:rPr>
                <w:sz w:val="18"/>
                <w:szCs w:val="18"/>
                <w:lang w:val="fr-FR"/>
              </w:rPr>
              <w:t xml:space="preserve"> évoquées</w:t>
            </w:r>
            <w:r w:rsidRPr="007B5360">
              <w:rPr>
                <w:sz w:val="18"/>
                <w:szCs w:val="18"/>
                <w:lang w:val="fr-FR"/>
              </w:rPr>
              <w:t> ?</w:t>
            </w:r>
          </w:p>
          <w:p w:rsidR="00AD20C0" w:rsidRPr="007B5360" w:rsidRDefault="001C2608" w:rsidP="00C67483">
            <w:pPr>
              <w:spacing w:before="60" w:after="60"/>
              <w:ind w:left="284"/>
              <w:rPr>
                <w:i/>
                <w:sz w:val="16"/>
                <w:szCs w:val="16"/>
                <w:lang w:val="fr-FR"/>
              </w:rPr>
            </w:pPr>
            <w:r w:rsidRPr="007B5360">
              <w:rPr>
                <w:i/>
                <w:sz w:val="16"/>
                <w:szCs w:val="16"/>
                <w:lang w:val="fr-FR"/>
              </w:rPr>
              <w:t>En vertu de l</w:t>
            </w:r>
            <w:r w:rsidR="00EA1FCB" w:rsidRPr="007B5360">
              <w:rPr>
                <w:i/>
                <w:sz w:val="16"/>
                <w:szCs w:val="16"/>
                <w:lang w:val="fr-FR"/>
              </w:rPr>
              <w:t>’</w:t>
            </w:r>
            <w:r w:rsidRPr="007B5360">
              <w:rPr>
                <w:i/>
                <w:sz w:val="16"/>
                <w:szCs w:val="16"/>
                <w:lang w:val="fr-FR"/>
              </w:rPr>
              <w:t xml:space="preserve">art. 7(1) de la Convention Apostille, chaque Autorité compétente doit tenir un registre </w:t>
            </w:r>
            <w:r w:rsidR="002A0BA6" w:rsidRPr="007B5360">
              <w:rPr>
                <w:i/>
                <w:sz w:val="16"/>
                <w:szCs w:val="16"/>
                <w:lang w:val="fr-FR"/>
              </w:rPr>
              <w:t xml:space="preserve">dans lequel </w:t>
            </w:r>
            <w:r w:rsidR="00D37576" w:rsidRPr="007B5360">
              <w:rPr>
                <w:i/>
                <w:sz w:val="16"/>
                <w:szCs w:val="16"/>
                <w:lang w:val="fr-FR"/>
              </w:rPr>
              <w:t>sont</w:t>
            </w:r>
            <w:r w:rsidR="002A0BA6" w:rsidRPr="007B5360">
              <w:rPr>
                <w:i/>
                <w:sz w:val="16"/>
                <w:szCs w:val="16"/>
                <w:lang w:val="fr-FR"/>
              </w:rPr>
              <w:t xml:space="preserve"> inscrites toutes les Apostilles délivrées.</w:t>
            </w:r>
            <w:r w:rsidR="00AD20C0" w:rsidRPr="007B5360">
              <w:rPr>
                <w:i/>
                <w:sz w:val="16"/>
                <w:szCs w:val="16"/>
                <w:lang w:val="fr-FR"/>
              </w:rPr>
              <w:t xml:space="preserve"> </w:t>
            </w:r>
          </w:p>
          <w:p w:rsidR="00DF7FF5" w:rsidRDefault="00DF7FF5" w:rsidP="00C67483">
            <w:pPr>
              <w:spacing w:before="60" w:after="60"/>
              <w:ind w:left="284"/>
              <w:rPr>
                <w:sz w:val="16"/>
                <w:szCs w:val="16"/>
                <w:lang w:val="fr-FR"/>
              </w:rPr>
            </w:pPr>
          </w:p>
          <w:p w:rsidR="00AD20C0" w:rsidRPr="007B5360" w:rsidRDefault="002A0BA6"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2A4962" w:rsidRPr="007B5360">
              <w:rPr>
                <w:i/>
                <w:sz w:val="16"/>
                <w:szCs w:val="16"/>
                <w:lang w:val="fr-FR"/>
              </w:rPr>
              <w:t>4.2 a)</w:t>
            </w:r>
            <w:r w:rsidRPr="007B5360">
              <w:rPr>
                <w:i/>
                <w:sz w:val="16"/>
                <w:szCs w:val="16"/>
                <w:lang w:val="fr-FR"/>
              </w:rPr>
              <w:t xml:space="preserve"> du questionnaire de 20</w:t>
            </w:r>
            <w:r w:rsidR="002A4962" w:rsidRPr="007B5360">
              <w:rPr>
                <w:i/>
                <w:sz w:val="16"/>
                <w:szCs w:val="16"/>
                <w:lang w:val="fr-FR"/>
              </w:rPr>
              <w:t>12</w:t>
            </w:r>
          </w:p>
          <w:p w:rsidR="002A4962" w:rsidRPr="007B5360" w:rsidRDefault="002A4962" w:rsidP="00C67483">
            <w:pPr>
              <w:spacing w:before="60" w:after="60"/>
              <w:ind w:left="284"/>
              <w:rPr>
                <w:i/>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46 du </w:t>
            </w:r>
            <w:hyperlink r:id="rId56" w:history="1">
              <w:r w:rsidRPr="007B5360">
                <w:rPr>
                  <w:rStyle w:val="Hyperlink"/>
                  <w:i/>
                  <w:sz w:val="16"/>
                  <w:szCs w:val="16"/>
                  <w:lang w:val="fr-FR"/>
                </w:rPr>
                <w:t>Manuel Apostille</w:t>
              </w:r>
            </w:hyperlink>
          </w:p>
        </w:tc>
        <w:tc>
          <w:tcPr>
            <w:tcW w:w="817" w:type="dxa"/>
            <w:gridSpan w:val="2"/>
            <w:shd w:val="clear" w:color="auto" w:fill="auto"/>
          </w:tcPr>
          <w:p w:rsidR="00AD20C0" w:rsidRPr="007B5360" w:rsidRDefault="002A0BA6" w:rsidP="00C67483">
            <w:pPr>
              <w:spacing w:before="60" w:after="60"/>
              <w:rPr>
                <w:sz w:val="18"/>
                <w:szCs w:val="18"/>
                <w:lang w:val="fr-FR"/>
              </w:rPr>
            </w:pPr>
            <w:r w:rsidRPr="007B5360">
              <w:rPr>
                <w:i/>
                <w:sz w:val="16"/>
                <w:szCs w:val="16"/>
                <w:lang w:val="fr-FR"/>
              </w:rPr>
              <w:t>Année</w:t>
            </w:r>
          </w:p>
        </w:tc>
        <w:tc>
          <w:tcPr>
            <w:tcW w:w="4115" w:type="dxa"/>
            <w:gridSpan w:val="2"/>
            <w:shd w:val="clear" w:color="auto" w:fill="auto"/>
          </w:tcPr>
          <w:p w:rsidR="00AD20C0" w:rsidRPr="007B5360" w:rsidRDefault="002A0BA6" w:rsidP="00C67483">
            <w:pPr>
              <w:spacing w:before="60" w:after="60"/>
              <w:rPr>
                <w:i/>
                <w:sz w:val="16"/>
                <w:szCs w:val="16"/>
                <w:lang w:val="fr-FR"/>
              </w:rPr>
            </w:pPr>
            <w:r w:rsidRPr="007B5360">
              <w:rPr>
                <w:i/>
                <w:sz w:val="16"/>
                <w:szCs w:val="16"/>
                <w:lang w:val="fr-FR"/>
              </w:rPr>
              <w:t>Nombre</w:t>
            </w:r>
          </w:p>
          <w:p w:rsidR="00AD20C0" w:rsidRPr="007B5360" w:rsidRDefault="002A0BA6" w:rsidP="00C67483">
            <w:pPr>
              <w:spacing w:before="60" w:after="60"/>
              <w:rPr>
                <w:sz w:val="18"/>
                <w:szCs w:val="18"/>
                <w:lang w:val="fr-FR"/>
              </w:rPr>
            </w:pPr>
            <w:r w:rsidRPr="007B5360">
              <w:rPr>
                <w:i/>
                <w:sz w:val="14"/>
                <w:szCs w:val="14"/>
                <w:lang w:val="fr-FR"/>
              </w:rPr>
              <w:t>Si vous souhaitez fournir des informations détaillées pour chaque Autorité compétente, indiquez séparément le nombre d</w:t>
            </w:r>
            <w:r w:rsidR="00EA1FCB" w:rsidRPr="007B5360">
              <w:rPr>
                <w:i/>
                <w:sz w:val="14"/>
                <w:szCs w:val="14"/>
                <w:lang w:val="fr-FR"/>
              </w:rPr>
              <w:t>’</w:t>
            </w:r>
            <w:r w:rsidRPr="007B5360">
              <w:rPr>
                <w:i/>
                <w:sz w:val="14"/>
                <w:szCs w:val="14"/>
                <w:lang w:val="fr-FR"/>
              </w:rPr>
              <w:t>Apostilles dans l</w:t>
            </w:r>
            <w:r w:rsidR="00EA1FCB" w:rsidRPr="007B5360">
              <w:rPr>
                <w:i/>
                <w:sz w:val="14"/>
                <w:szCs w:val="14"/>
                <w:lang w:val="fr-FR"/>
              </w:rPr>
              <w:t>’</w:t>
            </w:r>
            <w:r w:rsidRPr="007B5360">
              <w:rPr>
                <w:i/>
                <w:sz w:val="14"/>
                <w:szCs w:val="14"/>
                <w:lang w:val="fr-FR"/>
              </w:rPr>
              <w:t xml:space="preserve">espace </w:t>
            </w:r>
            <w:r w:rsidR="00E561A8">
              <w:rPr>
                <w:i/>
                <w:sz w:val="14"/>
                <w:szCs w:val="14"/>
                <w:lang w:val="fr-FR"/>
              </w:rPr>
              <w:br/>
            </w:r>
            <w:r w:rsidRPr="007B5360">
              <w:rPr>
                <w:i/>
                <w:sz w:val="14"/>
                <w:szCs w:val="14"/>
                <w:lang w:val="fr-FR"/>
              </w:rPr>
              <w:t>ci-dessous</w:t>
            </w:r>
            <w:r w:rsidR="002A4962" w:rsidRPr="007B5360">
              <w:rPr>
                <w:i/>
                <w:sz w:val="14"/>
                <w:szCs w:val="14"/>
                <w:lang w:val="fr-FR"/>
              </w:rPr>
              <w:t xml:space="preserve"> ou joignez </w:t>
            </w:r>
            <w:r w:rsidR="00125949" w:rsidRPr="007B5360">
              <w:rPr>
                <w:i/>
                <w:sz w:val="14"/>
                <w:szCs w:val="14"/>
                <w:lang w:val="fr-FR"/>
              </w:rPr>
              <w:t>un décompte détaillé des statistiques dans un document séparé.</w:t>
            </w:r>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bookmarkStart w:id="35" w:name="_Ref313370232"/>
          </w:p>
        </w:tc>
        <w:bookmarkEnd w:id="35"/>
        <w:tc>
          <w:tcPr>
            <w:tcW w:w="817" w:type="dxa"/>
            <w:gridSpan w:val="2"/>
            <w:shd w:val="clear" w:color="auto" w:fill="auto"/>
          </w:tcPr>
          <w:p w:rsidR="00AD20C0" w:rsidRPr="007B5360" w:rsidRDefault="002A0BA6" w:rsidP="00C67483">
            <w:pPr>
              <w:spacing w:before="60" w:after="60"/>
              <w:rPr>
                <w:sz w:val="18"/>
                <w:szCs w:val="18"/>
                <w:lang w:val="fr-FR"/>
              </w:rPr>
            </w:pPr>
            <w:r w:rsidRPr="007B5360">
              <w:rPr>
                <w:sz w:val="18"/>
                <w:szCs w:val="18"/>
                <w:lang w:val="fr-FR"/>
              </w:rPr>
              <w:t>201</w:t>
            </w:r>
            <w:r w:rsidR="00125949" w:rsidRPr="007B5360">
              <w:rPr>
                <w:sz w:val="18"/>
                <w:szCs w:val="18"/>
                <w:lang w:val="fr-FR"/>
              </w:rPr>
              <w:t>5</w:t>
            </w:r>
          </w:p>
        </w:tc>
        <w:tc>
          <w:tcPr>
            <w:tcW w:w="4115" w:type="dxa"/>
            <w:gridSpan w:val="2"/>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218"/>
                  <w:enabled/>
                  <w:calcOnExit w:val="0"/>
                  <w:textInput/>
                </w:ffData>
              </w:fldChar>
            </w:r>
            <w:bookmarkStart w:id="36" w:name="Text21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6"/>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p>
        </w:tc>
        <w:tc>
          <w:tcPr>
            <w:tcW w:w="817" w:type="dxa"/>
            <w:gridSpan w:val="2"/>
            <w:shd w:val="clear" w:color="auto" w:fill="auto"/>
          </w:tcPr>
          <w:p w:rsidR="00AD20C0" w:rsidRPr="007B5360" w:rsidRDefault="00125949" w:rsidP="00C67483">
            <w:pPr>
              <w:spacing w:before="60" w:after="60"/>
              <w:rPr>
                <w:sz w:val="18"/>
                <w:szCs w:val="18"/>
                <w:lang w:val="fr-FR"/>
              </w:rPr>
            </w:pPr>
            <w:r w:rsidRPr="007B5360">
              <w:rPr>
                <w:sz w:val="18"/>
                <w:szCs w:val="18"/>
                <w:lang w:val="fr-FR"/>
              </w:rPr>
              <w:t>2014</w:t>
            </w:r>
          </w:p>
        </w:tc>
        <w:tc>
          <w:tcPr>
            <w:tcW w:w="4115" w:type="dxa"/>
            <w:gridSpan w:val="2"/>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219"/>
                  <w:enabled/>
                  <w:calcOnExit w:val="0"/>
                  <w:textInput/>
                </w:ffData>
              </w:fldChar>
            </w:r>
            <w:bookmarkStart w:id="37" w:name="Text219"/>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7"/>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p>
        </w:tc>
        <w:tc>
          <w:tcPr>
            <w:tcW w:w="817" w:type="dxa"/>
            <w:gridSpan w:val="2"/>
            <w:shd w:val="clear" w:color="auto" w:fill="auto"/>
          </w:tcPr>
          <w:p w:rsidR="00AD20C0" w:rsidRPr="007B5360" w:rsidRDefault="00125949" w:rsidP="00C67483">
            <w:pPr>
              <w:spacing w:before="60" w:after="60"/>
              <w:rPr>
                <w:sz w:val="18"/>
                <w:szCs w:val="18"/>
                <w:lang w:val="fr-FR"/>
              </w:rPr>
            </w:pPr>
            <w:r w:rsidRPr="007B5360">
              <w:rPr>
                <w:sz w:val="18"/>
                <w:szCs w:val="18"/>
                <w:lang w:val="fr-FR"/>
              </w:rPr>
              <w:t>2013</w:t>
            </w:r>
          </w:p>
        </w:tc>
        <w:tc>
          <w:tcPr>
            <w:tcW w:w="4115" w:type="dxa"/>
            <w:gridSpan w:val="2"/>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220"/>
                  <w:enabled/>
                  <w:calcOnExit w:val="0"/>
                  <w:textInput/>
                </w:ffData>
              </w:fldChar>
            </w:r>
            <w:bookmarkStart w:id="38" w:name="Text22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8"/>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p>
        </w:tc>
        <w:tc>
          <w:tcPr>
            <w:tcW w:w="817" w:type="dxa"/>
            <w:gridSpan w:val="2"/>
            <w:shd w:val="clear" w:color="auto" w:fill="auto"/>
          </w:tcPr>
          <w:p w:rsidR="00AD20C0" w:rsidRPr="007B5360" w:rsidRDefault="00125949" w:rsidP="00C67483">
            <w:pPr>
              <w:spacing w:before="60" w:after="60"/>
              <w:rPr>
                <w:sz w:val="18"/>
                <w:szCs w:val="18"/>
                <w:lang w:val="fr-FR"/>
              </w:rPr>
            </w:pPr>
            <w:r w:rsidRPr="007B5360">
              <w:rPr>
                <w:sz w:val="18"/>
                <w:szCs w:val="18"/>
                <w:lang w:val="fr-FR"/>
              </w:rPr>
              <w:t>2012</w:t>
            </w:r>
          </w:p>
        </w:tc>
        <w:tc>
          <w:tcPr>
            <w:tcW w:w="4115" w:type="dxa"/>
            <w:gridSpan w:val="2"/>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221"/>
                  <w:enabled/>
                  <w:calcOnExit w:val="0"/>
                  <w:textInput/>
                </w:ffData>
              </w:fldChar>
            </w:r>
            <w:bookmarkStart w:id="39" w:name="Text22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39"/>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p>
        </w:tc>
        <w:tc>
          <w:tcPr>
            <w:tcW w:w="4932" w:type="dxa"/>
            <w:gridSpan w:val="4"/>
            <w:shd w:val="clear" w:color="auto" w:fill="auto"/>
          </w:tcPr>
          <w:p w:rsidR="00AD20C0" w:rsidRPr="007B5360" w:rsidRDefault="00AD20C0" w:rsidP="00C67483">
            <w:pPr>
              <w:spacing w:before="60" w:after="60"/>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26FDD">
              <w:rPr>
                <w:sz w:val="18"/>
                <w:szCs w:val="18"/>
                <w:lang w:val="fr-FR"/>
              </w:rPr>
              <w:t>Inconnu</w:t>
            </w:r>
            <w:r w:rsidR="002A0BA6" w:rsidRPr="007B5360">
              <w:rPr>
                <w:sz w:val="18"/>
                <w:szCs w:val="18"/>
                <w:lang w:val="fr-FR"/>
              </w:rPr>
              <w:t xml:space="preserve"> – </w:t>
            </w:r>
            <w:r w:rsidR="002A0BA6" w:rsidRPr="007B5360">
              <w:rPr>
                <w:i/>
                <w:sz w:val="18"/>
                <w:szCs w:val="18"/>
                <w:lang w:val="fr-FR"/>
              </w:rPr>
              <w:t>veuillez expliquer</w:t>
            </w:r>
            <w:r w:rsidR="002A0BA6" w:rsidRPr="007B5360">
              <w:rPr>
                <w:sz w:val="18"/>
                <w:szCs w:val="18"/>
                <w:lang w:val="fr-FR"/>
              </w:rPr>
              <w:t> :</w:t>
            </w:r>
          </w:p>
          <w:p w:rsidR="00AD20C0" w:rsidRPr="007B5360" w:rsidRDefault="00AD20C0" w:rsidP="00C67483">
            <w:pPr>
              <w:spacing w:before="60" w:after="60"/>
              <w:ind w:left="720"/>
              <w:rPr>
                <w:color w:val="0000FF"/>
                <w:sz w:val="18"/>
                <w:szCs w:val="18"/>
                <w:lang w:val="fr-FR"/>
              </w:rPr>
            </w:pPr>
            <w:r w:rsidRPr="007B5360">
              <w:rPr>
                <w:color w:val="0000FF"/>
                <w:sz w:val="18"/>
                <w:szCs w:val="18"/>
                <w:lang w:val="fr-FR"/>
              </w:rPr>
              <w:fldChar w:fldCharType="begin">
                <w:ffData>
                  <w:name w:val="Text1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AD20C0" w:rsidRPr="007B5360" w:rsidRDefault="00AD20C0" w:rsidP="00C67483">
            <w:pPr>
              <w:spacing w:before="60" w:after="60"/>
              <w:rPr>
                <w:i/>
                <w:sz w:val="18"/>
                <w:szCs w:val="18"/>
                <w:lang w:val="fr-FR"/>
              </w:rPr>
            </w:pPr>
            <w:r w:rsidRPr="007B5360">
              <w:rPr>
                <w:i/>
                <w:sz w:val="18"/>
                <w:szCs w:val="18"/>
                <w:lang w:val="fr-FR"/>
              </w:rPr>
              <w:t>Comment</w:t>
            </w:r>
            <w:r w:rsidR="00385DBD" w:rsidRPr="007B5360">
              <w:rPr>
                <w:i/>
                <w:sz w:val="18"/>
                <w:szCs w:val="18"/>
                <w:lang w:val="fr-FR"/>
              </w:rPr>
              <w:t>aire</w:t>
            </w:r>
            <w:r w:rsidRPr="007B5360">
              <w:rPr>
                <w:i/>
                <w:sz w:val="18"/>
                <w:szCs w:val="18"/>
                <w:lang w:val="fr-FR"/>
              </w:rPr>
              <w:t>s</w:t>
            </w:r>
            <w:r w:rsidR="006228CA" w:rsidRPr="007B5360">
              <w:rPr>
                <w:i/>
                <w:sz w:val="18"/>
                <w:szCs w:val="18"/>
                <w:lang w:val="fr-FR"/>
              </w:rPr>
              <w:t> </w:t>
            </w:r>
            <w:r w:rsidRPr="007B5360">
              <w:rPr>
                <w:sz w:val="18"/>
                <w:szCs w:val="18"/>
                <w:lang w:val="fr-FR"/>
              </w:rPr>
              <w:t>:</w:t>
            </w:r>
          </w:p>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5F57A4" w:rsidRPr="007B5360" w:rsidTr="00C83C97">
        <w:trPr>
          <w:trHeight w:val="53"/>
        </w:trPr>
        <w:tc>
          <w:tcPr>
            <w:tcW w:w="4356" w:type="dxa"/>
            <w:shd w:val="clear" w:color="auto" w:fill="auto"/>
          </w:tcPr>
          <w:p w:rsidR="005F57A4" w:rsidRPr="007B5360" w:rsidRDefault="00CE71A3" w:rsidP="00C67483">
            <w:pPr>
              <w:pStyle w:val="Annex3"/>
              <w:spacing w:before="60" w:after="60"/>
              <w:rPr>
                <w:sz w:val="18"/>
                <w:szCs w:val="18"/>
                <w:lang w:val="fr-FR"/>
              </w:rPr>
            </w:pPr>
            <w:r w:rsidRPr="007B5360">
              <w:rPr>
                <w:sz w:val="18"/>
                <w:szCs w:val="18"/>
                <w:lang w:val="fr-FR"/>
              </w:rPr>
              <w:t xml:space="preserve">Une (des) tendance(s) peut-elle (peuvent-elles) être </w:t>
            </w:r>
            <w:r w:rsidR="00D37576" w:rsidRPr="007B5360">
              <w:rPr>
                <w:sz w:val="18"/>
                <w:szCs w:val="18"/>
                <w:lang w:val="fr-FR"/>
              </w:rPr>
              <w:t>déduite</w:t>
            </w:r>
            <w:r w:rsidRPr="007B5360">
              <w:rPr>
                <w:sz w:val="18"/>
                <w:szCs w:val="18"/>
                <w:lang w:val="fr-FR"/>
              </w:rPr>
              <w:t>(s) à partir de ces statistiques ?</w:t>
            </w:r>
          </w:p>
          <w:p w:rsidR="00125949" w:rsidRPr="007B5360" w:rsidRDefault="00125949" w:rsidP="00C67483">
            <w:pPr>
              <w:pStyle w:val="Annex3"/>
              <w:numPr>
                <w:ilvl w:val="0"/>
                <w:numId w:val="0"/>
              </w:numPr>
              <w:spacing w:before="60" w:after="60"/>
              <w:ind w:left="284"/>
              <w:rPr>
                <w:sz w:val="18"/>
                <w:szCs w:val="18"/>
                <w:lang w:val="fr-FR"/>
              </w:rPr>
            </w:pPr>
          </w:p>
          <w:p w:rsidR="00125949" w:rsidRPr="007B5360" w:rsidRDefault="00125949"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4.2 b) du questionnaire de 2012</w:t>
            </w:r>
          </w:p>
        </w:tc>
        <w:tc>
          <w:tcPr>
            <w:tcW w:w="4932" w:type="dxa"/>
            <w:gridSpan w:val="4"/>
            <w:shd w:val="clear" w:color="auto" w:fill="auto"/>
          </w:tcPr>
          <w:p w:rsidR="005F57A4" w:rsidRPr="007B5360" w:rsidRDefault="005F57A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B06E4" w:rsidRPr="007B5360">
              <w:rPr>
                <w:sz w:val="18"/>
                <w:szCs w:val="18"/>
                <w:lang w:val="fr-FR"/>
              </w:rPr>
              <w:t xml:space="preserve">Oui </w:t>
            </w:r>
            <w:r w:rsidR="005E0762" w:rsidRPr="007B5360">
              <w:rPr>
                <w:sz w:val="18"/>
                <w:szCs w:val="18"/>
                <w:lang w:val="fr-FR"/>
              </w:rPr>
              <w:t>–</w:t>
            </w:r>
            <w:r w:rsidR="006B06E4" w:rsidRPr="007B5360">
              <w:rPr>
                <w:sz w:val="18"/>
                <w:szCs w:val="18"/>
                <w:lang w:val="fr-FR"/>
              </w:rPr>
              <w:t xml:space="preserve"> </w:t>
            </w:r>
            <w:r w:rsidR="006B06E4" w:rsidRPr="007B5360">
              <w:rPr>
                <w:i/>
                <w:sz w:val="18"/>
                <w:szCs w:val="18"/>
                <w:lang w:val="fr-FR"/>
              </w:rPr>
              <w:t>veuillez préciser, en indiquant les raisons possibles </w:t>
            </w:r>
            <w:r w:rsidR="006B06E4" w:rsidRPr="007B5360">
              <w:rPr>
                <w:sz w:val="18"/>
                <w:szCs w:val="18"/>
                <w:lang w:val="fr-FR"/>
              </w:rPr>
              <w:t>:</w:t>
            </w:r>
          </w:p>
          <w:p w:rsidR="005F57A4" w:rsidRPr="007B5360" w:rsidRDefault="005F57A4" w:rsidP="00C67483">
            <w:pPr>
              <w:spacing w:before="60" w:after="60"/>
              <w:ind w:left="599"/>
              <w:rPr>
                <w:color w:val="0000FF"/>
                <w:sz w:val="18"/>
                <w:szCs w:val="18"/>
                <w:lang w:val="fr-FR"/>
              </w:rPr>
            </w:pPr>
            <w:r w:rsidRPr="007B5360">
              <w:rPr>
                <w:color w:val="0000FF"/>
                <w:sz w:val="18"/>
                <w:szCs w:val="18"/>
                <w:lang w:val="fr-FR"/>
              </w:rPr>
              <w:fldChar w:fldCharType="begin">
                <w:ffData>
                  <w:name w:val="Text18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5F57A4" w:rsidRDefault="005F57A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01A74">
              <w:rPr>
                <w:sz w:val="18"/>
                <w:szCs w:val="18"/>
                <w:lang w:val="fr-FR"/>
              </w:rPr>
              <w:t>Non</w:t>
            </w:r>
          </w:p>
          <w:p w:rsidR="00101A74"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Inconnu</w:t>
            </w:r>
          </w:p>
        </w:tc>
      </w:tr>
      <w:tr w:rsidR="00307179" w:rsidRPr="007B5360" w:rsidTr="00C83C97">
        <w:trPr>
          <w:trHeight w:val="53"/>
        </w:trPr>
        <w:tc>
          <w:tcPr>
            <w:tcW w:w="4356" w:type="dxa"/>
            <w:shd w:val="clear" w:color="auto" w:fill="auto"/>
          </w:tcPr>
          <w:p w:rsidR="00307179" w:rsidRPr="007B5360" w:rsidRDefault="006B06E4" w:rsidP="00C67483">
            <w:pPr>
              <w:pStyle w:val="Annex3"/>
              <w:spacing w:before="60" w:after="60"/>
              <w:rPr>
                <w:sz w:val="18"/>
                <w:szCs w:val="18"/>
                <w:lang w:val="fr-FR"/>
              </w:rPr>
            </w:pPr>
            <w:r w:rsidRPr="007B5360">
              <w:rPr>
                <w:sz w:val="18"/>
                <w:szCs w:val="18"/>
                <w:lang w:val="fr-FR"/>
              </w:rPr>
              <w:lastRenderedPageBreak/>
              <w:t xml:space="preserve">Quels sont les principaux </w:t>
            </w:r>
            <w:r w:rsidR="00CE71A3" w:rsidRPr="007B5360">
              <w:rPr>
                <w:sz w:val="18"/>
                <w:szCs w:val="18"/>
                <w:lang w:val="fr-FR"/>
              </w:rPr>
              <w:t>États</w:t>
            </w:r>
            <w:r w:rsidRPr="007B5360">
              <w:rPr>
                <w:sz w:val="18"/>
                <w:szCs w:val="18"/>
                <w:lang w:val="fr-FR"/>
              </w:rPr>
              <w:t xml:space="preserve"> de destination des Apostilles délivrées dans VOTRE ÉTAT ?</w:t>
            </w:r>
          </w:p>
          <w:p w:rsidR="008D1D78" w:rsidRDefault="008D1D78" w:rsidP="00C67483">
            <w:pPr>
              <w:spacing w:before="60" w:after="60"/>
              <w:ind w:left="284"/>
              <w:rPr>
                <w:sz w:val="16"/>
                <w:szCs w:val="16"/>
                <w:lang w:val="fr-FR"/>
              </w:rPr>
            </w:pPr>
          </w:p>
          <w:p w:rsidR="00302CFD" w:rsidRPr="007B5360" w:rsidRDefault="006B06E4"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125949" w:rsidRPr="007B5360">
              <w:rPr>
                <w:i/>
                <w:sz w:val="16"/>
                <w:szCs w:val="16"/>
                <w:lang w:val="fr-FR"/>
              </w:rPr>
              <w:t>4.2 c)</w:t>
            </w:r>
            <w:r w:rsidRPr="007B5360">
              <w:rPr>
                <w:i/>
                <w:sz w:val="16"/>
                <w:szCs w:val="16"/>
                <w:lang w:val="fr-FR"/>
              </w:rPr>
              <w:t xml:space="preserve"> du questionnaire de 20</w:t>
            </w:r>
            <w:r w:rsidR="00125949" w:rsidRPr="007B5360">
              <w:rPr>
                <w:i/>
                <w:sz w:val="16"/>
                <w:szCs w:val="16"/>
                <w:lang w:val="fr-FR"/>
              </w:rPr>
              <w:t>12</w:t>
            </w:r>
          </w:p>
        </w:tc>
        <w:tc>
          <w:tcPr>
            <w:tcW w:w="4932" w:type="dxa"/>
            <w:gridSpan w:val="4"/>
            <w:shd w:val="clear" w:color="auto" w:fill="auto"/>
          </w:tcPr>
          <w:p w:rsidR="00125949" w:rsidRPr="007B5360" w:rsidRDefault="00125949" w:rsidP="00C67483">
            <w:pPr>
              <w:spacing w:before="60" w:after="60"/>
              <w:rPr>
                <w:i/>
                <w:sz w:val="18"/>
                <w:szCs w:val="18"/>
                <w:lang w:val="fr-FR"/>
              </w:rPr>
            </w:pPr>
            <w:r w:rsidRPr="007B5360">
              <w:rPr>
                <w:i/>
                <w:sz w:val="18"/>
                <w:szCs w:val="18"/>
                <w:lang w:val="fr-FR"/>
              </w:rPr>
              <w:t xml:space="preserve">Si possible, </w:t>
            </w:r>
            <w:r w:rsidR="008A2D4E" w:rsidRPr="007B5360">
              <w:rPr>
                <w:i/>
                <w:sz w:val="18"/>
                <w:szCs w:val="18"/>
                <w:lang w:val="fr-FR"/>
              </w:rPr>
              <w:t>veuillez indiquer une estimation</w:t>
            </w:r>
            <w:r w:rsidR="00BD5DEF" w:rsidRPr="007B5360">
              <w:rPr>
                <w:i/>
                <w:sz w:val="18"/>
                <w:szCs w:val="18"/>
                <w:lang w:val="fr-FR"/>
              </w:rPr>
              <w:t xml:space="preserve"> de la proportion / du pourcentage total d’Apostilles délivrées par VOTRE ÉTAT utilisées dans ces États de destination.</w:t>
            </w:r>
          </w:p>
          <w:p w:rsidR="00307179" w:rsidRPr="007B5360" w:rsidRDefault="00307179" w:rsidP="00C67483">
            <w:pPr>
              <w:spacing w:before="60" w:after="60"/>
              <w:rPr>
                <w:i/>
                <w:color w:val="0000FF"/>
                <w:sz w:val="16"/>
                <w:szCs w:val="16"/>
                <w:lang w:val="fr-FR"/>
              </w:rPr>
            </w:pPr>
            <w:r w:rsidRPr="007B5360">
              <w:rPr>
                <w:color w:val="0000FF"/>
                <w:sz w:val="18"/>
                <w:szCs w:val="18"/>
                <w:lang w:val="fr-FR"/>
              </w:rPr>
              <w:fldChar w:fldCharType="begin">
                <w:ffData>
                  <w:name w:val="Text1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D20C0" w:rsidRPr="00233061" w:rsidTr="00C83C97">
        <w:trPr>
          <w:trHeight w:val="59"/>
        </w:trPr>
        <w:tc>
          <w:tcPr>
            <w:tcW w:w="4356" w:type="dxa"/>
            <w:vMerge w:val="restart"/>
            <w:shd w:val="clear" w:color="auto" w:fill="auto"/>
          </w:tcPr>
          <w:p w:rsidR="00C4022A" w:rsidRPr="007B5360" w:rsidRDefault="006B06E4" w:rsidP="00C67483">
            <w:pPr>
              <w:pStyle w:val="Annex3"/>
              <w:numPr>
                <w:ilvl w:val="0"/>
                <w:numId w:val="0"/>
              </w:numPr>
              <w:spacing w:before="60" w:after="60"/>
              <w:rPr>
                <w:sz w:val="18"/>
                <w:szCs w:val="18"/>
                <w:lang w:val="fr-FR"/>
              </w:rPr>
            </w:pPr>
            <w:r w:rsidRPr="007B5360">
              <w:rPr>
                <w:b/>
                <w:i/>
                <w:color w:val="FF0000"/>
                <w:sz w:val="16"/>
                <w:szCs w:val="16"/>
                <w:lang w:val="fr-FR"/>
              </w:rPr>
              <w:t>Question réservée aux États qui délivrent des e-Apostilles</w:t>
            </w:r>
          </w:p>
          <w:p w:rsidR="00AD20C0" w:rsidRPr="007B5360" w:rsidRDefault="006B06E4" w:rsidP="00C67483">
            <w:pPr>
              <w:pStyle w:val="Annex3"/>
              <w:spacing w:before="60" w:after="60"/>
              <w:rPr>
                <w:sz w:val="18"/>
                <w:szCs w:val="18"/>
                <w:lang w:val="fr-FR"/>
              </w:rPr>
            </w:pPr>
            <w:r w:rsidRPr="007B5360">
              <w:rPr>
                <w:sz w:val="18"/>
                <w:szCs w:val="18"/>
                <w:lang w:val="fr-FR"/>
              </w:rPr>
              <w:t>Combien d</w:t>
            </w:r>
            <w:r w:rsidR="00EA1FCB" w:rsidRPr="007B5360">
              <w:rPr>
                <w:sz w:val="18"/>
                <w:szCs w:val="18"/>
                <w:lang w:val="fr-FR"/>
              </w:rPr>
              <w:t>’</w:t>
            </w:r>
            <w:r w:rsidRPr="007B5360">
              <w:rPr>
                <w:sz w:val="18"/>
                <w:szCs w:val="18"/>
                <w:lang w:val="fr-FR"/>
              </w:rPr>
              <w:t>e-Apostilles ont</w:t>
            </w:r>
            <w:r w:rsidR="00D26FDD">
              <w:rPr>
                <w:sz w:val="18"/>
                <w:szCs w:val="18"/>
                <w:lang w:val="fr-FR"/>
              </w:rPr>
              <w:t>-elles</w:t>
            </w:r>
            <w:r w:rsidRPr="007B5360">
              <w:rPr>
                <w:sz w:val="18"/>
                <w:szCs w:val="18"/>
                <w:lang w:val="fr-FR"/>
              </w:rPr>
              <w:t xml:space="preserve"> été délivrées dans VOTRE ÉTAT</w:t>
            </w:r>
            <w:r w:rsidR="00BD5DEF" w:rsidRPr="007B5360">
              <w:rPr>
                <w:sz w:val="18"/>
                <w:szCs w:val="18"/>
                <w:lang w:val="fr-FR"/>
              </w:rPr>
              <w:t xml:space="preserve"> sur chacune de ces années</w:t>
            </w:r>
            <w:r w:rsidRPr="007B5360">
              <w:rPr>
                <w:sz w:val="18"/>
                <w:szCs w:val="18"/>
                <w:lang w:val="fr-FR"/>
              </w:rPr>
              <w:t> ?</w:t>
            </w:r>
          </w:p>
          <w:p w:rsidR="00DF7FF5" w:rsidRDefault="00DF7FF5" w:rsidP="00C67483">
            <w:pPr>
              <w:spacing w:before="60" w:after="60"/>
              <w:ind w:left="284"/>
              <w:rPr>
                <w:sz w:val="16"/>
                <w:szCs w:val="16"/>
                <w:lang w:val="fr-FR"/>
              </w:rPr>
            </w:pPr>
          </w:p>
          <w:p w:rsidR="00AD20C0" w:rsidRPr="007B5360" w:rsidRDefault="00BD5DEF"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4.2 d) du questionnaire de 2012</w:t>
            </w:r>
          </w:p>
        </w:tc>
        <w:tc>
          <w:tcPr>
            <w:tcW w:w="792" w:type="dxa"/>
            <w:shd w:val="clear" w:color="auto" w:fill="auto"/>
          </w:tcPr>
          <w:p w:rsidR="00AD20C0" w:rsidRPr="007B5360" w:rsidRDefault="006B06E4" w:rsidP="00C67483">
            <w:pPr>
              <w:spacing w:before="60" w:after="60"/>
              <w:rPr>
                <w:sz w:val="18"/>
                <w:szCs w:val="18"/>
                <w:lang w:val="fr-FR"/>
              </w:rPr>
            </w:pPr>
            <w:r w:rsidRPr="007B5360">
              <w:rPr>
                <w:i/>
                <w:sz w:val="16"/>
                <w:szCs w:val="16"/>
                <w:lang w:val="fr-FR"/>
              </w:rPr>
              <w:t>Année</w:t>
            </w:r>
          </w:p>
        </w:tc>
        <w:tc>
          <w:tcPr>
            <w:tcW w:w="4140" w:type="dxa"/>
            <w:gridSpan w:val="3"/>
            <w:shd w:val="clear" w:color="auto" w:fill="auto"/>
          </w:tcPr>
          <w:p w:rsidR="00AD20C0" w:rsidRPr="007B5360" w:rsidRDefault="006B06E4" w:rsidP="00C67483">
            <w:pPr>
              <w:spacing w:before="60" w:after="60"/>
              <w:rPr>
                <w:i/>
                <w:sz w:val="16"/>
                <w:szCs w:val="16"/>
                <w:lang w:val="fr-FR"/>
              </w:rPr>
            </w:pPr>
            <w:r w:rsidRPr="007B5360">
              <w:rPr>
                <w:i/>
                <w:sz w:val="16"/>
                <w:szCs w:val="16"/>
                <w:lang w:val="fr-FR"/>
              </w:rPr>
              <w:t>Nombre</w:t>
            </w:r>
          </w:p>
          <w:p w:rsidR="00AD20C0" w:rsidRPr="007B5360" w:rsidRDefault="006B06E4" w:rsidP="00C67483">
            <w:pPr>
              <w:spacing w:before="60" w:after="60"/>
              <w:rPr>
                <w:sz w:val="18"/>
                <w:szCs w:val="18"/>
                <w:lang w:val="fr-FR"/>
              </w:rPr>
            </w:pPr>
            <w:r w:rsidRPr="007B5360">
              <w:rPr>
                <w:i/>
                <w:sz w:val="14"/>
                <w:szCs w:val="14"/>
                <w:lang w:val="fr-FR"/>
              </w:rPr>
              <w:t>Si vous souhaitez fournir des informations détaillées pour chaque Autorité compétente, indiquez séparément le nombre d</w:t>
            </w:r>
            <w:r w:rsidR="00EA1FCB" w:rsidRPr="007B5360">
              <w:rPr>
                <w:i/>
                <w:sz w:val="14"/>
                <w:szCs w:val="14"/>
                <w:lang w:val="fr-FR"/>
              </w:rPr>
              <w:t>’</w:t>
            </w:r>
            <w:r w:rsidRPr="007B5360">
              <w:rPr>
                <w:i/>
                <w:sz w:val="14"/>
                <w:szCs w:val="14"/>
                <w:lang w:val="fr-FR"/>
              </w:rPr>
              <w:t>Apostilles dans l</w:t>
            </w:r>
            <w:r w:rsidR="00EA1FCB" w:rsidRPr="007B5360">
              <w:rPr>
                <w:i/>
                <w:sz w:val="14"/>
                <w:szCs w:val="14"/>
                <w:lang w:val="fr-FR"/>
              </w:rPr>
              <w:t>’</w:t>
            </w:r>
            <w:r w:rsidRPr="007B5360">
              <w:rPr>
                <w:i/>
                <w:sz w:val="14"/>
                <w:szCs w:val="14"/>
                <w:lang w:val="fr-FR"/>
              </w:rPr>
              <w:t>espace ci-dessous</w:t>
            </w:r>
          </w:p>
        </w:tc>
      </w:tr>
      <w:tr w:rsidR="0060664A" w:rsidRPr="007B5360" w:rsidTr="00C83C97">
        <w:trPr>
          <w:trHeight w:val="57"/>
        </w:trPr>
        <w:tc>
          <w:tcPr>
            <w:tcW w:w="4356" w:type="dxa"/>
            <w:vMerge/>
            <w:shd w:val="clear" w:color="auto" w:fill="auto"/>
          </w:tcPr>
          <w:p w:rsidR="0060664A" w:rsidRPr="007B5360" w:rsidRDefault="0060664A" w:rsidP="00C67483">
            <w:pPr>
              <w:pStyle w:val="Annex3"/>
              <w:rPr>
                <w:sz w:val="18"/>
                <w:szCs w:val="18"/>
                <w:lang w:val="fr-FR"/>
              </w:rPr>
            </w:pPr>
          </w:p>
        </w:tc>
        <w:tc>
          <w:tcPr>
            <w:tcW w:w="792" w:type="dxa"/>
            <w:shd w:val="clear" w:color="auto" w:fill="auto"/>
          </w:tcPr>
          <w:p w:rsidR="0060664A" w:rsidRPr="007B5360" w:rsidRDefault="0060664A" w:rsidP="00C67483">
            <w:pPr>
              <w:spacing w:before="60" w:after="60"/>
              <w:rPr>
                <w:sz w:val="18"/>
                <w:szCs w:val="18"/>
                <w:lang w:val="fr-FR"/>
              </w:rPr>
            </w:pPr>
            <w:r w:rsidRPr="007B5360">
              <w:rPr>
                <w:sz w:val="18"/>
                <w:szCs w:val="18"/>
                <w:lang w:val="fr-FR"/>
              </w:rPr>
              <w:t>201</w:t>
            </w:r>
            <w:r w:rsidR="00BD5DEF" w:rsidRPr="007B5360">
              <w:rPr>
                <w:sz w:val="18"/>
                <w:szCs w:val="18"/>
                <w:lang w:val="fr-FR"/>
              </w:rPr>
              <w:t>5</w:t>
            </w:r>
          </w:p>
        </w:tc>
        <w:tc>
          <w:tcPr>
            <w:tcW w:w="4140" w:type="dxa"/>
            <w:gridSpan w:val="3"/>
            <w:shd w:val="clear" w:color="auto" w:fill="auto"/>
          </w:tcPr>
          <w:p w:rsidR="0060664A" w:rsidRPr="007B5360" w:rsidRDefault="0060664A" w:rsidP="00C67483">
            <w:pPr>
              <w:spacing w:before="60" w:after="60"/>
              <w:rPr>
                <w:color w:val="0000FF"/>
                <w:sz w:val="18"/>
                <w:szCs w:val="18"/>
                <w:lang w:val="fr-FR"/>
              </w:rPr>
            </w:pPr>
            <w:r w:rsidRPr="007B5360">
              <w:rPr>
                <w:color w:val="0000FF"/>
                <w:sz w:val="18"/>
                <w:szCs w:val="18"/>
                <w:lang w:val="fr-FR"/>
              </w:rPr>
              <w:fldChar w:fldCharType="begin">
                <w:ffData>
                  <w:name w:val="Text21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60664A" w:rsidRPr="007B5360" w:rsidTr="00C83C97">
        <w:trPr>
          <w:trHeight w:val="57"/>
        </w:trPr>
        <w:tc>
          <w:tcPr>
            <w:tcW w:w="4356" w:type="dxa"/>
            <w:vMerge/>
            <w:shd w:val="clear" w:color="auto" w:fill="auto"/>
          </w:tcPr>
          <w:p w:rsidR="0060664A" w:rsidRPr="007B5360" w:rsidRDefault="0060664A" w:rsidP="00C67483">
            <w:pPr>
              <w:pStyle w:val="Annex3"/>
              <w:rPr>
                <w:sz w:val="18"/>
                <w:szCs w:val="18"/>
                <w:lang w:val="fr-FR"/>
              </w:rPr>
            </w:pPr>
          </w:p>
        </w:tc>
        <w:tc>
          <w:tcPr>
            <w:tcW w:w="792" w:type="dxa"/>
            <w:shd w:val="clear" w:color="auto" w:fill="auto"/>
          </w:tcPr>
          <w:p w:rsidR="0060664A" w:rsidRPr="007B5360" w:rsidRDefault="0060664A" w:rsidP="00C67483">
            <w:pPr>
              <w:spacing w:before="60" w:after="60"/>
              <w:rPr>
                <w:sz w:val="18"/>
                <w:szCs w:val="18"/>
                <w:lang w:val="fr-FR"/>
              </w:rPr>
            </w:pPr>
            <w:r w:rsidRPr="007B5360">
              <w:rPr>
                <w:sz w:val="18"/>
                <w:szCs w:val="18"/>
                <w:lang w:val="fr-FR"/>
              </w:rPr>
              <w:t>201</w:t>
            </w:r>
            <w:r w:rsidR="00BD5DEF" w:rsidRPr="007B5360">
              <w:rPr>
                <w:sz w:val="18"/>
                <w:szCs w:val="18"/>
                <w:lang w:val="fr-FR"/>
              </w:rPr>
              <w:t>4</w:t>
            </w:r>
          </w:p>
        </w:tc>
        <w:tc>
          <w:tcPr>
            <w:tcW w:w="4140" w:type="dxa"/>
            <w:gridSpan w:val="3"/>
            <w:shd w:val="clear" w:color="auto" w:fill="auto"/>
          </w:tcPr>
          <w:p w:rsidR="0060664A" w:rsidRPr="007B5360" w:rsidRDefault="0060664A" w:rsidP="00C67483">
            <w:pPr>
              <w:spacing w:before="60" w:after="60"/>
              <w:rPr>
                <w:color w:val="0000FF"/>
                <w:sz w:val="18"/>
                <w:szCs w:val="18"/>
                <w:lang w:val="fr-FR"/>
              </w:rPr>
            </w:pPr>
            <w:r w:rsidRPr="007B5360">
              <w:rPr>
                <w:color w:val="0000FF"/>
                <w:sz w:val="18"/>
                <w:szCs w:val="18"/>
                <w:lang w:val="fr-FR"/>
              </w:rPr>
              <w:fldChar w:fldCharType="begin">
                <w:ffData>
                  <w:name w:val="Text21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60664A" w:rsidRPr="007B5360" w:rsidTr="00C83C97">
        <w:trPr>
          <w:trHeight w:val="57"/>
        </w:trPr>
        <w:tc>
          <w:tcPr>
            <w:tcW w:w="4356" w:type="dxa"/>
            <w:vMerge/>
            <w:shd w:val="clear" w:color="auto" w:fill="auto"/>
          </w:tcPr>
          <w:p w:rsidR="0060664A" w:rsidRPr="007B5360" w:rsidRDefault="0060664A" w:rsidP="00C67483">
            <w:pPr>
              <w:pStyle w:val="Annex3"/>
              <w:rPr>
                <w:sz w:val="18"/>
                <w:szCs w:val="18"/>
                <w:lang w:val="fr-FR"/>
              </w:rPr>
            </w:pPr>
          </w:p>
        </w:tc>
        <w:tc>
          <w:tcPr>
            <w:tcW w:w="792" w:type="dxa"/>
            <w:shd w:val="clear" w:color="auto" w:fill="auto"/>
          </w:tcPr>
          <w:p w:rsidR="0060664A" w:rsidRPr="007B5360" w:rsidRDefault="0060664A" w:rsidP="00C67483">
            <w:pPr>
              <w:spacing w:before="60" w:after="60"/>
              <w:rPr>
                <w:sz w:val="18"/>
                <w:szCs w:val="18"/>
                <w:lang w:val="fr-FR"/>
              </w:rPr>
            </w:pPr>
            <w:r w:rsidRPr="007B5360">
              <w:rPr>
                <w:sz w:val="18"/>
                <w:szCs w:val="18"/>
                <w:lang w:val="fr-FR"/>
              </w:rPr>
              <w:t>20</w:t>
            </w:r>
            <w:r w:rsidR="00BD5DEF" w:rsidRPr="007B5360">
              <w:rPr>
                <w:sz w:val="18"/>
                <w:szCs w:val="18"/>
                <w:lang w:val="fr-FR"/>
              </w:rPr>
              <w:t>13</w:t>
            </w:r>
          </w:p>
        </w:tc>
        <w:tc>
          <w:tcPr>
            <w:tcW w:w="4140" w:type="dxa"/>
            <w:gridSpan w:val="3"/>
            <w:shd w:val="clear" w:color="auto" w:fill="auto"/>
          </w:tcPr>
          <w:p w:rsidR="0060664A" w:rsidRPr="007B5360" w:rsidRDefault="0060664A" w:rsidP="00C67483">
            <w:pPr>
              <w:spacing w:before="60" w:after="60"/>
              <w:rPr>
                <w:color w:val="0000FF"/>
                <w:sz w:val="18"/>
                <w:szCs w:val="18"/>
                <w:lang w:val="fr-FR"/>
              </w:rPr>
            </w:pPr>
            <w:r w:rsidRPr="007B5360">
              <w:rPr>
                <w:color w:val="0000FF"/>
                <w:sz w:val="18"/>
                <w:szCs w:val="18"/>
                <w:lang w:val="fr-FR"/>
              </w:rPr>
              <w:fldChar w:fldCharType="begin">
                <w:ffData>
                  <w:name w:val="Text22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60664A" w:rsidRPr="007B5360" w:rsidTr="00C83C97">
        <w:trPr>
          <w:trHeight w:val="57"/>
        </w:trPr>
        <w:tc>
          <w:tcPr>
            <w:tcW w:w="4356" w:type="dxa"/>
            <w:vMerge/>
            <w:shd w:val="clear" w:color="auto" w:fill="auto"/>
          </w:tcPr>
          <w:p w:rsidR="0060664A" w:rsidRPr="007B5360" w:rsidRDefault="0060664A" w:rsidP="00C67483">
            <w:pPr>
              <w:pStyle w:val="Annex3"/>
              <w:rPr>
                <w:sz w:val="18"/>
                <w:szCs w:val="18"/>
                <w:lang w:val="fr-FR"/>
              </w:rPr>
            </w:pPr>
          </w:p>
        </w:tc>
        <w:tc>
          <w:tcPr>
            <w:tcW w:w="792" w:type="dxa"/>
            <w:shd w:val="clear" w:color="auto" w:fill="auto"/>
          </w:tcPr>
          <w:p w:rsidR="0060664A" w:rsidRPr="007B5360" w:rsidRDefault="0060664A" w:rsidP="00C67483">
            <w:pPr>
              <w:spacing w:before="60" w:after="60"/>
              <w:rPr>
                <w:sz w:val="18"/>
                <w:szCs w:val="18"/>
                <w:lang w:val="fr-FR"/>
              </w:rPr>
            </w:pPr>
            <w:r w:rsidRPr="007B5360">
              <w:rPr>
                <w:sz w:val="18"/>
                <w:szCs w:val="18"/>
                <w:lang w:val="fr-FR"/>
              </w:rPr>
              <w:t>20</w:t>
            </w:r>
            <w:r w:rsidR="00BD5DEF" w:rsidRPr="007B5360">
              <w:rPr>
                <w:sz w:val="18"/>
                <w:szCs w:val="18"/>
                <w:lang w:val="fr-FR"/>
              </w:rPr>
              <w:t>12</w:t>
            </w:r>
          </w:p>
        </w:tc>
        <w:tc>
          <w:tcPr>
            <w:tcW w:w="4140" w:type="dxa"/>
            <w:gridSpan w:val="3"/>
            <w:shd w:val="clear" w:color="auto" w:fill="auto"/>
          </w:tcPr>
          <w:p w:rsidR="0060664A" w:rsidRPr="007B5360" w:rsidRDefault="0060664A" w:rsidP="00C67483">
            <w:pPr>
              <w:spacing w:before="60" w:after="60"/>
              <w:rPr>
                <w:color w:val="0000FF"/>
                <w:sz w:val="18"/>
                <w:szCs w:val="18"/>
                <w:lang w:val="fr-FR"/>
              </w:rPr>
            </w:pPr>
            <w:r w:rsidRPr="007B5360">
              <w:rPr>
                <w:color w:val="0000FF"/>
                <w:sz w:val="18"/>
                <w:szCs w:val="18"/>
                <w:lang w:val="fr-FR"/>
              </w:rPr>
              <w:fldChar w:fldCharType="begin">
                <w:ffData>
                  <w:name w:val="Text22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D20C0" w:rsidRPr="007B5360" w:rsidTr="00C83C97">
        <w:trPr>
          <w:trHeight w:val="57"/>
        </w:trPr>
        <w:tc>
          <w:tcPr>
            <w:tcW w:w="4356" w:type="dxa"/>
            <w:vMerge/>
            <w:shd w:val="clear" w:color="auto" w:fill="auto"/>
          </w:tcPr>
          <w:p w:rsidR="00AD20C0" w:rsidRPr="007B5360" w:rsidRDefault="00AD20C0" w:rsidP="00C67483">
            <w:pPr>
              <w:pStyle w:val="Annex3"/>
              <w:rPr>
                <w:sz w:val="18"/>
                <w:szCs w:val="18"/>
                <w:lang w:val="fr-FR"/>
              </w:rPr>
            </w:pPr>
          </w:p>
        </w:tc>
        <w:tc>
          <w:tcPr>
            <w:tcW w:w="4932" w:type="dxa"/>
            <w:gridSpan w:val="4"/>
            <w:shd w:val="clear" w:color="auto" w:fill="auto"/>
          </w:tcPr>
          <w:p w:rsidR="00AD20C0" w:rsidRPr="007B5360" w:rsidRDefault="00AD20C0" w:rsidP="00C67483">
            <w:pPr>
              <w:spacing w:before="60" w:after="60"/>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26FDD">
              <w:rPr>
                <w:sz w:val="18"/>
                <w:szCs w:val="18"/>
                <w:lang w:val="fr-FR"/>
              </w:rPr>
              <w:t>Inconnu</w:t>
            </w:r>
            <w:r w:rsidR="006B06E4" w:rsidRPr="007B5360">
              <w:rPr>
                <w:sz w:val="18"/>
                <w:szCs w:val="18"/>
                <w:lang w:val="fr-FR"/>
              </w:rPr>
              <w:t xml:space="preserve"> – </w:t>
            </w:r>
            <w:r w:rsidR="006B06E4" w:rsidRPr="007B5360">
              <w:rPr>
                <w:i/>
                <w:sz w:val="18"/>
                <w:szCs w:val="18"/>
                <w:lang w:val="fr-FR"/>
              </w:rPr>
              <w:t>veuillez expliquer</w:t>
            </w:r>
            <w:r w:rsidR="006B06E4" w:rsidRPr="007B5360">
              <w:rPr>
                <w:sz w:val="18"/>
                <w:szCs w:val="18"/>
                <w:lang w:val="fr-FR"/>
              </w:rPr>
              <w:t> :</w:t>
            </w:r>
          </w:p>
          <w:p w:rsidR="00AD20C0" w:rsidRPr="007B5360" w:rsidRDefault="00AD20C0" w:rsidP="00C67483">
            <w:pPr>
              <w:spacing w:before="60" w:after="60"/>
              <w:ind w:left="720"/>
              <w:rPr>
                <w:color w:val="0000FF"/>
                <w:sz w:val="18"/>
                <w:szCs w:val="18"/>
                <w:lang w:val="fr-FR"/>
              </w:rPr>
            </w:pPr>
            <w:r w:rsidRPr="007B5360">
              <w:rPr>
                <w:color w:val="0000FF"/>
                <w:sz w:val="18"/>
                <w:szCs w:val="18"/>
                <w:lang w:val="fr-FR"/>
              </w:rPr>
              <w:fldChar w:fldCharType="begin">
                <w:ffData>
                  <w:name w:val="Text1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AD20C0" w:rsidRPr="007B5360" w:rsidRDefault="00E80FCF" w:rsidP="00C67483">
            <w:pPr>
              <w:spacing w:before="60" w:after="60"/>
              <w:rPr>
                <w:i/>
                <w:sz w:val="18"/>
                <w:szCs w:val="18"/>
                <w:lang w:val="fr-FR"/>
              </w:rPr>
            </w:pPr>
            <w:r w:rsidRPr="007B5360">
              <w:rPr>
                <w:i/>
                <w:sz w:val="18"/>
                <w:szCs w:val="18"/>
                <w:lang w:val="fr-FR"/>
              </w:rPr>
              <w:t>Commentaires </w:t>
            </w:r>
            <w:r w:rsidRPr="007B5360">
              <w:rPr>
                <w:sz w:val="18"/>
                <w:szCs w:val="18"/>
                <w:lang w:val="fr-FR"/>
              </w:rPr>
              <w:t>:</w:t>
            </w:r>
          </w:p>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5A2082" w:rsidRPr="007B5360" w:rsidTr="00C83C97">
        <w:trPr>
          <w:trHeight w:val="53"/>
        </w:trPr>
        <w:tc>
          <w:tcPr>
            <w:tcW w:w="4356" w:type="dxa"/>
            <w:shd w:val="clear" w:color="auto" w:fill="auto"/>
          </w:tcPr>
          <w:p w:rsidR="009963C1" w:rsidRPr="007B5360" w:rsidRDefault="00E80FCF" w:rsidP="00C67483">
            <w:pPr>
              <w:pStyle w:val="Annex3"/>
              <w:numPr>
                <w:ilvl w:val="0"/>
                <w:numId w:val="0"/>
              </w:numPr>
              <w:spacing w:before="60" w:after="60"/>
              <w:rPr>
                <w:sz w:val="18"/>
                <w:szCs w:val="18"/>
                <w:lang w:val="fr-FR"/>
              </w:rPr>
            </w:pPr>
            <w:r w:rsidRPr="007B5360">
              <w:rPr>
                <w:b/>
                <w:i/>
                <w:color w:val="FF0000"/>
                <w:sz w:val="16"/>
                <w:szCs w:val="16"/>
                <w:lang w:val="fr-FR"/>
              </w:rPr>
              <w:t>Question réservée aux États qui délivrent des e-Apostilles</w:t>
            </w:r>
            <w:r w:rsidR="009963C1" w:rsidRPr="007B5360">
              <w:rPr>
                <w:sz w:val="18"/>
                <w:szCs w:val="18"/>
                <w:lang w:val="fr-FR"/>
              </w:rPr>
              <w:t xml:space="preserve"> </w:t>
            </w:r>
          </w:p>
          <w:p w:rsidR="00AD20C0" w:rsidRPr="007B5360" w:rsidRDefault="00E80FCF" w:rsidP="00C67483">
            <w:pPr>
              <w:pStyle w:val="Annex3"/>
              <w:spacing w:before="60" w:after="60"/>
              <w:rPr>
                <w:sz w:val="18"/>
                <w:szCs w:val="18"/>
                <w:lang w:val="fr-FR"/>
              </w:rPr>
            </w:pPr>
            <w:r w:rsidRPr="007B5360">
              <w:rPr>
                <w:sz w:val="18"/>
                <w:szCs w:val="18"/>
                <w:lang w:val="fr-FR"/>
              </w:rPr>
              <w:t xml:space="preserve">Quels sont les principaux </w:t>
            </w:r>
            <w:r w:rsidR="00CE71A3" w:rsidRPr="007B5360">
              <w:rPr>
                <w:sz w:val="18"/>
                <w:szCs w:val="18"/>
                <w:lang w:val="fr-FR"/>
              </w:rPr>
              <w:t>États</w:t>
            </w:r>
            <w:r w:rsidRPr="007B5360">
              <w:rPr>
                <w:sz w:val="18"/>
                <w:szCs w:val="18"/>
                <w:lang w:val="fr-FR"/>
              </w:rPr>
              <w:t xml:space="preserve"> de destination des e-Apostilles délivrées dans VOTRE ÉTAT ?</w:t>
            </w:r>
          </w:p>
          <w:p w:rsidR="00BD5DEF" w:rsidRPr="007B5360" w:rsidRDefault="00BD5DEF" w:rsidP="00C67483">
            <w:pPr>
              <w:pStyle w:val="Annex3"/>
              <w:numPr>
                <w:ilvl w:val="0"/>
                <w:numId w:val="0"/>
              </w:numPr>
              <w:spacing w:before="60" w:after="60"/>
              <w:ind w:left="284"/>
              <w:rPr>
                <w:sz w:val="18"/>
                <w:szCs w:val="18"/>
                <w:lang w:val="fr-FR"/>
              </w:rPr>
            </w:pPr>
          </w:p>
          <w:p w:rsidR="00BD5DEF" w:rsidRPr="007B5360" w:rsidRDefault="00BD5DEF"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4.2 e) du questionnaire de 2012</w:t>
            </w:r>
          </w:p>
        </w:tc>
        <w:tc>
          <w:tcPr>
            <w:tcW w:w="4932" w:type="dxa"/>
            <w:gridSpan w:val="4"/>
            <w:shd w:val="clear" w:color="auto" w:fill="auto"/>
          </w:tcPr>
          <w:p w:rsidR="005A2082" w:rsidRPr="007B5360" w:rsidRDefault="005A2082" w:rsidP="00C67483">
            <w:pPr>
              <w:spacing w:before="60" w:after="60"/>
              <w:rPr>
                <w:i/>
                <w:color w:val="0000FF"/>
                <w:sz w:val="16"/>
                <w:szCs w:val="16"/>
                <w:lang w:val="fr-FR"/>
              </w:rPr>
            </w:pPr>
            <w:r w:rsidRPr="007B5360">
              <w:rPr>
                <w:color w:val="0000FF"/>
                <w:sz w:val="18"/>
                <w:szCs w:val="18"/>
                <w:lang w:val="fr-FR"/>
              </w:rPr>
              <w:fldChar w:fldCharType="begin">
                <w:ffData>
                  <w:name w:val="Text1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D20C0" w:rsidRPr="00233061" w:rsidTr="00C83C97">
        <w:trPr>
          <w:trHeight w:val="110"/>
        </w:trPr>
        <w:tc>
          <w:tcPr>
            <w:tcW w:w="4356" w:type="dxa"/>
            <w:vMerge w:val="restart"/>
            <w:shd w:val="clear" w:color="auto" w:fill="auto"/>
          </w:tcPr>
          <w:p w:rsidR="00AD20C0" w:rsidRPr="007B5360" w:rsidRDefault="00BD5DEF" w:rsidP="00C67483">
            <w:pPr>
              <w:pStyle w:val="Annex3"/>
              <w:spacing w:before="60" w:after="60"/>
              <w:rPr>
                <w:sz w:val="18"/>
                <w:szCs w:val="18"/>
                <w:lang w:val="fr-FR"/>
              </w:rPr>
            </w:pPr>
            <w:r w:rsidRPr="007B5360">
              <w:rPr>
                <w:sz w:val="18"/>
                <w:szCs w:val="18"/>
                <w:lang w:val="fr-FR"/>
              </w:rPr>
              <w:t>Veuillez identifier</w:t>
            </w:r>
            <w:r w:rsidR="005E0762" w:rsidRPr="007B5360">
              <w:rPr>
                <w:sz w:val="18"/>
                <w:szCs w:val="18"/>
                <w:lang w:val="fr-FR"/>
              </w:rPr>
              <w:t xml:space="preserve"> les </w:t>
            </w:r>
            <w:r w:rsidRPr="0097752F">
              <w:rPr>
                <w:b/>
                <w:sz w:val="18"/>
                <w:szCs w:val="18"/>
                <w:lang w:val="fr-FR"/>
              </w:rPr>
              <w:t>trois</w:t>
            </w:r>
            <w:r w:rsidRPr="007B5360">
              <w:rPr>
                <w:sz w:val="18"/>
                <w:szCs w:val="18"/>
                <w:lang w:val="fr-FR"/>
              </w:rPr>
              <w:t xml:space="preserve"> </w:t>
            </w:r>
            <w:r w:rsidR="00CE71A3" w:rsidRPr="007B5360">
              <w:rPr>
                <w:sz w:val="18"/>
                <w:szCs w:val="18"/>
                <w:lang w:val="fr-FR"/>
              </w:rPr>
              <w:t>catégories d</w:t>
            </w:r>
            <w:r w:rsidR="00EA1FCB" w:rsidRPr="007B5360">
              <w:rPr>
                <w:sz w:val="18"/>
                <w:szCs w:val="18"/>
                <w:lang w:val="fr-FR"/>
              </w:rPr>
              <w:t>’</w:t>
            </w:r>
            <w:r w:rsidR="00CE71A3" w:rsidRPr="007B5360">
              <w:rPr>
                <w:sz w:val="18"/>
                <w:szCs w:val="18"/>
                <w:lang w:val="fr-FR"/>
              </w:rPr>
              <w:t>actes publics</w:t>
            </w:r>
            <w:r w:rsidR="005E0762" w:rsidRPr="007B5360">
              <w:rPr>
                <w:sz w:val="18"/>
                <w:szCs w:val="18"/>
                <w:lang w:val="fr-FR"/>
              </w:rPr>
              <w:t xml:space="preserve"> qui</w:t>
            </w:r>
            <w:r w:rsidR="00CE71A3" w:rsidRPr="007B5360">
              <w:rPr>
                <w:sz w:val="18"/>
                <w:szCs w:val="18"/>
                <w:lang w:val="fr-FR"/>
              </w:rPr>
              <w:t xml:space="preserve"> doivent le plus souvent être apostillées</w:t>
            </w:r>
            <w:r w:rsidRPr="007B5360">
              <w:rPr>
                <w:sz w:val="18"/>
                <w:szCs w:val="18"/>
                <w:lang w:val="fr-FR"/>
              </w:rPr>
              <w:t xml:space="preserve"> dans VOTRE ÉTAT</w:t>
            </w:r>
            <w:r w:rsidR="00CE71A3" w:rsidRPr="007B5360">
              <w:rPr>
                <w:sz w:val="18"/>
                <w:szCs w:val="18"/>
                <w:lang w:val="fr-FR"/>
              </w:rPr>
              <w:t> ?</w:t>
            </w:r>
          </w:p>
          <w:p w:rsidR="00AD20C0" w:rsidRPr="007B5360" w:rsidRDefault="00062263" w:rsidP="00C67483">
            <w:pPr>
              <w:spacing w:before="60" w:after="60"/>
              <w:ind w:left="284"/>
              <w:rPr>
                <w:i/>
                <w:sz w:val="16"/>
                <w:szCs w:val="16"/>
                <w:lang w:val="fr-FR"/>
              </w:rPr>
            </w:pPr>
            <w:r w:rsidRPr="007B5360">
              <w:rPr>
                <w:i/>
                <w:sz w:val="16"/>
                <w:szCs w:val="16"/>
                <w:lang w:val="fr-FR"/>
              </w:rPr>
              <w:t>Veuillez répondre</w:t>
            </w:r>
            <w:r w:rsidR="00BD5DEF" w:rsidRPr="007B5360">
              <w:rPr>
                <w:i/>
                <w:sz w:val="16"/>
                <w:szCs w:val="16"/>
                <w:lang w:val="fr-FR"/>
              </w:rPr>
              <w:t xml:space="preserve"> de « 1 » à « 3 »</w:t>
            </w:r>
            <w:r w:rsidRPr="007B5360">
              <w:rPr>
                <w:i/>
                <w:sz w:val="16"/>
                <w:szCs w:val="16"/>
                <w:lang w:val="fr-FR"/>
              </w:rPr>
              <w:t xml:space="preserve"> dans l</w:t>
            </w:r>
            <w:r w:rsidR="00EA1FCB" w:rsidRPr="007B5360">
              <w:rPr>
                <w:i/>
                <w:sz w:val="16"/>
                <w:szCs w:val="16"/>
                <w:lang w:val="fr-FR"/>
              </w:rPr>
              <w:t>’</w:t>
            </w:r>
            <w:r w:rsidRPr="007B5360">
              <w:rPr>
                <w:i/>
                <w:sz w:val="16"/>
                <w:szCs w:val="16"/>
                <w:lang w:val="fr-FR"/>
              </w:rPr>
              <w:t>ordre décroissant de fréquence, le chiffre « 1 » indiquant la fréquence la plus élevée.</w:t>
            </w:r>
          </w:p>
          <w:p w:rsidR="00AD20C0" w:rsidRPr="007B5360" w:rsidRDefault="004C452A" w:rsidP="00C67483">
            <w:pPr>
              <w:spacing w:before="60" w:after="60"/>
              <w:ind w:left="284"/>
              <w:rPr>
                <w:i/>
                <w:sz w:val="16"/>
                <w:szCs w:val="16"/>
                <w:lang w:val="fr-FR"/>
              </w:rPr>
            </w:pPr>
            <w:r w:rsidRPr="007B5360">
              <w:rPr>
                <w:i/>
                <w:sz w:val="16"/>
                <w:szCs w:val="16"/>
                <w:lang w:val="fr-FR"/>
              </w:rPr>
              <w:t>Si une catégorie d’acte</w:t>
            </w:r>
            <w:r w:rsidR="00062263" w:rsidRPr="007B5360">
              <w:rPr>
                <w:i/>
                <w:sz w:val="16"/>
                <w:szCs w:val="16"/>
                <w:lang w:val="fr-FR"/>
              </w:rPr>
              <w:t>s ne figur</w:t>
            </w:r>
            <w:r w:rsidR="00D37576" w:rsidRPr="007B5360">
              <w:rPr>
                <w:i/>
                <w:sz w:val="16"/>
                <w:szCs w:val="16"/>
                <w:lang w:val="fr-FR"/>
              </w:rPr>
              <w:t>e pas dans la liste, rajoutez-la</w:t>
            </w:r>
            <w:r w:rsidR="00062263" w:rsidRPr="007B5360">
              <w:rPr>
                <w:i/>
                <w:sz w:val="16"/>
                <w:szCs w:val="16"/>
                <w:lang w:val="fr-FR"/>
              </w:rPr>
              <w:t xml:space="preserve"> en fin de liste, dans l</w:t>
            </w:r>
            <w:r w:rsidR="00EA1FCB" w:rsidRPr="007B5360">
              <w:rPr>
                <w:i/>
                <w:sz w:val="16"/>
                <w:szCs w:val="16"/>
                <w:lang w:val="fr-FR"/>
              </w:rPr>
              <w:t>’</w:t>
            </w:r>
            <w:r w:rsidR="00062263" w:rsidRPr="007B5360">
              <w:rPr>
                <w:i/>
                <w:sz w:val="16"/>
                <w:szCs w:val="16"/>
                <w:lang w:val="fr-FR"/>
              </w:rPr>
              <w:t>espace réservé à cet effet.</w:t>
            </w:r>
            <w:r w:rsidR="00AD20C0" w:rsidRPr="007B5360">
              <w:rPr>
                <w:i/>
                <w:sz w:val="16"/>
                <w:szCs w:val="16"/>
                <w:lang w:val="fr-FR"/>
              </w:rPr>
              <w:t xml:space="preserve"> </w:t>
            </w:r>
          </w:p>
          <w:p w:rsidR="003D1E36" w:rsidRDefault="003D1E36" w:rsidP="00C67483">
            <w:pPr>
              <w:spacing w:before="60" w:after="60"/>
              <w:ind w:left="284"/>
              <w:rPr>
                <w:sz w:val="16"/>
                <w:szCs w:val="16"/>
                <w:lang w:val="fr-FR"/>
              </w:rPr>
            </w:pPr>
          </w:p>
          <w:p w:rsidR="00AD20C0" w:rsidRPr="007B5360" w:rsidRDefault="00BD5DEF"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4.2 f) du questionnaire de 2012</w:t>
            </w: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Actes d</w:t>
            </w:r>
            <w:r w:rsidR="00EA1FCB" w:rsidRPr="007B5360">
              <w:rPr>
                <w:sz w:val="18"/>
                <w:szCs w:val="18"/>
                <w:lang w:val="fr-FR"/>
              </w:rPr>
              <w:t>’</w:t>
            </w:r>
            <w:r w:rsidRPr="007B5360">
              <w:rPr>
                <w:sz w:val="18"/>
                <w:szCs w:val="18"/>
                <w:lang w:val="fr-FR"/>
              </w:rPr>
              <w:t>état civil (par ex. actes de naissance, décès, mariage) et certificats de capacité ou de non-empêchement</w:t>
            </w:r>
          </w:p>
        </w:tc>
      </w:tr>
      <w:tr w:rsidR="009D6F64" w:rsidRPr="00233061" w:rsidTr="00C83C97">
        <w:trPr>
          <w:trHeight w:val="110"/>
        </w:trPr>
        <w:tc>
          <w:tcPr>
            <w:tcW w:w="4356" w:type="dxa"/>
            <w:vMerge/>
            <w:shd w:val="clear" w:color="auto" w:fill="auto"/>
          </w:tcPr>
          <w:p w:rsidR="009D6F64" w:rsidRPr="007B5360" w:rsidRDefault="009D6F64" w:rsidP="00C67483">
            <w:pPr>
              <w:pStyle w:val="Annex3"/>
              <w:spacing w:before="60" w:after="60"/>
              <w:rPr>
                <w:sz w:val="18"/>
                <w:szCs w:val="18"/>
                <w:lang w:val="fr-FR"/>
              </w:rPr>
            </w:pPr>
          </w:p>
        </w:tc>
        <w:tc>
          <w:tcPr>
            <w:tcW w:w="792" w:type="dxa"/>
            <w:shd w:val="clear" w:color="auto" w:fill="auto"/>
          </w:tcPr>
          <w:p w:rsidR="009D6F64" w:rsidRPr="007B5360" w:rsidRDefault="009D6F64" w:rsidP="00C67483">
            <w:pPr>
              <w:spacing w:before="60" w:after="60"/>
              <w:rPr>
                <w:color w:val="0000FF"/>
                <w:sz w:val="18"/>
                <w:szCs w:val="18"/>
                <w:lang w:val="fr-FR"/>
              </w:rPr>
            </w:pPr>
            <w:r w:rsidRPr="007B5360">
              <w:rPr>
                <w:color w:val="0000FF"/>
                <w:sz w:val="18"/>
                <w:szCs w:val="18"/>
                <w:lang w:val="fr-FR"/>
              </w:rPr>
              <w:fldChar w:fldCharType="begin">
                <w:ffData>
                  <w:name w:val="Text11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9D6F64" w:rsidRPr="007B5360" w:rsidRDefault="00062263" w:rsidP="00C67483">
            <w:pPr>
              <w:spacing w:before="60" w:after="60"/>
              <w:rPr>
                <w:sz w:val="18"/>
                <w:szCs w:val="18"/>
                <w:lang w:val="fr-FR"/>
              </w:rPr>
            </w:pPr>
            <w:r w:rsidRPr="007B5360">
              <w:rPr>
                <w:sz w:val="18"/>
                <w:szCs w:val="18"/>
                <w:lang w:val="fr-FR"/>
              </w:rPr>
              <w:t xml:space="preserve">Autres documents administratifs (y compris les décisions </w:t>
            </w:r>
            <w:r w:rsidR="00D37576" w:rsidRPr="007B5360">
              <w:rPr>
                <w:sz w:val="18"/>
                <w:szCs w:val="18"/>
                <w:lang w:val="fr-FR"/>
              </w:rPr>
              <w:t>de</w:t>
            </w:r>
            <w:r w:rsidRPr="007B5360">
              <w:rPr>
                <w:sz w:val="18"/>
                <w:szCs w:val="18"/>
                <w:lang w:val="fr-FR"/>
              </w:rPr>
              <w:t xml:space="preserve"> tribunaux administratifs ou </w:t>
            </w:r>
            <w:r w:rsidR="00D37576" w:rsidRPr="007B5360">
              <w:rPr>
                <w:sz w:val="18"/>
                <w:szCs w:val="18"/>
                <w:lang w:val="fr-FR"/>
              </w:rPr>
              <w:t>d’</w:t>
            </w:r>
            <w:r w:rsidRPr="007B5360">
              <w:rPr>
                <w:sz w:val="18"/>
                <w:szCs w:val="18"/>
                <w:lang w:val="fr-FR"/>
              </w:rPr>
              <w:t>autres organes administratifs décision</w:t>
            </w:r>
            <w:r w:rsidR="00D37576" w:rsidRPr="007B5360">
              <w:rPr>
                <w:sz w:val="18"/>
                <w:szCs w:val="18"/>
                <w:lang w:val="fr-FR"/>
              </w:rPr>
              <w:t>nel</w:t>
            </w:r>
            <w:r w:rsidRPr="007B5360">
              <w:rPr>
                <w:sz w:val="18"/>
                <w:szCs w:val="18"/>
                <w:lang w:val="fr-FR"/>
              </w:rPr>
              <w:t>s)</w:t>
            </w:r>
          </w:p>
        </w:tc>
      </w:tr>
      <w:tr w:rsidR="00AD20C0" w:rsidRPr="00233061"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0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Extraits de registres de commerce et autres registres</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Certifications de signature notariées</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0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Autres actes notariés</w:t>
            </w:r>
          </w:p>
        </w:tc>
      </w:tr>
      <w:tr w:rsidR="006A04C9" w:rsidRPr="00233061" w:rsidTr="00C83C97">
        <w:trPr>
          <w:trHeight w:val="110"/>
        </w:trPr>
        <w:tc>
          <w:tcPr>
            <w:tcW w:w="4356" w:type="dxa"/>
            <w:vMerge/>
            <w:shd w:val="clear" w:color="auto" w:fill="auto"/>
          </w:tcPr>
          <w:p w:rsidR="006A04C9" w:rsidRPr="007B5360" w:rsidRDefault="006A04C9" w:rsidP="00C67483">
            <w:pPr>
              <w:pStyle w:val="Annex3"/>
              <w:rPr>
                <w:sz w:val="18"/>
                <w:szCs w:val="18"/>
                <w:lang w:val="fr-FR"/>
              </w:rPr>
            </w:pPr>
          </w:p>
        </w:tc>
        <w:tc>
          <w:tcPr>
            <w:tcW w:w="792" w:type="dxa"/>
            <w:shd w:val="clear" w:color="auto" w:fill="auto"/>
          </w:tcPr>
          <w:p w:rsidR="006A04C9" w:rsidRPr="007B5360" w:rsidRDefault="006A04C9" w:rsidP="00C67483">
            <w:pPr>
              <w:spacing w:before="60" w:after="60"/>
              <w:rPr>
                <w:color w:val="0000FF"/>
                <w:sz w:val="18"/>
                <w:szCs w:val="18"/>
                <w:lang w:val="fr-FR"/>
              </w:rPr>
            </w:pPr>
            <w:r w:rsidRPr="007B5360">
              <w:rPr>
                <w:color w:val="0000FF"/>
                <w:sz w:val="18"/>
                <w:szCs w:val="18"/>
                <w:lang w:val="fr-FR"/>
              </w:rPr>
              <w:fldChar w:fldCharType="begin">
                <w:ffData>
                  <w:name w:val="Text10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6A04C9" w:rsidRPr="007B5360" w:rsidRDefault="00062263" w:rsidP="00C67483">
            <w:pPr>
              <w:spacing w:before="60" w:after="60"/>
              <w:rPr>
                <w:sz w:val="18"/>
                <w:szCs w:val="18"/>
                <w:lang w:val="fr-FR"/>
              </w:rPr>
            </w:pPr>
            <w:r w:rsidRPr="007B5360">
              <w:rPr>
                <w:sz w:val="18"/>
                <w:szCs w:val="18"/>
                <w:lang w:val="fr-FR"/>
              </w:rPr>
              <w:t>Diplômes et autres documents scolaires</w:t>
            </w:r>
          </w:p>
        </w:tc>
      </w:tr>
      <w:tr w:rsidR="00AD20C0" w:rsidRPr="00233061"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0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Actes judiciaires, y compris jugements</w:t>
            </w:r>
          </w:p>
        </w:tc>
      </w:tr>
      <w:tr w:rsidR="00AD20C0" w:rsidRPr="00233061"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Brevets ou autres documents relatifs aux droits de propriété intellectuelle</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Documents relatifs aux adoptions</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Traductions</w:t>
            </w:r>
            <w:r w:rsidR="00AD20C0" w:rsidRPr="007B5360">
              <w:rPr>
                <w:sz w:val="18"/>
                <w:szCs w:val="18"/>
                <w:lang w:val="fr-FR"/>
              </w:rPr>
              <w:t xml:space="preserve"> </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Certificats médicaux ou sanitaires</w:t>
            </w:r>
            <w:r w:rsidR="00AD20C0" w:rsidRPr="007B5360">
              <w:rPr>
                <w:sz w:val="18"/>
                <w:szCs w:val="18"/>
                <w:lang w:val="fr-FR"/>
              </w:rPr>
              <w:t xml:space="preserve"> </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062263" w:rsidP="00C67483">
            <w:pPr>
              <w:spacing w:before="60" w:after="60"/>
              <w:rPr>
                <w:sz w:val="18"/>
                <w:szCs w:val="18"/>
                <w:lang w:val="fr-FR"/>
              </w:rPr>
            </w:pPr>
            <w:r w:rsidRPr="007B5360">
              <w:rPr>
                <w:sz w:val="18"/>
                <w:szCs w:val="18"/>
                <w:lang w:val="fr-FR"/>
              </w:rPr>
              <w:t>Casiers judiciaires</w:t>
            </w:r>
            <w:r w:rsidR="00AD20C0" w:rsidRPr="007B5360">
              <w:rPr>
                <w:sz w:val="18"/>
                <w:szCs w:val="18"/>
                <w:lang w:val="fr-FR"/>
              </w:rPr>
              <w:t xml:space="preserve"> </w:t>
            </w:r>
          </w:p>
        </w:tc>
      </w:tr>
      <w:tr w:rsidR="00AB54AE" w:rsidRPr="007B5360" w:rsidTr="00C83C97">
        <w:trPr>
          <w:trHeight w:val="110"/>
        </w:trPr>
        <w:tc>
          <w:tcPr>
            <w:tcW w:w="4356" w:type="dxa"/>
            <w:vMerge/>
            <w:shd w:val="clear" w:color="auto" w:fill="auto"/>
          </w:tcPr>
          <w:p w:rsidR="00AB54AE" w:rsidRPr="007B5360" w:rsidRDefault="00AB54AE" w:rsidP="00C67483">
            <w:pPr>
              <w:pStyle w:val="Annex3"/>
              <w:rPr>
                <w:sz w:val="18"/>
                <w:szCs w:val="18"/>
                <w:lang w:val="fr-FR"/>
              </w:rPr>
            </w:pPr>
          </w:p>
        </w:tc>
        <w:tc>
          <w:tcPr>
            <w:tcW w:w="792" w:type="dxa"/>
            <w:shd w:val="clear" w:color="auto" w:fill="auto"/>
          </w:tcPr>
          <w:p w:rsidR="00AB54AE" w:rsidRPr="007B5360" w:rsidRDefault="00AB54AE"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B54AE" w:rsidRPr="007B5360" w:rsidRDefault="00062263" w:rsidP="00C67483">
            <w:pPr>
              <w:spacing w:before="60" w:after="60"/>
              <w:rPr>
                <w:sz w:val="18"/>
                <w:szCs w:val="18"/>
                <w:lang w:val="fr-FR"/>
              </w:rPr>
            </w:pPr>
            <w:r w:rsidRPr="007B5360">
              <w:rPr>
                <w:sz w:val="18"/>
                <w:szCs w:val="18"/>
                <w:lang w:val="fr-FR"/>
              </w:rPr>
              <w:t>Licences d</w:t>
            </w:r>
            <w:r w:rsidR="00EA1FCB" w:rsidRPr="007B5360">
              <w:rPr>
                <w:sz w:val="18"/>
                <w:szCs w:val="18"/>
                <w:lang w:val="fr-FR"/>
              </w:rPr>
              <w:t>’</w:t>
            </w:r>
            <w:r w:rsidRPr="007B5360">
              <w:rPr>
                <w:sz w:val="18"/>
                <w:szCs w:val="18"/>
                <w:lang w:val="fr-FR"/>
              </w:rPr>
              <w:t>importation ou d</w:t>
            </w:r>
            <w:r w:rsidR="00EA1FCB" w:rsidRPr="007B5360">
              <w:rPr>
                <w:sz w:val="18"/>
                <w:szCs w:val="18"/>
                <w:lang w:val="fr-FR"/>
              </w:rPr>
              <w:t>’</w:t>
            </w:r>
            <w:r w:rsidRPr="007B5360">
              <w:rPr>
                <w:sz w:val="18"/>
                <w:szCs w:val="18"/>
                <w:lang w:val="fr-FR"/>
              </w:rPr>
              <w:t>exportation</w:t>
            </w:r>
          </w:p>
        </w:tc>
      </w:tr>
      <w:tr w:rsidR="00AB54AE" w:rsidRPr="007B5360" w:rsidTr="00C83C97">
        <w:trPr>
          <w:trHeight w:val="110"/>
        </w:trPr>
        <w:tc>
          <w:tcPr>
            <w:tcW w:w="4356" w:type="dxa"/>
            <w:vMerge/>
            <w:shd w:val="clear" w:color="auto" w:fill="auto"/>
          </w:tcPr>
          <w:p w:rsidR="00AB54AE" w:rsidRPr="007B5360" w:rsidRDefault="00AB54AE" w:rsidP="00C67483">
            <w:pPr>
              <w:pStyle w:val="Annex3"/>
              <w:rPr>
                <w:sz w:val="18"/>
                <w:szCs w:val="18"/>
                <w:lang w:val="fr-FR"/>
              </w:rPr>
            </w:pPr>
          </w:p>
        </w:tc>
        <w:tc>
          <w:tcPr>
            <w:tcW w:w="792" w:type="dxa"/>
            <w:shd w:val="clear" w:color="auto" w:fill="auto"/>
          </w:tcPr>
          <w:p w:rsidR="00AB54AE" w:rsidRPr="007B5360" w:rsidRDefault="00AB54AE"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B54AE" w:rsidRPr="007B5360" w:rsidRDefault="00062263" w:rsidP="00C67483">
            <w:pPr>
              <w:spacing w:before="60" w:after="60"/>
              <w:rPr>
                <w:sz w:val="18"/>
                <w:szCs w:val="18"/>
                <w:lang w:val="fr-FR"/>
              </w:rPr>
            </w:pPr>
            <w:r w:rsidRPr="007B5360">
              <w:rPr>
                <w:sz w:val="18"/>
                <w:szCs w:val="18"/>
                <w:lang w:val="fr-FR"/>
              </w:rPr>
              <w:t>Certificats d</w:t>
            </w:r>
            <w:r w:rsidR="00EA1FCB" w:rsidRPr="007B5360">
              <w:rPr>
                <w:sz w:val="18"/>
                <w:szCs w:val="18"/>
                <w:lang w:val="fr-FR"/>
              </w:rPr>
              <w:t>’</w:t>
            </w:r>
            <w:r w:rsidRPr="007B5360">
              <w:rPr>
                <w:sz w:val="18"/>
                <w:szCs w:val="18"/>
                <w:lang w:val="fr-FR"/>
              </w:rPr>
              <w:t>origine</w:t>
            </w:r>
          </w:p>
        </w:tc>
      </w:tr>
      <w:tr w:rsidR="00AB54AE" w:rsidRPr="007B5360" w:rsidTr="00C83C97">
        <w:trPr>
          <w:trHeight w:val="110"/>
        </w:trPr>
        <w:tc>
          <w:tcPr>
            <w:tcW w:w="4356" w:type="dxa"/>
            <w:vMerge/>
            <w:shd w:val="clear" w:color="auto" w:fill="auto"/>
          </w:tcPr>
          <w:p w:rsidR="00AB54AE" w:rsidRPr="007B5360" w:rsidRDefault="00AB54AE" w:rsidP="00C67483">
            <w:pPr>
              <w:pStyle w:val="Annex3"/>
              <w:rPr>
                <w:sz w:val="18"/>
                <w:szCs w:val="18"/>
                <w:lang w:val="fr-FR"/>
              </w:rPr>
            </w:pPr>
          </w:p>
        </w:tc>
        <w:tc>
          <w:tcPr>
            <w:tcW w:w="792" w:type="dxa"/>
            <w:shd w:val="clear" w:color="auto" w:fill="auto"/>
          </w:tcPr>
          <w:p w:rsidR="00AB54AE" w:rsidRPr="007B5360" w:rsidRDefault="00AB54AE"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B54AE" w:rsidRPr="007B5360" w:rsidRDefault="00062263" w:rsidP="00C67483">
            <w:pPr>
              <w:spacing w:before="60" w:after="60"/>
              <w:rPr>
                <w:sz w:val="18"/>
                <w:szCs w:val="18"/>
                <w:lang w:val="fr-FR"/>
              </w:rPr>
            </w:pPr>
            <w:r w:rsidRPr="007B5360">
              <w:rPr>
                <w:sz w:val="18"/>
                <w:szCs w:val="18"/>
                <w:lang w:val="fr-FR"/>
              </w:rPr>
              <w:t>Certificats de conformité</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4932" w:type="dxa"/>
            <w:gridSpan w:val="4"/>
            <w:shd w:val="clear" w:color="auto" w:fill="auto"/>
          </w:tcPr>
          <w:p w:rsidR="00AD20C0" w:rsidRPr="007B5360" w:rsidRDefault="00062263" w:rsidP="00C67483">
            <w:pPr>
              <w:spacing w:before="60" w:after="60"/>
              <w:rPr>
                <w:sz w:val="18"/>
                <w:szCs w:val="18"/>
                <w:lang w:val="fr-FR"/>
              </w:rPr>
            </w:pPr>
            <w:r w:rsidRPr="007B5360">
              <w:rPr>
                <w:sz w:val="18"/>
                <w:szCs w:val="18"/>
                <w:lang w:val="fr-FR"/>
              </w:rPr>
              <w:t xml:space="preserve">Autres documents – </w:t>
            </w:r>
            <w:r w:rsidRPr="007B5360">
              <w:rPr>
                <w:i/>
                <w:sz w:val="18"/>
                <w:szCs w:val="18"/>
                <w:lang w:val="fr-FR"/>
              </w:rPr>
              <w:t>veuillez préciser</w:t>
            </w:r>
            <w:r w:rsidRPr="007B5360">
              <w:rPr>
                <w:sz w:val="18"/>
                <w:szCs w:val="18"/>
                <w:lang w:val="fr-FR"/>
              </w:rPr>
              <w:t> :</w:t>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2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D20C0" w:rsidRPr="007B5360" w:rsidTr="00C83C97">
        <w:trPr>
          <w:trHeight w:val="110"/>
        </w:trPr>
        <w:tc>
          <w:tcPr>
            <w:tcW w:w="4356" w:type="dxa"/>
            <w:vMerge/>
            <w:shd w:val="clear" w:color="auto" w:fill="auto"/>
          </w:tcPr>
          <w:p w:rsidR="00AD20C0" w:rsidRPr="007B5360" w:rsidRDefault="00AD20C0" w:rsidP="00C67483">
            <w:pPr>
              <w:pStyle w:val="Annex3"/>
              <w:rPr>
                <w:sz w:val="18"/>
                <w:szCs w:val="18"/>
                <w:lang w:val="fr-FR"/>
              </w:rPr>
            </w:pPr>
          </w:p>
        </w:tc>
        <w:tc>
          <w:tcPr>
            <w:tcW w:w="792" w:type="dxa"/>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1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AD20C0" w:rsidRPr="007B5360" w:rsidRDefault="00AD20C0" w:rsidP="00C67483">
            <w:pPr>
              <w:spacing w:before="60" w:after="60"/>
              <w:rPr>
                <w:color w:val="0000FF"/>
                <w:sz w:val="18"/>
                <w:szCs w:val="18"/>
                <w:lang w:val="fr-FR"/>
              </w:rPr>
            </w:pPr>
            <w:r w:rsidRPr="007B5360">
              <w:rPr>
                <w:color w:val="0000FF"/>
                <w:sz w:val="18"/>
                <w:szCs w:val="18"/>
                <w:lang w:val="fr-FR"/>
              </w:rPr>
              <w:fldChar w:fldCharType="begin">
                <w:ffData>
                  <w:name w:val="Text12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8E587B" w:rsidRPr="00233061" w:rsidTr="00C83C97">
        <w:trPr>
          <w:trHeight w:val="110"/>
        </w:trPr>
        <w:tc>
          <w:tcPr>
            <w:tcW w:w="4356" w:type="dxa"/>
            <w:vMerge w:val="restart"/>
            <w:shd w:val="clear" w:color="auto" w:fill="auto"/>
          </w:tcPr>
          <w:p w:rsidR="008E587B" w:rsidRPr="007B5360" w:rsidRDefault="008E587B" w:rsidP="00FC6135">
            <w:pPr>
              <w:pStyle w:val="Annex3"/>
              <w:spacing w:before="60" w:after="60"/>
              <w:ind w:left="288" w:hanging="288"/>
              <w:rPr>
                <w:sz w:val="18"/>
                <w:szCs w:val="18"/>
                <w:lang w:val="fr-FR"/>
              </w:rPr>
            </w:pPr>
            <w:r w:rsidRPr="007B5360">
              <w:rPr>
                <w:sz w:val="18"/>
                <w:szCs w:val="18"/>
                <w:lang w:val="fr-FR"/>
              </w:rPr>
              <w:lastRenderedPageBreak/>
              <w:t xml:space="preserve">Veuillez marquer d’une « X », les catégories de documents délivrés dans VOTRE ÉTAT sous format </w:t>
            </w:r>
            <w:r w:rsidRPr="007B5360">
              <w:rPr>
                <w:i/>
                <w:sz w:val="18"/>
                <w:szCs w:val="18"/>
                <w:lang w:val="fr-FR"/>
              </w:rPr>
              <w:t>électronique</w:t>
            </w:r>
            <w:r w:rsidRPr="007B5360">
              <w:rPr>
                <w:sz w:val="18"/>
                <w:szCs w:val="18"/>
                <w:lang w:val="fr-FR"/>
              </w:rPr>
              <w:t xml:space="preserve"> (même si ce n’est le cas que pour un nombre limité de documents dans cette catégorie) et pour lesquels une Apostille est délivrée (que ce soit une e-Apostille ou une Apostille </w:t>
            </w:r>
            <w:r w:rsidR="000D1DD2">
              <w:rPr>
                <w:sz w:val="18"/>
                <w:szCs w:val="18"/>
                <w:lang w:val="fr-FR"/>
              </w:rPr>
              <w:t>au</w:t>
            </w:r>
            <w:r w:rsidRPr="007B5360">
              <w:rPr>
                <w:sz w:val="18"/>
                <w:szCs w:val="18"/>
                <w:lang w:val="fr-FR"/>
              </w:rPr>
              <w:t xml:space="preserve"> format papier) ?</w:t>
            </w:r>
          </w:p>
          <w:p w:rsidR="008E587B" w:rsidRPr="007B5360" w:rsidRDefault="008E587B" w:rsidP="00C67483">
            <w:pPr>
              <w:pStyle w:val="Annex3"/>
              <w:numPr>
                <w:ilvl w:val="0"/>
                <w:numId w:val="0"/>
              </w:numPr>
              <w:ind w:left="284"/>
              <w:rPr>
                <w:sz w:val="18"/>
                <w:szCs w:val="18"/>
                <w:lang w:val="fr-FR"/>
              </w:rPr>
            </w:pPr>
          </w:p>
          <w:p w:rsidR="008E587B" w:rsidRPr="007B5360" w:rsidRDefault="008E587B" w:rsidP="00C67483">
            <w:pPr>
              <w:spacing w:before="60" w:after="60"/>
              <w:ind w:left="284"/>
              <w:rPr>
                <w:i/>
                <w:sz w:val="16"/>
                <w:szCs w:val="16"/>
                <w:lang w:val="fr-FR"/>
              </w:rPr>
            </w:pPr>
            <w:r w:rsidRPr="007B5360">
              <w:rPr>
                <w:i/>
                <w:sz w:val="16"/>
                <w:szCs w:val="16"/>
                <w:lang w:val="fr-FR"/>
              </w:rPr>
              <w:t xml:space="preserve">Si </w:t>
            </w:r>
            <w:r w:rsidR="00E561A8" w:rsidRPr="007B5360">
              <w:rPr>
                <w:i/>
                <w:sz w:val="16"/>
                <w:szCs w:val="16"/>
                <w:lang w:val="fr-FR"/>
              </w:rPr>
              <w:t>une catégorie</w:t>
            </w:r>
            <w:r w:rsidR="00E561A8">
              <w:rPr>
                <w:i/>
                <w:sz w:val="16"/>
                <w:szCs w:val="16"/>
                <w:lang w:val="fr-FR"/>
              </w:rPr>
              <w:t xml:space="preserve"> de</w:t>
            </w:r>
            <w:r w:rsidRPr="007B5360">
              <w:rPr>
                <w:i/>
                <w:sz w:val="16"/>
                <w:szCs w:val="16"/>
                <w:lang w:val="fr-FR"/>
              </w:rPr>
              <w:t xml:space="preserve"> document ne figure pas dans la liste, rajoutez-le en fin de liste, dans l’espace réservé à cet effet. </w:t>
            </w:r>
          </w:p>
          <w:p w:rsidR="008E587B" w:rsidRPr="007B5360" w:rsidRDefault="008E587B" w:rsidP="00C67483">
            <w:pPr>
              <w:spacing w:before="60" w:after="60"/>
              <w:ind w:left="284"/>
              <w:rPr>
                <w:i/>
                <w:sz w:val="16"/>
                <w:szCs w:val="16"/>
                <w:lang w:val="fr-FR"/>
              </w:rPr>
            </w:pPr>
          </w:p>
          <w:p w:rsidR="008E587B" w:rsidRPr="007B5360" w:rsidRDefault="008E587B"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Voir aussi </w:t>
            </w:r>
            <w:r w:rsidR="00101A74">
              <w:rPr>
                <w:i/>
                <w:sz w:val="16"/>
                <w:szCs w:val="16"/>
                <w:lang w:val="fr-FR"/>
              </w:rPr>
              <w:t xml:space="preserve">la </w:t>
            </w:r>
            <w:r w:rsidR="00101A74" w:rsidRPr="00101A74">
              <w:rPr>
                <w:b/>
                <w:i/>
                <w:sz w:val="16"/>
                <w:szCs w:val="16"/>
                <w:lang w:val="fr-FR"/>
              </w:rPr>
              <w:t>Section</w:t>
            </w:r>
            <w:r w:rsidRPr="00101A74">
              <w:rPr>
                <w:b/>
                <w:i/>
                <w:sz w:val="16"/>
                <w:szCs w:val="16"/>
                <w:lang w:val="fr-FR"/>
              </w:rPr>
              <w:t xml:space="preserve"> 6.8</w:t>
            </w:r>
            <w:r w:rsidR="00101A74">
              <w:rPr>
                <w:i/>
                <w:sz w:val="16"/>
                <w:szCs w:val="16"/>
                <w:lang w:val="fr-FR"/>
              </w:rPr>
              <w:t xml:space="preserve"> consacrée</w:t>
            </w:r>
            <w:r w:rsidRPr="007B5360">
              <w:rPr>
                <w:i/>
                <w:sz w:val="16"/>
                <w:szCs w:val="16"/>
                <w:lang w:val="fr-FR"/>
              </w:rPr>
              <w:t xml:space="preserve"> aux documents et signatures électroniques</w:t>
            </w:r>
          </w:p>
          <w:p w:rsidR="008E587B" w:rsidRPr="007B5360" w:rsidRDefault="008E587B" w:rsidP="00C67483">
            <w:pPr>
              <w:spacing w:before="60" w:after="60"/>
              <w:ind w:left="284"/>
              <w:rPr>
                <w:i/>
                <w:sz w:val="16"/>
                <w:szCs w:val="16"/>
                <w:lang w:val="fr-FR"/>
              </w:rPr>
            </w:pPr>
          </w:p>
          <w:p w:rsidR="008E587B" w:rsidRPr="007B5360" w:rsidRDefault="00A670BD" w:rsidP="00C67483">
            <w:pPr>
              <w:pStyle w:val="Annex3"/>
              <w:numPr>
                <w:ilvl w:val="0"/>
                <w:numId w:val="0"/>
              </w:numPr>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w:t>
            </w:r>
            <w:r>
              <w:rPr>
                <w:i/>
                <w:sz w:val="16"/>
                <w:szCs w:val="16"/>
                <w:lang w:val="fr-FR"/>
              </w:rPr>
              <w:t>170 et 171</w:t>
            </w:r>
            <w:r w:rsidRPr="007B5360">
              <w:rPr>
                <w:i/>
                <w:sz w:val="16"/>
                <w:szCs w:val="16"/>
                <w:lang w:val="fr-FR"/>
              </w:rPr>
              <w:t xml:space="preserve"> du </w:t>
            </w:r>
            <w:hyperlink r:id="rId57" w:history="1">
              <w:r w:rsidRPr="007B5360">
                <w:rPr>
                  <w:rStyle w:val="Hyperlink"/>
                  <w:i/>
                  <w:sz w:val="16"/>
                  <w:szCs w:val="16"/>
                  <w:lang w:val="fr-FR"/>
                </w:rPr>
                <w:t>Manuel Apostille</w:t>
              </w:r>
            </w:hyperlink>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Actes d’état civil (par ex. actes de naissance, décès, mariage) et certificats de capacité ou de non-empêchement</w:t>
            </w:r>
          </w:p>
        </w:tc>
      </w:tr>
      <w:tr w:rsidR="008E587B" w:rsidRPr="00233061"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Autres documents administratifs (y compris les décisions de tribunaux administratifs ou d’autres organes administratifs décisionnels)</w:t>
            </w:r>
          </w:p>
        </w:tc>
      </w:tr>
      <w:tr w:rsidR="008E587B" w:rsidRPr="00233061"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0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Extraits de registres de commerce et autres registres</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Certifications de signature notariées</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0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Autres actes notariés</w:t>
            </w:r>
          </w:p>
        </w:tc>
      </w:tr>
      <w:tr w:rsidR="008E587B" w:rsidRPr="00233061"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0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Diplômes et autres documents scolaires</w:t>
            </w:r>
          </w:p>
        </w:tc>
      </w:tr>
      <w:tr w:rsidR="008E587B" w:rsidRPr="00233061"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0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Actes judiciaires, y compris jugements</w:t>
            </w:r>
          </w:p>
        </w:tc>
      </w:tr>
      <w:tr w:rsidR="008E587B" w:rsidRPr="00233061"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Brevets ou autres documents relatifs aux droits de propriété intellectuelle</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Documents relatifs aux adoptions</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 xml:space="preserve">Traductions </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 xml:space="preserve">Certificats médicaux ou sanitaires </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 xml:space="preserve">Casiers judiciaires </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Licences d’importation ou d’exportation</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Certificats d’origine</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sz w:val="18"/>
                <w:szCs w:val="18"/>
                <w:lang w:val="fr-FR"/>
              </w:rPr>
            </w:pPr>
            <w:r w:rsidRPr="007B5360">
              <w:rPr>
                <w:sz w:val="18"/>
                <w:szCs w:val="18"/>
                <w:lang w:val="fr-FR"/>
              </w:rPr>
              <w:t>Certificats de conformité</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4932" w:type="dxa"/>
            <w:gridSpan w:val="4"/>
            <w:shd w:val="clear" w:color="auto" w:fill="auto"/>
          </w:tcPr>
          <w:p w:rsidR="008E587B" w:rsidRPr="007B5360" w:rsidRDefault="008E587B" w:rsidP="00C67483">
            <w:pPr>
              <w:spacing w:before="60" w:after="60"/>
              <w:rPr>
                <w:color w:val="0000FF"/>
                <w:sz w:val="18"/>
                <w:szCs w:val="18"/>
                <w:lang w:val="fr-FR"/>
              </w:rPr>
            </w:pPr>
            <w:r w:rsidRPr="007B5360">
              <w:rPr>
                <w:sz w:val="18"/>
                <w:szCs w:val="18"/>
                <w:lang w:val="fr-FR"/>
              </w:rPr>
              <w:t xml:space="preserve">Autres documents – </w:t>
            </w:r>
            <w:r w:rsidRPr="007B5360">
              <w:rPr>
                <w:i/>
                <w:sz w:val="18"/>
                <w:szCs w:val="18"/>
                <w:lang w:val="fr-FR"/>
              </w:rPr>
              <w:t>veuillez préciser</w:t>
            </w:r>
            <w:r w:rsidRPr="007B5360">
              <w:rPr>
                <w:sz w:val="18"/>
                <w:szCs w:val="18"/>
                <w:lang w:val="fr-FR"/>
              </w:rPr>
              <w:t> :</w:t>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2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8E587B" w:rsidRPr="007B5360" w:rsidTr="00C83C97">
        <w:trPr>
          <w:trHeight w:val="110"/>
        </w:trPr>
        <w:tc>
          <w:tcPr>
            <w:tcW w:w="4356" w:type="dxa"/>
            <w:vMerge/>
            <w:shd w:val="clear" w:color="auto" w:fill="auto"/>
          </w:tcPr>
          <w:p w:rsidR="008E587B" w:rsidRPr="007B5360" w:rsidRDefault="008E587B" w:rsidP="00C67483">
            <w:pPr>
              <w:pStyle w:val="Annex3"/>
              <w:rPr>
                <w:sz w:val="18"/>
                <w:szCs w:val="18"/>
                <w:lang w:val="fr-FR"/>
              </w:rPr>
            </w:pPr>
          </w:p>
        </w:tc>
        <w:tc>
          <w:tcPr>
            <w:tcW w:w="792" w:type="dxa"/>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1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c>
          <w:tcPr>
            <w:tcW w:w="4140" w:type="dxa"/>
            <w:gridSpan w:val="3"/>
            <w:shd w:val="clear" w:color="auto" w:fill="auto"/>
          </w:tcPr>
          <w:p w:rsidR="008E587B" w:rsidRPr="007B5360" w:rsidRDefault="008E587B" w:rsidP="00C67483">
            <w:pPr>
              <w:spacing w:before="60" w:after="60"/>
              <w:rPr>
                <w:color w:val="0000FF"/>
                <w:sz w:val="18"/>
                <w:szCs w:val="18"/>
                <w:lang w:val="fr-FR"/>
              </w:rPr>
            </w:pPr>
            <w:r w:rsidRPr="007B5360">
              <w:rPr>
                <w:color w:val="0000FF"/>
                <w:sz w:val="18"/>
                <w:szCs w:val="18"/>
                <w:lang w:val="fr-FR"/>
              </w:rPr>
              <w:fldChar w:fldCharType="begin">
                <w:ffData>
                  <w:name w:val="Text12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8E587B" w:rsidRPr="007B5360" w:rsidTr="00C83C97">
        <w:trPr>
          <w:trHeight w:val="53"/>
        </w:trPr>
        <w:tc>
          <w:tcPr>
            <w:tcW w:w="9288" w:type="dxa"/>
            <w:gridSpan w:val="5"/>
            <w:shd w:val="clear" w:color="auto" w:fill="E6E6E6"/>
          </w:tcPr>
          <w:p w:rsidR="008E587B" w:rsidRPr="007B5360" w:rsidRDefault="008E587B" w:rsidP="00C67483">
            <w:pPr>
              <w:pStyle w:val="Heading3"/>
              <w:jc w:val="left"/>
              <w:rPr>
                <w:lang w:val="fr-FR"/>
              </w:rPr>
            </w:pPr>
            <w:r w:rsidRPr="007B5360">
              <w:rPr>
                <w:lang w:val="fr-FR"/>
              </w:rPr>
              <w:t>Légalisations</w:t>
            </w:r>
          </w:p>
        </w:tc>
      </w:tr>
      <w:tr w:rsidR="008E587B" w:rsidRPr="007B5360" w:rsidTr="00C83C97">
        <w:trPr>
          <w:trHeight w:val="53"/>
        </w:trPr>
        <w:tc>
          <w:tcPr>
            <w:tcW w:w="4356" w:type="dxa"/>
            <w:shd w:val="clear" w:color="auto" w:fill="auto"/>
          </w:tcPr>
          <w:p w:rsidR="008E587B" w:rsidRPr="007B5360" w:rsidRDefault="008E587B" w:rsidP="00C67483">
            <w:pPr>
              <w:pStyle w:val="Annex3"/>
              <w:spacing w:before="60" w:after="60"/>
              <w:rPr>
                <w:sz w:val="18"/>
                <w:szCs w:val="18"/>
                <w:lang w:val="fr-FR"/>
              </w:rPr>
            </w:pPr>
            <w:r w:rsidRPr="007B5360">
              <w:rPr>
                <w:sz w:val="18"/>
                <w:szCs w:val="18"/>
                <w:lang w:val="fr-FR"/>
              </w:rPr>
              <w:t>Combien de légalisations ont-elles été réalisées en 2015 par les autorités de VOTRE ÉTAT ?</w:t>
            </w:r>
          </w:p>
          <w:p w:rsidR="008E587B" w:rsidRPr="007B5360" w:rsidRDefault="008E587B" w:rsidP="00C67483">
            <w:pPr>
              <w:spacing w:before="60" w:after="60"/>
              <w:ind w:left="284"/>
              <w:rPr>
                <w:i/>
                <w:sz w:val="16"/>
                <w:szCs w:val="16"/>
                <w:lang w:val="fr-FR"/>
              </w:rPr>
            </w:pPr>
            <w:r w:rsidRPr="007B5360">
              <w:rPr>
                <w:i/>
                <w:sz w:val="16"/>
                <w:szCs w:val="16"/>
                <w:lang w:val="fr-FR"/>
              </w:rPr>
              <w:t>Si aucune donnée n’est conservée, veuillez indiquer une estimation approximative</w:t>
            </w:r>
          </w:p>
          <w:p w:rsidR="008E587B" w:rsidRPr="007B5360" w:rsidRDefault="008E587B"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4.3 a) du questionnaire de 2012</w:t>
            </w:r>
          </w:p>
        </w:tc>
        <w:tc>
          <w:tcPr>
            <w:tcW w:w="2322" w:type="dxa"/>
            <w:gridSpan w:val="3"/>
            <w:shd w:val="clear" w:color="auto" w:fill="auto"/>
          </w:tcPr>
          <w:p w:rsidR="008E587B" w:rsidRPr="007B5360" w:rsidRDefault="008E587B" w:rsidP="00C67483">
            <w:pPr>
              <w:spacing w:before="60" w:after="60"/>
              <w:ind w:left="284"/>
              <w:rPr>
                <w:i/>
                <w:sz w:val="16"/>
                <w:szCs w:val="16"/>
                <w:lang w:val="fr-FR"/>
              </w:rPr>
            </w:pPr>
            <w:r w:rsidRPr="007B5360">
              <w:rPr>
                <w:i/>
                <w:sz w:val="16"/>
                <w:szCs w:val="16"/>
                <w:lang w:val="fr-FR"/>
              </w:rPr>
              <w:t xml:space="preserve">Documents </w:t>
            </w:r>
            <w:r w:rsidR="00172A30" w:rsidRPr="007B5360">
              <w:rPr>
                <w:i/>
                <w:sz w:val="16"/>
                <w:szCs w:val="16"/>
                <w:lang w:val="fr-FR"/>
              </w:rPr>
              <w:t>à envoyer</w:t>
            </w:r>
          </w:p>
          <w:p w:rsidR="00172D72" w:rsidRPr="00D76541" w:rsidRDefault="00BF1050" w:rsidP="00C67483">
            <w:pPr>
              <w:spacing w:before="60" w:after="60"/>
              <w:ind w:left="284"/>
              <w:rPr>
                <w:i/>
                <w:sz w:val="14"/>
                <w:szCs w:val="14"/>
                <w:lang w:val="fr-FR"/>
              </w:rPr>
            </w:pPr>
            <w:r w:rsidRPr="00D76541">
              <w:rPr>
                <w:i/>
                <w:sz w:val="14"/>
                <w:szCs w:val="14"/>
                <w:lang w:val="fr-FR"/>
              </w:rPr>
              <w:t xml:space="preserve">Légalisations réalisées par le ministère des Affaires étrangères sur les documents </w:t>
            </w:r>
            <w:r w:rsidR="008E2EAE" w:rsidRPr="00D76541">
              <w:rPr>
                <w:i/>
                <w:sz w:val="14"/>
                <w:szCs w:val="14"/>
                <w:lang w:val="fr-FR"/>
              </w:rPr>
              <w:t>établis</w:t>
            </w:r>
            <w:r w:rsidRPr="00D76541">
              <w:rPr>
                <w:i/>
                <w:sz w:val="14"/>
                <w:szCs w:val="14"/>
                <w:lang w:val="fr-FR"/>
              </w:rPr>
              <w:t xml:space="preserve"> d</w:t>
            </w:r>
            <w:r w:rsidR="008E2EAE" w:rsidRPr="00D76541">
              <w:rPr>
                <w:i/>
                <w:sz w:val="14"/>
                <w:szCs w:val="14"/>
                <w:lang w:val="fr-FR"/>
              </w:rPr>
              <w:t>ans</w:t>
            </w:r>
            <w:r w:rsidRPr="00D76541">
              <w:rPr>
                <w:i/>
                <w:sz w:val="14"/>
                <w:szCs w:val="14"/>
                <w:lang w:val="fr-FR"/>
              </w:rPr>
              <w:t xml:space="preserve"> VOTRE ÉTAT</w:t>
            </w:r>
            <w:r w:rsidR="00967A4E" w:rsidRPr="00D76541">
              <w:rPr>
                <w:i/>
                <w:sz w:val="14"/>
                <w:szCs w:val="14"/>
                <w:lang w:val="fr-FR"/>
              </w:rPr>
              <w:t xml:space="preserve"> et destinés à un État non contractant à la Convention Apostille</w:t>
            </w:r>
          </w:p>
          <w:p w:rsidR="008E587B" w:rsidRPr="007B5360" w:rsidRDefault="00967A4E" w:rsidP="00C67483">
            <w:pPr>
              <w:spacing w:before="60" w:after="60"/>
              <w:ind w:left="284"/>
              <w:rPr>
                <w:sz w:val="18"/>
                <w:szCs w:val="18"/>
                <w:lang w:val="fr-FR"/>
              </w:rPr>
            </w:pPr>
            <w:r>
              <w:rPr>
                <w:color w:val="0000FF"/>
                <w:sz w:val="18"/>
                <w:szCs w:val="18"/>
              </w:rPr>
              <w:fldChar w:fldCharType="begin">
                <w:ffData>
                  <w:name w:val=""/>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c>
          <w:tcPr>
            <w:tcW w:w="2610" w:type="dxa"/>
            <w:shd w:val="clear" w:color="auto" w:fill="auto"/>
          </w:tcPr>
          <w:p w:rsidR="008E587B" w:rsidRPr="007B5360" w:rsidRDefault="008E587B" w:rsidP="00C67483">
            <w:pPr>
              <w:spacing w:before="60" w:after="60"/>
              <w:ind w:left="284"/>
              <w:rPr>
                <w:i/>
                <w:sz w:val="16"/>
                <w:szCs w:val="16"/>
                <w:lang w:val="fr-FR"/>
              </w:rPr>
            </w:pPr>
            <w:r w:rsidRPr="007B5360">
              <w:rPr>
                <w:i/>
                <w:sz w:val="16"/>
                <w:szCs w:val="16"/>
                <w:lang w:val="fr-FR"/>
              </w:rPr>
              <w:t xml:space="preserve">Documents </w:t>
            </w:r>
            <w:r w:rsidR="00172A30" w:rsidRPr="007B5360">
              <w:rPr>
                <w:i/>
                <w:sz w:val="16"/>
                <w:szCs w:val="16"/>
                <w:lang w:val="fr-FR"/>
              </w:rPr>
              <w:t>à recevoir</w:t>
            </w:r>
          </w:p>
          <w:p w:rsidR="00BF1050" w:rsidRPr="00D76541" w:rsidRDefault="00BF1050" w:rsidP="00C67483">
            <w:pPr>
              <w:spacing w:before="60" w:after="60"/>
              <w:ind w:left="284"/>
              <w:rPr>
                <w:i/>
                <w:sz w:val="14"/>
                <w:szCs w:val="14"/>
                <w:lang w:val="fr-FR"/>
              </w:rPr>
            </w:pPr>
            <w:r w:rsidRPr="00D76541">
              <w:rPr>
                <w:i/>
                <w:sz w:val="14"/>
                <w:szCs w:val="14"/>
                <w:lang w:val="fr-FR"/>
              </w:rPr>
              <w:t xml:space="preserve">Légalisations réalisées par les </w:t>
            </w:r>
            <w:r w:rsidR="00320E1E" w:rsidRPr="00D76541">
              <w:rPr>
                <w:i/>
                <w:sz w:val="14"/>
                <w:szCs w:val="14"/>
                <w:lang w:val="fr-FR"/>
              </w:rPr>
              <w:t>consulats</w:t>
            </w:r>
            <w:r w:rsidRPr="00D76541">
              <w:rPr>
                <w:i/>
                <w:sz w:val="14"/>
                <w:szCs w:val="14"/>
                <w:lang w:val="fr-FR"/>
              </w:rPr>
              <w:t xml:space="preserve"> / ambassades de VOTRE ÉTAT situé dans un autre État sur des documents </w:t>
            </w:r>
            <w:r w:rsidR="008E2EAE" w:rsidRPr="00D76541">
              <w:rPr>
                <w:i/>
                <w:sz w:val="14"/>
                <w:szCs w:val="14"/>
                <w:lang w:val="fr-FR"/>
              </w:rPr>
              <w:t>établis</w:t>
            </w:r>
            <w:r w:rsidRPr="00D76541">
              <w:rPr>
                <w:i/>
                <w:sz w:val="14"/>
                <w:szCs w:val="14"/>
                <w:lang w:val="fr-FR"/>
              </w:rPr>
              <w:t xml:space="preserve"> dans cet État</w:t>
            </w:r>
            <w:r w:rsidR="00967A4E" w:rsidRPr="00D76541">
              <w:rPr>
                <w:i/>
                <w:sz w:val="14"/>
                <w:szCs w:val="14"/>
                <w:lang w:val="fr-FR"/>
              </w:rPr>
              <w:t xml:space="preserve"> et destinés à un État non contractant à la Convention Apostille</w:t>
            </w:r>
          </w:p>
          <w:p w:rsidR="008E587B" w:rsidRPr="007B5360" w:rsidRDefault="00967A4E" w:rsidP="00C67483">
            <w:pPr>
              <w:spacing w:before="60" w:after="60"/>
              <w:ind w:left="284"/>
              <w:rPr>
                <w:sz w:val="18"/>
                <w:szCs w:val="18"/>
                <w:lang w:val="fr-FR"/>
              </w:rPr>
            </w:pPr>
            <w:r>
              <w:rPr>
                <w:color w:val="0000FF"/>
                <w:sz w:val="18"/>
                <w:szCs w:val="18"/>
              </w:rPr>
              <w:fldChar w:fldCharType="begin">
                <w:ffData>
                  <w:name w:val=""/>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p>
        </w:tc>
      </w:tr>
      <w:tr w:rsidR="008E587B" w:rsidRPr="007B5360" w:rsidTr="00C83C97">
        <w:trPr>
          <w:trHeight w:val="53"/>
        </w:trPr>
        <w:tc>
          <w:tcPr>
            <w:tcW w:w="9288" w:type="dxa"/>
            <w:gridSpan w:val="5"/>
            <w:shd w:val="clear" w:color="auto" w:fill="E6E6E6"/>
          </w:tcPr>
          <w:p w:rsidR="008E587B" w:rsidRPr="007B5360" w:rsidRDefault="008E587B" w:rsidP="00C67483">
            <w:pPr>
              <w:pStyle w:val="Heading3"/>
              <w:jc w:val="left"/>
              <w:rPr>
                <w:lang w:val="fr-FR"/>
              </w:rPr>
            </w:pPr>
            <w:r w:rsidRPr="007B5360">
              <w:rPr>
                <w:lang w:val="fr-FR"/>
              </w:rPr>
              <w:t>Information du public</w:t>
            </w:r>
          </w:p>
        </w:tc>
      </w:tr>
      <w:tr w:rsidR="008E587B" w:rsidRPr="007B5360" w:rsidTr="00C83C97">
        <w:trPr>
          <w:trHeight w:val="53"/>
        </w:trPr>
        <w:tc>
          <w:tcPr>
            <w:tcW w:w="4356" w:type="dxa"/>
            <w:shd w:val="clear" w:color="auto" w:fill="auto"/>
          </w:tcPr>
          <w:p w:rsidR="008E587B" w:rsidRPr="007B5360" w:rsidRDefault="008E587B" w:rsidP="00C67483">
            <w:pPr>
              <w:pStyle w:val="Annex3"/>
              <w:spacing w:before="60" w:after="60"/>
              <w:rPr>
                <w:sz w:val="18"/>
                <w:szCs w:val="18"/>
                <w:lang w:val="fr-FR"/>
              </w:rPr>
            </w:pPr>
            <w:r w:rsidRPr="007B5360">
              <w:rPr>
                <w:sz w:val="18"/>
                <w:szCs w:val="18"/>
                <w:lang w:val="fr-FR"/>
              </w:rPr>
              <w:t>Des informations pratiques (brochures informatives ou informations fournies sur les sites gouvernementaux) concernant le fonctionnement de la Convention Apostille sont-elles mises à la disposition des utilisateurs d’Apostilles ?</w:t>
            </w:r>
          </w:p>
          <w:p w:rsidR="008E587B" w:rsidRPr="007B5360" w:rsidRDefault="008E587B" w:rsidP="006C35AF">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F1050" w:rsidRPr="007B5360">
              <w:rPr>
                <w:i/>
                <w:sz w:val="16"/>
                <w:szCs w:val="16"/>
                <w:lang w:val="fr-FR"/>
              </w:rPr>
              <w:t>4.4 a) du questionnaire de 2012</w:t>
            </w:r>
          </w:p>
          <w:p w:rsidR="00C202D3" w:rsidRPr="007B5360" w:rsidRDefault="00C202D3"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55 à 57 du </w:t>
            </w:r>
            <w:hyperlink r:id="rId58" w:history="1">
              <w:r w:rsidRPr="007B5360">
                <w:rPr>
                  <w:rStyle w:val="Hyperlink"/>
                  <w:i/>
                  <w:sz w:val="16"/>
                  <w:szCs w:val="16"/>
                  <w:lang w:val="fr-FR"/>
                </w:rPr>
                <w:t>Manuel Apostille</w:t>
              </w:r>
            </w:hyperlink>
          </w:p>
        </w:tc>
        <w:tc>
          <w:tcPr>
            <w:tcW w:w="4932" w:type="dxa"/>
            <w:gridSpan w:val="4"/>
            <w:shd w:val="clear" w:color="auto" w:fill="auto"/>
          </w:tcPr>
          <w:p w:rsidR="008E587B" w:rsidRPr="007B5360" w:rsidRDefault="008E587B" w:rsidP="00C67483">
            <w:pPr>
              <w:spacing w:before="60" w:after="60"/>
              <w:ind w:left="601" w:hanging="601"/>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Oui</w:t>
            </w:r>
          </w:p>
          <w:p w:rsidR="008E587B" w:rsidRPr="007B5360" w:rsidRDefault="008E587B" w:rsidP="00C67483">
            <w:pPr>
              <w:spacing w:before="60" w:after="60"/>
              <w:ind w:left="599"/>
              <w:rPr>
                <w:sz w:val="18"/>
                <w:szCs w:val="18"/>
                <w:lang w:val="fr-FR"/>
              </w:rPr>
            </w:pPr>
            <w:r w:rsidRPr="007B5360">
              <w:rPr>
                <w:i/>
                <w:sz w:val="18"/>
                <w:szCs w:val="18"/>
                <w:lang w:val="fr-FR"/>
              </w:rPr>
              <w:t>Veuillez préciser comment ces informations peuvent être consultées (si elles sont disponibles en ligne, indiquez l’URL) </w:t>
            </w:r>
            <w:r w:rsidRPr="007B5360">
              <w:rPr>
                <w:sz w:val="18"/>
                <w:szCs w:val="18"/>
                <w:lang w:val="fr-FR"/>
              </w:rPr>
              <w:t>:</w:t>
            </w:r>
          </w:p>
          <w:p w:rsidR="008E587B" w:rsidRPr="007B5360" w:rsidRDefault="008E587B" w:rsidP="00C67483">
            <w:pPr>
              <w:spacing w:before="60" w:after="60"/>
              <w:ind w:left="599"/>
              <w:rPr>
                <w:color w:val="0000FF"/>
                <w:sz w:val="18"/>
                <w:szCs w:val="18"/>
                <w:lang w:val="fr-FR"/>
              </w:rPr>
            </w:pPr>
            <w:r w:rsidRPr="007B5360">
              <w:rPr>
                <w:color w:val="0000FF"/>
                <w:sz w:val="18"/>
                <w:szCs w:val="18"/>
                <w:lang w:val="fr-FR"/>
              </w:rPr>
              <w:fldChar w:fldCharType="begin">
                <w:ffData>
                  <w:name w:val="Text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8E587B" w:rsidRPr="007B5360" w:rsidRDefault="008E587B" w:rsidP="00C67483">
            <w:pPr>
              <w:spacing w:before="60" w:after="60"/>
              <w:ind w:left="599"/>
              <w:rPr>
                <w:i/>
                <w:sz w:val="18"/>
                <w:szCs w:val="18"/>
                <w:lang w:val="fr-FR"/>
              </w:rPr>
            </w:pPr>
            <w:r w:rsidRPr="007B5360">
              <w:rPr>
                <w:i/>
                <w:sz w:val="18"/>
                <w:szCs w:val="18"/>
                <w:lang w:val="fr-FR"/>
              </w:rPr>
              <w:t>Si ces informations ne sont pas disponibles en ligne, veuillez en fournir un exemplaire.</w:t>
            </w:r>
          </w:p>
          <w:p w:rsidR="008E587B" w:rsidRPr="007B5360" w:rsidRDefault="008E587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Non</w:t>
            </w:r>
          </w:p>
        </w:tc>
      </w:tr>
      <w:tr w:rsidR="008E587B" w:rsidRPr="00233061" w:rsidTr="00C83C97">
        <w:trPr>
          <w:trHeight w:val="53"/>
        </w:trPr>
        <w:tc>
          <w:tcPr>
            <w:tcW w:w="9288" w:type="dxa"/>
            <w:gridSpan w:val="5"/>
            <w:shd w:val="clear" w:color="auto" w:fill="E6E6E6"/>
          </w:tcPr>
          <w:p w:rsidR="008E587B" w:rsidRPr="007B5360" w:rsidRDefault="008E587B" w:rsidP="00C67483">
            <w:pPr>
              <w:pStyle w:val="Heading3"/>
              <w:jc w:val="left"/>
              <w:rPr>
                <w:lang w:val="fr-FR"/>
              </w:rPr>
            </w:pPr>
            <w:r w:rsidRPr="007B5360">
              <w:rPr>
                <w:lang w:val="fr-FR"/>
              </w:rPr>
              <w:t>Travaux publiés concernant la Convention Apostille</w:t>
            </w:r>
          </w:p>
        </w:tc>
      </w:tr>
      <w:tr w:rsidR="008E587B" w:rsidRPr="007B5360" w:rsidTr="00C83C97">
        <w:trPr>
          <w:trHeight w:val="53"/>
        </w:trPr>
        <w:tc>
          <w:tcPr>
            <w:tcW w:w="4356" w:type="dxa"/>
            <w:shd w:val="clear" w:color="auto" w:fill="auto"/>
          </w:tcPr>
          <w:p w:rsidR="008E587B" w:rsidRPr="007B5360" w:rsidRDefault="008E587B" w:rsidP="00C67483">
            <w:pPr>
              <w:pStyle w:val="Annex3"/>
              <w:spacing w:before="60" w:after="60"/>
              <w:rPr>
                <w:sz w:val="18"/>
                <w:szCs w:val="18"/>
                <w:lang w:val="fr-FR"/>
              </w:rPr>
            </w:pPr>
            <w:r w:rsidRPr="007B5360">
              <w:rPr>
                <w:sz w:val="18"/>
                <w:szCs w:val="18"/>
                <w:lang w:val="fr-FR"/>
              </w:rPr>
              <w:t xml:space="preserve">Dans VOTRE ÉTAT, la Convention Apostille a-t-elle fait l’objet </w:t>
            </w:r>
            <w:r w:rsidR="00085EC0" w:rsidRPr="007B5360">
              <w:rPr>
                <w:sz w:val="18"/>
                <w:szCs w:val="18"/>
                <w:lang w:val="fr-FR"/>
              </w:rPr>
              <w:t xml:space="preserve">d’articles, </w:t>
            </w:r>
            <w:r w:rsidRPr="007B5360">
              <w:rPr>
                <w:sz w:val="18"/>
                <w:szCs w:val="18"/>
                <w:lang w:val="fr-FR"/>
              </w:rPr>
              <w:t>de</w:t>
            </w:r>
            <w:r w:rsidR="00085EC0" w:rsidRPr="007B5360">
              <w:rPr>
                <w:sz w:val="18"/>
                <w:szCs w:val="18"/>
                <w:lang w:val="fr-FR"/>
              </w:rPr>
              <w:t xml:space="preserve"> livres ou d’autres</w:t>
            </w:r>
            <w:r w:rsidRPr="007B5360">
              <w:rPr>
                <w:sz w:val="18"/>
                <w:szCs w:val="18"/>
                <w:lang w:val="fr-FR"/>
              </w:rPr>
              <w:t xml:space="preserve"> travaux publiés ?</w:t>
            </w:r>
          </w:p>
          <w:p w:rsidR="008E587B" w:rsidRPr="007B5360" w:rsidRDefault="008E587B" w:rsidP="006C35AF">
            <w:pPr>
              <w:spacing w:before="24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085EC0" w:rsidRPr="007B5360">
              <w:rPr>
                <w:i/>
                <w:sz w:val="16"/>
                <w:szCs w:val="16"/>
                <w:lang w:val="fr-FR"/>
              </w:rPr>
              <w:t>4.5 a)</w:t>
            </w:r>
            <w:r w:rsidRPr="007B5360">
              <w:rPr>
                <w:i/>
                <w:sz w:val="16"/>
                <w:szCs w:val="16"/>
                <w:lang w:val="fr-FR"/>
              </w:rPr>
              <w:t xml:space="preserve"> du questionnaire de 20</w:t>
            </w:r>
            <w:r w:rsidR="00085EC0" w:rsidRPr="007B5360">
              <w:rPr>
                <w:i/>
                <w:sz w:val="16"/>
                <w:szCs w:val="16"/>
                <w:lang w:val="fr-FR"/>
              </w:rPr>
              <w:t>12</w:t>
            </w:r>
          </w:p>
        </w:tc>
        <w:tc>
          <w:tcPr>
            <w:tcW w:w="4932" w:type="dxa"/>
            <w:gridSpan w:val="4"/>
            <w:shd w:val="clear" w:color="auto" w:fill="auto"/>
          </w:tcPr>
          <w:p w:rsidR="008E587B" w:rsidRPr="007B5360" w:rsidRDefault="008E587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fournir leurs références complètes</w:t>
            </w:r>
            <w:r w:rsidR="00085EC0" w:rsidRPr="007B5360">
              <w:rPr>
                <w:i/>
                <w:sz w:val="18"/>
                <w:szCs w:val="18"/>
                <w:lang w:val="fr-FR"/>
              </w:rPr>
              <w:t xml:space="preserve"> (si possible, veuillez fournir un résumé en anglais ou en français)</w:t>
            </w:r>
            <w:r w:rsidRPr="007B5360">
              <w:rPr>
                <w:i/>
                <w:sz w:val="18"/>
                <w:szCs w:val="18"/>
                <w:lang w:val="fr-FR"/>
              </w:rPr>
              <w:t> </w:t>
            </w:r>
            <w:r w:rsidRPr="007B5360">
              <w:rPr>
                <w:sz w:val="18"/>
                <w:szCs w:val="18"/>
                <w:lang w:val="fr-FR"/>
              </w:rPr>
              <w:t>:</w:t>
            </w:r>
          </w:p>
          <w:p w:rsidR="008E587B" w:rsidRPr="007B5360" w:rsidRDefault="008E587B" w:rsidP="00C67483">
            <w:pPr>
              <w:spacing w:before="60" w:after="60"/>
              <w:ind w:left="599"/>
              <w:rPr>
                <w:color w:val="0000FF"/>
                <w:sz w:val="18"/>
                <w:szCs w:val="18"/>
                <w:lang w:val="fr-FR"/>
              </w:rPr>
            </w:pPr>
            <w:r w:rsidRPr="007B5360">
              <w:rPr>
                <w:color w:val="0000FF"/>
                <w:sz w:val="18"/>
                <w:szCs w:val="18"/>
                <w:lang w:val="fr-FR"/>
              </w:rPr>
              <w:fldChar w:fldCharType="begin">
                <w:ffData>
                  <w:name w:val="Text24"/>
                  <w:enabled/>
                  <w:calcOnExit w:val="0"/>
                  <w:textInput/>
                </w:ffData>
              </w:fldChar>
            </w:r>
            <w:bookmarkStart w:id="40" w:name="Text24"/>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40"/>
          </w:p>
          <w:p w:rsidR="008E587B" w:rsidRPr="007B5360" w:rsidRDefault="008E587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Non</w:t>
            </w:r>
          </w:p>
          <w:p w:rsidR="008E587B" w:rsidRPr="007B5360" w:rsidRDefault="008E587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26FDD">
              <w:rPr>
                <w:sz w:val="18"/>
                <w:szCs w:val="18"/>
                <w:lang w:val="fr-FR"/>
              </w:rPr>
              <w:t>Inconnu</w:t>
            </w:r>
          </w:p>
        </w:tc>
      </w:tr>
    </w:tbl>
    <w:p w:rsidR="006B325A" w:rsidRPr="007B5360" w:rsidRDefault="006B325A" w:rsidP="00C67483">
      <w:pPr>
        <w:rPr>
          <w:lang w:val="fr-FR"/>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924"/>
      </w:tblGrid>
      <w:tr w:rsidR="00ED214E" w:rsidRPr="007B5360" w:rsidTr="00C83C97">
        <w:trPr>
          <w:trHeight w:val="53"/>
        </w:trPr>
        <w:tc>
          <w:tcPr>
            <w:tcW w:w="9287" w:type="dxa"/>
            <w:gridSpan w:val="2"/>
            <w:shd w:val="clear" w:color="auto" w:fill="000000"/>
          </w:tcPr>
          <w:p w:rsidR="00ED214E" w:rsidRPr="007B5360" w:rsidRDefault="007472ED" w:rsidP="00C67483">
            <w:pPr>
              <w:pStyle w:val="Heading2"/>
              <w:jc w:val="left"/>
              <w:rPr>
                <w:lang w:val="fr-FR"/>
              </w:rPr>
            </w:pPr>
            <w:bookmarkStart w:id="41" w:name="_Toc447701758"/>
            <w:r w:rsidRPr="007B5360">
              <w:rPr>
                <w:lang w:val="fr-FR"/>
              </w:rPr>
              <w:t>Autorités compétentes</w:t>
            </w:r>
            <w:bookmarkEnd w:id="41"/>
          </w:p>
        </w:tc>
      </w:tr>
      <w:tr w:rsidR="00ED214E" w:rsidRPr="007B5360" w:rsidTr="00C83C97">
        <w:trPr>
          <w:trHeight w:val="53"/>
        </w:trPr>
        <w:tc>
          <w:tcPr>
            <w:tcW w:w="9287" w:type="dxa"/>
            <w:gridSpan w:val="2"/>
            <w:shd w:val="clear" w:color="auto" w:fill="E6E6E6"/>
          </w:tcPr>
          <w:p w:rsidR="00ED214E" w:rsidRPr="007B5360" w:rsidRDefault="007472ED" w:rsidP="00C67483">
            <w:pPr>
              <w:pStyle w:val="Heading3"/>
              <w:jc w:val="left"/>
              <w:rPr>
                <w:lang w:val="fr-FR"/>
              </w:rPr>
            </w:pPr>
            <w:r w:rsidRPr="007B5360">
              <w:rPr>
                <w:lang w:val="fr-FR"/>
              </w:rPr>
              <w:t>Coordonnées</w:t>
            </w:r>
          </w:p>
        </w:tc>
      </w:tr>
      <w:tr w:rsidR="00085EC0" w:rsidRPr="007B5360" w:rsidTr="00C83C97">
        <w:trPr>
          <w:trHeight w:val="288"/>
        </w:trPr>
        <w:tc>
          <w:tcPr>
            <w:tcW w:w="4363" w:type="dxa"/>
            <w:shd w:val="clear" w:color="auto" w:fill="auto"/>
          </w:tcPr>
          <w:p w:rsidR="00085EC0" w:rsidRPr="007B5360" w:rsidRDefault="00085EC0" w:rsidP="00C67483">
            <w:pPr>
              <w:pStyle w:val="Annex3"/>
              <w:spacing w:before="60" w:after="60"/>
              <w:rPr>
                <w:sz w:val="18"/>
                <w:szCs w:val="18"/>
                <w:lang w:val="fr-FR"/>
              </w:rPr>
            </w:pPr>
            <w:r w:rsidRPr="007B5360">
              <w:rPr>
                <w:sz w:val="18"/>
                <w:szCs w:val="18"/>
                <w:lang w:val="fr-FR"/>
              </w:rPr>
              <w:t xml:space="preserve">Veuillez indiquer combien d’Autorités compétentes VOTRE ÉTAT a-t-il désigné en vertu de la Convention Apostille (voir également </w:t>
            </w:r>
            <w:r w:rsidRPr="007B5360">
              <w:rPr>
                <w:b/>
                <w:sz w:val="18"/>
                <w:szCs w:val="18"/>
                <w:lang w:val="fr-FR"/>
              </w:rPr>
              <w:t>Questions 7.2</w:t>
            </w:r>
            <w:r w:rsidRPr="007B5360">
              <w:rPr>
                <w:sz w:val="18"/>
                <w:szCs w:val="18"/>
                <w:lang w:val="fr-FR"/>
              </w:rPr>
              <w:t xml:space="preserve"> et </w:t>
            </w:r>
            <w:r w:rsidRPr="007B5360">
              <w:rPr>
                <w:b/>
                <w:sz w:val="18"/>
                <w:szCs w:val="18"/>
                <w:lang w:val="fr-FR"/>
              </w:rPr>
              <w:t xml:space="preserve"> 7.3</w:t>
            </w:r>
            <w:r w:rsidRPr="007B5360">
              <w:rPr>
                <w:sz w:val="18"/>
                <w:szCs w:val="18"/>
                <w:lang w:val="fr-FR"/>
              </w:rPr>
              <w:t>).</w:t>
            </w:r>
          </w:p>
          <w:p w:rsidR="00085EC0" w:rsidRPr="007B5360" w:rsidRDefault="00085EC0" w:rsidP="00C67483">
            <w:pPr>
              <w:pStyle w:val="Annex3"/>
              <w:numPr>
                <w:ilvl w:val="0"/>
                <w:numId w:val="0"/>
              </w:numPr>
              <w:spacing w:before="60" w:after="60"/>
              <w:ind w:left="284"/>
              <w:rPr>
                <w:sz w:val="18"/>
                <w:szCs w:val="18"/>
                <w:lang w:val="fr-FR"/>
              </w:rPr>
            </w:pPr>
            <w:r w:rsidRPr="007B5360">
              <w:rPr>
                <w:i/>
                <w:sz w:val="16"/>
                <w:szCs w:val="16"/>
                <w:lang w:val="fr-FR"/>
              </w:rPr>
              <w:t>Si votre État n’est pas en mesure de préciser le nombre exact, merci de fournir une estimation approximative</w:t>
            </w:r>
          </w:p>
        </w:tc>
        <w:tc>
          <w:tcPr>
            <w:tcW w:w="4924" w:type="dxa"/>
            <w:tcBorders>
              <w:bottom w:val="single" w:sz="4" w:space="0" w:color="auto"/>
            </w:tcBorders>
            <w:shd w:val="clear" w:color="auto" w:fill="auto"/>
          </w:tcPr>
          <w:p w:rsidR="00085EC0" w:rsidRPr="007B5360" w:rsidRDefault="00085EC0" w:rsidP="00C67483">
            <w:pPr>
              <w:spacing w:before="60" w:after="60"/>
              <w:rPr>
                <w:color w:val="0000FF"/>
                <w:sz w:val="18"/>
                <w:szCs w:val="18"/>
                <w:lang w:val="fr-FR"/>
              </w:rPr>
            </w:pPr>
            <w:r w:rsidRPr="007B5360">
              <w:rPr>
                <w:color w:val="0000FF"/>
                <w:sz w:val="18"/>
                <w:szCs w:val="18"/>
                <w:lang w:val="fr-FR"/>
              </w:rPr>
              <w:fldChar w:fldCharType="begin">
                <w:ffData>
                  <w:name w:val="Text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085EC0" w:rsidRPr="007B5360" w:rsidRDefault="00085EC0" w:rsidP="00C67483">
            <w:pPr>
              <w:spacing w:before="60" w:after="60"/>
              <w:ind w:left="599" w:hanging="599"/>
              <w:rPr>
                <w:sz w:val="18"/>
                <w:szCs w:val="18"/>
                <w:lang w:val="fr-FR"/>
              </w:rPr>
            </w:pPr>
          </w:p>
        </w:tc>
      </w:tr>
      <w:tr w:rsidR="00CC641D" w:rsidRPr="007B5360" w:rsidTr="00C83C97">
        <w:trPr>
          <w:trHeight w:val="288"/>
        </w:trPr>
        <w:tc>
          <w:tcPr>
            <w:tcW w:w="4363" w:type="dxa"/>
            <w:vMerge w:val="restart"/>
            <w:shd w:val="clear" w:color="auto" w:fill="auto"/>
          </w:tcPr>
          <w:p w:rsidR="00CC641D" w:rsidRPr="007B5360" w:rsidRDefault="00D35012" w:rsidP="00C67483">
            <w:pPr>
              <w:pStyle w:val="Annex3"/>
              <w:spacing w:before="60" w:after="60"/>
              <w:rPr>
                <w:sz w:val="18"/>
                <w:szCs w:val="18"/>
                <w:lang w:val="fr-FR"/>
              </w:rPr>
            </w:pPr>
            <w:r>
              <w:rPr>
                <w:sz w:val="18"/>
                <w:szCs w:val="18"/>
                <w:lang w:val="fr-FR"/>
              </w:rPr>
              <w:t xml:space="preserve">Les </w:t>
            </w:r>
            <w:hyperlink r:id="rId59" w:history="1">
              <w:r>
                <w:rPr>
                  <w:rStyle w:val="Hyperlink"/>
                  <w:sz w:val="18"/>
                  <w:szCs w:val="18"/>
                  <w:lang w:val="fr-FR"/>
                </w:rPr>
                <w:t>coordonnées et informations pratiques</w:t>
              </w:r>
            </w:hyperlink>
            <w:r w:rsidR="007472ED" w:rsidRPr="007B5360">
              <w:rPr>
                <w:sz w:val="18"/>
                <w:szCs w:val="18"/>
                <w:lang w:val="fr-FR"/>
              </w:rPr>
              <w:t xml:space="preserve"> concernant les Autorités compétentes de VOTRE ÉTAT </w:t>
            </w:r>
            <w:r w:rsidR="00926384" w:rsidRPr="007B5360">
              <w:rPr>
                <w:sz w:val="18"/>
                <w:szCs w:val="18"/>
                <w:lang w:val="fr-FR"/>
              </w:rPr>
              <w:t>présentées</w:t>
            </w:r>
            <w:r w:rsidR="007472ED" w:rsidRPr="007B5360">
              <w:rPr>
                <w:sz w:val="18"/>
                <w:szCs w:val="18"/>
                <w:lang w:val="fr-FR"/>
              </w:rPr>
              <w:t xml:space="preserve"> </w:t>
            </w:r>
            <w:r w:rsidR="00EB6A14" w:rsidRPr="007B5360">
              <w:rPr>
                <w:sz w:val="18"/>
                <w:szCs w:val="18"/>
                <w:lang w:val="fr-FR"/>
              </w:rPr>
              <w:t xml:space="preserve">sur </w:t>
            </w:r>
            <w:r w:rsidR="007472ED" w:rsidRPr="007B5360">
              <w:rPr>
                <w:sz w:val="18"/>
                <w:szCs w:val="18"/>
                <w:lang w:val="fr-FR"/>
              </w:rPr>
              <w:t>l</w:t>
            </w:r>
            <w:r w:rsidR="00EA1FCB" w:rsidRPr="007B5360">
              <w:rPr>
                <w:sz w:val="18"/>
                <w:szCs w:val="18"/>
                <w:lang w:val="fr-FR"/>
              </w:rPr>
              <w:t>’</w:t>
            </w:r>
            <w:hyperlink r:id="rId60" w:history="1">
              <w:r w:rsidR="007472ED" w:rsidRPr="007B5360">
                <w:rPr>
                  <w:rStyle w:val="Hyperlink"/>
                  <w:sz w:val="18"/>
                  <w:szCs w:val="18"/>
                  <w:lang w:val="fr-FR"/>
                </w:rPr>
                <w:t>Espace Apostille</w:t>
              </w:r>
            </w:hyperlink>
            <w:r w:rsidR="007472ED" w:rsidRPr="007B5360">
              <w:rPr>
                <w:sz w:val="18"/>
                <w:szCs w:val="18"/>
                <w:lang w:val="fr-FR"/>
              </w:rPr>
              <w:t xml:space="preserve"> sont-elles exactes et complètes ?</w:t>
            </w:r>
          </w:p>
          <w:p w:rsidR="00085EC0" w:rsidRPr="007B5360" w:rsidRDefault="00085EC0" w:rsidP="004205FE">
            <w:pPr>
              <w:spacing w:before="24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5.1 a) du questionnaire de 2012</w:t>
            </w:r>
          </w:p>
          <w:p w:rsidR="00E12A69" w:rsidRPr="007B5360" w:rsidRDefault="007472ED" w:rsidP="00C67483">
            <w:pPr>
              <w:spacing w:before="60" w:after="60"/>
              <w:ind w:left="284"/>
              <w:rPr>
                <w:sz w:val="16"/>
                <w:szCs w:val="16"/>
                <w:lang w:val="fr-FR"/>
              </w:rPr>
            </w:pPr>
            <w:r w:rsidRPr="007B5360">
              <w:rPr>
                <w:sz w:val="16"/>
                <w:szCs w:val="16"/>
                <w:lang w:val="fr-FR"/>
              </w:rPr>
              <w:sym w:font="Wingdings" w:char="F021"/>
            </w:r>
            <w:r w:rsidRPr="007B5360">
              <w:rPr>
                <w:i/>
                <w:sz w:val="16"/>
                <w:szCs w:val="16"/>
                <w:lang w:val="fr-FR"/>
              </w:rPr>
              <w:t xml:space="preserve"> La Commission spéciale a vivement encouragé les États </w:t>
            </w:r>
            <w:r w:rsidR="00EB6A14" w:rsidRPr="007B5360">
              <w:rPr>
                <w:i/>
                <w:sz w:val="16"/>
                <w:szCs w:val="16"/>
                <w:lang w:val="fr-FR"/>
              </w:rPr>
              <w:t>p</w:t>
            </w:r>
            <w:r w:rsidRPr="007B5360">
              <w:rPr>
                <w:i/>
                <w:sz w:val="16"/>
                <w:szCs w:val="16"/>
                <w:lang w:val="fr-FR"/>
              </w:rPr>
              <w:t xml:space="preserve">arties à fournir au Bureau Permanent des </w:t>
            </w:r>
            <w:r w:rsidR="00926384" w:rsidRPr="007B5360">
              <w:rPr>
                <w:b/>
                <w:i/>
                <w:sz w:val="16"/>
                <w:szCs w:val="16"/>
                <w:lang w:val="fr-FR"/>
              </w:rPr>
              <w:t xml:space="preserve">mises à jour annuelles </w:t>
            </w:r>
            <w:r w:rsidR="00926384" w:rsidRPr="007B5360">
              <w:rPr>
                <w:i/>
                <w:sz w:val="16"/>
                <w:szCs w:val="16"/>
                <w:lang w:val="fr-FR"/>
              </w:rPr>
              <w:t xml:space="preserve">des informations présentées </w:t>
            </w:r>
            <w:r w:rsidR="00EB6A14" w:rsidRPr="007B5360">
              <w:rPr>
                <w:i/>
                <w:sz w:val="16"/>
                <w:szCs w:val="16"/>
                <w:lang w:val="fr-FR"/>
              </w:rPr>
              <w:t xml:space="preserve">sur </w:t>
            </w:r>
            <w:r w:rsidR="00926384" w:rsidRPr="007B5360">
              <w:rPr>
                <w:i/>
                <w:sz w:val="16"/>
                <w:szCs w:val="16"/>
                <w:lang w:val="fr-FR"/>
              </w:rPr>
              <w:t>l</w:t>
            </w:r>
            <w:r w:rsidR="00EA1FCB" w:rsidRPr="007B5360">
              <w:rPr>
                <w:i/>
                <w:sz w:val="16"/>
                <w:szCs w:val="16"/>
                <w:lang w:val="fr-FR"/>
              </w:rPr>
              <w:t>’</w:t>
            </w:r>
            <w:r w:rsidR="00926384" w:rsidRPr="007B5360">
              <w:rPr>
                <w:i/>
                <w:sz w:val="16"/>
                <w:szCs w:val="16"/>
                <w:lang w:val="fr-FR"/>
              </w:rPr>
              <w:t>Espace Apostille concernant leur État</w:t>
            </w:r>
            <w:r w:rsidRPr="007B5360">
              <w:rPr>
                <w:i/>
                <w:sz w:val="16"/>
                <w:szCs w:val="16"/>
                <w:lang w:val="fr-FR"/>
              </w:rPr>
              <w:t xml:space="preserve"> (</w:t>
            </w:r>
            <w:r w:rsidR="00926384" w:rsidRPr="007B5360">
              <w:rPr>
                <w:i/>
                <w:sz w:val="16"/>
                <w:szCs w:val="16"/>
                <w:lang w:val="fr-FR"/>
              </w:rPr>
              <w:t>voir</w:t>
            </w:r>
            <w:r w:rsidRPr="007B5360">
              <w:rPr>
                <w:i/>
                <w:sz w:val="16"/>
                <w:szCs w:val="16"/>
                <w:lang w:val="fr-FR"/>
              </w:rPr>
              <w:t xml:space="preserve"> C&amp;R No 70</w:t>
            </w:r>
            <w:r w:rsidR="00085EC0" w:rsidRPr="007B5360">
              <w:rPr>
                <w:i/>
                <w:sz w:val="16"/>
                <w:szCs w:val="16"/>
                <w:lang w:val="fr-FR"/>
              </w:rPr>
              <w:t xml:space="preserve"> de la </w:t>
            </w:r>
            <w:r w:rsidR="008F2A2E" w:rsidRPr="007B5360">
              <w:rPr>
                <w:i/>
                <w:sz w:val="16"/>
                <w:szCs w:val="16"/>
                <w:lang w:val="fr-FR"/>
              </w:rPr>
              <w:t>CS</w:t>
            </w:r>
            <w:r w:rsidR="00085EC0" w:rsidRPr="007B5360">
              <w:rPr>
                <w:i/>
                <w:sz w:val="16"/>
                <w:szCs w:val="16"/>
                <w:lang w:val="fr-FR"/>
              </w:rPr>
              <w:t xml:space="preserve"> de 2009 et C&amp;R No 8 de la </w:t>
            </w:r>
            <w:r w:rsidR="008F2A2E" w:rsidRPr="007B5360">
              <w:rPr>
                <w:i/>
                <w:sz w:val="16"/>
                <w:szCs w:val="16"/>
                <w:lang w:val="fr-FR"/>
              </w:rPr>
              <w:t>CS</w:t>
            </w:r>
            <w:r w:rsidR="00085EC0" w:rsidRPr="007B5360">
              <w:rPr>
                <w:i/>
                <w:sz w:val="16"/>
                <w:szCs w:val="16"/>
                <w:lang w:val="fr-FR"/>
              </w:rPr>
              <w:t xml:space="preserve"> de 2012</w:t>
            </w:r>
            <w:r w:rsidRPr="007B5360">
              <w:rPr>
                <w:i/>
                <w:sz w:val="16"/>
                <w:szCs w:val="16"/>
                <w:lang w:val="fr-FR"/>
              </w:rPr>
              <w:t>).</w:t>
            </w:r>
          </w:p>
          <w:p w:rsidR="00CC641D" w:rsidRPr="007B5360" w:rsidRDefault="00926384"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00085EC0" w:rsidRPr="007B5360">
              <w:rPr>
                <w:i/>
                <w:sz w:val="16"/>
                <w:szCs w:val="16"/>
                <w:lang w:val="fr-FR"/>
              </w:rPr>
              <w:t xml:space="preserve">Voir aussi para. </w:t>
            </w:r>
            <w:r w:rsidR="00564939" w:rsidRPr="007B5360">
              <w:rPr>
                <w:i/>
                <w:sz w:val="16"/>
                <w:szCs w:val="16"/>
                <w:lang w:val="fr-FR"/>
              </w:rPr>
              <w:t>67</w:t>
            </w:r>
            <w:r w:rsidR="00085EC0" w:rsidRPr="007B5360">
              <w:rPr>
                <w:i/>
                <w:sz w:val="16"/>
                <w:szCs w:val="16"/>
                <w:lang w:val="fr-FR"/>
              </w:rPr>
              <w:t xml:space="preserve"> du </w:t>
            </w:r>
            <w:hyperlink r:id="rId61" w:history="1">
              <w:r w:rsidR="00085EC0" w:rsidRPr="007B5360">
                <w:rPr>
                  <w:rStyle w:val="Hyperlink"/>
                  <w:i/>
                  <w:sz w:val="16"/>
                  <w:szCs w:val="16"/>
                  <w:lang w:val="fr-FR"/>
                </w:rPr>
                <w:t>Manuel Apostille</w:t>
              </w:r>
            </w:hyperlink>
          </w:p>
        </w:tc>
        <w:tc>
          <w:tcPr>
            <w:tcW w:w="4924" w:type="dxa"/>
            <w:tcBorders>
              <w:bottom w:val="single" w:sz="4" w:space="0" w:color="auto"/>
            </w:tcBorders>
            <w:shd w:val="clear" w:color="auto" w:fill="auto"/>
          </w:tcPr>
          <w:p w:rsidR="00CC641D" w:rsidRPr="007B5360" w:rsidRDefault="00CC64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37DE7" w:rsidRPr="007B5360">
              <w:rPr>
                <w:sz w:val="18"/>
                <w:szCs w:val="18"/>
                <w:lang w:val="fr-FR"/>
              </w:rPr>
              <w:t>Oui</w:t>
            </w:r>
            <w:r w:rsidRPr="007B5360">
              <w:rPr>
                <w:sz w:val="18"/>
                <w:szCs w:val="18"/>
                <w:lang w:val="fr-FR"/>
              </w:rPr>
              <w:t xml:space="preserve"> </w:t>
            </w:r>
          </w:p>
        </w:tc>
      </w:tr>
      <w:tr w:rsidR="00CC641D" w:rsidRPr="00233061" w:rsidTr="00C83C97">
        <w:trPr>
          <w:trHeight w:val="309"/>
        </w:trPr>
        <w:tc>
          <w:tcPr>
            <w:tcW w:w="4363" w:type="dxa"/>
            <w:vMerge/>
            <w:shd w:val="clear" w:color="auto" w:fill="auto"/>
          </w:tcPr>
          <w:p w:rsidR="00CC641D" w:rsidRPr="007B5360" w:rsidRDefault="00CC641D" w:rsidP="00C67483">
            <w:pPr>
              <w:pStyle w:val="Annex3"/>
              <w:spacing w:before="60" w:after="60"/>
              <w:rPr>
                <w:sz w:val="18"/>
                <w:szCs w:val="18"/>
                <w:lang w:val="fr-FR"/>
              </w:rPr>
            </w:pPr>
          </w:p>
        </w:tc>
        <w:tc>
          <w:tcPr>
            <w:tcW w:w="4924" w:type="dxa"/>
            <w:tcBorders>
              <w:bottom w:val="nil"/>
            </w:tcBorders>
            <w:shd w:val="clear" w:color="auto" w:fill="auto"/>
          </w:tcPr>
          <w:p w:rsidR="00CC641D" w:rsidRPr="007B5360" w:rsidRDefault="00CC64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37DE7" w:rsidRPr="007B5360">
              <w:rPr>
                <w:sz w:val="18"/>
                <w:szCs w:val="18"/>
                <w:lang w:val="fr-FR"/>
              </w:rPr>
              <w:t xml:space="preserve">Non – </w:t>
            </w:r>
            <w:r w:rsidR="00A37DE7" w:rsidRPr="007B5360">
              <w:rPr>
                <w:i/>
                <w:sz w:val="18"/>
                <w:szCs w:val="18"/>
                <w:lang w:val="fr-FR"/>
              </w:rPr>
              <w:t xml:space="preserve">veuillez fournir les informations exactes à faire figurer </w:t>
            </w:r>
            <w:r w:rsidR="00385DBD" w:rsidRPr="007B5360">
              <w:rPr>
                <w:i/>
                <w:sz w:val="18"/>
                <w:szCs w:val="18"/>
                <w:lang w:val="fr-FR"/>
              </w:rPr>
              <w:t xml:space="preserve">sur </w:t>
            </w:r>
            <w:r w:rsidR="00A37DE7" w:rsidRPr="007B5360">
              <w:rPr>
                <w:i/>
                <w:sz w:val="18"/>
                <w:szCs w:val="18"/>
                <w:lang w:val="fr-FR"/>
              </w:rPr>
              <w:t>l</w:t>
            </w:r>
            <w:r w:rsidR="00EA1FCB" w:rsidRPr="007B5360">
              <w:rPr>
                <w:i/>
                <w:sz w:val="18"/>
                <w:szCs w:val="18"/>
                <w:lang w:val="fr-FR"/>
              </w:rPr>
              <w:t>’</w:t>
            </w:r>
            <w:r w:rsidR="00A37DE7" w:rsidRPr="007B5360">
              <w:rPr>
                <w:i/>
                <w:sz w:val="18"/>
                <w:szCs w:val="18"/>
                <w:lang w:val="fr-FR"/>
              </w:rPr>
              <w:t>Espace Apostille</w:t>
            </w:r>
            <w:r w:rsidR="00564939" w:rsidRPr="007B5360">
              <w:rPr>
                <w:i/>
                <w:sz w:val="18"/>
                <w:szCs w:val="18"/>
                <w:lang w:val="fr-FR"/>
              </w:rPr>
              <w:t xml:space="preserve"> à l’Annexe A</w:t>
            </w:r>
            <w:r w:rsidR="005C491E">
              <w:rPr>
                <w:i/>
                <w:sz w:val="18"/>
                <w:szCs w:val="18"/>
                <w:lang w:val="fr-FR"/>
              </w:rPr>
              <w:t xml:space="preserve"> ou dans un document Word ou PDF distinct</w:t>
            </w:r>
            <w:r w:rsidR="00A37DE7" w:rsidRPr="007B5360">
              <w:rPr>
                <w:i/>
                <w:sz w:val="18"/>
                <w:szCs w:val="18"/>
                <w:lang w:val="fr-FR"/>
              </w:rPr>
              <w:t> </w:t>
            </w:r>
          </w:p>
        </w:tc>
      </w:tr>
      <w:tr w:rsidR="00CC641D" w:rsidRPr="00233061" w:rsidTr="00C83C97">
        <w:trPr>
          <w:trHeight w:val="53"/>
        </w:trPr>
        <w:tc>
          <w:tcPr>
            <w:tcW w:w="4363" w:type="dxa"/>
            <w:vMerge/>
            <w:shd w:val="clear" w:color="auto" w:fill="auto"/>
          </w:tcPr>
          <w:p w:rsidR="00CC641D" w:rsidRPr="007B5360" w:rsidRDefault="00CC641D" w:rsidP="00C67483">
            <w:pPr>
              <w:pStyle w:val="Annex3"/>
              <w:spacing w:before="60" w:after="60"/>
              <w:rPr>
                <w:sz w:val="18"/>
                <w:szCs w:val="18"/>
                <w:lang w:val="fr-FR"/>
              </w:rPr>
            </w:pPr>
          </w:p>
        </w:tc>
        <w:tc>
          <w:tcPr>
            <w:tcW w:w="4924" w:type="dxa"/>
            <w:tcBorders>
              <w:top w:val="nil"/>
            </w:tcBorders>
            <w:shd w:val="clear" w:color="auto" w:fill="auto"/>
          </w:tcPr>
          <w:p w:rsidR="00CC641D" w:rsidRPr="007B5360" w:rsidRDefault="00CC641D" w:rsidP="00C67483">
            <w:pPr>
              <w:spacing w:before="60" w:after="60"/>
              <w:rPr>
                <w:i/>
                <w:sz w:val="16"/>
                <w:szCs w:val="16"/>
                <w:lang w:val="fr-FR"/>
              </w:rPr>
            </w:pPr>
          </w:p>
        </w:tc>
      </w:tr>
      <w:tr w:rsidR="00486298" w:rsidRPr="007B5360" w:rsidTr="00C83C97">
        <w:trPr>
          <w:trHeight w:val="53"/>
        </w:trPr>
        <w:tc>
          <w:tcPr>
            <w:tcW w:w="9287" w:type="dxa"/>
            <w:gridSpan w:val="2"/>
            <w:shd w:val="clear" w:color="auto" w:fill="E6E6E6"/>
          </w:tcPr>
          <w:p w:rsidR="00486298" w:rsidRPr="007B5360" w:rsidRDefault="00A37DE7" w:rsidP="00C67483">
            <w:pPr>
              <w:pStyle w:val="Heading3"/>
              <w:jc w:val="left"/>
              <w:rPr>
                <w:lang w:val="fr-FR"/>
              </w:rPr>
            </w:pPr>
            <w:r w:rsidRPr="007B5360">
              <w:rPr>
                <w:lang w:val="fr-FR"/>
              </w:rPr>
              <w:t>Formation et assistance</w:t>
            </w:r>
          </w:p>
        </w:tc>
      </w:tr>
      <w:tr w:rsidR="00486298" w:rsidRPr="007B5360" w:rsidTr="00C83C97">
        <w:trPr>
          <w:trHeight w:val="53"/>
        </w:trPr>
        <w:tc>
          <w:tcPr>
            <w:tcW w:w="4363" w:type="dxa"/>
            <w:shd w:val="clear" w:color="auto" w:fill="auto"/>
          </w:tcPr>
          <w:p w:rsidR="00871B40" w:rsidRPr="007B5360" w:rsidRDefault="00A37DE7" w:rsidP="00C67483">
            <w:pPr>
              <w:pStyle w:val="Annex3"/>
              <w:spacing w:before="60" w:after="60"/>
              <w:rPr>
                <w:sz w:val="18"/>
                <w:szCs w:val="18"/>
                <w:lang w:val="fr-FR"/>
              </w:rPr>
            </w:pPr>
            <w:r w:rsidRPr="007B5360">
              <w:rPr>
                <w:sz w:val="18"/>
                <w:szCs w:val="18"/>
                <w:lang w:val="fr-FR"/>
              </w:rPr>
              <w:t>Des instructions (ou autre</w:t>
            </w:r>
            <w:r w:rsidR="008E2EAE">
              <w:rPr>
                <w:sz w:val="18"/>
                <w:szCs w:val="18"/>
                <w:lang w:val="fr-FR"/>
              </w:rPr>
              <w:t>s</w:t>
            </w:r>
            <w:r w:rsidRPr="007B5360">
              <w:rPr>
                <w:sz w:val="18"/>
                <w:szCs w:val="18"/>
                <w:lang w:val="fr-FR"/>
              </w:rPr>
              <w:t xml:space="preserve"> document</w:t>
            </w:r>
            <w:r w:rsidR="008E2EAE">
              <w:rPr>
                <w:sz w:val="18"/>
                <w:szCs w:val="18"/>
                <w:lang w:val="fr-FR"/>
              </w:rPr>
              <w:t>s</w:t>
            </w:r>
            <w:r w:rsidRPr="007B5360">
              <w:rPr>
                <w:sz w:val="18"/>
                <w:szCs w:val="18"/>
                <w:lang w:val="fr-FR"/>
              </w:rPr>
              <w:t xml:space="preserve"> similaire</w:t>
            </w:r>
            <w:r w:rsidR="008E2EAE">
              <w:rPr>
                <w:sz w:val="18"/>
                <w:szCs w:val="18"/>
                <w:lang w:val="fr-FR"/>
              </w:rPr>
              <w:t>s</w:t>
            </w:r>
            <w:r w:rsidRPr="007B5360">
              <w:rPr>
                <w:sz w:val="18"/>
                <w:szCs w:val="18"/>
                <w:lang w:val="fr-FR"/>
              </w:rPr>
              <w:t xml:space="preserve">) ont-elles été </w:t>
            </w:r>
            <w:r w:rsidR="007715B1" w:rsidRPr="007B5360">
              <w:rPr>
                <w:sz w:val="18"/>
                <w:szCs w:val="18"/>
                <w:lang w:val="fr-FR"/>
              </w:rPr>
              <w:t>élaborées</w:t>
            </w:r>
            <w:r w:rsidRPr="007B5360">
              <w:rPr>
                <w:sz w:val="18"/>
                <w:szCs w:val="18"/>
                <w:lang w:val="fr-FR"/>
              </w:rPr>
              <w:t xml:space="preserve"> pour aider le personnel des Autorités compétentes à s</w:t>
            </w:r>
            <w:r w:rsidR="00EA1FCB" w:rsidRPr="007B5360">
              <w:rPr>
                <w:sz w:val="18"/>
                <w:szCs w:val="18"/>
                <w:lang w:val="fr-FR"/>
              </w:rPr>
              <w:t>’</w:t>
            </w:r>
            <w:r w:rsidRPr="007B5360">
              <w:rPr>
                <w:sz w:val="18"/>
                <w:szCs w:val="18"/>
                <w:lang w:val="fr-FR"/>
              </w:rPr>
              <w:t xml:space="preserve">acquitter de </w:t>
            </w:r>
            <w:r w:rsidR="00D37576" w:rsidRPr="007B5360">
              <w:rPr>
                <w:sz w:val="18"/>
                <w:szCs w:val="18"/>
                <w:lang w:val="fr-FR"/>
              </w:rPr>
              <w:t>ses</w:t>
            </w:r>
            <w:r w:rsidRPr="007B5360">
              <w:rPr>
                <w:sz w:val="18"/>
                <w:szCs w:val="18"/>
                <w:lang w:val="fr-FR"/>
              </w:rPr>
              <w:t xml:space="preserve"> fonctions en </w:t>
            </w:r>
            <w:r w:rsidR="00D37576" w:rsidRPr="007B5360">
              <w:rPr>
                <w:sz w:val="18"/>
                <w:szCs w:val="18"/>
                <w:lang w:val="fr-FR"/>
              </w:rPr>
              <w:t>application</w:t>
            </w:r>
            <w:r w:rsidRPr="007B5360">
              <w:rPr>
                <w:sz w:val="18"/>
                <w:szCs w:val="18"/>
                <w:lang w:val="fr-FR"/>
              </w:rPr>
              <w:t xml:space="preserve"> de la Convention Apostille ?</w:t>
            </w:r>
          </w:p>
          <w:p w:rsidR="00486298" w:rsidRPr="007B5360" w:rsidRDefault="00A37DE7" w:rsidP="004205FE">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AB7C23" w:rsidRPr="007B5360">
              <w:rPr>
                <w:i/>
                <w:sz w:val="16"/>
                <w:szCs w:val="16"/>
                <w:lang w:val="fr-FR"/>
              </w:rPr>
              <w:t>5.</w:t>
            </w:r>
            <w:r w:rsidRPr="007B5360">
              <w:rPr>
                <w:i/>
                <w:sz w:val="16"/>
                <w:szCs w:val="16"/>
                <w:lang w:val="fr-FR"/>
              </w:rPr>
              <w:t>2</w:t>
            </w:r>
            <w:r w:rsidR="00AB7C23" w:rsidRPr="007B5360">
              <w:rPr>
                <w:i/>
                <w:sz w:val="16"/>
                <w:szCs w:val="16"/>
                <w:lang w:val="fr-FR"/>
              </w:rPr>
              <w:t xml:space="preserve"> a) du questionnaire de 2012</w:t>
            </w:r>
          </w:p>
          <w:p w:rsidR="00AB7C23" w:rsidRPr="007B5360" w:rsidRDefault="00AB7C23"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47 du </w:t>
            </w:r>
            <w:hyperlink r:id="rId62" w:history="1">
              <w:r w:rsidRPr="007B5360">
                <w:rPr>
                  <w:rStyle w:val="Hyperlink"/>
                  <w:i/>
                  <w:sz w:val="16"/>
                  <w:szCs w:val="16"/>
                  <w:lang w:val="fr-FR"/>
                </w:rPr>
                <w:t>Manuel Apostille</w:t>
              </w:r>
            </w:hyperlink>
          </w:p>
        </w:tc>
        <w:tc>
          <w:tcPr>
            <w:tcW w:w="4924" w:type="dxa"/>
            <w:shd w:val="clear" w:color="auto" w:fill="auto"/>
          </w:tcPr>
          <w:p w:rsidR="00871B40" w:rsidRDefault="00871B40"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37DE7" w:rsidRPr="007B5360">
              <w:rPr>
                <w:sz w:val="18"/>
                <w:szCs w:val="18"/>
                <w:lang w:val="fr-FR"/>
              </w:rPr>
              <w:t>Oui</w:t>
            </w:r>
            <w:r w:rsidR="0055645B">
              <w:rPr>
                <w:sz w:val="18"/>
                <w:szCs w:val="18"/>
                <w:lang w:val="fr-FR"/>
              </w:rPr>
              <w:t xml:space="preserve"> – </w:t>
            </w:r>
            <w:r w:rsidR="0055645B">
              <w:rPr>
                <w:i/>
                <w:sz w:val="18"/>
                <w:szCs w:val="18"/>
                <w:lang w:val="fr-FR"/>
              </w:rPr>
              <w:t>v</w:t>
            </w:r>
            <w:r w:rsidR="008E2EAE" w:rsidRPr="00101A74">
              <w:rPr>
                <w:i/>
                <w:sz w:val="18"/>
                <w:szCs w:val="18"/>
                <w:lang w:val="fr-FR"/>
              </w:rPr>
              <w:t>euillez</w:t>
            </w:r>
            <w:r w:rsidR="0055645B">
              <w:rPr>
                <w:i/>
                <w:sz w:val="18"/>
                <w:szCs w:val="18"/>
                <w:lang w:val="fr-FR"/>
              </w:rPr>
              <w:t xml:space="preserve"> </w:t>
            </w:r>
            <w:r w:rsidR="008E2EAE" w:rsidRPr="00101A74">
              <w:rPr>
                <w:i/>
                <w:sz w:val="18"/>
                <w:szCs w:val="18"/>
                <w:lang w:val="fr-FR"/>
              </w:rPr>
              <w:t>fournir</w:t>
            </w:r>
            <w:r w:rsidR="00AB7C23" w:rsidRPr="00101A74">
              <w:rPr>
                <w:i/>
                <w:sz w:val="18"/>
                <w:szCs w:val="18"/>
                <w:lang w:val="fr-FR"/>
              </w:rPr>
              <w:t xml:space="preserve"> une copie de ces documents</w:t>
            </w:r>
            <w:r w:rsidR="008E2EAE" w:rsidRPr="00101A74">
              <w:rPr>
                <w:i/>
                <w:sz w:val="18"/>
                <w:szCs w:val="18"/>
                <w:lang w:val="fr-FR"/>
              </w:rPr>
              <w:t xml:space="preserve"> avec</w:t>
            </w:r>
            <w:r w:rsidR="00AB7C23" w:rsidRPr="00101A74">
              <w:rPr>
                <w:i/>
                <w:sz w:val="18"/>
                <w:szCs w:val="18"/>
                <w:lang w:val="fr-FR"/>
              </w:rPr>
              <w:t>, si possible, un résumé en anglais ou en français (à usage interne uniquement)</w:t>
            </w:r>
          </w:p>
          <w:p w:rsidR="00101A74" w:rsidRPr="007B5360" w:rsidRDefault="00101A74" w:rsidP="00C67483">
            <w:pPr>
              <w:spacing w:before="60" w:after="60"/>
              <w:ind w:left="599" w:hanging="599"/>
              <w:rPr>
                <w:sz w:val="18"/>
                <w:szCs w:val="18"/>
                <w:lang w:val="fr-FR"/>
              </w:rPr>
            </w:pPr>
          </w:p>
          <w:p w:rsidR="00486298" w:rsidRPr="007B5360" w:rsidRDefault="00871B4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37DE7" w:rsidRPr="007B5360">
              <w:rPr>
                <w:sz w:val="18"/>
                <w:szCs w:val="18"/>
                <w:lang w:val="fr-FR"/>
              </w:rPr>
              <w:t>Non</w:t>
            </w:r>
          </w:p>
        </w:tc>
      </w:tr>
      <w:tr w:rsidR="00486298" w:rsidRPr="007B5360" w:rsidTr="00C83C97">
        <w:trPr>
          <w:trHeight w:val="2188"/>
        </w:trPr>
        <w:tc>
          <w:tcPr>
            <w:tcW w:w="4363" w:type="dxa"/>
            <w:shd w:val="clear" w:color="auto" w:fill="auto"/>
          </w:tcPr>
          <w:p w:rsidR="00871B40" w:rsidRPr="007B5360" w:rsidRDefault="00AB7C23" w:rsidP="00C67483">
            <w:pPr>
              <w:pStyle w:val="Annex3"/>
              <w:spacing w:before="60" w:after="60"/>
              <w:rPr>
                <w:sz w:val="18"/>
                <w:szCs w:val="18"/>
                <w:lang w:val="fr-FR"/>
              </w:rPr>
            </w:pPr>
            <w:r w:rsidRPr="007B5360">
              <w:rPr>
                <w:sz w:val="18"/>
                <w:szCs w:val="18"/>
                <w:lang w:val="fr-FR"/>
              </w:rPr>
              <w:t>VOTRE ÉTAT offre-t-il des formations au</w:t>
            </w:r>
            <w:r w:rsidR="00A37DE7" w:rsidRPr="007B5360">
              <w:rPr>
                <w:sz w:val="18"/>
                <w:szCs w:val="18"/>
                <w:lang w:val="fr-FR"/>
              </w:rPr>
              <w:t xml:space="preserve"> personnel des Autorités compétentes ?</w:t>
            </w:r>
          </w:p>
          <w:p w:rsidR="00AB7C23" w:rsidRPr="007B5360" w:rsidRDefault="00AB7C23" w:rsidP="004205FE">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5.2 b) du questionnaire de 2012</w:t>
            </w:r>
          </w:p>
          <w:p w:rsidR="00871B40" w:rsidRPr="007B5360" w:rsidRDefault="00AB7C23"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48 du </w:t>
            </w:r>
            <w:hyperlink r:id="rId63" w:history="1">
              <w:r w:rsidRPr="007B5360">
                <w:rPr>
                  <w:rStyle w:val="Hyperlink"/>
                  <w:i/>
                  <w:sz w:val="16"/>
                  <w:szCs w:val="16"/>
                  <w:lang w:val="fr-FR"/>
                </w:rPr>
                <w:t>Manuel Apostille</w:t>
              </w:r>
            </w:hyperlink>
          </w:p>
        </w:tc>
        <w:tc>
          <w:tcPr>
            <w:tcW w:w="4924" w:type="dxa"/>
            <w:shd w:val="clear" w:color="auto" w:fill="auto"/>
          </w:tcPr>
          <w:p w:rsidR="00AB7C23" w:rsidRPr="007B5360" w:rsidRDefault="00AB7C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Régulièrement</w:t>
            </w:r>
          </w:p>
          <w:p w:rsidR="00AB7C23" w:rsidRPr="007B5360" w:rsidRDefault="00AB7C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Sur demande</w:t>
            </w:r>
          </w:p>
          <w:p w:rsidR="00AB7C23" w:rsidRPr="007B5360" w:rsidRDefault="00AB7C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Rarement</w:t>
            </w:r>
          </w:p>
          <w:p w:rsidR="00AB7C23" w:rsidRPr="007B5360" w:rsidRDefault="00AB7C23"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Jamais</w:t>
            </w:r>
          </w:p>
          <w:p w:rsidR="00871B40" w:rsidRPr="007B5360" w:rsidRDefault="00871B40" w:rsidP="00C67483">
            <w:pPr>
              <w:spacing w:before="60" w:after="60"/>
              <w:rPr>
                <w:sz w:val="18"/>
                <w:szCs w:val="18"/>
                <w:lang w:val="fr-FR"/>
              </w:rPr>
            </w:pPr>
          </w:p>
          <w:p w:rsidR="00871B40" w:rsidRPr="007B5360" w:rsidRDefault="00122EDE"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871B40" w:rsidRPr="007B5360" w:rsidRDefault="00871B40" w:rsidP="00C67483">
            <w:pPr>
              <w:spacing w:before="60" w:after="60"/>
              <w:rPr>
                <w:color w:val="0000FF"/>
                <w:sz w:val="18"/>
                <w:szCs w:val="18"/>
                <w:lang w:val="fr-FR"/>
              </w:rPr>
            </w:pPr>
            <w:r w:rsidRPr="007B5360">
              <w:rPr>
                <w:color w:val="0000FF"/>
                <w:sz w:val="18"/>
                <w:szCs w:val="18"/>
                <w:lang w:val="fr-FR"/>
              </w:rPr>
              <w:fldChar w:fldCharType="begin">
                <w:ffData>
                  <w:name w:val="Text18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ED214E" w:rsidRPr="007B5360" w:rsidRDefault="00ED214E"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4931"/>
      </w:tblGrid>
      <w:tr w:rsidR="008B6A15" w:rsidRPr="00233061" w:rsidTr="00866B80">
        <w:trPr>
          <w:trHeight w:val="53"/>
        </w:trPr>
        <w:tc>
          <w:tcPr>
            <w:tcW w:w="9287" w:type="dxa"/>
            <w:gridSpan w:val="2"/>
            <w:shd w:val="clear" w:color="auto" w:fill="000000"/>
          </w:tcPr>
          <w:p w:rsidR="008B6A15" w:rsidRPr="007B5360" w:rsidRDefault="00122EDE" w:rsidP="00C67483">
            <w:pPr>
              <w:pStyle w:val="Heading2"/>
              <w:jc w:val="left"/>
              <w:rPr>
                <w:lang w:val="fr-FR"/>
              </w:rPr>
            </w:pPr>
            <w:bookmarkStart w:id="42" w:name="_Toc447701759"/>
            <w:r w:rsidRPr="007B5360">
              <w:rPr>
                <w:lang w:val="fr-FR"/>
              </w:rPr>
              <w:t>Champ d</w:t>
            </w:r>
            <w:r w:rsidR="00EA1FCB" w:rsidRPr="007B5360">
              <w:rPr>
                <w:lang w:val="fr-FR"/>
              </w:rPr>
              <w:t>’</w:t>
            </w:r>
            <w:r w:rsidRPr="007B5360">
              <w:rPr>
                <w:lang w:val="fr-FR"/>
              </w:rPr>
              <w:t>application matériel de la Convention Apostille</w:t>
            </w:r>
            <w:bookmarkEnd w:id="42"/>
          </w:p>
        </w:tc>
      </w:tr>
      <w:tr w:rsidR="008B6A15" w:rsidRPr="00233061" w:rsidTr="00866B80">
        <w:trPr>
          <w:trHeight w:val="53"/>
        </w:trPr>
        <w:tc>
          <w:tcPr>
            <w:tcW w:w="9287" w:type="dxa"/>
            <w:gridSpan w:val="2"/>
            <w:shd w:val="clear" w:color="auto" w:fill="E6E6E6"/>
          </w:tcPr>
          <w:p w:rsidR="008B6A15" w:rsidRPr="007B5360" w:rsidRDefault="00122EDE" w:rsidP="00C67483">
            <w:pPr>
              <w:pStyle w:val="Heading3"/>
              <w:jc w:val="left"/>
              <w:rPr>
                <w:lang w:val="fr-FR"/>
              </w:rPr>
            </w:pPr>
            <w:r w:rsidRPr="007B5360">
              <w:rPr>
                <w:lang w:val="fr-FR"/>
              </w:rPr>
              <w:t>Définition du terme « acte public »</w:t>
            </w:r>
          </w:p>
        </w:tc>
      </w:tr>
      <w:tr w:rsidR="00B11230" w:rsidRPr="007B5360" w:rsidTr="00C83C97">
        <w:trPr>
          <w:trHeight w:val="53"/>
        </w:trPr>
        <w:tc>
          <w:tcPr>
            <w:tcW w:w="4356" w:type="dxa"/>
            <w:shd w:val="clear" w:color="auto" w:fill="auto"/>
          </w:tcPr>
          <w:p w:rsidR="00B11230" w:rsidRPr="007B5360" w:rsidRDefault="00122EDE" w:rsidP="00C67483">
            <w:pPr>
              <w:pStyle w:val="Annex3"/>
              <w:spacing w:before="60" w:after="60"/>
              <w:rPr>
                <w:sz w:val="18"/>
                <w:szCs w:val="18"/>
                <w:lang w:val="fr-FR"/>
              </w:rPr>
            </w:pPr>
            <w:r w:rsidRPr="007B5360">
              <w:rPr>
                <w:sz w:val="18"/>
                <w:szCs w:val="18"/>
                <w:lang w:val="fr-FR"/>
              </w:rPr>
              <w:t>La notion d</w:t>
            </w:r>
            <w:r w:rsidR="00EA1FCB" w:rsidRPr="007B5360">
              <w:rPr>
                <w:sz w:val="18"/>
                <w:szCs w:val="18"/>
                <w:lang w:val="fr-FR"/>
              </w:rPr>
              <w:t>’</w:t>
            </w:r>
            <w:r w:rsidR="00EB6A14" w:rsidRPr="007B5360">
              <w:rPr>
                <w:sz w:val="18"/>
                <w:szCs w:val="18"/>
                <w:lang w:val="fr-FR"/>
              </w:rPr>
              <w:t>« </w:t>
            </w:r>
            <w:r w:rsidRPr="007B5360">
              <w:rPr>
                <w:sz w:val="18"/>
                <w:szCs w:val="18"/>
                <w:lang w:val="fr-FR"/>
              </w:rPr>
              <w:t>acte public</w:t>
            </w:r>
            <w:r w:rsidR="00EB6A14" w:rsidRPr="007B5360">
              <w:rPr>
                <w:sz w:val="18"/>
                <w:szCs w:val="18"/>
                <w:lang w:val="fr-FR"/>
              </w:rPr>
              <w:t> »</w:t>
            </w:r>
            <w:r w:rsidRPr="007B5360">
              <w:rPr>
                <w:sz w:val="18"/>
                <w:szCs w:val="18"/>
                <w:lang w:val="fr-FR"/>
              </w:rPr>
              <w:t xml:space="preserve"> est-elle définie dans le droit interne de VOTRE ÉTAT ?</w:t>
            </w:r>
          </w:p>
          <w:p w:rsidR="00673FAB" w:rsidRPr="007B5360" w:rsidRDefault="00673FAB" w:rsidP="004205FE">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6.1 a) du questionnaire de 2012</w:t>
            </w:r>
          </w:p>
          <w:p w:rsidR="00B11230" w:rsidRPr="007B5360" w:rsidRDefault="00122EDE"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Convention Apostille s</w:t>
            </w:r>
            <w:r w:rsidR="00EA1FCB" w:rsidRPr="007B5360">
              <w:rPr>
                <w:i/>
                <w:sz w:val="16"/>
                <w:szCs w:val="16"/>
                <w:lang w:val="fr-FR"/>
              </w:rPr>
              <w:t>’</w:t>
            </w:r>
            <w:r w:rsidRPr="007B5360">
              <w:rPr>
                <w:i/>
                <w:sz w:val="16"/>
                <w:szCs w:val="16"/>
                <w:lang w:val="fr-FR"/>
              </w:rPr>
              <w:t>applique aux « actes publics ».</w:t>
            </w:r>
            <w:r w:rsidR="00B11230" w:rsidRPr="007B5360">
              <w:rPr>
                <w:i/>
                <w:sz w:val="16"/>
                <w:szCs w:val="16"/>
                <w:lang w:val="fr-FR"/>
              </w:rPr>
              <w:t xml:space="preserve"> </w:t>
            </w:r>
            <w:r w:rsidRPr="007B5360">
              <w:rPr>
                <w:i/>
                <w:sz w:val="16"/>
                <w:szCs w:val="16"/>
                <w:lang w:val="fr-FR"/>
              </w:rPr>
              <w:t>L</w:t>
            </w:r>
            <w:r w:rsidR="00EA1FCB" w:rsidRPr="007B5360">
              <w:rPr>
                <w:i/>
                <w:sz w:val="16"/>
                <w:szCs w:val="16"/>
                <w:lang w:val="fr-FR"/>
              </w:rPr>
              <w:t>’</w:t>
            </w:r>
            <w:r w:rsidRPr="007B5360">
              <w:rPr>
                <w:i/>
                <w:sz w:val="16"/>
                <w:szCs w:val="16"/>
                <w:lang w:val="fr-FR"/>
              </w:rPr>
              <w:t>art. </w:t>
            </w:r>
            <w:r w:rsidR="00CE71A3" w:rsidRPr="007B5360">
              <w:rPr>
                <w:i/>
                <w:sz w:val="16"/>
                <w:szCs w:val="16"/>
                <w:lang w:val="fr-FR"/>
              </w:rPr>
              <w:t>1(2) énumère certaines catégories de documents qui sont réputées constituer des actes publics.</w:t>
            </w:r>
            <w:r w:rsidR="00B11230" w:rsidRPr="007B5360">
              <w:rPr>
                <w:i/>
                <w:sz w:val="16"/>
                <w:szCs w:val="16"/>
                <w:lang w:val="fr-FR"/>
              </w:rPr>
              <w:t xml:space="preserve"> </w:t>
            </w:r>
            <w:r w:rsidRPr="007B5360">
              <w:rPr>
                <w:i/>
                <w:sz w:val="16"/>
                <w:szCs w:val="16"/>
                <w:lang w:val="fr-FR"/>
              </w:rPr>
              <w:t>La Commission spéciale a observé que la nature publique d</w:t>
            </w:r>
            <w:r w:rsidR="00EA1FCB" w:rsidRPr="007B5360">
              <w:rPr>
                <w:i/>
                <w:sz w:val="16"/>
                <w:szCs w:val="16"/>
                <w:lang w:val="fr-FR"/>
              </w:rPr>
              <w:t>’</w:t>
            </w:r>
            <w:r w:rsidRPr="007B5360">
              <w:rPr>
                <w:i/>
                <w:sz w:val="16"/>
                <w:szCs w:val="16"/>
                <w:lang w:val="fr-FR"/>
              </w:rPr>
              <w:t xml:space="preserve">un acte </w:t>
            </w:r>
            <w:r w:rsidR="00465BE8" w:rsidRPr="007B5360">
              <w:rPr>
                <w:i/>
                <w:sz w:val="16"/>
                <w:szCs w:val="16"/>
                <w:lang w:val="fr-FR"/>
              </w:rPr>
              <w:t>devait</w:t>
            </w:r>
            <w:r w:rsidRPr="007B5360">
              <w:rPr>
                <w:i/>
                <w:sz w:val="16"/>
                <w:szCs w:val="16"/>
                <w:lang w:val="fr-FR"/>
              </w:rPr>
              <w:t xml:space="preserve"> être déterminée selon le droit de l</w:t>
            </w:r>
            <w:r w:rsidR="00EA1FCB" w:rsidRPr="007B5360">
              <w:rPr>
                <w:i/>
                <w:sz w:val="16"/>
                <w:szCs w:val="16"/>
                <w:lang w:val="fr-FR"/>
              </w:rPr>
              <w:t>’</w:t>
            </w:r>
            <w:r w:rsidRPr="007B5360">
              <w:rPr>
                <w:i/>
                <w:sz w:val="16"/>
                <w:szCs w:val="16"/>
                <w:lang w:val="fr-FR"/>
              </w:rPr>
              <w:t>État d</w:t>
            </w:r>
            <w:r w:rsidR="00EA1FCB" w:rsidRPr="007B5360">
              <w:rPr>
                <w:i/>
                <w:sz w:val="16"/>
                <w:szCs w:val="16"/>
                <w:lang w:val="fr-FR"/>
              </w:rPr>
              <w:t>’</w:t>
            </w:r>
            <w:r w:rsidRPr="007B5360">
              <w:rPr>
                <w:i/>
                <w:sz w:val="16"/>
                <w:szCs w:val="16"/>
                <w:lang w:val="fr-FR"/>
              </w:rPr>
              <w:t>origine.</w:t>
            </w:r>
            <w:r w:rsidR="00B11230" w:rsidRPr="007B5360">
              <w:rPr>
                <w:i/>
                <w:sz w:val="16"/>
                <w:szCs w:val="16"/>
                <w:lang w:val="fr-FR"/>
              </w:rPr>
              <w:t xml:space="preserve"> </w:t>
            </w:r>
            <w:r w:rsidRPr="007B5360">
              <w:rPr>
                <w:i/>
                <w:sz w:val="16"/>
                <w:szCs w:val="16"/>
                <w:lang w:val="fr-FR"/>
              </w:rPr>
              <w:t>Elle a également rappelé que la liste d</w:t>
            </w:r>
            <w:r w:rsidR="00EA1FCB" w:rsidRPr="007B5360">
              <w:rPr>
                <w:i/>
                <w:sz w:val="16"/>
                <w:szCs w:val="16"/>
                <w:lang w:val="fr-FR"/>
              </w:rPr>
              <w:t>’</w:t>
            </w:r>
            <w:r w:rsidRPr="007B5360">
              <w:rPr>
                <w:i/>
                <w:sz w:val="16"/>
                <w:szCs w:val="16"/>
                <w:lang w:val="fr-FR"/>
              </w:rPr>
              <w:t>actes publics figurant à l</w:t>
            </w:r>
            <w:r w:rsidR="00EA1FCB" w:rsidRPr="007B5360">
              <w:rPr>
                <w:i/>
                <w:sz w:val="16"/>
                <w:szCs w:val="16"/>
                <w:lang w:val="fr-FR"/>
              </w:rPr>
              <w:t>’</w:t>
            </w:r>
            <w:r w:rsidRPr="007B5360">
              <w:rPr>
                <w:i/>
                <w:sz w:val="16"/>
                <w:szCs w:val="16"/>
                <w:lang w:val="fr-FR"/>
              </w:rPr>
              <w:t>art. 1(2) n</w:t>
            </w:r>
            <w:r w:rsidR="00EA1FCB" w:rsidRPr="007B5360">
              <w:rPr>
                <w:i/>
                <w:sz w:val="16"/>
                <w:szCs w:val="16"/>
                <w:lang w:val="fr-FR"/>
              </w:rPr>
              <w:t>’</w:t>
            </w:r>
            <w:r w:rsidRPr="007B5360">
              <w:rPr>
                <w:i/>
                <w:sz w:val="16"/>
                <w:szCs w:val="16"/>
                <w:lang w:val="fr-FR"/>
              </w:rPr>
              <w:t>était pas exhaustive (voir C&amp;R No 72</w:t>
            </w:r>
            <w:r w:rsidR="00673FAB" w:rsidRPr="007B5360">
              <w:rPr>
                <w:i/>
                <w:sz w:val="16"/>
                <w:szCs w:val="16"/>
                <w:lang w:val="fr-FR"/>
              </w:rPr>
              <w:t xml:space="preserve"> de la </w:t>
            </w:r>
            <w:r w:rsidR="008F2A2E" w:rsidRPr="007B5360">
              <w:rPr>
                <w:i/>
                <w:sz w:val="16"/>
                <w:szCs w:val="16"/>
                <w:lang w:val="fr-FR"/>
              </w:rPr>
              <w:t>CS</w:t>
            </w:r>
            <w:r w:rsidR="00673FAB" w:rsidRPr="007B5360">
              <w:rPr>
                <w:i/>
                <w:sz w:val="16"/>
                <w:szCs w:val="16"/>
                <w:lang w:val="fr-FR"/>
              </w:rPr>
              <w:t xml:space="preserve"> de 2009 et C&amp;R No</w:t>
            </w:r>
            <w:r w:rsidR="00373A68">
              <w:rPr>
                <w:i/>
                <w:sz w:val="16"/>
                <w:szCs w:val="16"/>
                <w:lang w:val="fr-FR"/>
              </w:rPr>
              <w:t> </w:t>
            </w:r>
            <w:r w:rsidR="00673FAB" w:rsidRPr="007B5360">
              <w:rPr>
                <w:i/>
                <w:sz w:val="16"/>
                <w:szCs w:val="16"/>
                <w:lang w:val="fr-FR"/>
              </w:rPr>
              <w:t xml:space="preserve">12 de la </w:t>
            </w:r>
            <w:r w:rsidR="008F2A2E" w:rsidRPr="007B5360">
              <w:rPr>
                <w:i/>
                <w:sz w:val="16"/>
                <w:szCs w:val="16"/>
                <w:lang w:val="fr-FR"/>
              </w:rPr>
              <w:t>CS</w:t>
            </w:r>
            <w:r w:rsidR="00673FAB" w:rsidRPr="007B5360">
              <w:rPr>
                <w:i/>
                <w:sz w:val="16"/>
                <w:szCs w:val="16"/>
                <w:lang w:val="fr-FR"/>
              </w:rPr>
              <w:t xml:space="preserve"> de 2012)</w:t>
            </w:r>
            <w:r w:rsidRPr="007B5360">
              <w:rPr>
                <w:i/>
                <w:sz w:val="16"/>
                <w:szCs w:val="16"/>
                <w:lang w:val="fr-FR"/>
              </w:rPr>
              <w:t>.</w:t>
            </w:r>
          </w:p>
          <w:p w:rsidR="00673FAB" w:rsidRPr="007B5360" w:rsidRDefault="00673FAB"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110 et s. du </w:t>
            </w:r>
            <w:hyperlink r:id="rId64" w:history="1">
              <w:r w:rsidRPr="007B5360">
                <w:rPr>
                  <w:rStyle w:val="Hyperlink"/>
                  <w:i/>
                  <w:sz w:val="16"/>
                  <w:szCs w:val="16"/>
                  <w:lang w:val="fr-FR"/>
                </w:rPr>
                <w:t>Manuel Apostille</w:t>
              </w:r>
            </w:hyperlink>
          </w:p>
        </w:tc>
        <w:tc>
          <w:tcPr>
            <w:tcW w:w="4931" w:type="dxa"/>
            <w:shd w:val="clear" w:color="auto" w:fill="auto"/>
          </w:tcPr>
          <w:p w:rsidR="00B11230" w:rsidRPr="007B5360" w:rsidRDefault="00B1123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22EDE" w:rsidRPr="007B5360">
              <w:rPr>
                <w:sz w:val="18"/>
                <w:szCs w:val="18"/>
                <w:lang w:val="fr-FR"/>
              </w:rPr>
              <w:t xml:space="preserve">Oui – </w:t>
            </w:r>
            <w:r w:rsidR="00122EDE" w:rsidRPr="007B5360">
              <w:rPr>
                <w:i/>
                <w:sz w:val="18"/>
                <w:szCs w:val="18"/>
                <w:lang w:val="fr-FR"/>
              </w:rPr>
              <w:t>veuillez préciser (en indiquant les références de la (des) loi(s) concernée(s)) </w:t>
            </w:r>
            <w:r w:rsidR="00122EDE" w:rsidRPr="007B5360">
              <w:rPr>
                <w:sz w:val="18"/>
                <w:szCs w:val="18"/>
                <w:lang w:val="fr-FR"/>
              </w:rPr>
              <w:t>:</w:t>
            </w:r>
          </w:p>
          <w:p w:rsidR="00B11230" w:rsidRPr="007B5360" w:rsidRDefault="00B11230"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B11230" w:rsidRPr="007B5360" w:rsidRDefault="00B1123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22EDE" w:rsidRPr="007B5360">
              <w:rPr>
                <w:sz w:val="18"/>
                <w:szCs w:val="18"/>
                <w:lang w:val="fr-FR"/>
              </w:rPr>
              <w:t>N</w:t>
            </w:r>
            <w:r w:rsidR="00EB6A14" w:rsidRPr="007B5360">
              <w:rPr>
                <w:sz w:val="18"/>
                <w:szCs w:val="18"/>
                <w:lang w:val="fr-FR"/>
              </w:rPr>
              <w:t>on</w:t>
            </w:r>
            <w:r w:rsidR="00122EDE" w:rsidRPr="007B5360">
              <w:rPr>
                <w:sz w:val="18"/>
                <w:szCs w:val="18"/>
                <w:lang w:val="fr-FR"/>
              </w:rPr>
              <w:t xml:space="preserve"> – </w:t>
            </w:r>
            <w:r w:rsidR="00122EDE" w:rsidRPr="007B5360">
              <w:rPr>
                <w:i/>
                <w:sz w:val="18"/>
                <w:szCs w:val="18"/>
                <w:lang w:val="fr-FR"/>
              </w:rPr>
              <w:t>veuillez expliquer</w:t>
            </w:r>
            <w:r w:rsidR="00122EDE" w:rsidRPr="007B5360">
              <w:rPr>
                <w:sz w:val="18"/>
                <w:szCs w:val="18"/>
                <w:lang w:val="fr-FR"/>
              </w:rPr>
              <w:t> :</w:t>
            </w:r>
          </w:p>
          <w:p w:rsidR="00FA3F94" w:rsidRPr="007B5360" w:rsidRDefault="00FA3F94" w:rsidP="00C67483">
            <w:pPr>
              <w:spacing w:before="60" w:after="60"/>
              <w:ind w:left="599" w:hanging="599"/>
              <w:rPr>
                <w:sz w:val="18"/>
                <w:szCs w:val="18"/>
                <w:lang w:val="fr-FR"/>
              </w:rPr>
            </w:pPr>
          </w:p>
          <w:p w:rsidR="00FA3F94" w:rsidRPr="007B5360" w:rsidRDefault="00122EDE"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FA3F94" w:rsidRPr="007B5360" w:rsidRDefault="00FA3F94" w:rsidP="00C67483">
            <w:pPr>
              <w:spacing w:before="60" w:after="60"/>
              <w:rPr>
                <w:color w:val="0000FF"/>
                <w:sz w:val="18"/>
                <w:szCs w:val="18"/>
                <w:lang w:val="fr-FR"/>
              </w:rPr>
            </w:pPr>
            <w:r w:rsidRPr="007B5360">
              <w:rPr>
                <w:color w:val="0000FF"/>
                <w:sz w:val="18"/>
                <w:szCs w:val="18"/>
                <w:lang w:val="fr-FR"/>
              </w:rPr>
              <w:fldChar w:fldCharType="begin">
                <w:ffData>
                  <w:name w:val="Text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8A162E" w:rsidRDefault="008A16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4931"/>
      </w:tblGrid>
      <w:tr w:rsidR="002D6C08" w:rsidRPr="007B5360" w:rsidTr="00C83C97">
        <w:trPr>
          <w:trHeight w:val="53"/>
        </w:trPr>
        <w:tc>
          <w:tcPr>
            <w:tcW w:w="4356" w:type="dxa"/>
            <w:shd w:val="clear" w:color="auto" w:fill="auto"/>
          </w:tcPr>
          <w:p w:rsidR="002D6C08" w:rsidRPr="007B5360" w:rsidRDefault="008A162E" w:rsidP="00C67483">
            <w:pPr>
              <w:pStyle w:val="Annex3"/>
              <w:spacing w:before="60" w:after="60"/>
              <w:rPr>
                <w:sz w:val="18"/>
                <w:szCs w:val="18"/>
                <w:lang w:val="fr-FR"/>
              </w:rPr>
            </w:pPr>
            <w:r w:rsidRPr="003C1F4E">
              <w:rPr>
                <w:lang w:val="fr-FR"/>
              </w:rPr>
              <w:lastRenderedPageBreak/>
              <w:br w:type="page"/>
            </w:r>
            <w:r w:rsidR="00866B80" w:rsidRPr="007B5360">
              <w:rPr>
                <w:sz w:val="18"/>
                <w:szCs w:val="18"/>
                <w:lang w:val="fr-FR"/>
              </w:rPr>
              <w:t>VOTRE ÉTAT a-t-il rencontré des difficultés pour qualifier un document d</w:t>
            </w:r>
            <w:r w:rsidR="00EA1FCB" w:rsidRPr="007B5360">
              <w:rPr>
                <w:sz w:val="18"/>
                <w:szCs w:val="18"/>
                <w:lang w:val="fr-FR"/>
              </w:rPr>
              <w:t>’</w:t>
            </w:r>
            <w:r w:rsidR="00866B80" w:rsidRPr="007B5360">
              <w:rPr>
                <w:sz w:val="18"/>
                <w:szCs w:val="18"/>
                <w:lang w:val="fr-FR"/>
              </w:rPr>
              <w:t xml:space="preserve">« acte public » aux fins de la Convention Apostille (voir également </w:t>
            </w:r>
            <w:r w:rsidR="00866B80" w:rsidRPr="007B5360">
              <w:rPr>
                <w:b/>
                <w:sz w:val="18"/>
                <w:szCs w:val="18"/>
                <w:lang w:val="fr-FR"/>
              </w:rPr>
              <w:t>Questions</w:t>
            </w:r>
            <w:r w:rsidR="00EB6A14" w:rsidRPr="007B5360">
              <w:rPr>
                <w:b/>
                <w:sz w:val="18"/>
                <w:szCs w:val="18"/>
                <w:lang w:val="fr-FR"/>
              </w:rPr>
              <w:t xml:space="preserve"> </w:t>
            </w:r>
            <w:r w:rsidR="00EB6A14" w:rsidRPr="007B5360">
              <w:rPr>
                <w:b/>
                <w:sz w:val="18"/>
                <w:szCs w:val="18"/>
                <w:lang w:val="fr-FR"/>
              </w:rPr>
              <w:fldChar w:fldCharType="begin"/>
            </w:r>
            <w:r w:rsidR="00EB6A14" w:rsidRPr="007B5360">
              <w:rPr>
                <w:b/>
                <w:sz w:val="18"/>
                <w:szCs w:val="18"/>
                <w:lang w:val="fr-FR"/>
              </w:rPr>
              <w:instrText xml:space="preserve"> REF _Ref314735627 \r \h </w:instrText>
            </w:r>
            <w:r w:rsidR="00923DCA" w:rsidRPr="007B5360">
              <w:rPr>
                <w:b/>
                <w:sz w:val="18"/>
                <w:szCs w:val="18"/>
                <w:lang w:val="fr-FR"/>
              </w:rPr>
              <w:instrText xml:space="preserve"> \* MERGEFORMAT </w:instrText>
            </w:r>
            <w:r w:rsidR="00EB6A14" w:rsidRPr="007B5360">
              <w:rPr>
                <w:b/>
                <w:sz w:val="18"/>
                <w:szCs w:val="18"/>
                <w:lang w:val="fr-FR"/>
              </w:rPr>
            </w:r>
            <w:r w:rsidR="00EB6A14" w:rsidRPr="007B5360">
              <w:rPr>
                <w:b/>
                <w:sz w:val="18"/>
                <w:szCs w:val="18"/>
                <w:lang w:val="fr-FR"/>
              </w:rPr>
              <w:fldChar w:fldCharType="separate"/>
            </w:r>
            <w:r w:rsidR="006869F3" w:rsidRPr="007B5360">
              <w:rPr>
                <w:b/>
                <w:sz w:val="18"/>
                <w:szCs w:val="18"/>
                <w:lang w:val="fr-FR"/>
              </w:rPr>
              <w:t>6.2</w:t>
            </w:r>
            <w:r w:rsidR="00EB6A14" w:rsidRPr="007B5360">
              <w:rPr>
                <w:b/>
                <w:sz w:val="18"/>
                <w:szCs w:val="18"/>
                <w:lang w:val="fr-FR"/>
              </w:rPr>
              <w:fldChar w:fldCharType="end"/>
            </w:r>
            <w:r w:rsidR="00866B80" w:rsidRPr="007B5360">
              <w:rPr>
                <w:sz w:val="18"/>
                <w:szCs w:val="18"/>
                <w:lang w:val="fr-FR"/>
              </w:rPr>
              <w:t xml:space="preserve"> et</w:t>
            </w:r>
            <w:r w:rsidR="00EB6A14" w:rsidRPr="007B5360">
              <w:rPr>
                <w:b/>
                <w:sz w:val="18"/>
                <w:szCs w:val="18"/>
                <w:lang w:val="fr-FR"/>
              </w:rPr>
              <w:t xml:space="preserve"> </w:t>
            </w:r>
            <w:r w:rsidR="00EB6A14" w:rsidRPr="007B5360">
              <w:rPr>
                <w:b/>
                <w:sz w:val="18"/>
                <w:szCs w:val="18"/>
                <w:lang w:val="fr-FR"/>
              </w:rPr>
              <w:fldChar w:fldCharType="begin"/>
            </w:r>
            <w:r w:rsidR="00EB6A14" w:rsidRPr="007B5360">
              <w:rPr>
                <w:b/>
                <w:sz w:val="18"/>
                <w:szCs w:val="18"/>
                <w:lang w:val="fr-FR"/>
              </w:rPr>
              <w:instrText xml:space="preserve"> REF _Ref314735673 \r \h </w:instrText>
            </w:r>
            <w:r w:rsidR="00923DCA" w:rsidRPr="007B5360">
              <w:rPr>
                <w:b/>
                <w:sz w:val="18"/>
                <w:szCs w:val="18"/>
                <w:lang w:val="fr-FR"/>
              </w:rPr>
              <w:instrText xml:space="preserve"> \* MERGEFORMAT </w:instrText>
            </w:r>
            <w:r w:rsidR="00EB6A14" w:rsidRPr="007B5360">
              <w:rPr>
                <w:b/>
                <w:sz w:val="18"/>
                <w:szCs w:val="18"/>
                <w:lang w:val="fr-FR"/>
              </w:rPr>
            </w:r>
            <w:r w:rsidR="00EB6A14" w:rsidRPr="007B5360">
              <w:rPr>
                <w:b/>
                <w:sz w:val="18"/>
                <w:szCs w:val="18"/>
                <w:lang w:val="fr-FR"/>
              </w:rPr>
              <w:fldChar w:fldCharType="separate"/>
            </w:r>
            <w:r w:rsidR="006869F3" w:rsidRPr="007B5360">
              <w:rPr>
                <w:b/>
                <w:sz w:val="18"/>
                <w:szCs w:val="18"/>
                <w:lang w:val="fr-FR"/>
              </w:rPr>
              <w:t>6.3</w:t>
            </w:r>
            <w:r w:rsidR="00EB6A14" w:rsidRPr="007B5360">
              <w:rPr>
                <w:b/>
                <w:sz w:val="18"/>
                <w:szCs w:val="18"/>
                <w:lang w:val="fr-FR"/>
              </w:rPr>
              <w:fldChar w:fldCharType="end"/>
            </w:r>
            <w:r w:rsidR="00866B80" w:rsidRPr="007B5360">
              <w:rPr>
                <w:sz w:val="18"/>
                <w:szCs w:val="18"/>
                <w:lang w:val="fr-FR"/>
              </w:rPr>
              <w:t>) ?</w:t>
            </w:r>
          </w:p>
          <w:p w:rsidR="00673FAB" w:rsidRPr="007B5360" w:rsidRDefault="00673FAB" w:rsidP="00963799">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6.1 d) du questionnaire de 2012</w:t>
            </w:r>
          </w:p>
          <w:p w:rsidR="002D6C08" w:rsidRPr="007B5360" w:rsidRDefault="00866B80"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Gardant à l</w:t>
            </w:r>
            <w:r w:rsidR="00EA1FCB" w:rsidRPr="007B5360">
              <w:rPr>
                <w:i/>
                <w:sz w:val="16"/>
                <w:szCs w:val="16"/>
                <w:lang w:val="fr-FR"/>
              </w:rPr>
              <w:t>’</w:t>
            </w:r>
            <w:r w:rsidRPr="007B5360">
              <w:rPr>
                <w:i/>
                <w:sz w:val="16"/>
                <w:szCs w:val="16"/>
                <w:lang w:val="fr-FR"/>
              </w:rPr>
              <w:t>esprit l</w:t>
            </w:r>
            <w:r w:rsidR="00EA1FCB" w:rsidRPr="007B5360">
              <w:rPr>
                <w:i/>
                <w:sz w:val="16"/>
                <w:szCs w:val="16"/>
                <w:lang w:val="fr-FR"/>
              </w:rPr>
              <w:t>’</w:t>
            </w:r>
            <w:r w:rsidRPr="007B5360">
              <w:rPr>
                <w:i/>
                <w:sz w:val="16"/>
                <w:szCs w:val="16"/>
                <w:lang w:val="fr-FR"/>
              </w:rPr>
              <w:t>objectif de la Convention Apost</w:t>
            </w:r>
            <w:r w:rsidR="00673FAB" w:rsidRPr="007B5360">
              <w:rPr>
                <w:i/>
                <w:sz w:val="16"/>
                <w:szCs w:val="16"/>
                <w:lang w:val="fr-FR"/>
              </w:rPr>
              <w:t xml:space="preserve">ille, la Commission spéciale </w:t>
            </w:r>
            <w:r w:rsidRPr="007B5360">
              <w:rPr>
                <w:i/>
                <w:sz w:val="16"/>
                <w:szCs w:val="16"/>
                <w:lang w:val="fr-FR"/>
              </w:rPr>
              <w:t xml:space="preserve">a suggéré que les </w:t>
            </w:r>
            <w:r w:rsidR="00D37576" w:rsidRPr="007B5360">
              <w:rPr>
                <w:i/>
                <w:sz w:val="16"/>
                <w:szCs w:val="16"/>
                <w:lang w:val="fr-FR"/>
              </w:rPr>
              <w:t>États p</w:t>
            </w:r>
            <w:r w:rsidRPr="007B5360">
              <w:rPr>
                <w:i/>
                <w:sz w:val="16"/>
                <w:szCs w:val="16"/>
                <w:lang w:val="fr-FR"/>
              </w:rPr>
              <w:t xml:space="preserve">arties donnent une interprétation large à la </w:t>
            </w:r>
            <w:r w:rsidR="00D37576" w:rsidRPr="007B5360">
              <w:rPr>
                <w:i/>
                <w:sz w:val="16"/>
                <w:szCs w:val="16"/>
                <w:lang w:val="fr-FR"/>
              </w:rPr>
              <w:t xml:space="preserve">notion </w:t>
            </w:r>
            <w:r w:rsidRPr="007B5360">
              <w:rPr>
                <w:i/>
                <w:sz w:val="16"/>
                <w:szCs w:val="16"/>
                <w:lang w:val="fr-FR"/>
              </w:rPr>
              <w:t>d</w:t>
            </w:r>
            <w:r w:rsidR="00EA1FCB" w:rsidRPr="007B5360">
              <w:rPr>
                <w:i/>
                <w:sz w:val="16"/>
                <w:szCs w:val="16"/>
                <w:lang w:val="fr-FR"/>
              </w:rPr>
              <w:t>’</w:t>
            </w:r>
            <w:r w:rsidR="00465BE8" w:rsidRPr="007B5360">
              <w:rPr>
                <w:i/>
                <w:sz w:val="16"/>
                <w:szCs w:val="16"/>
                <w:lang w:val="fr-FR"/>
              </w:rPr>
              <w:t>acte public</w:t>
            </w:r>
            <w:r w:rsidRPr="007B5360">
              <w:rPr>
                <w:i/>
                <w:sz w:val="16"/>
                <w:szCs w:val="16"/>
                <w:lang w:val="fr-FR"/>
              </w:rPr>
              <w:t xml:space="preserve"> (voir C&amp;R No 72</w:t>
            </w:r>
            <w:r w:rsidR="00673FAB" w:rsidRPr="007B5360">
              <w:rPr>
                <w:i/>
                <w:sz w:val="16"/>
                <w:szCs w:val="16"/>
                <w:lang w:val="fr-FR"/>
              </w:rPr>
              <w:t xml:space="preserve"> de la </w:t>
            </w:r>
            <w:r w:rsidR="008F2A2E" w:rsidRPr="007B5360">
              <w:rPr>
                <w:i/>
                <w:sz w:val="16"/>
                <w:szCs w:val="16"/>
                <w:lang w:val="fr-FR"/>
              </w:rPr>
              <w:t>CS</w:t>
            </w:r>
            <w:r w:rsidR="00673FAB" w:rsidRPr="007B5360">
              <w:rPr>
                <w:i/>
                <w:sz w:val="16"/>
                <w:szCs w:val="16"/>
                <w:lang w:val="fr-FR"/>
              </w:rPr>
              <w:t xml:space="preserve"> de 2009 et C&amp;R de la </w:t>
            </w:r>
            <w:r w:rsidR="008F2A2E" w:rsidRPr="007B5360">
              <w:rPr>
                <w:i/>
                <w:sz w:val="16"/>
                <w:szCs w:val="16"/>
                <w:lang w:val="fr-FR"/>
              </w:rPr>
              <w:t>CS</w:t>
            </w:r>
            <w:r w:rsidR="00673FAB" w:rsidRPr="007B5360">
              <w:rPr>
                <w:i/>
                <w:sz w:val="16"/>
                <w:szCs w:val="16"/>
                <w:lang w:val="fr-FR"/>
              </w:rPr>
              <w:t xml:space="preserve"> de 2012</w:t>
            </w:r>
            <w:r w:rsidRPr="007B5360">
              <w:rPr>
                <w:i/>
                <w:sz w:val="16"/>
                <w:szCs w:val="16"/>
                <w:lang w:val="fr-FR"/>
              </w:rPr>
              <w:t>).</w:t>
            </w:r>
          </w:p>
        </w:tc>
        <w:tc>
          <w:tcPr>
            <w:tcW w:w="4931" w:type="dxa"/>
            <w:shd w:val="clear" w:color="auto" w:fill="auto"/>
          </w:tcPr>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66B80" w:rsidRPr="007B5360">
              <w:rPr>
                <w:sz w:val="18"/>
                <w:szCs w:val="18"/>
                <w:lang w:val="fr-FR"/>
              </w:rPr>
              <w:t xml:space="preserve">Oui – </w:t>
            </w:r>
            <w:r w:rsidR="00866B80" w:rsidRPr="007B5360">
              <w:rPr>
                <w:i/>
                <w:sz w:val="18"/>
                <w:szCs w:val="18"/>
                <w:lang w:val="fr-FR"/>
              </w:rPr>
              <w:t xml:space="preserve">veuillez préciser quels documents ont </w:t>
            </w:r>
            <w:r w:rsidR="00D37576" w:rsidRPr="007B5360">
              <w:rPr>
                <w:i/>
                <w:sz w:val="18"/>
                <w:szCs w:val="18"/>
                <w:lang w:val="fr-FR"/>
              </w:rPr>
              <w:t>soulevé</w:t>
            </w:r>
            <w:r w:rsidR="00866B80" w:rsidRPr="007B5360">
              <w:rPr>
                <w:i/>
                <w:sz w:val="18"/>
                <w:szCs w:val="18"/>
                <w:lang w:val="fr-FR"/>
              </w:rPr>
              <w:t xml:space="preserve"> des difficultés et comment celles-ci ont été résolues </w:t>
            </w:r>
            <w:r w:rsidR="00866B80" w:rsidRPr="007B5360">
              <w:rPr>
                <w:sz w:val="18"/>
                <w:szCs w:val="18"/>
                <w:lang w:val="fr-FR"/>
              </w:rPr>
              <w:t>:</w:t>
            </w:r>
          </w:p>
          <w:p w:rsidR="002D6C08" w:rsidRPr="007B5360" w:rsidRDefault="002D6C08" w:rsidP="00C67483">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66B80" w:rsidRPr="007B5360">
              <w:rPr>
                <w:sz w:val="18"/>
                <w:szCs w:val="18"/>
                <w:lang w:val="fr-FR"/>
              </w:rPr>
              <w:t>Non</w:t>
            </w:r>
          </w:p>
          <w:p w:rsidR="002D6C08" w:rsidRPr="007B5360" w:rsidRDefault="002D6C08" w:rsidP="00C67483">
            <w:pPr>
              <w:spacing w:before="60" w:after="60"/>
              <w:ind w:left="599" w:hanging="599"/>
              <w:rPr>
                <w:sz w:val="18"/>
                <w:szCs w:val="18"/>
                <w:lang w:val="fr-FR"/>
              </w:rPr>
            </w:pPr>
          </w:p>
          <w:p w:rsidR="002D6C08" w:rsidRPr="007B5360" w:rsidRDefault="00866B80" w:rsidP="00C67483">
            <w:pPr>
              <w:spacing w:before="60" w:after="60"/>
              <w:rPr>
                <w:sz w:val="18"/>
                <w:szCs w:val="18"/>
                <w:lang w:val="fr-FR"/>
              </w:rPr>
            </w:pPr>
            <w:r w:rsidRPr="007B5360">
              <w:rPr>
                <w:i/>
                <w:sz w:val="18"/>
                <w:szCs w:val="18"/>
                <w:lang w:val="fr-FR"/>
              </w:rPr>
              <w:t>Commentaires </w:t>
            </w:r>
            <w:r w:rsidRPr="007B5360">
              <w:rPr>
                <w:sz w:val="18"/>
                <w:szCs w:val="18"/>
                <w:lang w:val="fr-FR"/>
              </w:rPr>
              <w:t>:</w:t>
            </w:r>
          </w:p>
          <w:bookmarkStart w:id="43" w:name="Text191"/>
          <w:p w:rsidR="002D6C08" w:rsidRPr="007B5360" w:rsidRDefault="002D6C08" w:rsidP="00C67483">
            <w:pPr>
              <w:spacing w:before="60" w:after="60"/>
              <w:rPr>
                <w:color w:val="0000FF"/>
                <w:sz w:val="18"/>
                <w:szCs w:val="18"/>
                <w:lang w:val="fr-FR"/>
              </w:rPr>
            </w:pPr>
            <w:r w:rsidRPr="007B5360">
              <w:rPr>
                <w:color w:val="0000FF"/>
                <w:sz w:val="18"/>
                <w:szCs w:val="18"/>
                <w:lang w:val="fr-FR"/>
              </w:rPr>
              <w:fldChar w:fldCharType="begin">
                <w:ffData>
                  <w:name w:val="Text19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43"/>
          </w:p>
        </w:tc>
      </w:tr>
      <w:tr w:rsidR="002D6C08" w:rsidRPr="00233061" w:rsidTr="00866B80">
        <w:trPr>
          <w:trHeight w:val="53"/>
        </w:trPr>
        <w:tc>
          <w:tcPr>
            <w:tcW w:w="9287" w:type="dxa"/>
            <w:gridSpan w:val="2"/>
            <w:shd w:val="clear" w:color="auto" w:fill="E6E6E6"/>
          </w:tcPr>
          <w:p w:rsidR="002D6C08" w:rsidRPr="007B5360" w:rsidRDefault="00866B80" w:rsidP="00C67483">
            <w:pPr>
              <w:pStyle w:val="Heading3"/>
              <w:jc w:val="left"/>
              <w:rPr>
                <w:lang w:val="fr-FR"/>
              </w:rPr>
            </w:pPr>
            <w:bookmarkStart w:id="44" w:name="_Ref314735627"/>
            <w:r w:rsidRPr="007B5360">
              <w:rPr>
                <w:lang w:val="fr-FR"/>
              </w:rPr>
              <w:t>Exclusion des documents établis par des agents diplomatiques ou consulaires</w:t>
            </w:r>
            <w:bookmarkEnd w:id="44"/>
          </w:p>
        </w:tc>
      </w:tr>
      <w:tr w:rsidR="002D6C08" w:rsidRPr="007B5360" w:rsidTr="00C83C97">
        <w:trPr>
          <w:trHeight w:val="53"/>
        </w:trPr>
        <w:tc>
          <w:tcPr>
            <w:tcW w:w="4356" w:type="dxa"/>
            <w:shd w:val="clear" w:color="auto" w:fill="auto"/>
          </w:tcPr>
          <w:p w:rsidR="002D6C08" w:rsidRPr="007B5360" w:rsidRDefault="00866B80" w:rsidP="00C67483">
            <w:pPr>
              <w:pStyle w:val="Annex3"/>
              <w:spacing w:before="60" w:after="60"/>
              <w:rPr>
                <w:sz w:val="18"/>
                <w:szCs w:val="18"/>
                <w:lang w:val="fr-FR"/>
              </w:rPr>
            </w:pPr>
            <w:r w:rsidRPr="007B5360">
              <w:rPr>
                <w:sz w:val="18"/>
                <w:szCs w:val="18"/>
                <w:lang w:val="fr-FR"/>
              </w:rPr>
              <w:t>L</w:t>
            </w:r>
            <w:r w:rsidR="00EA1FCB" w:rsidRPr="007B5360">
              <w:rPr>
                <w:sz w:val="18"/>
                <w:szCs w:val="18"/>
                <w:lang w:val="fr-FR"/>
              </w:rPr>
              <w:t>’</w:t>
            </w:r>
            <w:r w:rsidRPr="007B5360">
              <w:rPr>
                <w:sz w:val="18"/>
                <w:szCs w:val="18"/>
                <w:lang w:val="fr-FR"/>
              </w:rPr>
              <w:t>exclusion des « documents établis par des agents diplomatiques ou consulaires » du champ d</w:t>
            </w:r>
            <w:r w:rsidR="00EA1FCB" w:rsidRPr="007B5360">
              <w:rPr>
                <w:sz w:val="18"/>
                <w:szCs w:val="18"/>
                <w:lang w:val="fr-FR"/>
              </w:rPr>
              <w:t>’</w:t>
            </w:r>
            <w:r w:rsidRPr="007B5360">
              <w:rPr>
                <w:sz w:val="18"/>
                <w:szCs w:val="18"/>
                <w:lang w:val="fr-FR"/>
              </w:rPr>
              <w:t xml:space="preserve">application de la Convention Apostille a-t-elle soulevé des difficultés dans VOTRE ÉTAT, </w:t>
            </w:r>
            <w:r w:rsidR="00D37576" w:rsidRPr="007B5360">
              <w:rPr>
                <w:sz w:val="18"/>
                <w:szCs w:val="18"/>
                <w:lang w:val="fr-FR"/>
              </w:rPr>
              <w:t xml:space="preserve">que ce </w:t>
            </w:r>
            <w:r w:rsidRPr="007B5360">
              <w:rPr>
                <w:sz w:val="18"/>
                <w:szCs w:val="18"/>
                <w:lang w:val="fr-FR"/>
              </w:rPr>
              <w:t>soit en tant qu</w:t>
            </w:r>
            <w:r w:rsidR="00EA1FCB" w:rsidRPr="007B5360">
              <w:rPr>
                <w:sz w:val="18"/>
                <w:szCs w:val="18"/>
                <w:lang w:val="fr-FR"/>
              </w:rPr>
              <w:t>’</w:t>
            </w:r>
            <w:r w:rsidRPr="007B5360">
              <w:rPr>
                <w:sz w:val="18"/>
                <w:szCs w:val="18"/>
                <w:lang w:val="fr-FR"/>
              </w:rPr>
              <w:t>État d</w:t>
            </w:r>
            <w:r w:rsidR="00EA1FCB" w:rsidRPr="007B5360">
              <w:rPr>
                <w:sz w:val="18"/>
                <w:szCs w:val="18"/>
                <w:lang w:val="fr-FR"/>
              </w:rPr>
              <w:t>’</w:t>
            </w:r>
            <w:r w:rsidR="00D37576" w:rsidRPr="007B5360">
              <w:rPr>
                <w:sz w:val="18"/>
                <w:szCs w:val="18"/>
                <w:lang w:val="fr-FR"/>
              </w:rPr>
              <w:t>origine ou</w:t>
            </w:r>
            <w:r w:rsidRPr="007B5360">
              <w:rPr>
                <w:sz w:val="18"/>
                <w:szCs w:val="18"/>
                <w:lang w:val="fr-FR"/>
              </w:rPr>
              <w:t xml:space="preserve"> en tant qu</w:t>
            </w:r>
            <w:r w:rsidR="00EA1FCB" w:rsidRPr="007B5360">
              <w:rPr>
                <w:sz w:val="18"/>
                <w:szCs w:val="18"/>
                <w:lang w:val="fr-FR"/>
              </w:rPr>
              <w:t>’</w:t>
            </w:r>
            <w:r w:rsidRPr="007B5360">
              <w:rPr>
                <w:sz w:val="18"/>
                <w:szCs w:val="18"/>
                <w:lang w:val="fr-FR"/>
              </w:rPr>
              <w:t>État de destination ?</w:t>
            </w:r>
          </w:p>
          <w:p w:rsidR="00673FAB" w:rsidRPr="007B5360" w:rsidRDefault="00673FAB" w:rsidP="00963799">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6.2 a) du questionnaire de 2012</w:t>
            </w:r>
          </w:p>
          <w:p w:rsidR="00673FAB" w:rsidRPr="007B5360" w:rsidRDefault="00673FAB" w:rsidP="00C67483">
            <w:pPr>
              <w:spacing w:before="60" w:after="60"/>
              <w:ind w:left="284"/>
              <w:rPr>
                <w:i/>
                <w:sz w:val="16"/>
                <w:szCs w:val="16"/>
                <w:lang w:val="fr-FR"/>
              </w:rPr>
            </w:pPr>
            <w:r w:rsidRPr="007B5360">
              <w:rPr>
                <w:sz w:val="16"/>
                <w:szCs w:val="16"/>
                <w:lang w:val="fr-FR"/>
              </w:rPr>
              <w:sym w:font="Wingdings" w:char="F021"/>
            </w:r>
            <w:r w:rsidRPr="007B5360">
              <w:rPr>
                <w:sz w:val="16"/>
                <w:szCs w:val="16"/>
                <w:lang w:val="fr-FR"/>
              </w:rPr>
              <w:t xml:space="preserve"> </w:t>
            </w:r>
            <w:r w:rsidRPr="007B5360">
              <w:rPr>
                <w:i/>
                <w:sz w:val="16"/>
                <w:szCs w:val="16"/>
                <w:lang w:val="fr-FR"/>
              </w:rPr>
              <w:t xml:space="preserve">La Commission spéciale a confirmé </w:t>
            </w:r>
            <w:r w:rsidR="000C7CEB">
              <w:rPr>
                <w:i/>
                <w:sz w:val="16"/>
                <w:szCs w:val="16"/>
                <w:lang w:val="fr-FR"/>
              </w:rPr>
              <w:t xml:space="preserve">que les </w:t>
            </w:r>
            <w:r w:rsidR="00E742B4" w:rsidRPr="007B5360">
              <w:rPr>
                <w:i/>
                <w:sz w:val="16"/>
                <w:szCs w:val="16"/>
                <w:lang w:val="fr-FR"/>
              </w:rPr>
              <w:t>exception</w:t>
            </w:r>
            <w:r w:rsidR="000C7CEB">
              <w:rPr>
                <w:i/>
                <w:sz w:val="16"/>
                <w:szCs w:val="16"/>
                <w:lang w:val="fr-FR"/>
              </w:rPr>
              <w:t>s prévues</w:t>
            </w:r>
            <w:r w:rsidR="00E742B4" w:rsidRPr="007B5360">
              <w:rPr>
                <w:i/>
                <w:sz w:val="16"/>
                <w:szCs w:val="16"/>
                <w:lang w:val="fr-FR"/>
              </w:rPr>
              <w:t xml:space="preserve"> pour les « documents établis par des agents diplomatiques ou consulaires » doi</w:t>
            </w:r>
            <w:r w:rsidR="000C7CEB">
              <w:rPr>
                <w:i/>
                <w:sz w:val="16"/>
                <w:szCs w:val="16"/>
                <w:lang w:val="fr-FR"/>
              </w:rPr>
              <w:t>ven</w:t>
            </w:r>
            <w:r w:rsidR="00E742B4" w:rsidRPr="007B5360">
              <w:rPr>
                <w:i/>
                <w:sz w:val="16"/>
                <w:szCs w:val="16"/>
                <w:lang w:val="fr-FR"/>
              </w:rPr>
              <w:t>t être interprétée</w:t>
            </w:r>
            <w:r w:rsidR="000C7CEB">
              <w:rPr>
                <w:i/>
                <w:sz w:val="16"/>
                <w:szCs w:val="16"/>
                <w:lang w:val="fr-FR"/>
              </w:rPr>
              <w:t>s</w:t>
            </w:r>
            <w:r w:rsidR="00E742B4" w:rsidRPr="007B5360">
              <w:rPr>
                <w:i/>
                <w:sz w:val="16"/>
                <w:szCs w:val="16"/>
                <w:lang w:val="fr-FR"/>
              </w:rPr>
              <w:t xml:space="preserve"> </w:t>
            </w:r>
            <w:r w:rsidR="000C7CEB">
              <w:rPr>
                <w:b/>
                <w:i/>
                <w:sz w:val="16"/>
                <w:szCs w:val="16"/>
                <w:lang w:val="fr-FR"/>
              </w:rPr>
              <w:t>de manière restrictive</w:t>
            </w:r>
            <w:r w:rsidR="00E742B4" w:rsidRPr="007B5360">
              <w:rPr>
                <w:i/>
                <w:sz w:val="16"/>
                <w:szCs w:val="16"/>
                <w:lang w:val="fr-FR"/>
              </w:rPr>
              <w:t xml:space="preserve"> (voir C&amp;R No</w:t>
            </w:r>
            <w:r w:rsidR="000C7CEB">
              <w:rPr>
                <w:i/>
                <w:sz w:val="16"/>
                <w:szCs w:val="16"/>
                <w:lang w:val="fr-FR"/>
              </w:rPr>
              <w:t> </w:t>
            </w:r>
            <w:r w:rsidR="00E742B4" w:rsidRPr="007B5360">
              <w:rPr>
                <w:i/>
                <w:sz w:val="16"/>
                <w:szCs w:val="16"/>
                <w:lang w:val="fr-FR"/>
              </w:rPr>
              <w:t xml:space="preserve">77 de la </w:t>
            </w:r>
            <w:r w:rsidR="008F2A2E" w:rsidRPr="007B5360">
              <w:rPr>
                <w:i/>
                <w:sz w:val="16"/>
                <w:szCs w:val="16"/>
                <w:lang w:val="fr-FR"/>
              </w:rPr>
              <w:t>CS</w:t>
            </w:r>
            <w:r w:rsidR="00E742B4" w:rsidRPr="007B5360">
              <w:rPr>
                <w:i/>
                <w:sz w:val="16"/>
                <w:szCs w:val="16"/>
                <w:lang w:val="fr-FR"/>
              </w:rPr>
              <w:t xml:space="preserve"> de 2009 et C&amp;R No 15 de la </w:t>
            </w:r>
            <w:r w:rsidR="008F2A2E" w:rsidRPr="007B5360">
              <w:rPr>
                <w:i/>
                <w:sz w:val="16"/>
                <w:szCs w:val="16"/>
                <w:lang w:val="fr-FR"/>
              </w:rPr>
              <w:t>CS</w:t>
            </w:r>
            <w:r w:rsidR="00E742B4" w:rsidRPr="007B5360">
              <w:rPr>
                <w:i/>
                <w:sz w:val="16"/>
                <w:szCs w:val="16"/>
                <w:lang w:val="fr-FR"/>
              </w:rPr>
              <w:t xml:space="preserve"> de 2012)</w:t>
            </w:r>
          </w:p>
          <w:p w:rsidR="002D6C08" w:rsidRPr="007B5360" w:rsidRDefault="00E742B4"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135, 139 et s. du </w:t>
            </w:r>
            <w:hyperlink r:id="rId65" w:history="1">
              <w:r w:rsidRPr="007B5360">
                <w:rPr>
                  <w:rStyle w:val="Hyperlink"/>
                  <w:i/>
                  <w:sz w:val="16"/>
                  <w:szCs w:val="16"/>
                  <w:lang w:val="fr-FR"/>
                </w:rPr>
                <w:t>Manuel Apostille</w:t>
              </w:r>
            </w:hyperlink>
          </w:p>
        </w:tc>
        <w:tc>
          <w:tcPr>
            <w:tcW w:w="4931" w:type="dxa"/>
            <w:shd w:val="clear" w:color="auto" w:fill="auto"/>
          </w:tcPr>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56F9A" w:rsidRPr="007B5360">
              <w:rPr>
                <w:sz w:val="18"/>
                <w:szCs w:val="18"/>
                <w:lang w:val="fr-FR"/>
              </w:rPr>
              <w:t xml:space="preserve">Oui – </w:t>
            </w:r>
            <w:r w:rsidR="00D56F9A" w:rsidRPr="007B5360">
              <w:rPr>
                <w:i/>
                <w:sz w:val="18"/>
                <w:szCs w:val="18"/>
                <w:lang w:val="fr-FR"/>
              </w:rPr>
              <w:t>veuillez préciser</w:t>
            </w:r>
            <w:r w:rsidR="00D56F9A" w:rsidRPr="007B5360">
              <w:rPr>
                <w:sz w:val="18"/>
                <w:szCs w:val="18"/>
                <w:lang w:val="fr-FR"/>
              </w:rPr>
              <w:t> :</w:t>
            </w:r>
          </w:p>
          <w:p w:rsidR="002D6C08" w:rsidRPr="007B5360" w:rsidRDefault="002D6C08" w:rsidP="00C67483">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D56F9A" w:rsidRPr="007B5360">
              <w:rPr>
                <w:sz w:val="18"/>
                <w:szCs w:val="18"/>
                <w:lang w:val="fr-FR"/>
              </w:rPr>
              <w:t>n</w:t>
            </w:r>
          </w:p>
          <w:p w:rsidR="002D6C08" w:rsidRPr="007B5360" w:rsidRDefault="002D6C08" w:rsidP="00C67483">
            <w:pPr>
              <w:spacing w:before="60" w:after="60"/>
              <w:rPr>
                <w:sz w:val="18"/>
                <w:szCs w:val="18"/>
                <w:lang w:val="fr-FR"/>
              </w:rPr>
            </w:pPr>
          </w:p>
          <w:p w:rsidR="002D6C08" w:rsidRPr="007B5360" w:rsidRDefault="00D56F9A" w:rsidP="00C67483">
            <w:pPr>
              <w:spacing w:before="60" w:after="60"/>
              <w:rPr>
                <w:sz w:val="18"/>
                <w:szCs w:val="18"/>
                <w:lang w:val="fr-FR"/>
              </w:rPr>
            </w:pPr>
            <w:r w:rsidRPr="007B5360">
              <w:rPr>
                <w:i/>
                <w:sz w:val="18"/>
                <w:szCs w:val="18"/>
                <w:lang w:val="fr-FR"/>
              </w:rPr>
              <w:t>Commentaires </w:t>
            </w:r>
            <w:r w:rsidRPr="007B5360">
              <w:rPr>
                <w:sz w:val="18"/>
                <w:szCs w:val="18"/>
                <w:lang w:val="fr-FR"/>
              </w:rPr>
              <w:t>:</w:t>
            </w:r>
          </w:p>
          <w:bookmarkStart w:id="45" w:name="Text192"/>
          <w:p w:rsidR="002D6C08" w:rsidRPr="007B5360" w:rsidRDefault="002D6C08" w:rsidP="00C67483">
            <w:pPr>
              <w:spacing w:before="60" w:after="60"/>
              <w:rPr>
                <w:color w:val="0000FF"/>
                <w:sz w:val="18"/>
                <w:szCs w:val="18"/>
                <w:lang w:val="fr-FR"/>
              </w:rPr>
            </w:pPr>
            <w:r w:rsidRPr="007B5360">
              <w:rPr>
                <w:color w:val="0000FF"/>
                <w:sz w:val="18"/>
                <w:szCs w:val="18"/>
                <w:lang w:val="fr-FR"/>
              </w:rPr>
              <w:fldChar w:fldCharType="begin">
                <w:ffData>
                  <w:name w:val="Text19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45"/>
          </w:p>
        </w:tc>
      </w:tr>
      <w:tr w:rsidR="002D6C08" w:rsidRPr="00233061" w:rsidTr="006256B4">
        <w:trPr>
          <w:trHeight w:val="53"/>
        </w:trPr>
        <w:tc>
          <w:tcPr>
            <w:tcW w:w="9287" w:type="dxa"/>
            <w:gridSpan w:val="2"/>
            <w:shd w:val="clear" w:color="auto" w:fill="E6E6E6"/>
          </w:tcPr>
          <w:p w:rsidR="002D6C08" w:rsidRPr="007B5360" w:rsidRDefault="006256B4" w:rsidP="00C67483">
            <w:pPr>
              <w:pStyle w:val="Heading3"/>
              <w:jc w:val="left"/>
              <w:rPr>
                <w:lang w:val="fr-FR"/>
              </w:rPr>
            </w:pPr>
            <w:bookmarkStart w:id="46" w:name="_Ref314735673"/>
            <w:r w:rsidRPr="007B5360">
              <w:rPr>
                <w:lang w:val="fr-FR"/>
              </w:rPr>
              <w:t>Exclusion des documents administratifs ayant trait directement à une opération commerciale ou douanière</w:t>
            </w:r>
            <w:bookmarkEnd w:id="46"/>
          </w:p>
        </w:tc>
      </w:tr>
      <w:tr w:rsidR="002D6C08" w:rsidRPr="007B5360" w:rsidTr="00C83C97">
        <w:trPr>
          <w:trHeight w:val="53"/>
        </w:trPr>
        <w:tc>
          <w:tcPr>
            <w:tcW w:w="4356" w:type="dxa"/>
            <w:shd w:val="clear" w:color="auto" w:fill="auto"/>
          </w:tcPr>
          <w:p w:rsidR="002A3DE5" w:rsidRPr="007B5360" w:rsidRDefault="006256B4" w:rsidP="00C67483">
            <w:pPr>
              <w:pStyle w:val="Annex3"/>
              <w:spacing w:before="60" w:after="60"/>
              <w:rPr>
                <w:sz w:val="18"/>
                <w:szCs w:val="18"/>
                <w:lang w:val="fr-FR"/>
              </w:rPr>
            </w:pPr>
            <w:r w:rsidRPr="007B5360">
              <w:rPr>
                <w:sz w:val="18"/>
                <w:szCs w:val="18"/>
                <w:lang w:val="fr-FR"/>
              </w:rPr>
              <w:t>L</w:t>
            </w:r>
            <w:r w:rsidR="00EA1FCB" w:rsidRPr="007B5360">
              <w:rPr>
                <w:sz w:val="18"/>
                <w:szCs w:val="18"/>
                <w:lang w:val="fr-FR"/>
              </w:rPr>
              <w:t>’</w:t>
            </w:r>
            <w:r w:rsidRPr="007B5360">
              <w:rPr>
                <w:sz w:val="18"/>
                <w:szCs w:val="18"/>
                <w:lang w:val="fr-FR"/>
              </w:rPr>
              <w:t>exclusion des « documents administratifs ayant trait directement à une opération commerciale ou douanière » du champ d</w:t>
            </w:r>
            <w:r w:rsidR="00EA1FCB" w:rsidRPr="007B5360">
              <w:rPr>
                <w:sz w:val="18"/>
                <w:szCs w:val="18"/>
                <w:lang w:val="fr-FR"/>
              </w:rPr>
              <w:t>’</w:t>
            </w:r>
            <w:r w:rsidRPr="007B5360">
              <w:rPr>
                <w:sz w:val="18"/>
                <w:szCs w:val="18"/>
                <w:lang w:val="fr-FR"/>
              </w:rPr>
              <w:t>application de la Convention Apostille a-t-elle soulevé des difficultés dans VOTRE ÉTAT, soit en tant qu</w:t>
            </w:r>
            <w:r w:rsidR="00EA1FCB" w:rsidRPr="007B5360">
              <w:rPr>
                <w:sz w:val="18"/>
                <w:szCs w:val="18"/>
                <w:lang w:val="fr-FR"/>
              </w:rPr>
              <w:t>’</w:t>
            </w:r>
            <w:r w:rsidRPr="007B5360">
              <w:rPr>
                <w:sz w:val="18"/>
                <w:szCs w:val="18"/>
                <w:lang w:val="fr-FR"/>
              </w:rPr>
              <w:t>État d</w:t>
            </w:r>
            <w:r w:rsidR="00EA1FCB" w:rsidRPr="007B5360">
              <w:rPr>
                <w:sz w:val="18"/>
                <w:szCs w:val="18"/>
                <w:lang w:val="fr-FR"/>
              </w:rPr>
              <w:t>’</w:t>
            </w:r>
            <w:r w:rsidRPr="007B5360">
              <w:rPr>
                <w:sz w:val="18"/>
                <w:szCs w:val="18"/>
                <w:lang w:val="fr-FR"/>
              </w:rPr>
              <w:t>origine, soit en tant qu</w:t>
            </w:r>
            <w:r w:rsidR="00EA1FCB" w:rsidRPr="007B5360">
              <w:rPr>
                <w:sz w:val="18"/>
                <w:szCs w:val="18"/>
                <w:lang w:val="fr-FR"/>
              </w:rPr>
              <w:t>’</w:t>
            </w:r>
            <w:r w:rsidRPr="007B5360">
              <w:rPr>
                <w:sz w:val="18"/>
                <w:szCs w:val="18"/>
                <w:lang w:val="fr-FR"/>
              </w:rPr>
              <w:t>État de destination ?</w:t>
            </w:r>
          </w:p>
          <w:p w:rsidR="00E742B4" w:rsidRPr="007B5360" w:rsidRDefault="00E742B4" w:rsidP="00963799">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6.3 a) du questionnaire de 2012</w:t>
            </w:r>
          </w:p>
          <w:p w:rsidR="00047C05" w:rsidRPr="007B5360" w:rsidRDefault="006256B4"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a constaté que certains États délivraient des Apostilles pour des licences d</w:t>
            </w:r>
            <w:r w:rsidR="00EA1FCB" w:rsidRPr="007B5360">
              <w:rPr>
                <w:i/>
                <w:sz w:val="16"/>
                <w:szCs w:val="16"/>
                <w:lang w:val="fr-FR"/>
              </w:rPr>
              <w:t>’</w:t>
            </w:r>
            <w:r w:rsidRPr="007B5360">
              <w:rPr>
                <w:i/>
                <w:sz w:val="16"/>
                <w:szCs w:val="16"/>
                <w:lang w:val="fr-FR"/>
              </w:rPr>
              <w:t>importation</w:t>
            </w:r>
            <w:r w:rsidR="00D37576" w:rsidRPr="007B5360">
              <w:rPr>
                <w:i/>
                <w:sz w:val="16"/>
                <w:szCs w:val="16"/>
                <w:lang w:val="fr-FR"/>
              </w:rPr>
              <w:t> </w:t>
            </w:r>
            <w:r w:rsidRPr="007B5360">
              <w:rPr>
                <w:i/>
                <w:sz w:val="16"/>
                <w:szCs w:val="16"/>
                <w:lang w:val="fr-FR"/>
              </w:rPr>
              <w:t>/</w:t>
            </w:r>
            <w:r w:rsidR="0028404F">
              <w:rPr>
                <w:i/>
                <w:sz w:val="16"/>
                <w:szCs w:val="16"/>
                <w:lang w:val="fr-FR"/>
              </w:rPr>
              <w:t> </w:t>
            </w:r>
            <w:r w:rsidRPr="007B5360">
              <w:rPr>
                <w:i/>
                <w:sz w:val="16"/>
                <w:szCs w:val="16"/>
                <w:lang w:val="fr-FR"/>
              </w:rPr>
              <w:t>d</w:t>
            </w:r>
            <w:r w:rsidR="00EA1FCB" w:rsidRPr="007B5360">
              <w:rPr>
                <w:i/>
                <w:sz w:val="16"/>
                <w:szCs w:val="16"/>
                <w:lang w:val="fr-FR"/>
              </w:rPr>
              <w:t>’</w:t>
            </w:r>
            <w:r w:rsidRPr="007B5360">
              <w:rPr>
                <w:i/>
                <w:sz w:val="16"/>
                <w:szCs w:val="16"/>
                <w:lang w:val="fr-FR"/>
              </w:rPr>
              <w:t>exportation, des certificats médicaux ou des certificats d</w:t>
            </w:r>
            <w:r w:rsidR="00EA1FCB" w:rsidRPr="007B5360">
              <w:rPr>
                <w:i/>
                <w:sz w:val="16"/>
                <w:szCs w:val="16"/>
                <w:lang w:val="fr-FR"/>
              </w:rPr>
              <w:t>’</w:t>
            </w:r>
            <w:r w:rsidRPr="007B5360">
              <w:rPr>
                <w:i/>
                <w:sz w:val="16"/>
                <w:szCs w:val="16"/>
                <w:lang w:val="fr-FR"/>
              </w:rPr>
              <w:t>origine</w:t>
            </w:r>
            <w:r w:rsidR="00D37576" w:rsidRPr="007B5360">
              <w:rPr>
                <w:i/>
                <w:sz w:val="16"/>
                <w:szCs w:val="16"/>
                <w:lang w:val="fr-FR"/>
              </w:rPr>
              <w:t> </w:t>
            </w:r>
            <w:r w:rsidRPr="007B5360">
              <w:rPr>
                <w:i/>
                <w:sz w:val="16"/>
                <w:szCs w:val="16"/>
                <w:lang w:val="fr-FR"/>
              </w:rPr>
              <w:t>/</w:t>
            </w:r>
            <w:r w:rsidR="007A6EA2">
              <w:rPr>
                <w:i/>
                <w:sz w:val="16"/>
                <w:szCs w:val="16"/>
                <w:lang w:val="fr-FR"/>
              </w:rPr>
              <w:t> </w:t>
            </w:r>
            <w:r w:rsidRPr="007B5360">
              <w:rPr>
                <w:i/>
                <w:sz w:val="16"/>
                <w:szCs w:val="16"/>
                <w:lang w:val="fr-FR"/>
              </w:rPr>
              <w:t>de conformité (voir C&amp;R No 77</w:t>
            </w:r>
            <w:r w:rsidR="00E742B4" w:rsidRPr="007B5360">
              <w:rPr>
                <w:i/>
                <w:sz w:val="16"/>
                <w:szCs w:val="16"/>
                <w:lang w:val="fr-FR"/>
              </w:rPr>
              <w:t xml:space="preserve"> de la </w:t>
            </w:r>
            <w:r w:rsidR="008F2A2E" w:rsidRPr="007B5360">
              <w:rPr>
                <w:i/>
                <w:sz w:val="16"/>
                <w:szCs w:val="16"/>
                <w:lang w:val="fr-FR"/>
              </w:rPr>
              <w:t>CS</w:t>
            </w:r>
            <w:r w:rsidR="00E742B4" w:rsidRPr="007B5360">
              <w:rPr>
                <w:i/>
                <w:sz w:val="16"/>
                <w:szCs w:val="16"/>
                <w:lang w:val="fr-FR"/>
              </w:rPr>
              <w:t xml:space="preserve"> de 2009 et C&amp;R No 15 de la </w:t>
            </w:r>
            <w:r w:rsidR="008F2A2E" w:rsidRPr="007B5360">
              <w:rPr>
                <w:i/>
                <w:sz w:val="16"/>
                <w:szCs w:val="16"/>
                <w:lang w:val="fr-FR"/>
              </w:rPr>
              <w:t>CS</w:t>
            </w:r>
            <w:r w:rsidR="00E742B4" w:rsidRPr="007B5360">
              <w:rPr>
                <w:i/>
                <w:sz w:val="16"/>
                <w:szCs w:val="16"/>
                <w:lang w:val="fr-FR"/>
              </w:rPr>
              <w:t xml:space="preserve"> de 2012</w:t>
            </w:r>
            <w:r w:rsidRPr="007B5360">
              <w:rPr>
                <w:i/>
                <w:sz w:val="16"/>
                <w:szCs w:val="16"/>
                <w:lang w:val="fr-FR"/>
              </w:rPr>
              <w:t>).</w:t>
            </w:r>
            <w:r w:rsidR="00B63DA3" w:rsidRPr="007B5360">
              <w:rPr>
                <w:i/>
                <w:sz w:val="16"/>
                <w:szCs w:val="16"/>
                <w:lang w:val="fr-FR"/>
              </w:rPr>
              <w:t xml:space="preserve"> </w:t>
            </w:r>
          </w:p>
          <w:p w:rsidR="002D6C08" w:rsidRPr="007B5360" w:rsidRDefault="006256B4"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00172A30" w:rsidRPr="007B5360">
              <w:rPr>
                <w:i/>
                <w:sz w:val="16"/>
                <w:szCs w:val="16"/>
                <w:lang w:val="fr-FR"/>
              </w:rPr>
              <w:t>Voir aussi para. 135</w:t>
            </w:r>
            <w:r w:rsidR="007A6EA2">
              <w:rPr>
                <w:i/>
                <w:sz w:val="16"/>
                <w:szCs w:val="16"/>
                <w:lang w:val="fr-FR"/>
              </w:rPr>
              <w:t xml:space="preserve"> à</w:t>
            </w:r>
            <w:r w:rsidR="00172A30" w:rsidRPr="007B5360">
              <w:rPr>
                <w:i/>
                <w:sz w:val="16"/>
                <w:szCs w:val="16"/>
                <w:lang w:val="fr-FR"/>
              </w:rPr>
              <w:t xml:space="preserve"> 138, 146 et s. du </w:t>
            </w:r>
            <w:hyperlink r:id="rId66" w:history="1">
              <w:r w:rsidR="00172A30" w:rsidRPr="007B5360">
                <w:rPr>
                  <w:rStyle w:val="Hyperlink"/>
                  <w:i/>
                  <w:sz w:val="16"/>
                  <w:szCs w:val="16"/>
                  <w:lang w:val="fr-FR"/>
                </w:rPr>
                <w:t>Manuel Apostille</w:t>
              </w:r>
            </w:hyperlink>
          </w:p>
        </w:tc>
        <w:tc>
          <w:tcPr>
            <w:tcW w:w="4931" w:type="dxa"/>
            <w:shd w:val="clear" w:color="auto" w:fill="auto"/>
          </w:tcPr>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256B4" w:rsidRPr="007B5360">
              <w:rPr>
                <w:sz w:val="18"/>
                <w:szCs w:val="18"/>
                <w:lang w:val="fr-FR"/>
              </w:rPr>
              <w:t xml:space="preserve">Oui – </w:t>
            </w:r>
            <w:r w:rsidR="006256B4" w:rsidRPr="007B5360">
              <w:rPr>
                <w:i/>
                <w:sz w:val="18"/>
                <w:szCs w:val="18"/>
                <w:lang w:val="fr-FR"/>
              </w:rPr>
              <w:t>veuillez préciser (en indiquant la catégorie de documents concernée</w:t>
            </w:r>
            <w:r w:rsidR="00172A30" w:rsidRPr="007B5360">
              <w:rPr>
                <w:i/>
                <w:sz w:val="18"/>
                <w:szCs w:val="18"/>
                <w:lang w:val="fr-FR"/>
              </w:rPr>
              <w:t xml:space="preserve"> et les mesures prises pour aborder ces difficultés</w:t>
            </w:r>
            <w:r w:rsidR="006256B4" w:rsidRPr="007B5360">
              <w:rPr>
                <w:i/>
                <w:sz w:val="18"/>
                <w:szCs w:val="18"/>
                <w:lang w:val="fr-FR"/>
              </w:rPr>
              <w:t>)</w:t>
            </w:r>
            <w:r w:rsidR="006256B4" w:rsidRPr="007B5360">
              <w:rPr>
                <w:sz w:val="18"/>
                <w:szCs w:val="18"/>
                <w:lang w:val="fr-FR"/>
              </w:rPr>
              <w:t> :</w:t>
            </w:r>
          </w:p>
          <w:p w:rsidR="002D6C08" w:rsidRPr="007B5360" w:rsidRDefault="002D6C08" w:rsidP="00C67483">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EB6A14" w:rsidRPr="007B5360">
              <w:rPr>
                <w:sz w:val="18"/>
                <w:szCs w:val="18"/>
                <w:lang w:val="fr-FR"/>
              </w:rPr>
              <w:t>n</w:t>
            </w:r>
          </w:p>
          <w:p w:rsidR="002D6C08" w:rsidRPr="007B5360" w:rsidRDefault="002D6C08" w:rsidP="00C67483">
            <w:pPr>
              <w:spacing w:before="60" w:after="60"/>
              <w:ind w:left="599" w:hanging="599"/>
              <w:rPr>
                <w:sz w:val="18"/>
                <w:szCs w:val="18"/>
                <w:lang w:val="fr-FR"/>
              </w:rPr>
            </w:pPr>
          </w:p>
          <w:p w:rsidR="002D6C08" w:rsidRPr="007B5360" w:rsidRDefault="002D6C08" w:rsidP="00C67483">
            <w:pPr>
              <w:spacing w:before="60" w:after="60"/>
              <w:ind w:left="599" w:hanging="599"/>
              <w:rPr>
                <w:sz w:val="18"/>
                <w:szCs w:val="18"/>
                <w:lang w:val="fr-FR"/>
              </w:rPr>
            </w:pPr>
            <w:r w:rsidRPr="007B5360">
              <w:rPr>
                <w:i/>
                <w:sz w:val="18"/>
                <w:szCs w:val="18"/>
                <w:lang w:val="fr-FR"/>
              </w:rPr>
              <w:t>Comment</w:t>
            </w:r>
            <w:r w:rsidR="00EB6A14" w:rsidRPr="007B5360">
              <w:rPr>
                <w:i/>
                <w:sz w:val="18"/>
                <w:szCs w:val="18"/>
                <w:lang w:val="fr-FR"/>
              </w:rPr>
              <w:t>aire</w:t>
            </w:r>
            <w:r w:rsidRPr="007B5360">
              <w:rPr>
                <w:i/>
                <w:sz w:val="18"/>
                <w:szCs w:val="18"/>
                <w:lang w:val="fr-FR"/>
              </w:rPr>
              <w:t>s</w:t>
            </w:r>
            <w:r w:rsidR="006228CA" w:rsidRPr="007B5360">
              <w:rPr>
                <w:i/>
                <w:sz w:val="18"/>
                <w:szCs w:val="18"/>
                <w:lang w:val="fr-FR"/>
              </w:rPr>
              <w:t> </w:t>
            </w:r>
            <w:r w:rsidRPr="007B5360">
              <w:rPr>
                <w:sz w:val="18"/>
                <w:szCs w:val="18"/>
                <w:lang w:val="fr-FR"/>
              </w:rPr>
              <w:t>:</w:t>
            </w:r>
          </w:p>
          <w:bookmarkStart w:id="47" w:name="Text193"/>
          <w:p w:rsidR="002D6C08" w:rsidRPr="007B5360" w:rsidRDefault="002D6C08" w:rsidP="00C67483">
            <w:pPr>
              <w:spacing w:before="60" w:after="60"/>
              <w:rPr>
                <w:color w:val="0000FF"/>
                <w:sz w:val="18"/>
                <w:szCs w:val="18"/>
                <w:lang w:val="fr-FR"/>
              </w:rPr>
            </w:pPr>
            <w:r w:rsidRPr="007B5360">
              <w:rPr>
                <w:color w:val="0000FF"/>
                <w:sz w:val="18"/>
                <w:szCs w:val="18"/>
                <w:lang w:val="fr-FR"/>
              </w:rPr>
              <w:fldChar w:fldCharType="begin">
                <w:ffData>
                  <w:name w:val="Text19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47"/>
          </w:p>
        </w:tc>
      </w:tr>
      <w:tr w:rsidR="002D6C08" w:rsidRPr="007B5360" w:rsidTr="00C83C97">
        <w:trPr>
          <w:trHeight w:val="53"/>
        </w:trPr>
        <w:tc>
          <w:tcPr>
            <w:tcW w:w="4356" w:type="dxa"/>
            <w:shd w:val="clear" w:color="auto" w:fill="auto"/>
          </w:tcPr>
          <w:p w:rsidR="002D6C08" w:rsidRPr="007B5360" w:rsidRDefault="006256B4" w:rsidP="00C67483">
            <w:pPr>
              <w:pStyle w:val="Annex3"/>
              <w:spacing w:before="60" w:after="60"/>
              <w:rPr>
                <w:sz w:val="18"/>
                <w:szCs w:val="18"/>
                <w:lang w:val="fr-FR"/>
              </w:rPr>
            </w:pPr>
            <w:bookmarkStart w:id="48" w:name="_Ref314735780"/>
            <w:r w:rsidRPr="007B5360">
              <w:rPr>
                <w:caps/>
                <w:sz w:val="18"/>
                <w:szCs w:val="18"/>
                <w:lang w:val="fr-FR"/>
              </w:rPr>
              <w:t xml:space="preserve">votre État </w:t>
            </w:r>
            <w:r w:rsidRPr="007B5360">
              <w:rPr>
                <w:sz w:val="18"/>
                <w:szCs w:val="18"/>
                <w:lang w:val="fr-FR"/>
              </w:rPr>
              <w:t>délivre-t-il des Apostilles pour les documents suivants ?</w:t>
            </w:r>
            <w:bookmarkEnd w:id="48"/>
          </w:p>
          <w:p w:rsidR="00172A30" w:rsidRPr="007B5360" w:rsidRDefault="006256B4" w:rsidP="00C67483">
            <w:pPr>
              <w:spacing w:before="60" w:after="60"/>
              <w:ind w:left="284"/>
              <w:rPr>
                <w:i/>
                <w:sz w:val="16"/>
                <w:szCs w:val="16"/>
                <w:lang w:val="fr-FR"/>
              </w:rPr>
            </w:pPr>
            <w:r w:rsidRPr="007B5360">
              <w:rPr>
                <w:i/>
                <w:sz w:val="16"/>
                <w:szCs w:val="16"/>
                <w:lang w:val="fr-FR"/>
              </w:rPr>
              <w:t>Cette question concerne uniquement les documents</w:t>
            </w:r>
            <w:r w:rsidRPr="007B5360">
              <w:rPr>
                <w:b/>
                <w:i/>
                <w:sz w:val="16"/>
                <w:szCs w:val="16"/>
                <w:lang w:val="fr-FR"/>
              </w:rPr>
              <w:t xml:space="preserve"> à envoyer</w:t>
            </w:r>
            <w:r w:rsidRPr="007B5360">
              <w:rPr>
                <w:i/>
                <w:sz w:val="16"/>
                <w:szCs w:val="16"/>
                <w:lang w:val="fr-FR"/>
              </w:rPr>
              <w:t xml:space="preserve"> </w:t>
            </w:r>
          </w:p>
          <w:p w:rsidR="00172A30" w:rsidRPr="007B5360" w:rsidRDefault="00172A30" w:rsidP="00963799">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6.3 b) du questionnaire de 2012</w:t>
            </w:r>
          </w:p>
          <w:p w:rsidR="00172A30" w:rsidRPr="007B5360" w:rsidRDefault="006256B4"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a </w:t>
            </w:r>
            <w:r w:rsidR="00D37576" w:rsidRPr="007B5360">
              <w:rPr>
                <w:i/>
                <w:sz w:val="16"/>
                <w:szCs w:val="16"/>
                <w:lang w:val="fr-FR"/>
              </w:rPr>
              <w:t>réaffirmé</w:t>
            </w:r>
            <w:r w:rsidRPr="007B5360">
              <w:rPr>
                <w:i/>
                <w:sz w:val="16"/>
                <w:szCs w:val="16"/>
                <w:lang w:val="fr-FR"/>
              </w:rPr>
              <w:t xml:space="preserve"> que </w:t>
            </w:r>
            <w:r w:rsidR="007F65BE" w:rsidRPr="007B5360">
              <w:rPr>
                <w:i/>
                <w:sz w:val="16"/>
                <w:szCs w:val="16"/>
                <w:lang w:val="fr-FR"/>
              </w:rPr>
              <w:t xml:space="preserve">a confirmé </w:t>
            </w:r>
            <w:r w:rsidR="007F65BE">
              <w:rPr>
                <w:i/>
                <w:sz w:val="16"/>
                <w:szCs w:val="16"/>
                <w:lang w:val="fr-FR"/>
              </w:rPr>
              <w:t xml:space="preserve">que les </w:t>
            </w:r>
            <w:r w:rsidR="007F65BE" w:rsidRPr="007B5360">
              <w:rPr>
                <w:i/>
                <w:sz w:val="16"/>
                <w:szCs w:val="16"/>
                <w:lang w:val="fr-FR"/>
              </w:rPr>
              <w:t>exception</w:t>
            </w:r>
            <w:r w:rsidR="007F65BE">
              <w:rPr>
                <w:i/>
                <w:sz w:val="16"/>
                <w:szCs w:val="16"/>
                <w:lang w:val="fr-FR"/>
              </w:rPr>
              <w:t>s prévues</w:t>
            </w:r>
            <w:r w:rsidR="007F65BE" w:rsidRPr="007B5360">
              <w:rPr>
                <w:i/>
                <w:sz w:val="16"/>
                <w:szCs w:val="16"/>
                <w:lang w:val="fr-FR"/>
              </w:rPr>
              <w:t xml:space="preserve"> pour les « documents établis par des agents diplomatiques ou consulaires » doi</w:t>
            </w:r>
            <w:r w:rsidR="007F65BE">
              <w:rPr>
                <w:i/>
                <w:sz w:val="16"/>
                <w:szCs w:val="16"/>
                <w:lang w:val="fr-FR"/>
              </w:rPr>
              <w:t>ven</w:t>
            </w:r>
            <w:r w:rsidR="007F65BE" w:rsidRPr="007B5360">
              <w:rPr>
                <w:i/>
                <w:sz w:val="16"/>
                <w:szCs w:val="16"/>
                <w:lang w:val="fr-FR"/>
              </w:rPr>
              <w:t>t être interprétée</w:t>
            </w:r>
            <w:r w:rsidR="007F65BE">
              <w:rPr>
                <w:i/>
                <w:sz w:val="16"/>
                <w:szCs w:val="16"/>
                <w:lang w:val="fr-FR"/>
              </w:rPr>
              <w:t>s</w:t>
            </w:r>
            <w:r w:rsidR="007F65BE" w:rsidRPr="007B5360">
              <w:rPr>
                <w:i/>
                <w:sz w:val="16"/>
                <w:szCs w:val="16"/>
                <w:lang w:val="fr-FR"/>
              </w:rPr>
              <w:t xml:space="preserve"> </w:t>
            </w:r>
            <w:r w:rsidR="007F65BE">
              <w:rPr>
                <w:b/>
                <w:i/>
                <w:sz w:val="16"/>
                <w:szCs w:val="16"/>
                <w:lang w:val="fr-FR"/>
              </w:rPr>
              <w:t>de manière restrictive</w:t>
            </w:r>
            <w:r w:rsidR="007F65BE" w:rsidRPr="007B5360">
              <w:rPr>
                <w:i/>
                <w:sz w:val="16"/>
                <w:szCs w:val="16"/>
                <w:lang w:val="fr-FR"/>
              </w:rPr>
              <w:t xml:space="preserve"> </w:t>
            </w:r>
            <w:r w:rsidRPr="007B5360">
              <w:rPr>
                <w:i/>
                <w:sz w:val="16"/>
                <w:szCs w:val="16"/>
                <w:lang w:val="fr-FR"/>
              </w:rPr>
              <w:t>(voir C&amp;R No 77</w:t>
            </w:r>
            <w:r w:rsidR="00172A30" w:rsidRPr="007B5360">
              <w:rPr>
                <w:i/>
                <w:sz w:val="16"/>
                <w:szCs w:val="16"/>
                <w:lang w:val="fr-FR"/>
              </w:rPr>
              <w:t xml:space="preserve"> de la </w:t>
            </w:r>
            <w:r w:rsidR="008F2A2E" w:rsidRPr="007B5360">
              <w:rPr>
                <w:i/>
                <w:sz w:val="16"/>
                <w:szCs w:val="16"/>
                <w:lang w:val="fr-FR"/>
              </w:rPr>
              <w:t>CS</w:t>
            </w:r>
            <w:r w:rsidR="00172A30" w:rsidRPr="007B5360">
              <w:rPr>
                <w:i/>
                <w:sz w:val="16"/>
                <w:szCs w:val="16"/>
                <w:lang w:val="fr-FR"/>
              </w:rPr>
              <w:t xml:space="preserve"> de 2009 et C&amp;R No 15 de la </w:t>
            </w:r>
            <w:r w:rsidR="008F2A2E" w:rsidRPr="007B5360">
              <w:rPr>
                <w:i/>
                <w:sz w:val="16"/>
                <w:szCs w:val="16"/>
                <w:lang w:val="fr-FR"/>
              </w:rPr>
              <w:t>CS</w:t>
            </w:r>
            <w:r w:rsidR="00172A30" w:rsidRPr="007B5360">
              <w:rPr>
                <w:i/>
                <w:sz w:val="16"/>
                <w:szCs w:val="16"/>
                <w:lang w:val="fr-FR"/>
              </w:rPr>
              <w:t xml:space="preserve"> de 2012</w:t>
            </w:r>
            <w:r w:rsidRPr="007B5360">
              <w:rPr>
                <w:i/>
                <w:sz w:val="16"/>
                <w:szCs w:val="16"/>
                <w:lang w:val="fr-FR"/>
              </w:rPr>
              <w:t>).</w:t>
            </w:r>
            <w:r w:rsidR="000C174C" w:rsidRPr="007B5360">
              <w:rPr>
                <w:i/>
                <w:sz w:val="16"/>
                <w:szCs w:val="16"/>
                <w:lang w:val="fr-FR"/>
              </w:rPr>
              <w:t xml:space="preserve"> </w:t>
            </w:r>
          </w:p>
          <w:p w:rsidR="002D6C08" w:rsidRPr="007B5360" w:rsidRDefault="006256B4"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172A30" w:rsidRPr="007B5360">
              <w:rPr>
                <w:i/>
                <w:sz w:val="16"/>
                <w:szCs w:val="16"/>
                <w:lang w:val="fr-FR"/>
              </w:rPr>
              <w:t xml:space="preserve">Voir aussi para. 148 et s. du </w:t>
            </w:r>
            <w:hyperlink r:id="rId67" w:history="1">
              <w:r w:rsidR="00172A30" w:rsidRPr="007B5360">
                <w:rPr>
                  <w:rStyle w:val="Hyperlink"/>
                  <w:i/>
                  <w:sz w:val="16"/>
                  <w:szCs w:val="16"/>
                  <w:lang w:val="fr-FR"/>
                </w:rPr>
                <w:t>Manuel Apostille</w:t>
              </w:r>
            </w:hyperlink>
          </w:p>
        </w:tc>
        <w:bookmarkStart w:id="49" w:name="Check3"/>
        <w:tc>
          <w:tcPr>
            <w:tcW w:w="4931" w:type="dxa"/>
            <w:shd w:val="clear" w:color="auto" w:fill="auto"/>
          </w:tcPr>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3"/>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49"/>
            <w:r w:rsidRPr="007B5360">
              <w:rPr>
                <w:sz w:val="18"/>
                <w:szCs w:val="18"/>
                <w:lang w:val="fr-FR"/>
              </w:rPr>
              <w:tab/>
            </w:r>
            <w:r w:rsidR="006256B4" w:rsidRPr="007B5360">
              <w:rPr>
                <w:sz w:val="18"/>
                <w:szCs w:val="18"/>
                <w:lang w:val="fr-FR"/>
              </w:rPr>
              <w:t>Certificats d</w:t>
            </w:r>
            <w:r w:rsidR="00EA1FCB" w:rsidRPr="007B5360">
              <w:rPr>
                <w:sz w:val="18"/>
                <w:szCs w:val="18"/>
                <w:lang w:val="fr-FR"/>
              </w:rPr>
              <w:t>’</w:t>
            </w:r>
            <w:r w:rsidR="006256B4" w:rsidRPr="007B5360">
              <w:rPr>
                <w:sz w:val="18"/>
                <w:szCs w:val="18"/>
                <w:lang w:val="fr-FR"/>
              </w:rPr>
              <w:t>origine</w:t>
            </w:r>
          </w:p>
          <w:bookmarkStart w:id="50" w:name="Check4"/>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4"/>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50"/>
            <w:r w:rsidRPr="007B5360">
              <w:rPr>
                <w:sz w:val="18"/>
                <w:szCs w:val="18"/>
                <w:lang w:val="fr-FR"/>
              </w:rPr>
              <w:tab/>
            </w:r>
            <w:r w:rsidR="006256B4" w:rsidRPr="007B5360">
              <w:rPr>
                <w:sz w:val="18"/>
                <w:szCs w:val="18"/>
                <w:lang w:val="fr-FR"/>
              </w:rPr>
              <w:t>Licences d</w:t>
            </w:r>
            <w:r w:rsidR="00EA1FCB" w:rsidRPr="007B5360">
              <w:rPr>
                <w:sz w:val="18"/>
                <w:szCs w:val="18"/>
                <w:lang w:val="fr-FR"/>
              </w:rPr>
              <w:t>’</w:t>
            </w:r>
            <w:r w:rsidR="006256B4" w:rsidRPr="007B5360">
              <w:rPr>
                <w:sz w:val="18"/>
                <w:szCs w:val="18"/>
                <w:lang w:val="fr-FR"/>
              </w:rPr>
              <w:t>exportation</w:t>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5"/>
                  <w:enabled/>
                  <w:calcOnExit w:val="0"/>
                  <w:checkBox>
                    <w:sizeAuto/>
                    <w:default w:val="0"/>
                  </w:checkBox>
                </w:ffData>
              </w:fldChar>
            </w:r>
            <w:bookmarkStart w:id="51" w:name="Check5"/>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51"/>
            <w:r w:rsidRPr="007B5360">
              <w:rPr>
                <w:sz w:val="18"/>
                <w:szCs w:val="18"/>
                <w:lang w:val="fr-FR"/>
              </w:rPr>
              <w:tab/>
            </w:r>
            <w:r w:rsidR="006256B4" w:rsidRPr="007B5360">
              <w:rPr>
                <w:sz w:val="18"/>
                <w:szCs w:val="18"/>
                <w:lang w:val="fr-FR"/>
              </w:rPr>
              <w:t>Licences d</w:t>
            </w:r>
            <w:r w:rsidR="00EA1FCB" w:rsidRPr="007B5360">
              <w:rPr>
                <w:sz w:val="18"/>
                <w:szCs w:val="18"/>
                <w:lang w:val="fr-FR"/>
              </w:rPr>
              <w:t>’</w:t>
            </w:r>
            <w:r w:rsidR="006256B4" w:rsidRPr="007B5360">
              <w:rPr>
                <w:sz w:val="18"/>
                <w:szCs w:val="18"/>
                <w:lang w:val="fr-FR"/>
              </w:rPr>
              <w:t>importation</w:t>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6"/>
                  <w:enabled/>
                  <w:calcOnExit w:val="0"/>
                  <w:checkBox>
                    <w:sizeAuto/>
                    <w:default w:val="0"/>
                  </w:checkBox>
                </w:ffData>
              </w:fldChar>
            </w:r>
            <w:bookmarkStart w:id="52" w:name="Check6"/>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52"/>
            <w:r w:rsidRPr="007B5360">
              <w:rPr>
                <w:sz w:val="18"/>
                <w:szCs w:val="18"/>
                <w:lang w:val="fr-FR"/>
              </w:rPr>
              <w:tab/>
            </w:r>
            <w:r w:rsidR="006256B4" w:rsidRPr="007B5360">
              <w:rPr>
                <w:sz w:val="18"/>
                <w:szCs w:val="18"/>
                <w:lang w:val="fr-FR"/>
              </w:rPr>
              <w:t xml:space="preserve">Certificats de santé et de sécurité sanitaire </w:t>
            </w:r>
            <w:r w:rsidR="00D37576" w:rsidRPr="007B5360">
              <w:rPr>
                <w:sz w:val="18"/>
                <w:szCs w:val="18"/>
                <w:lang w:val="fr-FR"/>
              </w:rPr>
              <w:t>délivrés</w:t>
            </w:r>
            <w:r w:rsidR="006256B4" w:rsidRPr="007B5360">
              <w:rPr>
                <w:sz w:val="18"/>
                <w:szCs w:val="18"/>
                <w:lang w:val="fr-FR"/>
              </w:rPr>
              <w:t xml:space="preserve"> par les autorités ou agences gouvernementales concernées</w:t>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7"/>
                  <w:enabled/>
                  <w:calcOnExit w:val="0"/>
                  <w:checkBox>
                    <w:sizeAuto/>
                    <w:default w:val="0"/>
                  </w:checkBox>
                </w:ffData>
              </w:fldChar>
            </w:r>
            <w:bookmarkStart w:id="53" w:name="Check7"/>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53"/>
            <w:r w:rsidRPr="007B5360">
              <w:rPr>
                <w:sz w:val="18"/>
                <w:szCs w:val="18"/>
                <w:lang w:val="fr-FR"/>
              </w:rPr>
              <w:tab/>
            </w:r>
            <w:r w:rsidR="006256B4" w:rsidRPr="007B5360">
              <w:rPr>
                <w:sz w:val="18"/>
                <w:szCs w:val="18"/>
                <w:lang w:val="fr-FR"/>
              </w:rPr>
              <w:t>Certificats d</w:t>
            </w:r>
            <w:r w:rsidR="00EA1FCB" w:rsidRPr="007B5360">
              <w:rPr>
                <w:sz w:val="18"/>
                <w:szCs w:val="18"/>
                <w:lang w:val="fr-FR"/>
              </w:rPr>
              <w:t>’</w:t>
            </w:r>
            <w:r w:rsidR="006256B4" w:rsidRPr="007B5360">
              <w:rPr>
                <w:sz w:val="18"/>
                <w:szCs w:val="18"/>
                <w:lang w:val="fr-FR"/>
              </w:rPr>
              <w:t>enregistrement de produits</w:t>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bookmarkStart w:id="54" w:name="Check8"/>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bookmarkEnd w:id="54"/>
            <w:r w:rsidRPr="007B5360">
              <w:rPr>
                <w:sz w:val="18"/>
                <w:szCs w:val="18"/>
                <w:lang w:val="fr-FR"/>
              </w:rPr>
              <w:tab/>
            </w:r>
            <w:r w:rsidR="006256B4" w:rsidRPr="007B5360">
              <w:rPr>
                <w:sz w:val="18"/>
                <w:szCs w:val="18"/>
                <w:lang w:val="fr-FR"/>
              </w:rPr>
              <w:t>Certificats de conformité</w:t>
            </w:r>
          </w:p>
          <w:p w:rsidR="002D6C08" w:rsidRPr="007B5360" w:rsidRDefault="002D6C08"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36854" w:rsidRPr="007B5360">
              <w:rPr>
                <w:sz w:val="18"/>
                <w:szCs w:val="18"/>
                <w:lang w:val="fr-FR"/>
              </w:rPr>
              <w:t>Certificats d</w:t>
            </w:r>
            <w:r w:rsidR="00EA1FCB" w:rsidRPr="007B5360">
              <w:rPr>
                <w:sz w:val="18"/>
                <w:szCs w:val="18"/>
                <w:lang w:val="fr-FR"/>
              </w:rPr>
              <w:t>’</w:t>
            </w:r>
            <w:r w:rsidR="00636854" w:rsidRPr="007B5360">
              <w:rPr>
                <w:sz w:val="18"/>
                <w:szCs w:val="18"/>
                <w:lang w:val="fr-FR"/>
              </w:rPr>
              <w:t>utilisateur final (c-à-d</w:t>
            </w:r>
            <w:r w:rsidR="00EB6A14" w:rsidRPr="007B5360">
              <w:rPr>
                <w:sz w:val="18"/>
                <w:szCs w:val="18"/>
                <w:lang w:val="fr-FR"/>
              </w:rPr>
              <w:t>.</w:t>
            </w:r>
            <w:r w:rsidR="00636854" w:rsidRPr="007B5360">
              <w:rPr>
                <w:sz w:val="18"/>
                <w:szCs w:val="18"/>
                <w:lang w:val="fr-FR"/>
              </w:rPr>
              <w:t xml:space="preserve"> document</w:t>
            </w:r>
            <w:r w:rsidR="001D1625" w:rsidRPr="007B5360">
              <w:rPr>
                <w:sz w:val="18"/>
                <w:szCs w:val="18"/>
                <w:lang w:val="fr-FR"/>
              </w:rPr>
              <w:t>s</w:t>
            </w:r>
            <w:r w:rsidR="00636854" w:rsidRPr="007B5360">
              <w:rPr>
                <w:sz w:val="18"/>
                <w:szCs w:val="18"/>
                <w:lang w:val="fr-FR"/>
              </w:rPr>
              <w:t xml:space="preserve"> certifiant que l</w:t>
            </w:r>
            <w:r w:rsidR="00EA1FCB" w:rsidRPr="007B5360">
              <w:rPr>
                <w:sz w:val="18"/>
                <w:szCs w:val="18"/>
                <w:lang w:val="fr-FR"/>
              </w:rPr>
              <w:t>’</w:t>
            </w:r>
            <w:r w:rsidR="00636854" w:rsidRPr="007B5360">
              <w:rPr>
                <w:sz w:val="18"/>
                <w:szCs w:val="18"/>
                <w:lang w:val="fr-FR"/>
              </w:rPr>
              <w:t>acheteur est l</w:t>
            </w:r>
            <w:r w:rsidR="00EA1FCB" w:rsidRPr="007B5360">
              <w:rPr>
                <w:sz w:val="18"/>
                <w:szCs w:val="18"/>
                <w:lang w:val="fr-FR"/>
              </w:rPr>
              <w:t>’</w:t>
            </w:r>
            <w:r w:rsidR="00636854" w:rsidRPr="007B5360">
              <w:rPr>
                <w:sz w:val="18"/>
                <w:szCs w:val="18"/>
                <w:lang w:val="fr-FR"/>
              </w:rPr>
              <w:t>utilisateur final des marchandises)</w:t>
            </w:r>
          </w:p>
          <w:p w:rsidR="00546FBE" w:rsidRPr="007B5360" w:rsidRDefault="00546FBE"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36854" w:rsidRPr="007B5360">
              <w:rPr>
                <w:sz w:val="18"/>
                <w:szCs w:val="18"/>
                <w:lang w:val="fr-FR"/>
              </w:rPr>
              <w:t>Factures commerciales</w:t>
            </w:r>
          </w:p>
          <w:p w:rsidR="002D6C08" w:rsidRPr="007B5360" w:rsidRDefault="002D6C08" w:rsidP="00C67483">
            <w:pPr>
              <w:spacing w:before="60" w:after="60"/>
              <w:ind w:left="599" w:hanging="599"/>
              <w:rPr>
                <w:sz w:val="18"/>
                <w:szCs w:val="18"/>
                <w:lang w:val="fr-FR"/>
              </w:rPr>
            </w:pPr>
          </w:p>
          <w:p w:rsidR="002D6C08" w:rsidRPr="007B5360" w:rsidRDefault="00636854" w:rsidP="00C67483">
            <w:pPr>
              <w:spacing w:before="60" w:after="60"/>
              <w:ind w:left="599" w:hanging="599"/>
              <w:rPr>
                <w:sz w:val="18"/>
                <w:szCs w:val="18"/>
                <w:lang w:val="fr-FR"/>
              </w:rPr>
            </w:pPr>
            <w:r w:rsidRPr="007B5360">
              <w:rPr>
                <w:i/>
                <w:sz w:val="18"/>
                <w:szCs w:val="18"/>
                <w:lang w:val="fr-FR"/>
              </w:rPr>
              <w:lastRenderedPageBreak/>
              <w:t>Commentaires </w:t>
            </w:r>
            <w:r w:rsidRPr="007B5360">
              <w:rPr>
                <w:sz w:val="18"/>
                <w:szCs w:val="18"/>
                <w:lang w:val="fr-FR"/>
              </w:rPr>
              <w:t>:</w:t>
            </w:r>
          </w:p>
          <w:p w:rsidR="002D6C08" w:rsidRPr="007B5360" w:rsidRDefault="002D6C08" w:rsidP="00C67483">
            <w:pPr>
              <w:spacing w:before="60" w:after="60"/>
              <w:rPr>
                <w:color w:val="0000FF"/>
                <w:sz w:val="18"/>
                <w:szCs w:val="18"/>
                <w:lang w:val="fr-FR"/>
              </w:rPr>
            </w:pPr>
            <w:r w:rsidRPr="007B5360">
              <w:rPr>
                <w:color w:val="0000FF"/>
                <w:sz w:val="18"/>
                <w:szCs w:val="18"/>
                <w:lang w:val="fr-FR"/>
              </w:rPr>
              <w:fldChar w:fldCharType="begin">
                <w:ffData>
                  <w:name w:val="Text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3931B8" w:rsidRPr="007B5360" w:rsidTr="00C83C97">
        <w:trPr>
          <w:trHeight w:val="53"/>
        </w:trPr>
        <w:tc>
          <w:tcPr>
            <w:tcW w:w="4356" w:type="dxa"/>
            <w:shd w:val="clear" w:color="auto" w:fill="auto"/>
          </w:tcPr>
          <w:p w:rsidR="003931B8" w:rsidRPr="007B5360" w:rsidRDefault="00636854" w:rsidP="00C67483">
            <w:pPr>
              <w:pStyle w:val="Annex3"/>
              <w:spacing w:before="60" w:after="60"/>
              <w:rPr>
                <w:sz w:val="18"/>
                <w:szCs w:val="18"/>
                <w:lang w:val="fr-FR"/>
              </w:rPr>
            </w:pPr>
            <w:bookmarkStart w:id="55" w:name="_Ref314756140"/>
            <w:r w:rsidRPr="007B5360">
              <w:rPr>
                <w:sz w:val="18"/>
                <w:szCs w:val="18"/>
                <w:lang w:val="fr-FR"/>
              </w:rPr>
              <w:lastRenderedPageBreak/>
              <w:t xml:space="preserve">VOTRE ÉTAT </w:t>
            </w:r>
            <w:r w:rsidR="00D1002D" w:rsidRPr="007B5360">
              <w:rPr>
                <w:sz w:val="18"/>
                <w:szCs w:val="18"/>
                <w:lang w:val="fr-FR"/>
              </w:rPr>
              <w:t>accepte</w:t>
            </w:r>
            <w:r w:rsidRPr="007B5360">
              <w:rPr>
                <w:sz w:val="18"/>
                <w:szCs w:val="18"/>
                <w:lang w:val="fr-FR"/>
              </w:rPr>
              <w:t>-t-il</w:t>
            </w:r>
            <w:r w:rsidR="00D1002D" w:rsidRPr="007B5360">
              <w:rPr>
                <w:sz w:val="18"/>
                <w:szCs w:val="18"/>
                <w:lang w:val="fr-FR"/>
              </w:rPr>
              <w:t xml:space="preserve"> l</w:t>
            </w:r>
            <w:r w:rsidRPr="007B5360">
              <w:rPr>
                <w:sz w:val="18"/>
                <w:szCs w:val="18"/>
                <w:lang w:val="fr-FR"/>
              </w:rPr>
              <w:t xml:space="preserve">es Apostilles </w:t>
            </w:r>
            <w:r w:rsidR="00D1002D" w:rsidRPr="007B5360">
              <w:rPr>
                <w:sz w:val="18"/>
                <w:szCs w:val="18"/>
                <w:lang w:val="fr-FR"/>
              </w:rPr>
              <w:t xml:space="preserve">délivrées </w:t>
            </w:r>
            <w:r w:rsidRPr="007B5360">
              <w:rPr>
                <w:sz w:val="18"/>
                <w:szCs w:val="18"/>
                <w:lang w:val="fr-FR"/>
              </w:rPr>
              <w:t>pour les documents suivants ?</w:t>
            </w:r>
            <w:bookmarkEnd w:id="55"/>
          </w:p>
          <w:p w:rsidR="004D6C0E" w:rsidRPr="007B5360" w:rsidRDefault="00D1002D" w:rsidP="00C67483">
            <w:pPr>
              <w:pStyle w:val="Annex3"/>
              <w:numPr>
                <w:ilvl w:val="0"/>
                <w:numId w:val="0"/>
              </w:numPr>
              <w:spacing w:before="60" w:after="60"/>
              <w:ind w:left="284"/>
              <w:rPr>
                <w:b/>
                <w:i/>
                <w:sz w:val="16"/>
                <w:szCs w:val="16"/>
                <w:lang w:val="fr-FR"/>
              </w:rPr>
            </w:pPr>
            <w:r w:rsidRPr="007B5360">
              <w:rPr>
                <w:i/>
                <w:sz w:val="16"/>
                <w:szCs w:val="16"/>
                <w:lang w:val="fr-FR"/>
              </w:rPr>
              <w:t xml:space="preserve">Cette question concerne uniquement les documents </w:t>
            </w:r>
            <w:r w:rsidRPr="007B5360">
              <w:rPr>
                <w:b/>
                <w:i/>
                <w:sz w:val="16"/>
                <w:szCs w:val="16"/>
                <w:lang w:val="fr-FR"/>
              </w:rPr>
              <w:t>à recevoir</w:t>
            </w:r>
          </w:p>
          <w:p w:rsidR="00172A30" w:rsidRPr="007B5360" w:rsidRDefault="00172A30" w:rsidP="00E33B5D">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6.3 c) du questionnaire de 2012</w:t>
            </w:r>
          </w:p>
          <w:p w:rsidR="00172A30" w:rsidRPr="007B5360" w:rsidRDefault="00172A30" w:rsidP="00C67483">
            <w:pPr>
              <w:pStyle w:val="Annex3"/>
              <w:numPr>
                <w:ilvl w:val="0"/>
                <w:numId w:val="0"/>
              </w:numPr>
              <w:spacing w:before="60" w:after="60"/>
              <w:ind w:left="284"/>
              <w:rPr>
                <w:i/>
                <w:sz w:val="16"/>
                <w:szCs w:val="16"/>
                <w:lang w:val="fr-FR"/>
              </w:rPr>
            </w:pPr>
            <w:r w:rsidRPr="007B5360">
              <w:rPr>
                <w:sz w:val="16"/>
                <w:szCs w:val="16"/>
                <w:lang w:val="fr-FR"/>
              </w:rPr>
              <w:sym w:font="Wingdings" w:char="F021"/>
            </w:r>
            <w:r w:rsidRPr="007B5360">
              <w:rPr>
                <w:sz w:val="16"/>
                <w:szCs w:val="16"/>
                <w:lang w:val="fr-FR"/>
              </w:rPr>
              <w:t xml:space="preserve"> </w:t>
            </w:r>
            <w:r w:rsidRPr="007B5360">
              <w:rPr>
                <w:i/>
                <w:sz w:val="16"/>
                <w:szCs w:val="16"/>
                <w:lang w:val="fr-FR"/>
              </w:rPr>
              <w:t>La Commission spéciale</w:t>
            </w:r>
            <w:r w:rsidR="00923DCA" w:rsidRPr="007B5360">
              <w:rPr>
                <w:i/>
                <w:sz w:val="16"/>
                <w:szCs w:val="16"/>
                <w:lang w:val="fr-FR"/>
              </w:rPr>
              <w:t xml:space="preserve"> a encouragé les États à accepter, dans la mesure du possible, les Apostilles émises pour des documents tels que des licences d’import / export, des certificats médicaux et des certificats d’origine, même quand ils n’auraient pas émis d’Apostilles pour ce type de document (C&amp;R No 15 de la CS de 2012).</w:t>
            </w:r>
          </w:p>
          <w:p w:rsidR="00923DCA" w:rsidRPr="007B5360" w:rsidRDefault="00923DCA" w:rsidP="00C67483">
            <w:pPr>
              <w:pStyle w:val="Annex3"/>
              <w:numPr>
                <w:ilvl w:val="0"/>
                <w:numId w:val="0"/>
              </w:num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148 et s. du </w:t>
            </w:r>
            <w:hyperlink r:id="rId68"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3"/>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Certificats d</w:t>
            </w:r>
            <w:r w:rsidR="00EA1FCB" w:rsidRPr="007B5360">
              <w:rPr>
                <w:sz w:val="18"/>
                <w:szCs w:val="18"/>
                <w:lang w:val="fr-FR"/>
              </w:rPr>
              <w:t>’</w:t>
            </w:r>
            <w:r w:rsidR="00D1002D" w:rsidRPr="007B5360">
              <w:rPr>
                <w:sz w:val="18"/>
                <w:szCs w:val="18"/>
                <w:lang w:val="fr-FR"/>
              </w:rPr>
              <w:t>origine</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4"/>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Licences d</w:t>
            </w:r>
            <w:r w:rsidR="00EA1FCB" w:rsidRPr="007B5360">
              <w:rPr>
                <w:sz w:val="18"/>
                <w:szCs w:val="18"/>
                <w:lang w:val="fr-FR"/>
              </w:rPr>
              <w:t>’</w:t>
            </w:r>
            <w:r w:rsidR="00D1002D" w:rsidRPr="007B5360">
              <w:rPr>
                <w:sz w:val="18"/>
                <w:szCs w:val="18"/>
                <w:lang w:val="fr-FR"/>
              </w:rPr>
              <w:t>exportation</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5"/>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Licences d</w:t>
            </w:r>
            <w:r w:rsidR="00EA1FCB" w:rsidRPr="007B5360">
              <w:rPr>
                <w:sz w:val="18"/>
                <w:szCs w:val="18"/>
                <w:lang w:val="fr-FR"/>
              </w:rPr>
              <w:t>’</w:t>
            </w:r>
            <w:r w:rsidR="00D1002D" w:rsidRPr="007B5360">
              <w:rPr>
                <w:sz w:val="18"/>
                <w:szCs w:val="18"/>
                <w:lang w:val="fr-FR"/>
              </w:rPr>
              <w:t>importation</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6"/>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 xml:space="preserve">Certificats de santé et de sécurité sanitaire </w:t>
            </w:r>
            <w:r w:rsidR="00D37576" w:rsidRPr="007B5360">
              <w:rPr>
                <w:sz w:val="18"/>
                <w:szCs w:val="18"/>
                <w:lang w:val="fr-FR"/>
              </w:rPr>
              <w:t>délivrés</w:t>
            </w:r>
            <w:r w:rsidR="00D1002D" w:rsidRPr="007B5360">
              <w:rPr>
                <w:sz w:val="18"/>
                <w:szCs w:val="18"/>
                <w:lang w:val="fr-FR"/>
              </w:rPr>
              <w:t xml:space="preserve"> par les autorités ou agences gouvernementales concernées</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7"/>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Certificats d</w:t>
            </w:r>
            <w:r w:rsidR="00EA1FCB" w:rsidRPr="007B5360">
              <w:rPr>
                <w:sz w:val="18"/>
                <w:szCs w:val="18"/>
                <w:lang w:val="fr-FR"/>
              </w:rPr>
              <w:t>’</w:t>
            </w:r>
            <w:r w:rsidR="00D1002D" w:rsidRPr="007B5360">
              <w:rPr>
                <w:sz w:val="18"/>
                <w:szCs w:val="18"/>
                <w:lang w:val="fr-FR"/>
              </w:rPr>
              <w:t>enregistrement de produits</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Certificats de conformité</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Certificats d</w:t>
            </w:r>
            <w:r w:rsidR="00EA1FCB" w:rsidRPr="007B5360">
              <w:rPr>
                <w:sz w:val="18"/>
                <w:szCs w:val="18"/>
                <w:lang w:val="fr-FR"/>
              </w:rPr>
              <w:t>’</w:t>
            </w:r>
            <w:r w:rsidR="00D1002D" w:rsidRPr="007B5360">
              <w:rPr>
                <w:sz w:val="18"/>
                <w:szCs w:val="18"/>
                <w:lang w:val="fr-FR"/>
              </w:rPr>
              <w:t>utilisateur final (c-à-d</w:t>
            </w:r>
            <w:r w:rsidR="00EB6A14" w:rsidRPr="007B5360">
              <w:rPr>
                <w:sz w:val="18"/>
                <w:szCs w:val="18"/>
                <w:lang w:val="fr-FR"/>
              </w:rPr>
              <w:t>.</w:t>
            </w:r>
            <w:r w:rsidR="00D1002D" w:rsidRPr="007B5360">
              <w:rPr>
                <w:sz w:val="18"/>
                <w:szCs w:val="18"/>
                <w:lang w:val="fr-FR"/>
              </w:rPr>
              <w:t xml:space="preserve"> document</w:t>
            </w:r>
            <w:r w:rsidR="001D1625" w:rsidRPr="007B5360">
              <w:rPr>
                <w:sz w:val="18"/>
                <w:szCs w:val="18"/>
                <w:lang w:val="fr-FR"/>
              </w:rPr>
              <w:t>s</w:t>
            </w:r>
            <w:r w:rsidR="00D1002D" w:rsidRPr="007B5360">
              <w:rPr>
                <w:sz w:val="18"/>
                <w:szCs w:val="18"/>
                <w:lang w:val="fr-FR"/>
              </w:rPr>
              <w:t xml:space="preserve"> certifiant que l</w:t>
            </w:r>
            <w:r w:rsidR="00EA1FCB" w:rsidRPr="007B5360">
              <w:rPr>
                <w:sz w:val="18"/>
                <w:szCs w:val="18"/>
                <w:lang w:val="fr-FR"/>
              </w:rPr>
              <w:t>’</w:t>
            </w:r>
            <w:r w:rsidR="00D1002D" w:rsidRPr="007B5360">
              <w:rPr>
                <w:sz w:val="18"/>
                <w:szCs w:val="18"/>
                <w:lang w:val="fr-FR"/>
              </w:rPr>
              <w:t>acheteur est l</w:t>
            </w:r>
            <w:r w:rsidR="00EA1FCB" w:rsidRPr="007B5360">
              <w:rPr>
                <w:sz w:val="18"/>
                <w:szCs w:val="18"/>
                <w:lang w:val="fr-FR"/>
              </w:rPr>
              <w:t>’</w:t>
            </w:r>
            <w:r w:rsidR="00D1002D" w:rsidRPr="007B5360">
              <w:rPr>
                <w:sz w:val="18"/>
                <w:szCs w:val="18"/>
                <w:lang w:val="fr-FR"/>
              </w:rPr>
              <w:t>utilisateur final des marchandises)</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8"/>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1002D" w:rsidRPr="007B5360">
              <w:rPr>
                <w:sz w:val="18"/>
                <w:szCs w:val="18"/>
                <w:lang w:val="fr-FR"/>
              </w:rPr>
              <w:t>Factures commerciales</w:t>
            </w:r>
          </w:p>
          <w:p w:rsidR="003931B8" w:rsidRPr="007B5360" w:rsidRDefault="003931B8" w:rsidP="00C67483">
            <w:pPr>
              <w:spacing w:before="60" w:after="60"/>
              <w:ind w:left="599" w:hanging="599"/>
              <w:rPr>
                <w:sz w:val="18"/>
                <w:szCs w:val="18"/>
                <w:lang w:val="fr-FR"/>
              </w:rPr>
            </w:pPr>
          </w:p>
          <w:p w:rsidR="003931B8" w:rsidRPr="007B5360" w:rsidRDefault="00D1002D"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56" w:name="Text249"/>
          <w:p w:rsidR="003931B8" w:rsidRPr="007B5360" w:rsidRDefault="004D6C0E" w:rsidP="00C67483">
            <w:pPr>
              <w:spacing w:before="60" w:after="60"/>
              <w:rPr>
                <w:sz w:val="18"/>
                <w:szCs w:val="18"/>
                <w:lang w:val="fr-FR"/>
              </w:rPr>
            </w:pPr>
            <w:r w:rsidRPr="007B5360">
              <w:rPr>
                <w:color w:val="0000FF"/>
                <w:sz w:val="18"/>
                <w:szCs w:val="18"/>
                <w:lang w:val="fr-FR"/>
              </w:rPr>
              <w:fldChar w:fldCharType="begin">
                <w:ffData>
                  <w:name w:val="Text24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56"/>
          </w:p>
        </w:tc>
      </w:tr>
      <w:tr w:rsidR="003931B8" w:rsidRPr="007B5360" w:rsidTr="006928D2">
        <w:trPr>
          <w:trHeight w:val="53"/>
        </w:trPr>
        <w:tc>
          <w:tcPr>
            <w:tcW w:w="9287" w:type="dxa"/>
            <w:gridSpan w:val="2"/>
            <w:shd w:val="clear" w:color="auto" w:fill="E6E6E6"/>
          </w:tcPr>
          <w:p w:rsidR="003931B8" w:rsidRPr="007B5360" w:rsidRDefault="006928D2" w:rsidP="00C67483">
            <w:pPr>
              <w:pStyle w:val="Heading3"/>
              <w:jc w:val="left"/>
              <w:rPr>
                <w:lang w:val="fr-FR"/>
              </w:rPr>
            </w:pPr>
            <w:r w:rsidRPr="007B5360">
              <w:rPr>
                <w:lang w:val="fr-FR"/>
              </w:rPr>
              <w:t>Copies</w:t>
            </w:r>
          </w:p>
        </w:tc>
      </w:tr>
      <w:tr w:rsidR="003931B8" w:rsidRPr="007B5360" w:rsidTr="00C83C97">
        <w:trPr>
          <w:trHeight w:val="53"/>
        </w:trPr>
        <w:tc>
          <w:tcPr>
            <w:tcW w:w="4356" w:type="dxa"/>
            <w:shd w:val="clear" w:color="auto" w:fill="auto"/>
          </w:tcPr>
          <w:p w:rsidR="003931B8" w:rsidRPr="007B5360" w:rsidRDefault="00987146" w:rsidP="00C67483">
            <w:pPr>
              <w:pStyle w:val="Annex3"/>
              <w:spacing w:before="60" w:after="60"/>
              <w:rPr>
                <w:sz w:val="18"/>
                <w:szCs w:val="18"/>
                <w:lang w:val="fr-FR"/>
              </w:rPr>
            </w:pPr>
            <w:r w:rsidRPr="007B5360">
              <w:rPr>
                <w:sz w:val="18"/>
                <w:szCs w:val="18"/>
                <w:lang w:val="fr-FR"/>
              </w:rPr>
              <w:t>En vertu du droit interne de VOTRE ÉTAT, est-il envisagé d’appliquer l</w:t>
            </w:r>
            <w:r w:rsidR="006928D2" w:rsidRPr="007B5360">
              <w:rPr>
                <w:sz w:val="18"/>
                <w:szCs w:val="18"/>
                <w:lang w:val="fr-FR"/>
              </w:rPr>
              <w:t xml:space="preserve">a Convention à la </w:t>
            </w:r>
            <w:r w:rsidR="006928D2" w:rsidRPr="007B5360">
              <w:rPr>
                <w:i/>
                <w:sz w:val="18"/>
                <w:szCs w:val="18"/>
                <w:lang w:val="fr-FR"/>
              </w:rPr>
              <w:t xml:space="preserve">simple </w:t>
            </w:r>
            <w:r w:rsidR="006928D2" w:rsidRPr="007B5360">
              <w:rPr>
                <w:sz w:val="18"/>
                <w:szCs w:val="18"/>
                <w:lang w:val="fr-FR"/>
              </w:rPr>
              <w:t>copie d</w:t>
            </w:r>
            <w:r w:rsidR="00EA1FCB" w:rsidRPr="007B5360">
              <w:rPr>
                <w:sz w:val="18"/>
                <w:szCs w:val="18"/>
                <w:lang w:val="fr-FR"/>
              </w:rPr>
              <w:t>’</w:t>
            </w:r>
            <w:r w:rsidR="006928D2" w:rsidRPr="007B5360">
              <w:rPr>
                <w:sz w:val="18"/>
                <w:szCs w:val="18"/>
                <w:lang w:val="fr-FR"/>
              </w:rPr>
              <w:t>un acte public (</w:t>
            </w:r>
            <w:r w:rsidR="00D37576" w:rsidRPr="007B5360">
              <w:rPr>
                <w:sz w:val="18"/>
                <w:szCs w:val="18"/>
                <w:lang w:val="fr-FR"/>
              </w:rPr>
              <w:t>en d’autres termes</w:t>
            </w:r>
            <w:r w:rsidR="006928D2" w:rsidRPr="007B5360">
              <w:rPr>
                <w:sz w:val="18"/>
                <w:szCs w:val="18"/>
                <w:lang w:val="fr-FR"/>
              </w:rPr>
              <w:t>, une simple copie d</w:t>
            </w:r>
            <w:r w:rsidR="00EA1FCB" w:rsidRPr="007B5360">
              <w:rPr>
                <w:sz w:val="18"/>
                <w:szCs w:val="18"/>
                <w:lang w:val="fr-FR"/>
              </w:rPr>
              <w:t>’</w:t>
            </w:r>
            <w:r w:rsidR="006928D2" w:rsidRPr="007B5360">
              <w:rPr>
                <w:sz w:val="18"/>
                <w:szCs w:val="18"/>
                <w:lang w:val="fr-FR"/>
              </w:rPr>
              <w:t>acte public peut-elle également être considérée comme un acte public) ?</w:t>
            </w:r>
          </w:p>
          <w:p w:rsidR="003931B8" w:rsidRPr="007B5360" w:rsidRDefault="006928D2"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987146" w:rsidRPr="007B5360">
              <w:rPr>
                <w:i/>
                <w:sz w:val="16"/>
                <w:szCs w:val="16"/>
                <w:lang w:val="fr-FR"/>
              </w:rPr>
              <w:t>cf. Q 6.</w:t>
            </w:r>
            <w:r w:rsidRPr="007B5360">
              <w:rPr>
                <w:i/>
                <w:sz w:val="16"/>
                <w:szCs w:val="16"/>
                <w:lang w:val="fr-FR"/>
              </w:rPr>
              <w:t>4</w:t>
            </w:r>
            <w:r w:rsidR="00987146" w:rsidRPr="007B5360">
              <w:rPr>
                <w:i/>
                <w:sz w:val="16"/>
                <w:szCs w:val="16"/>
                <w:lang w:val="fr-FR"/>
              </w:rPr>
              <w:t xml:space="preserve"> a)</w:t>
            </w:r>
            <w:r w:rsidRPr="007B5360">
              <w:rPr>
                <w:i/>
                <w:sz w:val="16"/>
                <w:szCs w:val="16"/>
                <w:lang w:val="fr-FR"/>
              </w:rPr>
              <w:t xml:space="preserve"> du questi</w:t>
            </w:r>
            <w:r w:rsidR="00987146" w:rsidRPr="007B5360">
              <w:rPr>
                <w:i/>
                <w:sz w:val="16"/>
                <w:szCs w:val="16"/>
                <w:lang w:val="fr-FR"/>
              </w:rPr>
              <w:t>onnaire de 2012</w:t>
            </w:r>
          </w:p>
          <w:p w:rsidR="00232D1B" w:rsidRPr="007B5360" w:rsidRDefault="00232D1B"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157 du </w:t>
            </w:r>
            <w:hyperlink r:id="rId69"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928D2" w:rsidRPr="007B5360">
              <w:rPr>
                <w:sz w:val="18"/>
                <w:szCs w:val="18"/>
                <w:lang w:val="fr-FR"/>
              </w:rPr>
              <w:t xml:space="preserve">Oui – </w:t>
            </w:r>
            <w:r w:rsidR="006928D2" w:rsidRPr="007B5360">
              <w:rPr>
                <w:i/>
                <w:sz w:val="18"/>
                <w:szCs w:val="18"/>
                <w:lang w:val="fr-FR"/>
              </w:rPr>
              <w:t>veuillez préciser</w:t>
            </w:r>
            <w:r w:rsidR="006928D2"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56"/>
                  <w:enabled/>
                  <w:calcOnExit w:val="0"/>
                  <w:textInput/>
                </w:ffData>
              </w:fldChar>
            </w:r>
            <w:bookmarkStart w:id="57" w:name="Text256"/>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57"/>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928D2" w:rsidRPr="007B5360">
              <w:rPr>
                <w:sz w:val="18"/>
                <w:szCs w:val="18"/>
                <w:lang w:val="fr-FR"/>
              </w:rPr>
              <w:t xml:space="preserve">Non – </w:t>
            </w:r>
            <w:r w:rsidR="006928D2" w:rsidRPr="007B5360">
              <w:rPr>
                <w:i/>
                <w:sz w:val="18"/>
                <w:szCs w:val="18"/>
                <w:lang w:val="fr-FR"/>
              </w:rPr>
              <w:t>veuillez préciser</w:t>
            </w:r>
            <w:r w:rsidR="00942C54" w:rsidRPr="007B5360">
              <w:rPr>
                <w:i/>
                <w:sz w:val="18"/>
                <w:szCs w:val="18"/>
                <w:lang w:val="fr-FR"/>
              </w:rPr>
              <w:t> </w:t>
            </w:r>
            <w:r w:rsidR="006928D2" w:rsidRPr="007B5360">
              <w:rPr>
                <w:i/>
                <w:sz w:val="18"/>
                <w:szCs w:val="18"/>
                <w:lang w:val="fr-FR"/>
              </w:rPr>
              <w:t>/</w:t>
            </w:r>
            <w:r w:rsidR="00942C54" w:rsidRPr="007B5360">
              <w:rPr>
                <w:i/>
                <w:sz w:val="18"/>
                <w:szCs w:val="18"/>
                <w:lang w:val="fr-FR"/>
              </w:rPr>
              <w:t xml:space="preserve"> </w:t>
            </w:r>
            <w:r w:rsidR="006928D2" w:rsidRPr="007B5360">
              <w:rPr>
                <w:i/>
                <w:sz w:val="18"/>
                <w:szCs w:val="18"/>
                <w:lang w:val="fr-FR"/>
              </w:rPr>
              <w:t>expliquer </w:t>
            </w:r>
            <w:r w:rsidR="006928D2" w:rsidRPr="007B5360">
              <w:rPr>
                <w:sz w:val="18"/>
                <w:szCs w:val="18"/>
                <w:lang w:val="fr-FR"/>
              </w:rPr>
              <w:t>:</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57"/>
                  <w:enabled/>
                  <w:calcOnExit w:val="0"/>
                  <w:textInput/>
                </w:ffData>
              </w:fldChar>
            </w:r>
            <w:bookmarkStart w:id="58" w:name="Text25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58"/>
          </w:p>
        </w:tc>
      </w:tr>
      <w:tr w:rsidR="003931B8" w:rsidRPr="007B5360" w:rsidTr="00C83C97">
        <w:trPr>
          <w:trHeight w:val="53"/>
        </w:trPr>
        <w:tc>
          <w:tcPr>
            <w:tcW w:w="4356" w:type="dxa"/>
            <w:shd w:val="clear" w:color="auto" w:fill="auto"/>
          </w:tcPr>
          <w:p w:rsidR="003931B8" w:rsidRPr="007B5360" w:rsidRDefault="009F3842" w:rsidP="00C67483">
            <w:pPr>
              <w:pStyle w:val="Annex3"/>
              <w:spacing w:before="60" w:after="60"/>
              <w:rPr>
                <w:sz w:val="18"/>
                <w:szCs w:val="18"/>
                <w:lang w:val="fr-FR"/>
              </w:rPr>
            </w:pPr>
            <w:r w:rsidRPr="007B5360">
              <w:rPr>
                <w:sz w:val="18"/>
                <w:szCs w:val="18"/>
                <w:lang w:val="fr-FR"/>
              </w:rPr>
              <w:t xml:space="preserve">En vertu du droit interne de VOTRE ÉTAT, est-il envisagé d’appliquer la Convention à la </w:t>
            </w:r>
            <w:r w:rsidR="006928D2" w:rsidRPr="007B5360">
              <w:rPr>
                <w:sz w:val="18"/>
                <w:szCs w:val="18"/>
                <w:lang w:val="fr-FR"/>
              </w:rPr>
              <w:t xml:space="preserve">copie </w:t>
            </w:r>
            <w:r w:rsidR="006928D2" w:rsidRPr="007B5360">
              <w:rPr>
                <w:i/>
                <w:sz w:val="18"/>
                <w:szCs w:val="18"/>
                <w:lang w:val="fr-FR"/>
              </w:rPr>
              <w:t>certifiée conforme</w:t>
            </w:r>
            <w:r w:rsidR="006928D2" w:rsidRPr="007B5360">
              <w:rPr>
                <w:sz w:val="18"/>
                <w:szCs w:val="18"/>
                <w:lang w:val="fr-FR"/>
              </w:rPr>
              <w:t xml:space="preserve"> d</w:t>
            </w:r>
            <w:r w:rsidR="00EA1FCB" w:rsidRPr="007B5360">
              <w:rPr>
                <w:sz w:val="18"/>
                <w:szCs w:val="18"/>
                <w:lang w:val="fr-FR"/>
              </w:rPr>
              <w:t>’</w:t>
            </w:r>
            <w:r w:rsidR="006928D2" w:rsidRPr="007B5360">
              <w:rPr>
                <w:sz w:val="18"/>
                <w:szCs w:val="18"/>
                <w:lang w:val="fr-FR"/>
              </w:rPr>
              <w:t>un acte public ?</w:t>
            </w:r>
          </w:p>
          <w:p w:rsidR="003931B8" w:rsidRPr="007B5360" w:rsidRDefault="006928D2"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CA7862" w:rsidRPr="007B5360">
              <w:rPr>
                <w:i/>
                <w:sz w:val="16"/>
                <w:szCs w:val="16"/>
                <w:lang w:val="fr-FR"/>
              </w:rPr>
              <w:t>6.4 b) du questionnaire de 2012</w:t>
            </w:r>
          </w:p>
          <w:p w:rsidR="00CA7862" w:rsidRPr="007B5360" w:rsidRDefault="00CA7862"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154 et s. du </w:t>
            </w:r>
            <w:hyperlink r:id="rId70"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928D2" w:rsidRPr="007B5360">
              <w:rPr>
                <w:sz w:val="18"/>
                <w:szCs w:val="18"/>
                <w:lang w:val="fr-FR"/>
              </w:rPr>
              <w:t>Oui – mais l</w:t>
            </w:r>
            <w:r w:rsidR="00EA1FCB" w:rsidRPr="007B5360">
              <w:rPr>
                <w:sz w:val="18"/>
                <w:szCs w:val="18"/>
                <w:lang w:val="fr-FR"/>
              </w:rPr>
              <w:t>’</w:t>
            </w:r>
            <w:r w:rsidR="006928D2" w:rsidRPr="007B5360">
              <w:rPr>
                <w:sz w:val="18"/>
                <w:szCs w:val="18"/>
                <w:lang w:val="fr-FR"/>
              </w:rPr>
              <w:t xml:space="preserve">Apostille ne peut être délivrée </w:t>
            </w:r>
            <w:r w:rsidR="006928D2" w:rsidRPr="007B5360">
              <w:rPr>
                <w:i/>
                <w:sz w:val="18"/>
                <w:szCs w:val="18"/>
                <w:lang w:val="fr-FR"/>
              </w:rPr>
              <w:t>que</w:t>
            </w:r>
            <w:r w:rsidR="006928D2" w:rsidRPr="007B5360">
              <w:rPr>
                <w:sz w:val="18"/>
                <w:szCs w:val="18"/>
                <w:lang w:val="fr-FR"/>
              </w:rPr>
              <w:t xml:space="preserve"> pou</w:t>
            </w:r>
            <w:r w:rsidR="004C452A" w:rsidRPr="007B5360">
              <w:rPr>
                <w:sz w:val="18"/>
                <w:szCs w:val="18"/>
                <w:lang w:val="fr-FR"/>
              </w:rPr>
              <w:t>r la certification, pas pour l’acte</w:t>
            </w:r>
            <w:r w:rsidR="006928D2" w:rsidRPr="007B5360">
              <w:rPr>
                <w:sz w:val="18"/>
                <w:szCs w:val="18"/>
                <w:lang w:val="fr-FR"/>
              </w:rPr>
              <w:t xml:space="preserve"> </w:t>
            </w:r>
            <w:r w:rsidR="00101A74">
              <w:rPr>
                <w:sz w:val="18"/>
                <w:szCs w:val="18"/>
                <w:lang w:val="fr-FR"/>
              </w:rPr>
              <w:t xml:space="preserve">public </w:t>
            </w:r>
            <w:r w:rsidR="006928D2" w:rsidRPr="007B5360">
              <w:rPr>
                <w:sz w:val="18"/>
                <w:szCs w:val="18"/>
                <w:lang w:val="fr-FR"/>
              </w:rPr>
              <w:t>copié</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928D2" w:rsidRPr="007B5360">
              <w:rPr>
                <w:sz w:val="18"/>
                <w:szCs w:val="18"/>
                <w:lang w:val="fr-FR"/>
              </w:rPr>
              <w:t>Oui – une Apostille peut être délivrée soit pour la certification soit pour l</w:t>
            </w:r>
            <w:r w:rsidR="00EA1FCB" w:rsidRPr="007B5360">
              <w:rPr>
                <w:sz w:val="18"/>
                <w:szCs w:val="18"/>
                <w:lang w:val="fr-FR"/>
              </w:rPr>
              <w:t>’</w:t>
            </w:r>
            <w:r w:rsidR="006928D2" w:rsidRPr="007B5360">
              <w:rPr>
                <w:sz w:val="18"/>
                <w:szCs w:val="18"/>
                <w:lang w:val="fr-FR"/>
              </w:rPr>
              <w:t xml:space="preserve">acte public copié – </w:t>
            </w:r>
            <w:r w:rsidR="006928D2" w:rsidRPr="007B5360">
              <w:rPr>
                <w:i/>
                <w:sz w:val="18"/>
                <w:szCs w:val="18"/>
                <w:lang w:val="fr-FR"/>
              </w:rPr>
              <w:t>veuillez préciser / expliquer </w:t>
            </w:r>
            <w:r w:rsidR="006928D2" w:rsidRPr="007B5360">
              <w:rPr>
                <w:sz w:val="18"/>
                <w:szCs w:val="18"/>
                <w:lang w:val="fr-FR"/>
              </w:rPr>
              <w:t>:</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58"/>
                  <w:enabled/>
                  <w:calcOnExit w:val="0"/>
                  <w:textInput/>
                </w:ffData>
              </w:fldChar>
            </w:r>
            <w:bookmarkStart w:id="59" w:name="Text25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59"/>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928D2" w:rsidRPr="007B5360">
              <w:rPr>
                <w:sz w:val="18"/>
                <w:szCs w:val="18"/>
                <w:lang w:val="fr-FR"/>
              </w:rPr>
              <w:t xml:space="preserve">Non – une Apostille ne peut être délivrée pour la certification ni pour </w:t>
            </w:r>
            <w:r w:rsidR="00AD035F" w:rsidRPr="007B5360">
              <w:rPr>
                <w:sz w:val="18"/>
                <w:szCs w:val="18"/>
                <w:lang w:val="fr-FR"/>
              </w:rPr>
              <w:t xml:space="preserve">l’acte </w:t>
            </w:r>
            <w:r w:rsidR="00AD035F">
              <w:rPr>
                <w:sz w:val="18"/>
                <w:szCs w:val="18"/>
                <w:lang w:val="fr-FR"/>
              </w:rPr>
              <w:t xml:space="preserve">public </w:t>
            </w:r>
            <w:r w:rsidR="00AD035F" w:rsidRPr="007B5360">
              <w:rPr>
                <w:sz w:val="18"/>
                <w:szCs w:val="18"/>
                <w:lang w:val="fr-FR"/>
              </w:rPr>
              <w:t>copié</w:t>
            </w:r>
            <w:r w:rsidR="00AD035F" w:rsidRPr="007B5360">
              <w:rPr>
                <w:i/>
                <w:sz w:val="18"/>
                <w:szCs w:val="18"/>
                <w:lang w:val="fr-FR"/>
              </w:rPr>
              <w:t xml:space="preserve"> </w:t>
            </w:r>
            <w:r w:rsidR="006928D2" w:rsidRPr="007B5360">
              <w:rPr>
                <w:i/>
                <w:sz w:val="18"/>
                <w:szCs w:val="18"/>
                <w:lang w:val="fr-FR"/>
              </w:rPr>
              <w:t>– veuillez préciser / expliquer</w:t>
            </w:r>
            <w:r w:rsidR="006928D2" w:rsidRPr="007B5360">
              <w:rPr>
                <w:sz w:val="18"/>
                <w:szCs w:val="18"/>
                <w:lang w:val="fr-FR"/>
              </w:rPr>
              <w:t> :</w:t>
            </w:r>
          </w:p>
          <w:bookmarkStart w:id="60" w:name="Text195"/>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59"/>
                  <w:enabled/>
                  <w:calcOnExit w:val="0"/>
                  <w:textInput/>
                </w:ffData>
              </w:fldChar>
            </w:r>
            <w:bookmarkStart w:id="61" w:name="Text259"/>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0"/>
            <w:bookmarkEnd w:id="61"/>
          </w:p>
          <w:p w:rsidR="003931B8" w:rsidRPr="007B5360" w:rsidRDefault="003931B8" w:rsidP="00C67483">
            <w:pPr>
              <w:spacing w:before="60" w:after="60"/>
              <w:ind w:left="599" w:hanging="599"/>
              <w:rPr>
                <w:sz w:val="18"/>
                <w:szCs w:val="18"/>
                <w:lang w:val="fr-FR"/>
              </w:rPr>
            </w:pPr>
          </w:p>
          <w:p w:rsidR="003931B8" w:rsidRPr="007B5360" w:rsidRDefault="0059404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62" w:name="Text194"/>
          <w:p w:rsidR="003931B8"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60"/>
                  <w:enabled/>
                  <w:calcOnExit w:val="0"/>
                  <w:textInput/>
                </w:ffData>
              </w:fldChar>
            </w:r>
            <w:bookmarkStart w:id="63" w:name="Text26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2"/>
            <w:bookmarkEnd w:id="63"/>
          </w:p>
        </w:tc>
      </w:tr>
      <w:tr w:rsidR="003931B8" w:rsidRPr="007B5360" w:rsidTr="00413813">
        <w:trPr>
          <w:trHeight w:val="53"/>
        </w:trPr>
        <w:tc>
          <w:tcPr>
            <w:tcW w:w="9287" w:type="dxa"/>
            <w:gridSpan w:val="2"/>
            <w:shd w:val="clear" w:color="auto" w:fill="E6E6E6"/>
          </w:tcPr>
          <w:p w:rsidR="003931B8" w:rsidRPr="007B5360" w:rsidRDefault="006928D2" w:rsidP="00C67483">
            <w:pPr>
              <w:pStyle w:val="Heading3"/>
              <w:jc w:val="left"/>
              <w:rPr>
                <w:lang w:val="fr-FR"/>
              </w:rPr>
            </w:pPr>
            <w:r w:rsidRPr="007B5360">
              <w:rPr>
                <w:lang w:val="fr-FR"/>
              </w:rPr>
              <w:t>Traductions</w:t>
            </w:r>
          </w:p>
        </w:tc>
      </w:tr>
      <w:tr w:rsidR="003931B8" w:rsidRPr="007B5360" w:rsidTr="00C83C97">
        <w:trPr>
          <w:trHeight w:val="53"/>
        </w:trPr>
        <w:tc>
          <w:tcPr>
            <w:tcW w:w="4356" w:type="dxa"/>
            <w:shd w:val="clear" w:color="auto" w:fill="auto"/>
          </w:tcPr>
          <w:p w:rsidR="003931B8" w:rsidRPr="007B5360" w:rsidRDefault="0030559E" w:rsidP="00C67483">
            <w:pPr>
              <w:pStyle w:val="Annex3"/>
              <w:spacing w:before="60" w:after="60"/>
              <w:rPr>
                <w:sz w:val="18"/>
                <w:szCs w:val="18"/>
                <w:lang w:val="fr-FR"/>
              </w:rPr>
            </w:pPr>
            <w:r w:rsidRPr="007B5360">
              <w:rPr>
                <w:sz w:val="18"/>
                <w:szCs w:val="18"/>
                <w:lang w:val="fr-FR"/>
              </w:rPr>
              <w:t xml:space="preserve">En vertu du droit interne de VOTRE ÉTAT, est-il envisagé d’appliquer la Convention </w:t>
            </w:r>
            <w:r w:rsidR="00413813" w:rsidRPr="007B5360">
              <w:rPr>
                <w:sz w:val="18"/>
                <w:szCs w:val="18"/>
                <w:lang w:val="fr-FR"/>
              </w:rPr>
              <w:t xml:space="preserve">à la traduction </w:t>
            </w:r>
            <w:r w:rsidR="00413813" w:rsidRPr="007B5360">
              <w:rPr>
                <w:i/>
                <w:sz w:val="18"/>
                <w:szCs w:val="18"/>
                <w:lang w:val="fr-FR"/>
              </w:rPr>
              <w:t>simple</w:t>
            </w:r>
            <w:r w:rsidR="00413813" w:rsidRPr="007B5360">
              <w:rPr>
                <w:sz w:val="18"/>
                <w:szCs w:val="18"/>
                <w:lang w:val="fr-FR"/>
              </w:rPr>
              <w:t xml:space="preserve"> d</w:t>
            </w:r>
            <w:r w:rsidR="00EA1FCB" w:rsidRPr="007B5360">
              <w:rPr>
                <w:sz w:val="18"/>
                <w:szCs w:val="18"/>
                <w:lang w:val="fr-FR"/>
              </w:rPr>
              <w:t>’</w:t>
            </w:r>
            <w:r w:rsidR="00413813" w:rsidRPr="007B5360">
              <w:rPr>
                <w:sz w:val="18"/>
                <w:szCs w:val="18"/>
                <w:lang w:val="fr-FR"/>
              </w:rPr>
              <w:t>un acte public ?</w:t>
            </w:r>
          </w:p>
          <w:p w:rsidR="003931B8" w:rsidRPr="007B5360" w:rsidRDefault="00413813"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30559E" w:rsidRPr="007B5360">
              <w:rPr>
                <w:i/>
                <w:sz w:val="16"/>
                <w:szCs w:val="16"/>
                <w:lang w:val="fr-FR"/>
              </w:rPr>
              <w:t>6.5 a) du questionnaire de 2012</w:t>
            </w:r>
          </w:p>
          <w:p w:rsidR="0030559E" w:rsidRPr="007B5360" w:rsidRDefault="0030559E"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195 à 197 du </w:t>
            </w:r>
            <w:hyperlink r:id="rId71"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Oui – </w:t>
            </w:r>
            <w:r w:rsidR="00413813" w:rsidRPr="007B5360">
              <w:rPr>
                <w:i/>
                <w:sz w:val="18"/>
                <w:szCs w:val="18"/>
                <w:lang w:val="fr-FR"/>
              </w:rPr>
              <w:t>veuillez préciser / expliquer</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1"/>
                  <w:enabled/>
                  <w:calcOnExit w:val="0"/>
                  <w:textInput/>
                </w:ffData>
              </w:fldChar>
            </w:r>
            <w:bookmarkStart w:id="64" w:name="Text26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4"/>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Non – </w:t>
            </w:r>
            <w:r w:rsidR="00413813" w:rsidRPr="007B5360">
              <w:rPr>
                <w:i/>
                <w:sz w:val="18"/>
                <w:szCs w:val="18"/>
                <w:lang w:val="fr-FR"/>
              </w:rPr>
              <w:t>veuillez préciser</w:t>
            </w:r>
            <w:r w:rsidR="005F0802" w:rsidRPr="007B5360">
              <w:rPr>
                <w:i/>
                <w:sz w:val="18"/>
                <w:szCs w:val="18"/>
                <w:lang w:val="fr-FR"/>
              </w:rPr>
              <w:t> </w:t>
            </w:r>
            <w:r w:rsidR="00413813" w:rsidRPr="007B5360">
              <w:rPr>
                <w:i/>
                <w:sz w:val="18"/>
                <w:szCs w:val="18"/>
                <w:lang w:val="fr-FR"/>
              </w:rPr>
              <w:t>/</w:t>
            </w:r>
            <w:r w:rsidR="005F0802" w:rsidRPr="007B5360">
              <w:rPr>
                <w:i/>
                <w:sz w:val="18"/>
                <w:szCs w:val="18"/>
                <w:lang w:val="fr-FR"/>
              </w:rPr>
              <w:t xml:space="preserve"> </w:t>
            </w:r>
            <w:r w:rsidR="00413813" w:rsidRPr="007B5360">
              <w:rPr>
                <w:i/>
                <w:sz w:val="18"/>
                <w:szCs w:val="18"/>
                <w:lang w:val="fr-FR"/>
              </w:rPr>
              <w:t>expliquer</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2"/>
                  <w:enabled/>
                  <w:calcOnExit w:val="0"/>
                  <w:textInput/>
                </w:ffData>
              </w:fldChar>
            </w:r>
            <w:bookmarkStart w:id="65" w:name="Text262"/>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65"/>
          </w:p>
          <w:p w:rsidR="00243114" w:rsidRDefault="00243114" w:rsidP="00C67483">
            <w:pPr>
              <w:spacing w:before="60" w:after="60"/>
              <w:ind w:left="599" w:hanging="599"/>
              <w:rPr>
                <w:i/>
                <w:sz w:val="18"/>
                <w:szCs w:val="18"/>
                <w:lang w:val="fr-FR"/>
              </w:rPr>
            </w:pPr>
          </w:p>
          <w:p w:rsidR="003931B8" w:rsidRPr="007B5360" w:rsidRDefault="0041381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3931B8"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63"/>
                  <w:enabled/>
                  <w:calcOnExit w:val="0"/>
                  <w:textInput/>
                </w:ffData>
              </w:fldChar>
            </w:r>
            <w:bookmarkStart w:id="66" w:name="Text26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6"/>
          </w:p>
        </w:tc>
      </w:tr>
    </w:tbl>
    <w:p w:rsidR="008A162E" w:rsidRDefault="008A16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4931"/>
      </w:tblGrid>
      <w:tr w:rsidR="003931B8" w:rsidRPr="007B5360" w:rsidTr="00C83C97">
        <w:trPr>
          <w:trHeight w:val="53"/>
        </w:trPr>
        <w:tc>
          <w:tcPr>
            <w:tcW w:w="4356" w:type="dxa"/>
            <w:shd w:val="clear" w:color="auto" w:fill="auto"/>
          </w:tcPr>
          <w:p w:rsidR="003931B8" w:rsidRPr="007B5360" w:rsidRDefault="0030559E" w:rsidP="00C67483">
            <w:pPr>
              <w:pStyle w:val="Annex3"/>
              <w:spacing w:before="60" w:after="60"/>
              <w:rPr>
                <w:sz w:val="18"/>
                <w:szCs w:val="18"/>
                <w:lang w:val="fr-FR"/>
              </w:rPr>
            </w:pPr>
            <w:r w:rsidRPr="007B5360">
              <w:rPr>
                <w:sz w:val="18"/>
                <w:szCs w:val="18"/>
                <w:lang w:val="fr-FR"/>
              </w:rPr>
              <w:lastRenderedPageBreak/>
              <w:t xml:space="preserve">En vertu du droit interne de VOTRE ÉTAT, est-il envisagé d’appliquer la Convention </w:t>
            </w:r>
            <w:r w:rsidR="00413813" w:rsidRPr="007B5360">
              <w:rPr>
                <w:sz w:val="18"/>
                <w:szCs w:val="18"/>
                <w:lang w:val="fr-FR"/>
              </w:rPr>
              <w:t xml:space="preserve">à une traduction </w:t>
            </w:r>
            <w:r w:rsidR="00413813" w:rsidRPr="007B5360">
              <w:rPr>
                <w:i/>
                <w:sz w:val="18"/>
                <w:szCs w:val="18"/>
                <w:lang w:val="fr-FR"/>
              </w:rPr>
              <w:t xml:space="preserve">certifiée </w:t>
            </w:r>
            <w:r w:rsidR="00413813" w:rsidRPr="007B5360">
              <w:rPr>
                <w:sz w:val="18"/>
                <w:szCs w:val="18"/>
                <w:lang w:val="fr-FR"/>
              </w:rPr>
              <w:t>(c-à-d</w:t>
            </w:r>
            <w:r w:rsidR="003152B6" w:rsidRPr="007B5360">
              <w:rPr>
                <w:sz w:val="18"/>
                <w:szCs w:val="18"/>
                <w:lang w:val="fr-FR"/>
              </w:rPr>
              <w:t>.</w:t>
            </w:r>
            <w:r w:rsidR="00413813" w:rsidRPr="007B5360">
              <w:rPr>
                <w:sz w:val="18"/>
                <w:szCs w:val="18"/>
                <w:lang w:val="fr-FR"/>
              </w:rPr>
              <w:t xml:space="preserve"> une traduction réalisée par un traducteur juré / assermenté / habilité) ?</w:t>
            </w:r>
          </w:p>
          <w:p w:rsidR="003931B8" w:rsidRPr="007B5360" w:rsidRDefault="00413813"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30559E" w:rsidRPr="007B5360">
              <w:rPr>
                <w:i/>
                <w:sz w:val="16"/>
                <w:szCs w:val="16"/>
                <w:lang w:val="fr-FR"/>
              </w:rPr>
              <w:t>6.5 b) du questionnaire de 2012</w:t>
            </w:r>
          </w:p>
          <w:p w:rsidR="0030559E" w:rsidRPr="007B5360" w:rsidRDefault="0030559E"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195 à 197 du </w:t>
            </w:r>
            <w:hyperlink r:id="rId72"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Oui – </w:t>
            </w:r>
            <w:r w:rsidR="00413813" w:rsidRPr="007B5360">
              <w:rPr>
                <w:i/>
                <w:sz w:val="18"/>
                <w:szCs w:val="18"/>
                <w:lang w:val="fr-FR"/>
              </w:rPr>
              <w:t>veuillez préciser / expliquer</w:t>
            </w:r>
            <w:r w:rsidR="00413813" w:rsidRPr="007B5360">
              <w:rPr>
                <w:sz w:val="18"/>
                <w:szCs w:val="18"/>
                <w:lang w:val="fr-FR"/>
              </w:rPr>
              <w:t> :</w:t>
            </w:r>
          </w:p>
          <w:p w:rsidR="003931B8" w:rsidRPr="007B5360" w:rsidRDefault="00AC5109" w:rsidP="00C67483">
            <w:pPr>
              <w:spacing w:before="60" w:after="60"/>
              <w:ind w:left="599"/>
              <w:rPr>
                <w:color w:val="0000FF"/>
                <w:sz w:val="18"/>
                <w:szCs w:val="18"/>
                <w:lang w:val="fr-FR"/>
              </w:rPr>
            </w:pPr>
            <w:r w:rsidRPr="007B5360">
              <w:rPr>
                <w:color w:val="0000FF"/>
                <w:sz w:val="18"/>
                <w:szCs w:val="18"/>
                <w:lang w:val="fr-FR"/>
              </w:rPr>
              <w:fldChar w:fldCharType="begin">
                <w:ffData>
                  <w:name w:val="Text278"/>
                  <w:enabled/>
                  <w:calcOnExit w:val="0"/>
                  <w:textInput/>
                </w:ffData>
              </w:fldChar>
            </w:r>
            <w:bookmarkStart w:id="67" w:name="Text27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7"/>
          </w:p>
          <w:p w:rsidR="003931B8" w:rsidRPr="007B5360" w:rsidRDefault="003931B8"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413813" w:rsidRPr="007B5360">
              <w:rPr>
                <w:sz w:val="16"/>
                <w:szCs w:val="16"/>
                <w:lang w:val="fr-FR"/>
              </w:rPr>
              <w:t>Seulement si le document auquel la traduction certifiée se rapporte est un acte public</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N</w:t>
            </w:r>
            <w:r w:rsidR="003152B6" w:rsidRPr="007B5360">
              <w:rPr>
                <w:sz w:val="18"/>
                <w:szCs w:val="18"/>
                <w:lang w:val="fr-FR"/>
              </w:rPr>
              <w:t>on</w:t>
            </w:r>
            <w:r w:rsidR="00413813" w:rsidRPr="007B5360">
              <w:rPr>
                <w:sz w:val="18"/>
                <w:szCs w:val="18"/>
                <w:lang w:val="fr-FR"/>
              </w:rPr>
              <w:t xml:space="preserve"> – </w:t>
            </w:r>
            <w:r w:rsidR="00413813" w:rsidRPr="007B5360">
              <w:rPr>
                <w:i/>
                <w:sz w:val="18"/>
                <w:szCs w:val="18"/>
                <w:lang w:val="fr-FR"/>
              </w:rPr>
              <w:t>veuillez expliquer</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4"/>
                  <w:enabled/>
                  <w:calcOnExit w:val="0"/>
                  <w:textInput/>
                </w:ffData>
              </w:fldChar>
            </w:r>
            <w:bookmarkStart w:id="68" w:name="Text264"/>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8"/>
          </w:p>
          <w:p w:rsidR="00D76541" w:rsidRDefault="00D76541" w:rsidP="00C67483">
            <w:pPr>
              <w:spacing w:before="60" w:after="60"/>
              <w:ind w:left="599" w:hanging="599"/>
              <w:rPr>
                <w:i/>
                <w:sz w:val="18"/>
                <w:szCs w:val="18"/>
                <w:lang w:val="fr-FR"/>
              </w:rPr>
            </w:pPr>
          </w:p>
          <w:p w:rsidR="003931B8" w:rsidRPr="007B5360" w:rsidRDefault="0041381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69" w:name="Text196"/>
          <w:p w:rsidR="003931B8"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65"/>
                  <w:enabled/>
                  <w:calcOnExit w:val="0"/>
                  <w:textInput/>
                </w:ffData>
              </w:fldChar>
            </w:r>
            <w:bookmarkStart w:id="70" w:name="Text26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69"/>
            <w:bookmarkEnd w:id="70"/>
          </w:p>
        </w:tc>
      </w:tr>
      <w:tr w:rsidR="0030559E" w:rsidRPr="007B5360" w:rsidTr="0030559E">
        <w:trPr>
          <w:trHeight w:val="53"/>
        </w:trPr>
        <w:tc>
          <w:tcPr>
            <w:tcW w:w="9287" w:type="dxa"/>
            <w:gridSpan w:val="2"/>
            <w:shd w:val="clear" w:color="auto" w:fill="E6E6E6"/>
          </w:tcPr>
          <w:p w:rsidR="0030559E" w:rsidRPr="007B5360" w:rsidRDefault="0030559E" w:rsidP="00C67483">
            <w:pPr>
              <w:pStyle w:val="Heading3"/>
              <w:jc w:val="left"/>
              <w:rPr>
                <w:lang w:val="fr-FR"/>
              </w:rPr>
            </w:pPr>
            <w:r w:rsidRPr="007B5360">
              <w:rPr>
                <w:lang w:val="fr-FR"/>
              </w:rPr>
              <w:t>Documents relatifs à l’extradition</w:t>
            </w:r>
          </w:p>
        </w:tc>
      </w:tr>
      <w:tr w:rsidR="0030559E" w:rsidRPr="007B5360" w:rsidTr="00C83C97">
        <w:trPr>
          <w:trHeight w:val="53"/>
        </w:trPr>
        <w:tc>
          <w:tcPr>
            <w:tcW w:w="4356" w:type="dxa"/>
            <w:shd w:val="clear" w:color="auto" w:fill="auto"/>
          </w:tcPr>
          <w:p w:rsidR="0030559E" w:rsidRPr="007B5360" w:rsidRDefault="0030559E" w:rsidP="00C67483">
            <w:pPr>
              <w:pStyle w:val="Annex3"/>
              <w:spacing w:before="60" w:after="60"/>
              <w:rPr>
                <w:sz w:val="18"/>
                <w:szCs w:val="18"/>
                <w:lang w:val="fr-FR"/>
              </w:rPr>
            </w:pPr>
            <w:r w:rsidRPr="007B5360">
              <w:rPr>
                <w:sz w:val="18"/>
                <w:szCs w:val="18"/>
                <w:lang w:val="fr-FR"/>
              </w:rPr>
              <w:t>En vertu du droit interne de VOTRE ÉTAT, est-il envisagé d’appliquer la Convention aux documents relatifs à l’extradition ?</w:t>
            </w:r>
          </w:p>
          <w:p w:rsidR="0030559E" w:rsidRPr="007B5360" w:rsidRDefault="0030559E" w:rsidP="006E6A88">
            <w:pPr>
              <w:pStyle w:val="Annex3"/>
              <w:numPr>
                <w:ilvl w:val="0"/>
                <w:numId w:val="0"/>
              </w:numPr>
              <w:spacing w:before="240" w:after="60"/>
              <w:ind w:left="284"/>
              <w:rPr>
                <w:sz w:val="16"/>
                <w:szCs w:val="16"/>
                <w:lang w:val="fr-FR"/>
              </w:rPr>
            </w:pPr>
            <w:r w:rsidRPr="007B5360">
              <w:rPr>
                <w:sz w:val="16"/>
                <w:szCs w:val="16"/>
                <w:lang w:val="fr-FR"/>
              </w:rPr>
              <w:sym w:font="Wingdings" w:char="F021"/>
            </w:r>
            <w:r w:rsidRPr="007B5360">
              <w:rPr>
                <w:sz w:val="16"/>
                <w:szCs w:val="16"/>
                <w:lang w:val="fr-FR"/>
              </w:rPr>
              <w:t xml:space="preserve"> </w:t>
            </w:r>
            <w:r w:rsidRPr="007B5360">
              <w:rPr>
                <w:i/>
                <w:sz w:val="16"/>
                <w:szCs w:val="16"/>
                <w:lang w:val="fr-FR"/>
              </w:rPr>
              <w:t>La Commission spéciale a reconnu que la Convention Apostille</w:t>
            </w:r>
            <w:r w:rsidR="00A46AC9" w:rsidRPr="007B5360">
              <w:rPr>
                <w:i/>
                <w:sz w:val="16"/>
                <w:szCs w:val="16"/>
                <w:lang w:val="fr-FR"/>
              </w:rPr>
              <w:t xml:space="preserve"> pouvait s’appliquer aux demandes d’extradition (C&amp;R No 16 de la </w:t>
            </w:r>
            <w:r w:rsidR="008F2A2E" w:rsidRPr="007B5360">
              <w:rPr>
                <w:i/>
                <w:sz w:val="16"/>
                <w:szCs w:val="16"/>
                <w:lang w:val="fr-FR"/>
              </w:rPr>
              <w:t>CS</w:t>
            </w:r>
            <w:r w:rsidR="00A46AC9" w:rsidRPr="007B5360">
              <w:rPr>
                <w:i/>
                <w:sz w:val="16"/>
                <w:szCs w:val="16"/>
                <w:lang w:val="fr-FR"/>
              </w:rPr>
              <w:t xml:space="preserve"> de 2012)</w:t>
            </w:r>
          </w:p>
          <w:p w:rsidR="0030559E" w:rsidRPr="007B5360" w:rsidRDefault="0030559E"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160 à 162 du </w:t>
            </w:r>
            <w:hyperlink r:id="rId73" w:history="1">
              <w:r w:rsidRPr="007B5360">
                <w:rPr>
                  <w:rStyle w:val="Hyperlink"/>
                  <w:i/>
                  <w:sz w:val="16"/>
                  <w:szCs w:val="16"/>
                  <w:lang w:val="fr-FR"/>
                </w:rPr>
                <w:t>Manuel Apostille</w:t>
              </w:r>
            </w:hyperlink>
          </w:p>
        </w:tc>
        <w:tc>
          <w:tcPr>
            <w:tcW w:w="4931" w:type="dxa"/>
            <w:shd w:val="clear" w:color="auto" w:fill="auto"/>
          </w:tcPr>
          <w:p w:rsidR="0030559E" w:rsidRPr="007B5360" w:rsidRDefault="0030559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00A46AC9" w:rsidRPr="007B5360">
              <w:rPr>
                <w:i/>
                <w:sz w:val="18"/>
                <w:szCs w:val="18"/>
                <w:lang w:val="fr-FR"/>
              </w:rPr>
              <w:t>veuillez préciser</w:t>
            </w:r>
            <w:r w:rsidRPr="007B5360">
              <w:rPr>
                <w:sz w:val="18"/>
                <w:szCs w:val="18"/>
                <w:lang w:val="fr-FR"/>
              </w:rPr>
              <w:t> :</w:t>
            </w:r>
          </w:p>
          <w:p w:rsidR="0030559E" w:rsidRPr="007B5360" w:rsidRDefault="0030559E" w:rsidP="00C67483">
            <w:pPr>
              <w:spacing w:before="60" w:after="60"/>
              <w:ind w:left="599"/>
              <w:rPr>
                <w:color w:val="0000FF"/>
                <w:sz w:val="18"/>
                <w:szCs w:val="18"/>
                <w:lang w:val="fr-FR"/>
              </w:rPr>
            </w:pPr>
            <w:r w:rsidRPr="007B5360">
              <w:rPr>
                <w:color w:val="0000FF"/>
                <w:sz w:val="18"/>
                <w:szCs w:val="18"/>
                <w:lang w:val="fr-FR"/>
              </w:rPr>
              <w:fldChar w:fldCharType="begin">
                <w:ffData>
                  <w:name w:val="Text26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30559E" w:rsidRPr="007B5360" w:rsidRDefault="0030559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Non – </w:t>
            </w:r>
            <w:r w:rsidR="00A46AC9" w:rsidRPr="007B5360">
              <w:rPr>
                <w:i/>
                <w:sz w:val="18"/>
                <w:szCs w:val="18"/>
                <w:lang w:val="fr-FR"/>
              </w:rPr>
              <w:t>veuillez expliquer</w:t>
            </w:r>
            <w:r w:rsidRPr="007B5360">
              <w:rPr>
                <w:sz w:val="18"/>
                <w:szCs w:val="18"/>
                <w:lang w:val="fr-FR"/>
              </w:rPr>
              <w:t> :</w:t>
            </w:r>
          </w:p>
          <w:p w:rsidR="0030559E" w:rsidRPr="007B5360" w:rsidRDefault="0030559E" w:rsidP="00C67483">
            <w:pPr>
              <w:spacing w:before="60" w:after="60"/>
              <w:ind w:left="599"/>
              <w:rPr>
                <w:color w:val="0000FF"/>
                <w:sz w:val="18"/>
                <w:szCs w:val="18"/>
                <w:lang w:val="fr-FR"/>
              </w:rPr>
            </w:pPr>
            <w:r w:rsidRPr="007B5360">
              <w:rPr>
                <w:color w:val="0000FF"/>
                <w:sz w:val="18"/>
                <w:szCs w:val="18"/>
                <w:lang w:val="fr-FR"/>
              </w:rPr>
              <w:fldChar w:fldCharType="begin">
                <w:ffData>
                  <w:name w:val="Text26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30559E" w:rsidRPr="007B5360" w:rsidRDefault="0030559E" w:rsidP="00C67483">
            <w:pPr>
              <w:spacing w:before="60" w:after="60"/>
              <w:ind w:left="599" w:hanging="599"/>
              <w:rPr>
                <w:sz w:val="18"/>
                <w:szCs w:val="18"/>
                <w:lang w:val="fr-FR"/>
              </w:rPr>
            </w:pPr>
          </w:p>
          <w:p w:rsidR="0030559E" w:rsidRPr="007B5360" w:rsidRDefault="0030559E"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30559E" w:rsidRPr="007B5360" w:rsidRDefault="0030559E" w:rsidP="00C67483">
            <w:pPr>
              <w:spacing w:before="60" w:after="60"/>
              <w:rPr>
                <w:color w:val="0000FF"/>
                <w:sz w:val="18"/>
                <w:szCs w:val="18"/>
                <w:lang w:val="fr-FR"/>
              </w:rPr>
            </w:pPr>
            <w:r w:rsidRPr="007B5360">
              <w:rPr>
                <w:color w:val="0000FF"/>
                <w:sz w:val="18"/>
                <w:szCs w:val="18"/>
                <w:lang w:val="fr-FR"/>
              </w:rPr>
              <w:fldChar w:fldCharType="begin">
                <w:ffData>
                  <w:name w:val="Text26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30559E" w:rsidRPr="007B5360" w:rsidTr="00413813">
        <w:trPr>
          <w:trHeight w:val="53"/>
        </w:trPr>
        <w:tc>
          <w:tcPr>
            <w:tcW w:w="9287" w:type="dxa"/>
            <w:gridSpan w:val="2"/>
            <w:shd w:val="clear" w:color="auto" w:fill="E6E6E6"/>
          </w:tcPr>
          <w:p w:rsidR="0030559E" w:rsidRPr="007B5360" w:rsidRDefault="00A46AC9" w:rsidP="00C67483">
            <w:pPr>
              <w:pStyle w:val="Heading3"/>
              <w:jc w:val="left"/>
              <w:rPr>
                <w:lang w:val="fr-FR"/>
              </w:rPr>
            </w:pPr>
            <w:r w:rsidRPr="007B5360">
              <w:rPr>
                <w:lang w:val="fr-FR"/>
              </w:rPr>
              <w:t>Certificats médicaux</w:t>
            </w:r>
          </w:p>
        </w:tc>
      </w:tr>
      <w:tr w:rsidR="00A46AC9" w:rsidRPr="007B5360" w:rsidTr="00C83C97">
        <w:trPr>
          <w:trHeight w:val="53"/>
        </w:trPr>
        <w:tc>
          <w:tcPr>
            <w:tcW w:w="4356" w:type="dxa"/>
            <w:shd w:val="clear" w:color="auto" w:fill="auto"/>
          </w:tcPr>
          <w:p w:rsidR="00A46AC9" w:rsidRPr="007B5360" w:rsidRDefault="00A46AC9" w:rsidP="00C67483">
            <w:pPr>
              <w:pStyle w:val="Annex3"/>
              <w:spacing w:before="60" w:after="60"/>
              <w:rPr>
                <w:sz w:val="18"/>
                <w:szCs w:val="18"/>
                <w:lang w:val="fr-FR"/>
              </w:rPr>
            </w:pPr>
            <w:r w:rsidRPr="007B5360">
              <w:rPr>
                <w:sz w:val="18"/>
                <w:szCs w:val="18"/>
                <w:lang w:val="fr-FR"/>
              </w:rPr>
              <w:t xml:space="preserve">En vertu du droit interne de VOTRE ÉTAT, est-il envisagé d’appliquer la Convention aux </w:t>
            </w:r>
            <w:r w:rsidR="00E940F4" w:rsidRPr="007B5360">
              <w:rPr>
                <w:sz w:val="18"/>
                <w:szCs w:val="18"/>
                <w:lang w:val="fr-FR"/>
              </w:rPr>
              <w:t>certificats médicaux</w:t>
            </w:r>
            <w:r w:rsidRPr="007B5360">
              <w:rPr>
                <w:sz w:val="18"/>
                <w:szCs w:val="18"/>
                <w:lang w:val="fr-FR"/>
              </w:rPr>
              <w:t> ?</w:t>
            </w:r>
          </w:p>
          <w:p w:rsidR="00A46AC9" w:rsidRPr="007B5360" w:rsidRDefault="00A46AC9" w:rsidP="006E6A88">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w:t>
            </w:r>
            <w:r w:rsidR="00E940F4" w:rsidRPr="007B5360">
              <w:rPr>
                <w:i/>
                <w:sz w:val="16"/>
                <w:szCs w:val="16"/>
                <w:lang w:val="fr-FR"/>
              </w:rPr>
              <w:t>182</w:t>
            </w:r>
            <w:r w:rsidRPr="007B5360">
              <w:rPr>
                <w:i/>
                <w:sz w:val="16"/>
                <w:szCs w:val="16"/>
                <w:lang w:val="fr-FR"/>
              </w:rPr>
              <w:t xml:space="preserve"> du </w:t>
            </w:r>
            <w:hyperlink r:id="rId74" w:history="1">
              <w:r w:rsidRPr="007B5360">
                <w:rPr>
                  <w:rStyle w:val="Hyperlink"/>
                  <w:i/>
                  <w:sz w:val="16"/>
                  <w:szCs w:val="16"/>
                  <w:lang w:val="fr-FR"/>
                </w:rPr>
                <w:t>Manuel Apostille</w:t>
              </w:r>
            </w:hyperlink>
          </w:p>
        </w:tc>
        <w:tc>
          <w:tcPr>
            <w:tcW w:w="4931" w:type="dxa"/>
            <w:shd w:val="clear" w:color="auto" w:fill="auto"/>
          </w:tcPr>
          <w:p w:rsidR="00A46AC9" w:rsidRPr="007B5360" w:rsidRDefault="00A46AC9"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w:t>
            </w:r>
            <w:r w:rsidRPr="007B5360">
              <w:rPr>
                <w:sz w:val="18"/>
                <w:szCs w:val="18"/>
                <w:lang w:val="fr-FR"/>
              </w:rPr>
              <w:t> :</w:t>
            </w:r>
          </w:p>
          <w:p w:rsidR="00A46AC9" w:rsidRPr="007B5360" w:rsidRDefault="00A46AC9" w:rsidP="00C67483">
            <w:pPr>
              <w:spacing w:before="60" w:after="60"/>
              <w:ind w:left="599"/>
              <w:rPr>
                <w:color w:val="0000FF"/>
                <w:sz w:val="18"/>
                <w:szCs w:val="18"/>
                <w:lang w:val="fr-FR"/>
              </w:rPr>
            </w:pPr>
            <w:r w:rsidRPr="007B5360">
              <w:rPr>
                <w:color w:val="0000FF"/>
                <w:sz w:val="18"/>
                <w:szCs w:val="18"/>
                <w:lang w:val="fr-FR"/>
              </w:rPr>
              <w:fldChar w:fldCharType="begin">
                <w:ffData>
                  <w:name w:val="Text26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A46AC9" w:rsidRPr="007B5360" w:rsidRDefault="00A46AC9"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Non – </w:t>
            </w:r>
            <w:r w:rsidRPr="007B5360">
              <w:rPr>
                <w:i/>
                <w:sz w:val="18"/>
                <w:szCs w:val="18"/>
                <w:lang w:val="fr-FR"/>
              </w:rPr>
              <w:t>veuillez expliquer</w:t>
            </w:r>
            <w:r w:rsidRPr="007B5360">
              <w:rPr>
                <w:sz w:val="18"/>
                <w:szCs w:val="18"/>
                <w:lang w:val="fr-FR"/>
              </w:rPr>
              <w:t> :</w:t>
            </w:r>
          </w:p>
          <w:p w:rsidR="00A46AC9" w:rsidRPr="007B5360" w:rsidRDefault="00A46AC9" w:rsidP="00C67483">
            <w:pPr>
              <w:spacing w:before="60" w:after="60"/>
              <w:ind w:left="599"/>
              <w:rPr>
                <w:color w:val="0000FF"/>
                <w:sz w:val="18"/>
                <w:szCs w:val="18"/>
                <w:lang w:val="fr-FR"/>
              </w:rPr>
            </w:pPr>
            <w:r w:rsidRPr="007B5360">
              <w:rPr>
                <w:color w:val="0000FF"/>
                <w:sz w:val="18"/>
                <w:szCs w:val="18"/>
                <w:lang w:val="fr-FR"/>
              </w:rPr>
              <w:fldChar w:fldCharType="begin">
                <w:ffData>
                  <w:name w:val="Text26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A46AC9" w:rsidRPr="007B5360" w:rsidRDefault="00A46AC9" w:rsidP="00C67483">
            <w:pPr>
              <w:spacing w:before="60" w:after="60"/>
              <w:ind w:left="599" w:hanging="599"/>
              <w:rPr>
                <w:sz w:val="18"/>
                <w:szCs w:val="18"/>
                <w:lang w:val="fr-FR"/>
              </w:rPr>
            </w:pPr>
          </w:p>
          <w:p w:rsidR="00A46AC9" w:rsidRPr="007B5360" w:rsidRDefault="00A46AC9"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A46AC9" w:rsidRPr="007B5360" w:rsidRDefault="00A46AC9" w:rsidP="00C67483">
            <w:pPr>
              <w:spacing w:before="60" w:after="60"/>
              <w:rPr>
                <w:color w:val="0000FF"/>
                <w:sz w:val="18"/>
                <w:szCs w:val="18"/>
                <w:lang w:val="fr-FR"/>
              </w:rPr>
            </w:pPr>
            <w:r w:rsidRPr="007B5360">
              <w:rPr>
                <w:color w:val="0000FF"/>
                <w:sz w:val="18"/>
                <w:szCs w:val="18"/>
                <w:lang w:val="fr-FR"/>
              </w:rPr>
              <w:fldChar w:fldCharType="begin">
                <w:ffData>
                  <w:name w:val="Text26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3931B8" w:rsidRPr="007B5360" w:rsidTr="00413813">
        <w:trPr>
          <w:trHeight w:val="53"/>
        </w:trPr>
        <w:tc>
          <w:tcPr>
            <w:tcW w:w="9287" w:type="dxa"/>
            <w:gridSpan w:val="2"/>
            <w:shd w:val="clear" w:color="auto" w:fill="E6E6E6"/>
          </w:tcPr>
          <w:p w:rsidR="003931B8" w:rsidRPr="007B5360" w:rsidRDefault="00413813" w:rsidP="00C67483">
            <w:pPr>
              <w:pStyle w:val="Heading3"/>
              <w:jc w:val="left"/>
              <w:rPr>
                <w:lang w:val="fr-FR"/>
              </w:rPr>
            </w:pPr>
            <w:bookmarkStart w:id="71" w:name="_Ref314735866"/>
            <w:r w:rsidRPr="007B5360">
              <w:rPr>
                <w:lang w:val="fr-FR"/>
              </w:rPr>
              <w:t>Documents et signatures électroniques</w:t>
            </w:r>
            <w:bookmarkEnd w:id="71"/>
          </w:p>
        </w:tc>
      </w:tr>
      <w:tr w:rsidR="003931B8" w:rsidRPr="007B5360" w:rsidTr="00C83C97">
        <w:trPr>
          <w:trHeight w:val="53"/>
        </w:trPr>
        <w:tc>
          <w:tcPr>
            <w:tcW w:w="4356" w:type="dxa"/>
            <w:shd w:val="clear" w:color="auto" w:fill="auto"/>
          </w:tcPr>
          <w:p w:rsidR="00E940F4" w:rsidRPr="00E33B5D" w:rsidRDefault="00413813" w:rsidP="00E33B5D">
            <w:pPr>
              <w:pStyle w:val="Annex3"/>
              <w:spacing w:before="60" w:after="60"/>
              <w:rPr>
                <w:sz w:val="18"/>
                <w:szCs w:val="18"/>
                <w:lang w:val="fr-FR"/>
              </w:rPr>
            </w:pPr>
            <w:r w:rsidRPr="007B5360">
              <w:rPr>
                <w:sz w:val="18"/>
                <w:szCs w:val="18"/>
                <w:lang w:val="fr-FR"/>
              </w:rPr>
              <w:t xml:space="preserve">Dans VOTRE ÉTAT, les actes </w:t>
            </w:r>
            <w:r w:rsidR="00CE71A3" w:rsidRPr="007B5360">
              <w:rPr>
                <w:sz w:val="18"/>
                <w:szCs w:val="18"/>
                <w:lang w:val="fr-FR"/>
              </w:rPr>
              <w:t>publics</w:t>
            </w:r>
            <w:r w:rsidRPr="007B5360">
              <w:rPr>
                <w:sz w:val="18"/>
                <w:szCs w:val="18"/>
                <w:lang w:val="fr-FR"/>
              </w:rPr>
              <w:t xml:space="preserve"> établis sous forme électronique peuvent-ils être considérés comme des « actes publics » aux fins de </w:t>
            </w:r>
            <w:r w:rsidR="00254E16" w:rsidRPr="007B5360">
              <w:rPr>
                <w:sz w:val="18"/>
                <w:szCs w:val="18"/>
                <w:lang w:val="fr-FR"/>
              </w:rPr>
              <w:t>l’émission</w:t>
            </w:r>
            <w:r w:rsidRPr="007B5360">
              <w:rPr>
                <w:sz w:val="18"/>
                <w:szCs w:val="18"/>
                <w:lang w:val="fr-FR"/>
              </w:rPr>
              <w:t xml:space="preserve"> d</w:t>
            </w:r>
            <w:r w:rsidR="00EA1FCB" w:rsidRPr="007B5360">
              <w:rPr>
                <w:sz w:val="18"/>
                <w:szCs w:val="18"/>
                <w:lang w:val="fr-FR"/>
              </w:rPr>
              <w:t>’</w:t>
            </w:r>
            <w:r w:rsidRPr="007B5360">
              <w:rPr>
                <w:sz w:val="18"/>
                <w:szCs w:val="18"/>
                <w:lang w:val="fr-FR"/>
              </w:rPr>
              <w:t>une Apostille ?</w:t>
            </w:r>
          </w:p>
          <w:p w:rsidR="00E940F4" w:rsidRPr="007B5360" w:rsidRDefault="00E940F4"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6.6 a) du questionnaire de 2012</w:t>
            </w:r>
          </w:p>
          <w:p w:rsidR="00E940F4" w:rsidRPr="007B5360" w:rsidRDefault="00E940F4"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170 à 173 du </w:t>
            </w:r>
            <w:hyperlink r:id="rId75"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Oui – </w:t>
            </w:r>
            <w:r w:rsidR="00413813" w:rsidRPr="007B5360">
              <w:rPr>
                <w:i/>
                <w:sz w:val="18"/>
                <w:szCs w:val="18"/>
                <w:lang w:val="fr-FR"/>
              </w:rPr>
              <w:t xml:space="preserve">veuillez préciser (puis </w:t>
            </w:r>
            <w:r w:rsidR="00413813" w:rsidRPr="007B5360">
              <w:rPr>
                <w:b/>
                <w:i/>
                <w:color w:val="FF0000"/>
                <w:sz w:val="18"/>
                <w:szCs w:val="18"/>
                <w:lang w:val="fr-FR"/>
              </w:rPr>
              <w:t>rendez-vous à la Question</w:t>
            </w:r>
            <w:r w:rsidR="003152B6" w:rsidRPr="007B5360">
              <w:rPr>
                <w:b/>
                <w:i/>
                <w:color w:val="FF0000"/>
                <w:sz w:val="18"/>
                <w:szCs w:val="18"/>
                <w:lang w:val="fr-FR"/>
              </w:rPr>
              <w:t xml:space="preserve"> </w:t>
            </w:r>
            <w:r w:rsidR="003152B6" w:rsidRPr="007B5360">
              <w:rPr>
                <w:b/>
                <w:i/>
                <w:color w:val="FF0000"/>
                <w:sz w:val="18"/>
                <w:szCs w:val="18"/>
                <w:lang w:val="fr-FR"/>
              </w:rPr>
              <w:fldChar w:fldCharType="begin"/>
            </w:r>
            <w:r w:rsidR="003152B6" w:rsidRPr="007B5360">
              <w:rPr>
                <w:b/>
                <w:i/>
                <w:color w:val="FF0000"/>
                <w:sz w:val="18"/>
                <w:szCs w:val="18"/>
                <w:lang w:val="fr-FR"/>
              </w:rPr>
              <w:instrText xml:space="preserve"> REF _Ref314735866 \r \h  \* MERGEFORMAT </w:instrText>
            </w:r>
            <w:r w:rsidR="003152B6" w:rsidRPr="007B5360">
              <w:rPr>
                <w:b/>
                <w:i/>
                <w:color w:val="FF0000"/>
                <w:sz w:val="18"/>
                <w:szCs w:val="18"/>
                <w:lang w:val="fr-FR"/>
              </w:rPr>
            </w:r>
            <w:r w:rsidR="003152B6" w:rsidRPr="007B5360">
              <w:rPr>
                <w:b/>
                <w:i/>
                <w:color w:val="FF0000"/>
                <w:sz w:val="18"/>
                <w:szCs w:val="18"/>
                <w:lang w:val="fr-FR"/>
              </w:rPr>
              <w:fldChar w:fldCharType="separate"/>
            </w:r>
            <w:r w:rsidR="006869F3" w:rsidRPr="007B5360">
              <w:rPr>
                <w:b/>
                <w:i/>
                <w:color w:val="FF0000"/>
                <w:sz w:val="18"/>
                <w:szCs w:val="18"/>
                <w:lang w:val="fr-FR"/>
              </w:rPr>
              <w:t>6.</w:t>
            </w:r>
            <w:r w:rsidR="003152B6" w:rsidRPr="007B5360">
              <w:rPr>
                <w:b/>
                <w:i/>
                <w:color w:val="FF0000"/>
                <w:sz w:val="18"/>
                <w:szCs w:val="18"/>
                <w:lang w:val="fr-FR"/>
              </w:rPr>
              <w:fldChar w:fldCharType="end"/>
            </w:r>
            <w:r w:rsidR="00E940F4" w:rsidRPr="007B5360">
              <w:rPr>
                <w:b/>
                <w:i/>
                <w:color w:val="FF0000"/>
                <w:sz w:val="18"/>
                <w:szCs w:val="18"/>
                <w:lang w:val="fr-FR"/>
              </w:rPr>
              <w:t>8</w:t>
            </w:r>
            <w:r w:rsidR="003152B6" w:rsidRPr="007B5360">
              <w:rPr>
                <w:b/>
                <w:i/>
                <w:color w:val="FF0000"/>
                <w:sz w:val="18"/>
                <w:szCs w:val="18"/>
                <w:lang w:val="fr-FR"/>
              </w:rPr>
              <w:fldChar w:fldCharType="begin"/>
            </w:r>
            <w:r w:rsidR="003152B6" w:rsidRPr="007B5360">
              <w:rPr>
                <w:b/>
                <w:i/>
                <w:color w:val="FF0000"/>
                <w:sz w:val="18"/>
                <w:szCs w:val="18"/>
                <w:lang w:val="fr-FR"/>
              </w:rPr>
              <w:instrText xml:space="preserve"> REF _Ref314735876 \r \h  \* MERGEFORMAT </w:instrText>
            </w:r>
            <w:r w:rsidR="003152B6" w:rsidRPr="007B5360">
              <w:rPr>
                <w:b/>
                <w:i/>
                <w:color w:val="FF0000"/>
                <w:sz w:val="18"/>
                <w:szCs w:val="18"/>
                <w:lang w:val="fr-FR"/>
              </w:rPr>
            </w:r>
            <w:r w:rsidR="003152B6" w:rsidRPr="007B5360">
              <w:rPr>
                <w:b/>
                <w:i/>
                <w:color w:val="FF0000"/>
                <w:sz w:val="18"/>
                <w:szCs w:val="18"/>
                <w:lang w:val="fr-FR"/>
              </w:rPr>
              <w:fldChar w:fldCharType="separate"/>
            </w:r>
            <w:r w:rsidR="006869F3" w:rsidRPr="007B5360">
              <w:rPr>
                <w:b/>
                <w:i/>
                <w:color w:val="FF0000"/>
                <w:sz w:val="18"/>
                <w:szCs w:val="18"/>
                <w:lang w:val="fr-FR"/>
              </w:rPr>
              <w:t>b)</w:t>
            </w:r>
            <w:r w:rsidR="003152B6" w:rsidRPr="007B5360">
              <w:rPr>
                <w:b/>
                <w:i/>
                <w:color w:val="FF0000"/>
                <w:sz w:val="18"/>
                <w:szCs w:val="18"/>
                <w:lang w:val="fr-FR"/>
              </w:rPr>
              <w:fldChar w:fldCharType="end"/>
            </w:r>
            <w:r w:rsidR="00413813" w:rsidRPr="007B5360">
              <w:rPr>
                <w:i/>
                <w:sz w:val="18"/>
                <w:szCs w:val="18"/>
                <w:lang w:val="fr-FR"/>
              </w:rPr>
              <w:t>)</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6"/>
                  <w:enabled/>
                  <w:calcOnExit w:val="0"/>
                  <w:textInput/>
                </w:ffData>
              </w:fldChar>
            </w:r>
            <w:bookmarkStart w:id="72" w:name="Text266"/>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72"/>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Non – </w:t>
            </w:r>
            <w:r w:rsidR="00413813" w:rsidRPr="007B5360">
              <w:rPr>
                <w:i/>
                <w:sz w:val="18"/>
                <w:szCs w:val="18"/>
                <w:lang w:val="fr-FR"/>
              </w:rPr>
              <w:t xml:space="preserve">veuillez expliquer (puis </w:t>
            </w:r>
            <w:r w:rsidR="00413813" w:rsidRPr="007B5360">
              <w:rPr>
                <w:b/>
                <w:i/>
                <w:color w:val="FF0000"/>
                <w:sz w:val="18"/>
                <w:szCs w:val="18"/>
                <w:lang w:val="fr-FR"/>
              </w:rPr>
              <w:t>rendez-vous à la 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_Ref314735940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6.</w:t>
            </w:r>
            <w:r w:rsidR="00E940F4" w:rsidRPr="007B5360">
              <w:rPr>
                <w:b/>
                <w:i/>
                <w:color w:val="FF0000"/>
                <w:sz w:val="18"/>
                <w:szCs w:val="18"/>
                <w:lang w:val="fr-FR"/>
              </w:rPr>
              <w:t>8</w:t>
            </w:r>
            <w:r w:rsidR="006869F3" w:rsidRPr="007B5360">
              <w:rPr>
                <w:b/>
                <w:i/>
                <w:color w:val="FF0000"/>
                <w:sz w:val="18"/>
                <w:szCs w:val="18"/>
                <w:lang w:val="fr-FR"/>
              </w:rPr>
              <w:t>c)</w:t>
            </w:r>
            <w:r w:rsidR="00D37AFA" w:rsidRPr="007B5360">
              <w:rPr>
                <w:b/>
                <w:i/>
                <w:color w:val="FF0000"/>
                <w:sz w:val="18"/>
                <w:szCs w:val="18"/>
                <w:lang w:val="fr-FR"/>
              </w:rPr>
              <w:fldChar w:fldCharType="end"/>
            </w:r>
            <w:r w:rsidR="00413813" w:rsidRPr="007B5360">
              <w:rPr>
                <w:i/>
                <w:sz w:val="18"/>
                <w:szCs w:val="18"/>
                <w:lang w:val="fr-FR"/>
              </w:rPr>
              <w:t>)</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7"/>
                  <w:enabled/>
                  <w:calcOnExit w:val="0"/>
                  <w:textInput/>
                </w:ffData>
              </w:fldChar>
            </w:r>
            <w:bookmarkStart w:id="73" w:name="Text26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73"/>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Les actes publics ne sont jamais établis sous forme électronique – </w:t>
            </w:r>
            <w:r w:rsidR="00413813" w:rsidRPr="007B5360">
              <w:rPr>
                <w:b/>
                <w:i/>
                <w:color w:val="FF0000"/>
                <w:sz w:val="18"/>
                <w:szCs w:val="18"/>
                <w:lang w:val="fr-FR"/>
              </w:rPr>
              <w:t>rendez-vous à la Question</w:t>
            </w:r>
            <w:r w:rsidR="00D37AFA" w:rsidRPr="007B5360">
              <w:rPr>
                <w:b/>
                <w:i/>
                <w:color w:val="FF0000"/>
                <w:sz w:val="18"/>
                <w:szCs w:val="18"/>
                <w:lang w:val="fr-FR"/>
              </w:rPr>
              <w:t>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_Ref314735940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6.</w:t>
            </w:r>
            <w:r w:rsidR="00E940F4" w:rsidRPr="007B5360">
              <w:rPr>
                <w:b/>
                <w:i/>
                <w:color w:val="FF0000"/>
                <w:sz w:val="18"/>
                <w:szCs w:val="18"/>
                <w:lang w:val="fr-FR"/>
              </w:rPr>
              <w:t>8</w:t>
            </w:r>
            <w:r w:rsidR="006869F3" w:rsidRPr="007B5360">
              <w:rPr>
                <w:b/>
                <w:i/>
                <w:color w:val="FF0000"/>
                <w:sz w:val="18"/>
                <w:szCs w:val="18"/>
                <w:lang w:val="fr-FR"/>
              </w:rPr>
              <w:t>c)</w:t>
            </w:r>
            <w:r w:rsidR="00D37AFA" w:rsidRPr="007B5360">
              <w:rPr>
                <w:b/>
                <w:i/>
                <w:color w:val="FF0000"/>
                <w:sz w:val="18"/>
                <w:szCs w:val="18"/>
                <w:lang w:val="fr-FR"/>
              </w:rPr>
              <w:fldChar w:fldCharType="end"/>
            </w:r>
          </w:p>
          <w:p w:rsidR="003931B8" w:rsidRPr="00135D34" w:rsidRDefault="003931B8" w:rsidP="00C67483">
            <w:pPr>
              <w:spacing w:before="60" w:after="60"/>
              <w:ind w:left="599" w:hanging="599"/>
              <w:rPr>
                <w:sz w:val="10"/>
                <w:szCs w:val="18"/>
                <w:lang w:val="fr-FR"/>
              </w:rPr>
            </w:pPr>
          </w:p>
          <w:p w:rsidR="003931B8" w:rsidRPr="007B5360" w:rsidRDefault="0041381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74" w:name="Text197"/>
          <w:p w:rsidR="003931B8"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68"/>
                  <w:enabled/>
                  <w:calcOnExit w:val="0"/>
                  <w:textInput/>
                </w:ffData>
              </w:fldChar>
            </w:r>
            <w:bookmarkStart w:id="75" w:name="Text26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74"/>
            <w:bookmarkEnd w:id="75"/>
          </w:p>
        </w:tc>
      </w:tr>
      <w:tr w:rsidR="003931B8" w:rsidRPr="007B5360" w:rsidTr="00C83C97">
        <w:trPr>
          <w:trHeight w:val="53"/>
        </w:trPr>
        <w:tc>
          <w:tcPr>
            <w:tcW w:w="4356" w:type="dxa"/>
            <w:shd w:val="clear" w:color="auto" w:fill="auto"/>
          </w:tcPr>
          <w:p w:rsidR="00E940F4" w:rsidRPr="00E33B5D" w:rsidRDefault="00413813" w:rsidP="00E33B5D">
            <w:pPr>
              <w:pStyle w:val="Annex3"/>
              <w:spacing w:before="60" w:after="60"/>
              <w:rPr>
                <w:sz w:val="18"/>
                <w:szCs w:val="18"/>
                <w:lang w:val="fr-FR"/>
              </w:rPr>
            </w:pPr>
            <w:bookmarkStart w:id="76" w:name="_Ref314735876"/>
            <w:r w:rsidRPr="007B5360">
              <w:rPr>
                <w:sz w:val="18"/>
                <w:szCs w:val="18"/>
                <w:lang w:val="fr-FR"/>
              </w:rPr>
              <w:t>Si un acte public est établi sous forme électronique, comment VOTRE ÉTAT délivre-t-il une Apostille pour cet acte ?</w:t>
            </w:r>
            <w:bookmarkEnd w:id="76"/>
          </w:p>
          <w:p w:rsidR="00E940F4" w:rsidRPr="007B5360" w:rsidRDefault="00E940F4" w:rsidP="006E6A8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6.6 b) du questionnaire de 2012</w:t>
            </w:r>
          </w:p>
          <w:p w:rsidR="00E940F4" w:rsidRPr="007B5360" w:rsidRDefault="00E940F4"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235 à 237 du </w:t>
            </w:r>
            <w:hyperlink r:id="rId76" w:history="1">
              <w:r w:rsidRPr="007B5360">
                <w:rPr>
                  <w:rStyle w:val="Hyperlink"/>
                  <w:i/>
                  <w:sz w:val="16"/>
                  <w:szCs w:val="16"/>
                  <w:lang w:val="fr-FR"/>
                </w:rPr>
                <w:t>Manuel Apostille</w:t>
              </w:r>
            </w:hyperlink>
          </w:p>
          <w:p w:rsidR="003931B8" w:rsidRPr="007B5360" w:rsidRDefault="003931B8" w:rsidP="00C67483">
            <w:pPr>
              <w:pStyle w:val="Annex3"/>
              <w:numPr>
                <w:ilvl w:val="0"/>
                <w:numId w:val="0"/>
              </w:numPr>
              <w:spacing w:before="60" w:after="60"/>
              <w:ind w:left="284"/>
              <w:rPr>
                <w:sz w:val="18"/>
                <w:szCs w:val="18"/>
                <w:lang w:val="fr-FR"/>
              </w:rPr>
            </w:pPr>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Une e-Apostille est délivrée</w:t>
            </w:r>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Une Apostille papier est apposée sur une </w:t>
            </w:r>
            <w:r w:rsidR="00397AEA">
              <w:rPr>
                <w:sz w:val="18"/>
                <w:szCs w:val="18"/>
                <w:lang w:val="fr-FR"/>
              </w:rPr>
              <w:t>copie</w:t>
            </w:r>
            <w:r w:rsidR="00413813" w:rsidRPr="007B5360">
              <w:rPr>
                <w:sz w:val="18"/>
                <w:szCs w:val="18"/>
                <w:lang w:val="fr-FR"/>
              </w:rPr>
              <w:t xml:space="preserve"> imprimée de l</w:t>
            </w:r>
            <w:r w:rsidR="00EA1FCB" w:rsidRPr="007B5360">
              <w:rPr>
                <w:sz w:val="18"/>
                <w:szCs w:val="18"/>
                <w:lang w:val="fr-FR"/>
              </w:rPr>
              <w:t>’</w:t>
            </w:r>
            <w:r w:rsidR="00413813" w:rsidRPr="007B5360">
              <w:rPr>
                <w:sz w:val="18"/>
                <w:szCs w:val="18"/>
                <w:lang w:val="fr-FR"/>
              </w:rPr>
              <w:t>acte public électronique (dans ce cas, veuillez expliquer la raison de cette pratique et indiquer si VOTRE ÉTAT envisage de délivrer des e-Apostilles pour les actes publics établis sous forme électronique)</w:t>
            </w:r>
            <w:r w:rsidR="00D37576"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69"/>
                  <w:enabled/>
                  <w:calcOnExit w:val="0"/>
                  <w:textInput/>
                </w:ffData>
              </w:fldChar>
            </w:r>
            <w:bookmarkStart w:id="77" w:name="Text269"/>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77"/>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Autre – </w:t>
            </w:r>
            <w:r w:rsidR="00413813" w:rsidRPr="007B5360">
              <w:rPr>
                <w:i/>
                <w:sz w:val="18"/>
                <w:szCs w:val="18"/>
                <w:lang w:val="fr-FR"/>
              </w:rPr>
              <w:t>veuillez préciser</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70"/>
                  <w:enabled/>
                  <w:calcOnExit w:val="0"/>
                  <w:textInput/>
                </w:ffData>
              </w:fldChar>
            </w:r>
            <w:bookmarkStart w:id="78" w:name="Text27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78"/>
          </w:p>
          <w:p w:rsidR="00243114" w:rsidRPr="00135D34" w:rsidRDefault="00243114" w:rsidP="00243114">
            <w:pPr>
              <w:ind w:left="599" w:hanging="599"/>
              <w:rPr>
                <w:i/>
                <w:sz w:val="12"/>
                <w:szCs w:val="18"/>
                <w:lang w:val="fr-FR"/>
              </w:rPr>
            </w:pPr>
          </w:p>
          <w:p w:rsidR="003931B8" w:rsidRPr="00E33B5D" w:rsidRDefault="00413813" w:rsidP="00E33B5D">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r w:rsidR="00E33B5D">
              <w:rPr>
                <w:sz w:val="18"/>
                <w:szCs w:val="18"/>
                <w:lang w:val="fr-FR"/>
              </w:rPr>
              <w:t xml:space="preserve"> </w:t>
            </w:r>
            <w:r w:rsidR="002E1A6C" w:rsidRPr="007B5360">
              <w:rPr>
                <w:color w:val="0000FF"/>
                <w:sz w:val="18"/>
                <w:szCs w:val="18"/>
                <w:lang w:val="fr-FR"/>
              </w:rPr>
              <w:fldChar w:fldCharType="begin">
                <w:ffData>
                  <w:name w:val="Text271"/>
                  <w:enabled/>
                  <w:calcOnExit w:val="0"/>
                  <w:textInput/>
                </w:ffData>
              </w:fldChar>
            </w:r>
            <w:bookmarkStart w:id="79" w:name="Text271"/>
            <w:r w:rsidR="002E1A6C" w:rsidRPr="007B5360">
              <w:rPr>
                <w:color w:val="0000FF"/>
                <w:sz w:val="18"/>
                <w:szCs w:val="18"/>
                <w:lang w:val="fr-FR"/>
              </w:rPr>
              <w:instrText xml:space="preserve"> FORMTEXT </w:instrText>
            </w:r>
            <w:r w:rsidR="002E1A6C" w:rsidRPr="007B5360">
              <w:rPr>
                <w:color w:val="0000FF"/>
                <w:sz w:val="18"/>
                <w:szCs w:val="18"/>
                <w:lang w:val="fr-FR"/>
              </w:rPr>
            </w:r>
            <w:r w:rsidR="002E1A6C" w:rsidRPr="007B5360">
              <w:rPr>
                <w:color w:val="0000FF"/>
                <w:sz w:val="18"/>
                <w:szCs w:val="18"/>
                <w:lang w:val="fr-FR"/>
              </w:rPr>
              <w:fldChar w:fldCharType="separate"/>
            </w:r>
            <w:r w:rsidR="002E1A6C" w:rsidRPr="007B5360">
              <w:rPr>
                <w:noProof/>
                <w:color w:val="0000FF"/>
                <w:sz w:val="18"/>
                <w:szCs w:val="18"/>
                <w:lang w:val="fr-FR"/>
              </w:rPr>
              <w:t> </w:t>
            </w:r>
            <w:r w:rsidR="002E1A6C" w:rsidRPr="007B5360">
              <w:rPr>
                <w:noProof/>
                <w:color w:val="0000FF"/>
                <w:sz w:val="18"/>
                <w:szCs w:val="18"/>
                <w:lang w:val="fr-FR"/>
              </w:rPr>
              <w:t> </w:t>
            </w:r>
            <w:r w:rsidR="002E1A6C" w:rsidRPr="007B5360">
              <w:rPr>
                <w:noProof/>
                <w:color w:val="0000FF"/>
                <w:sz w:val="18"/>
                <w:szCs w:val="18"/>
                <w:lang w:val="fr-FR"/>
              </w:rPr>
              <w:t> </w:t>
            </w:r>
            <w:r w:rsidR="002E1A6C" w:rsidRPr="007B5360">
              <w:rPr>
                <w:noProof/>
                <w:color w:val="0000FF"/>
                <w:sz w:val="18"/>
                <w:szCs w:val="18"/>
                <w:lang w:val="fr-FR"/>
              </w:rPr>
              <w:t> </w:t>
            </w:r>
            <w:r w:rsidR="002E1A6C" w:rsidRPr="007B5360">
              <w:rPr>
                <w:noProof/>
                <w:color w:val="0000FF"/>
                <w:sz w:val="18"/>
                <w:szCs w:val="18"/>
                <w:lang w:val="fr-FR"/>
              </w:rPr>
              <w:t> </w:t>
            </w:r>
            <w:r w:rsidR="002E1A6C" w:rsidRPr="007B5360">
              <w:rPr>
                <w:color w:val="0000FF"/>
                <w:sz w:val="18"/>
                <w:szCs w:val="18"/>
                <w:lang w:val="fr-FR"/>
              </w:rPr>
              <w:fldChar w:fldCharType="end"/>
            </w:r>
            <w:bookmarkEnd w:id="79"/>
          </w:p>
        </w:tc>
      </w:tr>
      <w:tr w:rsidR="003931B8" w:rsidRPr="007B5360" w:rsidTr="00C83C97">
        <w:trPr>
          <w:trHeight w:val="53"/>
        </w:trPr>
        <w:tc>
          <w:tcPr>
            <w:tcW w:w="4356" w:type="dxa"/>
            <w:shd w:val="clear" w:color="auto" w:fill="auto"/>
          </w:tcPr>
          <w:p w:rsidR="00E940F4" w:rsidRPr="00FF2B9A" w:rsidRDefault="00413813" w:rsidP="00FF2B9A">
            <w:pPr>
              <w:pStyle w:val="Annex3"/>
              <w:spacing w:before="60" w:after="60"/>
              <w:rPr>
                <w:sz w:val="18"/>
                <w:szCs w:val="18"/>
                <w:lang w:val="fr-FR"/>
              </w:rPr>
            </w:pPr>
            <w:bookmarkStart w:id="80" w:name="_Ref314735940"/>
            <w:r w:rsidRPr="007B5360">
              <w:rPr>
                <w:sz w:val="18"/>
                <w:szCs w:val="18"/>
                <w:lang w:val="fr-FR"/>
              </w:rPr>
              <w:lastRenderedPageBreak/>
              <w:t>Dans VOTRE ÉTAT, les copies numérisées d</w:t>
            </w:r>
            <w:r w:rsidR="00EA1FCB" w:rsidRPr="007B5360">
              <w:rPr>
                <w:sz w:val="18"/>
                <w:szCs w:val="18"/>
                <w:lang w:val="fr-FR"/>
              </w:rPr>
              <w:t>’</w:t>
            </w:r>
            <w:r w:rsidRPr="007B5360">
              <w:rPr>
                <w:sz w:val="18"/>
                <w:szCs w:val="18"/>
                <w:lang w:val="fr-FR"/>
              </w:rPr>
              <w:t>actes public</w:t>
            </w:r>
            <w:r w:rsidR="006D49AA" w:rsidRPr="007B5360">
              <w:rPr>
                <w:sz w:val="18"/>
                <w:szCs w:val="18"/>
                <w:lang w:val="fr-FR"/>
              </w:rPr>
              <w:t>s</w:t>
            </w:r>
            <w:r w:rsidRPr="007B5360">
              <w:rPr>
                <w:sz w:val="18"/>
                <w:szCs w:val="18"/>
                <w:lang w:val="fr-FR"/>
              </w:rPr>
              <w:t xml:space="preserve"> établis s</w:t>
            </w:r>
            <w:r w:rsidR="006D49AA" w:rsidRPr="007B5360">
              <w:rPr>
                <w:sz w:val="18"/>
                <w:szCs w:val="18"/>
                <w:lang w:val="fr-FR"/>
              </w:rPr>
              <w:t xml:space="preserve">ur </w:t>
            </w:r>
            <w:r w:rsidRPr="007B5360">
              <w:rPr>
                <w:sz w:val="18"/>
                <w:szCs w:val="18"/>
                <w:lang w:val="fr-FR"/>
              </w:rPr>
              <w:t xml:space="preserve">papier peuvent-elles être considérées comme des « actes publics » aux fins de </w:t>
            </w:r>
            <w:r w:rsidR="00254E16" w:rsidRPr="007B5360">
              <w:rPr>
                <w:sz w:val="18"/>
                <w:szCs w:val="18"/>
                <w:lang w:val="fr-FR"/>
              </w:rPr>
              <w:t>l’émission</w:t>
            </w:r>
            <w:r w:rsidRPr="007B5360">
              <w:rPr>
                <w:sz w:val="18"/>
                <w:szCs w:val="18"/>
                <w:lang w:val="fr-FR"/>
              </w:rPr>
              <w:t xml:space="preserve"> d</w:t>
            </w:r>
            <w:r w:rsidR="00EA1FCB" w:rsidRPr="007B5360">
              <w:rPr>
                <w:sz w:val="18"/>
                <w:szCs w:val="18"/>
                <w:lang w:val="fr-FR"/>
              </w:rPr>
              <w:t>’</w:t>
            </w:r>
            <w:r w:rsidRPr="007B5360">
              <w:rPr>
                <w:sz w:val="18"/>
                <w:szCs w:val="18"/>
                <w:lang w:val="fr-FR"/>
              </w:rPr>
              <w:t>une Apostille ?</w:t>
            </w:r>
            <w:bookmarkEnd w:id="80"/>
          </w:p>
          <w:p w:rsidR="00E940F4" w:rsidRPr="007B5360" w:rsidRDefault="00E940F4" w:rsidP="00FF2B9A">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6.6 c) du questionnaire de 2012</w:t>
            </w:r>
          </w:p>
          <w:p w:rsidR="00E940F4" w:rsidRPr="007B5360" w:rsidRDefault="00E940F4"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158, 159 et 173 du </w:t>
            </w:r>
            <w:hyperlink r:id="rId77"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Oui – </w:t>
            </w:r>
            <w:r w:rsidR="00413813" w:rsidRPr="007B5360">
              <w:rPr>
                <w:i/>
                <w:sz w:val="18"/>
                <w:szCs w:val="18"/>
                <w:lang w:val="fr-FR"/>
              </w:rPr>
              <w:t>veuillez préciser</w:t>
            </w:r>
            <w:r w:rsidR="00474BC1">
              <w:rPr>
                <w:i/>
                <w:sz w:val="18"/>
                <w:szCs w:val="18"/>
                <w:lang w:val="fr-FR"/>
              </w:rPr>
              <w:t xml:space="preserve"> de quelle manière les documents publics numérisés sont-ils diffusés (à savoir, électroniquement ou sur copie papier)</w:t>
            </w:r>
          </w:p>
          <w:bookmarkStart w:id="81" w:name="Text140"/>
          <w:p w:rsidR="003931B8" w:rsidRPr="007B5360" w:rsidRDefault="00AC5109" w:rsidP="00C67483">
            <w:pPr>
              <w:spacing w:before="60" w:after="60"/>
              <w:ind w:left="599"/>
              <w:rPr>
                <w:color w:val="0000FF"/>
                <w:sz w:val="18"/>
                <w:szCs w:val="18"/>
                <w:lang w:val="fr-FR"/>
              </w:rPr>
            </w:pPr>
            <w:r w:rsidRPr="007B5360">
              <w:rPr>
                <w:color w:val="0000FF"/>
                <w:sz w:val="18"/>
                <w:szCs w:val="18"/>
                <w:lang w:val="fr-FR"/>
              </w:rPr>
              <w:fldChar w:fldCharType="begin">
                <w:ffData>
                  <w:name w:val="Text275"/>
                  <w:enabled/>
                  <w:calcOnExit w:val="0"/>
                  <w:textInput/>
                </w:ffData>
              </w:fldChar>
            </w:r>
            <w:bookmarkStart w:id="82" w:name="Text27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81"/>
            <w:bookmarkEnd w:id="82"/>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Non – </w:t>
            </w:r>
            <w:r w:rsidR="00413813" w:rsidRPr="007B5360">
              <w:rPr>
                <w:i/>
                <w:sz w:val="18"/>
                <w:szCs w:val="18"/>
                <w:lang w:val="fr-FR"/>
              </w:rPr>
              <w:t>veuillez préciser</w:t>
            </w:r>
            <w:r w:rsidR="005F0802" w:rsidRPr="007B5360">
              <w:rPr>
                <w:i/>
                <w:sz w:val="18"/>
                <w:szCs w:val="18"/>
                <w:lang w:val="fr-FR"/>
              </w:rPr>
              <w:t> </w:t>
            </w:r>
            <w:r w:rsidR="00413813" w:rsidRPr="007B5360">
              <w:rPr>
                <w:i/>
                <w:sz w:val="18"/>
                <w:szCs w:val="18"/>
                <w:lang w:val="fr-FR"/>
              </w:rPr>
              <w:t>/</w:t>
            </w:r>
            <w:r w:rsidR="005F0802" w:rsidRPr="007B5360">
              <w:rPr>
                <w:i/>
                <w:sz w:val="18"/>
                <w:szCs w:val="18"/>
                <w:lang w:val="fr-FR"/>
              </w:rPr>
              <w:t xml:space="preserve"> </w:t>
            </w:r>
            <w:r w:rsidR="00413813" w:rsidRPr="007B5360">
              <w:rPr>
                <w:i/>
                <w:sz w:val="18"/>
                <w:szCs w:val="18"/>
                <w:lang w:val="fr-FR"/>
              </w:rPr>
              <w:t>expliquer</w:t>
            </w:r>
            <w:r w:rsidR="00413813" w:rsidRPr="007B5360">
              <w:rPr>
                <w:sz w:val="18"/>
                <w:szCs w:val="18"/>
                <w:lang w:val="fr-FR"/>
              </w:rPr>
              <w:t> :</w:t>
            </w:r>
          </w:p>
          <w:bookmarkStart w:id="83" w:name="Text141"/>
          <w:p w:rsidR="003931B8" w:rsidRPr="007B5360" w:rsidRDefault="00AC5109" w:rsidP="00C67483">
            <w:pPr>
              <w:spacing w:before="60" w:after="60"/>
              <w:ind w:left="599"/>
              <w:rPr>
                <w:color w:val="0000FF"/>
                <w:sz w:val="18"/>
                <w:szCs w:val="18"/>
                <w:lang w:val="fr-FR"/>
              </w:rPr>
            </w:pPr>
            <w:r w:rsidRPr="007B5360">
              <w:rPr>
                <w:color w:val="0000FF"/>
                <w:sz w:val="18"/>
                <w:szCs w:val="18"/>
                <w:lang w:val="fr-FR"/>
              </w:rPr>
              <w:fldChar w:fldCharType="begin">
                <w:ffData>
                  <w:name w:val="Text276"/>
                  <w:enabled/>
                  <w:calcOnExit w:val="0"/>
                  <w:textInput/>
                </w:ffData>
              </w:fldChar>
            </w:r>
            <w:bookmarkStart w:id="84" w:name="Text276"/>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83"/>
            <w:bookmarkEnd w:id="84"/>
          </w:p>
          <w:p w:rsidR="003931B8" w:rsidRPr="007B5360" w:rsidRDefault="003931B8" w:rsidP="00C67483">
            <w:pPr>
              <w:spacing w:before="60" w:after="60"/>
              <w:ind w:left="599" w:hanging="599"/>
              <w:rPr>
                <w:sz w:val="18"/>
                <w:szCs w:val="18"/>
                <w:lang w:val="fr-FR"/>
              </w:rPr>
            </w:pPr>
          </w:p>
          <w:p w:rsidR="003931B8" w:rsidRPr="007B5360" w:rsidRDefault="00413813" w:rsidP="00C67483">
            <w:pPr>
              <w:keepNext/>
              <w:spacing w:before="60" w:after="60"/>
              <w:ind w:left="601" w:hanging="601"/>
              <w:rPr>
                <w:sz w:val="18"/>
                <w:szCs w:val="18"/>
                <w:lang w:val="fr-FR"/>
              </w:rPr>
            </w:pPr>
            <w:r w:rsidRPr="007B5360">
              <w:rPr>
                <w:i/>
                <w:sz w:val="18"/>
                <w:szCs w:val="18"/>
                <w:lang w:val="fr-FR"/>
              </w:rPr>
              <w:t>Commentaires </w:t>
            </w:r>
            <w:r w:rsidRPr="007B5360">
              <w:rPr>
                <w:sz w:val="18"/>
                <w:szCs w:val="18"/>
                <w:lang w:val="fr-FR"/>
              </w:rPr>
              <w:t>:</w:t>
            </w:r>
          </w:p>
          <w:bookmarkStart w:id="85" w:name="Text198"/>
          <w:p w:rsidR="003931B8" w:rsidRPr="007B5360" w:rsidRDefault="00AC5109" w:rsidP="00C67483">
            <w:pPr>
              <w:keepNext/>
              <w:spacing w:before="60" w:after="60"/>
              <w:rPr>
                <w:color w:val="0000FF"/>
                <w:sz w:val="18"/>
                <w:szCs w:val="18"/>
                <w:lang w:val="fr-FR"/>
              </w:rPr>
            </w:pPr>
            <w:r w:rsidRPr="007B5360">
              <w:rPr>
                <w:color w:val="0000FF"/>
                <w:sz w:val="18"/>
                <w:szCs w:val="18"/>
                <w:lang w:val="fr-FR"/>
              </w:rPr>
              <w:fldChar w:fldCharType="begin">
                <w:ffData>
                  <w:name w:val="Text277"/>
                  <w:enabled/>
                  <w:calcOnExit w:val="0"/>
                  <w:textInput/>
                </w:ffData>
              </w:fldChar>
            </w:r>
            <w:bookmarkStart w:id="86" w:name="Text27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85"/>
            <w:bookmarkEnd w:id="86"/>
          </w:p>
        </w:tc>
      </w:tr>
      <w:tr w:rsidR="003931B8" w:rsidRPr="007B5360" w:rsidTr="00C83C97">
        <w:trPr>
          <w:trHeight w:val="53"/>
        </w:trPr>
        <w:tc>
          <w:tcPr>
            <w:tcW w:w="4356" w:type="dxa"/>
            <w:shd w:val="clear" w:color="auto" w:fill="auto"/>
          </w:tcPr>
          <w:p w:rsidR="00E940F4" w:rsidRPr="00FF2B9A" w:rsidRDefault="00413813" w:rsidP="00FF2B9A">
            <w:pPr>
              <w:pStyle w:val="Annex3"/>
              <w:spacing w:before="60" w:after="60"/>
              <w:rPr>
                <w:sz w:val="18"/>
                <w:szCs w:val="18"/>
                <w:lang w:val="fr-FR"/>
              </w:rPr>
            </w:pPr>
            <w:r w:rsidRPr="007B5360">
              <w:rPr>
                <w:sz w:val="18"/>
                <w:szCs w:val="18"/>
                <w:lang w:val="fr-FR"/>
              </w:rPr>
              <w:t>Dans VOTRE ÉTAT, les signatures électroniques sont-elles reconnues comme l</w:t>
            </w:r>
            <w:r w:rsidR="00EA1FCB" w:rsidRPr="007B5360">
              <w:rPr>
                <w:sz w:val="18"/>
                <w:szCs w:val="18"/>
                <w:lang w:val="fr-FR"/>
              </w:rPr>
              <w:t>’</w:t>
            </w:r>
            <w:r w:rsidRPr="007B5360">
              <w:rPr>
                <w:sz w:val="18"/>
                <w:szCs w:val="18"/>
                <w:lang w:val="fr-FR"/>
              </w:rPr>
              <w:t>équivalent fonctionnel des signatures manuscrites (en d</w:t>
            </w:r>
            <w:r w:rsidR="00EA1FCB" w:rsidRPr="007B5360">
              <w:rPr>
                <w:sz w:val="18"/>
                <w:szCs w:val="18"/>
                <w:lang w:val="fr-FR"/>
              </w:rPr>
              <w:t>’</w:t>
            </w:r>
            <w:r w:rsidRPr="007B5360">
              <w:rPr>
                <w:sz w:val="18"/>
                <w:szCs w:val="18"/>
                <w:lang w:val="fr-FR"/>
              </w:rPr>
              <w:t>autres termes, est-ce qu</w:t>
            </w:r>
            <w:r w:rsidR="00EA1FCB" w:rsidRPr="007B5360">
              <w:rPr>
                <w:sz w:val="18"/>
                <w:szCs w:val="18"/>
                <w:lang w:val="fr-FR"/>
              </w:rPr>
              <w:t>’</w:t>
            </w:r>
            <w:r w:rsidRPr="007B5360">
              <w:rPr>
                <w:sz w:val="18"/>
                <w:szCs w:val="18"/>
                <w:lang w:val="fr-FR"/>
              </w:rPr>
              <w:t>un acte public peut être signé électroniquement) ?</w:t>
            </w:r>
          </w:p>
          <w:p w:rsidR="00E940F4" w:rsidRPr="007B5360" w:rsidRDefault="00E940F4" w:rsidP="00FF2B9A">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6.6 d) du questionnaire de 2012</w:t>
            </w:r>
          </w:p>
          <w:p w:rsidR="00E940F4" w:rsidRPr="007B5360" w:rsidRDefault="00E940F4"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261 du </w:t>
            </w:r>
            <w:hyperlink r:id="rId78" w:history="1">
              <w:r w:rsidRPr="007B5360">
                <w:rPr>
                  <w:rStyle w:val="Hyperlink"/>
                  <w:i/>
                  <w:sz w:val="16"/>
                  <w:szCs w:val="16"/>
                  <w:lang w:val="fr-FR"/>
                </w:rPr>
                <w:t>Manuel Apostille</w:t>
              </w:r>
            </w:hyperlink>
          </w:p>
        </w:tc>
        <w:tc>
          <w:tcPr>
            <w:tcW w:w="4931" w:type="dxa"/>
            <w:shd w:val="clear" w:color="auto" w:fill="auto"/>
          </w:tcPr>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Oui – </w:t>
            </w:r>
            <w:r w:rsidR="00413813" w:rsidRPr="007B5360">
              <w:rPr>
                <w:i/>
                <w:sz w:val="18"/>
                <w:szCs w:val="18"/>
                <w:lang w:val="fr-FR"/>
              </w:rPr>
              <w:t>veuillez préciser la base juridique (par ex., loi)</w:t>
            </w:r>
            <w:r w:rsidR="00413813" w:rsidRPr="007B5360">
              <w:rPr>
                <w:sz w:val="18"/>
                <w:szCs w:val="18"/>
                <w:lang w:val="fr-FR"/>
              </w:rPr>
              <w:t> :</w:t>
            </w:r>
          </w:p>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72"/>
                  <w:enabled/>
                  <w:calcOnExit w:val="0"/>
                  <w:textInput/>
                </w:ffData>
              </w:fldChar>
            </w:r>
            <w:bookmarkStart w:id="87" w:name="Text272"/>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87"/>
          </w:p>
          <w:p w:rsidR="003931B8" w:rsidRPr="007B5360" w:rsidRDefault="003931B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13813" w:rsidRPr="007B5360">
              <w:rPr>
                <w:sz w:val="18"/>
                <w:szCs w:val="18"/>
                <w:lang w:val="fr-FR"/>
              </w:rPr>
              <w:t xml:space="preserve">Non – </w:t>
            </w:r>
            <w:r w:rsidR="00413813" w:rsidRPr="007B5360">
              <w:rPr>
                <w:i/>
                <w:sz w:val="18"/>
                <w:szCs w:val="18"/>
                <w:lang w:val="fr-FR"/>
              </w:rPr>
              <w:t>veuillez préciser</w:t>
            </w:r>
            <w:r w:rsidR="005F0802" w:rsidRPr="007B5360">
              <w:rPr>
                <w:i/>
                <w:sz w:val="18"/>
                <w:szCs w:val="18"/>
                <w:lang w:val="fr-FR"/>
              </w:rPr>
              <w:t> </w:t>
            </w:r>
            <w:r w:rsidR="00413813" w:rsidRPr="007B5360">
              <w:rPr>
                <w:i/>
                <w:sz w:val="18"/>
                <w:szCs w:val="18"/>
                <w:lang w:val="fr-FR"/>
              </w:rPr>
              <w:t>/</w:t>
            </w:r>
            <w:r w:rsidR="005F0802" w:rsidRPr="007B5360">
              <w:rPr>
                <w:i/>
                <w:sz w:val="18"/>
                <w:szCs w:val="18"/>
                <w:lang w:val="fr-FR"/>
              </w:rPr>
              <w:t xml:space="preserve"> </w:t>
            </w:r>
            <w:r w:rsidR="00413813" w:rsidRPr="007B5360">
              <w:rPr>
                <w:i/>
                <w:sz w:val="18"/>
                <w:szCs w:val="18"/>
                <w:lang w:val="fr-FR"/>
              </w:rPr>
              <w:t>expliquer</w:t>
            </w:r>
            <w:r w:rsidR="00413813" w:rsidRPr="007B5360">
              <w:rPr>
                <w:sz w:val="18"/>
                <w:szCs w:val="18"/>
                <w:lang w:val="fr-FR"/>
              </w:rPr>
              <w:t> :</w:t>
            </w:r>
          </w:p>
          <w:bookmarkStart w:id="88" w:name="Text143"/>
          <w:p w:rsidR="003931B8" w:rsidRPr="007B5360" w:rsidRDefault="002E1A6C" w:rsidP="00C67483">
            <w:pPr>
              <w:spacing w:before="60" w:after="60"/>
              <w:ind w:left="599"/>
              <w:rPr>
                <w:color w:val="0000FF"/>
                <w:sz w:val="18"/>
                <w:szCs w:val="18"/>
                <w:lang w:val="fr-FR"/>
              </w:rPr>
            </w:pPr>
            <w:r w:rsidRPr="007B5360">
              <w:rPr>
                <w:color w:val="0000FF"/>
                <w:sz w:val="18"/>
                <w:szCs w:val="18"/>
                <w:lang w:val="fr-FR"/>
              </w:rPr>
              <w:fldChar w:fldCharType="begin">
                <w:ffData>
                  <w:name w:val="Text273"/>
                  <w:enabled/>
                  <w:calcOnExit w:val="0"/>
                  <w:textInput/>
                </w:ffData>
              </w:fldChar>
            </w:r>
            <w:bookmarkStart w:id="89" w:name="Text27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88"/>
            <w:bookmarkEnd w:id="89"/>
          </w:p>
          <w:p w:rsidR="003931B8" w:rsidRPr="007B5360" w:rsidRDefault="003931B8" w:rsidP="00C67483">
            <w:pPr>
              <w:spacing w:before="60" w:after="60"/>
              <w:ind w:left="599" w:hanging="599"/>
              <w:rPr>
                <w:sz w:val="18"/>
                <w:szCs w:val="18"/>
                <w:lang w:val="fr-FR"/>
              </w:rPr>
            </w:pPr>
          </w:p>
          <w:p w:rsidR="003931B8" w:rsidRPr="007B5360" w:rsidRDefault="0041381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90" w:name="Text199"/>
          <w:p w:rsidR="003931B8" w:rsidRPr="007B5360" w:rsidRDefault="002E1A6C" w:rsidP="00C67483">
            <w:pPr>
              <w:spacing w:before="60" w:after="60"/>
              <w:rPr>
                <w:color w:val="0000FF"/>
                <w:sz w:val="18"/>
                <w:szCs w:val="18"/>
                <w:lang w:val="fr-FR"/>
              </w:rPr>
            </w:pPr>
            <w:r w:rsidRPr="007B5360">
              <w:rPr>
                <w:color w:val="0000FF"/>
                <w:sz w:val="18"/>
                <w:szCs w:val="18"/>
                <w:lang w:val="fr-FR"/>
              </w:rPr>
              <w:fldChar w:fldCharType="begin">
                <w:ffData>
                  <w:name w:val="Text274"/>
                  <w:enabled/>
                  <w:calcOnExit w:val="0"/>
                  <w:textInput/>
                </w:ffData>
              </w:fldChar>
            </w:r>
            <w:bookmarkStart w:id="91" w:name="Text274"/>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90"/>
            <w:bookmarkEnd w:id="91"/>
          </w:p>
        </w:tc>
      </w:tr>
    </w:tbl>
    <w:p w:rsidR="008B6A15" w:rsidRPr="007B5360" w:rsidRDefault="008B6A15" w:rsidP="00C67483">
      <w:pPr>
        <w:rPr>
          <w:lang w:val="fr-FR"/>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1505"/>
        <w:gridCol w:w="1530"/>
        <w:gridCol w:w="1889"/>
      </w:tblGrid>
      <w:tr w:rsidR="00E62E53" w:rsidRPr="007B5360" w:rsidTr="00C83C97">
        <w:trPr>
          <w:trHeight w:val="53"/>
        </w:trPr>
        <w:tc>
          <w:tcPr>
            <w:tcW w:w="9287" w:type="dxa"/>
            <w:gridSpan w:val="4"/>
            <w:shd w:val="clear" w:color="auto" w:fill="000000"/>
          </w:tcPr>
          <w:p w:rsidR="00E62E53" w:rsidRPr="007B5360" w:rsidRDefault="00413813" w:rsidP="00C67483">
            <w:pPr>
              <w:pStyle w:val="Heading2"/>
              <w:jc w:val="left"/>
              <w:rPr>
                <w:lang w:val="fr-FR"/>
              </w:rPr>
            </w:pPr>
            <w:bookmarkStart w:id="92" w:name="_Toc447701760"/>
            <w:r w:rsidRPr="007B5360">
              <w:rPr>
                <w:lang w:val="fr-FR"/>
              </w:rPr>
              <w:t>Accès aux services d</w:t>
            </w:r>
            <w:r w:rsidR="00EA1FCB" w:rsidRPr="007B5360">
              <w:rPr>
                <w:lang w:val="fr-FR"/>
              </w:rPr>
              <w:t>’</w:t>
            </w:r>
            <w:r w:rsidRPr="007B5360">
              <w:rPr>
                <w:lang w:val="fr-FR"/>
              </w:rPr>
              <w:t>Apostille</w:t>
            </w:r>
            <w:bookmarkEnd w:id="92"/>
          </w:p>
        </w:tc>
      </w:tr>
      <w:tr w:rsidR="00E62E53" w:rsidRPr="00233061" w:rsidTr="00C83C97">
        <w:trPr>
          <w:trHeight w:val="53"/>
        </w:trPr>
        <w:tc>
          <w:tcPr>
            <w:tcW w:w="9287" w:type="dxa"/>
            <w:gridSpan w:val="4"/>
            <w:shd w:val="clear" w:color="auto" w:fill="E6E6E6"/>
          </w:tcPr>
          <w:p w:rsidR="00E62E53" w:rsidRPr="007B5360" w:rsidRDefault="00F73674" w:rsidP="00C67483">
            <w:pPr>
              <w:pStyle w:val="Heading3"/>
              <w:jc w:val="left"/>
              <w:rPr>
                <w:lang w:val="fr-FR"/>
              </w:rPr>
            </w:pPr>
            <w:bookmarkStart w:id="93" w:name="_Ref314735990"/>
            <w:r w:rsidRPr="007B5360">
              <w:rPr>
                <w:lang w:val="fr-FR"/>
              </w:rPr>
              <w:t>Procédure en une étape / procédure en plusieurs étapes</w:t>
            </w:r>
            <w:bookmarkEnd w:id="93"/>
          </w:p>
        </w:tc>
      </w:tr>
      <w:tr w:rsidR="00E62E53" w:rsidRPr="00233061" w:rsidTr="00C83C97">
        <w:trPr>
          <w:trHeight w:val="53"/>
        </w:trPr>
        <w:tc>
          <w:tcPr>
            <w:tcW w:w="4363" w:type="dxa"/>
            <w:shd w:val="clear" w:color="auto" w:fill="auto"/>
          </w:tcPr>
          <w:p w:rsidR="00E62E53" w:rsidRPr="007B5360" w:rsidRDefault="00F73674" w:rsidP="00C67483">
            <w:pPr>
              <w:pStyle w:val="Annex3"/>
              <w:spacing w:before="60" w:after="60"/>
              <w:rPr>
                <w:sz w:val="18"/>
                <w:szCs w:val="18"/>
                <w:lang w:val="fr-FR"/>
              </w:rPr>
            </w:pPr>
            <w:bookmarkStart w:id="94" w:name="_Ref314736092"/>
            <w:r w:rsidRPr="007B5360">
              <w:rPr>
                <w:sz w:val="18"/>
                <w:szCs w:val="18"/>
                <w:lang w:val="fr-FR"/>
              </w:rPr>
              <w:t>Un acte public établi dans VOTRE ÉTAT doit-il être certifié d</w:t>
            </w:r>
            <w:r w:rsidR="00EA1FCB" w:rsidRPr="007B5360">
              <w:rPr>
                <w:sz w:val="18"/>
                <w:szCs w:val="18"/>
                <w:lang w:val="fr-FR"/>
              </w:rPr>
              <w:t>’</w:t>
            </w:r>
            <w:r w:rsidRPr="007B5360">
              <w:rPr>
                <w:sz w:val="18"/>
                <w:szCs w:val="18"/>
                <w:lang w:val="fr-FR"/>
              </w:rPr>
              <w:t>une manière ou d</w:t>
            </w:r>
            <w:r w:rsidR="00EA1FCB" w:rsidRPr="007B5360">
              <w:rPr>
                <w:sz w:val="18"/>
                <w:szCs w:val="18"/>
                <w:lang w:val="fr-FR"/>
              </w:rPr>
              <w:t>’</w:t>
            </w:r>
            <w:r w:rsidRPr="007B5360">
              <w:rPr>
                <w:sz w:val="18"/>
                <w:szCs w:val="18"/>
                <w:lang w:val="fr-FR"/>
              </w:rPr>
              <w:t xml:space="preserve">une autre </w:t>
            </w:r>
            <w:r w:rsidR="00D37576" w:rsidRPr="007B5360">
              <w:rPr>
                <w:sz w:val="18"/>
                <w:szCs w:val="18"/>
                <w:lang w:val="fr-FR"/>
              </w:rPr>
              <w:t>préalablement à</w:t>
            </w:r>
            <w:r w:rsidRPr="007B5360">
              <w:rPr>
                <w:sz w:val="18"/>
                <w:szCs w:val="18"/>
                <w:lang w:val="fr-FR"/>
              </w:rPr>
              <w:t xml:space="preserve">  </w:t>
            </w:r>
            <w:r w:rsidR="00254E16" w:rsidRPr="007B5360">
              <w:rPr>
                <w:sz w:val="18"/>
                <w:szCs w:val="18"/>
                <w:lang w:val="fr-FR"/>
              </w:rPr>
              <w:t>l’émission</w:t>
            </w:r>
            <w:r w:rsidRPr="007B5360">
              <w:rPr>
                <w:sz w:val="18"/>
                <w:szCs w:val="18"/>
                <w:lang w:val="fr-FR"/>
              </w:rPr>
              <w:t xml:space="preserve"> d</w:t>
            </w:r>
            <w:r w:rsidR="00EA1FCB" w:rsidRPr="007B5360">
              <w:rPr>
                <w:sz w:val="18"/>
                <w:szCs w:val="18"/>
                <w:lang w:val="fr-FR"/>
              </w:rPr>
              <w:t>’</w:t>
            </w:r>
            <w:r w:rsidRPr="007B5360">
              <w:rPr>
                <w:sz w:val="18"/>
                <w:szCs w:val="18"/>
                <w:lang w:val="fr-FR"/>
              </w:rPr>
              <w:t>une Apostille ?</w:t>
            </w:r>
            <w:bookmarkEnd w:id="94"/>
          </w:p>
          <w:p w:rsidR="00AC0435" w:rsidRPr="007B5360" w:rsidRDefault="00AC0435" w:rsidP="00FF2B9A">
            <w:pPr>
              <w:pStyle w:val="Annex3"/>
              <w:numPr>
                <w:ilvl w:val="0"/>
                <w:numId w:val="0"/>
              </w:numPr>
              <w:spacing w:before="12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7.1 a) du questionnaire de 2012</w:t>
            </w:r>
          </w:p>
          <w:p w:rsidR="00D76093" w:rsidRPr="007B5360" w:rsidRDefault="00F73674" w:rsidP="00C67483">
            <w:p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Rappelant que l</w:t>
            </w:r>
            <w:r w:rsidR="00EA1FCB" w:rsidRPr="007B5360">
              <w:rPr>
                <w:i/>
                <w:sz w:val="16"/>
                <w:szCs w:val="16"/>
                <w:lang w:val="fr-FR"/>
              </w:rPr>
              <w:t>’</w:t>
            </w:r>
            <w:r w:rsidRPr="007B5360">
              <w:rPr>
                <w:i/>
                <w:sz w:val="16"/>
                <w:szCs w:val="16"/>
                <w:lang w:val="fr-FR"/>
              </w:rPr>
              <w:t xml:space="preserve">objectif de la Convention est la simplification du processus </w:t>
            </w:r>
            <w:r w:rsidR="00D37576" w:rsidRPr="007B5360">
              <w:rPr>
                <w:i/>
                <w:sz w:val="16"/>
                <w:szCs w:val="16"/>
                <w:lang w:val="fr-FR"/>
              </w:rPr>
              <w:t>de certification</w:t>
            </w:r>
            <w:r w:rsidRPr="007B5360">
              <w:rPr>
                <w:i/>
                <w:sz w:val="16"/>
                <w:szCs w:val="16"/>
                <w:lang w:val="fr-FR"/>
              </w:rPr>
              <w:t xml:space="preserve">, la Commission spéciale a invité les États parties à envisager la suppression des obstacles superflus à </w:t>
            </w:r>
            <w:r w:rsidR="00254E16" w:rsidRPr="007B5360">
              <w:rPr>
                <w:i/>
                <w:sz w:val="16"/>
                <w:szCs w:val="16"/>
                <w:lang w:val="fr-FR"/>
              </w:rPr>
              <w:t>l’émission</w:t>
            </w:r>
            <w:r w:rsidRPr="007B5360">
              <w:rPr>
                <w:i/>
                <w:sz w:val="16"/>
                <w:szCs w:val="16"/>
                <w:lang w:val="fr-FR"/>
              </w:rPr>
              <w:t xml:space="preserve"> d</w:t>
            </w:r>
            <w:r w:rsidR="00EA1FCB" w:rsidRPr="007B5360">
              <w:rPr>
                <w:i/>
                <w:sz w:val="16"/>
                <w:szCs w:val="16"/>
                <w:lang w:val="fr-FR"/>
              </w:rPr>
              <w:t>’</w:t>
            </w:r>
            <w:r w:rsidRPr="007B5360">
              <w:rPr>
                <w:i/>
                <w:sz w:val="16"/>
                <w:szCs w:val="16"/>
                <w:lang w:val="fr-FR"/>
              </w:rPr>
              <w:t>Apostilles tout en assurant l</w:t>
            </w:r>
            <w:r w:rsidR="00EA1FCB" w:rsidRPr="007B5360">
              <w:rPr>
                <w:i/>
                <w:sz w:val="16"/>
                <w:szCs w:val="16"/>
                <w:lang w:val="fr-FR"/>
              </w:rPr>
              <w:t>’</w:t>
            </w:r>
            <w:r w:rsidRPr="007B5360">
              <w:rPr>
                <w:i/>
                <w:sz w:val="16"/>
                <w:szCs w:val="16"/>
                <w:lang w:val="fr-FR"/>
              </w:rPr>
              <w:t xml:space="preserve">intégrité des </w:t>
            </w:r>
            <w:r w:rsidR="00D37576" w:rsidRPr="007B5360">
              <w:rPr>
                <w:i/>
                <w:sz w:val="16"/>
                <w:szCs w:val="16"/>
                <w:lang w:val="fr-FR"/>
              </w:rPr>
              <w:t>certifications</w:t>
            </w:r>
            <w:r w:rsidRPr="007B5360">
              <w:rPr>
                <w:i/>
                <w:sz w:val="16"/>
                <w:szCs w:val="16"/>
                <w:lang w:val="fr-FR"/>
              </w:rPr>
              <w:t xml:space="preserve"> (voir C&amp;R No 79</w:t>
            </w:r>
            <w:r w:rsidR="00AC0435" w:rsidRPr="007B5360">
              <w:rPr>
                <w:i/>
                <w:sz w:val="16"/>
                <w:szCs w:val="16"/>
                <w:lang w:val="fr-FR"/>
              </w:rPr>
              <w:t xml:space="preserve"> de la </w:t>
            </w:r>
            <w:r w:rsidR="008F2A2E" w:rsidRPr="007B5360">
              <w:rPr>
                <w:i/>
                <w:sz w:val="16"/>
                <w:szCs w:val="16"/>
                <w:lang w:val="fr-FR"/>
              </w:rPr>
              <w:t>CS</w:t>
            </w:r>
            <w:r w:rsidR="00AC0435" w:rsidRPr="007B5360">
              <w:rPr>
                <w:i/>
                <w:sz w:val="16"/>
                <w:szCs w:val="16"/>
                <w:lang w:val="fr-FR"/>
              </w:rPr>
              <w:t xml:space="preserve"> de 2009 et C&amp;R No 19 de la </w:t>
            </w:r>
            <w:r w:rsidR="008F2A2E" w:rsidRPr="007B5360">
              <w:rPr>
                <w:i/>
                <w:sz w:val="16"/>
                <w:szCs w:val="16"/>
                <w:lang w:val="fr-FR"/>
              </w:rPr>
              <w:t>CS</w:t>
            </w:r>
            <w:r w:rsidR="00AC0435" w:rsidRPr="007B5360">
              <w:rPr>
                <w:i/>
                <w:sz w:val="16"/>
                <w:szCs w:val="16"/>
                <w:lang w:val="fr-FR"/>
              </w:rPr>
              <w:t xml:space="preserve"> de 2012)</w:t>
            </w:r>
            <w:r w:rsidRPr="007B5360">
              <w:rPr>
                <w:i/>
                <w:sz w:val="16"/>
                <w:szCs w:val="16"/>
                <w:lang w:val="fr-FR"/>
              </w:rPr>
              <w:t>).</w:t>
            </w:r>
            <w:r w:rsidR="00D76093" w:rsidRPr="007B5360">
              <w:rPr>
                <w:i/>
                <w:sz w:val="16"/>
                <w:szCs w:val="16"/>
                <w:lang w:val="fr-FR"/>
              </w:rPr>
              <w:t xml:space="preserve"> </w:t>
            </w:r>
          </w:p>
          <w:p w:rsidR="008B6A15" w:rsidRPr="007B5360" w:rsidRDefault="00F73674"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00AC0435" w:rsidRPr="007B5360">
              <w:rPr>
                <w:i/>
                <w:sz w:val="16"/>
                <w:szCs w:val="16"/>
                <w:lang w:val="fr-FR"/>
              </w:rPr>
              <w:t xml:space="preserve">Voir aussi para. 14 à 16 du </w:t>
            </w:r>
            <w:hyperlink r:id="rId79" w:history="1">
              <w:r w:rsidR="00AC0435" w:rsidRPr="007B5360">
                <w:rPr>
                  <w:rStyle w:val="Hyperlink"/>
                  <w:i/>
                  <w:sz w:val="16"/>
                  <w:szCs w:val="16"/>
                  <w:lang w:val="fr-FR"/>
                </w:rPr>
                <w:t>Manuel Apostille</w:t>
              </w:r>
            </w:hyperlink>
          </w:p>
        </w:tc>
        <w:tc>
          <w:tcPr>
            <w:tcW w:w="4924" w:type="dxa"/>
            <w:gridSpan w:val="3"/>
            <w:shd w:val="clear" w:color="auto" w:fill="auto"/>
          </w:tcPr>
          <w:p w:rsidR="00E62E53" w:rsidRPr="007B5360" w:rsidRDefault="00E62E53" w:rsidP="00C67483">
            <w:pPr>
              <w:spacing w:before="60" w:after="60"/>
              <w:ind w:left="599" w:hanging="599"/>
              <w:rPr>
                <w:i/>
                <w:color w:val="FF0000"/>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73674" w:rsidRPr="007B5360">
              <w:rPr>
                <w:sz w:val="18"/>
                <w:szCs w:val="18"/>
                <w:lang w:val="fr-FR"/>
              </w:rPr>
              <w:t xml:space="preserve">Aucun acte public ne doit être certifié – </w:t>
            </w:r>
            <w:r w:rsidR="00F73674" w:rsidRPr="007B5360">
              <w:rPr>
                <w:b/>
                <w:i/>
                <w:color w:val="FF0000"/>
                <w:sz w:val="18"/>
                <w:szCs w:val="18"/>
                <w:lang w:val="fr-FR"/>
              </w:rPr>
              <w:t>rendez-vous à la Question</w:t>
            </w:r>
            <w:r w:rsidR="00D37AFA" w:rsidRPr="007B5360">
              <w:rPr>
                <w:b/>
                <w:i/>
                <w:color w:val="FF0000"/>
                <w:sz w:val="18"/>
                <w:szCs w:val="18"/>
                <w:lang w:val="fr-FR"/>
              </w:rPr>
              <w:t> </w:t>
            </w:r>
            <w:r w:rsidR="00BE57A2">
              <w:rPr>
                <w:b/>
                <w:i/>
                <w:color w:val="FF0000"/>
                <w:sz w:val="18"/>
                <w:szCs w:val="18"/>
                <w:lang w:val="fr-FR"/>
              </w:rPr>
              <w:fldChar w:fldCharType="begin"/>
            </w:r>
            <w:r w:rsidR="00BE57A2">
              <w:rPr>
                <w:b/>
                <w:i/>
                <w:color w:val="FF0000"/>
                <w:sz w:val="18"/>
                <w:szCs w:val="18"/>
                <w:lang w:val="fr-FR"/>
              </w:rPr>
              <w:instrText xml:space="preserve"> REF _Ref447712628 \r \h </w:instrText>
            </w:r>
            <w:r w:rsidR="00BE57A2">
              <w:rPr>
                <w:b/>
                <w:i/>
                <w:color w:val="FF0000"/>
                <w:sz w:val="18"/>
                <w:szCs w:val="18"/>
                <w:lang w:val="fr-FR"/>
              </w:rPr>
            </w:r>
            <w:r w:rsidR="00BE57A2">
              <w:rPr>
                <w:b/>
                <w:i/>
                <w:color w:val="FF0000"/>
                <w:sz w:val="18"/>
                <w:szCs w:val="18"/>
                <w:lang w:val="fr-FR"/>
              </w:rPr>
              <w:fldChar w:fldCharType="separate"/>
            </w:r>
            <w:r w:rsidR="00BE57A2">
              <w:rPr>
                <w:b/>
                <w:i/>
                <w:color w:val="FF0000"/>
                <w:sz w:val="18"/>
                <w:szCs w:val="18"/>
                <w:lang w:val="fr-FR"/>
              </w:rPr>
              <w:t>7.2</w:t>
            </w:r>
            <w:r w:rsidR="00BE57A2">
              <w:rPr>
                <w:b/>
                <w:i/>
                <w:color w:val="FF0000"/>
                <w:sz w:val="18"/>
                <w:szCs w:val="18"/>
                <w:lang w:val="fr-FR"/>
              </w:rPr>
              <w:fldChar w:fldCharType="end"/>
            </w:r>
          </w:p>
          <w:p w:rsidR="00762D41" w:rsidRPr="007B5360" w:rsidRDefault="005B28ED" w:rsidP="00C67483">
            <w:pPr>
              <w:spacing w:before="60" w:after="60"/>
              <w:ind w:left="599" w:hanging="599"/>
              <w:rPr>
                <w:color w:val="FF0000"/>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73674" w:rsidRPr="007B5360">
              <w:rPr>
                <w:sz w:val="18"/>
                <w:szCs w:val="18"/>
                <w:lang w:val="fr-FR"/>
              </w:rPr>
              <w:t>Certaines catégories d</w:t>
            </w:r>
            <w:r w:rsidR="00EA1FCB" w:rsidRPr="007B5360">
              <w:rPr>
                <w:sz w:val="18"/>
                <w:szCs w:val="18"/>
                <w:lang w:val="fr-FR"/>
              </w:rPr>
              <w:t>’</w:t>
            </w:r>
            <w:r w:rsidR="00F73674" w:rsidRPr="007B5360">
              <w:rPr>
                <w:sz w:val="18"/>
                <w:szCs w:val="18"/>
                <w:lang w:val="fr-FR"/>
              </w:rPr>
              <w:t xml:space="preserve">actes publics doivent être certifiées – </w:t>
            </w:r>
            <w:r w:rsidR="00F73674" w:rsidRPr="007B5360">
              <w:rPr>
                <w:b/>
                <w:i/>
                <w:color w:val="FF0000"/>
                <w:sz w:val="18"/>
                <w:szCs w:val="18"/>
                <w:lang w:val="fr-FR"/>
              </w:rPr>
              <w:t>rendez-vous à la 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_Ref314736000 \w \h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7.1b)</w:t>
            </w:r>
            <w:r w:rsidR="00D37AFA" w:rsidRPr="007B5360">
              <w:rPr>
                <w:b/>
                <w:i/>
                <w:color w:val="FF0000"/>
                <w:sz w:val="18"/>
                <w:szCs w:val="18"/>
                <w:lang w:val="fr-FR"/>
              </w:rPr>
              <w:fldChar w:fldCharType="end"/>
            </w:r>
          </w:p>
          <w:p w:rsidR="00E62E53" w:rsidRPr="007B5360" w:rsidRDefault="00A12D78"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73674" w:rsidRPr="007B5360">
              <w:rPr>
                <w:sz w:val="18"/>
                <w:szCs w:val="18"/>
                <w:lang w:val="fr-FR"/>
              </w:rPr>
              <w:t>Toutes les catégories d</w:t>
            </w:r>
            <w:r w:rsidR="00EA1FCB" w:rsidRPr="007B5360">
              <w:rPr>
                <w:sz w:val="18"/>
                <w:szCs w:val="18"/>
                <w:lang w:val="fr-FR"/>
              </w:rPr>
              <w:t>’</w:t>
            </w:r>
            <w:r w:rsidR="00F73674" w:rsidRPr="007B5360">
              <w:rPr>
                <w:sz w:val="18"/>
                <w:szCs w:val="18"/>
                <w:lang w:val="fr-FR"/>
              </w:rPr>
              <w:t xml:space="preserve">actes publics doivent être certifiées – </w:t>
            </w:r>
            <w:r w:rsidR="00F73674" w:rsidRPr="007B5360">
              <w:rPr>
                <w:b/>
                <w:i/>
                <w:color w:val="FF0000"/>
                <w:sz w:val="18"/>
                <w:szCs w:val="18"/>
                <w:lang w:val="fr-FR"/>
              </w:rPr>
              <w:t>rendez-vous à la Question</w:t>
            </w:r>
            <w:r w:rsidR="00D37AFA" w:rsidRPr="007B5360">
              <w:rPr>
                <w:b/>
                <w:i/>
                <w:color w:val="FF0000"/>
                <w:sz w:val="18"/>
                <w:szCs w:val="18"/>
                <w:lang w:val="fr-FR"/>
              </w:rPr>
              <w:t>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_Ref314736000 \w \h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7.1b)</w:t>
            </w:r>
            <w:r w:rsidR="00D37AFA" w:rsidRPr="007B5360">
              <w:rPr>
                <w:b/>
                <w:i/>
                <w:color w:val="FF0000"/>
                <w:sz w:val="18"/>
                <w:szCs w:val="18"/>
                <w:lang w:val="fr-FR"/>
              </w:rPr>
              <w:fldChar w:fldCharType="end"/>
            </w:r>
          </w:p>
        </w:tc>
      </w:tr>
      <w:tr w:rsidR="00F17151" w:rsidRPr="007B5360" w:rsidTr="00C83C97">
        <w:trPr>
          <w:trHeight w:val="53"/>
        </w:trPr>
        <w:tc>
          <w:tcPr>
            <w:tcW w:w="4363" w:type="dxa"/>
            <w:vMerge w:val="restart"/>
            <w:shd w:val="clear" w:color="auto" w:fill="auto"/>
          </w:tcPr>
          <w:p w:rsidR="00F17151" w:rsidRPr="007B5360" w:rsidRDefault="00F17151" w:rsidP="00C67483">
            <w:pPr>
              <w:spacing w:before="60" w:after="60"/>
              <w:rPr>
                <w:b/>
                <w:i/>
                <w:color w:val="FF0000"/>
                <w:sz w:val="16"/>
                <w:szCs w:val="16"/>
                <w:lang w:val="fr-FR"/>
              </w:rPr>
            </w:pPr>
            <w:bookmarkStart w:id="95" w:name="_Ref311731151"/>
            <w:r w:rsidRPr="007B5360">
              <w:rPr>
                <w:b/>
                <w:i/>
                <w:color w:val="FF0000"/>
                <w:sz w:val="16"/>
                <w:szCs w:val="16"/>
                <w:lang w:val="fr-FR"/>
              </w:rPr>
              <w:t xml:space="preserve">Question réservée aux États qui exigent une certification </w:t>
            </w:r>
          </w:p>
          <w:p w:rsidR="00F17151" w:rsidRPr="007B5360" w:rsidRDefault="00F17151" w:rsidP="00C67483">
            <w:pPr>
              <w:pStyle w:val="Annex3"/>
              <w:spacing w:before="60" w:after="60"/>
              <w:rPr>
                <w:sz w:val="18"/>
                <w:szCs w:val="18"/>
                <w:lang w:val="fr-FR"/>
              </w:rPr>
            </w:pPr>
            <w:bookmarkStart w:id="96" w:name="_Ref314736000"/>
            <w:bookmarkEnd w:id="95"/>
            <w:r w:rsidRPr="007B5360">
              <w:rPr>
                <w:sz w:val="18"/>
                <w:szCs w:val="18"/>
                <w:lang w:val="fr-FR"/>
              </w:rPr>
              <w:t>Quelle est la procédure de certification à suivre (en particulier, combien de certifications sont nécessaires préalablement à  l’émission d’une Apostille) ?</w:t>
            </w:r>
            <w:bookmarkEnd w:id="96"/>
          </w:p>
          <w:p w:rsidR="00F17151" w:rsidRPr="007B5360" w:rsidRDefault="00F17151" w:rsidP="00FF2B9A">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7.1 b) du questionnaire de 2012</w:t>
            </w:r>
          </w:p>
          <w:p w:rsidR="00F17151" w:rsidRPr="007B5360" w:rsidRDefault="00F17151" w:rsidP="00C67483">
            <w:pPr>
              <w:spacing w:before="60" w:after="60"/>
              <w:ind w:left="284"/>
              <w:rPr>
                <w:i/>
                <w:sz w:val="16"/>
                <w:szCs w:val="16"/>
                <w:lang w:val="fr-FR"/>
              </w:rPr>
            </w:pPr>
            <w:r w:rsidRPr="007B5360">
              <w:rPr>
                <w:i/>
                <w:sz w:val="16"/>
                <w:szCs w:val="16"/>
                <w:lang w:val="fr-FR"/>
              </w:rPr>
              <w:t xml:space="preserve">Si nécessaire, utilisez l’espace prévu à la </w:t>
            </w:r>
            <w:r w:rsidRPr="007B5360">
              <w:rPr>
                <w:b/>
                <w:i/>
                <w:sz w:val="16"/>
                <w:szCs w:val="16"/>
                <w:lang w:val="fr-FR"/>
              </w:rPr>
              <w:t>Question </w:t>
            </w:r>
            <w:r w:rsidRPr="007B5360">
              <w:rPr>
                <w:b/>
                <w:i/>
                <w:sz w:val="16"/>
                <w:szCs w:val="16"/>
                <w:lang w:val="fr-FR"/>
              </w:rPr>
              <w:fldChar w:fldCharType="begin"/>
            </w:r>
            <w:r w:rsidRPr="007B5360">
              <w:rPr>
                <w:b/>
                <w:i/>
                <w:sz w:val="16"/>
                <w:szCs w:val="16"/>
                <w:lang w:val="fr-FR"/>
              </w:rPr>
              <w:instrText xml:space="preserve"> REF _Ref313369894 \w \h  \* MERGEFORMAT </w:instrText>
            </w:r>
            <w:r w:rsidRPr="007B5360">
              <w:rPr>
                <w:b/>
                <w:i/>
                <w:sz w:val="16"/>
                <w:szCs w:val="16"/>
                <w:lang w:val="fr-FR"/>
              </w:rPr>
            </w:r>
            <w:r w:rsidRPr="007B5360">
              <w:rPr>
                <w:b/>
                <w:i/>
                <w:sz w:val="16"/>
                <w:szCs w:val="16"/>
                <w:lang w:val="fr-FR"/>
              </w:rPr>
              <w:fldChar w:fldCharType="separate"/>
            </w:r>
            <w:r w:rsidRPr="007B5360">
              <w:rPr>
                <w:b/>
                <w:i/>
                <w:sz w:val="16"/>
                <w:szCs w:val="16"/>
                <w:lang w:val="fr-FR"/>
              </w:rPr>
              <w:t>12.1b)</w:t>
            </w:r>
            <w:r w:rsidRPr="007B5360">
              <w:rPr>
                <w:b/>
                <w:i/>
                <w:sz w:val="16"/>
                <w:szCs w:val="16"/>
                <w:lang w:val="fr-FR"/>
              </w:rPr>
              <w:fldChar w:fldCharType="end"/>
            </w:r>
            <w:r w:rsidRPr="007B5360">
              <w:rPr>
                <w:i/>
                <w:sz w:val="16"/>
                <w:szCs w:val="16"/>
                <w:lang w:val="fr-FR"/>
              </w:rPr>
              <w:t xml:space="preserve"> pour répondre à cette question.</w:t>
            </w:r>
            <w:r w:rsidRPr="007B5360">
              <w:rPr>
                <w:sz w:val="16"/>
                <w:szCs w:val="16"/>
                <w:lang w:val="fr-FR"/>
              </w:rPr>
              <w:t xml:space="preserve"> </w:t>
            </w:r>
          </w:p>
        </w:tc>
        <w:tc>
          <w:tcPr>
            <w:tcW w:w="1505" w:type="dxa"/>
            <w:shd w:val="clear" w:color="auto" w:fill="auto"/>
            <w:vAlign w:val="center"/>
          </w:tcPr>
          <w:p w:rsidR="00F17151" w:rsidRPr="007B5360" w:rsidRDefault="00F17151" w:rsidP="00C67483">
            <w:pPr>
              <w:spacing w:before="60" w:after="60"/>
              <w:rPr>
                <w:i/>
                <w:sz w:val="16"/>
                <w:szCs w:val="16"/>
                <w:lang w:val="fr-FR"/>
              </w:rPr>
            </w:pPr>
            <w:r w:rsidRPr="007B5360">
              <w:rPr>
                <w:i/>
                <w:sz w:val="16"/>
                <w:szCs w:val="16"/>
                <w:lang w:val="fr-FR"/>
              </w:rPr>
              <w:t>Catégorie d’acte public</w:t>
            </w:r>
          </w:p>
        </w:tc>
        <w:tc>
          <w:tcPr>
            <w:tcW w:w="1530" w:type="dxa"/>
            <w:shd w:val="clear" w:color="auto" w:fill="auto"/>
            <w:vAlign w:val="center"/>
          </w:tcPr>
          <w:p w:rsidR="00F17151" w:rsidRPr="007B5360" w:rsidRDefault="00F17151" w:rsidP="00C67483">
            <w:pPr>
              <w:spacing w:before="60" w:after="60"/>
              <w:rPr>
                <w:i/>
                <w:sz w:val="16"/>
                <w:szCs w:val="16"/>
                <w:lang w:val="fr-FR"/>
              </w:rPr>
            </w:pPr>
            <w:r w:rsidRPr="007B5360">
              <w:rPr>
                <w:i/>
                <w:sz w:val="16"/>
                <w:szCs w:val="16"/>
                <w:lang w:val="fr-FR"/>
              </w:rPr>
              <w:t>Nombre de certifications</w:t>
            </w:r>
          </w:p>
        </w:tc>
        <w:tc>
          <w:tcPr>
            <w:tcW w:w="1889" w:type="dxa"/>
            <w:shd w:val="clear" w:color="auto" w:fill="auto"/>
            <w:vAlign w:val="center"/>
          </w:tcPr>
          <w:p w:rsidR="00F17151" w:rsidRPr="007B5360" w:rsidRDefault="00F17151" w:rsidP="00C67483">
            <w:pPr>
              <w:spacing w:before="60" w:after="60"/>
              <w:rPr>
                <w:i/>
                <w:sz w:val="16"/>
                <w:szCs w:val="16"/>
                <w:lang w:val="fr-FR"/>
              </w:rPr>
            </w:pPr>
            <w:r w:rsidRPr="007B5360">
              <w:rPr>
                <w:i/>
                <w:sz w:val="16"/>
                <w:szCs w:val="16"/>
                <w:lang w:val="fr-FR"/>
              </w:rPr>
              <w:t>Autorité certificatrice</w:t>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spacing w:before="60" w:after="60"/>
              <w:rPr>
                <w:sz w:val="18"/>
                <w:szCs w:val="18"/>
                <w:lang w:val="fr-FR"/>
              </w:rPr>
            </w:pPr>
          </w:p>
        </w:tc>
        <w:tc>
          <w:tcPr>
            <w:tcW w:w="1505"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38"/>
                  <w:enabled/>
                  <w:calcOnExit w:val="0"/>
                  <w:textInput/>
                </w:ffData>
              </w:fldChar>
            </w:r>
            <w:bookmarkStart w:id="97" w:name="Text3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97"/>
          </w:p>
        </w:tc>
        <w:tc>
          <w:tcPr>
            <w:tcW w:w="1530"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7"/>
                  <w:enabled/>
                  <w:calcOnExit w:val="0"/>
                  <w:textInput/>
                </w:ffData>
              </w:fldChar>
            </w:r>
            <w:bookmarkStart w:id="98" w:name="Text4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98"/>
          </w:p>
        </w:tc>
        <w:tc>
          <w:tcPr>
            <w:tcW w:w="1889"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8"/>
                  <w:enabled/>
                  <w:calcOnExit w:val="0"/>
                  <w:textInput/>
                </w:ffData>
              </w:fldChar>
            </w:r>
            <w:bookmarkStart w:id="99" w:name="Text48"/>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99"/>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spacing w:before="60" w:after="60"/>
              <w:rPr>
                <w:sz w:val="18"/>
                <w:szCs w:val="18"/>
                <w:lang w:val="fr-FR"/>
              </w:rPr>
            </w:pPr>
          </w:p>
        </w:tc>
        <w:tc>
          <w:tcPr>
            <w:tcW w:w="1505"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39"/>
                  <w:enabled/>
                  <w:calcOnExit w:val="0"/>
                  <w:textInput/>
                </w:ffData>
              </w:fldChar>
            </w:r>
            <w:bookmarkStart w:id="100" w:name="Text39"/>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00"/>
          </w:p>
        </w:tc>
        <w:tc>
          <w:tcPr>
            <w:tcW w:w="1530"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6"/>
                  <w:enabled/>
                  <w:calcOnExit w:val="0"/>
                  <w:textInput/>
                </w:ffData>
              </w:fldChar>
            </w:r>
            <w:bookmarkStart w:id="101" w:name="Text46"/>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1"/>
          </w:p>
        </w:tc>
        <w:tc>
          <w:tcPr>
            <w:tcW w:w="1889"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9"/>
                  <w:enabled/>
                  <w:calcOnExit w:val="0"/>
                  <w:textInput/>
                </w:ffData>
              </w:fldChar>
            </w:r>
            <w:bookmarkStart w:id="102" w:name="Text49"/>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2"/>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spacing w:before="60" w:after="60"/>
              <w:rPr>
                <w:sz w:val="18"/>
                <w:szCs w:val="18"/>
                <w:lang w:val="fr-FR"/>
              </w:rPr>
            </w:pPr>
          </w:p>
        </w:tc>
        <w:tc>
          <w:tcPr>
            <w:tcW w:w="1505"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0"/>
                  <w:enabled/>
                  <w:calcOnExit w:val="0"/>
                  <w:textInput/>
                </w:ffData>
              </w:fldChar>
            </w:r>
            <w:bookmarkStart w:id="103" w:name="Text4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03"/>
          </w:p>
        </w:tc>
        <w:tc>
          <w:tcPr>
            <w:tcW w:w="1530"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5"/>
                  <w:enabled/>
                  <w:calcOnExit w:val="0"/>
                  <w:textInput/>
                </w:ffData>
              </w:fldChar>
            </w:r>
            <w:bookmarkStart w:id="104" w:name="Text4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4"/>
          </w:p>
        </w:tc>
        <w:tc>
          <w:tcPr>
            <w:tcW w:w="1889"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50"/>
                  <w:enabled/>
                  <w:calcOnExit w:val="0"/>
                  <w:textInput/>
                </w:ffData>
              </w:fldChar>
            </w:r>
            <w:bookmarkStart w:id="105" w:name="Text5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5"/>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spacing w:before="60" w:after="60"/>
              <w:rPr>
                <w:sz w:val="18"/>
                <w:szCs w:val="18"/>
                <w:lang w:val="fr-FR"/>
              </w:rPr>
            </w:pPr>
          </w:p>
        </w:tc>
        <w:tc>
          <w:tcPr>
            <w:tcW w:w="1505"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1"/>
                  <w:enabled/>
                  <w:calcOnExit w:val="0"/>
                  <w:textInput/>
                </w:ffData>
              </w:fldChar>
            </w:r>
            <w:bookmarkStart w:id="106" w:name="Text4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06"/>
          </w:p>
        </w:tc>
        <w:tc>
          <w:tcPr>
            <w:tcW w:w="1530"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4"/>
                  <w:enabled/>
                  <w:calcOnExit w:val="0"/>
                  <w:textInput/>
                </w:ffData>
              </w:fldChar>
            </w:r>
            <w:bookmarkStart w:id="107" w:name="Text44"/>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7"/>
          </w:p>
        </w:tc>
        <w:tc>
          <w:tcPr>
            <w:tcW w:w="1889"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51"/>
                  <w:enabled/>
                  <w:calcOnExit w:val="0"/>
                  <w:textInput/>
                </w:ffData>
              </w:fldChar>
            </w:r>
            <w:bookmarkStart w:id="108" w:name="Text5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08"/>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spacing w:before="60" w:after="60"/>
              <w:rPr>
                <w:sz w:val="18"/>
                <w:szCs w:val="18"/>
                <w:lang w:val="fr-FR"/>
              </w:rPr>
            </w:pPr>
          </w:p>
        </w:tc>
        <w:tc>
          <w:tcPr>
            <w:tcW w:w="1505"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2"/>
                  <w:enabled/>
                  <w:calcOnExit w:val="0"/>
                  <w:textInput/>
                </w:ffData>
              </w:fldChar>
            </w:r>
            <w:bookmarkStart w:id="109" w:name="Text42"/>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09"/>
          </w:p>
        </w:tc>
        <w:tc>
          <w:tcPr>
            <w:tcW w:w="1530"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43"/>
                  <w:enabled/>
                  <w:calcOnExit w:val="0"/>
                  <w:textInput/>
                </w:ffData>
              </w:fldChar>
            </w:r>
            <w:bookmarkStart w:id="110" w:name="Text4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0"/>
          </w:p>
        </w:tc>
        <w:tc>
          <w:tcPr>
            <w:tcW w:w="1889" w:type="dxa"/>
            <w:shd w:val="clear" w:color="auto" w:fill="auto"/>
          </w:tcPr>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52"/>
                  <w:enabled/>
                  <w:calcOnExit w:val="0"/>
                  <w:textInput/>
                </w:ffData>
              </w:fldChar>
            </w:r>
            <w:bookmarkStart w:id="111" w:name="Text52"/>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1"/>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t xml:space="preserve">Question réservée aux États qui exigent une certification </w:t>
            </w:r>
          </w:p>
          <w:p w:rsidR="00F17151" w:rsidRPr="007B5360" w:rsidRDefault="00F17151" w:rsidP="00C67483">
            <w:pPr>
              <w:pStyle w:val="Annex3"/>
              <w:spacing w:before="60" w:after="60"/>
              <w:rPr>
                <w:sz w:val="18"/>
                <w:szCs w:val="18"/>
                <w:lang w:val="fr-FR"/>
              </w:rPr>
            </w:pPr>
            <w:r w:rsidRPr="007B5360">
              <w:rPr>
                <w:sz w:val="18"/>
                <w:szCs w:val="18"/>
                <w:lang w:val="fr-FR"/>
              </w:rPr>
              <w:t>Pour quelle raison cette certification est-elle obligatoire ?</w:t>
            </w:r>
          </w:p>
          <w:p w:rsidR="00F17151" w:rsidRPr="007B5360" w:rsidRDefault="00F17151" w:rsidP="00FF2B9A">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7.1 c) du questionnaire de 2012</w:t>
            </w:r>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VOTRE ÉTAT a désigné une seule Autorité compétente mais les signatures, sceaux et timbres des autorités et fonctionnaires locaux sont soumis à une certification par une autorité régionale dont le certificat fait alors l’objet d’une Apostille délivrée par l’Autorité compétente (en d’autres termes, l’Apostille n’est pas délivrée pour l’acte sous-jacent mais pour la certification (finale)).</w:t>
            </w:r>
          </w:p>
          <w:p w:rsidR="00F17151" w:rsidRPr="007B5360" w:rsidRDefault="00F17151" w:rsidP="00C67483">
            <w:pPr>
              <w:spacing w:before="60" w:after="60"/>
              <w:ind w:left="599"/>
              <w:rPr>
                <w:sz w:val="18"/>
                <w:szCs w:val="18"/>
                <w:lang w:val="fr-FR"/>
              </w:rPr>
            </w:pPr>
            <w:r w:rsidRPr="007B5360">
              <w:rPr>
                <w:sz w:val="18"/>
                <w:szCs w:val="18"/>
                <w:lang w:val="fr-FR"/>
              </w:rPr>
              <w:t>Dans ces circonstances, comment (le cas échéant) une Apostille peut-elle être délivrée pour l’acte sous-jacent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lastRenderedPageBreak/>
              <w:fldChar w:fldCharType="begin">
                <w:ffData>
                  <w:name w:val="Text230"/>
                  <w:enabled/>
                  <w:calcOnExit w:val="0"/>
                  <w:textInput/>
                </w:ffData>
              </w:fldChar>
            </w:r>
            <w:bookmarkStart w:id="112" w:name="Text23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2"/>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VOTRE ÉTAT a désigné plusieurs Autorités compétentes mais les signatures, sceaux et timbres des autorités et fonctionnaires locaux sont néanmoins soumis à une certification par une autorité régionale dont le certificat fait alors l’objet d’une Apostille délivrée par l’Autorité compétente concernée (en d’autres termes, l’Apostille n’est pas délivrée pour l’acte sous-jacent mais pour la certification (finale)).</w:t>
            </w:r>
          </w:p>
          <w:p w:rsidR="00F17151" w:rsidRPr="007B5360" w:rsidRDefault="00F17151" w:rsidP="00C67483">
            <w:pPr>
              <w:spacing w:before="60" w:after="60"/>
              <w:ind w:left="599"/>
              <w:rPr>
                <w:sz w:val="18"/>
                <w:szCs w:val="18"/>
                <w:lang w:val="fr-FR"/>
              </w:rPr>
            </w:pPr>
            <w:r w:rsidRPr="007B5360">
              <w:rPr>
                <w:sz w:val="18"/>
                <w:szCs w:val="18"/>
                <w:lang w:val="fr-FR"/>
              </w:rPr>
              <w:t>Dans ces circonstances, comment (le cas échéant) une Apostille peut-elle être délivrée pour l’acte sous-jacent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231"/>
                  <w:enabled/>
                  <w:calcOnExit w:val="0"/>
                  <w:textInput/>
                </w:ffData>
              </w:fldChar>
            </w:r>
            <w:bookmarkStart w:id="113" w:name="Text231"/>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3"/>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VOTRE ÉTAT prévoit une procédure spéciale en plusieurs étapes pour la certification des diplômes et autres documents scolaires délivrés dans VOTRE ÉTAT devant être produits à l’étranger – veuillez préciser la nature et les détails de cette procédure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200"/>
                  <w:enabled/>
                  <w:calcOnExit w:val="0"/>
                  <w:textInput/>
                </w:ffData>
              </w:fldChar>
            </w:r>
            <w:bookmarkStart w:id="114" w:name="Text20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4"/>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Autre – </w:t>
            </w:r>
            <w:r w:rsidRPr="007B5360">
              <w:rPr>
                <w:i/>
                <w:sz w:val="18"/>
                <w:szCs w:val="18"/>
                <w:lang w:val="fr-FR"/>
              </w:rPr>
              <w:t>veuillez préciser</w:t>
            </w:r>
            <w:r w:rsidRPr="007B5360">
              <w:rPr>
                <w:sz w:val="18"/>
                <w:szCs w:val="18"/>
                <w:lang w:val="fr-FR"/>
              </w:rPr>
              <w:t>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37"/>
                  <w:enabled/>
                  <w:calcOnExit w:val="0"/>
                  <w:textInput/>
                </w:ffData>
              </w:fldChar>
            </w:r>
            <w:bookmarkStart w:id="115" w:name="Text3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15"/>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lastRenderedPageBreak/>
              <w:t xml:space="preserve">Question réservée aux États qui exigent une certification </w:t>
            </w:r>
          </w:p>
          <w:p w:rsidR="00F17151" w:rsidRPr="007B5360" w:rsidRDefault="00F17151" w:rsidP="00C67483">
            <w:pPr>
              <w:pStyle w:val="Annex3"/>
              <w:spacing w:before="60" w:after="60"/>
              <w:rPr>
                <w:sz w:val="18"/>
                <w:szCs w:val="18"/>
                <w:lang w:val="fr-FR"/>
              </w:rPr>
            </w:pPr>
            <w:r w:rsidRPr="007B5360">
              <w:rPr>
                <w:sz w:val="18"/>
                <w:szCs w:val="18"/>
                <w:lang w:val="fr-FR"/>
              </w:rPr>
              <w:t>VOTRE ÉTAT prévoit-il d’apporter des changements à cette procédure de certification (par ex., d’adopter une procédure en une étape pour toutes les catégories d’actes publics ou pour certaines d’entre elles) ?</w:t>
            </w:r>
          </w:p>
          <w:p w:rsidR="00F17151" w:rsidRPr="007B5360" w:rsidRDefault="00F17151" w:rsidP="00FF2B9A">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7.1 d) du questionnaire de 2012</w:t>
            </w:r>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 / expliquer </w:t>
            </w:r>
            <w:r w:rsidRPr="007B5360">
              <w:rPr>
                <w:sz w:val="18"/>
                <w:szCs w:val="18"/>
                <w:lang w:val="fr-FR"/>
              </w:rPr>
              <w:t>:</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w:t>
            </w:r>
            <w:r w:rsidR="006A5CD0">
              <w:rPr>
                <w:sz w:val="18"/>
                <w:szCs w:val="18"/>
                <w:lang w:val="fr-FR"/>
              </w:rPr>
              <w:t>on</w:t>
            </w:r>
            <w:r w:rsidRPr="007B5360">
              <w:rPr>
                <w:sz w:val="18"/>
                <w:szCs w:val="18"/>
                <w:lang w:val="fr-FR"/>
              </w:rPr>
              <w:t xml:space="preserve"> – </w:t>
            </w:r>
            <w:r w:rsidRPr="007B5360">
              <w:rPr>
                <w:i/>
                <w:sz w:val="18"/>
                <w:szCs w:val="18"/>
                <w:lang w:val="fr-FR"/>
              </w:rPr>
              <w:t>veuillez en expliquer les raisons</w:t>
            </w:r>
            <w:r w:rsidRPr="007B5360">
              <w:rPr>
                <w:sz w:val="18"/>
                <w:szCs w:val="18"/>
                <w:lang w:val="fr-FR"/>
              </w:rPr>
              <w:t>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7B5360" w:rsidTr="00C83C97">
        <w:trPr>
          <w:trHeight w:val="53"/>
        </w:trPr>
        <w:tc>
          <w:tcPr>
            <w:tcW w:w="9287" w:type="dxa"/>
            <w:gridSpan w:val="4"/>
            <w:shd w:val="clear" w:color="auto" w:fill="E6E6E6"/>
          </w:tcPr>
          <w:p w:rsidR="00F17151" w:rsidRPr="007B5360" w:rsidRDefault="00F17151" w:rsidP="00C67483">
            <w:pPr>
              <w:pStyle w:val="Heading3"/>
              <w:jc w:val="left"/>
              <w:rPr>
                <w:lang w:val="fr-FR"/>
              </w:rPr>
            </w:pPr>
            <w:bookmarkStart w:id="116" w:name="_Ref447712628"/>
            <w:r w:rsidRPr="007B5360">
              <w:rPr>
                <w:lang w:val="fr-FR"/>
              </w:rPr>
              <w:t>Décentralisation des services d’Apostille</w:t>
            </w:r>
            <w:bookmarkEnd w:id="116"/>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t xml:space="preserve">Question réservée aux États qui n’ont désigné </w:t>
            </w:r>
            <w:r>
              <w:rPr>
                <w:b/>
                <w:i/>
                <w:color w:val="FF0000"/>
                <w:sz w:val="16"/>
                <w:szCs w:val="16"/>
                <w:lang w:val="fr-FR"/>
              </w:rPr>
              <w:t>qu’</w:t>
            </w:r>
            <w:r w:rsidRPr="007B5360">
              <w:rPr>
                <w:b/>
                <w:i/>
                <w:color w:val="FF0000"/>
                <w:sz w:val="16"/>
                <w:szCs w:val="16"/>
                <w:lang w:val="fr-FR"/>
              </w:rPr>
              <w:t>UNE SEULE Autorité compétente</w:t>
            </w:r>
          </w:p>
          <w:p w:rsidR="00F17151" w:rsidRPr="007B5360" w:rsidRDefault="00F17151" w:rsidP="00C67483">
            <w:pPr>
              <w:pStyle w:val="Annex3"/>
              <w:spacing w:before="60" w:after="60"/>
              <w:rPr>
                <w:i/>
                <w:sz w:val="16"/>
                <w:szCs w:val="16"/>
                <w:lang w:val="fr-FR"/>
              </w:rPr>
            </w:pPr>
            <w:r w:rsidRPr="007B5360">
              <w:rPr>
                <w:sz w:val="18"/>
                <w:szCs w:val="18"/>
                <w:lang w:val="fr-FR"/>
              </w:rPr>
              <w:t>VOTRE ÉTAT prévoit-il de décentraliser les services d’Apostille au moyen de l’établissement de bureaux régionaux ou de la désignation d’Autorités compétentes supplémentaires ?</w:t>
            </w:r>
          </w:p>
          <w:p w:rsidR="00F17151" w:rsidRPr="007B5360" w:rsidRDefault="00F17151" w:rsidP="00C67483">
            <w:pPr>
              <w:pStyle w:val="Annex3"/>
              <w:numPr>
                <w:ilvl w:val="0"/>
                <w:numId w:val="0"/>
              </w:numPr>
              <w:spacing w:before="60" w:after="60"/>
              <w:ind w:left="284"/>
              <w:rPr>
                <w:sz w:val="18"/>
                <w:szCs w:val="18"/>
                <w:lang w:val="fr-FR"/>
              </w:rPr>
            </w:pPr>
          </w:p>
          <w:p w:rsidR="00F17151" w:rsidRPr="007B5360" w:rsidRDefault="00F17151" w:rsidP="00C67483">
            <w:pPr>
              <w:pStyle w:val="Annex3"/>
              <w:numPr>
                <w:ilvl w:val="0"/>
                <w:numId w:val="0"/>
              </w:num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La Commission spéciale s’est réjoui des efforts visant à décentraliser la prestation de ces services et encourage cette approche. Ces efforts se sont révélés utiles afin d’accroître l’efficacité dans le cadre de la prestation des services tout en amoindrissant les inconvénients pour le public (C&amp;R No 18 de la CS de 2012).</w:t>
            </w:r>
          </w:p>
          <w:p w:rsidR="00F17151" w:rsidRPr="007B5360" w:rsidRDefault="00F17151" w:rsidP="00C67483">
            <w:pPr>
              <w:pStyle w:val="Annex3"/>
              <w:numPr>
                <w:ilvl w:val="0"/>
                <w:numId w:val="0"/>
              </w:num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218 du </w:t>
            </w:r>
            <w:hyperlink r:id="rId80" w:history="1">
              <w:r w:rsidRPr="007B5360">
                <w:rPr>
                  <w:rStyle w:val="Hyperlink"/>
                  <w:i/>
                  <w:sz w:val="16"/>
                  <w:szCs w:val="16"/>
                  <w:lang w:val="fr-FR"/>
                </w:rPr>
                <w:t>Manuel Apostille</w:t>
              </w:r>
            </w:hyperlink>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 / expliquer </w:t>
            </w:r>
            <w:r w:rsidRPr="007B5360">
              <w:rPr>
                <w:sz w:val="18"/>
                <w:szCs w:val="18"/>
                <w:lang w:val="fr-FR"/>
              </w:rPr>
              <w:t>:</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w:t>
            </w:r>
            <w:r w:rsidR="006A5CD0">
              <w:rPr>
                <w:sz w:val="18"/>
                <w:szCs w:val="18"/>
                <w:lang w:val="fr-FR"/>
              </w:rPr>
              <w:t>on</w:t>
            </w:r>
            <w:r w:rsidRPr="007B5360">
              <w:rPr>
                <w:sz w:val="18"/>
                <w:szCs w:val="18"/>
                <w:lang w:val="fr-FR"/>
              </w:rPr>
              <w:t xml:space="preserve"> – </w:t>
            </w:r>
            <w:r w:rsidRPr="007B5360">
              <w:rPr>
                <w:i/>
                <w:sz w:val="18"/>
                <w:szCs w:val="18"/>
                <w:lang w:val="fr-FR"/>
              </w:rPr>
              <w:t>veuillez en expliquer les raisons</w:t>
            </w:r>
            <w:r w:rsidRPr="007B5360">
              <w:rPr>
                <w:sz w:val="18"/>
                <w:szCs w:val="18"/>
                <w:lang w:val="fr-FR"/>
              </w:rPr>
              <w:t> :</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233061" w:rsidTr="00C83C97">
        <w:trPr>
          <w:trHeight w:val="53"/>
        </w:trPr>
        <w:tc>
          <w:tcPr>
            <w:tcW w:w="9287" w:type="dxa"/>
            <w:gridSpan w:val="4"/>
            <w:shd w:val="clear" w:color="auto" w:fill="E6E6E6"/>
          </w:tcPr>
          <w:p w:rsidR="00F17151" w:rsidRPr="007B5360" w:rsidRDefault="00F17151" w:rsidP="00C67483">
            <w:pPr>
              <w:pStyle w:val="Heading3"/>
              <w:jc w:val="left"/>
              <w:rPr>
                <w:lang w:val="fr-FR"/>
              </w:rPr>
            </w:pPr>
            <w:r w:rsidRPr="007B5360">
              <w:rPr>
                <w:lang w:val="fr-FR"/>
              </w:rPr>
              <w:t>Missions diplomatiques agissant en qualité d’Autorités compétentes</w:t>
            </w:r>
          </w:p>
        </w:tc>
      </w:tr>
      <w:tr w:rsidR="005C6D6F" w:rsidRPr="007B5360" w:rsidTr="00C83C97">
        <w:trPr>
          <w:trHeight w:val="53"/>
        </w:trPr>
        <w:tc>
          <w:tcPr>
            <w:tcW w:w="4363" w:type="dxa"/>
            <w:shd w:val="clear" w:color="auto" w:fill="auto"/>
          </w:tcPr>
          <w:p w:rsidR="005C6D6F" w:rsidRPr="0053250E" w:rsidRDefault="00C32D57" w:rsidP="0053250E">
            <w:pPr>
              <w:pStyle w:val="Annex3"/>
              <w:spacing w:before="60" w:after="60"/>
              <w:ind w:left="288" w:hanging="288"/>
              <w:rPr>
                <w:sz w:val="18"/>
                <w:szCs w:val="18"/>
                <w:lang w:val="fr-FR"/>
              </w:rPr>
            </w:pPr>
            <w:r w:rsidRPr="0053250E">
              <w:rPr>
                <w:sz w:val="18"/>
                <w:szCs w:val="18"/>
                <w:lang w:val="fr-FR"/>
              </w:rPr>
              <w:t xml:space="preserve">Quelques États contractants ont récemment désigné leurs missions diplomatiques en qualité d’Autorités compétentes (à savoir, l’Australie et l’Autriche). VOTRE ÉTAT </w:t>
            </w:r>
            <w:r w:rsidR="003D243A" w:rsidRPr="0053250E">
              <w:rPr>
                <w:sz w:val="18"/>
                <w:szCs w:val="18"/>
                <w:lang w:val="fr-FR"/>
              </w:rPr>
              <w:t>considère-t-il</w:t>
            </w:r>
            <w:r w:rsidRPr="0053250E">
              <w:rPr>
                <w:sz w:val="18"/>
                <w:szCs w:val="18"/>
                <w:lang w:val="fr-FR"/>
              </w:rPr>
              <w:t xml:space="preserve"> </w:t>
            </w:r>
            <w:r w:rsidR="008A6D44" w:rsidRPr="0053250E">
              <w:rPr>
                <w:sz w:val="18"/>
                <w:szCs w:val="18"/>
                <w:lang w:val="fr-FR"/>
              </w:rPr>
              <w:t>que cette pratique emporte des avantages ou des inconvénients, en particulier à la lumière de l’article 1(3)(a) de la Convention ?</w:t>
            </w:r>
          </w:p>
          <w:p w:rsidR="00C32D57" w:rsidRDefault="00C32D57" w:rsidP="00C67483">
            <w:pPr>
              <w:pStyle w:val="Annex3"/>
              <w:numPr>
                <w:ilvl w:val="0"/>
                <w:numId w:val="0"/>
              </w:numPr>
              <w:ind w:left="284"/>
              <w:rPr>
                <w:lang w:val="fr-FR"/>
              </w:rPr>
            </w:pPr>
          </w:p>
          <w:p w:rsidR="00101A74" w:rsidRPr="007B5360" w:rsidRDefault="00101A74" w:rsidP="00C67483">
            <w:pPr>
              <w:pStyle w:val="Annex3"/>
              <w:numPr>
                <w:ilvl w:val="0"/>
                <w:numId w:val="0"/>
              </w:numPr>
              <w:spacing w:before="60" w:after="60"/>
              <w:ind w:left="284"/>
              <w:rPr>
                <w:i/>
                <w:sz w:val="16"/>
                <w:szCs w:val="16"/>
                <w:lang w:val="fr-FR"/>
              </w:rPr>
            </w:pPr>
            <w:r w:rsidRPr="007B5360">
              <w:rPr>
                <w:i/>
                <w:sz w:val="16"/>
                <w:szCs w:val="16"/>
                <w:lang w:val="fr-FR"/>
              </w:rPr>
              <w:sym w:font="Wingdings" w:char="F021"/>
            </w:r>
            <w:r w:rsidRPr="007B5360">
              <w:rPr>
                <w:i/>
                <w:sz w:val="16"/>
                <w:szCs w:val="16"/>
                <w:lang w:val="fr-FR"/>
              </w:rPr>
              <w:t xml:space="preserve"> La Commission spéciale a confirmé </w:t>
            </w:r>
            <w:r>
              <w:rPr>
                <w:i/>
                <w:sz w:val="16"/>
                <w:szCs w:val="16"/>
                <w:lang w:val="fr-FR"/>
              </w:rPr>
              <w:t xml:space="preserve">que les </w:t>
            </w:r>
            <w:r w:rsidRPr="007B5360">
              <w:rPr>
                <w:i/>
                <w:sz w:val="16"/>
                <w:szCs w:val="16"/>
                <w:lang w:val="fr-FR"/>
              </w:rPr>
              <w:t>exception</w:t>
            </w:r>
            <w:r>
              <w:rPr>
                <w:i/>
                <w:sz w:val="16"/>
                <w:szCs w:val="16"/>
                <w:lang w:val="fr-FR"/>
              </w:rPr>
              <w:t>s prévues</w:t>
            </w:r>
            <w:r w:rsidRPr="007B5360">
              <w:rPr>
                <w:i/>
                <w:sz w:val="16"/>
                <w:szCs w:val="16"/>
                <w:lang w:val="fr-FR"/>
              </w:rPr>
              <w:t xml:space="preserve"> pour les « documents établis par des agents diplomatiques ou consulaires » doi</w:t>
            </w:r>
            <w:r>
              <w:rPr>
                <w:i/>
                <w:sz w:val="16"/>
                <w:szCs w:val="16"/>
                <w:lang w:val="fr-FR"/>
              </w:rPr>
              <w:t>ven</w:t>
            </w:r>
            <w:r w:rsidRPr="007B5360">
              <w:rPr>
                <w:i/>
                <w:sz w:val="16"/>
                <w:szCs w:val="16"/>
                <w:lang w:val="fr-FR"/>
              </w:rPr>
              <w:t>t être interprétée</w:t>
            </w:r>
            <w:r>
              <w:rPr>
                <w:i/>
                <w:sz w:val="16"/>
                <w:szCs w:val="16"/>
                <w:lang w:val="fr-FR"/>
              </w:rPr>
              <w:t>s</w:t>
            </w:r>
            <w:r w:rsidRPr="007B5360">
              <w:rPr>
                <w:i/>
                <w:sz w:val="16"/>
                <w:szCs w:val="16"/>
                <w:lang w:val="fr-FR"/>
              </w:rPr>
              <w:t xml:space="preserve"> </w:t>
            </w:r>
            <w:r>
              <w:rPr>
                <w:b/>
                <w:i/>
                <w:sz w:val="16"/>
                <w:szCs w:val="16"/>
                <w:lang w:val="fr-FR"/>
              </w:rPr>
              <w:t>de manière restrictive</w:t>
            </w:r>
            <w:r w:rsidRPr="007B5360">
              <w:rPr>
                <w:i/>
                <w:sz w:val="16"/>
                <w:szCs w:val="16"/>
                <w:lang w:val="fr-FR"/>
              </w:rPr>
              <w:t xml:space="preserve"> (voir C&amp;R No 77 de la CS de 2009 et C&amp;R No 15 de la CS de 2012)</w:t>
            </w:r>
          </w:p>
          <w:p w:rsidR="00C32D57" w:rsidRPr="005C6D6F" w:rsidRDefault="00C32D57" w:rsidP="00EB229B">
            <w:pPr>
              <w:pStyle w:val="Annex3"/>
              <w:numPr>
                <w:ilvl w:val="0"/>
                <w:numId w:val="0"/>
              </w:numPr>
              <w:spacing w:after="120"/>
              <w:ind w:left="288"/>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w:t>
            </w:r>
            <w:r>
              <w:rPr>
                <w:i/>
                <w:sz w:val="16"/>
                <w:szCs w:val="16"/>
                <w:lang w:val="fr-FR"/>
              </w:rPr>
              <w:t xml:space="preserve">139 et 140 </w:t>
            </w:r>
            <w:r w:rsidRPr="007B5360">
              <w:rPr>
                <w:i/>
                <w:sz w:val="16"/>
                <w:szCs w:val="16"/>
                <w:lang w:val="fr-FR"/>
              </w:rPr>
              <w:t xml:space="preserve">du </w:t>
            </w:r>
            <w:hyperlink r:id="rId81" w:history="1">
              <w:r w:rsidRPr="007B5360">
                <w:rPr>
                  <w:rStyle w:val="Hyperlink"/>
                  <w:i/>
                  <w:sz w:val="16"/>
                  <w:szCs w:val="16"/>
                  <w:lang w:val="fr-FR"/>
                </w:rPr>
                <w:t>Manuel Apostille</w:t>
              </w:r>
            </w:hyperlink>
          </w:p>
        </w:tc>
        <w:tc>
          <w:tcPr>
            <w:tcW w:w="4924" w:type="dxa"/>
            <w:gridSpan w:val="3"/>
            <w:shd w:val="clear" w:color="auto" w:fill="auto"/>
          </w:tcPr>
          <w:p w:rsidR="005C6D6F" w:rsidRPr="007B5360" w:rsidRDefault="005C6D6F" w:rsidP="00C67483">
            <w:pPr>
              <w:spacing w:before="60" w:after="60"/>
              <w:ind w:left="599" w:hanging="599"/>
              <w:rPr>
                <w:sz w:val="18"/>
                <w:szCs w:val="18"/>
                <w:lang w:val="fr-FR"/>
              </w:rPr>
            </w:pPr>
            <w:r w:rsidRPr="007B5360">
              <w:rPr>
                <w:color w:val="0000FF"/>
                <w:sz w:val="18"/>
                <w:szCs w:val="18"/>
                <w:lang w:val="fr-FR"/>
              </w:rPr>
              <w:lastRenderedPageBreak/>
              <w:fldChar w:fldCharType="begin">
                <w:ffData>
                  <w:name w:val="Text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t xml:space="preserve">Question réservée aux États qui ont désigné des </w:t>
            </w:r>
            <w:r w:rsidRPr="00BD1BBD">
              <w:rPr>
                <w:b/>
                <w:i/>
                <w:color w:val="FF0000"/>
                <w:sz w:val="16"/>
                <w:szCs w:val="16"/>
                <w:lang w:val="fr-FR"/>
              </w:rPr>
              <w:t>missions diplomatiques</w:t>
            </w:r>
            <w:r w:rsidRPr="007B5360">
              <w:rPr>
                <w:b/>
                <w:i/>
                <w:color w:val="FF0000"/>
                <w:sz w:val="16"/>
                <w:szCs w:val="16"/>
                <w:lang w:val="fr-FR"/>
              </w:rPr>
              <w:t xml:space="preserve"> en qualité d’Autorités compétentes</w:t>
            </w:r>
          </w:p>
          <w:p w:rsidR="00F17151" w:rsidRPr="007B5360" w:rsidRDefault="00F17151" w:rsidP="00C67483">
            <w:pPr>
              <w:pStyle w:val="Annex3"/>
              <w:spacing w:before="60" w:after="60"/>
              <w:rPr>
                <w:sz w:val="18"/>
                <w:szCs w:val="18"/>
                <w:lang w:val="fr-FR"/>
              </w:rPr>
            </w:pPr>
            <w:r w:rsidRPr="007B5360">
              <w:rPr>
                <w:sz w:val="18"/>
                <w:szCs w:val="18"/>
                <w:lang w:val="fr-FR"/>
              </w:rPr>
              <w:t xml:space="preserve">Parmi les documents suivants, </w:t>
            </w:r>
            <w:r w:rsidR="007A44EF">
              <w:rPr>
                <w:sz w:val="18"/>
                <w:szCs w:val="18"/>
                <w:lang w:val="fr-FR"/>
              </w:rPr>
              <w:t xml:space="preserve">pour lesquels les missions diplomatiques de VOTRE ÉTAT </w:t>
            </w:r>
            <w:r w:rsidR="005F0D22">
              <w:rPr>
                <w:sz w:val="18"/>
                <w:szCs w:val="18"/>
                <w:lang w:val="fr-FR"/>
              </w:rPr>
              <w:t>délivrent</w:t>
            </w:r>
            <w:r w:rsidR="007A44EF">
              <w:rPr>
                <w:sz w:val="18"/>
                <w:szCs w:val="18"/>
                <w:lang w:val="fr-FR"/>
              </w:rPr>
              <w:t>-elles des Apostilles</w:t>
            </w:r>
            <w:r w:rsidRPr="007B5360">
              <w:rPr>
                <w:sz w:val="18"/>
                <w:szCs w:val="18"/>
                <w:lang w:val="fr-FR"/>
              </w:rPr>
              <w:t> ?</w:t>
            </w:r>
          </w:p>
          <w:p w:rsidR="00F17151" w:rsidRPr="007B5360" w:rsidRDefault="00F17151" w:rsidP="00C67483">
            <w:pPr>
              <w:pStyle w:val="Annex3"/>
              <w:numPr>
                <w:ilvl w:val="0"/>
                <w:numId w:val="0"/>
              </w:numPr>
              <w:spacing w:before="60" w:after="60"/>
              <w:ind w:left="284"/>
              <w:rPr>
                <w:sz w:val="18"/>
                <w:szCs w:val="18"/>
                <w:lang w:val="fr-FR"/>
              </w:rPr>
            </w:pPr>
          </w:p>
          <w:p w:rsidR="00F17151" w:rsidRPr="007B5360" w:rsidRDefault="00F17151" w:rsidP="00C67483">
            <w:pPr>
              <w:pStyle w:val="Annex3"/>
              <w:numPr>
                <w:ilvl w:val="0"/>
                <w:numId w:val="0"/>
              </w:num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w:t>
            </w:r>
            <w:r w:rsidR="006C48F0">
              <w:rPr>
                <w:i/>
                <w:sz w:val="16"/>
                <w:szCs w:val="16"/>
                <w:lang w:val="fr-FR"/>
              </w:rPr>
              <w:t>144</w:t>
            </w:r>
            <w:r w:rsidRPr="007B5360">
              <w:rPr>
                <w:i/>
                <w:sz w:val="16"/>
                <w:szCs w:val="16"/>
                <w:lang w:val="fr-FR"/>
              </w:rPr>
              <w:t xml:space="preserve"> et 14</w:t>
            </w:r>
            <w:r w:rsidR="006C48F0">
              <w:rPr>
                <w:i/>
                <w:sz w:val="16"/>
                <w:szCs w:val="16"/>
                <w:lang w:val="fr-FR"/>
              </w:rPr>
              <w:t>5</w:t>
            </w:r>
            <w:r w:rsidRPr="007B5360">
              <w:rPr>
                <w:i/>
                <w:sz w:val="16"/>
                <w:szCs w:val="16"/>
                <w:lang w:val="fr-FR"/>
              </w:rPr>
              <w:t xml:space="preserve"> du </w:t>
            </w:r>
            <w:hyperlink r:id="rId82" w:history="1">
              <w:r w:rsidRPr="007B5360">
                <w:rPr>
                  <w:rStyle w:val="Hyperlink"/>
                  <w:i/>
                  <w:sz w:val="16"/>
                  <w:szCs w:val="16"/>
                  <w:lang w:val="fr-FR"/>
                </w:rPr>
                <w:t>Manuel Apostille</w:t>
              </w:r>
            </w:hyperlink>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Documents établis dans VOTRE ÉTAT (en d’autres termes, l’État représenté par les agents consulaires ou diplomatiques), qui sont ensuite présentés à la mission diplomatique en vue de la délivrance d’une apostille</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Documents traités par des agents diplomatiques ou consulaires mais établis par une autre autorité de VOTRE ÉTAT, qui sont imprimés et délivrés à nouveau par la mission diplomatique (c-à-d. que l’agent diplomatique ou consulaire ne sert que d’intermédiaire concernant un document qui a été de fait délivré dans l’État qu’il représente) </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Documents établis par des agents diplomatiques ou consulaires qui ne sont pas de nature diplomatique ou consulaire (par ex., actes d’état civil ou actes notariés)</w:t>
            </w:r>
          </w:p>
          <w:p w:rsidR="00F17151" w:rsidRPr="007B5360" w:rsidRDefault="00F17151" w:rsidP="00DB32E0">
            <w:pPr>
              <w:spacing w:before="60" w:after="60"/>
              <w:rPr>
                <w:color w:val="0000FF"/>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00B74D05">
              <w:rPr>
                <w:sz w:val="18"/>
                <w:szCs w:val="18"/>
                <w:lang w:val="fr-FR"/>
              </w:rPr>
              <w:t xml:space="preserve">      </w:t>
            </w:r>
            <w:r w:rsidRPr="007B5360">
              <w:rPr>
                <w:sz w:val="18"/>
                <w:szCs w:val="18"/>
                <w:lang w:val="fr-FR"/>
              </w:rPr>
              <w:t xml:space="preserve">Autres. Veuillez préciser </w:t>
            </w:r>
            <w:r w:rsidRPr="007B5360">
              <w:rPr>
                <w:color w:val="0000FF"/>
                <w:sz w:val="18"/>
                <w:szCs w:val="18"/>
                <w:lang w:val="fr-FR"/>
              </w:rPr>
              <w:fldChar w:fldCharType="begin">
                <w:ffData>
                  <w:name w:val="Text6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17151" w:rsidRPr="007B5360" w:rsidRDefault="00F17151" w:rsidP="00C67483">
            <w:pPr>
              <w:spacing w:before="60" w:after="60"/>
              <w:rPr>
                <w:sz w:val="18"/>
                <w:szCs w:val="18"/>
                <w:lang w:val="fr-FR"/>
              </w:rPr>
            </w:pPr>
          </w:p>
          <w:p w:rsidR="00F17151" w:rsidRPr="007B5360" w:rsidRDefault="00F17151"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6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t>Question réservée aux États qui ont désigné des missions diplomatiques en qualité d’Autorités compétentes</w:t>
            </w:r>
          </w:p>
          <w:p w:rsidR="00F17151" w:rsidRPr="007B5360" w:rsidRDefault="00F17151" w:rsidP="00C67483">
            <w:pPr>
              <w:pStyle w:val="Annex3"/>
              <w:spacing w:before="60" w:after="60"/>
              <w:rPr>
                <w:sz w:val="18"/>
                <w:szCs w:val="18"/>
                <w:lang w:val="fr-FR"/>
              </w:rPr>
            </w:pPr>
            <w:r w:rsidRPr="007B5360">
              <w:rPr>
                <w:sz w:val="18"/>
                <w:szCs w:val="18"/>
                <w:lang w:val="fr-FR"/>
              </w:rPr>
              <w:t>VOTRE ÉTAT a-t-il dû faire face à des difficultés pratiques dans le cadre de la désignation de missions diplomatiques en qualité d’Autorités compétentes ?</w:t>
            </w:r>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 / expliquer </w:t>
            </w:r>
            <w:r w:rsidRPr="007B5360">
              <w:rPr>
                <w:sz w:val="18"/>
                <w:szCs w:val="18"/>
                <w:lang w:val="fr-FR"/>
              </w:rPr>
              <w:t>:</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NON – </w:t>
            </w:r>
            <w:r w:rsidRPr="007B5360">
              <w:rPr>
                <w:i/>
                <w:sz w:val="18"/>
                <w:szCs w:val="18"/>
                <w:lang w:val="fr-FR"/>
              </w:rPr>
              <w:t>veuillez en expliquer les raisons</w:t>
            </w:r>
            <w:r w:rsidRPr="007B5360">
              <w:rPr>
                <w:sz w:val="18"/>
                <w:szCs w:val="18"/>
                <w:lang w:val="fr-FR"/>
              </w:rPr>
              <w:t> :</w:t>
            </w:r>
          </w:p>
          <w:p w:rsidR="00F17151" w:rsidRDefault="00F17151" w:rsidP="00C67483">
            <w:pPr>
              <w:spacing w:before="60" w:after="60"/>
              <w:ind w:left="599" w:hanging="599"/>
              <w:rPr>
                <w:color w:val="0000FF"/>
                <w:sz w:val="18"/>
                <w:szCs w:val="18"/>
                <w:lang w:val="fr-FR"/>
              </w:rPr>
            </w:pPr>
            <w:r w:rsidRPr="007B5360">
              <w:rPr>
                <w:color w:val="0000FF"/>
                <w:sz w:val="18"/>
                <w:szCs w:val="18"/>
                <w:lang w:val="fr-FR"/>
              </w:rPr>
              <w:tab/>
            </w:r>
            <w:r w:rsidRPr="007B5360">
              <w:rPr>
                <w:color w:val="0000FF"/>
                <w:sz w:val="18"/>
                <w:szCs w:val="18"/>
                <w:lang w:val="fr-FR"/>
              </w:rPr>
              <w:fldChar w:fldCharType="begin">
                <w:ffData>
                  <w:name w:val="Text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101A74" w:rsidRDefault="00101A74" w:rsidP="00C67483">
            <w:pPr>
              <w:spacing w:before="60" w:after="60"/>
              <w:ind w:left="599" w:hanging="599"/>
              <w:rPr>
                <w:color w:val="0000FF"/>
                <w:sz w:val="18"/>
                <w:szCs w:val="18"/>
                <w:lang w:val="fr-FR"/>
              </w:rPr>
            </w:pPr>
          </w:p>
          <w:p w:rsidR="00101A74" w:rsidRPr="007B5360" w:rsidRDefault="00101A74"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101A74" w:rsidRPr="007B5360" w:rsidRDefault="00101A74" w:rsidP="00C67483">
            <w:pPr>
              <w:spacing w:before="60" w:after="60"/>
              <w:ind w:left="599" w:hanging="599"/>
              <w:rPr>
                <w:sz w:val="18"/>
                <w:szCs w:val="18"/>
                <w:lang w:val="fr-FR"/>
              </w:rPr>
            </w:pPr>
            <w:r w:rsidRPr="007B5360">
              <w:rPr>
                <w:color w:val="0000FF"/>
                <w:sz w:val="18"/>
                <w:szCs w:val="18"/>
                <w:lang w:val="fr-FR"/>
              </w:rPr>
              <w:fldChar w:fldCharType="begin">
                <w:ffData>
                  <w:name w:val="Text6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7B5360" w:rsidTr="00C83C97">
        <w:trPr>
          <w:trHeight w:val="53"/>
        </w:trPr>
        <w:tc>
          <w:tcPr>
            <w:tcW w:w="4363" w:type="dxa"/>
            <w:shd w:val="clear" w:color="auto" w:fill="auto"/>
          </w:tcPr>
          <w:p w:rsidR="00F17151" w:rsidRPr="007B5360" w:rsidRDefault="00F17151" w:rsidP="00C67483">
            <w:pPr>
              <w:spacing w:before="60" w:after="60"/>
              <w:rPr>
                <w:b/>
                <w:i/>
                <w:color w:val="FF0000"/>
                <w:sz w:val="16"/>
                <w:szCs w:val="16"/>
                <w:lang w:val="fr-FR"/>
              </w:rPr>
            </w:pPr>
            <w:r w:rsidRPr="007B5360">
              <w:rPr>
                <w:b/>
                <w:i/>
                <w:color w:val="FF0000"/>
                <w:sz w:val="16"/>
                <w:szCs w:val="16"/>
                <w:lang w:val="fr-FR"/>
              </w:rPr>
              <w:t>Question réservée aux États qui ont désigné des missions diplomatiques en qualité d’Autorités compétentes</w:t>
            </w:r>
          </w:p>
          <w:p w:rsidR="00F17151" w:rsidRPr="007B5360" w:rsidRDefault="00F17151" w:rsidP="00C67483">
            <w:pPr>
              <w:pStyle w:val="Annex3"/>
              <w:spacing w:before="60" w:after="60"/>
              <w:rPr>
                <w:sz w:val="18"/>
                <w:szCs w:val="18"/>
                <w:lang w:val="fr-FR"/>
              </w:rPr>
            </w:pPr>
            <w:r w:rsidRPr="007B5360">
              <w:rPr>
                <w:sz w:val="18"/>
                <w:szCs w:val="18"/>
                <w:lang w:val="fr-FR"/>
              </w:rPr>
              <w:t>Veuillez expliquer, en pratique, de quelle manière les services d’Apostille sont-ils rendus par des missions diplomatiques dans VOTRE ÉTAT (par ex., au moyen de la consultation d’une base de données d’actes publics dans VOTRE ÉTAT ou par l’intermédiaire de documents au format papier présentés à la mission diplomatique, et de quelle manière l’origine d’un acte public est-elle vérifiée) ?</w:t>
            </w:r>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color w:val="0000FF"/>
                <w:sz w:val="18"/>
                <w:szCs w:val="18"/>
                <w:lang w:val="fr-FR"/>
              </w:rPr>
              <w:fldChar w:fldCharType="begin">
                <w:ffData>
                  <w:name w:val="Text3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6A5CD0" w:rsidRDefault="006A5CD0">
      <w:bookmarkStart w:id="117" w:name="_Ref314735974"/>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3"/>
        <w:gridCol w:w="2045"/>
        <w:gridCol w:w="990"/>
        <w:gridCol w:w="1889"/>
      </w:tblGrid>
      <w:tr w:rsidR="00F17151" w:rsidRPr="007B5360" w:rsidTr="00C83C97">
        <w:trPr>
          <w:trHeight w:val="53"/>
        </w:trPr>
        <w:tc>
          <w:tcPr>
            <w:tcW w:w="9287" w:type="dxa"/>
            <w:gridSpan w:val="4"/>
            <w:shd w:val="clear" w:color="auto" w:fill="E6E6E6"/>
          </w:tcPr>
          <w:p w:rsidR="00F17151" w:rsidRPr="007B5360" w:rsidRDefault="00F17151" w:rsidP="00C67483">
            <w:pPr>
              <w:pStyle w:val="Heading3"/>
              <w:jc w:val="left"/>
              <w:rPr>
                <w:lang w:val="fr-FR"/>
              </w:rPr>
            </w:pPr>
            <w:r w:rsidRPr="007B5360">
              <w:rPr>
                <w:lang w:val="fr-FR"/>
              </w:rPr>
              <w:lastRenderedPageBreak/>
              <w:t>Demandes d’Apostille</w:t>
            </w:r>
            <w:bookmarkEnd w:id="117"/>
          </w:p>
        </w:tc>
      </w:tr>
      <w:tr w:rsidR="00F17151" w:rsidRPr="007B5360" w:rsidTr="00C83C97">
        <w:trPr>
          <w:trHeight w:val="53"/>
        </w:trPr>
        <w:tc>
          <w:tcPr>
            <w:tcW w:w="4363" w:type="dxa"/>
            <w:shd w:val="clear" w:color="auto" w:fill="auto"/>
          </w:tcPr>
          <w:p w:rsidR="00F17151" w:rsidRPr="005E7232" w:rsidRDefault="00F17151" w:rsidP="005E7232">
            <w:pPr>
              <w:pStyle w:val="Annex3"/>
              <w:spacing w:before="60" w:after="60"/>
              <w:rPr>
                <w:sz w:val="18"/>
                <w:szCs w:val="18"/>
                <w:lang w:val="fr-FR"/>
              </w:rPr>
            </w:pPr>
            <w:r w:rsidRPr="007B5360">
              <w:rPr>
                <w:sz w:val="18"/>
                <w:szCs w:val="18"/>
                <w:lang w:val="fr-FR"/>
              </w:rPr>
              <w:t>Dans VOTRE ÉTAT, comment une Aposti</w:t>
            </w:r>
            <w:r w:rsidR="005E7232">
              <w:rPr>
                <w:sz w:val="18"/>
                <w:szCs w:val="18"/>
                <w:lang w:val="fr-FR"/>
              </w:rPr>
              <w:t>lle peut-elle être sollicitée ?</w:t>
            </w:r>
          </w:p>
          <w:p w:rsidR="00F17151" w:rsidRPr="007B5360" w:rsidRDefault="00F17151" w:rsidP="005E7232">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7.2 b) du questionnaire de 2012</w:t>
            </w:r>
          </w:p>
          <w:p w:rsidR="00F17151" w:rsidRPr="007B5360" w:rsidRDefault="00F17151"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le Modèle de formulaire de demande d’Apostille en Annexe III du </w:t>
            </w:r>
            <w:hyperlink r:id="rId83" w:history="1">
              <w:r w:rsidRPr="007B5360">
                <w:rPr>
                  <w:rStyle w:val="Hyperlink"/>
                  <w:i/>
                  <w:sz w:val="16"/>
                  <w:szCs w:val="16"/>
                  <w:lang w:val="fr-FR"/>
                </w:rPr>
                <w:t>Manuel Apostille</w:t>
              </w:r>
            </w:hyperlink>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En personne</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Par courrier postal</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Par courrie</w:t>
            </w:r>
            <w:r w:rsidR="00F446A2">
              <w:rPr>
                <w:sz w:val="18"/>
                <w:szCs w:val="18"/>
                <w:lang w:val="fr-FR"/>
              </w:rPr>
              <w:t>l</w:t>
            </w:r>
            <w:r w:rsidRPr="007B5360">
              <w:rPr>
                <w:sz w:val="18"/>
                <w:szCs w:val="18"/>
                <w:lang w:val="fr-FR"/>
              </w:rPr>
              <w:t xml:space="preserve"> (pour demander l’émission d’une e-Apostille)</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Par l’intermédiaire d’un site web</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Autre – </w:t>
            </w:r>
            <w:r w:rsidRPr="007B5360">
              <w:rPr>
                <w:i/>
                <w:sz w:val="18"/>
                <w:szCs w:val="18"/>
                <w:lang w:val="fr-FR"/>
              </w:rPr>
              <w:t>veuillez préciser </w:t>
            </w:r>
            <w:r w:rsidRPr="007B5360">
              <w:rPr>
                <w:sz w:val="18"/>
                <w:szCs w:val="18"/>
                <w:lang w:val="fr-FR"/>
              </w:rPr>
              <w:t>:</w:t>
            </w:r>
          </w:p>
          <w:p w:rsidR="00F17151" w:rsidRPr="007B5360" w:rsidRDefault="00F17151" w:rsidP="00C67483">
            <w:pPr>
              <w:spacing w:before="60" w:after="60"/>
              <w:ind w:left="613"/>
              <w:rPr>
                <w:color w:val="0000FF"/>
                <w:sz w:val="18"/>
                <w:szCs w:val="18"/>
                <w:lang w:val="fr-FR"/>
              </w:rPr>
            </w:pPr>
            <w:r w:rsidRPr="007B5360">
              <w:rPr>
                <w:color w:val="0000FF"/>
                <w:sz w:val="18"/>
                <w:szCs w:val="18"/>
                <w:lang w:val="fr-FR"/>
              </w:rPr>
              <w:fldChar w:fldCharType="begin">
                <w:ffData>
                  <w:name w:val="Text65"/>
                  <w:enabled/>
                  <w:calcOnExit w:val="0"/>
                  <w:textInput/>
                </w:ffData>
              </w:fldChar>
            </w:r>
            <w:bookmarkStart w:id="118" w:name="Text6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18"/>
          </w:p>
          <w:p w:rsidR="00F17151" w:rsidRPr="007B5360" w:rsidRDefault="00F17151" w:rsidP="00C67483">
            <w:pPr>
              <w:spacing w:before="60" w:after="60"/>
              <w:ind w:left="599" w:hanging="599"/>
              <w:rPr>
                <w:sz w:val="18"/>
                <w:szCs w:val="18"/>
                <w:lang w:val="fr-FR"/>
              </w:rPr>
            </w:pPr>
          </w:p>
          <w:p w:rsidR="00F17151" w:rsidRPr="007B5360" w:rsidRDefault="00F1715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17151" w:rsidRPr="007B5360" w:rsidTr="00C83C97">
        <w:trPr>
          <w:trHeight w:val="53"/>
        </w:trPr>
        <w:tc>
          <w:tcPr>
            <w:tcW w:w="4363" w:type="dxa"/>
            <w:shd w:val="clear" w:color="auto" w:fill="auto"/>
          </w:tcPr>
          <w:p w:rsidR="00F17151" w:rsidRPr="007B5360" w:rsidRDefault="00F17151" w:rsidP="00C67483">
            <w:pPr>
              <w:pStyle w:val="Annex3"/>
              <w:spacing w:before="60" w:after="60"/>
              <w:rPr>
                <w:sz w:val="18"/>
                <w:szCs w:val="18"/>
                <w:lang w:val="fr-FR"/>
              </w:rPr>
            </w:pPr>
            <w:r w:rsidRPr="007B5360">
              <w:rPr>
                <w:sz w:val="18"/>
                <w:szCs w:val="18"/>
                <w:lang w:val="fr-FR"/>
              </w:rPr>
              <w:t>Dans VOTRE ÉTAT, les Autorités compétentes demandent-elles des informations relatives à l’État de destination de l’acte public à apostiller ?</w:t>
            </w:r>
          </w:p>
          <w:p w:rsidR="00F17151" w:rsidRPr="007B5360" w:rsidRDefault="00F17151" w:rsidP="00FF2B9A">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7.2 c) du questionnaire de 2012</w:t>
            </w:r>
          </w:p>
          <w:p w:rsidR="00F17151" w:rsidRPr="007B5360" w:rsidRDefault="00F17151"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203 du </w:t>
            </w:r>
            <w:hyperlink r:id="rId84" w:history="1">
              <w:r w:rsidRPr="007B5360">
                <w:rPr>
                  <w:rStyle w:val="Hyperlink"/>
                  <w:i/>
                  <w:sz w:val="16"/>
                  <w:szCs w:val="16"/>
                  <w:lang w:val="fr-FR"/>
                </w:rPr>
                <w:t>Manuel Apostille</w:t>
              </w:r>
            </w:hyperlink>
          </w:p>
        </w:tc>
        <w:tc>
          <w:tcPr>
            <w:tcW w:w="4924" w:type="dxa"/>
            <w:gridSpan w:val="3"/>
            <w:shd w:val="clear" w:color="auto" w:fill="auto"/>
          </w:tcPr>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Toujours</w:t>
            </w:r>
          </w:p>
          <w:p w:rsidR="00F17151" w:rsidRPr="007B5360" w:rsidRDefault="00F17151"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Les requérants précisent l’État de destination dans le formulaire de demande</w:t>
            </w:r>
          </w:p>
          <w:p w:rsidR="00F17151" w:rsidRPr="007B5360" w:rsidRDefault="00F17151"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L’État de destination est mentionné sur le certificat d’Apostille</w:t>
            </w:r>
          </w:p>
          <w:p w:rsidR="00F17151" w:rsidRPr="007B5360" w:rsidRDefault="00F17151"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 xml:space="preserve">Cette information est demandée </w:t>
            </w:r>
            <w:r w:rsidR="0062575D">
              <w:rPr>
                <w:sz w:val="16"/>
                <w:szCs w:val="16"/>
                <w:lang w:val="fr-FR"/>
              </w:rPr>
              <w:t>oralement</w:t>
            </w:r>
            <w:r w:rsidRPr="007B5360">
              <w:rPr>
                <w:sz w:val="16"/>
                <w:szCs w:val="16"/>
                <w:lang w:val="fr-FR"/>
              </w:rPr>
              <w:t xml:space="preserve"> sans être consignée</w:t>
            </w:r>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Parfois – </w:t>
            </w:r>
            <w:r w:rsidRPr="007B5360">
              <w:rPr>
                <w:i/>
                <w:sz w:val="18"/>
                <w:szCs w:val="18"/>
                <w:lang w:val="fr-FR"/>
              </w:rPr>
              <w:t>veuillez préciser les circonstances dans lesquelles ces informations sont demandées </w:t>
            </w:r>
            <w:r w:rsidRPr="007B5360">
              <w:rPr>
                <w:sz w:val="18"/>
                <w:szCs w:val="18"/>
                <w:lang w:val="fr-FR"/>
              </w:rPr>
              <w:t>:</w:t>
            </w:r>
          </w:p>
          <w:p w:rsidR="00F17151" w:rsidRPr="007B5360" w:rsidRDefault="00F17151" w:rsidP="00C67483">
            <w:pPr>
              <w:spacing w:before="60" w:after="60"/>
              <w:ind w:left="599"/>
              <w:rPr>
                <w:color w:val="0000FF"/>
                <w:sz w:val="18"/>
                <w:szCs w:val="18"/>
                <w:lang w:val="fr-FR"/>
              </w:rPr>
            </w:pPr>
            <w:r w:rsidRPr="007B5360">
              <w:rPr>
                <w:color w:val="0000FF"/>
                <w:sz w:val="18"/>
                <w:szCs w:val="18"/>
                <w:lang w:val="fr-FR"/>
              </w:rPr>
              <w:fldChar w:fldCharType="begin">
                <w:ffData>
                  <w:name w:val="Text77"/>
                  <w:enabled/>
                  <w:calcOnExit w:val="0"/>
                  <w:textInput/>
                </w:ffData>
              </w:fldChar>
            </w:r>
            <w:bookmarkStart w:id="119" w:name="Text77"/>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19"/>
          </w:p>
          <w:p w:rsidR="00F17151" w:rsidRPr="007B5360" w:rsidRDefault="00F1715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Jamais</w:t>
            </w:r>
          </w:p>
          <w:p w:rsidR="00F17151" w:rsidRPr="007B5360" w:rsidRDefault="00F17151" w:rsidP="00C67483">
            <w:pPr>
              <w:spacing w:before="60" w:after="60"/>
              <w:rPr>
                <w:sz w:val="18"/>
                <w:szCs w:val="18"/>
                <w:lang w:val="fr-FR"/>
              </w:rPr>
            </w:pPr>
          </w:p>
          <w:p w:rsidR="00F17151" w:rsidRPr="007B5360" w:rsidRDefault="00F1715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120" w:name="Text203"/>
          <w:p w:rsidR="00F17151" w:rsidRPr="007B5360" w:rsidRDefault="00F17151" w:rsidP="00C67483">
            <w:pPr>
              <w:spacing w:before="60" w:after="60"/>
              <w:rPr>
                <w:color w:val="0000FF"/>
                <w:sz w:val="18"/>
                <w:szCs w:val="18"/>
                <w:lang w:val="fr-FR"/>
              </w:rPr>
            </w:pPr>
            <w:r w:rsidRPr="007B5360">
              <w:rPr>
                <w:color w:val="0000FF"/>
                <w:sz w:val="18"/>
                <w:szCs w:val="18"/>
                <w:lang w:val="fr-FR"/>
              </w:rPr>
              <w:fldChar w:fldCharType="begin">
                <w:ffData>
                  <w:name w:val="Text20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0"/>
          </w:p>
        </w:tc>
      </w:tr>
      <w:tr w:rsidR="00F17151" w:rsidRPr="00233061" w:rsidTr="00C83C97">
        <w:trPr>
          <w:trHeight w:val="53"/>
        </w:trPr>
        <w:tc>
          <w:tcPr>
            <w:tcW w:w="4363" w:type="dxa"/>
            <w:vMerge w:val="restart"/>
            <w:shd w:val="clear" w:color="auto" w:fill="auto"/>
          </w:tcPr>
          <w:p w:rsidR="00F17151" w:rsidRPr="007B5360" w:rsidRDefault="00F17151" w:rsidP="00C67483">
            <w:pPr>
              <w:pStyle w:val="Annex3"/>
              <w:spacing w:before="60" w:after="60"/>
              <w:rPr>
                <w:sz w:val="18"/>
                <w:szCs w:val="18"/>
                <w:lang w:val="fr-FR"/>
              </w:rPr>
            </w:pPr>
            <w:r w:rsidRPr="007B5360">
              <w:rPr>
                <w:sz w:val="18"/>
                <w:szCs w:val="18"/>
                <w:lang w:val="fr-FR"/>
              </w:rPr>
              <w:t>Quel est le délai d’émission d’une Apostille ?</w:t>
            </w:r>
          </w:p>
          <w:p w:rsidR="00F17151" w:rsidRPr="007B5360" w:rsidRDefault="00F17151" w:rsidP="00FF2B9A">
            <w:pPr>
              <w:spacing w:before="24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7.2 e) du questionnaire de 2012</w:t>
            </w:r>
          </w:p>
        </w:tc>
        <w:tc>
          <w:tcPr>
            <w:tcW w:w="2045" w:type="dxa"/>
            <w:shd w:val="clear" w:color="auto" w:fill="auto"/>
          </w:tcPr>
          <w:p w:rsidR="00F17151" w:rsidRPr="007B5360" w:rsidRDefault="00F17151" w:rsidP="00C67483">
            <w:pPr>
              <w:spacing w:before="60" w:after="60"/>
              <w:rPr>
                <w:sz w:val="16"/>
                <w:szCs w:val="16"/>
                <w:lang w:val="fr-FR"/>
              </w:rPr>
            </w:pPr>
          </w:p>
        </w:tc>
        <w:tc>
          <w:tcPr>
            <w:tcW w:w="990" w:type="dxa"/>
            <w:shd w:val="clear" w:color="auto" w:fill="E6E6E6"/>
          </w:tcPr>
          <w:p w:rsidR="00F17151" w:rsidRPr="007B5360" w:rsidRDefault="00F17151" w:rsidP="00C67483">
            <w:pPr>
              <w:spacing w:before="60" w:after="60"/>
              <w:rPr>
                <w:sz w:val="16"/>
                <w:szCs w:val="16"/>
                <w:lang w:val="fr-FR"/>
              </w:rPr>
            </w:pPr>
            <w:r w:rsidRPr="007B5360">
              <w:rPr>
                <w:sz w:val="16"/>
                <w:szCs w:val="16"/>
                <w:lang w:val="fr-FR"/>
              </w:rPr>
              <w:t>Demande en personne</w:t>
            </w:r>
          </w:p>
        </w:tc>
        <w:tc>
          <w:tcPr>
            <w:tcW w:w="1889" w:type="dxa"/>
            <w:shd w:val="clear" w:color="auto" w:fill="E6E6E6"/>
          </w:tcPr>
          <w:p w:rsidR="00F17151" w:rsidRPr="007B5360" w:rsidRDefault="00F17151" w:rsidP="00C67483">
            <w:pPr>
              <w:spacing w:before="60" w:after="60"/>
              <w:rPr>
                <w:sz w:val="16"/>
                <w:szCs w:val="16"/>
                <w:lang w:val="fr-FR"/>
              </w:rPr>
            </w:pPr>
            <w:r w:rsidRPr="007B5360">
              <w:rPr>
                <w:sz w:val="16"/>
                <w:szCs w:val="16"/>
                <w:lang w:val="fr-FR"/>
              </w:rPr>
              <w:t>Autres demandes (de la date de réception de la demande à la date d’envoi / de remise en mains propres)</w:t>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Moins d’une heure</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0"/>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1"/>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Moins de deux heures</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0"/>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1"/>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Dans la journée</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7"/>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Le lendemain ouvré</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6"/>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3"/>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Dans les deux ou trois jours ouvrés</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6"/>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243114" w:rsidP="00C67483">
            <w:pPr>
              <w:spacing w:before="60" w:after="60"/>
              <w:rPr>
                <w:sz w:val="16"/>
                <w:szCs w:val="16"/>
                <w:lang w:val="fr-FR"/>
              </w:rPr>
            </w:pPr>
            <w:r w:rsidRPr="007B5360">
              <w:rPr>
                <w:sz w:val="16"/>
                <w:szCs w:val="16"/>
                <w:lang w:val="fr-FR"/>
              </w:rPr>
              <w:fldChar w:fldCharType="begin">
                <w:ffData>
                  <w:name w:val="Check13"/>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Dans la semaine</w:t>
            </w:r>
          </w:p>
        </w:tc>
        <w:tc>
          <w:tcPr>
            <w:tcW w:w="990"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fldChar w:fldCharType="begin">
                <w:ffData>
                  <w:name w:val="Check15"/>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c>
          <w:tcPr>
            <w:tcW w:w="1889" w:type="dxa"/>
            <w:shd w:val="clear" w:color="auto" w:fill="auto"/>
          </w:tcPr>
          <w:p w:rsidR="00F17151" w:rsidRPr="007B5360" w:rsidRDefault="00243114" w:rsidP="00C67483">
            <w:pPr>
              <w:spacing w:before="60" w:after="60"/>
              <w:rPr>
                <w:sz w:val="16"/>
                <w:szCs w:val="16"/>
                <w:lang w:val="fr-FR"/>
              </w:rPr>
            </w:pPr>
            <w:r w:rsidRPr="007B5360">
              <w:rPr>
                <w:sz w:val="16"/>
                <w:szCs w:val="16"/>
                <w:lang w:val="fr-FR"/>
              </w:rPr>
              <w:fldChar w:fldCharType="begin">
                <w:ffData>
                  <w:name w:val="Check13"/>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p>
        </w:tc>
      </w:tr>
      <w:tr w:rsidR="00F17151" w:rsidRPr="007B5360" w:rsidTr="00C83C97">
        <w:trPr>
          <w:trHeight w:val="53"/>
        </w:trPr>
        <w:tc>
          <w:tcPr>
            <w:tcW w:w="4363" w:type="dxa"/>
            <w:vMerge/>
            <w:shd w:val="clear" w:color="auto" w:fill="auto"/>
          </w:tcPr>
          <w:p w:rsidR="00F17151" w:rsidRPr="007B5360" w:rsidRDefault="00F17151" w:rsidP="00C67483">
            <w:pPr>
              <w:numPr>
                <w:ilvl w:val="0"/>
                <w:numId w:val="4"/>
              </w:numPr>
              <w:tabs>
                <w:tab w:val="clear" w:pos="720"/>
              </w:tabs>
              <w:spacing w:before="60" w:after="60"/>
              <w:ind w:left="360"/>
              <w:rPr>
                <w:sz w:val="18"/>
                <w:szCs w:val="18"/>
                <w:lang w:val="fr-FR"/>
              </w:rPr>
            </w:pPr>
          </w:p>
        </w:tc>
        <w:tc>
          <w:tcPr>
            <w:tcW w:w="2045" w:type="dxa"/>
            <w:shd w:val="clear" w:color="auto" w:fill="auto"/>
          </w:tcPr>
          <w:p w:rsidR="00F17151" w:rsidRPr="007B5360" w:rsidRDefault="00F17151" w:rsidP="00C67483">
            <w:pPr>
              <w:spacing w:before="60" w:after="60"/>
              <w:rPr>
                <w:sz w:val="16"/>
                <w:szCs w:val="16"/>
                <w:lang w:val="fr-FR"/>
              </w:rPr>
            </w:pPr>
            <w:r w:rsidRPr="007B5360">
              <w:rPr>
                <w:sz w:val="16"/>
                <w:szCs w:val="16"/>
                <w:lang w:val="fr-FR"/>
              </w:rPr>
              <w:t xml:space="preserve">Autre – </w:t>
            </w:r>
            <w:r w:rsidRPr="007B5360">
              <w:rPr>
                <w:i/>
                <w:sz w:val="16"/>
                <w:szCs w:val="16"/>
                <w:lang w:val="fr-FR"/>
              </w:rPr>
              <w:t>veuillez préciser</w:t>
            </w:r>
            <w:r w:rsidRPr="007B5360">
              <w:rPr>
                <w:sz w:val="16"/>
                <w:szCs w:val="16"/>
                <w:lang w:val="fr-FR"/>
              </w:rPr>
              <w:t> :</w:t>
            </w:r>
          </w:p>
          <w:p w:rsidR="00F17151" w:rsidRPr="007B5360" w:rsidRDefault="00F17151" w:rsidP="00C67483">
            <w:pPr>
              <w:spacing w:before="60" w:after="60"/>
              <w:rPr>
                <w:color w:val="0000FF"/>
                <w:sz w:val="16"/>
                <w:szCs w:val="16"/>
                <w:lang w:val="fr-FR"/>
              </w:rPr>
            </w:pPr>
            <w:r w:rsidRPr="007B5360">
              <w:rPr>
                <w:color w:val="0000FF"/>
                <w:sz w:val="16"/>
                <w:szCs w:val="16"/>
                <w:lang w:val="fr-FR"/>
              </w:rPr>
              <w:fldChar w:fldCharType="begin">
                <w:ffData>
                  <w:name w:val="Text124"/>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tc>
        <w:tc>
          <w:tcPr>
            <w:tcW w:w="990" w:type="dxa"/>
            <w:shd w:val="clear" w:color="auto" w:fill="auto"/>
          </w:tcPr>
          <w:p w:rsidR="00F17151" w:rsidRPr="007B5360" w:rsidRDefault="00F17151" w:rsidP="00C67483">
            <w:pPr>
              <w:spacing w:before="60" w:after="60"/>
              <w:rPr>
                <w:sz w:val="16"/>
                <w:szCs w:val="16"/>
                <w:lang w:val="fr-FR"/>
              </w:rPr>
            </w:pPr>
            <w:r w:rsidRPr="007B5360">
              <w:rPr>
                <w:color w:val="0000FF"/>
                <w:sz w:val="16"/>
                <w:szCs w:val="16"/>
                <w:lang w:val="fr-FR"/>
              </w:rPr>
              <w:fldChar w:fldCharType="begin">
                <w:ffData>
                  <w:name w:val="Text124"/>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tc>
        <w:tc>
          <w:tcPr>
            <w:tcW w:w="1889" w:type="dxa"/>
            <w:shd w:val="clear" w:color="auto" w:fill="auto"/>
          </w:tcPr>
          <w:p w:rsidR="00F17151" w:rsidRPr="007B5360" w:rsidRDefault="00243114" w:rsidP="00C67483">
            <w:pPr>
              <w:spacing w:before="60" w:after="60"/>
              <w:rPr>
                <w:sz w:val="16"/>
                <w:szCs w:val="16"/>
                <w:lang w:val="fr-FR"/>
              </w:rPr>
            </w:pPr>
            <w:r w:rsidRPr="007B5360">
              <w:rPr>
                <w:color w:val="0000FF"/>
                <w:sz w:val="16"/>
                <w:szCs w:val="16"/>
                <w:lang w:val="fr-FR"/>
              </w:rPr>
              <w:fldChar w:fldCharType="begin">
                <w:ffData>
                  <w:name w:val="Text124"/>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tc>
      </w:tr>
      <w:tr w:rsidR="00F17151" w:rsidRPr="007B5360" w:rsidTr="00C83C97">
        <w:trPr>
          <w:trHeight w:val="53"/>
        </w:trPr>
        <w:tc>
          <w:tcPr>
            <w:tcW w:w="9287" w:type="dxa"/>
            <w:gridSpan w:val="4"/>
            <w:shd w:val="clear" w:color="auto" w:fill="E6E6E6"/>
          </w:tcPr>
          <w:p w:rsidR="00F17151" w:rsidRPr="007B5360" w:rsidRDefault="00AB646C" w:rsidP="00C67483">
            <w:pPr>
              <w:pStyle w:val="Heading3"/>
              <w:jc w:val="left"/>
              <w:rPr>
                <w:lang w:val="fr-FR"/>
              </w:rPr>
            </w:pPr>
            <w:r>
              <w:rPr>
                <w:lang w:val="fr-FR"/>
              </w:rPr>
              <w:t>Coûts</w:t>
            </w:r>
          </w:p>
        </w:tc>
      </w:tr>
      <w:tr w:rsidR="00F17151" w:rsidRPr="007B5360" w:rsidTr="00C83C97">
        <w:trPr>
          <w:trHeight w:val="29"/>
        </w:trPr>
        <w:tc>
          <w:tcPr>
            <w:tcW w:w="4363" w:type="dxa"/>
            <w:shd w:val="clear" w:color="auto" w:fill="auto"/>
          </w:tcPr>
          <w:p w:rsidR="00F17151" w:rsidRPr="007B5360" w:rsidRDefault="00F17151" w:rsidP="00C67483">
            <w:pPr>
              <w:pStyle w:val="Annex3"/>
              <w:spacing w:before="60" w:after="60"/>
              <w:rPr>
                <w:sz w:val="18"/>
                <w:szCs w:val="18"/>
                <w:lang w:val="fr-FR"/>
              </w:rPr>
            </w:pPr>
            <w:r w:rsidRPr="007B5360">
              <w:rPr>
                <w:sz w:val="18"/>
                <w:szCs w:val="18"/>
                <w:lang w:val="fr-FR"/>
              </w:rPr>
              <w:t>Dans VOTRE ÉTAT, les Autorités compétentes imposent-elles des frais à  l’émission d’une Apostille à des droits ?</w:t>
            </w:r>
          </w:p>
          <w:p w:rsidR="00F17151" w:rsidRPr="007B5360" w:rsidRDefault="00F17151" w:rsidP="00FF2B9A">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7.3 a) du questionnaire de 2012</w:t>
            </w:r>
          </w:p>
          <w:p w:rsidR="00F17151" w:rsidRPr="007B5360" w:rsidRDefault="00F17151"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de 2009 a encouragé les États à veiller à ce que le coût d’émission des Apostilles soit raisonnable (voir C&amp;R No 94).</w:t>
            </w:r>
          </w:p>
          <w:p w:rsidR="00F17151" w:rsidRPr="007B5360" w:rsidRDefault="00F17151"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274 à 277 du </w:t>
            </w:r>
            <w:hyperlink r:id="rId85" w:history="1">
              <w:r w:rsidRPr="007B5360">
                <w:rPr>
                  <w:rStyle w:val="Hyperlink"/>
                  <w:i/>
                  <w:sz w:val="16"/>
                  <w:szCs w:val="16"/>
                  <w:lang w:val="fr-FR"/>
                </w:rPr>
                <w:t>Manuel Apostille</w:t>
              </w:r>
            </w:hyperlink>
          </w:p>
        </w:tc>
        <w:tc>
          <w:tcPr>
            <w:tcW w:w="4924" w:type="dxa"/>
            <w:gridSpan w:val="3"/>
            <w:shd w:val="clear" w:color="auto" w:fill="auto"/>
          </w:tcPr>
          <w:p w:rsidR="00F17151" w:rsidRPr="007B5360" w:rsidRDefault="006A5CD0" w:rsidP="00C67483">
            <w:pPr>
              <w:spacing w:before="60" w:after="60"/>
              <w:rPr>
                <w:color w:val="0000FF"/>
                <w:sz w:val="18"/>
                <w:szCs w:val="18"/>
                <w:lang w:val="fr-FR"/>
              </w:rPr>
            </w:pPr>
            <w:r w:rsidRPr="007B5360">
              <w:rPr>
                <w:color w:val="0000FF"/>
                <w:sz w:val="16"/>
                <w:szCs w:val="16"/>
                <w:lang w:val="fr-FR"/>
              </w:rPr>
              <w:fldChar w:fldCharType="begin">
                <w:ffData>
                  <w:name w:val="Text124"/>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tc>
      </w:tr>
    </w:tbl>
    <w:p w:rsidR="005270F0" w:rsidRPr="007B5360" w:rsidRDefault="005270F0"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70"/>
      </w:tblGrid>
      <w:tr w:rsidR="005270F0" w:rsidRPr="007B5360" w:rsidTr="00A17B4A">
        <w:trPr>
          <w:trHeight w:val="53"/>
        </w:trPr>
        <w:tc>
          <w:tcPr>
            <w:tcW w:w="9287" w:type="dxa"/>
            <w:gridSpan w:val="2"/>
            <w:shd w:val="clear" w:color="auto" w:fill="000000"/>
          </w:tcPr>
          <w:p w:rsidR="005270F0" w:rsidRPr="007B5360" w:rsidRDefault="00254E16" w:rsidP="00C67483">
            <w:pPr>
              <w:pStyle w:val="Heading2"/>
              <w:jc w:val="left"/>
              <w:rPr>
                <w:lang w:val="fr-FR"/>
              </w:rPr>
            </w:pPr>
            <w:bookmarkStart w:id="121" w:name="_Toc447701761"/>
            <w:r w:rsidRPr="007B5360">
              <w:rPr>
                <w:lang w:val="fr-FR"/>
              </w:rPr>
              <w:lastRenderedPageBreak/>
              <w:t>Émission</w:t>
            </w:r>
            <w:r w:rsidR="008D4BD8" w:rsidRPr="007B5360">
              <w:rPr>
                <w:lang w:val="fr-FR"/>
              </w:rPr>
              <w:t xml:space="preserve"> d</w:t>
            </w:r>
            <w:r w:rsidR="00EA1FCB" w:rsidRPr="007B5360">
              <w:rPr>
                <w:lang w:val="fr-FR"/>
              </w:rPr>
              <w:t>’</w:t>
            </w:r>
            <w:r w:rsidR="008D4BD8" w:rsidRPr="007B5360">
              <w:rPr>
                <w:lang w:val="fr-FR"/>
              </w:rPr>
              <w:t>une Apostille</w:t>
            </w:r>
            <w:bookmarkEnd w:id="121"/>
          </w:p>
        </w:tc>
      </w:tr>
      <w:tr w:rsidR="005270F0" w:rsidRPr="007B5360" w:rsidTr="00A17B4A">
        <w:trPr>
          <w:trHeight w:val="53"/>
        </w:trPr>
        <w:tc>
          <w:tcPr>
            <w:tcW w:w="9287" w:type="dxa"/>
            <w:gridSpan w:val="2"/>
            <w:shd w:val="clear" w:color="auto" w:fill="E6E6E6"/>
          </w:tcPr>
          <w:p w:rsidR="005270F0" w:rsidRPr="007B5360" w:rsidRDefault="008D4BD8" w:rsidP="00C67483">
            <w:pPr>
              <w:pStyle w:val="Heading3"/>
              <w:jc w:val="left"/>
              <w:rPr>
                <w:lang w:val="fr-FR"/>
              </w:rPr>
            </w:pPr>
            <w:r w:rsidRPr="007B5360">
              <w:rPr>
                <w:lang w:val="fr-FR"/>
              </w:rPr>
              <w:t>Vérification des actes publics</w:t>
            </w:r>
          </w:p>
        </w:tc>
      </w:tr>
      <w:tr w:rsidR="005270F0" w:rsidRPr="007B5360" w:rsidTr="00C83C97">
        <w:trPr>
          <w:trHeight w:val="53"/>
        </w:trPr>
        <w:tc>
          <w:tcPr>
            <w:tcW w:w="4365" w:type="dxa"/>
            <w:shd w:val="clear" w:color="auto" w:fill="auto"/>
          </w:tcPr>
          <w:p w:rsidR="005270F0" w:rsidRPr="007B5360" w:rsidRDefault="008460D1" w:rsidP="00C67483">
            <w:pPr>
              <w:pStyle w:val="Annex3"/>
              <w:spacing w:before="60" w:after="60"/>
              <w:rPr>
                <w:sz w:val="18"/>
                <w:szCs w:val="18"/>
                <w:lang w:val="fr-FR"/>
              </w:rPr>
            </w:pPr>
            <w:r w:rsidRPr="007B5360">
              <w:rPr>
                <w:sz w:val="18"/>
                <w:szCs w:val="18"/>
                <w:lang w:val="fr-FR"/>
              </w:rPr>
              <w:t>Est-ce que toutes les Autorités compétentes de VOTRE ÉTAT ont accès à un registre ou à une base de données contenant les spécimens des signatures / timbres /</w:t>
            </w:r>
            <w:r w:rsidR="002B79FB">
              <w:rPr>
                <w:sz w:val="18"/>
                <w:szCs w:val="18"/>
                <w:lang w:val="fr-FR"/>
              </w:rPr>
              <w:t> </w:t>
            </w:r>
            <w:r w:rsidRPr="007B5360">
              <w:rPr>
                <w:sz w:val="18"/>
                <w:szCs w:val="18"/>
                <w:lang w:val="fr-FR"/>
              </w:rPr>
              <w:t>sceaux des fonctionnaires /</w:t>
            </w:r>
            <w:r w:rsidR="002B79FB">
              <w:rPr>
                <w:sz w:val="18"/>
                <w:szCs w:val="18"/>
                <w:lang w:val="fr-FR"/>
              </w:rPr>
              <w:t> </w:t>
            </w:r>
            <w:r w:rsidRPr="007B5360">
              <w:rPr>
                <w:sz w:val="18"/>
                <w:szCs w:val="18"/>
                <w:lang w:val="fr-FR"/>
              </w:rPr>
              <w:t>autorités qui établissent des actes publics, que l</w:t>
            </w:r>
            <w:r w:rsidR="00EA1FCB" w:rsidRPr="007B5360">
              <w:rPr>
                <w:sz w:val="18"/>
                <w:szCs w:val="18"/>
                <w:lang w:val="fr-FR"/>
              </w:rPr>
              <w:t>’</w:t>
            </w:r>
            <w:r w:rsidRPr="007B5360">
              <w:rPr>
                <w:sz w:val="18"/>
                <w:szCs w:val="18"/>
                <w:lang w:val="fr-FR"/>
              </w:rPr>
              <w:t>Autorité compétente peut consulter avant de délivrer une Apostille ?</w:t>
            </w:r>
          </w:p>
          <w:p w:rsidR="00B112A9" w:rsidRPr="007B5360" w:rsidRDefault="00B112A9" w:rsidP="00556D0F">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8.1 a) du questionnaire de 2012</w:t>
            </w:r>
          </w:p>
          <w:p w:rsidR="005270F0" w:rsidRPr="007B5360" w:rsidRDefault="00B112A9"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219 et s. du </w:t>
            </w:r>
            <w:hyperlink r:id="rId86" w:history="1">
              <w:r w:rsidRPr="007B5360">
                <w:rPr>
                  <w:rStyle w:val="Hyperlink"/>
                  <w:i/>
                  <w:sz w:val="16"/>
                  <w:szCs w:val="16"/>
                  <w:lang w:val="fr-FR"/>
                </w:rPr>
                <w:t>Manuel Apostille</w:t>
              </w:r>
            </w:hyperlink>
          </w:p>
        </w:tc>
        <w:tc>
          <w:tcPr>
            <w:tcW w:w="4922" w:type="dxa"/>
            <w:shd w:val="clear" w:color="auto" w:fill="auto"/>
          </w:tcPr>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460D1" w:rsidRPr="007B5360">
              <w:rPr>
                <w:sz w:val="18"/>
                <w:szCs w:val="18"/>
                <w:lang w:val="fr-FR"/>
              </w:rPr>
              <w:t>Oui</w:t>
            </w:r>
          </w:p>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460D1" w:rsidRPr="007B5360">
              <w:rPr>
                <w:sz w:val="18"/>
                <w:szCs w:val="18"/>
                <w:lang w:val="fr-FR"/>
              </w:rPr>
              <w:t>Non</w:t>
            </w:r>
          </w:p>
          <w:p w:rsidR="005270F0" w:rsidRPr="007B5360" w:rsidRDefault="008460D1" w:rsidP="00C67483">
            <w:pPr>
              <w:spacing w:before="60" w:after="60"/>
              <w:ind w:left="599"/>
              <w:rPr>
                <w:sz w:val="18"/>
                <w:szCs w:val="18"/>
                <w:lang w:val="fr-FR"/>
              </w:rPr>
            </w:pPr>
            <w:r w:rsidRPr="007B5360">
              <w:rPr>
                <w:i/>
                <w:sz w:val="18"/>
                <w:szCs w:val="18"/>
                <w:lang w:val="fr-FR"/>
              </w:rPr>
              <w:t>Veuillez expliquer de quelle manière votre (</w:t>
            </w:r>
            <w:r w:rsidR="00CE71A3" w:rsidRPr="007B5360">
              <w:rPr>
                <w:i/>
                <w:sz w:val="18"/>
                <w:szCs w:val="18"/>
                <w:lang w:val="fr-FR"/>
              </w:rPr>
              <w:t>vos</w:t>
            </w:r>
            <w:r w:rsidRPr="007B5360">
              <w:rPr>
                <w:i/>
                <w:sz w:val="18"/>
                <w:szCs w:val="18"/>
                <w:lang w:val="fr-FR"/>
              </w:rPr>
              <w:t xml:space="preserve">) Autorité(s) compétente(s) établit (établissent) </w:t>
            </w:r>
            <w:r w:rsidR="00CE69C5" w:rsidRPr="007B5360">
              <w:rPr>
                <w:i/>
                <w:sz w:val="18"/>
                <w:szCs w:val="18"/>
                <w:lang w:val="fr-FR"/>
              </w:rPr>
              <w:t>si</w:t>
            </w:r>
            <w:r w:rsidRPr="007B5360">
              <w:rPr>
                <w:i/>
                <w:sz w:val="18"/>
                <w:szCs w:val="18"/>
                <w:lang w:val="fr-FR"/>
              </w:rPr>
              <w:t xml:space="preserve"> un</w:t>
            </w:r>
            <w:r w:rsidR="00CE69C5" w:rsidRPr="007B5360">
              <w:rPr>
                <w:i/>
                <w:sz w:val="18"/>
                <w:szCs w:val="18"/>
                <w:lang w:val="fr-FR"/>
              </w:rPr>
              <w:t>(</w:t>
            </w:r>
            <w:r w:rsidRPr="007B5360">
              <w:rPr>
                <w:i/>
                <w:sz w:val="18"/>
                <w:szCs w:val="18"/>
                <w:lang w:val="fr-FR"/>
              </w:rPr>
              <w:t>e</w:t>
            </w:r>
            <w:r w:rsidR="00CE69C5" w:rsidRPr="007B5360">
              <w:rPr>
                <w:i/>
                <w:sz w:val="18"/>
                <w:szCs w:val="18"/>
                <w:lang w:val="fr-FR"/>
              </w:rPr>
              <w:t>)</w:t>
            </w:r>
            <w:r w:rsidRPr="007B5360">
              <w:rPr>
                <w:i/>
                <w:sz w:val="18"/>
                <w:szCs w:val="18"/>
                <w:lang w:val="fr-FR"/>
              </w:rPr>
              <w:t xml:space="preserve"> signature / timbre / sceau </w:t>
            </w:r>
            <w:r w:rsidR="00CE69C5" w:rsidRPr="007B5360">
              <w:rPr>
                <w:i/>
                <w:sz w:val="18"/>
                <w:szCs w:val="18"/>
                <w:lang w:val="fr-FR"/>
              </w:rPr>
              <w:t xml:space="preserve">figurant </w:t>
            </w:r>
            <w:r w:rsidRPr="007B5360">
              <w:rPr>
                <w:i/>
                <w:sz w:val="18"/>
                <w:szCs w:val="18"/>
                <w:lang w:val="fr-FR"/>
              </w:rPr>
              <w:t xml:space="preserve">sur un acte public </w:t>
            </w:r>
            <w:r w:rsidR="00CE69C5" w:rsidRPr="007B5360">
              <w:rPr>
                <w:i/>
                <w:sz w:val="18"/>
                <w:szCs w:val="18"/>
                <w:lang w:val="fr-FR"/>
              </w:rPr>
              <w:t>est authentique et qu’il (elle)</w:t>
            </w:r>
            <w:r w:rsidRPr="007B5360">
              <w:rPr>
                <w:i/>
                <w:sz w:val="18"/>
                <w:szCs w:val="18"/>
                <w:lang w:val="fr-FR"/>
              </w:rPr>
              <w:t xml:space="preserve"> provient bien d</w:t>
            </w:r>
            <w:r w:rsidR="00EA1FCB" w:rsidRPr="007B5360">
              <w:rPr>
                <w:i/>
                <w:sz w:val="18"/>
                <w:szCs w:val="18"/>
                <w:lang w:val="fr-FR"/>
              </w:rPr>
              <w:t>’</w:t>
            </w:r>
            <w:r w:rsidRPr="007B5360">
              <w:rPr>
                <w:i/>
                <w:sz w:val="18"/>
                <w:szCs w:val="18"/>
                <w:lang w:val="fr-FR"/>
              </w:rPr>
              <w:t>une autorité / d</w:t>
            </w:r>
            <w:r w:rsidR="00EA1FCB" w:rsidRPr="007B5360">
              <w:rPr>
                <w:i/>
                <w:sz w:val="18"/>
                <w:szCs w:val="18"/>
                <w:lang w:val="fr-FR"/>
              </w:rPr>
              <w:t>’</w:t>
            </w:r>
            <w:r w:rsidRPr="007B5360">
              <w:rPr>
                <w:i/>
                <w:sz w:val="18"/>
                <w:szCs w:val="18"/>
                <w:lang w:val="fr-FR"/>
              </w:rPr>
              <w:t>un fonctionnaire de VOTRE ÉTAT </w:t>
            </w:r>
            <w:r w:rsidRPr="007B5360">
              <w:rPr>
                <w:sz w:val="18"/>
                <w:szCs w:val="18"/>
                <w:lang w:val="fr-FR"/>
              </w:rPr>
              <w:t>:</w:t>
            </w:r>
          </w:p>
          <w:bookmarkStart w:id="122" w:name="Text207"/>
          <w:p w:rsidR="005270F0" w:rsidRPr="007B5360" w:rsidRDefault="009571F6" w:rsidP="00C67483">
            <w:pPr>
              <w:ind w:left="599"/>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2"/>
          </w:p>
          <w:p w:rsidR="009571F6" w:rsidRPr="007B5360" w:rsidRDefault="009571F6" w:rsidP="00C67483">
            <w:pPr>
              <w:spacing w:before="60" w:after="60"/>
              <w:ind w:left="599" w:hanging="599"/>
              <w:rPr>
                <w:i/>
                <w:sz w:val="18"/>
                <w:szCs w:val="18"/>
                <w:lang w:val="fr-FR"/>
              </w:rPr>
            </w:pPr>
          </w:p>
          <w:p w:rsidR="00130D75" w:rsidRPr="007B5360" w:rsidRDefault="008460D1" w:rsidP="00C67483">
            <w:pPr>
              <w:spacing w:before="60" w:after="60"/>
              <w:rPr>
                <w:i/>
                <w:sz w:val="18"/>
                <w:szCs w:val="18"/>
                <w:lang w:val="fr-FR"/>
              </w:rPr>
            </w:pPr>
            <w:r w:rsidRPr="007B5360">
              <w:rPr>
                <w:i/>
                <w:sz w:val="18"/>
                <w:szCs w:val="18"/>
                <w:lang w:val="fr-FR"/>
              </w:rPr>
              <w:t>Commentaires </w:t>
            </w:r>
            <w:r w:rsidRPr="007B5360">
              <w:rPr>
                <w:sz w:val="18"/>
                <w:szCs w:val="18"/>
                <w:lang w:val="fr-FR"/>
              </w:rPr>
              <w:t>:</w:t>
            </w:r>
            <w:r w:rsidR="005C285A" w:rsidRPr="007B5360">
              <w:rPr>
                <w:i/>
                <w:sz w:val="18"/>
                <w:szCs w:val="18"/>
                <w:lang w:val="fr-FR"/>
              </w:rPr>
              <w:t xml:space="preserve"> </w:t>
            </w:r>
            <w:bookmarkStart w:id="123" w:name="Text206"/>
          </w:p>
          <w:p w:rsidR="009571F6" w:rsidRPr="007B5360" w:rsidRDefault="009571F6" w:rsidP="00C67483">
            <w:pPr>
              <w:spacing w:before="60" w:after="60"/>
              <w:rPr>
                <w:color w:val="0000FF"/>
                <w:sz w:val="16"/>
                <w:szCs w:val="16"/>
                <w:lang w:val="fr-FR"/>
              </w:rPr>
            </w:pPr>
            <w:r w:rsidRPr="007B5360">
              <w:rPr>
                <w:color w:val="0000FF"/>
                <w:sz w:val="18"/>
                <w:szCs w:val="18"/>
                <w:lang w:val="fr-FR"/>
              </w:rPr>
              <w:fldChar w:fldCharType="begin">
                <w:ffData>
                  <w:name w:val="Text20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3"/>
          </w:p>
        </w:tc>
      </w:tr>
      <w:tr w:rsidR="005270F0" w:rsidRPr="007B5360" w:rsidTr="00C83C97">
        <w:trPr>
          <w:trHeight w:val="53"/>
        </w:trPr>
        <w:tc>
          <w:tcPr>
            <w:tcW w:w="4365" w:type="dxa"/>
            <w:shd w:val="clear" w:color="auto" w:fill="auto"/>
          </w:tcPr>
          <w:p w:rsidR="005270F0" w:rsidRPr="007B5360" w:rsidRDefault="008460D1" w:rsidP="00C67483">
            <w:pPr>
              <w:pStyle w:val="Annex3"/>
              <w:spacing w:before="60" w:after="60"/>
              <w:rPr>
                <w:sz w:val="18"/>
                <w:szCs w:val="18"/>
                <w:lang w:val="fr-FR"/>
              </w:rPr>
            </w:pPr>
            <w:r w:rsidRPr="007B5360">
              <w:rPr>
                <w:sz w:val="18"/>
                <w:szCs w:val="18"/>
                <w:lang w:val="fr-FR"/>
              </w:rPr>
              <w:t xml:space="preserve">Quelle forme prend ce registre ou </w:t>
            </w:r>
            <w:r w:rsidR="00F63907" w:rsidRPr="007B5360">
              <w:rPr>
                <w:sz w:val="18"/>
                <w:szCs w:val="18"/>
                <w:lang w:val="fr-FR"/>
              </w:rPr>
              <w:t xml:space="preserve">cette </w:t>
            </w:r>
            <w:r w:rsidRPr="007B5360">
              <w:rPr>
                <w:sz w:val="18"/>
                <w:szCs w:val="18"/>
                <w:lang w:val="fr-FR"/>
              </w:rPr>
              <w:t>base de données contenant les spécimens des signatures /</w:t>
            </w:r>
            <w:r w:rsidR="00FD68B1">
              <w:rPr>
                <w:sz w:val="18"/>
                <w:szCs w:val="18"/>
                <w:lang w:val="fr-FR"/>
              </w:rPr>
              <w:t> </w:t>
            </w:r>
            <w:r w:rsidRPr="007B5360">
              <w:rPr>
                <w:sz w:val="18"/>
                <w:szCs w:val="18"/>
                <w:lang w:val="fr-FR"/>
              </w:rPr>
              <w:t>timbres /</w:t>
            </w:r>
            <w:r w:rsidR="00FD68B1">
              <w:rPr>
                <w:sz w:val="18"/>
                <w:szCs w:val="18"/>
                <w:lang w:val="fr-FR"/>
              </w:rPr>
              <w:t> sceaux des fonctionnaires / </w:t>
            </w:r>
            <w:r w:rsidRPr="007B5360">
              <w:rPr>
                <w:sz w:val="18"/>
                <w:szCs w:val="18"/>
                <w:lang w:val="fr-FR"/>
              </w:rPr>
              <w:t>autorités qui établissent des actes publics ?</w:t>
            </w:r>
          </w:p>
          <w:p w:rsidR="005728AD" w:rsidRPr="007B5360" w:rsidRDefault="008460D1" w:rsidP="00556D0F">
            <w:pPr>
              <w:spacing w:before="24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112A9" w:rsidRPr="007B5360">
              <w:rPr>
                <w:i/>
                <w:sz w:val="16"/>
                <w:szCs w:val="16"/>
                <w:lang w:val="fr-FR"/>
              </w:rPr>
              <w:t>8.1 b</w:t>
            </w:r>
            <w:r w:rsidRPr="007B5360">
              <w:rPr>
                <w:i/>
                <w:sz w:val="16"/>
                <w:szCs w:val="16"/>
                <w:lang w:val="fr-FR"/>
              </w:rPr>
              <w:t>) du questionnaire</w:t>
            </w:r>
            <w:r w:rsidR="00B112A9" w:rsidRPr="007B5360">
              <w:rPr>
                <w:i/>
                <w:sz w:val="16"/>
                <w:szCs w:val="16"/>
                <w:lang w:val="fr-FR"/>
              </w:rPr>
              <w:t xml:space="preserve"> de 2012</w:t>
            </w:r>
          </w:p>
        </w:tc>
        <w:tc>
          <w:tcPr>
            <w:tcW w:w="4922" w:type="dxa"/>
            <w:shd w:val="clear" w:color="auto" w:fill="auto"/>
          </w:tcPr>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460D1" w:rsidRPr="007B5360">
              <w:rPr>
                <w:sz w:val="18"/>
                <w:szCs w:val="18"/>
                <w:lang w:val="fr-FR"/>
              </w:rPr>
              <w:t>Forme électronique</w:t>
            </w:r>
          </w:p>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460D1" w:rsidRPr="007B5360">
              <w:rPr>
                <w:sz w:val="18"/>
                <w:szCs w:val="18"/>
                <w:lang w:val="fr-FR"/>
              </w:rPr>
              <w:t>Forme papier</w:t>
            </w:r>
          </w:p>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460D1" w:rsidRPr="007B5360">
              <w:rPr>
                <w:sz w:val="18"/>
                <w:szCs w:val="18"/>
                <w:lang w:val="fr-FR"/>
              </w:rPr>
              <w:t>Les deux</w:t>
            </w:r>
          </w:p>
          <w:p w:rsidR="009571F6" w:rsidRPr="007B5360" w:rsidRDefault="009571F6" w:rsidP="00C67483">
            <w:pPr>
              <w:spacing w:before="60" w:after="60"/>
              <w:ind w:left="599" w:hanging="599"/>
              <w:rPr>
                <w:sz w:val="18"/>
                <w:szCs w:val="18"/>
                <w:lang w:val="fr-FR"/>
              </w:rPr>
            </w:pPr>
          </w:p>
          <w:p w:rsidR="009571F6" w:rsidRPr="007B5360" w:rsidRDefault="008460D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124" w:name="Text208"/>
          <w:p w:rsidR="009571F6" w:rsidRPr="007B5360" w:rsidRDefault="009571F6" w:rsidP="00C67483">
            <w:pPr>
              <w:spacing w:before="60" w:after="60"/>
              <w:rPr>
                <w:color w:val="0000FF"/>
                <w:sz w:val="18"/>
                <w:szCs w:val="18"/>
                <w:lang w:val="fr-FR"/>
              </w:rPr>
            </w:pPr>
            <w:r w:rsidRPr="007B5360">
              <w:rPr>
                <w:color w:val="0000FF"/>
                <w:sz w:val="18"/>
                <w:szCs w:val="18"/>
                <w:lang w:val="fr-FR"/>
              </w:rPr>
              <w:fldChar w:fldCharType="begin">
                <w:ffData>
                  <w:name w:val="Text20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4"/>
          </w:p>
        </w:tc>
      </w:tr>
      <w:tr w:rsidR="005270F0" w:rsidRPr="007B5360" w:rsidTr="00C83C97">
        <w:trPr>
          <w:trHeight w:val="53"/>
        </w:trPr>
        <w:tc>
          <w:tcPr>
            <w:tcW w:w="4365" w:type="dxa"/>
            <w:shd w:val="clear" w:color="auto" w:fill="auto"/>
          </w:tcPr>
          <w:p w:rsidR="005270F0" w:rsidRPr="007B5360" w:rsidRDefault="008460D1" w:rsidP="00C67483">
            <w:pPr>
              <w:pStyle w:val="Annex3"/>
              <w:spacing w:before="60" w:after="60"/>
              <w:rPr>
                <w:sz w:val="18"/>
                <w:szCs w:val="18"/>
                <w:lang w:val="fr-FR"/>
              </w:rPr>
            </w:pPr>
            <w:r w:rsidRPr="007B5360">
              <w:rPr>
                <w:sz w:val="18"/>
                <w:szCs w:val="18"/>
                <w:lang w:val="fr-FR"/>
              </w:rPr>
              <w:t>Comment ce registre ou</w:t>
            </w:r>
            <w:r w:rsidR="00F63907" w:rsidRPr="007B5360">
              <w:rPr>
                <w:sz w:val="18"/>
                <w:szCs w:val="18"/>
                <w:lang w:val="fr-FR"/>
              </w:rPr>
              <w:t xml:space="preserve"> cette</w:t>
            </w:r>
            <w:r w:rsidRPr="007B5360">
              <w:rPr>
                <w:sz w:val="18"/>
                <w:szCs w:val="18"/>
                <w:lang w:val="fr-FR"/>
              </w:rPr>
              <w:t xml:space="preserve"> base de données contenant les spécimens des signatures /</w:t>
            </w:r>
            <w:r w:rsidR="00E85574">
              <w:rPr>
                <w:sz w:val="18"/>
                <w:szCs w:val="18"/>
                <w:lang w:val="fr-FR"/>
              </w:rPr>
              <w:t> </w:t>
            </w:r>
            <w:r w:rsidRPr="007B5360">
              <w:rPr>
                <w:sz w:val="18"/>
                <w:szCs w:val="18"/>
                <w:lang w:val="fr-FR"/>
              </w:rPr>
              <w:t>timbres /</w:t>
            </w:r>
            <w:r w:rsidR="00E85574">
              <w:rPr>
                <w:sz w:val="18"/>
                <w:szCs w:val="18"/>
                <w:lang w:val="fr-FR"/>
              </w:rPr>
              <w:t> </w:t>
            </w:r>
            <w:r w:rsidRPr="007B5360">
              <w:rPr>
                <w:sz w:val="18"/>
                <w:szCs w:val="18"/>
                <w:lang w:val="fr-FR"/>
              </w:rPr>
              <w:t>sceaux des fonc</w:t>
            </w:r>
            <w:r w:rsidR="00E85574">
              <w:rPr>
                <w:sz w:val="18"/>
                <w:szCs w:val="18"/>
                <w:lang w:val="fr-FR"/>
              </w:rPr>
              <w:t>tionnaires / </w:t>
            </w:r>
            <w:r w:rsidRPr="007B5360">
              <w:rPr>
                <w:sz w:val="18"/>
                <w:szCs w:val="18"/>
                <w:lang w:val="fr-FR"/>
              </w:rPr>
              <w:t>autorités qui établissent des actes publics est-il tenu et mis à jour ?</w:t>
            </w:r>
          </w:p>
          <w:p w:rsidR="00220B77" w:rsidRPr="007B5360" w:rsidRDefault="008460D1" w:rsidP="00556D0F">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B112A9" w:rsidRPr="007B5360">
              <w:rPr>
                <w:i/>
                <w:sz w:val="16"/>
                <w:szCs w:val="16"/>
                <w:lang w:val="fr-FR"/>
              </w:rPr>
              <w:t>cf. Q </w:t>
            </w:r>
            <w:r w:rsidRPr="007B5360">
              <w:rPr>
                <w:i/>
                <w:sz w:val="16"/>
                <w:szCs w:val="16"/>
                <w:lang w:val="fr-FR"/>
              </w:rPr>
              <w:t>8</w:t>
            </w:r>
            <w:r w:rsidR="00B112A9" w:rsidRPr="007B5360">
              <w:rPr>
                <w:i/>
                <w:sz w:val="16"/>
                <w:szCs w:val="16"/>
                <w:lang w:val="fr-FR"/>
              </w:rPr>
              <w:t>.1</w:t>
            </w:r>
            <w:r w:rsidRPr="007B5360">
              <w:rPr>
                <w:i/>
                <w:sz w:val="16"/>
                <w:szCs w:val="16"/>
                <w:lang w:val="fr-FR"/>
              </w:rPr>
              <w:t xml:space="preserve"> </w:t>
            </w:r>
            <w:r w:rsidR="00B112A9" w:rsidRPr="007B5360">
              <w:rPr>
                <w:i/>
                <w:sz w:val="16"/>
                <w:szCs w:val="16"/>
                <w:lang w:val="fr-FR"/>
              </w:rPr>
              <w:t>c) du questionnaire de 2012</w:t>
            </w:r>
          </w:p>
          <w:p w:rsidR="00B112A9" w:rsidRPr="007B5360" w:rsidRDefault="00B112A9"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223 à 225 et s. du </w:t>
            </w:r>
            <w:hyperlink r:id="rId87" w:history="1">
              <w:r w:rsidRPr="007B5360">
                <w:rPr>
                  <w:rStyle w:val="Hyperlink"/>
                  <w:i/>
                  <w:sz w:val="16"/>
                  <w:szCs w:val="16"/>
                  <w:lang w:val="fr-FR"/>
                </w:rPr>
                <w:t>Manuel Apostille</w:t>
              </w:r>
            </w:hyperlink>
          </w:p>
        </w:tc>
        <w:tc>
          <w:tcPr>
            <w:tcW w:w="4922" w:type="dxa"/>
            <w:shd w:val="clear" w:color="auto" w:fill="auto"/>
          </w:tcPr>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E1469" w:rsidRPr="007B5360">
              <w:rPr>
                <w:sz w:val="18"/>
                <w:szCs w:val="18"/>
                <w:lang w:val="fr-FR"/>
              </w:rPr>
              <w:t>Chaque Autorité compétente tient et met à jour son propre registre ou base de données</w:t>
            </w:r>
          </w:p>
          <w:p w:rsidR="005270F0" w:rsidRPr="007B5360" w:rsidRDefault="005270F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E1469" w:rsidRPr="007B5360">
              <w:rPr>
                <w:sz w:val="18"/>
                <w:szCs w:val="18"/>
                <w:lang w:val="fr-FR"/>
              </w:rPr>
              <w:t>Les Autorités compétentes tiennent et mettent à jour un registre ou base de données commun</w:t>
            </w:r>
          </w:p>
          <w:p w:rsidR="009571F6" w:rsidRPr="007B5360" w:rsidRDefault="009571F6" w:rsidP="00C67483">
            <w:pPr>
              <w:spacing w:before="60" w:after="60"/>
              <w:ind w:left="599" w:hanging="599"/>
              <w:rPr>
                <w:sz w:val="18"/>
                <w:szCs w:val="18"/>
                <w:lang w:val="fr-FR"/>
              </w:rPr>
            </w:pPr>
          </w:p>
          <w:p w:rsidR="009571F6" w:rsidRPr="007B5360" w:rsidRDefault="00DE1469" w:rsidP="00C67483">
            <w:pPr>
              <w:spacing w:before="60" w:after="60"/>
              <w:rPr>
                <w:sz w:val="18"/>
                <w:szCs w:val="18"/>
                <w:lang w:val="fr-FR"/>
              </w:rPr>
            </w:pPr>
            <w:r w:rsidRPr="007B5360">
              <w:rPr>
                <w:i/>
                <w:sz w:val="18"/>
                <w:szCs w:val="18"/>
                <w:lang w:val="fr-FR"/>
              </w:rPr>
              <w:t xml:space="preserve">Commentaires (en précisant si un formulaire standard est utilisé pour se procurer les spécimens des signatures et </w:t>
            </w:r>
            <w:r w:rsidR="008C2027" w:rsidRPr="007B5360">
              <w:rPr>
                <w:i/>
                <w:sz w:val="18"/>
                <w:szCs w:val="18"/>
                <w:lang w:val="fr-FR"/>
              </w:rPr>
              <w:t>de</w:t>
            </w:r>
            <w:r w:rsidR="00952A38" w:rsidRPr="007B5360">
              <w:rPr>
                <w:i/>
                <w:sz w:val="18"/>
                <w:szCs w:val="18"/>
                <w:lang w:val="fr-FR"/>
              </w:rPr>
              <w:t>s</w:t>
            </w:r>
            <w:r w:rsidR="008C2027" w:rsidRPr="007B5360">
              <w:rPr>
                <w:i/>
                <w:sz w:val="18"/>
                <w:szCs w:val="18"/>
                <w:lang w:val="fr-FR"/>
              </w:rPr>
              <w:t xml:space="preserve"> timbres</w:t>
            </w:r>
            <w:r w:rsidR="00B112A9" w:rsidRPr="007B5360">
              <w:rPr>
                <w:i/>
                <w:sz w:val="18"/>
                <w:szCs w:val="18"/>
                <w:lang w:val="fr-FR"/>
              </w:rPr>
              <w:t xml:space="preserve"> des fonctionnaires </w:t>
            </w:r>
            <w:r w:rsidR="008C2027" w:rsidRPr="007B5360">
              <w:rPr>
                <w:i/>
                <w:sz w:val="18"/>
                <w:szCs w:val="18"/>
                <w:lang w:val="fr-FR"/>
              </w:rPr>
              <w:t>/</w:t>
            </w:r>
            <w:r w:rsidR="00B112A9" w:rsidRPr="007B5360">
              <w:rPr>
                <w:i/>
                <w:sz w:val="18"/>
                <w:szCs w:val="18"/>
                <w:lang w:val="fr-FR"/>
              </w:rPr>
              <w:t> </w:t>
            </w:r>
            <w:r w:rsidR="008C2027" w:rsidRPr="007B5360">
              <w:rPr>
                <w:i/>
                <w:sz w:val="18"/>
                <w:szCs w:val="18"/>
                <w:lang w:val="fr-FR"/>
              </w:rPr>
              <w:t>sceaux auprès des autorités) </w:t>
            </w:r>
            <w:r w:rsidR="008C2027" w:rsidRPr="007B5360">
              <w:rPr>
                <w:sz w:val="18"/>
                <w:szCs w:val="18"/>
                <w:lang w:val="fr-FR"/>
              </w:rPr>
              <w:t>:</w:t>
            </w:r>
          </w:p>
          <w:bookmarkStart w:id="125" w:name="Text209"/>
          <w:p w:rsidR="009571F6" w:rsidRPr="007B5360" w:rsidRDefault="009571F6" w:rsidP="00C67483">
            <w:pPr>
              <w:spacing w:before="60" w:after="60"/>
              <w:rPr>
                <w:color w:val="0000FF"/>
                <w:sz w:val="18"/>
                <w:szCs w:val="18"/>
                <w:lang w:val="fr-FR"/>
              </w:rPr>
            </w:pPr>
            <w:r w:rsidRPr="007B5360">
              <w:rPr>
                <w:color w:val="0000FF"/>
                <w:sz w:val="18"/>
                <w:szCs w:val="18"/>
                <w:lang w:val="fr-FR"/>
              </w:rPr>
              <w:fldChar w:fldCharType="begin">
                <w:ffData>
                  <w:name w:val="Text20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25"/>
          </w:p>
        </w:tc>
      </w:tr>
      <w:tr w:rsidR="005270F0" w:rsidRPr="007B5360" w:rsidTr="00C83C97">
        <w:trPr>
          <w:trHeight w:val="53"/>
        </w:trPr>
        <w:tc>
          <w:tcPr>
            <w:tcW w:w="4365" w:type="dxa"/>
            <w:shd w:val="clear" w:color="auto" w:fill="auto"/>
          </w:tcPr>
          <w:p w:rsidR="005270F0" w:rsidRPr="007B5360" w:rsidRDefault="008C2027" w:rsidP="00C67483">
            <w:pPr>
              <w:pStyle w:val="Annex3"/>
              <w:spacing w:before="60" w:after="60"/>
              <w:rPr>
                <w:sz w:val="18"/>
                <w:szCs w:val="18"/>
                <w:lang w:val="fr-FR"/>
              </w:rPr>
            </w:pPr>
            <w:r w:rsidRPr="007B5360">
              <w:rPr>
                <w:sz w:val="18"/>
                <w:szCs w:val="18"/>
                <w:lang w:val="fr-FR"/>
              </w:rPr>
              <w:t>Comment une Autorité compétente de VOTRE ÉTAT réagit-elle lorsque l</w:t>
            </w:r>
            <w:r w:rsidR="00EA1FCB" w:rsidRPr="007B5360">
              <w:rPr>
                <w:sz w:val="18"/>
                <w:szCs w:val="18"/>
                <w:lang w:val="fr-FR"/>
              </w:rPr>
              <w:t>’</w:t>
            </w:r>
            <w:r w:rsidRPr="007B5360">
              <w:rPr>
                <w:sz w:val="18"/>
                <w:szCs w:val="18"/>
                <w:lang w:val="fr-FR"/>
              </w:rPr>
              <w:t xml:space="preserve">acte public devant être apostillé comporte une signature, un sceau ou </w:t>
            </w:r>
            <w:r w:rsidR="00CE69C5" w:rsidRPr="007B5360">
              <w:rPr>
                <w:sz w:val="18"/>
                <w:szCs w:val="18"/>
                <w:lang w:val="fr-FR"/>
              </w:rPr>
              <w:t xml:space="preserve">un </w:t>
            </w:r>
            <w:r w:rsidRPr="007B5360">
              <w:rPr>
                <w:sz w:val="18"/>
                <w:szCs w:val="18"/>
                <w:lang w:val="fr-FR"/>
              </w:rPr>
              <w:t xml:space="preserve">timbre qui ne correspond pas au spécimen </w:t>
            </w:r>
            <w:r w:rsidR="00CE69C5" w:rsidRPr="007B5360">
              <w:rPr>
                <w:sz w:val="18"/>
                <w:szCs w:val="18"/>
                <w:lang w:val="fr-FR"/>
              </w:rPr>
              <w:t>figurant</w:t>
            </w:r>
            <w:r w:rsidRPr="007B5360">
              <w:rPr>
                <w:sz w:val="18"/>
                <w:szCs w:val="18"/>
                <w:lang w:val="fr-FR"/>
              </w:rPr>
              <w:t xml:space="preserve"> dans son registre ou </w:t>
            </w:r>
            <w:r w:rsidR="00F63907" w:rsidRPr="007B5360">
              <w:rPr>
                <w:sz w:val="18"/>
                <w:szCs w:val="18"/>
                <w:lang w:val="fr-FR"/>
              </w:rPr>
              <w:t xml:space="preserve">sa </w:t>
            </w:r>
            <w:r w:rsidRPr="007B5360">
              <w:rPr>
                <w:sz w:val="18"/>
                <w:szCs w:val="18"/>
                <w:lang w:val="fr-FR"/>
              </w:rPr>
              <w:t>base de données contenant les spécimens des signatures /</w:t>
            </w:r>
            <w:r w:rsidR="00F53993">
              <w:rPr>
                <w:sz w:val="18"/>
                <w:szCs w:val="18"/>
                <w:lang w:val="fr-FR"/>
              </w:rPr>
              <w:t> </w:t>
            </w:r>
            <w:r w:rsidRPr="007B5360">
              <w:rPr>
                <w:sz w:val="18"/>
                <w:szCs w:val="18"/>
                <w:lang w:val="fr-FR"/>
              </w:rPr>
              <w:t>timbres /</w:t>
            </w:r>
            <w:r w:rsidR="00F53993">
              <w:rPr>
                <w:sz w:val="18"/>
                <w:szCs w:val="18"/>
                <w:lang w:val="fr-FR"/>
              </w:rPr>
              <w:t> </w:t>
            </w:r>
            <w:r w:rsidRPr="007B5360">
              <w:rPr>
                <w:sz w:val="18"/>
                <w:szCs w:val="18"/>
                <w:lang w:val="fr-FR"/>
              </w:rPr>
              <w:t>sceaux des fonctionnaires /</w:t>
            </w:r>
            <w:r w:rsidR="00F53993">
              <w:rPr>
                <w:sz w:val="18"/>
                <w:szCs w:val="18"/>
                <w:lang w:val="fr-FR"/>
              </w:rPr>
              <w:t> </w:t>
            </w:r>
            <w:r w:rsidRPr="007B5360">
              <w:rPr>
                <w:sz w:val="18"/>
                <w:szCs w:val="18"/>
                <w:lang w:val="fr-FR"/>
              </w:rPr>
              <w:t>autorités qui établissent des actes publics ?</w:t>
            </w:r>
          </w:p>
          <w:p w:rsidR="0033034F" w:rsidRPr="007B5360" w:rsidRDefault="0033034F" w:rsidP="00556D0F">
            <w:pPr>
              <w:spacing w:before="12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8.1 d) du questionnaire de 2012</w:t>
            </w:r>
          </w:p>
          <w:p w:rsidR="005728AD" w:rsidRPr="007B5360" w:rsidRDefault="0033034F"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227 et s. du </w:t>
            </w:r>
            <w:hyperlink r:id="rId88" w:history="1">
              <w:r w:rsidRPr="007B5360">
                <w:rPr>
                  <w:rStyle w:val="Hyperlink"/>
                  <w:i/>
                  <w:sz w:val="16"/>
                  <w:szCs w:val="16"/>
                  <w:lang w:val="fr-FR"/>
                </w:rPr>
                <w:t>Manuel Apostille</w:t>
              </w:r>
            </w:hyperlink>
          </w:p>
        </w:tc>
        <w:tc>
          <w:tcPr>
            <w:tcW w:w="4922" w:type="dxa"/>
            <w:shd w:val="clear" w:color="auto" w:fill="auto"/>
          </w:tcPr>
          <w:p w:rsidR="005270F0" w:rsidRPr="007B5360" w:rsidRDefault="005270F0" w:rsidP="00C67483">
            <w:pPr>
              <w:spacing w:before="60" w:after="60"/>
              <w:rPr>
                <w:color w:val="0000FF"/>
                <w:sz w:val="18"/>
                <w:szCs w:val="18"/>
                <w:lang w:val="fr-FR"/>
              </w:rPr>
            </w:pPr>
            <w:r w:rsidRPr="007B5360">
              <w:rPr>
                <w:color w:val="0000FF"/>
                <w:sz w:val="18"/>
                <w:szCs w:val="18"/>
                <w:lang w:val="fr-FR"/>
              </w:rPr>
              <w:fldChar w:fldCharType="begin">
                <w:ffData>
                  <w:name w:val="Text62"/>
                  <w:enabled/>
                  <w:calcOnExit w:val="0"/>
                  <w:textInput/>
                </w:ffData>
              </w:fldChar>
            </w:r>
            <w:bookmarkStart w:id="126" w:name="Text62"/>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26"/>
          </w:p>
        </w:tc>
      </w:tr>
      <w:tr w:rsidR="0085709F" w:rsidRPr="007B5360" w:rsidTr="00A17B4A">
        <w:trPr>
          <w:trHeight w:val="53"/>
        </w:trPr>
        <w:tc>
          <w:tcPr>
            <w:tcW w:w="9287" w:type="dxa"/>
            <w:gridSpan w:val="2"/>
            <w:shd w:val="clear" w:color="auto" w:fill="E6E6E6"/>
          </w:tcPr>
          <w:p w:rsidR="0085709F" w:rsidRPr="007B5360" w:rsidRDefault="008C2027" w:rsidP="00C67483">
            <w:pPr>
              <w:pStyle w:val="Heading3"/>
              <w:jc w:val="left"/>
              <w:rPr>
                <w:lang w:val="fr-FR"/>
              </w:rPr>
            </w:pPr>
            <w:r w:rsidRPr="007B5360">
              <w:rPr>
                <w:lang w:val="fr-FR"/>
              </w:rPr>
              <w:t>Apostille</w:t>
            </w:r>
          </w:p>
        </w:tc>
      </w:tr>
      <w:tr w:rsidR="00E04DFB" w:rsidRPr="007B5360" w:rsidTr="006A5CD0">
        <w:trPr>
          <w:trHeight w:val="341"/>
        </w:trPr>
        <w:tc>
          <w:tcPr>
            <w:tcW w:w="4365" w:type="dxa"/>
            <w:shd w:val="clear" w:color="auto" w:fill="auto"/>
          </w:tcPr>
          <w:p w:rsidR="00E04DFB" w:rsidRPr="007B5360" w:rsidRDefault="008377D9" w:rsidP="00C67483">
            <w:pPr>
              <w:pStyle w:val="Annex3"/>
              <w:spacing w:before="60" w:after="60"/>
              <w:rPr>
                <w:sz w:val="18"/>
                <w:szCs w:val="18"/>
                <w:lang w:val="fr-FR"/>
              </w:rPr>
            </w:pPr>
            <w:r w:rsidRPr="007B5360">
              <w:rPr>
                <w:sz w:val="18"/>
                <w:szCs w:val="18"/>
                <w:lang w:val="fr-FR"/>
              </w:rPr>
              <w:t>Quel est le type de papier utilisé pour l</w:t>
            </w:r>
            <w:r w:rsidR="00EA1FCB" w:rsidRPr="007B5360">
              <w:rPr>
                <w:sz w:val="18"/>
                <w:szCs w:val="18"/>
                <w:lang w:val="fr-FR"/>
              </w:rPr>
              <w:t>’</w:t>
            </w:r>
            <w:r w:rsidRPr="007B5360">
              <w:rPr>
                <w:sz w:val="18"/>
                <w:szCs w:val="18"/>
                <w:lang w:val="fr-FR"/>
              </w:rPr>
              <w:t>Apostille ?</w:t>
            </w:r>
          </w:p>
          <w:p w:rsidR="0033034F" w:rsidRPr="007B5360" w:rsidRDefault="0033034F" w:rsidP="00556D0F">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8.2 b) du questionnaire de 2012</w:t>
            </w:r>
          </w:p>
          <w:p w:rsidR="00E04DFB" w:rsidRPr="007B5360" w:rsidRDefault="0033034F"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245, 248 et 249 du </w:t>
            </w:r>
            <w:hyperlink r:id="rId89" w:history="1">
              <w:r w:rsidRPr="007B5360">
                <w:rPr>
                  <w:rStyle w:val="Hyperlink"/>
                  <w:i/>
                  <w:sz w:val="16"/>
                  <w:szCs w:val="16"/>
                  <w:lang w:val="fr-FR"/>
                </w:rPr>
                <w:t>Manuel Apostille</w:t>
              </w:r>
            </w:hyperlink>
          </w:p>
        </w:tc>
        <w:tc>
          <w:tcPr>
            <w:tcW w:w="4922" w:type="dxa"/>
            <w:shd w:val="clear" w:color="auto" w:fill="auto"/>
          </w:tcPr>
          <w:p w:rsidR="00E04DFB" w:rsidRPr="007B5360" w:rsidRDefault="00E04DFB"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377D9" w:rsidRPr="007B5360">
              <w:rPr>
                <w:sz w:val="18"/>
                <w:szCs w:val="18"/>
                <w:lang w:val="fr-FR"/>
              </w:rPr>
              <w:t>Papier standard</w:t>
            </w:r>
          </w:p>
          <w:p w:rsidR="00E04DFB" w:rsidRPr="007B5360" w:rsidRDefault="00E04DFB"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377D9" w:rsidRPr="007B5360">
              <w:rPr>
                <w:sz w:val="18"/>
                <w:szCs w:val="18"/>
                <w:lang w:val="fr-FR"/>
              </w:rPr>
              <w:t xml:space="preserve">Papier sécurisé – </w:t>
            </w:r>
            <w:r w:rsidR="008377D9" w:rsidRPr="007B5360">
              <w:rPr>
                <w:i/>
                <w:sz w:val="18"/>
                <w:szCs w:val="18"/>
                <w:lang w:val="fr-FR"/>
              </w:rPr>
              <w:t>veuillez préciser (par ex., filigrane, hologramme</w:t>
            </w:r>
            <w:r w:rsidR="001D1625" w:rsidRPr="007B5360">
              <w:rPr>
                <w:i/>
                <w:sz w:val="18"/>
                <w:szCs w:val="18"/>
                <w:lang w:val="fr-FR"/>
              </w:rPr>
              <w:t xml:space="preserve"> ou </w:t>
            </w:r>
            <w:r w:rsidR="00320E1E" w:rsidRPr="007B5360">
              <w:rPr>
                <w:i/>
                <w:sz w:val="18"/>
                <w:szCs w:val="18"/>
                <w:lang w:val="fr-FR"/>
              </w:rPr>
              <w:t>codes-barres</w:t>
            </w:r>
            <w:r w:rsidR="008377D9" w:rsidRPr="007B5360">
              <w:rPr>
                <w:i/>
                <w:sz w:val="18"/>
                <w:szCs w:val="18"/>
                <w:lang w:val="fr-FR"/>
              </w:rPr>
              <w:t>) </w:t>
            </w:r>
            <w:r w:rsidR="008377D9" w:rsidRPr="007B5360">
              <w:rPr>
                <w:sz w:val="18"/>
                <w:szCs w:val="18"/>
                <w:lang w:val="fr-FR"/>
              </w:rPr>
              <w:t>:</w:t>
            </w:r>
          </w:p>
          <w:p w:rsidR="00E04DFB" w:rsidRPr="007B5360" w:rsidRDefault="00E04DFB" w:rsidP="00C67483">
            <w:pPr>
              <w:spacing w:before="60" w:after="60"/>
              <w:ind w:left="599"/>
              <w:rPr>
                <w:color w:val="0000FF"/>
                <w:sz w:val="18"/>
                <w:szCs w:val="18"/>
                <w:lang w:val="fr-FR"/>
              </w:rPr>
            </w:pPr>
            <w:r w:rsidRPr="007B5360">
              <w:rPr>
                <w:color w:val="0000FF"/>
                <w:sz w:val="18"/>
                <w:szCs w:val="18"/>
                <w:lang w:val="fr-FR"/>
              </w:rPr>
              <w:fldChar w:fldCharType="begin">
                <w:ffData>
                  <w:name w:val="Text14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33034F" w:rsidRPr="007B5360" w:rsidRDefault="00C536D2" w:rsidP="00C67483">
            <w:pPr>
              <w:spacing w:before="60" w:after="60"/>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00470DA8">
              <w:rPr>
                <w:sz w:val="18"/>
                <w:szCs w:val="18"/>
                <w:lang w:val="fr-FR"/>
              </w:rPr>
              <w:t xml:space="preserve">      </w:t>
            </w:r>
            <w:r w:rsidR="008F2A2E" w:rsidRPr="007B5360">
              <w:rPr>
                <w:sz w:val="18"/>
                <w:szCs w:val="18"/>
                <w:lang w:val="fr-FR"/>
              </w:rPr>
              <w:t>Timbres</w:t>
            </w:r>
          </w:p>
          <w:p w:rsidR="0033034F" w:rsidRPr="007B5360" w:rsidRDefault="0033034F" w:rsidP="00C67483">
            <w:pPr>
              <w:spacing w:before="60" w:after="60"/>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00470DA8">
              <w:rPr>
                <w:sz w:val="18"/>
                <w:szCs w:val="18"/>
                <w:lang w:val="fr-FR"/>
              </w:rPr>
              <w:t xml:space="preserve">      </w:t>
            </w:r>
            <w:r w:rsidR="008F2A2E" w:rsidRPr="007B5360">
              <w:rPr>
                <w:sz w:val="18"/>
                <w:szCs w:val="18"/>
                <w:lang w:val="fr-FR"/>
              </w:rPr>
              <w:t>Autocollants</w:t>
            </w:r>
          </w:p>
          <w:p w:rsidR="00E04DFB" w:rsidRPr="007B5360" w:rsidRDefault="00E04DFB"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8377D9" w:rsidRPr="007B5360">
              <w:rPr>
                <w:sz w:val="18"/>
                <w:szCs w:val="18"/>
                <w:lang w:val="fr-FR"/>
              </w:rPr>
              <w:t xml:space="preserve">Autre – </w:t>
            </w:r>
            <w:r w:rsidR="008377D9" w:rsidRPr="007B5360">
              <w:rPr>
                <w:i/>
                <w:sz w:val="18"/>
                <w:szCs w:val="18"/>
                <w:lang w:val="fr-FR"/>
              </w:rPr>
              <w:t>veuillez préciser</w:t>
            </w:r>
            <w:r w:rsidR="008377D9" w:rsidRPr="007B5360">
              <w:rPr>
                <w:sz w:val="18"/>
                <w:szCs w:val="18"/>
                <w:lang w:val="fr-FR"/>
              </w:rPr>
              <w:t> :</w:t>
            </w:r>
          </w:p>
          <w:p w:rsidR="00E04DFB" w:rsidRPr="007B5360" w:rsidRDefault="00E04DFB" w:rsidP="00C67483">
            <w:pPr>
              <w:spacing w:before="60" w:after="60"/>
              <w:ind w:left="599"/>
              <w:rPr>
                <w:color w:val="0000FF"/>
                <w:sz w:val="18"/>
                <w:szCs w:val="18"/>
                <w:lang w:val="fr-FR"/>
              </w:rPr>
            </w:pPr>
            <w:r w:rsidRPr="007B5360">
              <w:rPr>
                <w:color w:val="0000FF"/>
                <w:sz w:val="18"/>
                <w:szCs w:val="18"/>
                <w:lang w:val="fr-FR"/>
              </w:rPr>
              <w:fldChar w:fldCharType="begin">
                <w:ffData>
                  <w:name w:val="Text14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E04DFB" w:rsidRPr="007B5360" w:rsidRDefault="008377D9" w:rsidP="00C67483">
            <w:pPr>
              <w:spacing w:before="60" w:after="60"/>
              <w:rPr>
                <w:sz w:val="18"/>
                <w:szCs w:val="18"/>
                <w:lang w:val="fr-FR"/>
              </w:rPr>
            </w:pPr>
            <w:r w:rsidRPr="007B5360">
              <w:rPr>
                <w:i/>
                <w:sz w:val="18"/>
                <w:szCs w:val="18"/>
                <w:lang w:val="fr-FR"/>
              </w:rPr>
              <w:lastRenderedPageBreak/>
              <w:t>Commentaires </w:t>
            </w:r>
            <w:r w:rsidRPr="007B5360">
              <w:rPr>
                <w:sz w:val="18"/>
                <w:szCs w:val="18"/>
                <w:lang w:val="fr-FR"/>
              </w:rPr>
              <w:t>:</w:t>
            </w:r>
          </w:p>
          <w:p w:rsidR="00E04DFB" w:rsidRPr="007B5360" w:rsidRDefault="00E04DFB"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06425F" w:rsidRPr="007B5360" w:rsidTr="00C83C97">
        <w:trPr>
          <w:trHeight w:val="53"/>
        </w:trPr>
        <w:tc>
          <w:tcPr>
            <w:tcW w:w="4365" w:type="dxa"/>
            <w:shd w:val="clear" w:color="auto" w:fill="auto"/>
          </w:tcPr>
          <w:p w:rsidR="0006425F" w:rsidRPr="007B5360" w:rsidRDefault="008F2A2E" w:rsidP="00C67483">
            <w:pPr>
              <w:pStyle w:val="Annex3"/>
              <w:spacing w:before="60" w:after="60"/>
              <w:rPr>
                <w:sz w:val="18"/>
                <w:szCs w:val="18"/>
                <w:lang w:val="fr-FR"/>
              </w:rPr>
            </w:pPr>
            <w:r w:rsidRPr="007B5360">
              <w:rPr>
                <w:sz w:val="18"/>
                <w:szCs w:val="18"/>
                <w:lang w:val="fr-FR"/>
              </w:rPr>
              <w:lastRenderedPageBreak/>
              <w:t>VOTRE ÉTAT utilise-t-il</w:t>
            </w:r>
            <w:r w:rsidR="007171BD" w:rsidRPr="007B5360">
              <w:rPr>
                <w:sz w:val="18"/>
                <w:szCs w:val="18"/>
                <w:lang w:val="fr-FR"/>
              </w:rPr>
              <w:t xml:space="preserve"> </w:t>
            </w:r>
            <w:r w:rsidR="00CE69C5" w:rsidRPr="007B5360">
              <w:rPr>
                <w:sz w:val="18"/>
                <w:szCs w:val="18"/>
                <w:lang w:val="fr-FR"/>
              </w:rPr>
              <w:t>l</w:t>
            </w:r>
            <w:r w:rsidR="007171BD" w:rsidRPr="007B5360">
              <w:rPr>
                <w:sz w:val="18"/>
                <w:szCs w:val="18"/>
                <w:lang w:val="fr-FR"/>
              </w:rPr>
              <w:t>es certificats d</w:t>
            </w:r>
            <w:r w:rsidR="00EA1FCB" w:rsidRPr="007B5360">
              <w:rPr>
                <w:sz w:val="18"/>
                <w:szCs w:val="18"/>
                <w:lang w:val="fr-FR"/>
              </w:rPr>
              <w:t>’</w:t>
            </w:r>
            <w:r w:rsidR="007171BD" w:rsidRPr="007B5360">
              <w:rPr>
                <w:sz w:val="18"/>
                <w:szCs w:val="18"/>
                <w:lang w:val="fr-FR"/>
              </w:rPr>
              <w:t xml:space="preserve">Apostille bilingues </w:t>
            </w:r>
            <w:r w:rsidRPr="007B5360">
              <w:rPr>
                <w:sz w:val="18"/>
                <w:szCs w:val="18"/>
                <w:lang w:val="fr-FR"/>
              </w:rPr>
              <w:t>ou</w:t>
            </w:r>
            <w:r w:rsidR="007171BD" w:rsidRPr="007B5360">
              <w:rPr>
                <w:sz w:val="18"/>
                <w:szCs w:val="18"/>
                <w:lang w:val="fr-FR"/>
              </w:rPr>
              <w:t xml:space="preserve"> trilingues</w:t>
            </w:r>
            <w:r w:rsidRPr="007B5360">
              <w:rPr>
                <w:sz w:val="18"/>
                <w:szCs w:val="18"/>
                <w:lang w:val="fr-FR"/>
              </w:rPr>
              <w:t xml:space="preserve"> ou envisage-t-il </w:t>
            </w:r>
            <w:r w:rsidR="00DD4AFC">
              <w:rPr>
                <w:sz w:val="18"/>
                <w:szCs w:val="18"/>
                <w:lang w:val="fr-FR"/>
              </w:rPr>
              <w:t>de le faire</w:t>
            </w:r>
            <w:r w:rsidRPr="007B5360">
              <w:rPr>
                <w:sz w:val="18"/>
                <w:szCs w:val="18"/>
                <w:lang w:val="fr-FR"/>
              </w:rPr>
              <w:t> </w:t>
            </w:r>
            <w:r w:rsidR="007171BD" w:rsidRPr="007B5360">
              <w:rPr>
                <w:sz w:val="18"/>
                <w:szCs w:val="18"/>
                <w:lang w:val="fr-FR"/>
              </w:rPr>
              <w:t>?</w:t>
            </w:r>
          </w:p>
          <w:p w:rsidR="008F2A2E" w:rsidRPr="007B5360" w:rsidRDefault="008F2A2E" w:rsidP="000C1F6C">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8.2 c) du questionnaire de 2012</w:t>
            </w:r>
          </w:p>
          <w:p w:rsidR="008F2A2E" w:rsidRPr="007B5360" w:rsidRDefault="007171BD"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w:t>
            </w:r>
            <w:r w:rsidR="008F2A2E" w:rsidRPr="007B5360">
              <w:rPr>
                <w:i/>
                <w:sz w:val="16"/>
                <w:szCs w:val="16"/>
                <w:lang w:val="fr-FR"/>
              </w:rPr>
              <w:t>a salué l’élaboration par le Bureau Permanent des Modèles multilingues d’Apostilles et encourage les Autorités compétentes à s’en servir (voir C&amp;R No 20 de la CS de 2012</w:t>
            </w:r>
            <w:r w:rsidR="002043E5" w:rsidRPr="007B5360">
              <w:rPr>
                <w:i/>
                <w:sz w:val="16"/>
                <w:szCs w:val="16"/>
                <w:lang w:val="fr-FR"/>
              </w:rPr>
              <w:t>).</w:t>
            </w:r>
          </w:p>
          <w:p w:rsidR="006E1583" w:rsidRPr="007B5360" w:rsidRDefault="007171BD" w:rsidP="00C67483">
            <w:pPr>
              <w:spacing w:before="60" w:after="60"/>
              <w:ind w:left="284"/>
              <w:rPr>
                <w:i/>
                <w:sz w:val="16"/>
                <w:szCs w:val="16"/>
                <w:lang w:val="fr-FR"/>
              </w:rPr>
            </w:pPr>
            <w:r w:rsidRPr="007B5360">
              <w:rPr>
                <w:i/>
                <w:sz w:val="16"/>
                <w:szCs w:val="16"/>
                <w:lang w:val="fr-FR"/>
              </w:rPr>
              <w:t xml:space="preserve">Ces certificats </w:t>
            </w:r>
            <w:hyperlink r:id="rId90" w:history="1">
              <w:r w:rsidRPr="007B5360">
                <w:rPr>
                  <w:rStyle w:val="Hyperlink"/>
                  <w:i/>
                  <w:sz w:val="16"/>
                  <w:szCs w:val="16"/>
                  <w:lang w:val="fr-FR"/>
                </w:rPr>
                <w:t>bilingues</w:t>
              </w:r>
            </w:hyperlink>
            <w:r w:rsidRPr="007B5360">
              <w:rPr>
                <w:i/>
                <w:sz w:val="16"/>
                <w:szCs w:val="16"/>
                <w:lang w:val="fr-FR"/>
              </w:rPr>
              <w:t xml:space="preserve"> et </w:t>
            </w:r>
            <w:hyperlink r:id="rId91" w:history="1">
              <w:r w:rsidRPr="007B5360">
                <w:rPr>
                  <w:rStyle w:val="Hyperlink"/>
                  <w:i/>
                  <w:sz w:val="16"/>
                  <w:szCs w:val="16"/>
                  <w:lang w:val="fr-FR"/>
                </w:rPr>
                <w:t>trilingues</w:t>
              </w:r>
            </w:hyperlink>
            <w:r w:rsidRPr="007B5360">
              <w:rPr>
                <w:i/>
                <w:sz w:val="16"/>
                <w:szCs w:val="16"/>
                <w:lang w:val="fr-FR"/>
              </w:rPr>
              <w:t xml:space="preserve"> sont disponibles </w:t>
            </w:r>
            <w:r w:rsidR="009344B0" w:rsidRPr="007B5360">
              <w:rPr>
                <w:i/>
                <w:sz w:val="16"/>
                <w:szCs w:val="16"/>
                <w:lang w:val="fr-FR"/>
              </w:rPr>
              <w:t xml:space="preserve">sur </w:t>
            </w:r>
            <w:r w:rsidRPr="007B5360">
              <w:rPr>
                <w:i/>
                <w:sz w:val="16"/>
                <w:szCs w:val="16"/>
                <w:lang w:val="fr-FR"/>
              </w:rPr>
              <w:t>l</w:t>
            </w:r>
            <w:r w:rsidR="00EA1FCB" w:rsidRPr="007B5360">
              <w:rPr>
                <w:i/>
                <w:sz w:val="16"/>
                <w:szCs w:val="16"/>
                <w:lang w:val="fr-FR"/>
              </w:rPr>
              <w:t>’</w:t>
            </w:r>
            <w:hyperlink r:id="rId92" w:history="1">
              <w:r w:rsidR="00CE69C5" w:rsidRPr="007B5360">
                <w:rPr>
                  <w:rStyle w:val="Hyperlink"/>
                  <w:i/>
                  <w:sz w:val="16"/>
                  <w:szCs w:val="16"/>
                  <w:lang w:val="fr-FR"/>
                </w:rPr>
                <w:t>Espace Apostille</w:t>
              </w:r>
            </w:hyperlink>
            <w:r w:rsidR="00AF040D" w:rsidRPr="007B5360">
              <w:rPr>
                <w:i/>
                <w:sz w:val="16"/>
                <w:szCs w:val="16"/>
                <w:lang w:val="fr-FR"/>
              </w:rPr>
              <w:t>.</w:t>
            </w:r>
          </w:p>
          <w:p w:rsidR="00AF040D" w:rsidRPr="007B5360" w:rsidRDefault="00AF040D"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241 à 243 du </w:t>
            </w:r>
            <w:hyperlink r:id="rId93" w:history="1">
              <w:r w:rsidRPr="007B5360">
                <w:rPr>
                  <w:rStyle w:val="Hyperlink"/>
                  <w:i/>
                  <w:sz w:val="16"/>
                  <w:szCs w:val="16"/>
                  <w:lang w:val="fr-FR"/>
                </w:rPr>
                <w:t>Manuel Apostille</w:t>
              </w:r>
            </w:hyperlink>
          </w:p>
        </w:tc>
        <w:tc>
          <w:tcPr>
            <w:tcW w:w="4922" w:type="dxa"/>
            <w:shd w:val="clear" w:color="auto" w:fill="auto"/>
          </w:tcPr>
          <w:p w:rsidR="00BF6AE4" w:rsidRPr="007B5360" w:rsidRDefault="00BF6AE4"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171BD" w:rsidRPr="007B5360">
              <w:rPr>
                <w:sz w:val="18"/>
                <w:szCs w:val="18"/>
                <w:lang w:val="fr-FR"/>
              </w:rPr>
              <w:t>Oui</w:t>
            </w:r>
            <w:r w:rsidR="008F2A2E" w:rsidRPr="007B5360">
              <w:rPr>
                <w:sz w:val="18"/>
                <w:szCs w:val="18"/>
                <w:lang w:val="fr-FR"/>
              </w:rPr>
              <w:t xml:space="preserve"> – </w:t>
            </w:r>
            <w:r w:rsidR="008F2A2E" w:rsidRPr="007B5360">
              <w:rPr>
                <w:i/>
                <w:sz w:val="18"/>
                <w:szCs w:val="18"/>
                <w:lang w:val="fr-FR"/>
              </w:rPr>
              <w:t>veuillez préciser dans quelle langue :</w:t>
            </w:r>
          </w:p>
          <w:p w:rsidR="008F2A2E" w:rsidRPr="007B5360" w:rsidRDefault="008F2A2E" w:rsidP="00C67483">
            <w:pPr>
              <w:ind w:left="599"/>
              <w:rPr>
                <w:color w:val="0000FF"/>
                <w:sz w:val="18"/>
                <w:szCs w:val="18"/>
                <w:lang w:val="fr-FR"/>
              </w:rPr>
            </w:pPr>
            <w:r w:rsidRPr="007B5360">
              <w:rPr>
                <w:i/>
                <w:sz w:val="18"/>
                <w:szCs w:val="18"/>
                <w:lang w:val="fr-FR"/>
              </w:rPr>
              <w:tab/>
            </w: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85157D" w:rsidRPr="007B5360" w:rsidRDefault="00BF6AE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171BD" w:rsidRPr="007B5360">
              <w:rPr>
                <w:sz w:val="18"/>
                <w:szCs w:val="18"/>
                <w:lang w:val="fr-FR"/>
              </w:rPr>
              <w:t xml:space="preserve">Non – </w:t>
            </w:r>
            <w:r w:rsidR="007171BD" w:rsidRPr="007B5360">
              <w:rPr>
                <w:i/>
                <w:sz w:val="18"/>
                <w:szCs w:val="18"/>
                <w:lang w:val="fr-FR"/>
              </w:rPr>
              <w:t>veuillez en préciser les raisons</w:t>
            </w:r>
            <w:r w:rsidR="007171BD" w:rsidRPr="007B5360">
              <w:rPr>
                <w:sz w:val="18"/>
                <w:szCs w:val="18"/>
                <w:lang w:val="fr-FR"/>
              </w:rPr>
              <w:t> :</w:t>
            </w:r>
          </w:p>
          <w:p w:rsidR="00BF6AE4" w:rsidRPr="007B5360" w:rsidRDefault="00BF6AE4" w:rsidP="00C67483">
            <w:pPr>
              <w:ind w:left="599"/>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06425F" w:rsidRPr="007B5360" w:rsidRDefault="00AF040D" w:rsidP="00C67483">
            <w:pPr>
              <w:spacing w:before="60" w:after="60"/>
              <w:ind w:left="599" w:hanging="599"/>
              <w:rPr>
                <w:i/>
                <w:sz w:val="18"/>
                <w:szCs w:val="18"/>
                <w:lang w:val="fr-FR"/>
              </w:rPr>
            </w:pPr>
            <w:r w:rsidRPr="007B5360">
              <w:rPr>
                <w:i/>
                <w:sz w:val="18"/>
                <w:szCs w:val="18"/>
                <w:lang w:val="fr-FR"/>
              </w:rPr>
              <w:t>Commentaires :</w:t>
            </w:r>
          </w:p>
          <w:p w:rsidR="00AF040D" w:rsidRPr="007B5360" w:rsidRDefault="00AF040D" w:rsidP="006A5CD0">
            <w:pPr>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AF040D" w:rsidRPr="007B5360" w:rsidDel="0006425F" w:rsidRDefault="00AF040D" w:rsidP="00C67483">
            <w:pPr>
              <w:spacing w:before="60" w:after="60"/>
              <w:ind w:left="599" w:hanging="599"/>
              <w:rPr>
                <w:i/>
                <w:sz w:val="18"/>
                <w:szCs w:val="18"/>
                <w:lang w:val="fr-FR"/>
              </w:rPr>
            </w:pPr>
          </w:p>
        </w:tc>
      </w:tr>
      <w:tr w:rsidR="00AF040D" w:rsidRPr="007B5360" w:rsidTr="00C83C97">
        <w:trPr>
          <w:trHeight w:val="53"/>
        </w:trPr>
        <w:tc>
          <w:tcPr>
            <w:tcW w:w="4365" w:type="dxa"/>
            <w:shd w:val="clear" w:color="auto" w:fill="auto"/>
          </w:tcPr>
          <w:p w:rsidR="00AF040D" w:rsidRPr="007B5360" w:rsidRDefault="00AF040D" w:rsidP="00C67483">
            <w:pPr>
              <w:pStyle w:val="Annex3"/>
              <w:spacing w:before="60" w:after="60"/>
              <w:rPr>
                <w:sz w:val="18"/>
                <w:szCs w:val="18"/>
                <w:lang w:val="fr-FR"/>
              </w:rPr>
            </w:pPr>
            <w:r w:rsidRPr="007B5360">
              <w:rPr>
                <w:sz w:val="18"/>
                <w:szCs w:val="18"/>
                <w:lang w:val="fr-FR"/>
              </w:rPr>
              <w:t xml:space="preserve">VOTRE ÉTAT utilise-t-il un certificat d’Apostille en vue d’authentifier l’origine d’actes publics même lorsque la Convention Apostille ne trouve pas à s’appliquer (par ex., en ayant recours à un </w:t>
            </w:r>
            <w:r w:rsidR="00E653A2" w:rsidRPr="007B5360">
              <w:rPr>
                <w:sz w:val="18"/>
                <w:szCs w:val="18"/>
                <w:lang w:val="fr-FR"/>
              </w:rPr>
              <w:t xml:space="preserve">certificat d’Apostille </w:t>
            </w:r>
            <w:r w:rsidRPr="007B5360">
              <w:rPr>
                <w:sz w:val="18"/>
                <w:szCs w:val="18"/>
                <w:lang w:val="fr-FR"/>
              </w:rPr>
              <w:t>pour une légalisation ou d’autres certificats) ?</w:t>
            </w:r>
          </w:p>
          <w:p w:rsidR="00AF040D" w:rsidRPr="007B5360" w:rsidRDefault="00AF040D" w:rsidP="00C67483">
            <w:pPr>
              <w:pStyle w:val="Annex3"/>
              <w:numPr>
                <w:ilvl w:val="0"/>
                <w:numId w:val="0"/>
              </w:numPr>
              <w:spacing w:before="60" w:after="60"/>
              <w:ind w:left="284"/>
              <w:rPr>
                <w:sz w:val="18"/>
                <w:szCs w:val="18"/>
                <w:lang w:val="fr-FR"/>
              </w:rPr>
            </w:pPr>
          </w:p>
          <w:p w:rsidR="00AF040D" w:rsidRPr="007B5360" w:rsidRDefault="00AF040D"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87 et s. du </w:t>
            </w:r>
            <w:hyperlink r:id="rId94" w:history="1">
              <w:r w:rsidRPr="007B5360">
                <w:rPr>
                  <w:rStyle w:val="Hyperlink"/>
                  <w:i/>
                  <w:sz w:val="16"/>
                  <w:szCs w:val="16"/>
                  <w:lang w:val="fr-FR"/>
                </w:rPr>
                <w:t>Manuel Apostille</w:t>
              </w:r>
            </w:hyperlink>
          </w:p>
        </w:tc>
        <w:tc>
          <w:tcPr>
            <w:tcW w:w="4922" w:type="dxa"/>
            <w:shd w:val="clear" w:color="auto" w:fill="auto"/>
          </w:tcPr>
          <w:p w:rsidR="00AF040D" w:rsidRPr="007B5360" w:rsidRDefault="00AF040D"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le cas échéant, veuillez indiquer la mise en garde incluse dans l’Apostille :</w:t>
            </w:r>
          </w:p>
          <w:p w:rsidR="00AF040D" w:rsidRPr="007B5360" w:rsidRDefault="00AF040D" w:rsidP="00C67483">
            <w:pPr>
              <w:ind w:left="599"/>
              <w:rPr>
                <w:color w:val="0000FF"/>
                <w:sz w:val="18"/>
                <w:szCs w:val="18"/>
                <w:lang w:val="fr-FR"/>
              </w:rPr>
            </w:pPr>
            <w:r w:rsidRPr="007B5360">
              <w:rPr>
                <w:i/>
                <w:sz w:val="18"/>
                <w:szCs w:val="18"/>
                <w:lang w:val="fr-FR"/>
              </w:rPr>
              <w:tab/>
            </w: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AF040D" w:rsidRPr="007B5360" w:rsidRDefault="00AF040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Non</w:t>
            </w:r>
          </w:p>
          <w:p w:rsidR="00AF040D" w:rsidRPr="007B5360" w:rsidRDefault="00AF040D" w:rsidP="00C67483">
            <w:pPr>
              <w:spacing w:before="60" w:after="60"/>
              <w:ind w:left="599" w:hanging="599"/>
              <w:rPr>
                <w:color w:val="0000FF"/>
                <w:sz w:val="18"/>
                <w:szCs w:val="18"/>
                <w:lang w:val="fr-FR"/>
              </w:rPr>
            </w:pPr>
          </w:p>
          <w:p w:rsidR="00AF040D" w:rsidRPr="007B5360" w:rsidRDefault="00AF040D" w:rsidP="00C67483">
            <w:pPr>
              <w:spacing w:before="60" w:after="60"/>
              <w:ind w:left="599" w:hanging="599"/>
              <w:rPr>
                <w:i/>
                <w:sz w:val="18"/>
                <w:szCs w:val="18"/>
                <w:lang w:val="fr-FR"/>
              </w:rPr>
            </w:pPr>
            <w:r w:rsidRPr="007B5360">
              <w:rPr>
                <w:i/>
                <w:sz w:val="18"/>
                <w:szCs w:val="18"/>
                <w:lang w:val="fr-FR"/>
              </w:rPr>
              <w:t>Commentaires :</w:t>
            </w:r>
          </w:p>
          <w:p w:rsidR="00AF040D" w:rsidRPr="007B5360" w:rsidRDefault="00AF040D" w:rsidP="006A5CD0">
            <w:pPr>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AF040D" w:rsidRPr="007B5360" w:rsidRDefault="00AF040D" w:rsidP="00C67483">
            <w:pPr>
              <w:spacing w:before="60" w:after="60"/>
              <w:ind w:left="599" w:hanging="599"/>
              <w:rPr>
                <w:sz w:val="18"/>
                <w:szCs w:val="18"/>
                <w:lang w:val="fr-FR"/>
              </w:rPr>
            </w:pPr>
          </w:p>
        </w:tc>
      </w:tr>
      <w:tr w:rsidR="002A320E" w:rsidRPr="007B5360" w:rsidTr="00A17B4A">
        <w:trPr>
          <w:trHeight w:val="53"/>
        </w:trPr>
        <w:tc>
          <w:tcPr>
            <w:tcW w:w="9287" w:type="dxa"/>
            <w:gridSpan w:val="2"/>
            <w:shd w:val="clear" w:color="auto" w:fill="E6E6E6"/>
          </w:tcPr>
          <w:p w:rsidR="002A320E" w:rsidRPr="007B5360" w:rsidRDefault="007171BD" w:rsidP="00C67483">
            <w:pPr>
              <w:pStyle w:val="Heading3"/>
              <w:jc w:val="left"/>
              <w:rPr>
                <w:lang w:val="fr-FR"/>
              </w:rPr>
            </w:pPr>
            <w:bookmarkStart w:id="127" w:name="_Ref314736225"/>
            <w:r w:rsidRPr="007B5360">
              <w:rPr>
                <w:lang w:val="fr-FR"/>
              </w:rPr>
              <w:t>Comment compléter l</w:t>
            </w:r>
            <w:r w:rsidR="00EA1FCB" w:rsidRPr="007B5360">
              <w:rPr>
                <w:lang w:val="fr-FR"/>
              </w:rPr>
              <w:t>’</w:t>
            </w:r>
            <w:r w:rsidRPr="007B5360">
              <w:rPr>
                <w:lang w:val="fr-FR"/>
              </w:rPr>
              <w:t>Apostille</w:t>
            </w:r>
            <w:bookmarkEnd w:id="127"/>
          </w:p>
        </w:tc>
      </w:tr>
      <w:tr w:rsidR="002A320E" w:rsidRPr="007B5360" w:rsidTr="00C83C97">
        <w:trPr>
          <w:trHeight w:val="53"/>
        </w:trPr>
        <w:tc>
          <w:tcPr>
            <w:tcW w:w="4365" w:type="dxa"/>
            <w:shd w:val="clear" w:color="auto" w:fill="auto"/>
          </w:tcPr>
          <w:p w:rsidR="002A320E" w:rsidRPr="007B5360" w:rsidRDefault="007171BD" w:rsidP="00C67483">
            <w:pPr>
              <w:pStyle w:val="Annex3"/>
              <w:spacing w:before="60" w:after="60"/>
              <w:rPr>
                <w:sz w:val="18"/>
                <w:szCs w:val="18"/>
                <w:lang w:val="fr-FR"/>
              </w:rPr>
            </w:pPr>
            <w:r w:rsidRPr="007B5360">
              <w:rPr>
                <w:sz w:val="18"/>
                <w:szCs w:val="18"/>
                <w:lang w:val="fr-FR"/>
              </w:rPr>
              <w:t>Comment les Apostilles sont-elles remplies ?</w:t>
            </w:r>
          </w:p>
          <w:p w:rsidR="002A320E" w:rsidRPr="007B5360" w:rsidRDefault="007171BD" w:rsidP="000C1F6C">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AF040D" w:rsidRPr="007B5360">
              <w:rPr>
                <w:i/>
                <w:sz w:val="16"/>
                <w:szCs w:val="16"/>
                <w:lang w:val="fr-FR"/>
              </w:rPr>
              <w:t>8.3 a) du questionnaire de 2012</w:t>
            </w:r>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171BD" w:rsidRPr="007B5360">
              <w:rPr>
                <w:sz w:val="18"/>
                <w:szCs w:val="18"/>
                <w:lang w:val="fr-FR"/>
              </w:rPr>
              <w:t>À la main</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171BD" w:rsidRPr="007B5360">
              <w:rPr>
                <w:sz w:val="18"/>
                <w:szCs w:val="18"/>
                <w:lang w:val="fr-FR"/>
              </w:rPr>
              <w:t>À la machine à écrire</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171BD" w:rsidRPr="007B5360">
              <w:rPr>
                <w:sz w:val="18"/>
                <w:szCs w:val="18"/>
                <w:lang w:val="fr-FR"/>
              </w:rPr>
              <w:t>À l</w:t>
            </w:r>
            <w:r w:rsidR="00EA1FCB" w:rsidRPr="007B5360">
              <w:rPr>
                <w:sz w:val="18"/>
                <w:szCs w:val="18"/>
                <w:lang w:val="fr-FR"/>
              </w:rPr>
              <w:t>’</w:t>
            </w:r>
            <w:r w:rsidR="007171BD" w:rsidRPr="007B5360">
              <w:rPr>
                <w:sz w:val="18"/>
                <w:szCs w:val="18"/>
                <w:lang w:val="fr-FR"/>
              </w:rPr>
              <w:t>aide d</w:t>
            </w:r>
            <w:r w:rsidR="00EA1FCB" w:rsidRPr="007B5360">
              <w:rPr>
                <w:sz w:val="18"/>
                <w:szCs w:val="18"/>
                <w:lang w:val="fr-FR"/>
              </w:rPr>
              <w:t>’</w:t>
            </w:r>
            <w:r w:rsidR="007171BD" w:rsidRPr="007B5360">
              <w:rPr>
                <w:sz w:val="18"/>
                <w:szCs w:val="18"/>
                <w:lang w:val="fr-FR"/>
              </w:rPr>
              <w:t xml:space="preserve">un logiciel – </w:t>
            </w:r>
            <w:r w:rsidR="007171BD" w:rsidRPr="007B5360">
              <w:rPr>
                <w:i/>
                <w:sz w:val="18"/>
                <w:szCs w:val="18"/>
                <w:lang w:val="fr-FR"/>
              </w:rPr>
              <w:t>veuillez préciser</w:t>
            </w:r>
            <w:r w:rsidR="007171BD" w:rsidRPr="007B5360">
              <w:rPr>
                <w:sz w:val="18"/>
                <w:szCs w:val="18"/>
                <w:lang w:val="fr-FR"/>
              </w:rPr>
              <w:t> :</w:t>
            </w:r>
          </w:p>
          <w:bookmarkStart w:id="128" w:name="Text145"/>
          <w:p w:rsidR="002A320E" w:rsidRPr="007B5360" w:rsidRDefault="008118C0" w:rsidP="00C67483">
            <w:pPr>
              <w:spacing w:before="60" w:after="60"/>
              <w:ind w:left="599"/>
              <w:rPr>
                <w:color w:val="0000FF"/>
                <w:sz w:val="18"/>
                <w:szCs w:val="18"/>
                <w:lang w:val="fr-FR"/>
              </w:rPr>
            </w:pPr>
            <w:r w:rsidRPr="007B5360">
              <w:rPr>
                <w:color w:val="0000FF"/>
                <w:sz w:val="18"/>
                <w:szCs w:val="18"/>
                <w:lang w:val="fr-FR"/>
              </w:rPr>
              <w:fldChar w:fldCharType="begin">
                <w:ffData>
                  <w:name w:val="Text1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8"/>
          </w:p>
          <w:p w:rsidR="00DE7F19" w:rsidRPr="007B5360" w:rsidRDefault="00DE7F19" w:rsidP="00C67483">
            <w:pPr>
              <w:spacing w:before="60" w:after="60"/>
              <w:ind w:left="599"/>
              <w:rPr>
                <w:sz w:val="18"/>
                <w:szCs w:val="18"/>
                <w:lang w:val="fr-FR"/>
              </w:rPr>
            </w:pPr>
          </w:p>
          <w:p w:rsidR="00DE7F19" w:rsidRPr="007B5360" w:rsidRDefault="007171BD"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DE7F19" w:rsidRPr="007B5360" w:rsidRDefault="00DE7F19"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tc>
      </w:tr>
      <w:tr w:rsidR="002A320E" w:rsidRPr="007B5360" w:rsidTr="00C83C97">
        <w:trPr>
          <w:trHeight w:val="53"/>
        </w:trPr>
        <w:tc>
          <w:tcPr>
            <w:tcW w:w="4365" w:type="dxa"/>
            <w:shd w:val="clear" w:color="auto" w:fill="auto"/>
          </w:tcPr>
          <w:p w:rsidR="002A320E" w:rsidRPr="007B5360" w:rsidRDefault="007171BD" w:rsidP="00C67483">
            <w:pPr>
              <w:pStyle w:val="Annex3"/>
              <w:spacing w:before="60" w:after="60"/>
              <w:rPr>
                <w:sz w:val="18"/>
                <w:szCs w:val="18"/>
                <w:lang w:val="fr-FR"/>
              </w:rPr>
            </w:pPr>
            <w:r w:rsidRPr="007B5360">
              <w:rPr>
                <w:sz w:val="18"/>
                <w:szCs w:val="18"/>
                <w:lang w:val="fr-FR"/>
              </w:rPr>
              <w:t>Dans quelle langue les</w:t>
            </w:r>
            <w:r w:rsidR="004D0C38" w:rsidRPr="007B5360">
              <w:rPr>
                <w:sz w:val="18"/>
                <w:szCs w:val="18"/>
                <w:lang w:val="fr-FR"/>
              </w:rPr>
              <w:t xml:space="preserve"> </w:t>
            </w:r>
            <w:r w:rsidR="004D0C38" w:rsidRPr="007B5360">
              <w:rPr>
                <w:b/>
                <w:i/>
                <w:sz w:val="18"/>
                <w:szCs w:val="18"/>
                <w:lang w:val="fr-FR"/>
              </w:rPr>
              <w:t>blancs</w:t>
            </w:r>
            <w:r w:rsidR="004D0C38" w:rsidRPr="007B5360">
              <w:rPr>
                <w:sz w:val="18"/>
                <w:szCs w:val="18"/>
                <w:lang w:val="fr-FR"/>
              </w:rPr>
              <w:t xml:space="preserve"> des</w:t>
            </w:r>
            <w:r w:rsidRPr="007B5360">
              <w:rPr>
                <w:sz w:val="18"/>
                <w:szCs w:val="18"/>
                <w:lang w:val="fr-FR"/>
              </w:rPr>
              <w:t xml:space="preserve"> Apostilles sont-</w:t>
            </w:r>
            <w:r w:rsidR="004D0C38" w:rsidRPr="007B5360">
              <w:rPr>
                <w:sz w:val="18"/>
                <w:szCs w:val="18"/>
                <w:lang w:val="fr-FR"/>
              </w:rPr>
              <w:t xml:space="preserve">ils habituellement </w:t>
            </w:r>
            <w:r w:rsidR="004D0C38" w:rsidRPr="00DD58DA">
              <w:rPr>
                <w:b/>
                <w:i/>
                <w:sz w:val="18"/>
                <w:szCs w:val="18"/>
                <w:lang w:val="fr-FR"/>
              </w:rPr>
              <w:t>rempli</w:t>
            </w:r>
            <w:r w:rsidRPr="00DD58DA">
              <w:rPr>
                <w:b/>
                <w:i/>
                <w:sz w:val="18"/>
                <w:szCs w:val="18"/>
                <w:lang w:val="fr-FR"/>
              </w:rPr>
              <w:t>s</w:t>
            </w:r>
            <w:r w:rsidRPr="007B5360">
              <w:rPr>
                <w:sz w:val="18"/>
                <w:szCs w:val="18"/>
                <w:lang w:val="fr-FR"/>
              </w:rPr>
              <w:t> ?</w:t>
            </w:r>
          </w:p>
          <w:p w:rsidR="004D0C38" w:rsidRPr="007B5360" w:rsidRDefault="004D0C38" w:rsidP="00C67483">
            <w:pPr>
              <w:pStyle w:val="Annex3"/>
              <w:numPr>
                <w:ilvl w:val="0"/>
                <w:numId w:val="0"/>
              </w:numPr>
              <w:spacing w:before="60" w:after="60"/>
              <w:ind w:left="284"/>
              <w:rPr>
                <w:sz w:val="18"/>
                <w:szCs w:val="18"/>
                <w:lang w:val="fr-FR"/>
              </w:rPr>
            </w:pPr>
            <w:r w:rsidRPr="007B5360">
              <w:rPr>
                <w:sz w:val="18"/>
                <w:szCs w:val="18"/>
                <w:lang w:val="fr-FR"/>
              </w:rPr>
              <w:t xml:space="preserve">Veuillez noter que cette question ne fait aucunement référence aux </w:t>
            </w:r>
            <w:r w:rsidR="00AF1139">
              <w:rPr>
                <w:sz w:val="18"/>
                <w:szCs w:val="18"/>
                <w:lang w:val="fr-FR"/>
              </w:rPr>
              <w:t>dix</w:t>
            </w:r>
            <w:r w:rsidRPr="007B5360">
              <w:rPr>
                <w:sz w:val="18"/>
                <w:szCs w:val="18"/>
                <w:lang w:val="fr-FR"/>
              </w:rPr>
              <w:t xml:space="preserve"> rubriques requises du certificat d’Apostille, qui faisaient l’objet de la Question 8.2 b). En d’autres termes, </w:t>
            </w:r>
            <w:r w:rsidR="00780092" w:rsidRPr="007B5360">
              <w:rPr>
                <w:sz w:val="18"/>
                <w:szCs w:val="18"/>
                <w:lang w:val="fr-FR"/>
              </w:rPr>
              <w:t>de quelle manière VOTRE ÉTAT complète-t-il les certificats d’Apostille ?</w:t>
            </w:r>
          </w:p>
          <w:p w:rsidR="00780092" w:rsidRPr="007B5360" w:rsidRDefault="00780092" w:rsidP="000C1F6C">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8.3 b) du questionnaire de 2012</w:t>
            </w:r>
          </w:p>
          <w:p w:rsidR="00FD2A81" w:rsidRPr="007B5360" w:rsidRDefault="00E91E06"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w:t>
            </w:r>
            <w:r w:rsidR="006E2B69" w:rsidRPr="007B5360">
              <w:rPr>
                <w:i/>
                <w:sz w:val="16"/>
                <w:szCs w:val="16"/>
                <w:lang w:val="fr-FR"/>
              </w:rPr>
              <w:t>La</w:t>
            </w:r>
            <w:r w:rsidRPr="007B5360">
              <w:rPr>
                <w:i/>
                <w:sz w:val="16"/>
                <w:szCs w:val="16"/>
                <w:lang w:val="fr-FR"/>
              </w:rPr>
              <w:t xml:space="preserve"> Commission spéciale </w:t>
            </w:r>
            <w:r w:rsidR="006E2B69" w:rsidRPr="007B5360">
              <w:rPr>
                <w:i/>
                <w:sz w:val="16"/>
                <w:szCs w:val="16"/>
                <w:lang w:val="fr-FR"/>
              </w:rPr>
              <w:t>a encouragé les</w:t>
            </w:r>
            <w:r w:rsidRPr="007B5360">
              <w:rPr>
                <w:i/>
                <w:sz w:val="16"/>
                <w:szCs w:val="16"/>
                <w:lang w:val="fr-FR"/>
              </w:rPr>
              <w:t xml:space="preserve"> États </w:t>
            </w:r>
            <w:r w:rsidR="006E2B69" w:rsidRPr="007B5360">
              <w:rPr>
                <w:i/>
                <w:sz w:val="16"/>
                <w:szCs w:val="16"/>
                <w:lang w:val="fr-FR"/>
              </w:rPr>
              <w:t xml:space="preserve">à envisager de remplir les Apostilles en anglais ou en français, </w:t>
            </w:r>
            <w:r w:rsidR="006E2B69" w:rsidRPr="007B5360">
              <w:rPr>
                <w:b/>
                <w:i/>
                <w:sz w:val="16"/>
                <w:szCs w:val="16"/>
                <w:lang w:val="fr-FR"/>
              </w:rPr>
              <w:t>en plus</w:t>
            </w:r>
            <w:r w:rsidR="006E2B69" w:rsidRPr="007B5360">
              <w:rPr>
                <w:i/>
                <w:sz w:val="16"/>
                <w:szCs w:val="16"/>
                <w:lang w:val="fr-FR"/>
              </w:rPr>
              <w:t xml:space="preserve"> de la langue utilisée par l</w:t>
            </w:r>
            <w:r w:rsidR="00EA1FCB" w:rsidRPr="007B5360">
              <w:rPr>
                <w:i/>
                <w:sz w:val="16"/>
                <w:szCs w:val="16"/>
                <w:lang w:val="fr-FR"/>
              </w:rPr>
              <w:t>’</w:t>
            </w:r>
            <w:r w:rsidR="006E2B69" w:rsidRPr="007B5360">
              <w:rPr>
                <w:i/>
                <w:sz w:val="16"/>
                <w:szCs w:val="16"/>
                <w:lang w:val="fr-FR"/>
              </w:rPr>
              <w:t>État d</w:t>
            </w:r>
            <w:r w:rsidR="00EA1FCB" w:rsidRPr="007B5360">
              <w:rPr>
                <w:i/>
                <w:sz w:val="16"/>
                <w:szCs w:val="16"/>
                <w:lang w:val="fr-FR"/>
              </w:rPr>
              <w:t>’</w:t>
            </w:r>
            <w:r w:rsidR="006E2B69" w:rsidRPr="007B5360">
              <w:rPr>
                <w:i/>
                <w:sz w:val="16"/>
                <w:szCs w:val="16"/>
                <w:lang w:val="fr-FR"/>
              </w:rPr>
              <w:t>origine, si celle-ci n</w:t>
            </w:r>
            <w:r w:rsidR="00EA1FCB" w:rsidRPr="007B5360">
              <w:rPr>
                <w:i/>
                <w:sz w:val="16"/>
                <w:szCs w:val="16"/>
                <w:lang w:val="fr-FR"/>
              </w:rPr>
              <w:t>’</w:t>
            </w:r>
            <w:r w:rsidR="006E2B69" w:rsidRPr="007B5360">
              <w:rPr>
                <w:i/>
                <w:sz w:val="16"/>
                <w:szCs w:val="16"/>
                <w:lang w:val="fr-FR"/>
              </w:rPr>
              <w:t>est pas l</w:t>
            </w:r>
            <w:r w:rsidR="00EA1FCB" w:rsidRPr="007B5360">
              <w:rPr>
                <w:i/>
                <w:sz w:val="16"/>
                <w:szCs w:val="16"/>
                <w:lang w:val="fr-FR"/>
              </w:rPr>
              <w:t>’</w:t>
            </w:r>
            <w:r w:rsidR="006E2B69" w:rsidRPr="007B5360">
              <w:rPr>
                <w:i/>
                <w:sz w:val="16"/>
                <w:szCs w:val="16"/>
                <w:lang w:val="fr-FR"/>
              </w:rPr>
              <w:t>une de ces deux langues</w:t>
            </w:r>
            <w:r w:rsidR="006E2B69" w:rsidRPr="007B5360">
              <w:rPr>
                <w:sz w:val="16"/>
                <w:szCs w:val="16"/>
                <w:lang w:val="fr-FR"/>
              </w:rPr>
              <w:t xml:space="preserve"> </w:t>
            </w:r>
            <w:r w:rsidRPr="007B5360">
              <w:rPr>
                <w:i/>
                <w:sz w:val="16"/>
                <w:szCs w:val="16"/>
                <w:lang w:val="fr-FR"/>
              </w:rPr>
              <w:t>(</w:t>
            </w:r>
            <w:r w:rsidR="006E2B69" w:rsidRPr="007B5360">
              <w:rPr>
                <w:i/>
                <w:sz w:val="16"/>
                <w:szCs w:val="16"/>
                <w:lang w:val="fr-FR"/>
              </w:rPr>
              <w:t>voir</w:t>
            </w:r>
            <w:r w:rsidRPr="007B5360">
              <w:rPr>
                <w:i/>
                <w:sz w:val="16"/>
                <w:szCs w:val="16"/>
                <w:lang w:val="fr-FR"/>
              </w:rPr>
              <w:t xml:space="preserve"> C&amp;R No 90</w:t>
            </w:r>
            <w:r w:rsidR="00780092" w:rsidRPr="007B5360">
              <w:rPr>
                <w:i/>
                <w:sz w:val="16"/>
                <w:szCs w:val="16"/>
                <w:lang w:val="fr-FR"/>
              </w:rPr>
              <w:t xml:space="preserve"> de la CS de 2009</w:t>
            </w:r>
            <w:r w:rsidRPr="007B5360">
              <w:rPr>
                <w:i/>
                <w:sz w:val="16"/>
                <w:szCs w:val="16"/>
                <w:lang w:val="fr-FR"/>
              </w:rPr>
              <w:t>).</w:t>
            </w:r>
          </w:p>
          <w:p w:rsidR="00410368" w:rsidRPr="007B5360" w:rsidRDefault="00780092" w:rsidP="00C67483">
            <w:p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259 du </w:t>
            </w:r>
            <w:hyperlink r:id="rId95" w:history="1">
              <w:r w:rsidRPr="007B5360">
                <w:rPr>
                  <w:rStyle w:val="Hyperlink"/>
                  <w:i/>
                  <w:sz w:val="16"/>
                  <w:szCs w:val="16"/>
                  <w:lang w:val="fr-FR"/>
                </w:rPr>
                <w:t>Manuel Apostille</w:t>
              </w:r>
            </w:hyperlink>
          </w:p>
        </w:tc>
        <w:tc>
          <w:tcPr>
            <w:tcW w:w="4922" w:type="dxa"/>
            <w:shd w:val="clear" w:color="auto" w:fill="auto"/>
          </w:tcPr>
          <w:p w:rsidR="002A320E" w:rsidRPr="007B5360" w:rsidRDefault="002A320E"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80092" w:rsidRPr="007B5360">
              <w:rPr>
                <w:sz w:val="18"/>
                <w:szCs w:val="18"/>
                <w:lang w:val="fr-FR"/>
              </w:rPr>
              <w:t xml:space="preserve">En une langue – </w:t>
            </w:r>
            <w:r w:rsidR="00780092" w:rsidRPr="007B5360">
              <w:rPr>
                <w:i/>
                <w:sz w:val="18"/>
                <w:szCs w:val="18"/>
                <w:lang w:val="fr-FR"/>
              </w:rPr>
              <w:t>veuillez préciser :</w:t>
            </w:r>
          </w:p>
          <w:p w:rsidR="00780092" w:rsidRPr="007B5360" w:rsidRDefault="00780092" w:rsidP="00C67483">
            <w:pPr>
              <w:spacing w:before="60" w:after="60"/>
              <w:ind w:left="599"/>
              <w:rPr>
                <w:color w:val="0000FF"/>
                <w:sz w:val="18"/>
                <w:szCs w:val="18"/>
                <w:lang w:val="fr-FR"/>
              </w:rPr>
            </w:pPr>
            <w:r w:rsidRPr="007B5360">
              <w:rPr>
                <w:i/>
                <w:sz w:val="18"/>
                <w:szCs w:val="18"/>
                <w:lang w:val="fr-FR"/>
              </w:rPr>
              <w:tab/>
            </w:r>
            <w:r w:rsidRPr="007B5360">
              <w:rPr>
                <w:color w:val="0000FF"/>
                <w:sz w:val="18"/>
                <w:szCs w:val="18"/>
                <w:lang w:val="fr-FR"/>
              </w:rPr>
              <w:fldChar w:fldCharType="begin">
                <w:ffData>
                  <w:name w:val="Text1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8B7B84" w:rsidRPr="007B5360" w:rsidRDefault="002A320E"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80092" w:rsidRPr="007B5360">
              <w:rPr>
                <w:sz w:val="18"/>
                <w:szCs w:val="18"/>
                <w:lang w:val="fr-FR"/>
              </w:rPr>
              <w:t xml:space="preserve">En deux langues – </w:t>
            </w:r>
            <w:r w:rsidR="00780092" w:rsidRPr="007B5360">
              <w:rPr>
                <w:i/>
                <w:sz w:val="18"/>
                <w:szCs w:val="18"/>
                <w:lang w:val="fr-FR"/>
              </w:rPr>
              <w:t>veuillez préciser :</w:t>
            </w:r>
          </w:p>
          <w:p w:rsidR="00780092" w:rsidRPr="007B5360" w:rsidRDefault="00780092" w:rsidP="00C67483">
            <w:pPr>
              <w:spacing w:before="60" w:after="60"/>
              <w:ind w:left="599"/>
              <w:rPr>
                <w:color w:val="0000FF"/>
                <w:sz w:val="18"/>
                <w:szCs w:val="18"/>
                <w:lang w:val="fr-FR"/>
              </w:rPr>
            </w:pPr>
            <w:r w:rsidRPr="007B5360">
              <w:rPr>
                <w:color w:val="0000FF"/>
                <w:sz w:val="18"/>
                <w:szCs w:val="18"/>
                <w:lang w:val="fr-FR"/>
              </w:rPr>
              <w:fldChar w:fldCharType="begin">
                <w:ffData>
                  <w:name w:val="Text1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8B7B84" w:rsidRPr="007B5360" w:rsidRDefault="002A320E"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780092" w:rsidRPr="007B5360">
              <w:rPr>
                <w:sz w:val="18"/>
                <w:szCs w:val="18"/>
                <w:lang w:val="fr-FR"/>
              </w:rPr>
              <w:t xml:space="preserve">En trois langues – </w:t>
            </w:r>
            <w:r w:rsidR="00780092" w:rsidRPr="007B5360">
              <w:rPr>
                <w:i/>
                <w:sz w:val="18"/>
                <w:szCs w:val="18"/>
                <w:lang w:val="fr-FR"/>
              </w:rPr>
              <w:t>veuillez préciser :</w:t>
            </w:r>
          </w:p>
          <w:p w:rsidR="00780092" w:rsidRPr="007B5360" w:rsidRDefault="00780092" w:rsidP="00C67483">
            <w:pPr>
              <w:spacing w:before="60" w:after="60"/>
              <w:ind w:left="599"/>
              <w:rPr>
                <w:color w:val="0000FF"/>
                <w:sz w:val="18"/>
                <w:szCs w:val="18"/>
                <w:lang w:val="fr-FR"/>
              </w:rPr>
            </w:pPr>
            <w:r w:rsidRPr="007B5360">
              <w:rPr>
                <w:color w:val="0000FF"/>
                <w:sz w:val="18"/>
                <w:szCs w:val="18"/>
                <w:lang w:val="fr-FR"/>
              </w:rPr>
              <w:fldChar w:fldCharType="begin">
                <w:ffData>
                  <w:name w:val="Text14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C24DAE" w:rsidRPr="007B5360" w:rsidRDefault="00C24DAE" w:rsidP="00C67483">
            <w:pPr>
              <w:spacing w:before="60" w:after="60"/>
              <w:ind w:left="1198" w:hanging="599"/>
              <w:rPr>
                <w:sz w:val="16"/>
                <w:szCs w:val="16"/>
                <w:lang w:val="fr-FR"/>
              </w:rPr>
            </w:pP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E2B69" w:rsidRPr="007B5360">
              <w:rPr>
                <w:sz w:val="18"/>
                <w:szCs w:val="18"/>
                <w:lang w:val="fr-FR"/>
              </w:rPr>
              <w:t xml:space="preserve">Autre – </w:t>
            </w:r>
            <w:r w:rsidR="006E2B69" w:rsidRPr="007B5360">
              <w:rPr>
                <w:i/>
                <w:sz w:val="18"/>
                <w:szCs w:val="18"/>
                <w:lang w:val="fr-FR"/>
              </w:rPr>
              <w:t>veuillez préciser</w:t>
            </w:r>
            <w:r w:rsidR="006E2B69" w:rsidRPr="007B5360">
              <w:rPr>
                <w:sz w:val="18"/>
                <w:szCs w:val="18"/>
                <w:lang w:val="fr-FR"/>
              </w:rPr>
              <w:t> :</w:t>
            </w:r>
          </w:p>
          <w:bookmarkStart w:id="129" w:name="Text159"/>
          <w:p w:rsidR="002A320E" w:rsidRPr="007B5360" w:rsidRDefault="00427285" w:rsidP="00C67483">
            <w:pPr>
              <w:spacing w:before="60" w:after="60"/>
              <w:ind w:left="599"/>
              <w:rPr>
                <w:color w:val="0000FF"/>
                <w:sz w:val="18"/>
                <w:szCs w:val="18"/>
                <w:lang w:val="fr-FR"/>
              </w:rPr>
            </w:pPr>
            <w:r w:rsidRPr="007B5360">
              <w:rPr>
                <w:color w:val="0000FF"/>
                <w:sz w:val="18"/>
                <w:szCs w:val="18"/>
                <w:lang w:val="fr-FR"/>
              </w:rPr>
              <w:fldChar w:fldCharType="begin">
                <w:ffData>
                  <w:name w:val="Text15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29"/>
          </w:p>
          <w:p w:rsidR="00DE7F19" w:rsidRPr="007B5360" w:rsidRDefault="00DE7F19" w:rsidP="00C67483">
            <w:pPr>
              <w:spacing w:before="60" w:after="60"/>
              <w:ind w:left="599"/>
              <w:rPr>
                <w:sz w:val="18"/>
                <w:szCs w:val="18"/>
                <w:lang w:val="fr-FR"/>
              </w:rPr>
            </w:pPr>
          </w:p>
          <w:p w:rsidR="00DE7F19" w:rsidRPr="007B5360" w:rsidRDefault="006E2B69" w:rsidP="00C67483">
            <w:pPr>
              <w:spacing w:before="60" w:after="60"/>
              <w:ind w:left="599" w:hanging="599"/>
              <w:rPr>
                <w:sz w:val="18"/>
                <w:szCs w:val="18"/>
                <w:lang w:val="fr-FR"/>
              </w:rPr>
            </w:pPr>
            <w:r w:rsidRPr="007B5360">
              <w:rPr>
                <w:i/>
                <w:sz w:val="18"/>
                <w:szCs w:val="18"/>
                <w:lang w:val="fr-FR"/>
              </w:rPr>
              <w:t>Commentaires :</w:t>
            </w:r>
          </w:p>
          <w:p w:rsidR="00DE7F19" w:rsidRPr="007B5360" w:rsidRDefault="00DE7F19"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tc>
      </w:tr>
      <w:tr w:rsidR="002A320E" w:rsidRPr="007B5360" w:rsidTr="00C83C97">
        <w:trPr>
          <w:trHeight w:val="801"/>
        </w:trPr>
        <w:tc>
          <w:tcPr>
            <w:tcW w:w="4365" w:type="dxa"/>
            <w:shd w:val="clear" w:color="auto" w:fill="auto"/>
          </w:tcPr>
          <w:p w:rsidR="002A320E" w:rsidRPr="007B5360" w:rsidRDefault="006E2B69" w:rsidP="00C67483">
            <w:pPr>
              <w:pStyle w:val="Annex3"/>
              <w:spacing w:before="60" w:after="60"/>
              <w:rPr>
                <w:sz w:val="18"/>
                <w:szCs w:val="18"/>
                <w:lang w:val="fr-FR"/>
              </w:rPr>
            </w:pPr>
            <w:r w:rsidRPr="007B5360">
              <w:rPr>
                <w:sz w:val="18"/>
                <w:szCs w:val="18"/>
                <w:lang w:val="fr-FR"/>
              </w:rPr>
              <w:t>Comment les Apostilles sont-elles numérotées ?</w:t>
            </w:r>
          </w:p>
          <w:p w:rsidR="00591CE3" w:rsidRPr="007B5360" w:rsidRDefault="006E2B69" w:rsidP="000C1F6C">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780092" w:rsidRPr="007B5360">
              <w:rPr>
                <w:i/>
                <w:sz w:val="16"/>
                <w:szCs w:val="16"/>
                <w:lang w:val="fr-FR"/>
              </w:rPr>
              <w:t>8.3 c) du questionnaire de 2012</w:t>
            </w:r>
          </w:p>
          <w:p w:rsidR="00780092" w:rsidRPr="007B5360" w:rsidRDefault="008B336C"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780092" w:rsidRPr="007B5360">
              <w:rPr>
                <w:i/>
                <w:sz w:val="16"/>
                <w:szCs w:val="16"/>
                <w:lang w:val="fr-FR"/>
              </w:rPr>
              <w:t xml:space="preserve">Voir aussi para. 262 à 264 du </w:t>
            </w:r>
            <w:hyperlink r:id="rId96" w:history="1">
              <w:r w:rsidR="00780092" w:rsidRPr="007B5360">
                <w:rPr>
                  <w:rStyle w:val="Hyperlink"/>
                  <w:i/>
                  <w:sz w:val="16"/>
                  <w:szCs w:val="16"/>
                  <w:lang w:val="fr-FR"/>
                </w:rPr>
                <w:t>Manuel Apostille</w:t>
              </w:r>
            </w:hyperlink>
          </w:p>
          <w:p w:rsidR="00410368" w:rsidRPr="007B5360" w:rsidRDefault="00410368" w:rsidP="00C67483">
            <w:pPr>
              <w:spacing w:before="60" w:after="60"/>
              <w:ind w:left="284"/>
              <w:rPr>
                <w:lang w:val="fr-FR"/>
              </w:rPr>
            </w:pPr>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Dans l</w:t>
            </w:r>
            <w:r w:rsidR="00EA1FCB" w:rsidRPr="007B5360">
              <w:rPr>
                <w:sz w:val="18"/>
                <w:szCs w:val="18"/>
                <w:lang w:val="fr-FR"/>
              </w:rPr>
              <w:t>’</w:t>
            </w:r>
            <w:r w:rsidR="006D49AA" w:rsidRPr="007B5360">
              <w:rPr>
                <w:sz w:val="18"/>
                <w:szCs w:val="18"/>
                <w:lang w:val="fr-FR"/>
              </w:rPr>
              <w:t>ordre</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 xml:space="preserve">Aléatoirement – </w:t>
            </w:r>
            <w:r w:rsidR="006D49AA" w:rsidRPr="007B5360">
              <w:rPr>
                <w:i/>
                <w:sz w:val="18"/>
                <w:szCs w:val="18"/>
                <w:lang w:val="fr-FR"/>
              </w:rPr>
              <w:t>veuillez préciser comment le numéro est généré</w:t>
            </w:r>
            <w:r w:rsidR="006D49AA" w:rsidRPr="007B5360">
              <w:rPr>
                <w:sz w:val="18"/>
                <w:szCs w:val="18"/>
                <w:lang w:val="fr-FR"/>
              </w:rPr>
              <w:t> :</w:t>
            </w:r>
          </w:p>
          <w:bookmarkStart w:id="130" w:name="Text146"/>
          <w:p w:rsidR="002A320E" w:rsidRPr="007B5360" w:rsidRDefault="008118C0" w:rsidP="00C67483">
            <w:pPr>
              <w:spacing w:before="60" w:after="60"/>
              <w:ind w:left="599"/>
              <w:rPr>
                <w:color w:val="0000FF"/>
                <w:sz w:val="18"/>
                <w:szCs w:val="18"/>
                <w:lang w:val="fr-FR"/>
              </w:rPr>
            </w:pPr>
            <w:r w:rsidRPr="007B5360">
              <w:rPr>
                <w:color w:val="0000FF"/>
                <w:sz w:val="18"/>
                <w:szCs w:val="18"/>
                <w:lang w:val="fr-FR"/>
              </w:rPr>
              <w:fldChar w:fldCharType="begin">
                <w:ffData>
                  <w:name w:val="Text14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0"/>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 xml:space="preserve">Autre – </w:t>
            </w:r>
            <w:r w:rsidR="006D49AA" w:rsidRPr="007B5360">
              <w:rPr>
                <w:i/>
                <w:sz w:val="18"/>
                <w:szCs w:val="18"/>
                <w:lang w:val="fr-FR"/>
              </w:rPr>
              <w:t>veuillez préciser</w:t>
            </w:r>
            <w:r w:rsidR="006D49AA" w:rsidRPr="007B5360">
              <w:rPr>
                <w:sz w:val="18"/>
                <w:szCs w:val="18"/>
                <w:lang w:val="fr-FR"/>
              </w:rPr>
              <w:t> :</w:t>
            </w:r>
          </w:p>
          <w:bookmarkStart w:id="131" w:name="Text147"/>
          <w:p w:rsidR="002A320E" w:rsidRPr="007B5360" w:rsidRDefault="008118C0" w:rsidP="00C67483">
            <w:pPr>
              <w:spacing w:before="60" w:after="60"/>
              <w:ind w:left="599"/>
              <w:rPr>
                <w:color w:val="0000FF"/>
                <w:sz w:val="18"/>
                <w:szCs w:val="18"/>
                <w:lang w:val="fr-FR"/>
              </w:rPr>
            </w:pPr>
            <w:r w:rsidRPr="007B5360">
              <w:rPr>
                <w:color w:val="0000FF"/>
                <w:sz w:val="18"/>
                <w:szCs w:val="18"/>
                <w:lang w:val="fr-FR"/>
              </w:rPr>
              <w:fldChar w:fldCharType="begin">
                <w:ffData>
                  <w:name w:val="Text14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1"/>
          </w:p>
          <w:p w:rsidR="00DE7F19" w:rsidRPr="007B5360" w:rsidRDefault="00DE7F19" w:rsidP="00C67483">
            <w:pPr>
              <w:spacing w:before="60" w:after="60"/>
              <w:ind w:left="599"/>
              <w:rPr>
                <w:sz w:val="18"/>
                <w:szCs w:val="18"/>
                <w:lang w:val="fr-FR"/>
              </w:rPr>
            </w:pPr>
          </w:p>
          <w:p w:rsidR="00DE7F19" w:rsidRPr="007B5360" w:rsidRDefault="006D49AA" w:rsidP="00C67483">
            <w:pPr>
              <w:spacing w:before="60" w:after="60"/>
              <w:ind w:left="599" w:hanging="599"/>
              <w:rPr>
                <w:sz w:val="18"/>
                <w:szCs w:val="18"/>
                <w:lang w:val="fr-FR"/>
              </w:rPr>
            </w:pPr>
            <w:r w:rsidRPr="007B5360">
              <w:rPr>
                <w:i/>
                <w:sz w:val="18"/>
                <w:szCs w:val="18"/>
                <w:lang w:val="fr-FR"/>
              </w:rPr>
              <w:lastRenderedPageBreak/>
              <w:t>Commentaires </w:t>
            </w:r>
            <w:r w:rsidRPr="007B5360">
              <w:rPr>
                <w:sz w:val="18"/>
                <w:szCs w:val="18"/>
                <w:lang w:val="fr-FR"/>
              </w:rPr>
              <w:t>:</w:t>
            </w:r>
          </w:p>
          <w:p w:rsidR="00DE7F19" w:rsidRPr="007B5360" w:rsidRDefault="00DE7F19"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A320E" w:rsidRPr="007B5360" w:rsidTr="00C83C97">
        <w:trPr>
          <w:trHeight w:val="801"/>
        </w:trPr>
        <w:tc>
          <w:tcPr>
            <w:tcW w:w="4365" w:type="dxa"/>
            <w:shd w:val="clear" w:color="auto" w:fill="auto"/>
          </w:tcPr>
          <w:p w:rsidR="002A320E" w:rsidRPr="006463AE" w:rsidRDefault="00780092" w:rsidP="006463AE">
            <w:pPr>
              <w:pStyle w:val="Annex3"/>
              <w:spacing w:before="60" w:after="60"/>
              <w:ind w:left="288" w:hanging="288"/>
              <w:rPr>
                <w:sz w:val="18"/>
                <w:szCs w:val="18"/>
                <w:lang w:val="fr-FR"/>
              </w:rPr>
            </w:pPr>
            <w:r w:rsidRPr="006463AE">
              <w:rPr>
                <w:sz w:val="18"/>
                <w:szCs w:val="18"/>
                <w:lang w:val="fr-FR"/>
              </w:rPr>
              <w:lastRenderedPageBreak/>
              <w:t xml:space="preserve">Lorsqu’une rubrique de l’Apostille ne trouve pas à s’appliquer (par ex., </w:t>
            </w:r>
            <w:r w:rsidR="002A0C60" w:rsidRPr="006463AE">
              <w:rPr>
                <w:sz w:val="18"/>
                <w:szCs w:val="18"/>
                <w:lang w:val="fr-FR"/>
              </w:rPr>
              <w:t xml:space="preserve">si l’acte public sous-jacent porte </w:t>
            </w:r>
            <w:r w:rsidR="00BB3640" w:rsidRPr="006463AE">
              <w:rPr>
                <w:sz w:val="18"/>
                <w:szCs w:val="18"/>
                <w:lang w:val="fr-FR"/>
              </w:rPr>
              <w:t>aucun signature ni</w:t>
            </w:r>
            <w:r w:rsidR="002A0C60" w:rsidRPr="006463AE">
              <w:rPr>
                <w:sz w:val="18"/>
                <w:szCs w:val="18"/>
                <w:lang w:val="fr-FR"/>
              </w:rPr>
              <w:t xml:space="preserve"> sceau), VOTRE ÉTAT indique-t-il dans la rubrique pertinente la mention  « sans objet » ou « néant » ?</w:t>
            </w:r>
          </w:p>
          <w:p w:rsidR="002A0C60" w:rsidRPr="007B5360" w:rsidRDefault="002A0C60" w:rsidP="00C67483">
            <w:pPr>
              <w:pStyle w:val="Annex3"/>
              <w:numPr>
                <w:ilvl w:val="0"/>
                <w:numId w:val="0"/>
              </w:numPr>
              <w:ind w:left="284"/>
              <w:rPr>
                <w:lang w:val="fr-FR"/>
              </w:rPr>
            </w:pPr>
          </w:p>
          <w:p w:rsidR="002A0C60" w:rsidRPr="007B5360" w:rsidRDefault="002A0C60" w:rsidP="00C67483">
            <w:pPr>
              <w:pStyle w:val="Annex3"/>
              <w:numPr>
                <w:ilvl w:val="0"/>
                <w:numId w:val="0"/>
              </w:numPr>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a insisté sur l’importance de renseigner les dix</w:t>
            </w:r>
            <w:r w:rsidR="009C6586">
              <w:rPr>
                <w:i/>
                <w:sz w:val="16"/>
                <w:szCs w:val="16"/>
                <w:lang w:val="fr-FR"/>
              </w:rPr>
              <w:t> </w:t>
            </w:r>
            <w:r w:rsidRPr="007B5360">
              <w:rPr>
                <w:i/>
                <w:sz w:val="16"/>
                <w:szCs w:val="16"/>
                <w:lang w:val="fr-FR"/>
              </w:rPr>
              <w:t xml:space="preserve">rubriques requises pour chaque Apostille. Aucune rubrique ne devrait être laissée </w:t>
            </w:r>
            <w:r w:rsidR="00FE1C23">
              <w:rPr>
                <w:i/>
                <w:sz w:val="16"/>
                <w:szCs w:val="16"/>
                <w:lang w:val="fr-FR"/>
              </w:rPr>
              <w:t>vide</w:t>
            </w:r>
            <w:r w:rsidRPr="007B5360">
              <w:rPr>
                <w:i/>
                <w:sz w:val="16"/>
                <w:szCs w:val="16"/>
                <w:lang w:val="fr-FR"/>
              </w:rPr>
              <w:t xml:space="preserve">. Lorsqu’une rubrique est sans </w:t>
            </w:r>
            <w:r w:rsidR="00320E1E" w:rsidRPr="007B5360">
              <w:rPr>
                <w:i/>
                <w:sz w:val="16"/>
                <w:szCs w:val="16"/>
                <w:lang w:val="fr-FR"/>
              </w:rPr>
              <w:t>objet,</w:t>
            </w:r>
            <w:r w:rsidRPr="007B5360">
              <w:rPr>
                <w:i/>
                <w:sz w:val="16"/>
                <w:szCs w:val="16"/>
                <w:lang w:val="fr-FR"/>
              </w:rPr>
              <w:t xml:space="preserve"> cela devrait être indiqué par la mention « néant » ou « sans objet » (C&amp;R No 21 de la CS de 2012).</w:t>
            </w:r>
          </w:p>
          <w:p w:rsidR="002A0C60" w:rsidRPr="007B5360" w:rsidRDefault="008B336C"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2A0C60" w:rsidRPr="007B5360">
              <w:rPr>
                <w:i/>
                <w:sz w:val="16"/>
                <w:szCs w:val="16"/>
                <w:lang w:val="fr-FR"/>
              </w:rPr>
              <w:t xml:space="preserve">Voir aussi para. 258 du </w:t>
            </w:r>
            <w:hyperlink r:id="rId97" w:history="1">
              <w:r w:rsidR="002A0C60" w:rsidRPr="007B5360">
                <w:rPr>
                  <w:rStyle w:val="Hyperlink"/>
                  <w:i/>
                  <w:sz w:val="16"/>
                  <w:szCs w:val="16"/>
                  <w:lang w:val="fr-FR"/>
                </w:rPr>
                <w:t>Manuel Apostille</w:t>
              </w:r>
            </w:hyperlink>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Oui</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D58DA">
              <w:rPr>
                <w:sz w:val="18"/>
                <w:szCs w:val="18"/>
                <w:lang w:val="fr-FR"/>
              </w:rPr>
              <w:t xml:space="preserve">Non – </w:t>
            </w:r>
            <w:r w:rsidR="00DD58DA" w:rsidRPr="00DD58DA">
              <w:rPr>
                <w:i/>
                <w:sz w:val="18"/>
                <w:szCs w:val="18"/>
                <w:lang w:val="fr-FR"/>
              </w:rPr>
              <w:t>v</w:t>
            </w:r>
            <w:r w:rsidR="00780092" w:rsidRPr="00DD58DA">
              <w:rPr>
                <w:i/>
                <w:sz w:val="18"/>
                <w:szCs w:val="18"/>
                <w:lang w:val="fr-FR"/>
              </w:rPr>
              <w:t>euillez</w:t>
            </w:r>
            <w:r w:rsidR="00DD58DA" w:rsidRPr="00DD58DA">
              <w:rPr>
                <w:i/>
                <w:sz w:val="18"/>
                <w:szCs w:val="18"/>
                <w:lang w:val="fr-FR"/>
              </w:rPr>
              <w:t xml:space="preserve"> </w:t>
            </w:r>
            <w:r w:rsidR="00780092" w:rsidRPr="00DD58DA">
              <w:rPr>
                <w:i/>
                <w:sz w:val="18"/>
                <w:szCs w:val="18"/>
                <w:lang w:val="fr-FR"/>
              </w:rPr>
              <w:t>préciser votre pratique actuelle</w:t>
            </w:r>
            <w:r w:rsidR="00780092" w:rsidRPr="007B5360">
              <w:rPr>
                <w:sz w:val="18"/>
                <w:szCs w:val="18"/>
                <w:lang w:val="fr-FR"/>
              </w:rPr>
              <w:t> </w:t>
            </w:r>
            <w:r w:rsidR="006D49AA" w:rsidRPr="007B5360">
              <w:rPr>
                <w:sz w:val="18"/>
                <w:szCs w:val="18"/>
                <w:lang w:val="fr-FR"/>
              </w:rPr>
              <w:t>:</w:t>
            </w:r>
          </w:p>
          <w:p w:rsidR="00DE7F19" w:rsidRPr="007B5360" w:rsidRDefault="00606E9F" w:rsidP="00C67483">
            <w:pPr>
              <w:spacing w:before="60" w:after="60"/>
              <w:ind w:left="599"/>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606E9F" w:rsidRPr="007B5360" w:rsidRDefault="00780092" w:rsidP="00C67483">
            <w:pPr>
              <w:spacing w:before="60" w:after="60"/>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p>
          <w:p w:rsidR="00780092" w:rsidRPr="007B5360" w:rsidRDefault="00780092" w:rsidP="00C67483">
            <w:pPr>
              <w:spacing w:before="60" w:after="60"/>
              <w:rPr>
                <w:i/>
                <w:sz w:val="18"/>
                <w:szCs w:val="18"/>
                <w:lang w:val="fr-FR"/>
              </w:rPr>
            </w:pPr>
          </w:p>
          <w:p w:rsidR="00DE7F19" w:rsidRPr="007B5360" w:rsidRDefault="006D49AA"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DE7F19" w:rsidRPr="007B5360" w:rsidRDefault="00DE7F19" w:rsidP="00C67483">
            <w:pPr>
              <w:spacing w:before="60" w:after="60"/>
              <w:rPr>
                <w:color w:val="0000FF"/>
                <w:sz w:val="16"/>
                <w:szCs w:val="16"/>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65416E" w:rsidRPr="00233061" w:rsidTr="00A17B4A">
        <w:trPr>
          <w:trHeight w:val="50"/>
        </w:trPr>
        <w:tc>
          <w:tcPr>
            <w:tcW w:w="9287" w:type="dxa"/>
            <w:gridSpan w:val="2"/>
            <w:shd w:val="clear" w:color="auto" w:fill="auto"/>
          </w:tcPr>
          <w:p w:rsidR="0065416E" w:rsidRPr="007B5360" w:rsidRDefault="00B02FB0" w:rsidP="00C67483">
            <w:pPr>
              <w:spacing w:before="60" w:after="60"/>
              <w:ind w:left="599" w:hanging="599"/>
              <w:rPr>
                <w:i/>
                <w:color w:val="FF0000"/>
                <w:sz w:val="18"/>
                <w:szCs w:val="18"/>
                <w:lang w:val="fr-FR"/>
              </w:rPr>
            </w:pPr>
            <w:r w:rsidRPr="007B5360">
              <w:rPr>
                <w:b/>
                <w:i/>
                <w:color w:val="FF0000"/>
                <w:sz w:val="18"/>
                <w:szCs w:val="18"/>
                <w:lang w:val="fr-FR"/>
              </w:rPr>
              <w:t>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_Ref314736227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8.3e)</w:t>
            </w:r>
            <w:r w:rsidR="00D37AFA" w:rsidRPr="007B5360">
              <w:rPr>
                <w:b/>
                <w:i/>
                <w:color w:val="FF0000"/>
                <w:sz w:val="18"/>
                <w:szCs w:val="18"/>
                <w:lang w:val="fr-FR"/>
              </w:rPr>
              <w:fldChar w:fldCharType="end"/>
            </w:r>
            <w:r w:rsidR="006D49AA" w:rsidRPr="007B5360">
              <w:rPr>
                <w:b/>
                <w:i/>
                <w:color w:val="FF0000"/>
                <w:sz w:val="18"/>
                <w:szCs w:val="18"/>
                <w:lang w:val="fr-FR"/>
              </w:rPr>
              <w:t xml:space="preserve"> </w:t>
            </w:r>
            <w:r w:rsidR="006D49AA" w:rsidRPr="007B5360">
              <w:rPr>
                <w:i/>
                <w:color w:val="FF0000"/>
                <w:sz w:val="18"/>
                <w:szCs w:val="18"/>
                <w:lang w:val="fr-FR"/>
              </w:rPr>
              <w:t xml:space="preserve">– </w:t>
            </w:r>
            <w:r w:rsidRPr="007B5360">
              <w:rPr>
                <w:i/>
                <w:color w:val="FF0000"/>
                <w:sz w:val="18"/>
                <w:szCs w:val="18"/>
                <w:lang w:val="fr-FR"/>
              </w:rPr>
              <w:t>concerne</w:t>
            </w:r>
            <w:r w:rsidR="006D49AA" w:rsidRPr="007B5360">
              <w:rPr>
                <w:i/>
                <w:color w:val="FF0000"/>
                <w:sz w:val="18"/>
                <w:szCs w:val="18"/>
                <w:lang w:val="fr-FR"/>
              </w:rPr>
              <w:t xml:space="preserve"> les Apostilles délivrées sur papier</w:t>
            </w:r>
          </w:p>
        </w:tc>
      </w:tr>
      <w:tr w:rsidR="00CB7932" w:rsidRPr="007B5360" w:rsidTr="00C83C97">
        <w:trPr>
          <w:trHeight w:val="53"/>
        </w:trPr>
        <w:tc>
          <w:tcPr>
            <w:tcW w:w="4365" w:type="dxa"/>
            <w:tcBorders>
              <w:bottom w:val="single" w:sz="4" w:space="0" w:color="auto"/>
            </w:tcBorders>
            <w:shd w:val="clear" w:color="auto" w:fill="auto"/>
          </w:tcPr>
          <w:p w:rsidR="00CB7932" w:rsidRPr="007B5360" w:rsidRDefault="006D49AA" w:rsidP="00C67483">
            <w:pPr>
              <w:pStyle w:val="Annex3"/>
              <w:spacing w:before="60" w:after="60"/>
              <w:rPr>
                <w:sz w:val="18"/>
                <w:szCs w:val="18"/>
                <w:lang w:val="fr-FR"/>
              </w:rPr>
            </w:pPr>
            <w:bookmarkStart w:id="132" w:name="_Ref314736227"/>
            <w:r w:rsidRPr="007B5360">
              <w:rPr>
                <w:sz w:val="18"/>
                <w:szCs w:val="18"/>
                <w:lang w:val="fr-FR"/>
              </w:rPr>
              <w:t>Comment une Apostille papier est-elle signée ?</w:t>
            </w:r>
            <w:bookmarkEnd w:id="132"/>
          </w:p>
          <w:p w:rsidR="008B336C" w:rsidRPr="007B5360" w:rsidRDefault="008B336C" w:rsidP="00584E1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8.3 e) du questionnaire de 2012</w:t>
            </w:r>
          </w:p>
          <w:p w:rsidR="008B336C" w:rsidRPr="007B5360" w:rsidRDefault="008B336C" w:rsidP="00C67483">
            <w:pPr>
              <w:spacing w:before="60" w:after="60"/>
              <w:ind w:left="284"/>
              <w:rPr>
                <w:i/>
                <w:sz w:val="16"/>
                <w:szCs w:val="16"/>
                <w:lang w:val="fr-FR"/>
              </w:rPr>
            </w:pPr>
            <w:r w:rsidRPr="007B5360">
              <w:rPr>
                <w:sz w:val="16"/>
                <w:szCs w:val="16"/>
                <w:lang w:val="fr-FR"/>
              </w:rPr>
              <w:sym w:font="Wingdings" w:char="F021"/>
            </w:r>
            <w:r w:rsidRPr="007B5360">
              <w:rPr>
                <w:sz w:val="16"/>
                <w:szCs w:val="16"/>
                <w:lang w:val="fr-FR"/>
              </w:rPr>
              <w:t xml:space="preserve"> </w:t>
            </w:r>
            <w:r w:rsidRPr="007B5360">
              <w:rPr>
                <w:i/>
                <w:sz w:val="16"/>
                <w:szCs w:val="16"/>
                <w:lang w:val="fr-FR"/>
              </w:rPr>
              <w:t>La Commission spéciale a affirmé le principe selon lequel la validité de la signature est déterminée par le droit applicable de l’Autorité compétente qui émet l’Apostille (C&amp;R No 22 de la CS de 2012).</w:t>
            </w:r>
          </w:p>
          <w:p w:rsidR="008B336C" w:rsidRPr="007B5360" w:rsidRDefault="008B336C"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261 du </w:t>
            </w:r>
            <w:hyperlink r:id="rId98" w:history="1">
              <w:r w:rsidRPr="007B5360">
                <w:rPr>
                  <w:rStyle w:val="Hyperlink"/>
                  <w:i/>
                  <w:sz w:val="16"/>
                  <w:szCs w:val="16"/>
                  <w:lang w:val="fr-FR"/>
                </w:rPr>
                <w:t>Manuel Apostille</w:t>
              </w:r>
            </w:hyperlink>
          </w:p>
          <w:p w:rsidR="00CB7932" w:rsidRPr="007B5360" w:rsidRDefault="00CB7932" w:rsidP="00C67483">
            <w:pPr>
              <w:spacing w:before="60" w:after="60"/>
              <w:ind w:left="284"/>
              <w:rPr>
                <w:i/>
                <w:sz w:val="16"/>
                <w:szCs w:val="16"/>
                <w:lang w:val="fr-FR"/>
              </w:rPr>
            </w:pPr>
          </w:p>
        </w:tc>
        <w:tc>
          <w:tcPr>
            <w:tcW w:w="4922" w:type="dxa"/>
            <w:tcBorders>
              <w:bottom w:val="single" w:sz="4" w:space="0" w:color="auto"/>
            </w:tcBorders>
            <w:shd w:val="clear" w:color="auto" w:fill="auto"/>
          </w:tcPr>
          <w:p w:rsidR="00CB7932" w:rsidRPr="007B5360" w:rsidRDefault="00CB793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À la main (signature manuscrite)</w:t>
            </w:r>
          </w:p>
          <w:p w:rsidR="00CB7932" w:rsidRPr="007B5360" w:rsidRDefault="00CB793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Au moyen d</w:t>
            </w:r>
            <w:r w:rsidR="00EA1FCB" w:rsidRPr="007B5360">
              <w:rPr>
                <w:sz w:val="18"/>
                <w:szCs w:val="18"/>
                <w:lang w:val="fr-FR"/>
              </w:rPr>
              <w:t>’</w:t>
            </w:r>
            <w:r w:rsidR="006D49AA" w:rsidRPr="007B5360">
              <w:rPr>
                <w:sz w:val="18"/>
                <w:szCs w:val="18"/>
                <w:lang w:val="fr-FR"/>
              </w:rPr>
              <w:t>un tampon</w:t>
            </w:r>
          </w:p>
          <w:p w:rsidR="00CB7932" w:rsidRPr="007B5360" w:rsidRDefault="00CB793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À l</w:t>
            </w:r>
            <w:r w:rsidR="00EA1FCB" w:rsidRPr="007B5360">
              <w:rPr>
                <w:sz w:val="18"/>
                <w:szCs w:val="18"/>
                <w:lang w:val="fr-FR"/>
              </w:rPr>
              <w:t>’</w:t>
            </w:r>
            <w:r w:rsidR="006D49AA" w:rsidRPr="007B5360">
              <w:rPr>
                <w:sz w:val="18"/>
                <w:szCs w:val="18"/>
                <w:lang w:val="fr-FR"/>
              </w:rPr>
              <w:t>imprimante (par ex., facsimilé de signature ou image PDF</w:t>
            </w:r>
            <w:r w:rsidR="005F0802" w:rsidRPr="007B5360">
              <w:rPr>
                <w:sz w:val="18"/>
                <w:szCs w:val="18"/>
                <w:lang w:val="fr-FR"/>
              </w:rPr>
              <w:t> </w:t>
            </w:r>
            <w:r w:rsidR="006D49AA" w:rsidRPr="007B5360">
              <w:rPr>
                <w:sz w:val="18"/>
                <w:szCs w:val="18"/>
                <w:lang w:val="fr-FR"/>
              </w:rPr>
              <w:t>/</w:t>
            </w:r>
            <w:r w:rsidR="005F0802" w:rsidRPr="007B5360">
              <w:rPr>
                <w:sz w:val="18"/>
                <w:szCs w:val="18"/>
                <w:lang w:val="fr-FR"/>
              </w:rPr>
              <w:t xml:space="preserve"> </w:t>
            </w:r>
            <w:r w:rsidR="006D49AA" w:rsidRPr="007B5360">
              <w:rPr>
                <w:sz w:val="18"/>
                <w:szCs w:val="18"/>
                <w:lang w:val="fr-FR"/>
              </w:rPr>
              <w:t>JPEG de la signature)</w:t>
            </w:r>
          </w:p>
          <w:p w:rsidR="008B336C" w:rsidRPr="007B5360" w:rsidRDefault="008B336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 moyen d’une signature électronique – </w:t>
            </w:r>
            <w:r w:rsidRPr="007B5360">
              <w:rPr>
                <w:i/>
                <w:sz w:val="18"/>
                <w:szCs w:val="18"/>
                <w:lang w:val="fr-FR"/>
              </w:rPr>
              <w:t>veuillez préciser </w:t>
            </w:r>
            <w:r w:rsidRPr="007B5360">
              <w:rPr>
                <w:sz w:val="18"/>
                <w:szCs w:val="18"/>
                <w:lang w:val="fr-FR"/>
              </w:rPr>
              <w:t>:</w:t>
            </w:r>
          </w:p>
          <w:p w:rsidR="008B336C" w:rsidRPr="007B5360" w:rsidRDefault="008B336C" w:rsidP="00C67483">
            <w:pPr>
              <w:spacing w:before="60" w:after="60"/>
              <w:ind w:left="599"/>
              <w:rPr>
                <w:color w:val="0000FF"/>
                <w:sz w:val="18"/>
                <w:szCs w:val="18"/>
                <w:lang w:val="fr-FR"/>
              </w:rPr>
            </w:pPr>
            <w:r w:rsidRPr="007B5360">
              <w:rPr>
                <w:color w:val="0000FF"/>
                <w:sz w:val="18"/>
                <w:szCs w:val="18"/>
                <w:lang w:val="fr-FR"/>
              </w:rPr>
              <w:fldChar w:fldCharType="begin">
                <w:ffData>
                  <w:name w:val="Text25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CB7932" w:rsidRPr="007B5360" w:rsidRDefault="00CB793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D49AA" w:rsidRPr="007B5360">
              <w:rPr>
                <w:sz w:val="18"/>
                <w:szCs w:val="18"/>
                <w:lang w:val="fr-FR"/>
              </w:rPr>
              <w:t xml:space="preserve">Autre – </w:t>
            </w:r>
            <w:r w:rsidR="006D49AA" w:rsidRPr="007B5360">
              <w:rPr>
                <w:i/>
                <w:sz w:val="18"/>
                <w:szCs w:val="18"/>
                <w:lang w:val="fr-FR"/>
              </w:rPr>
              <w:t>veuillez préciser</w:t>
            </w:r>
            <w:r w:rsidR="006D49AA" w:rsidRPr="007B5360">
              <w:rPr>
                <w:sz w:val="18"/>
                <w:szCs w:val="18"/>
                <w:lang w:val="fr-FR"/>
              </w:rPr>
              <w:t> :</w:t>
            </w:r>
          </w:p>
          <w:bookmarkStart w:id="133" w:name="Text252"/>
          <w:p w:rsidR="00CB7932" w:rsidRPr="007B5360" w:rsidRDefault="00CB7932" w:rsidP="00C67483">
            <w:pPr>
              <w:spacing w:before="60" w:after="60"/>
              <w:ind w:left="599"/>
              <w:rPr>
                <w:color w:val="0000FF"/>
                <w:sz w:val="18"/>
                <w:szCs w:val="18"/>
                <w:lang w:val="fr-FR"/>
              </w:rPr>
            </w:pPr>
            <w:r w:rsidRPr="007B5360">
              <w:rPr>
                <w:color w:val="0000FF"/>
                <w:sz w:val="18"/>
                <w:szCs w:val="18"/>
                <w:lang w:val="fr-FR"/>
              </w:rPr>
              <w:fldChar w:fldCharType="begin">
                <w:ffData>
                  <w:name w:val="Text25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3"/>
          </w:p>
          <w:p w:rsidR="00CB7932" w:rsidRPr="007B5360" w:rsidRDefault="00CB7932" w:rsidP="00C67483">
            <w:pPr>
              <w:spacing w:before="60" w:after="60"/>
              <w:ind w:left="599"/>
              <w:rPr>
                <w:sz w:val="18"/>
                <w:szCs w:val="18"/>
                <w:lang w:val="fr-FR"/>
              </w:rPr>
            </w:pPr>
          </w:p>
          <w:p w:rsidR="00CB7932" w:rsidRPr="007B5360" w:rsidRDefault="006D49AA"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bookmarkStart w:id="134" w:name="Text251"/>
          <w:p w:rsidR="00CB7932" w:rsidRPr="007B5360" w:rsidRDefault="00CB7932" w:rsidP="00C67483">
            <w:pPr>
              <w:spacing w:before="60" w:after="60"/>
              <w:rPr>
                <w:color w:val="0000FF"/>
                <w:sz w:val="18"/>
                <w:szCs w:val="18"/>
                <w:lang w:val="fr-FR"/>
              </w:rPr>
            </w:pPr>
            <w:r w:rsidRPr="007B5360">
              <w:rPr>
                <w:color w:val="0000FF"/>
                <w:sz w:val="18"/>
                <w:szCs w:val="18"/>
                <w:lang w:val="fr-FR"/>
              </w:rPr>
              <w:fldChar w:fldCharType="begin">
                <w:ffData>
                  <w:name w:val="Text251"/>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4"/>
          </w:p>
        </w:tc>
      </w:tr>
      <w:tr w:rsidR="00CB7932" w:rsidRPr="00233061" w:rsidTr="00A17B4A">
        <w:trPr>
          <w:trHeight w:val="50"/>
        </w:trPr>
        <w:tc>
          <w:tcPr>
            <w:tcW w:w="9287" w:type="dxa"/>
            <w:gridSpan w:val="2"/>
            <w:shd w:val="clear" w:color="auto" w:fill="auto"/>
          </w:tcPr>
          <w:p w:rsidR="00CB7932" w:rsidRPr="007B5360" w:rsidRDefault="006D49AA" w:rsidP="00C67483">
            <w:pPr>
              <w:spacing w:before="60" w:after="60"/>
              <w:ind w:left="599" w:hanging="599"/>
              <w:rPr>
                <w:i/>
                <w:color w:val="FF0000"/>
                <w:sz w:val="18"/>
                <w:szCs w:val="18"/>
                <w:lang w:val="fr-FR"/>
              </w:rPr>
            </w:pPr>
            <w:r w:rsidRPr="007B5360">
              <w:rPr>
                <w:b/>
                <w:i/>
                <w:color w:val="FF0000"/>
                <w:sz w:val="18"/>
                <w:szCs w:val="18"/>
                <w:lang w:val="fr-FR"/>
              </w:rPr>
              <w:t>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_Ref314736266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8.3f)</w:t>
            </w:r>
            <w:r w:rsidR="00D37AFA" w:rsidRPr="007B5360">
              <w:rPr>
                <w:b/>
                <w:i/>
                <w:color w:val="FF0000"/>
                <w:sz w:val="18"/>
                <w:szCs w:val="18"/>
                <w:lang w:val="fr-FR"/>
              </w:rPr>
              <w:fldChar w:fldCharType="end"/>
            </w:r>
            <w:r w:rsidRPr="007B5360">
              <w:rPr>
                <w:b/>
                <w:i/>
                <w:color w:val="FF0000"/>
                <w:sz w:val="18"/>
                <w:szCs w:val="18"/>
                <w:lang w:val="fr-FR"/>
              </w:rPr>
              <w:t xml:space="preserve"> </w:t>
            </w:r>
            <w:r w:rsidR="00EC2217">
              <w:rPr>
                <w:b/>
                <w:i/>
                <w:color w:val="FF0000"/>
                <w:sz w:val="18"/>
                <w:szCs w:val="18"/>
                <w:lang w:val="fr-FR"/>
              </w:rPr>
              <w:t xml:space="preserve">et g) </w:t>
            </w:r>
            <w:r w:rsidRPr="007B5360">
              <w:rPr>
                <w:i/>
                <w:color w:val="FF0000"/>
                <w:sz w:val="18"/>
                <w:szCs w:val="18"/>
                <w:lang w:val="fr-FR"/>
              </w:rPr>
              <w:t xml:space="preserve">– </w:t>
            </w:r>
            <w:r w:rsidR="00B02FB0" w:rsidRPr="007B5360">
              <w:rPr>
                <w:i/>
                <w:color w:val="FF0000"/>
                <w:sz w:val="18"/>
                <w:szCs w:val="18"/>
                <w:lang w:val="fr-FR"/>
              </w:rPr>
              <w:t>concerne</w:t>
            </w:r>
            <w:r w:rsidRPr="007B5360">
              <w:rPr>
                <w:i/>
                <w:color w:val="FF0000"/>
                <w:sz w:val="18"/>
                <w:szCs w:val="18"/>
                <w:lang w:val="fr-FR"/>
              </w:rPr>
              <w:t xml:space="preserve"> les Apostilles délivrées sous forme électronique (e-Apostilles)</w:t>
            </w:r>
          </w:p>
        </w:tc>
      </w:tr>
      <w:tr w:rsidR="00CB7932" w:rsidRPr="007B5360" w:rsidTr="00C83C97">
        <w:trPr>
          <w:trHeight w:val="801"/>
        </w:trPr>
        <w:tc>
          <w:tcPr>
            <w:tcW w:w="4365" w:type="dxa"/>
            <w:shd w:val="clear" w:color="auto" w:fill="auto"/>
          </w:tcPr>
          <w:p w:rsidR="00CB7932" w:rsidRPr="007B5360" w:rsidRDefault="006D49AA" w:rsidP="00C67483">
            <w:pPr>
              <w:pStyle w:val="Annex3"/>
              <w:spacing w:before="60" w:after="60"/>
              <w:rPr>
                <w:sz w:val="18"/>
                <w:szCs w:val="18"/>
                <w:lang w:val="fr-FR"/>
              </w:rPr>
            </w:pPr>
            <w:bookmarkStart w:id="135" w:name="_Ref314736266"/>
            <w:r w:rsidRPr="007B5360">
              <w:rPr>
                <w:sz w:val="18"/>
                <w:szCs w:val="18"/>
                <w:lang w:val="fr-FR"/>
              </w:rPr>
              <w:t>Comment une e-Apostille est-elle signée ?</w:t>
            </w:r>
            <w:bookmarkEnd w:id="135"/>
          </w:p>
          <w:p w:rsidR="008B336C" w:rsidRPr="007B5360" w:rsidRDefault="008B336C" w:rsidP="00584E1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8.3 f) du questionnaire de 2012</w:t>
            </w:r>
          </w:p>
          <w:p w:rsidR="008B336C" w:rsidRPr="007B5360" w:rsidRDefault="008B336C"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348 et s. du </w:t>
            </w:r>
            <w:hyperlink r:id="rId99" w:history="1">
              <w:r w:rsidRPr="007B5360">
                <w:rPr>
                  <w:rStyle w:val="Hyperlink"/>
                  <w:i/>
                  <w:sz w:val="16"/>
                  <w:szCs w:val="16"/>
                  <w:lang w:val="fr-FR"/>
                </w:rPr>
                <w:t>Manuel Apostille</w:t>
              </w:r>
            </w:hyperlink>
          </w:p>
        </w:tc>
        <w:tc>
          <w:tcPr>
            <w:tcW w:w="4922" w:type="dxa"/>
            <w:shd w:val="clear" w:color="auto" w:fill="auto"/>
          </w:tcPr>
          <w:p w:rsidR="00CB7932" w:rsidRPr="007B5360" w:rsidRDefault="006D49AA" w:rsidP="00C67483">
            <w:pPr>
              <w:spacing w:before="60" w:after="60"/>
              <w:rPr>
                <w:sz w:val="18"/>
                <w:szCs w:val="18"/>
                <w:lang w:val="fr-FR"/>
              </w:rPr>
            </w:pPr>
            <w:r w:rsidRPr="007B5360">
              <w:rPr>
                <w:i/>
                <w:sz w:val="18"/>
                <w:szCs w:val="18"/>
                <w:lang w:val="fr-FR"/>
              </w:rPr>
              <w:t>Veuillez décrire la technologie utilisée pour apposer la signature électronique </w:t>
            </w:r>
            <w:r w:rsidRPr="007B5360">
              <w:rPr>
                <w:sz w:val="18"/>
                <w:szCs w:val="18"/>
                <w:lang w:val="fr-FR"/>
              </w:rPr>
              <w:t>:</w:t>
            </w:r>
          </w:p>
          <w:p w:rsidR="00CB7932" w:rsidRPr="007B5360" w:rsidRDefault="00CB7932" w:rsidP="00C67483">
            <w:pPr>
              <w:spacing w:before="60" w:after="60"/>
              <w:rPr>
                <w:color w:val="0000FF"/>
                <w:sz w:val="18"/>
                <w:szCs w:val="18"/>
                <w:lang w:val="fr-FR"/>
              </w:rPr>
            </w:pPr>
            <w:r w:rsidRPr="007B5360">
              <w:rPr>
                <w:color w:val="0000FF"/>
                <w:sz w:val="18"/>
                <w:szCs w:val="18"/>
                <w:lang w:val="fr-FR"/>
              </w:rPr>
              <w:fldChar w:fldCharType="begin">
                <w:ffData>
                  <w:name w:val="Text253"/>
                  <w:enabled/>
                  <w:calcOnExit w:val="0"/>
                  <w:textInput/>
                </w:ffData>
              </w:fldChar>
            </w:r>
            <w:bookmarkStart w:id="136" w:name="Text25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36"/>
          </w:p>
        </w:tc>
      </w:tr>
      <w:tr w:rsidR="00580DAA" w:rsidRPr="007B5360" w:rsidTr="00C83C97">
        <w:trPr>
          <w:trHeight w:val="801"/>
        </w:trPr>
        <w:tc>
          <w:tcPr>
            <w:tcW w:w="4365" w:type="dxa"/>
            <w:shd w:val="clear" w:color="auto" w:fill="auto"/>
          </w:tcPr>
          <w:p w:rsidR="00580DAA" w:rsidRPr="007B5360" w:rsidRDefault="00580DAA" w:rsidP="00C67483">
            <w:pPr>
              <w:pStyle w:val="Annex3"/>
              <w:spacing w:before="60" w:after="60"/>
              <w:rPr>
                <w:sz w:val="18"/>
                <w:szCs w:val="18"/>
                <w:lang w:val="fr-FR"/>
              </w:rPr>
            </w:pPr>
            <w:r>
              <w:rPr>
                <w:sz w:val="18"/>
                <w:szCs w:val="18"/>
                <w:lang w:val="fr-FR"/>
              </w:rPr>
              <w:t>La loi de VOTRE ÉTAT permet-elle la diffusion d’une copie papier d’un document électronique ou d’une e-Apostille (les deux ayant été signés électroniquement)</w:t>
            </w:r>
            <w:r w:rsidR="00EC2217">
              <w:rPr>
                <w:sz w:val="18"/>
                <w:szCs w:val="18"/>
                <w:lang w:val="fr-FR"/>
              </w:rPr>
              <w:t> ?</w:t>
            </w:r>
            <w:r>
              <w:rPr>
                <w:sz w:val="18"/>
                <w:szCs w:val="18"/>
                <w:lang w:val="fr-FR"/>
              </w:rPr>
              <w:t xml:space="preserve"> </w:t>
            </w:r>
          </w:p>
        </w:tc>
        <w:tc>
          <w:tcPr>
            <w:tcW w:w="4922" w:type="dxa"/>
            <w:shd w:val="clear" w:color="auto" w:fill="auto"/>
          </w:tcPr>
          <w:p w:rsidR="00580DAA" w:rsidRPr="007B5360" w:rsidRDefault="00580DAA"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w:t>
            </w:r>
            <w:r>
              <w:rPr>
                <w:i/>
                <w:sz w:val="18"/>
                <w:szCs w:val="18"/>
                <w:lang w:val="fr-FR"/>
              </w:rPr>
              <w:t> </w:t>
            </w:r>
            <w:r w:rsidRPr="007B5360">
              <w:rPr>
                <w:i/>
                <w:sz w:val="18"/>
                <w:szCs w:val="18"/>
                <w:lang w:val="fr-FR"/>
              </w:rPr>
              <w:t>:</w:t>
            </w:r>
          </w:p>
          <w:p w:rsidR="00580DAA" w:rsidRPr="007B5360" w:rsidRDefault="00580DAA" w:rsidP="00C67483">
            <w:pPr>
              <w:ind w:left="599"/>
              <w:rPr>
                <w:color w:val="0000FF"/>
                <w:sz w:val="18"/>
                <w:szCs w:val="18"/>
                <w:lang w:val="fr-FR"/>
              </w:rPr>
            </w:pPr>
            <w:r w:rsidRPr="007B5360">
              <w:rPr>
                <w:i/>
                <w:sz w:val="18"/>
                <w:szCs w:val="18"/>
                <w:lang w:val="fr-FR"/>
              </w:rPr>
              <w:tab/>
            </w: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580DAA" w:rsidRPr="007B5360" w:rsidRDefault="00580DAA"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Non – </w:t>
            </w:r>
            <w:r w:rsidRPr="007B5360">
              <w:rPr>
                <w:i/>
                <w:sz w:val="18"/>
                <w:szCs w:val="18"/>
                <w:lang w:val="fr-FR"/>
              </w:rPr>
              <w:t>veuillez préciser</w:t>
            </w:r>
            <w:r>
              <w:rPr>
                <w:i/>
                <w:sz w:val="18"/>
                <w:szCs w:val="18"/>
                <w:lang w:val="fr-FR"/>
              </w:rPr>
              <w:t> </w:t>
            </w:r>
            <w:r w:rsidRPr="007B5360">
              <w:rPr>
                <w:sz w:val="18"/>
                <w:szCs w:val="18"/>
                <w:lang w:val="fr-FR"/>
              </w:rPr>
              <w:t>:</w:t>
            </w:r>
          </w:p>
          <w:p w:rsidR="00580DAA" w:rsidRPr="007B5360" w:rsidRDefault="00580DAA" w:rsidP="00C67483">
            <w:pPr>
              <w:ind w:left="599"/>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580DAA" w:rsidRPr="007B5360" w:rsidRDefault="00580DAA" w:rsidP="00C67483">
            <w:pPr>
              <w:spacing w:before="60" w:after="60"/>
              <w:ind w:left="599" w:hanging="599"/>
              <w:rPr>
                <w:i/>
                <w:sz w:val="18"/>
                <w:szCs w:val="18"/>
                <w:lang w:val="fr-FR"/>
              </w:rPr>
            </w:pPr>
            <w:r w:rsidRPr="007B5360">
              <w:rPr>
                <w:i/>
                <w:sz w:val="18"/>
                <w:szCs w:val="18"/>
                <w:lang w:val="fr-FR"/>
              </w:rPr>
              <w:t>Commentaires :</w:t>
            </w:r>
          </w:p>
          <w:p w:rsidR="00580DAA" w:rsidRPr="007B5360" w:rsidRDefault="00580DAA" w:rsidP="00C67483">
            <w:pPr>
              <w:ind w:left="599"/>
              <w:rPr>
                <w:color w:val="0000FF"/>
                <w:sz w:val="18"/>
                <w:szCs w:val="18"/>
                <w:lang w:val="fr-FR"/>
              </w:rPr>
            </w:pPr>
            <w:r w:rsidRPr="007B5360">
              <w:rPr>
                <w:color w:val="0000FF"/>
                <w:sz w:val="18"/>
                <w:szCs w:val="18"/>
                <w:lang w:val="fr-FR"/>
              </w:rPr>
              <w:fldChar w:fldCharType="begin">
                <w:ffData>
                  <w:name w:val="Text20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580DAA" w:rsidRPr="007B5360" w:rsidRDefault="00580DAA" w:rsidP="00C67483">
            <w:pPr>
              <w:spacing w:before="60" w:after="60"/>
              <w:rPr>
                <w:i/>
                <w:sz w:val="18"/>
                <w:szCs w:val="18"/>
                <w:lang w:val="fr-FR"/>
              </w:rPr>
            </w:pPr>
          </w:p>
        </w:tc>
      </w:tr>
    </w:tbl>
    <w:p w:rsidR="006A5CD0" w:rsidRDefault="006A5C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820"/>
      </w:tblGrid>
      <w:tr w:rsidR="002A320E" w:rsidRPr="007B5360" w:rsidTr="00A17B4A">
        <w:trPr>
          <w:trHeight w:val="53"/>
        </w:trPr>
        <w:tc>
          <w:tcPr>
            <w:tcW w:w="9287" w:type="dxa"/>
            <w:gridSpan w:val="2"/>
            <w:shd w:val="clear" w:color="auto" w:fill="E6E6E6"/>
          </w:tcPr>
          <w:p w:rsidR="002A320E" w:rsidRPr="007B5360" w:rsidRDefault="006D49AA" w:rsidP="00C67483">
            <w:pPr>
              <w:pStyle w:val="Heading3"/>
              <w:jc w:val="left"/>
              <w:rPr>
                <w:lang w:val="fr-FR"/>
              </w:rPr>
            </w:pPr>
            <w:r w:rsidRPr="007B5360">
              <w:rPr>
                <w:lang w:val="fr-FR"/>
              </w:rPr>
              <w:lastRenderedPageBreak/>
              <w:t>Mentions supplémentaires</w:t>
            </w:r>
          </w:p>
        </w:tc>
      </w:tr>
      <w:tr w:rsidR="002A320E" w:rsidRPr="007B5360" w:rsidTr="00C83C97">
        <w:tc>
          <w:tcPr>
            <w:tcW w:w="4365" w:type="dxa"/>
            <w:shd w:val="clear" w:color="auto" w:fill="auto"/>
          </w:tcPr>
          <w:p w:rsidR="002A320E" w:rsidRPr="007B5360" w:rsidRDefault="0071049B" w:rsidP="00C67483">
            <w:pPr>
              <w:pStyle w:val="Annex3"/>
              <w:spacing w:before="60" w:after="60"/>
              <w:rPr>
                <w:sz w:val="18"/>
                <w:szCs w:val="18"/>
                <w:lang w:val="fr-FR"/>
              </w:rPr>
            </w:pPr>
            <w:bookmarkStart w:id="137" w:name="_Ref314816189"/>
            <w:r w:rsidRPr="007B5360">
              <w:rPr>
                <w:sz w:val="18"/>
                <w:szCs w:val="18"/>
                <w:lang w:val="fr-FR"/>
              </w:rPr>
              <w:t>Les Autorités compétentes ajoutent-elles d</w:t>
            </w:r>
            <w:r w:rsidR="00EA1FCB" w:rsidRPr="007B5360">
              <w:rPr>
                <w:sz w:val="18"/>
                <w:szCs w:val="18"/>
                <w:lang w:val="fr-FR"/>
              </w:rPr>
              <w:t>’</w:t>
            </w:r>
            <w:r w:rsidRPr="007B5360">
              <w:rPr>
                <w:sz w:val="18"/>
                <w:szCs w:val="18"/>
                <w:lang w:val="fr-FR"/>
              </w:rPr>
              <w:t>autres informations sur l</w:t>
            </w:r>
            <w:r w:rsidR="00EA1FCB" w:rsidRPr="007B5360">
              <w:rPr>
                <w:sz w:val="18"/>
                <w:szCs w:val="18"/>
                <w:lang w:val="fr-FR"/>
              </w:rPr>
              <w:t>’</w:t>
            </w:r>
            <w:r w:rsidR="006D49AA" w:rsidRPr="007B5360">
              <w:rPr>
                <w:sz w:val="18"/>
                <w:szCs w:val="18"/>
                <w:lang w:val="fr-FR"/>
              </w:rPr>
              <w:t xml:space="preserve">Apostille </w:t>
            </w:r>
            <w:r w:rsidRPr="007B5360">
              <w:rPr>
                <w:sz w:val="18"/>
                <w:szCs w:val="18"/>
                <w:lang w:val="fr-FR"/>
              </w:rPr>
              <w:t>(en plus des inscriptions figurant en regard des dix rubriques requises) ?</w:t>
            </w:r>
            <w:bookmarkEnd w:id="137"/>
          </w:p>
          <w:p w:rsidR="008B336C" w:rsidRPr="007B5360" w:rsidRDefault="008B336C" w:rsidP="00EC534B">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8.4 a) du questionnaire de 2012</w:t>
            </w:r>
          </w:p>
          <w:p w:rsidR="00D76093" w:rsidRPr="007B5360" w:rsidRDefault="0071049B" w:rsidP="00C67483">
            <w:pPr>
              <w:spacing w:before="60" w:after="60"/>
              <w:ind w:left="284"/>
              <w:rPr>
                <w:sz w:val="16"/>
                <w:szCs w:val="16"/>
                <w:lang w:val="fr-FR"/>
              </w:rPr>
            </w:pPr>
            <w:r w:rsidRPr="007B5360">
              <w:rPr>
                <w:sz w:val="16"/>
                <w:szCs w:val="16"/>
                <w:lang w:val="fr-FR"/>
              </w:rPr>
              <w:sym w:font="Wingdings" w:char="F021"/>
            </w:r>
            <w:r w:rsidRPr="007B5360">
              <w:rPr>
                <w:i/>
                <w:sz w:val="16"/>
                <w:szCs w:val="16"/>
                <w:lang w:val="fr-FR"/>
              </w:rPr>
              <w:t xml:space="preserve"> La Commission spéciale a </w:t>
            </w:r>
            <w:r w:rsidR="00055C93" w:rsidRPr="007B5360">
              <w:rPr>
                <w:i/>
                <w:sz w:val="16"/>
                <w:szCs w:val="16"/>
                <w:lang w:val="fr-FR"/>
              </w:rPr>
              <w:t>pris note du fait qu’il est utile d’ajouter des mentions sur l’Apostille, hors de la zone contenant les dix rubriques requises et que les États sont libres d’utiliser ces mentions lorsqu’ils le jugent nécessaire en vue de fournir des éclaircissements concernant les Apostilles qu’ils émettent.</w:t>
            </w:r>
            <w:r w:rsidR="007974A7">
              <w:rPr>
                <w:i/>
                <w:sz w:val="16"/>
                <w:szCs w:val="16"/>
                <w:lang w:val="fr-FR"/>
              </w:rPr>
              <w:t xml:space="preserve"> </w:t>
            </w:r>
            <w:r w:rsidRPr="007B5360">
              <w:rPr>
                <w:i/>
                <w:sz w:val="16"/>
                <w:szCs w:val="16"/>
                <w:lang w:val="fr-FR"/>
              </w:rPr>
              <w:t xml:space="preserve">Le Bureau Permanent a élaboré un modèle de mentions supplémentaires, qui figure dans les certificats </w:t>
            </w:r>
            <w:hyperlink r:id="rId100" w:history="1">
              <w:r w:rsidR="00AC48F7" w:rsidRPr="007B5360">
                <w:rPr>
                  <w:rStyle w:val="Hyperlink"/>
                  <w:i/>
                  <w:sz w:val="16"/>
                  <w:szCs w:val="16"/>
                  <w:lang w:val="fr-FR"/>
                </w:rPr>
                <w:t>bilingues</w:t>
              </w:r>
            </w:hyperlink>
            <w:r w:rsidRPr="007B5360">
              <w:rPr>
                <w:i/>
                <w:sz w:val="16"/>
                <w:szCs w:val="16"/>
                <w:lang w:val="fr-FR"/>
              </w:rPr>
              <w:t xml:space="preserve"> et </w:t>
            </w:r>
            <w:hyperlink r:id="rId101" w:history="1">
              <w:r w:rsidR="00AC48F7" w:rsidRPr="007B5360">
                <w:rPr>
                  <w:rStyle w:val="Hyperlink"/>
                  <w:i/>
                  <w:sz w:val="16"/>
                  <w:szCs w:val="16"/>
                  <w:lang w:val="fr-FR"/>
                </w:rPr>
                <w:t>trilingues</w:t>
              </w:r>
            </w:hyperlink>
            <w:r w:rsidRPr="007B5360">
              <w:rPr>
                <w:i/>
                <w:sz w:val="16"/>
                <w:szCs w:val="16"/>
                <w:lang w:val="fr-FR"/>
              </w:rPr>
              <w:t xml:space="preserve">, disponibles </w:t>
            </w:r>
            <w:r w:rsidR="003152B6" w:rsidRPr="007B5360">
              <w:rPr>
                <w:i/>
                <w:sz w:val="16"/>
                <w:szCs w:val="16"/>
                <w:lang w:val="fr-FR"/>
              </w:rPr>
              <w:t xml:space="preserve">sur </w:t>
            </w:r>
            <w:r w:rsidRPr="007B5360">
              <w:rPr>
                <w:i/>
                <w:sz w:val="16"/>
                <w:szCs w:val="16"/>
                <w:lang w:val="fr-FR"/>
              </w:rPr>
              <w:t>l</w:t>
            </w:r>
            <w:r w:rsidR="00EA1FCB" w:rsidRPr="007B5360">
              <w:rPr>
                <w:i/>
                <w:sz w:val="16"/>
                <w:szCs w:val="16"/>
                <w:lang w:val="fr-FR"/>
              </w:rPr>
              <w:t>’</w:t>
            </w:r>
            <w:hyperlink r:id="rId102" w:history="1">
              <w:r w:rsidR="004C4374" w:rsidRPr="007B5360">
                <w:rPr>
                  <w:rStyle w:val="Hyperlink"/>
                  <w:i/>
                  <w:sz w:val="16"/>
                  <w:szCs w:val="16"/>
                  <w:lang w:val="fr-FR"/>
                </w:rPr>
                <w:t>Espace Apostille</w:t>
              </w:r>
            </w:hyperlink>
            <w:r w:rsidRPr="007B5360">
              <w:rPr>
                <w:i/>
                <w:sz w:val="16"/>
                <w:szCs w:val="16"/>
                <w:lang w:val="fr-FR"/>
              </w:rPr>
              <w:t xml:space="preserve"> du site de la Conférence de </w:t>
            </w:r>
            <w:r w:rsidR="00C20B32" w:rsidRPr="007B5360">
              <w:rPr>
                <w:i/>
                <w:sz w:val="16"/>
                <w:szCs w:val="16"/>
                <w:lang w:val="fr-FR"/>
              </w:rPr>
              <w:t>La Haye</w:t>
            </w:r>
            <w:r w:rsidRPr="007B5360">
              <w:rPr>
                <w:i/>
                <w:sz w:val="16"/>
                <w:szCs w:val="16"/>
                <w:lang w:val="fr-FR"/>
              </w:rPr>
              <w:t>, sous la rubrique « Modèle d</w:t>
            </w:r>
            <w:r w:rsidR="00EA1FCB" w:rsidRPr="007B5360">
              <w:rPr>
                <w:i/>
                <w:sz w:val="16"/>
                <w:szCs w:val="16"/>
                <w:lang w:val="fr-FR"/>
              </w:rPr>
              <w:t>’</w:t>
            </w:r>
            <w:r w:rsidRPr="007B5360">
              <w:rPr>
                <w:i/>
                <w:sz w:val="16"/>
                <w:szCs w:val="16"/>
                <w:lang w:val="fr-FR"/>
              </w:rPr>
              <w:t>Apostille ».</w:t>
            </w:r>
            <w:r w:rsidR="004C22FF" w:rsidRPr="007B5360">
              <w:rPr>
                <w:i/>
                <w:sz w:val="16"/>
                <w:szCs w:val="16"/>
                <w:lang w:val="fr-FR"/>
              </w:rPr>
              <w:t xml:space="preserve"> </w:t>
            </w:r>
            <w:r w:rsidR="00D76093" w:rsidRPr="007B5360">
              <w:rPr>
                <w:sz w:val="16"/>
                <w:szCs w:val="16"/>
                <w:lang w:val="fr-FR"/>
              </w:rPr>
              <w:t xml:space="preserve"> </w:t>
            </w:r>
          </w:p>
          <w:p w:rsidR="002A320E" w:rsidRPr="007B5360" w:rsidRDefault="004C4374"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00055C93" w:rsidRPr="007B5360">
              <w:rPr>
                <w:i/>
                <w:sz w:val="16"/>
                <w:szCs w:val="16"/>
                <w:lang w:val="fr-FR"/>
              </w:rPr>
              <w:t xml:space="preserve">Voir aussi para. 253 et s. du </w:t>
            </w:r>
            <w:hyperlink r:id="rId103" w:history="1">
              <w:r w:rsidR="00055C93" w:rsidRPr="007B5360">
                <w:rPr>
                  <w:rStyle w:val="Hyperlink"/>
                  <w:i/>
                  <w:sz w:val="16"/>
                  <w:szCs w:val="16"/>
                  <w:lang w:val="fr-FR"/>
                </w:rPr>
                <w:t>Manuel Apostille</w:t>
              </w:r>
            </w:hyperlink>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C4374" w:rsidRPr="007B5360">
              <w:rPr>
                <w:sz w:val="18"/>
                <w:szCs w:val="18"/>
                <w:lang w:val="fr-FR"/>
              </w:rPr>
              <w:t>Oui</w:t>
            </w:r>
          </w:p>
          <w:bookmarkStart w:id="138" w:name="Check36"/>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36"/>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38"/>
            <w:r w:rsidRPr="007B5360">
              <w:rPr>
                <w:sz w:val="16"/>
                <w:szCs w:val="16"/>
                <w:lang w:val="fr-FR"/>
              </w:rPr>
              <w:tab/>
            </w:r>
            <w:r w:rsidR="004C4374" w:rsidRPr="007B5360">
              <w:rPr>
                <w:sz w:val="16"/>
                <w:szCs w:val="16"/>
                <w:lang w:val="fr-FR"/>
              </w:rPr>
              <w:t>Informations relatives à l</w:t>
            </w:r>
            <w:r w:rsidR="00EA1FCB" w:rsidRPr="007B5360">
              <w:rPr>
                <w:sz w:val="16"/>
                <w:szCs w:val="16"/>
                <w:lang w:val="fr-FR"/>
              </w:rPr>
              <w:t>’</w:t>
            </w:r>
            <w:r w:rsidR="004C4374" w:rsidRPr="007B5360">
              <w:rPr>
                <w:sz w:val="16"/>
                <w:szCs w:val="16"/>
                <w:lang w:val="fr-FR"/>
              </w:rPr>
              <w:t>effet limité d</w:t>
            </w:r>
            <w:r w:rsidR="00EA1FCB" w:rsidRPr="007B5360">
              <w:rPr>
                <w:sz w:val="16"/>
                <w:szCs w:val="16"/>
                <w:lang w:val="fr-FR"/>
              </w:rPr>
              <w:t>’</w:t>
            </w:r>
            <w:r w:rsidR="004C4374" w:rsidRPr="007B5360">
              <w:rPr>
                <w:sz w:val="16"/>
                <w:szCs w:val="16"/>
                <w:lang w:val="fr-FR"/>
              </w:rPr>
              <w:t>une Apostille (</w:t>
            </w:r>
            <w:r w:rsidR="00B02FB0" w:rsidRPr="007B5360">
              <w:rPr>
                <w:sz w:val="16"/>
                <w:szCs w:val="16"/>
                <w:lang w:val="fr-FR"/>
              </w:rPr>
              <w:t>voir art. </w:t>
            </w:r>
            <w:r w:rsidR="004C4374" w:rsidRPr="007B5360">
              <w:rPr>
                <w:sz w:val="16"/>
                <w:szCs w:val="16"/>
                <w:lang w:val="fr-FR"/>
              </w:rPr>
              <w:t>3 de la Convention)</w:t>
            </w:r>
          </w:p>
          <w:bookmarkStart w:id="139" w:name="Check37"/>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37"/>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39"/>
            <w:r w:rsidRPr="007B5360">
              <w:rPr>
                <w:sz w:val="16"/>
                <w:szCs w:val="16"/>
                <w:lang w:val="fr-FR"/>
              </w:rPr>
              <w:tab/>
            </w:r>
            <w:r w:rsidR="004C4374" w:rsidRPr="007B5360">
              <w:rPr>
                <w:sz w:val="16"/>
                <w:szCs w:val="16"/>
                <w:lang w:val="fr-FR"/>
              </w:rPr>
              <w:t>Informations relatives à la nature ou au contenu de l</w:t>
            </w:r>
            <w:r w:rsidR="00EA1FCB" w:rsidRPr="007B5360">
              <w:rPr>
                <w:sz w:val="16"/>
                <w:szCs w:val="16"/>
                <w:lang w:val="fr-FR"/>
              </w:rPr>
              <w:t>’</w:t>
            </w:r>
            <w:r w:rsidR="004C4374" w:rsidRPr="007B5360">
              <w:rPr>
                <w:sz w:val="16"/>
                <w:szCs w:val="16"/>
                <w:lang w:val="fr-FR"/>
              </w:rPr>
              <w:t>acte public sous-jacent</w:t>
            </w:r>
          </w:p>
          <w:p w:rsidR="00055C93" w:rsidRPr="007B5360" w:rsidRDefault="00055C93" w:rsidP="00C67483">
            <w:pPr>
              <w:spacing w:before="60" w:after="60"/>
              <w:ind w:left="1198" w:hanging="599"/>
              <w:rPr>
                <w:sz w:val="16"/>
                <w:szCs w:val="16"/>
                <w:lang w:val="fr-FR"/>
              </w:rPr>
            </w:pPr>
            <w:r w:rsidRPr="007B5360">
              <w:rPr>
                <w:sz w:val="16"/>
                <w:szCs w:val="16"/>
                <w:lang w:val="fr-FR"/>
              </w:rPr>
              <w:fldChar w:fldCharType="begin">
                <w:ffData>
                  <w:name w:val="Check37"/>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DA2D6F" w:rsidRPr="007B5360">
              <w:rPr>
                <w:sz w:val="16"/>
                <w:szCs w:val="16"/>
                <w:lang w:val="fr-FR"/>
              </w:rPr>
              <w:t>Informations relatives aux effets des Apostilles sur les copies certifiées conformes</w:t>
            </w:r>
          </w:p>
          <w:bookmarkStart w:id="140" w:name="Check38"/>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38"/>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40"/>
            <w:r w:rsidRPr="007B5360">
              <w:rPr>
                <w:sz w:val="16"/>
                <w:szCs w:val="16"/>
                <w:lang w:val="fr-FR"/>
              </w:rPr>
              <w:tab/>
            </w:r>
            <w:r w:rsidR="004C4374" w:rsidRPr="007B5360">
              <w:rPr>
                <w:sz w:val="16"/>
                <w:szCs w:val="16"/>
                <w:lang w:val="fr-FR"/>
              </w:rPr>
              <w:t xml:space="preserve">Informations relatives à la personne qui a </w:t>
            </w:r>
            <w:r w:rsidR="00B02FB0" w:rsidRPr="007B5360">
              <w:rPr>
                <w:sz w:val="16"/>
                <w:szCs w:val="16"/>
                <w:lang w:val="fr-FR"/>
              </w:rPr>
              <w:t>sollicité</w:t>
            </w:r>
            <w:r w:rsidR="004C4374" w:rsidRPr="007B5360">
              <w:rPr>
                <w:sz w:val="16"/>
                <w:szCs w:val="16"/>
                <w:lang w:val="fr-FR"/>
              </w:rPr>
              <w:t xml:space="preserve"> l</w:t>
            </w:r>
            <w:r w:rsidR="00EA1FCB" w:rsidRPr="007B5360">
              <w:rPr>
                <w:sz w:val="16"/>
                <w:szCs w:val="16"/>
                <w:lang w:val="fr-FR"/>
              </w:rPr>
              <w:t>’</w:t>
            </w:r>
            <w:r w:rsidR="004C4374" w:rsidRPr="007B5360">
              <w:rPr>
                <w:sz w:val="16"/>
                <w:szCs w:val="16"/>
                <w:lang w:val="fr-FR"/>
              </w:rPr>
              <w:t>Apostille</w:t>
            </w:r>
          </w:p>
          <w:bookmarkStart w:id="141" w:name="Check39"/>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39"/>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41"/>
            <w:r w:rsidRPr="007B5360">
              <w:rPr>
                <w:sz w:val="16"/>
                <w:szCs w:val="16"/>
                <w:lang w:val="fr-FR"/>
              </w:rPr>
              <w:tab/>
            </w:r>
            <w:r w:rsidR="004C4374" w:rsidRPr="007B5360">
              <w:rPr>
                <w:sz w:val="16"/>
                <w:szCs w:val="16"/>
                <w:lang w:val="fr-FR"/>
              </w:rPr>
              <w:t>Informations relatives à l</w:t>
            </w:r>
            <w:r w:rsidR="00EA1FCB" w:rsidRPr="007B5360">
              <w:rPr>
                <w:sz w:val="16"/>
                <w:szCs w:val="16"/>
                <w:lang w:val="fr-FR"/>
              </w:rPr>
              <w:t>’</w:t>
            </w:r>
            <w:r w:rsidR="004C4374" w:rsidRPr="007B5360">
              <w:rPr>
                <w:sz w:val="16"/>
                <w:szCs w:val="16"/>
                <w:lang w:val="fr-FR"/>
              </w:rPr>
              <w:t>État de destination</w:t>
            </w:r>
          </w:p>
          <w:p w:rsidR="00DA2D6F" w:rsidRPr="007B5360" w:rsidRDefault="00DA2D6F" w:rsidP="00C67483">
            <w:pPr>
              <w:spacing w:before="60" w:after="60"/>
              <w:ind w:left="1198" w:hanging="599"/>
              <w:rPr>
                <w:sz w:val="16"/>
                <w:szCs w:val="16"/>
                <w:lang w:val="fr-FR"/>
              </w:rPr>
            </w:pPr>
            <w:r w:rsidRPr="007B5360">
              <w:rPr>
                <w:sz w:val="16"/>
                <w:szCs w:val="16"/>
                <w:lang w:val="fr-FR"/>
              </w:rPr>
              <w:fldChar w:fldCharType="begin">
                <w:ffData>
                  <w:name w:val="Check39"/>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Informations relatives aux coûts</w:t>
            </w:r>
          </w:p>
          <w:bookmarkStart w:id="142" w:name="Check40"/>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40"/>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42"/>
            <w:r w:rsidRPr="007B5360">
              <w:rPr>
                <w:sz w:val="16"/>
                <w:szCs w:val="16"/>
                <w:lang w:val="fr-FR"/>
              </w:rPr>
              <w:tab/>
            </w:r>
            <w:r w:rsidR="004C4374" w:rsidRPr="007B5360">
              <w:rPr>
                <w:sz w:val="16"/>
                <w:szCs w:val="16"/>
                <w:lang w:val="fr-FR"/>
              </w:rPr>
              <w:t>Informations relatives à l</w:t>
            </w:r>
            <w:r w:rsidR="00EA1FCB" w:rsidRPr="007B5360">
              <w:rPr>
                <w:sz w:val="16"/>
                <w:szCs w:val="16"/>
                <w:lang w:val="fr-FR"/>
              </w:rPr>
              <w:t>’</w:t>
            </w:r>
            <w:r w:rsidR="004C4374" w:rsidRPr="007B5360">
              <w:rPr>
                <w:sz w:val="16"/>
                <w:szCs w:val="16"/>
                <w:lang w:val="fr-FR"/>
              </w:rPr>
              <w:t>e-Registre de l</w:t>
            </w:r>
            <w:r w:rsidR="00EA1FCB" w:rsidRPr="007B5360">
              <w:rPr>
                <w:sz w:val="16"/>
                <w:szCs w:val="16"/>
                <w:lang w:val="fr-FR"/>
              </w:rPr>
              <w:t>’</w:t>
            </w:r>
            <w:r w:rsidR="004C4374" w:rsidRPr="007B5360">
              <w:rPr>
                <w:sz w:val="16"/>
                <w:szCs w:val="16"/>
                <w:lang w:val="fr-FR"/>
              </w:rPr>
              <w:t>Autorité compétente (par ex., URL du site correspondant)</w:t>
            </w:r>
          </w:p>
          <w:p w:rsidR="008F02DE" w:rsidRPr="007B5360" w:rsidRDefault="008F02DE" w:rsidP="00C67483">
            <w:pPr>
              <w:spacing w:before="60" w:after="60"/>
              <w:ind w:left="1198" w:hanging="599"/>
              <w:rPr>
                <w:sz w:val="16"/>
                <w:szCs w:val="16"/>
                <w:lang w:val="fr-FR"/>
              </w:rPr>
            </w:pPr>
            <w:r w:rsidRPr="007B5360">
              <w:rPr>
                <w:sz w:val="16"/>
                <w:szCs w:val="16"/>
                <w:lang w:val="fr-FR"/>
              </w:rPr>
              <w:fldChar w:fldCharType="begin">
                <w:ffData>
                  <w:name w:val="Check40"/>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4C4374" w:rsidRPr="007B5360">
              <w:rPr>
                <w:sz w:val="16"/>
                <w:szCs w:val="16"/>
                <w:lang w:val="fr-FR"/>
              </w:rPr>
              <w:t xml:space="preserve">Informations relatives à </w:t>
            </w:r>
            <w:r w:rsidR="001D1625" w:rsidRPr="007B5360">
              <w:rPr>
                <w:sz w:val="16"/>
                <w:szCs w:val="16"/>
                <w:lang w:val="fr-FR"/>
              </w:rPr>
              <w:t>une</w:t>
            </w:r>
            <w:r w:rsidR="004C4374" w:rsidRPr="007B5360">
              <w:rPr>
                <w:sz w:val="16"/>
                <w:szCs w:val="16"/>
                <w:lang w:val="fr-FR"/>
              </w:rPr>
              <w:t xml:space="preserve"> signature numérique </w:t>
            </w:r>
          </w:p>
          <w:p w:rsidR="008F02DE" w:rsidRPr="007B5360" w:rsidRDefault="008F02DE" w:rsidP="00C67483">
            <w:pPr>
              <w:spacing w:before="60" w:after="60"/>
              <w:ind w:left="1198" w:hanging="599"/>
              <w:rPr>
                <w:sz w:val="16"/>
                <w:szCs w:val="16"/>
                <w:lang w:val="fr-FR"/>
              </w:rPr>
            </w:pPr>
            <w:r w:rsidRPr="007B5360">
              <w:rPr>
                <w:sz w:val="16"/>
                <w:szCs w:val="16"/>
                <w:lang w:val="fr-FR"/>
              </w:rPr>
              <w:fldChar w:fldCharType="begin">
                <w:ffData>
                  <w:name w:val="Check40"/>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4C4374" w:rsidRPr="007B5360">
              <w:rPr>
                <w:sz w:val="16"/>
                <w:szCs w:val="16"/>
                <w:lang w:val="fr-FR"/>
              </w:rPr>
              <w:t>Identification d</w:t>
            </w:r>
            <w:r w:rsidR="00EA1FCB" w:rsidRPr="007B5360">
              <w:rPr>
                <w:sz w:val="16"/>
                <w:szCs w:val="16"/>
                <w:lang w:val="fr-FR"/>
              </w:rPr>
              <w:t>’</w:t>
            </w:r>
            <w:r w:rsidR="004C4374" w:rsidRPr="007B5360">
              <w:rPr>
                <w:sz w:val="16"/>
                <w:szCs w:val="16"/>
                <w:lang w:val="fr-FR"/>
              </w:rPr>
              <w:t>un code d</w:t>
            </w:r>
            <w:r w:rsidR="00EA1FCB" w:rsidRPr="007B5360">
              <w:rPr>
                <w:sz w:val="16"/>
                <w:szCs w:val="16"/>
                <w:lang w:val="fr-FR"/>
              </w:rPr>
              <w:t>’</w:t>
            </w:r>
            <w:r w:rsidR="004C4374" w:rsidRPr="007B5360">
              <w:rPr>
                <w:sz w:val="16"/>
                <w:szCs w:val="16"/>
                <w:lang w:val="fr-FR"/>
              </w:rPr>
              <w:t>accès à l</w:t>
            </w:r>
            <w:r w:rsidR="00EA1FCB" w:rsidRPr="007B5360">
              <w:rPr>
                <w:sz w:val="16"/>
                <w:szCs w:val="16"/>
                <w:lang w:val="fr-FR"/>
              </w:rPr>
              <w:t>’</w:t>
            </w:r>
            <w:r w:rsidR="004C4374" w:rsidRPr="007B5360">
              <w:rPr>
                <w:sz w:val="16"/>
                <w:szCs w:val="16"/>
                <w:lang w:val="fr-FR"/>
              </w:rPr>
              <w:t>e-Registre de l</w:t>
            </w:r>
            <w:r w:rsidR="00EA1FCB" w:rsidRPr="007B5360">
              <w:rPr>
                <w:sz w:val="16"/>
                <w:szCs w:val="16"/>
                <w:lang w:val="fr-FR"/>
              </w:rPr>
              <w:t>’</w:t>
            </w:r>
            <w:r w:rsidR="004C4374" w:rsidRPr="007B5360">
              <w:rPr>
                <w:sz w:val="16"/>
                <w:szCs w:val="16"/>
                <w:lang w:val="fr-FR"/>
              </w:rPr>
              <w:t>Autorité compétente</w:t>
            </w:r>
          </w:p>
          <w:bookmarkStart w:id="143" w:name="Check41"/>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41"/>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bookmarkEnd w:id="143"/>
            <w:r w:rsidRPr="007B5360">
              <w:rPr>
                <w:sz w:val="16"/>
                <w:szCs w:val="16"/>
                <w:lang w:val="fr-FR"/>
              </w:rPr>
              <w:tab/>
            </w:r>
            <w:r w:rsidR="004C4374" w:rsidRPr="007B5360">
              <w:rPr>
                <w:sz w:val="16"/>
                <w:szCs w:val="16"/>
                <w:lang w:val="fr-FR"/>
              </w:rPr>
              <w:t xml:space="preserve">Autre – </w:t>
            </w:r>
            <w:r w:rsidR="004C4374" w:rsidRPr="007B5360">
              <w:rPr>
                <w:i/>
                <w:sz w:val="16"/>
                <w:szCs w:val="16"/>
                <w:lang w:val="fr-FR"/>
              </w:rPr>
              <w:t>veuillez préciser</w:t>
            </w:r>
            <w:r w:rsidR="004C4374" w:rsidRPr="007B5360">
              <w:rPr>
                <w:sz w:val="16"/>
                <w:szCs w:val="16"/>
                <w:lang w:val="fr-FR"/>
              </w:rPr>
              <w:t> :</w:t>
            </w:r>
          </w:p>
          <w:bookmarkStart w:id="144" w:name="Text155"/>
          <w:p w:rsidR="002A320E" w:rsidRPr="007B5360" w:rsidRDefault="00427285" w:rsidP="00C67483">
            <w:pPr>
              <w:spacing w:before="60" w:after="60"/>
              <w:ind w:left="1198"/>
              <w:rPr>
                <w:color w:val="0000FF"/>
                <w:sz w:val="16"/>
                <w:szCs w:val="16"/>
                <w:lang w:val="fr-FR"/>
              </w:rPr>
            </w:pPr>
            <w:r w:rsidRPr="007B5360">
              <w:rPr>
                <w:color w:val="0000FF"/>
                <w:sz w:val="16"/>
                <w:szCs w:val="16"/>
                <w:lang w:val="fr-FR"/>
              </w:rPr>
              <w:fldChar w:fldCharType="begin">
                <w:ffData>
                  <w:name w:val="Text155"/>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44"/>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C4374" w:rsidRPr="007B5360">
              <w:rPr>
                <w:sz w:val="18"/>
                <w:szCs w:val="18"/>
                <w:lang w:val="fr-FR"/>
              </w:rPr>
              <w:t>Non</w:t>
            </w:r>
          </w:p>
          <w:p w:rsidR="00DE7F19" w:rsidRPr="007B5360" w:rsidRDefault="00DE7F19" w:rsidP="00C67483">
            <w:pPr>
              <w:spacing w:before="60" w:after="60"/>
              <w:ind w:left="599" w:hanging="599"/>
              <w:rPr>
                <w:sz w:val="18"/>
                <w:szCs w:val="18"/>
                <w:lang w:val="fr-FR"/>
              </w:rPr>
            </w:pPr>
          </w:p>
          <w:p w:rsidR="00DE7F19" w:rsidRPr="007B5360" w:rsidRDefault="004C4374"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DE7F19" w:rsidRPr="007B5360" w:rsidRDefault="00DE7F19"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A320E" w:rsidRPr="007B5360" w:rsidTr="00A17B4A">
        <w:trPr>
          <w:trHeight w:val="53"/>
        </w:trPr>
        <w:tc>
          <w:tcPr>
            <w:tcW w:w="9287" w:type="dxa"/>
            <w:gridSpan w:val="2"/>
            <w:tcBorders>
              <w:bottom w:val="single" w:sz="4" w:space="0" w:color="auto"/>
            </w:tcBorders>
            <w:shd w:val="clear" w:color="auto" w:fill="E6E6E6"/>
          </w:tcPr>
          <w:p w:rsidR="002A320E" w:rsidRPr="007B5360" w:rsidRDefault="004C4374" w:rsidP="00C67483">
            <w:pPr>
              <w:pStyle w:val="Heading3"/>
              <w:jc w:val="left"/>
              <w:rPr>
                <w:lang w:val="fr-FR"/>
              </w:rPr>
            </w:pPr>
            <w:bookmarkStart w:id="145" w:name="_Ref314736210"/>
            <w:r w:rsidRPr="007B5360">
              <w:rPr>
                <w:lang w:val="fr-FR"/>
              </w:rPr>
              <w:t>Apposition de l</w:t>
            </w:r>
            <w:r w:rsidR="00EA1FCB" w:rsidRPr="007B5360">
              <w:rPr>
                <w:lang w:val="fr-FR"/>
              </w:rPr>
              <w:t>’</w:t>
            </w:r>
            <w:r w:rsidRPr="007B5360">
              <w:rPr>
                <w:lang w:val="fr-FR"/>
              </w:rPr>
              <w:t>Apostille</w:t>
            </w:r>
            <w:bookmarkEnd w:id="145"/>
          </w:p>
        </w:tc>
      </w:tr>
      <w:tr w:rsidR="00C6533A" w:rsidRPr="00233061" w:rsidTr="00A17B4A">
        <w:trPr>
          <w:trHeight w:val="50"/>
        </w:trPr>
        <w:tc>
          <w:tcPr>
            <w:tcW w:w="9287" w:type="dxa"/>
            <w:gridSpan w:val="2"/>
            <w:shd w:val="clear" w:color="auto" w:fill="auto"/>
          </w:tcPr>
          <w:p w:rsidR="00C6533A" w:rsidRPr="007B5360" w:rsidRDefault="00B24BB0" w:rsidP="00C67483">
            <w:pPr>
              <w:keepNext/>
              <w:spacing w:before="60" w:after="60"/>
              <w:ind w:left="601" w:hanging="601"/>
              <w:rPr>
                <w:i/>
                <w:color w:val="FF0000"/>
                <w:sz w:val="18"/>
                <w:szCs w:val="18"/>
                <w:lang w:val="fr-FR"/>
              </w:rPr>
            </w:pPr>
            <w:r w:rsidRPr="007B5360">
              <w:rPr>
                <w:b/>
                <w:i/>
                <w:color w:val="FF0000"/>
                <w:sz w:val="18"/>
                <w:szCs w:val="18"/>
                <w:lang w:val="fr-FR"/>
              </w:rPr>
              <w:t>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_Ref314736213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8.5a)</w:t>
            </w:r>
            <w:r w:rsidR="00D37AFA" w:rsidRPr="007B5360">
              <w:rPr>
                <w:b/>
                <w:i/>
                <w:color w:val="FF0000"/>
                <w:sz w:val="18"/>
                <w:szCs w:val="18"/>
                <w:lang w:val="fr-FR"/>
              </w:rPr>
              <w:fldChar w:fldCharType="end"/>
            </w:r>
            <w:r w:rsidR="00D37AFA" w:rsidRPr="007B5360">
              <w:rPr>
                <w:b/>
                <w:i/>
                <w:color w:val="FF0000"/>
                <w:sz w:val="18"/>
                <w:szCs w:val="18"/>
                <w:lang w:val="fr-FR"/>
              </w:rPr>
              <w:t xml:space="preserve"> à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_Ref314816118 \n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d)</w:t>
            </w:r>
            <w:r w:rsidR="00D37AFA" w:rsidRPr="007B5360">
              <w:rPr>
                <w:b/>
                <w:i/>
                <w:color w:val="FF0000"/>
                <w:sz w:val="18"/>
                <w:szCs w:val="18"/>
                <w:lang w:val="fr-FR"/>
              </w:rPr>
              <w:fldChar w:fldCharType="end"/>
            </w:r>
            <w:r w:rsidRPr="007B5360">
              <w:rPr>
                <w:b/>
                <w:i/>
                <w:color w:val="FF0000"/>
                <w:sz w:val="18"/>
                <w:szCs w:val="18"/>
                <w:lang w:val="fr-FR"/>
              </w:rPr>
              <w:t xml:space="preserve"> </w:t>
            </w:r>
            <w:r w:rsidRPr="007B5360">
              <w:rPr>
                <w:i/>
                <w:color w:val="FF0000"/>
                <w:sz w:val="18"/>
                <w:szCs w:val="18"/>
                <w:lang w:val="fr-FR"/>
              </w:rPr>
              <w:t xml:space="preserve">– </w:t>
            </w:r>
            <w:r w:rsidR="00366CC2" w:rsidRPr="007B5360">
              <w:rPr>
                <w:i/>
                <w:color w:val="FF0000"/>
                <w:sz w:val="18"/>
                <w:szCs w:val="18"/>
                <w:lang w:val="fr-FR"/>
              </w:rPr>
              <w:t>concerne</w:t>
            </w:r>
            <w:r w:rsidRPr="007B5360">
              <w:rPr>
                <w:i/>
                <w:color w:val="FF0000"/>
                <w:sz w:val="18"/>
                <w:szCs w:val="18"/>
                <w:lang w:val="fr-FR"/>
              </w:rPr>
              <w:t xml:space="preserve"> les Apostilles délivrées sur papier</w:t>
            </w:r>
          </w:p>
        </w:tc>
      </w:tr>
      <w:tr w:rsidR="002A320E" w:rsidRPr="007B5360" w:rsidTr="00C83C97">
        <w:trPr>
          <w:trHeight w:val="801"/>
        </w:trPr>
        <w:tc>
          <w:tcPr>
            <w:tcW w:w="4365" w:type="dxa"/>
            <w:shd w:val="clear" w:color="auto" w:fill="auto"/>
          </w:tcPr>
          <w:p w:rsidR="002A320E" w:rsidRPr="007B5360" w:rsidRDefault="00B24BB0" w:rsidP="00C67483">
            <w:pPr>
              <w:pStyle w:val="Annex3"/>
              <w:spacing w:before="60" w:after="60"/>
              <w:rPr>
                <w:sz w:val="18"/>
                <w:szCs w:val="18"/>
                <w:lang w:val="fr-FR"/>
              </w:rPr>
            </w:pPr>
            <w:bookmarkStart w:id="146" w:name="_Ref314736213"/>
            <w:r w:rsidRPr="007B5360">
              <w:rPr>
                <w:sz w:val="18"/>
                <w:szCs w:val="18"/>
                <w:lang w:val="fr-FR"/>
              </w:rPr>
              <w:t>L</w:t>
            </w:r>
            <w:r w:rsidR="00EA1FCB" w:rsidRPr="007B5360">
              <w:rPr>
                <w:sz w:val="18"/>
                <w:szCs w:val="18"/>
                <w:lang w:val="fr-FR"/>
              </w:rPr>
              <w:t>’</w:t>
            </w:r>
            <w:r w:rsidRPr="007B5360">
              <w:rPr>
                <w:sz w:val="18"/>
                <w:szCs w:val="18"/>
                <w:lang w:val="fr-FR"/>
              </w:rPr>
              <w:t>Apostille est-elle apposée sur l</w:t>
            </w:r>
            <w:r w:rsidR="00EA1FCB" w:rsidRPr="007B5360">
              <w:rPr>
                <w:sz w:val="18"/>
                <w:szCs w:val="18"/>
                <w:lang w:val="fr-FR"/>
              </w:rPr>
              <w:t>’</w:t>
            </w:r>
            <w:r w:rsidRPr="007B5360">
              <w:rPr>
                <w:sz w:val="18"/>
                <w:szCs w:val="18"/>
                <w:lang w:val="fr-FR"/>
              </w:rPr>
              <w:t>acte lui-même ou sur une page séparée (</w:t>
            </w:r>
            <w:r w:rsidR="00366CC2" w:rsidRPr="007B5360">
              <w:rPr>
                <w:sz w:val="18"/>
                <w:szCs w:val="18"/>
                <w:lang w:val="fr-FR"/>
              </w:rPr>
              <w:t>« </w:t>
            </w:r>
            <w:r w:rsidRPr="007B5360">
              <w:rPr>
                <w:sz w:val="18"/>
                <w:szCs w:val="18"/>
                <w:lang w:val="fr-FR"/>
              </w:rPr>
              <w:t>allonge</w:t>
            </w:r>
            <w:r w:rsidR="00366CC2" w:rsidRPr="007B5360">
              <w:rPr>
                <w:sz w:val="18"/>
                <w:szCs w:val="18"/>
                <w:lang w:val="fr-FR"/>
              </w:rPr>
              <w:t> »</w:t>
            </w:r>
            <w:r w:rsidRPr="007B5360">
              <w:rPr>
                <w:sz w:val="18"/>
                <w:szCs w:val="18"/>
                <w:lang w:val="fr-FR"/>
              </w:rPr>
              <w:t>) ?</w:t>
            </w:r>
            <w:bookmarkEnd w:id="146"/>
          </w:p>
          <w:p w:rsidR="003857C1" w:rsidRPr="007B5360" w:rsidRDefault="00B24BB0" w:rsidP="00AD7816">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6D7AE7" w:rsidRPr="007B5360">
              <w:rPr>
                <w:i/>
                <w:sz w:val="16"/>
                <w:szCs w:val="16"/>
                <w:lang w:val="fr-FR"/>
              </w:rPr>
              <w:t>8.5 a) du questionnaire de 2012</w:t>
            </w:r>
          </w:p>
          <w:p w:rsidR="006D7AE7" w:rsidRPr="007B5360" w:rsidRDefault="006D7AE7"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265 et s. du </w:t>
            </w:r>
            <w:hyperlink r:id="rId104" w:history="1">
              <w:r w:rsidRPr="007B5360">
                <w:rPr>
                  <w:rStyle w:val="Hyperlink"/>
                  <w:i/>
                  <w:sz w:val="16"/>
                  <w:szCs w:val="16"/>
                  <w:lang w:val="fr-FR"/>
                </w:rPr>
                <w:t>Manuel Apostille</w:t>
              </w:r>
            </w:hyperlink>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L</w:t>
            </w:r>
            <w:r w:rsidR="00EA1FCB" w:rsidRPr="007B5360">
              <w:rPr>
                <w:sz w:val="18"/>
                <w:szCs w:val="18"/>
                <w:lang w:val="fr-FR"/>
              </w:rPr>
              <w:t>’</w:t>
            </w:r>
            <w:r w:rsidR="00B24BB0" w:rsidRPr="007B5360">
              <w:rPr>
                <w:sz w:val="18"/>
                <w:szCs w:val="18"/>
                <w:lang w:val="fr-FR"/>
              </w:rPr>
              <w:t xml:space="preserve">Apostille est </w:t>
            </w:r>
            <w:r w:rsidR="00366CC2" w:rsidRPr="007B5360">
              <w:rPr>
                <w:sz w:val="18"/>
                <w:szCs w:val="18"/>
                <w:lang w:val="fr-FR"/>
              </w:rPr>
              <w:t>apposé</w:t>
            </w:r>
            <w:r w:rsidR="00B24BB0" w:rsidRPr="007B5360">
              <w:rPr>
                <w:sz w:val="18"/>
                <w:szCs w:val="18"/>
                <w:lang w:val="fr-FR"/>
              </w:rPr>
              <w:t>e sur l</w:t>
            </w:r>
            <w:r w:rsidR="00EA1FCB" w:rsidRPr="007B5360">
              <w:rPr>
                <w:sz w:val="18"/>
                <w:szCs w:val="18"/>
                <w:lang w:val="fr-FR"/>
              </w:rPr>
              <w:t>’</w:t>
            </w:r>
            <w:r w:rsidR="00B24BB0" w:rsidRPr="007B5360">
              <w:rPr>
                <w:sz w:val="18"/>
                <w:szCs w:val="18"/>
                <w:lang w:val="fr-FR"/>
              </w:rPr>
              <w:t>acte lui-même par le moyen suivant :</w:t>
            </w:r>
            <w:r w:rsidRPr="007B5360">
              <w:rPr>
                <w:sz w:val="18"/>
                <w:szCs w:val="18"/>
                <w:lang w:val="fr-FR"/>
              </w:rPr>
              <w:t xml:space="preserve"> </w:t>
            </w:r>
          </w:p>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24BB0" w:rsidRPr="007B5360">
              <w:rPr>
                <w:sz w:val="16"/>
                <w:szCs w:val="16"/>
                <w:lang w:val="fr-FR"/>
              </w:rPr>
              <w:t>autocollant</w:t>
            </w:r>
          </w:p>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24BB0" w:rsidRPr="007B5360">
              <w:rPr>
                <w:sz w:val="16"/>
                <w:szCs w:val="16"/>
                <w:lang w:val="fr-FR"/>
              </w:rPr>
              <w:t>colle</w:t>
            </w:r>
          </w:p>
          <w:p w:rsidR="00FB0A3C"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D1316D" w:rsidRPr="007B5360">
              <w:rPr>
                <w:sz w:val="16"/>
                <w:szCs w:val="16"/>
                <w:lang w:val="fr-FR"/>
              </w:rPr>
              <w:t>timbre</w:t>
            </w:r>
          </w:p>
          <w:p w:rsidR="006D7AE7" w:rsidRPr="007B5360" w:rsidRDefault="006D7AE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D1316D" w:rsidRPr="007B5360">
              <w:rPr>
                <w:sz w:val="16"/>
                <w:szCs w:val="16"/>
                <w:lang w:val="fr-FR"/>
              </w:rPr>
              <w:t>imprimé</w:t>
            </w:r>
            <w:r w:rsidR="00101A74">
              <w:rPr>
                <w:sz w:val="16"/>
                <w:szCs w:val="16"/>
                <w:lang w:val="fr-FR"/>
              </w:rPr>
              <w:t>e</w:t>
            </w:r>
            <w:r w:rsidR="00D1316D" w:rsidRPr="007B5360">
              <w:rPr>
                <w:sz w:val="16"/>
                <w:szCs w:val="16"/>
                <w:lang w:val="fr-FR"/>
              </w:rPr>
              <w:t xml:space="preserve"> sur le document sous-jacent</w:t>
            </w:r>
          </w:p>
          <w:p w:rsidR="006D7AE7" w:rsidRPr="007B5360" w:rsidRDefault="006D7AE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D1316D" w:rsidRPr="007B5360">
              <w:rPr>
                <w:sz w:val="16"/>
                <w:szCs w:val="16"/>
                <w:lang w:val="fr-FR"/>
              </w:rPr>
              <w:t>sceau</w:t>
            </w:r>
          </w:p>
          <w:p w:rsidR="006D7AE7" w:rsidRPr="007B5360" w:rsidRDefault="006D7AE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D1316D" w:rsidRPr="007B5360">
              <w:rPr>
                <w:sz w:val="16"/>
                <w:szCs w:val="16"/>
                <w:lang w:val="fr-FR"/>
              </w:rPr>
              <w:t>agrafes</w:t>
            </w:r>
          </w:p>
          <w:p w:rsidR="002A320E" w:rsidRPr="007B5360" w:rsidRDefault="00FB0A3C"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24BB0" w:rsidRPr="007B5360">
              <w:rPr>
                <w:sz w:val="16"/>
                <w:szCs w:val="16"/>
                <w:lang w:val="fr-FR"/>
              </w:rPr>
              <w:t xml:space="preserve">autre – </w:t>
            </w:r>
            <w:r w:rsidR="00B24BB0" w:rsidRPr="007B5360">
              <w:rPr>
                <w:i/>
                <w:sz w:val="16"/>
                <w:szCs w:val="16"/>
                <w:lang w:val="fr-FR"/>
              </w:rPr>
              <w:t>veuillez préciser</w:t>
            </w:r>
            <w:r w:rsidR="00B24BB0" w:rsidRPr="007B5360">
              <w:rPr>
                <w:sz w:val="16"/>
                <w:szCs w:val="16"/>
                <w:lang w:val="fr-FR"/>
              </w:rPr>
              <w:t> :</w:t>
            </w:r>
          </w:p>
          <w:bookmarkStart w:id="147" w:name="Text153"/>
          <w:p w:rsidR="002A320E" w:rsidRPr="007B5360" w:rsidRDefault="00427285" w:rsidP="00C67483">
            <w:pPr>
              <w:spacing w:before="60" w:after="60"/>
              <w:ind w:left="1198"/>
              <w:rPr>
                <w:color w:val="0000FF"/>
                <w:sz w:val="16"/>
                <w:szCs w:val="16"/>
                <w:lang w:val="fr-FR"/>
              </w:rPr>
            </w:pPr>
            <w:r w:rsidRPr="007B5360">
              <w:rPr>
                <w:color w:val="0000FF"/>
                <w:sz w:val="16"/>
                <w:szCs w:val="16"/>
                <w:lang w:val="fr-FR"/>
              </w:rPr>
              <w:fldChar w:fldCharType="begin">
                <w:ffData>
                  <w:name w:val="Text15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47"/>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CE71A3" w:rsidRPr="007B5360">
              <w:rPr>
                <w:sz w:val="18"/>
                <w:szCs w:val="18"/>
                <w:lang w:val="fr-FR"/>
              </w:rPr>
              <w:t>L</w:t>
            </w:r>
            <w:r w:rsidR="00EA1FCB" w:rsidRPr="007B5360">
              <w:rPr>
                <w:sz w:val="18"/>
                <w:szCs w:val="18"/>
                <w:lang w:val="fr-FR"/>
              </w:rPr>
              <w:t>’</w:t>
            </w:r>
            <w:r w:rsidR="00CE71A3" w:rsidRPr="007B5360">
              <w:rPr>
                <w:sz w:val="18"/>
                <w:szCs w:val="18"/>
                <w:lang w:val="fr-FR"/>
              </w:rPr>
              <w:t xml:space="preserve">Apostille est apposée sur une page séparée par le moyen suivant (voir également la </w:t>
            </w:r>
            <w:r w:rsidR="00CE71A3" w:rsidRPr="007B5360">
              <w:rPr>
                <w:b/>
                <w:sz w:val="18"/>
                <w:szCs w:val="18"/>
                <w:lang w:val="fr-FR"/>
              </w:rPr>
              <w:t>Question </w:t>
            </w:r>
            <w:r w:rsidR="003152B6" w:rsidRPr="007B5360">
              <w:rPr>
                <w:b/>
                <w:sz w:val="18"/>
                <w:szCs w:val="18"/>
                <w:lang w:val="fr-FR"/>
              </w:rPr>
              <w:fldChar w:fldCharType="begin"/>
            </w:r>
            <w:r w:rsidR="003152B6" w:rsidRPr="007B5360">
              <w:rPr>
                <w:b/>
                <w:sz w:val="18"/>
                <w:szCs w:val="18"/>
                <w:lang w:val="fr-FR"/>
              </w:rPr>
              <w:instrText xml:space="preserve"> REF _Ref314736210 \r \h </w:instrText>
            </w:r>
            <w:r w:rsidR="00923DCA" w:rsidRPr="007B5360">
              <w:rPr>
                <w:b/>
                <w:sz w:val="18"/>
                <w:szCs w:val="18"/>
                <w:lang w:val="fr-FR"/>
              </w:rPr>
              <w:instrText xml:space="preserve"> \* MERGEFORMAT </w:instrText>
            </w:r>
            <w:r w:rsidR="003152B6" w:rsidRPr="007B5360">
              <w:rPr>
                <w:b/>
                <w:sz w:val="18"/>
                <w:szCs w:val="18"/>
                <w:lang w:val="fr-FR"/>
              </w:rPr>
            </w:r>
            <w:r w:rsidR="003152B6" w:rsidRPr="007B5360">
              <w:rPr>
                <w:b/>
                <w:sz w:val="18"/>
                <w:szCs w:val="18"/>
                <w:lang w:val="fr-FR"/>
              </w:rPr>
              <w:fldChar w:fldCharType="separate"/>
            </w:r>
            <w:r w:rsidR="006869F3" w:rsidRPr="007B5360">
              <w:rPr>
                <w:b/>
                <w:sz w:val="18"/>
                <w:szCs w:val="18"/>
                <w:lang w:val="fr-FR"/>
              </w:rPr>
              <w:t>8.5</w:t>
            </w:r>
            <w:r w:rsidR="003152B6" w:rsidRPr="007B5360">
              <w:rPr>
                <w:b/>
                <w:sz w:val="18"/>
                <w:szCs w:val="18"/>
                <w:lang w:val="fr-FR"/>
              </w:rPr>
              <w:fldChar w:fldCharType="end"/>
            </w:r>
            <w:r w:rsidR="003152B6" w:rsidRPr="007B5360">
              <w:rPr>
                <w:b/>
                <w:sz w:val="18"/>
                <w:szCs w:val="18"/>
                <w:lang w:val="fr-FR"/>
              </w:rPr>
              <w:fldChar w:fldCharType="begin"/>
            </w:r>
            <w:r w:rsidR="003152B6" w:rsidRPr="007B5360">
              <w:rPr>
                <w:b/>
                <w:sz w:val="18"/>
                <w:szCs w:val="18"/>
                <w:lang w:val="fr-FR"/>
              </w:rPr>
              <w:instrText xml:space="preserve"> REF _Ref314736295 \r \h </w:instrText>
            </w:r>
            <w:r w:rsidR="00923DCA" w:rsidRPr="007B5360">
              <w:rPr>
                <w:b/>
                <w:sz w:val="18"/>
                <w:szCs w:val="18"/>
                <w:lang w:val="fr-FR"/>
              </w:rPr>
              <w:instrText xml:space="preserve"> \* MERGEFORMAT </w:instrText>
            </w:r>
            <w:r w:rsidR="003152B6" w:rsidRPr="007B5360">
              <w:rPr>
                <w:b/>
                <w:sz w:val="18"/>
                <w:szCs w:val="18"/>
                <w:lang w:val="fr-FR"/>
              </w:rPr>
            </w:r>
            <w:r w:rsidR="003152B6" w:rsidRPr="007B5360">
              <w:rPr>
                <w:b/>
                <w:sz w:val="18"/>
                <w:szCs w:val="18"/>
                <w:lang w:val="fr-FR"/>
              </w:rPr>
              <w:fldChar w:fldCharType="separate"/>
            </w:r>
            <w:r w:rsidR="006869F3" w:rsidRPr="007B5360">
              <w:rPr>
                <w:b/>
                <w:sz w:val="18"/>
                <w:szCs w:val="18"/>
                <w:lang w:val="fr-FR"/>
              </w:rPr>
              <w:t>b)</w:t>
            </w:r>
            <w:r w:rsidR="003152B6" w:rsidRPr="007B5360">
              <w:rPr>
                <w:b/>
                <w:sz w:val="18"/>
                <w:szCs w:val="18"/>
                <w:lang w:val="fr-FR"/>
              </w:rPr>
              <w:fldChar w:fldCharType="end"/>
            </w:r>
            <w:r w:rsidR="00CE71A3" w:rsidRPr="007B5360">
              <w:rPr>
                <w:sz w:val="18"/>
                <w:szCs w:val="18"/>
                <w:lang w:val="fr-FR"/>
              </w:rPr>
              <w:t>) :</w:t>
            </w:r>
          </w:p>
          <w:p w:rsidR="00D1316D" w:rsidRPr="007B5360" w:rsidRDefault="00D1316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autocollant</w:t>
            </w:r>
          </w:p>
          <w:p w:rsidR="00101A74" w:rsidRPr="007B5360" w:rsidRDefault="00101A7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colle</w:t>
            </w:r>
          </w:p>
          <w:p w:rsidR="002A320E" w:rsidRDefault="002A320E"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8E0697">
              <w:rPr>
                <w:sz w:val="16"/>
                <w:szCs w:val="16"/>
                <w:lang w:val="fr-FR"/>
              </w:rPr>
              <w:t>timbre</w:t>
            </w:r>
          </w:p>
          <w:p w:rsidR="00101A74" w:rsidRPr="007B5360" w:rsidRDefault="00101A7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imprimé</w:t>
            </w:r>
            <w:r>
              <w:rPr>
                <w:sz w:val="16"/>
                <w:szCs w:val="16"/>
                <w:lang w:val="fr-FR"/>
              </w:rPr>
              <w:t>e</w:t>
            </w:r>
            <w:r w:rsidRPr="007B5360">
              <w:rPr>
                <w:sz w:val="16"/>
                <w:szCs w:val="16"/>
                <w:lang w:val="fr-FR"/>
              </w:rPr>
              <w:t xml:space="preserve"> sur le document sous-jacent</w:t>
            </w:r>
          </w:p>
          <w:p w:rsidR="00101A74" w:rsidRPr="007B5360" w:rsidRDefault="00101A7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sceau</w:t>
            </w:r>
          </w:p>
          <w:p w:rsidR="002A320E" w:rsidRPr="007B5360" w:rsidRDefault="002A320E"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24BB0" w:rsidRPr="007B5360">
              <w:rPr>
                <w:sz w:val="16"/>
                <w:szCs w:val="16"/>
                <w:lang w:val="fr-FR"/>
              </w:rPr>
              <w:t xml:space="preserve">autre – </w:t>
            </w:r>
            <w:r w:rsidR="00B24BB0" w:rsidRPr="007B5360">
              <w:rPr>
                <w:i/>
                <w:sz w:val="16"/>
                <w:szCs w:val="16"/>
                <w:lang w:val="fr-FR"/>
              </w:rPr>
              <w:t>veuillez préciser</w:t>
            </w:r>
            <w:r w:rsidR="00B24BB0" w:rsidRPr="007B5360">
              <w:rPr>
                <w:sz w:val="16"/>
                <w:szCs w:val="16"/>
                <w:lang w:val="fr-FR"/>
              </w:rPr>
              <w:t> :</w:t>
            </w:r>
          </w:p>
          <w:bookmarkStart w:id="148" w:name="Text151"/>
          <w:p w:rsidR="002A320E" w:rsidRPr="007B5360" w:rsidRDefault="00427285" w:rsidP="00C67483">
            <w:pPr>
              <w:spacing w:before="60" w:after="60"/>
              <w:ind w:left="1198"/>
              <w:rPr>
                <w:color w:val="0000FF"/>
                <w:sz w:val="16"/>
                <w:szCs w:val="16"/>
                <w:lang w:val="fr-FR"/>
              </w:rPr>
            </w:pPr>
            <w:r w:rsidRPr="007B5360">
              <w:rPr>
                <w:color w:val="0000FF"/>
                <w:sz w:val="16"/>
                <w:szCs w:val="16"/>
                <w:lang w:val="fr-FR"/>
              </w:rPr>
              <w:fldChar w:fldCharType="begin">
                <w:ffData>
                  <w:name w:val="Text151"/>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48"/>
          </w:p>
          <w:p w:rsidR="00F7007F" w:rsidRPr="007B5360" w:rsidRDefault="00F7007F" w:rsidP="00C67483">
            <w:pPr>
              <w:spacing w:before="60" w:after="60"/>
              <w:ind w:left="599" w:hanging="599"/>
              <w:rPr>
                <w:sz w:val="18"/>
                <w:szCs w:val="18"/>
                <w:lang w:val="fr-FR"/>
              </w:rPr>
            </w:pPr>
          </w:p>
          <w:p w:rsidR="00F7007F" w:rsidRPr="007B5360" w:rsidRDefault="00B24BB0" w:rsidP="00C67483">
            <w:pPr>
              <w:spacing w:before="60" w:after="60"/>
              <w:rPr>
                <w:sz w:val="18"/>
                <w:szCs w:val="18"/>
                <w:lang w:val="fr-FR"/>
              </w:rPr>
            </w:pPr>
            <w:r w:rsidRPr="007B5360">
              <w:rPr>
                <w:i/>
                <w:sz w:val="18"/>
                <w:szCs w:val="18"/>
                <w:lang w:val="fr-FR"/>
              </w:rPr>
              <w:t>Commentaires (en particulier, veuillez préciser quels critères sont retenus pour établir si l</w:t>
            </w:r>
            <w:r w:rsidR="00EA1FCB" w:rsidRPr="007B5360">
              <w:rPr>
                <w:i/>
                <w:sz w:val="18"/>
                <w:szCs w:val="18"/>
                <w:lang w:val="fr-FR"/>
              </w:rPr>
              <w:t>’</w:t>
            </w:r>
            <w:r w:rsidRPr="007B5360">
              <w:rPr>
                <w:i/>
                <w:sz w:val="18"/>
                <w:szCs w:val="18"/>
                <w:lang w:val="fr-FR"/>
              </w:rPr>
              <w:t xml:space="preserve">Apostille est </w:t>
            </w:r>
            <w:r w:rsidR="00366CC2" w:rsidRPr="007B5360">
              <w:rPr>
                <w:i/>
                <w:sz w:val="18"/>
                <w:szCs w:val="18"/>
                <w:lang w:val="fr-FR"/>
              </w:rPr>
              <w:t>apposée</w:t>
            </w:r>
            <w:r w:rsidRPr="007B5360">
              <w:rPr>
                <w:i/>
                <w:sz w:val="18"/>
                <w:szCs w:val="18"/>
                <w:lang w:val="fr-FR"/>
              </w:rPr>
              <w:t xml:space="preserve"> sur l</w:t>
            </w:r>
            <w:r w:rsidR="00EA1FCB" w:rsidRPr="007B5360">
              <w:rPr>
                <w:i/>
                <w:sz w:val="18"/>
                <w:szCs w:val="18"/>
                <w:lang w:val="fr-FR"/>
              </w:rPr>
              <w:t>’</w:t>
            </w:r>
            <w:r w:rsidRPr="007B5360">
              <w:rPr>
                <w:i/>
                <w:sz w:val="18"/>
                <w:szCs w:val="18"/>
                <w:lang w:val="fr-FR"/>
              </w:rPr>
              <w:t>acte lui-même ou sur une allonge) </w:t>
            </w:r>
            <w:r w:rsidRPr="007B5360">
              <w:rPr>
                <w:sz w:val="18"/>
                <w:szCs w:val="18"/>
                <w:lang w:val="fr-FR"/>
              </w:rPr>
              <w:t>:</w:t>
            </w:r>
          </w:p>
          <w:p w:rsidR="00F7007F" w:rsidRPr="007B5360" w:rsidRDefault="00F7007F" w:rsidP="00C67483">
            <w:pPr>
              <w:spacing w:before="60" w:after="60"/>
              <w:rPr>
                <w:color w:val="0000FF"/>
                <w:sz w:val="16"/>
                <w:szCs w:val="16"/>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A320E" w:rsidRPr="007B5360" w:rsidTr="00C83C97">
        <w:trPr>
          <w:trHeight w:val="801"/>
        </w:trPr>
        <w:tc>
          <w:tcPr>
            <w:tcW w:w="4365" w:type="dxa"/>
            <w:shd w:val="clear" w:color="auto" w:fill="auto"/>
          </w:tcPr>
          <w:p w:rsidR="003857C1" w:rsidRPr="007B5360" w:rsidRDefault="00B24BB0" w:rsidP="00C67483">
            <w:pPr>
              <w:pStyle w:val="Annex3"/>
              <w:spacing w:before="60" w:after="60"/>
              <w:rPr>
                <w:sz w:val="18"/>
                <w:szCs w:val="18"/>
                <w:lang w:val="fr-FR"/>
              </w:rPr>
            </w:pPr>
            <w:bookmarkStart w:id="149" w:name="_Ref314736295"/>
            <w:r w:rsidRPr="007B5360">
              <w:rPr>
                <w:sz w:val="18"/>
                <w:szCs w:val="18"/>
                <w:lang w:val="fr-FR"/>
              </w:rPr>
              <w:lastRenderedPageBreak/>
              <w:t>En cas d</w:t>
            </w:r>
            <w:r w:rsidR="00EA1FCB" w:rsidRPr="007B5360">
              <w:rPr>
                <w:sz w:val="18"/>
                <w:szCs w:val="18"/>
                <w:lang w:val="fr-FR"/>
              </w:rPr>
              <w:t>’</w:t>
            </w:r>
            <w:r w:rsidRPr="007B5360">
              <w:rPr>
                <w:sz w:val="18"/>
                <w:szCs w:val="18"/>
                <w:lang w:val="fr-FR"/>
              </w:rPr>
              <w:t>utilisation d</w:t>
            </w:r>
            <w:r w:rsidR="00EA1FCB" w:rsidRPr="007B5360">
              <w:rPr>
                <w:sz w:val="18"/>
                <w:szCs w:val="18"/>
                <w:lang w:val="fr-FR"/>
              </w:rPr>
              <w:t>’</w:t>
            </w:r>
            <w:r w:rsidRPr="007B5360">
              <w:rPr>
                <w:sz w:val="18"/>
                <w:szCs w:val="18"/>
                <w:lang w:val="fr-FR"/>
              </w:rPr>
              <w:t>une page séparée (allonge), comment celle-ci est-elle attachée à l</w:t>
            </w:r>
            <w:r w:rsidR="00EA1FCB" w:rsidRPr="007B5360">
              <w:rPr>
                <w:sz w:val="18"/>
                <w:szCs w:val="18"/>
                <w:lang w:val="fr-FR"/>
              </w:rPr>
              <w:t>’</w:t>
            </w:r>
            <w:r w:rsidRPr="007B5360">
              <w:rPr>
                <w:sz w:val="18"/>
                <w:szCs w:val="18"/>
                <w:lang w:val="fr-FR"/>
              </w:rPr>
              <w:t>acte ?</w:t>
            </w:r>
            <w:bookmarkEnd w:id="149"/>
            <w:r w:rsidR="00A239D3" w:rsidRPr="007B5360">
              <w:rPr>
                <w:sz w:val="18"/>
                <w:szCs w:val="18"/>
                <w:lang w:val="fr-FR"/>
              </w:rPr>
              <w:t xml:space="preserve"> </w:t>
            </w:r>
          </w:p>
          <w:p w:rsidR="00D1316D" w:rsidRPr="007B5360" w:rsidRDefault="00D1316D" w:rsidP="00AD7816">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8.5 b) du questionnaire de 2012</w:t>
            </w:r>
          </w:p>
          <w:p w:rsidR="00D76093" w:rsidRPr="007B5360" w:rsidRDefault="00B24BB0" w:rsidP="00C67483">
            <w:pPr>
              <w:spacing w:before="60" w:after="60"/>
              <w:ind w:left="284"/>
              <w:rPr>
                <w:i/>
                <w:sz w:val="16"/>
                <w:szCs w:val="16"/>
                <w:lang w:val="fr-FR"/>
              </w:rPr>
            </w:pPr>
            <w:r w:rsidRPr="007B5360">
              <w:rPr>
                <w:i/>
                <w:sz w:val="16"/>
                <w:szCs w:val="16"/>
                <w:lang w:val="fr-FR"/>
              </w:rPr>
              <w:t>La Commission spéciale a encouragé l</w:t>
            </w:r>
            <w:r w:rsidR="00EA1FCB" w:rsidRPr="007B5360">
              <w:rPr>
                <w:i/>
                <w:sz w:val="16"/>
                <w:szCs w:val="16"/>
                <w:lang w:val="fr-FR"/>
              </w:rPr>
              <w:t>’</w:t>
            </w:r>
            <w:r w:rsidRPr="007B5360">
              <w:rPr>
                <w:i/>
                <w:sz w:val="16"/>
                <w:szCs w:val="16"/>
                <w:lang w:val="fr-FR"/>
              </w:rPr>
              <w:t>utilisation de méthodes qui permettraient de déceler toute tentative d</w:t>
            </w:r>
            <w:r w:rsidR="00EA1FCB" w:rsidRPr="007B5360">
              <w:rPr>
                <w:i/>
                <w:sz w:val="16"/>
                <w:szCs w:val="16"/>
                <w:lang w:val="fr-FR"/>
              </w:rPr>
              <w:t>’</w:t>
            </w:r>
            <w:r w:rsidRPr="007B5360">
              <w:rPr>
                <w:i/>
                <w:sz w:val="16"/>
                <w:szCs w:val="16"/>
                <w:lang w:val="fr-FR"/>
              </w:rPr>
              <w:t>altération de la méthode d</w:t>
            </w:r>
            <w:r w:rsidR="00EA1FCB" w:rsidRPr="007B5360">
              <w:rPr>
                <w:i/>
                <w:sz w:val="16"/>
                <w:szCs w:val="16"/>
                <w:lang w:val="fr-FR"/>
              </w:rPr>
              <w:t>’</w:t>
            </w:r>
            <w:r w:rsidRPr="007B5360">
              <w:rPr>
                <w:i/>
                <w:sz w:val="16"/>
                <w:szCs w:val="16"/>
                <w:lang w:val="fr-FR"/>
              </w:rPr>
              <w:t>apposition (voir C&amp;R No 91</w:t>
            </w:r>
            <w:r w:rsidR="00AA3BFF" w:rsidRPr="007B5360">
              <w:rPr>
                <w:i/>
                <w:sz w:val="16"/>
                <w:szCs w:val="16"/>
                <w:lang w:val="fr-FR"/>
              </w:rPr>
              <w:t xml:space="preserve"> de la CS de 2009 et C&amp;R No 24 de la CS de 2012</w:t>
            </w:r>
            <w:r w:rsidRPr="007B5360">
              <w:rPr>
                <w:i/>
                <w:sz w:val="16"/>
                <w:szCs w:val="16"/>
                <w:lang w:val="fr-FR"/>
              </w:rPr>
              <w:t>).</w:t>
            </w:r>
            <w:r w:rsidR="00D76093" w:rsidRPr="007B5360">
              <w:rPr>
                <w:i/>
                <w:sz w:val="16"/>
                <w:szCs w:val="16"/>
                <w:lang w:val="fr-FR"/>
              </w:rPr>
              <w:t xml:space="preserve"> </w:t>
            </w:r>
          </w:p>
          <w:p w:rsidR="002A320E" w:rsidRPr="007B5360" w:rsidRDefault="00D1316D"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268 et 269 du </w:t>
            </w:r>
            <w:hyperlink r:id="rId105" w:history="1">
              <w:r w:rsidRPr="007B5360">
                <w:rPr>
                  <w:rStyle w:val="Hyperlink"/>
                  <w:i/>
                  <w:sz w:val="16"/>
                  <w:szCs w:val="16"/>
                  <w:lang w:val="fr-FR"/>
                </w:rPr>
                <w:t>Manuel Apostille</w:t>
              </w:r>
            </w:hyperlink>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Agrafes</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Œillets</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Rubans</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Colle</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24BB0" w:rsidRPr="007B5360">
              <w:rPr>
                <w:sz w:val="18"/>
                <w:szCs w:val="18"/>
                <w:lang w:val="fr-FR"/>
              </w:rPr>
              <w:t xml:space="preserve">Autre – </w:t>
            </w:r>
            <w:r w:rsidR="00B24BB0" w:rsidRPr="007B5360">
              <w:rPr>
                <w:i/>
                <w:sz w:val="18"/>
                <w:szCs w:val="18"/>
                <w:lang w:val="fr-FR"/>
              </w:rPr>
              <w:t>veuillez préciser</w:t>
            </w:r>
            <w:r w:rsidR="00B24BB0" w:rsidRPr="007B5360">
              <w:rPr>
                <w:sz w:val="18"/>
                <w:szCs w:val="18"/>
                <w:lang w:val="fr-FR"/>
              </w:rPr>
              <w:t> :</w:t>
            </w:r>
          </w:p>
          <w:bookmarkStart w:id="150" w:name="Text150"/>
          <w:p w:rsidR="002A320E" w:rsidRPr="007B5360" w:rsidRDefault="00427285" w:rsidP="00C67483">
            <w:pPr>
              <w:spacing w:before="60" w:after="60"/>
              <w:ind w:left="599"/>
              <w:rPr>
                <w:color w:val="0000FF"/>
                <w:sz w:val="18"/>
                <w:szCs w:val="18"/>
                <w:lang w:val="fr-FR"/>
              </w:rPr>
            </w:pPr>
            <w:r w:rsidRPr="007B5360">
              <w:rPr>
                <w:color w:val="0000FF"/>
                <w:sz w:val="18"/>
                <w:szCs w:val="18"/>
                <w:lang w:val="fr-FR"/>
              </w:rPr>
              <w:fldChar w:fldCharType="begin">
                <w:ffData>
                  <w:name w:val="Text15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0"/>
          </w:p>
          <w:p w:rsidR="00C12F0F" w:rsidRPr="007B5360" w:rsidRDefault="00C12F0F" w:rsidP="00C67483">
            <w:pPr>
              <w:spacing w:before="60" w:after="60"/>
              <w:rPr>
                <w:sz w:val="18"/>
                <w:szCs w:val="18"/>
                <w:lang w:val="fr-FR"/>
              </w:rPr>
            </w:pPr>
          </w:p>
          <w:p w:rsidR="00C12F0F" w:rsidRPr="007B5360" w:rsidRDefault="00B24BB0"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C12F0F" w:rsidRPr="007B5360" w:rsidRDefault="00C12F0F"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A320E" w:rsidRPr="007B5360" w:rsidTr="00C83C97">
        <w:trPr>
          <w:trHeight w:val="801"/>
        </w:trPr>
        <w:tc>
          <w:tcPr>
            <w:tcW w:w="4365" w:type="dxa"/>
            <w:shd w:val="clear" w:color="auto" w:fill="auto"/>
          </w:tcPr>
          <w:p w:rsidR="002A320E" w:rsidRPr="007B5360" w:rsidRDefault="00A17B4A" w:rsidP="00C67483">
            <w:pPr>
              <w:pStyle w:val="Annex3"/>
              <w:spacing w:before="60" w:after="60"/>
              <w:rPr>
                <w:sz w:val="18"/>
                <w:szCs w:val="18"/>
                <w:lang w:val="fr-FR"/>
              </w:rPr>
            </w:pPr>
            <w:r w:rsidRPr="007B5360">
              <w:rPr>
                <w:sz w:val="18"/>
                <w:szCs w:val="18"/>
                <w:lang w:val="fr-FR"/>
              </w:rPr>
              <w:t>Dans le cas d</w:t>
            </w:r>
            <w:r w:rsidR="00EA1FCB" w:rsidRPr="007B5360">
              <w:rPr>
                <w:sz w:val="18"/>
                <w:szCs w:val="18"/>
                <w:lang w:val="fr-FR"/>
              </w:rPr>
              <w:t>’</w:t>
            </w:r>
            <w:r w:rsidRPr="007B5360">
              <w:rPr>
                <w:sz w:val="18"/>
                <w:szCs w:val="18"/>
                <w:lang w:val="fr-FR"/>
              </w:rPr>
              <w:t xml:space="preserve">un acte public établi sur une </w:t>
            </w:r>
            <w:r w:rsidR="00366CC2" w:rsidRPr="007B5360">
              <w:rPr>
                <w:sz w:val="18"/>
                <w:szCs w:val="18"/>
                <w:lang w:val="fr-FR"/>
              </w:rPr>
              <w:t xml:space="preserve">seule </w:t>
            </w:r>
            <w:r w:rsidRPr="007B5360">
              <w:rPr>
                <w:sz w:val="18"/>
                <w:szCs w:val="18"/>
                <w:lang w:val="fr-FR"/>
              </w:rPr>
              <w:t xml:space="preserve">page, où est </w:t>
            </w:r>
            <w:r w:rsidR="00366CC2" w:rsidRPr="007B5360">
              <w:rPr>
                <w:sz w:val="18"/>
                <w:szCs w:val="18"/>
                <w:lang w:val="fr-FR"/>
              </w:rPr>
              <w:t>apposé</w:t>
            </w:r>
            <w:r w:rsidRPr="007B5360">
              <w:rPr>
                <w:sz w:val="18"/>
                <w:szCs w:val="18"/>
                <w:lang w:val="fr-FR"/>
              </w:rPr>
              <w:t>e l</w:t>
            </w:r>
            <w:r w:rsidR="00EA1FCB" w:rsidRPr="007B5360">
              <w:rPr>
                <w:sz w:val="18"/>
                <w:szCs w:val="18"/>
                <w:lang w:val="fr-FR"/>
              </w:rPr>
              <w:t>’</w:t>
            </w:r>
            <w:r w:rsidRPr="007B5360">
              <w:rPr>
                <w:sz w:val="18"/>
                <w:szCs w:val="18"/>
                <w:lang w:val="fr-FR"/>
              </w:rPr>
              <w:t>Apostille ou attachée l</w:t>
            </w:r>
            <w:r w:rsidR="00EA1FCB" w:rsidRPr="007B5360">
              <w:rPr>
                <w:sz w:val="18"/>
                <w:szCs w:val="18"/>
                <w:lang w:val="fr-FR"/>
              </w:rPr>
              <w:t>’</w:t>
            </w:r>
            <w:r w:rsidRPr="007B5360">
              <w:rPr>
                <w:sz w:val="18"/>
                <w:szCs w:val="18"/>
                <w:lang w:val="fr-FR"/>
              </w:rPr>
              <w:t>allonge ?</w:t>
            </w:r>
          </w:p>
          <w:p w:rsidR="003857C1" w:rsidRPr="007B5360" w:rsidRDefault="00A17B4A" w:rsidP="00AD7816">
            <w:pPr>
              <w:spacing w:before="240" w:after="60"/>
              <w:ind w:left="284"/>
              <w:rPr>
                <w:lang w:val="fr-FR"/>
              </w:rPr>
            </w:pPr>
            <w:r w:rsidRPr="007B5360">
              <w:rPr>
                <w:sz w:val="16"/>
                <w:szCs w:val="16"/>
                <w:lang w:val="fr-FR"/>
              </w:rPr>
              <w:sym w:font="Wingdings" w:char="F0DC"/>
            </w:r>
            <w:r w:rsidRPr="007B5360">
              <w:rPr>
                <w:sz w:val="16"/>
                <w:szCs w:val="16"/>
                <w:lang w:val="fr-FR"/>
              </w:rPr>
              <w:t xml:space="preserve"> </w:t>
            </w:r>
            <w:r w:rsidR="00AA3BFF" w:rsidRPr="007B5360">
              <w:rPr>
                <w:i/>
                <w:sz w:val="16"/>
                <w:szCs w:val="16"/>
                <w:lang w:val="fr-FR"/>
              </w:rPr>
              <w:t>cf. Q 8.5 c) du questionnaire de 2012</w:t>
            </w:r>
          </w:p>
        </w:tc>
        <w:tc>
          <w:tcPr>
            <w:tcW w:w="4922" w:type="dxa"/>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Au recto de l</w:t>
            </w:r>
            <w:r w:rsidR="00EA1FCB" w:rsidRPr="007B5360">
              <w:rPr>
                <w:sz w:val="18"/>
                <w:szCs w:val="18"/>
                <w:lang w:val="fr-FR"/>
              </w:rPr>
              <w:t>’</w:t>
            </w:r>
            <w:r w:rsidR="00A17B4A" w:rsidRPr="007B5360">
              <w:rPr>
                <w:sz w:val="18"/>
                <w:szCs w:val="18"/>
                <w:lang w:val="fr-FR"/>
              </w:rPr>
              <w:t>acte public</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Au verso de l</w:t>
            </w:r>
            <w:r w:rsidR="00EA1FCB" w:rsidRPr="007B5360">
              <w:rPr>
                <w:sz w:val="18"/>
                <w:szCs w:val="18"/>
                <w:lang w:val="fr-FR"/>
              </w:rPr>
              <w:t>’</w:t>
            </w:r>
            <w:r w:rsidR="00A17B4A" w:rsidRPr="007B5360">
              <w:rPr>
                <w:sz w:val="18"/>
                <w:szCs w:val="18"/>
                <w:lang w:val="fr-FR"/>
              </w:rPr>
              <w:t>acte public</w:t>
            </w:r>
          </w:p>
          <w:p w:rsidR="00212E63" w:rsidRPr="007B5360" w:rsidRDefault="00212E63" w:rsidP="00C67483">
            <w:pPr>
              <w:spacing w:before="60" w:after="60"/>
              <w:ind w:left="599" w:hanging="599"/>
              <w:rPr>
                <w:sz w:val="18"/>
                <w:szCs w:val="18"/>
                <w:lang w:val="fr-FR"/>
              </w:rPr>
            </w:pPr>
          </w:p>
          <w:p w:rsidR="00212E63" w:rsidRPr="007B5360" w:rsidRDefault="00A17B4A"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212E63" w:rsidRPr="007B5360" w:rsidRDefault="00212E63"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A320E" w:rsidRPr="007B5360" w:rsidTr="00C83C97">
        <w:trPr>
          <w:trHeight w:val="801"/>
        </w:trPr>
        <w:tc>
          <w:tcPr>
            <w:tcW w:w="4365" w:type="dxa"/>
            <w:tcBorders>
              <w:bottom w:val="single" w:sz="4" w:space="0" w:color="auto"/>
            </w:tcBorders>
            <w:shd w:val="clear" w:color="auto" w:fill="auto"/>
          </w:tcPr>
          <w:p w:rsidR="002A320E" w:rsidRPr="007B5360" w:rsidRDefault="00A17B4A" w:rsidP="00C67483">
            <w:pPr>
              <w:pStyle w:val="Annex3"/>
              <w:spacing w:before="60" w:after="60"/>
              <w:rPr>
                <w:sz w:val="18"/>
                <w:szCs w:val="18"/>
                <w:lang w:val="fr-FR"/>
              </w:rPr>
            </w:pPr>
            <w:bookmarkStart w:id="151" w:name="_Ref314816118"/>
            <w:r w:rsidRPr="007B5360">
              <w:rPr>
                <w:sz w:val="18"/>
                <w:szCs w:val="18"/>
                <w:lang w:val="fr-FR"/>
              </w:rPr>
              <w:t>Dans le cas d</w:t>
            </w:r>
            <w:r w:rsidR="00EA1FCB" w:rsidRPr="007B5360">
              <w:rPr>
                <w:sz w:val="18"/>
                <w:szCs w:val="18"/>
                <w:lang w:val="fr-FR"/>
              </w:rPr>
              <w:t>’</w:t>
            </w:r>
            <w:r w:rsidRPr="007B5360">
              <w:rPr>
                <w:sz w:val="18"/>
                <w:szCs w:val="18"/>
                <w:lang w:val="fr-FR"/>
              </w:rPr>
              <w:t xml:space="preserve">un acte public établi sur plusieurs pages, où est </w:t>
            </w:r>
            <w:r w:rsidR="00366CC2" w:rsidRPr="007B5360">
              <w:rPr>
                <w:sz w:val="18"/>
                <w:szCs w:val="18"/>
                <w:lang w:val="fr-FR"/>
              </w:rPr>
              <w:t>apposé</w:t>
            </w:r>
            <w:r w:rsidRPr="007B5360">
              <w:rPr>
                <w:sz w:val="18"/>
                <w:szCs w:val="18"/>
                <w:lang w:val="fr-FR"/>
              </w:rPr>
              <w:t>e l</w:t>
            </w:r>
            <w:r w:rsidR="00EA1FCB" w:rsidRPr="007B5360">
              <w:rPr>
                <w:sz w:val="18"/>
                <w:szCs w:val="18"/>
                <w:lang w:val="fr-FR"/>
              </w:rPr>
              <w:t>’</w:t>
            </w:r>
            <w:r w:rsidRPr="007B5360">
              <w:rPr>
                <w:sz w:val="18"/>
                <w:szCs w:val="18"/>
                <w:lang w:val="fr-FR"/>
              </w:rPr>
              <w:t>Apostille ou attachée l</w:t>
            </w:r>
            <w:r w:rsidR="00EA1FCB" w:rsidRPr="007B5360">
              <w:rPr>
                <w:sz w:val="18"/>
                <w:szCs w:val="18"/>
                <w:lang w:val="fr-FR"/>
              </w:rPr>
              <w:t>’</w:t>
            </w:r>
            <w:r w:rsidRPr="007B5360">
              <w:rPr>
                <w:sz w:val="18"/>
                <w:szCs w:val="18"/>
                <w:lang w:val="fr-FR"/>
              </w:rPr>
              <w:t>allonge ?</w:t>
            </w:r>
            <w:bookmarkEnd w:id="151"/>
          </w:p>
          <w:p w:rsidR="00AA3BFF" w:rsidRPr="007B5360" w:rsidRDefault="00AA3BFF" w:rsidP="00AD7816">
            <w:pPr>
              <w:spacing w:before="24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8.5 d) du questionnaire de 2012</w:t>
            </w:r>
          </w:p>
          <w:p w:rsidR="003857C1" w:rsidRPr="007B5360" w:rsidRDefault="00A17B4A"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a recommandé que l</w:t>
            </w:r>
            <w:r w:rsidR="00EA1FCB" w:rsidRPr="007B5360">
              <w:rPr>
                <w:i/>
                <w:sz w:val="16"/>
                <w:szCs w:val="16"/>
                <w:lang w:val="fr-FR"/>
              </w:rPr>
              <w:t>’</w:t>
            </w:r>
            <w:r w:rsidRPr="007B5360">
              <w:rPr>
                <w:i/>
                <w:sz w:val="16"/>
                <w:szCs w:val="16"/>
                <w:lang w:val="fr-FR"/>
              </w:rPr>
              <w:t xml:space="preserve">Apostille soit </w:t>
            </w:r>
            <w:r w:rsidR="00366CC2" w:rsidRPr="007B5360">
              <w:rPr>
                <w:i/>
                <w:sz w:val="16"/>
                <w:szCs w:val="16"/>
                <w:lang w:val="fr-FR"/>
              </w:rPr>
              <w:t>apposé</w:t>
            </w:r>
            <w:r w:rsidRPr="007B5360">
              <w:rPr>
                <w:i/>
                <w:sz w:val="16"/>
                <w:szCs w:val="16"/>
                <w:lang w:val="fr-FR"/>
              </w:rPr>
              <w:t>e sur la page de signature et, si une allonge est utilisée, que celle-ci soit attachée au recto ou au verso de l</w:t>
            </w:r>
            <w:r w:rsidR="00EA1FCB" w:rsidRPr="007B5360">
              <w:rPr>
                <w:i/>
                <w:sz w:val="16"/>
                <w:szCs w:val="16"/>
                <w:lang w:val="fr-FR"/>
              </w:rPr>
              <w:t>’</w:t>
            </w:r>
            <w:r w:rsidRPr="007B5360">
              <w:rPr>
                <w:i/>
                <w:sz w:val="16"/>
                <w:szCs w:val="16"/>
                <w:lang w:val="fr-FR"/>
              </w:rPr>
              <w:t>acte (voir C&amp;R No 17</w:t>
            </w:r>
            <w:r w:rsidR="00AA3BFF" w:rsidRPr="007B5360">
              <w:rPr>
                <w:i/>
                <w:sz w:val="16"/>
                <w:szCs w:val="16"/>
                <w:lang w:val="fr-FR"/>
              </w:rPr>
              <w:t xml:space="preserve"> de la CS de 2003</w:t>
            </w:r>
            <w:r w:rsidRPr="007B5360">
              <w:rPr>
                <w:i/>
                <w:sz w:val="16"/>
                <w:szCs w:val="16"/>
                <w:lang w:val="fr-FR"/>
              </w:rPr>
              <w:t>)</w:t>
            </w:r>
            <w:r w:rsidR="00366CC2" w:rsidRPr="007B5360">
              <w:rPr>
                <w:i/>
                <w:sz w:val="16"/>
                <w:szCs w:val="16"/>
                <w:lang w:val="fr-FR"/>
              </w:rPr>
              <w:t>.</w:t>
            </w:r>
          </w:p>
          <w:p w:rsidR="00AA3BFF" w:rsidRPr="007B5360" w:rsidRDefault="00AA3BFF"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271 et 272 du </w:t>
            </w:r>
            <w:hyperlink r:id="rId106" w:history="1">
              <w:r w:rsidRPr="007B5360">
                <w:rPr>
                  <w:rStyle w:val="Hyperlink"/>
                  <w:i/>
                  <w:sz w:val="16"/>
                  <w:szCs w:val="16"/>
                  <w:lang w:val="fr-FR"/>
                </w:rPr>
                <w:t>Manuel Apostille</w:t>
              </w:r>
            </w:hyperlink>
          </w:p>
        </w:tc>
        <w:tc>
          <w:tcPr>
            <w:tcW w:w="4922" w:type="dxa"/>
            <w:tcBorders>
              <w:bottom w:val="single" w:sz="4" w:space="0" w:color="auto"/>
            </w:tcBorders>
            <w:shd w:val="clear" w:color="auto" w:fill="auto"/>
          </w:tcPr>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Sur la première page de l</w:t>
            </w:r>
            <w:r w:rsidR="00EA1FCB" w:rsidRPr="007B5360">
              <w:rPr>
                <w:sz w:val="18"/>
                <w:szCs w:val="18"/>
                <w:lang w:val="fr-FR"/>
              </w:rPr>
              <w:t>’</w:t>
            </w:r>
            <w:r w:rsidR="00A17B4A" w:rsidRPr="007B5360">
              <w:rPr>
                <w:sz w:val="18"/>
                <w:szCs w:val="18"/>
                <w:lang w:val="fr-FR"/>
              </w:rPr>
              <w:t>acte public</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Sur la dernière page de l</w:t>
            </w:r>
            <w:r w:rsidR="00EA1FCB" w:rsidRPr="007B5360">
              <w:rPr>
                <w:sz w:val="18"/>
                <w:szCs w:val="18"/>
                <w:lang w:val="fr-FR"/>
              </w:rPr>
              <w:t>’</w:t>
            </w:r>
            <w:r w:rsidR="00A17B4A" w:rsidRPr="007B5360">
              <w:rPr>
                <w:sz w:val="18"/>
                <w:szCs w:val="18"/>
                <w:lang w:val="fr-FR"/>
              </w:rPr>
              <w:t>acte public</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Sur la page comportant la signature / le sceau / le timbre</w:t>
            </w:r>
          </w:p>
          <w:p w:rsidR="002A320E" w:rsidRPr="007B5360" w:rsidRDefault="002A320E"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A17B4A" w:rsidRPr="007B5360">
              <w:rPr>
                <w:sz w:val="18"/>
                <w:szCs w:val="18"/>
                <w:lang w:val="fr-FR"/>
              </w:rPr>
              <w:t xml:space="preserve">Autre – </w:t>
            </w:r>
            <w:r w:rsidR="00A17B4A" w:rsidRPr="007B5360">
              <w:rPr>
                <w:i/>
                <w:sz w:val="18"/>
                <w:szCs w:val="18"/>
                <w:lang w:val="fr-FR"/>
              </w:rPr>
              <w:t>veuillez préciser</w:t>
            </w:r>
            <w:r w:rsidR="00A17B4A" w:rsidRPr="007B5360">
              <w:rPr>
                <w:sz w:val="18"/>
                <w:szCs w:val="18"/>
                <w:lang w:val="fr-FR"/>
              </w:rPr>
              <w:t> :</w:t>
            </w:r>
          </w:p>
          <w:bookmarkStart w:id="152" w:name="Text212"/>
          <w:p w:rsidR="002A320E" w:rsidRPr="007B5360" w:rsidRDefault="00212E63" w:rsidP="00C67483">
            <w:pPr>
              <w:spacing w:before="60" w:after="60"/>
              <w:ind w:left="599"/>
              <w:rPr>
                <w:color w:val="0000FF"/>
                <w:sz w:val="18"/>
                <w:szCs w:val="18"/>
                <w:lang w:val="fr-FR"/>
              </w:rPr>
            </w:pPr>
            <w:r w:rsidRPr="007B5360">
              <w:rPr>
                <w:color w:val="0000FF"/>
                <w:sz w:val="18"/>
                <w:szCs w:val="18"/>
                <w:lang w:val="fr-FR"/>
              </w:rPr>
              <w:fldChar w:fldCharType="begin">
                <w:ffData>
                  <w:name w:val="Text21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2"/>
          </w:p>
          <w:p w:rsidR="00212E63" w:rsidRPr="007B5360" w:rsidRDefault="00212E63" w:rsidP="00C67483">
            <w:pPr>
              <w:spacing w:before="60" w:after="60"/>
              <w:rPr>
                <w:sz w:val="18"/>
                <w:szCs w:val="18"/>
                <w:lang w:val="fr-FR"/>
              </w:rPr>
            </w:pPr>
          </w:p>
          <w:p w:rsidR="00212E63" w:rsidRPr="007B5360" w:rsidRDefault="00A17B4A"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212E63" w:rsidRPr="007B5360" w:rsidRDefault="00212E63"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C6533A" w:rsidRPr="00233061" w:rsidTr="00A17B4A">
        <w:trPr>
          <w:trHeight w:val="50"/>
        </w:trPr>
        <w:tc>
          <w:tcPr>
            <w:tcW w:w="9287" w:type="dxa"/>
            <w:gridSpan w:val="2"/>
            <w:shd w:val="clear" w:color="auto" w:fill="auto"/>
          </w:tcPr>
          <w:p w:rsidR="00C6533A" w:rsidRPr="007B5360" w:rsidRDefault="00A17B4A" w:rsidP="00C67483">
            <w:pPr>
              <w:spacing w:before="60" w:after="60"/>
              <w:ind w:left="599" w:hanging="599"/>
              <w:rPr>
                <w:i/>
                <w:color w:val="FF0000"/>
                <w:sz w:val="18"/>
                <w:szCs w:val="18"/>
                <w:lang w:val="fr-FR"/>
              </w:rPr>
            </w:pPr>
            <w:r w:rsidRPr="00846226">
              <w:rPr>
                <w:b/>
                <w:i/>
                <w:color w:val="FF0000"/>
                <w:sz w:val="18"/>
                <w:szCs w:val="18"/>
                <w:lang w:val="fr-FR"/>
              </w:rPr>
              <w:t>Question </w:t>
            </w:r>
            <w:r w:rsidR="00D37AFA" w:rsidRPr="007B5360">
              <w:rPr>
                <w:b/>
                <w:i/>
                <w:color w:val="FF0000"/>
                <w:sz w:val="18"/>
                <w:szCs w:val="18"/>
                <w:lang w:val="fr-FR"/>
              </w:rPr>
              <w:fldChar w:fldCharType="begin"/>
            </w:r>
            <w:r w:rsidR="00D37AFA" w:rsidRPr="007B5360">
              <w:rPr>
                <w:b/>
                <w:i/>
                <w:color w:val="FF0000"/>
                <w:sz w:val="18"/>
                <w:szCs w:val="18"/>
                <w:lang w:val="fr-FR"/>
              </w:rPr>
              <w:instrText xml:space="preserve"> REF _Ref314736334 \w \h </w:instrText>
            </w:r>
            <w:r w:rsidR="00923DCA" w:rsidRPr="007B5360">
              <w:rPr>
                <w:b/>
                <w:i/>
                <w:color w:val="FF0000"/>
                <w:sz w:val="18"/>
                <w:szCs w:val="18"/>
                <w:lang w:val="fr-FR"/>
              </w:rPr>
              <w:instrText xml:space="preserve"> \* MERGEFORMAT </w:instrText>
            </w:r>
            <w:r w:rsidR="00D37AFA" w:rsidRPr="007B5360">
              <w:rPr>
                <w:b/>
                <w:i/>
                <w:color w:val="FF0000"/>
                <w:sz w:val="18"/>
                <w:szCs w:val="18"/>
                <w:lang w:val="fr-FR"/>
              </w:rPr>
            </w:r>
            <w:r w:rsidR="00D37AFA" w:rsidRPr="007B5360">
              <w:rPr>
                <w:b/>
                <w:i/>
                <w:color w:val="FF0000"/>
                <w:sz w:val="18"/>
                <w:szCs w:val="18"/>
                <w:lang w:val="fr-FR"/>
              </w:rPr>
              <w:fldChar w:fldCharType="separate"/>
            </w:r>
            <w:r w:rsidR="006869F3" w:rsidRPr="007B5360">
              <w:rPr>
                <w:b/>
                <w:i/>
                <w:color w:val="FF0000"/>
                <w:sz w:val="18"/>
                <w:szCs w:val="18"/>
                <w:lang w:val="fr-FR"/>
              </w:rPr>
              <w:t>8.5e)</w:t>
            </w:r>
            <w:r w:rsidR="00D37AFA" w:rsidRPr="007B5360">
              <w:rPr>
                <w:b/>
                <w:i/>
                <w:color w:val="FF0000"/>
                <w:sz w:val="18"/>
                <w:szCs w:val="18"/>
                <w:lang w:val="fr-FR"/>
              </w:rPr>
              <w:fldChar w:fldCharType="end"/>
            </w:r>
            <w:r w:rsidR="00084416">
              <w:rPr>
                <w:b/>
                <w:i/>
                <w:color w:val="FF0000"/>
                <w:sz w:val="18"/>
                <w:szCs w:val="18"/>
                <w:lang w:val="fr-FR"/>
              </w:rPr>
              <w:t xml:space="preserve"> et f)</w:t>
            </w:r>
            <w:r w:rsidRPr="00846226">
              <w:rPr>
                <w:b/>
                <w:i/>
                <w:color w:val="FF0000"/>
                <w:sz w:val="18"/>
                <w:szCs w:val="18"/>
                <w:lang w:val="fr-FR"/>
              </w:rPr>
              <w:t xml:space="preserve"> </w:t>
            </w:r>
            <w:r w:rsidRPr="007B5360">
              <w:rPr>
                <w:i/>
                <w:color w:val="FF0000"/>
                <w:sz w:val="18"/>
                <w:szCs w:val="18"/>
                <w:lang w:val="fr-FR"/>
              </w:rPr>
              <w:t xml:space="preserve">– </w:t>
            </w:r>
            <w:r w:rsidR="00366CC2" w:rsidRPr="007B5360">
              <w:rPr>
                <w:i/>
                <w:color w:val="FF0000"/>
                <w:sz w:val="18"/>
                <w:szCs w:val="18"/>
                <w:lang w:val="fr-FR"/>
              </w:rPr>
              <w:t xml:space="preserve">concerne </w:t>
            </w:r>
            <w:r w:rsidRPr="007B5360">
              <w:rPr>
                <w:i/>
                <w:color w:val="FF0000"/>
                <w:sz w:val="18"/>
                <w:szCs w:val="18"/>
                <w:lang w:val="fr-FR"/>
              </w:rPr>
              <w:t>les Apostilles délivrées sous forme électronique (e-Apostilles)</w:t>
            </w:r>
          </w:p>
        </w:tc>
      </w:tr>
      <w:tr w:rsidR="00AA3BFF" w:rsidRPr="007B5360" w:rsidTr="00C83C97">
        <w:trPr>
          <w:trHeight w:val="801"/>
        </w:trPr>
        <w:tc>
          <w:tcPr>
            <w:tcW w:w="4365" w:type="dxa"/>
            <w:shd w:val="clear" w:color="auto" w:fill="auto"/>
          </w:tcPr>
          <w:p w:rsidR="005F55C2" w:rsidRPr="00AD7816" w:rsidRDefault="00AA3BFF" w:rsidP="00AD7816">
            <w:pPr>
              <w:pStyle w:val="Annex3"/>
              <w:spacing w:before="60" w:after="60"/>
              <w:rPr>
                <w:sz w:val="18"/>
                <w:szCs w:val="18"/>
                <w:lang w:val="fr-FR"/>
              </w:rPr>
            </w:pPr>
            <w:r w:rsidRPr="007B5360">
              <w:rPr>
                <w:sz w:val="18"/>
                <w:szCs w:val="18"/>
                <w:lang w:val="fr-FR"/>
              </w:rPr>
              <w:t>À quelle technologie VOTRE ÉTAT a-t-il recours pour attacher ou associer logiquement</w:t>
            </w:r>
            <w:r w:rsidR="005F55C2" w:rsidRPr="007B5360">
              <w:rPr>
                <w:sz w:val="18"/>
                <w:szCs w:val="18"/>
                <w:lang w:val="fr-FR"/>
              </w:rPr>
              <w:t xml:space="preserve"> une Apostille à l’acte public sous-jacent ?</w:t>
            </w:r>
          </w:p>
          <w:p w:rsidR="005F55C2" w:rsidRPr="007B5360" w:rsidRDefault="005F55C2" w:rsidP="00AF572A">
            <w:pPr>
              <w:spacing w:before="24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8.5 e) du questionnaire de 2012</w:t>
            </w:r>
          </w:p>
          <w:p w:rsidR="005F55C2" w:rsidRPr="007B5360" w:rsidRDefault="005F55C2"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Voir aussi para. 27</w:t>
            </w:r>
            <w:r w:rsidR="006F1AC7" w:rsidRPr="007B5360">
              <w:rPr>
                <w:i/>
                <w:sz w:val="16"/>
                <w:szCs w:val="16"/>
                <w:lang w:val="fr-FR"/>
              </w:rPr>
              <w:t>0</w:t>
            </w:r>
            <w:r w:rsidRPr="007B5360">
              <w:rPr>
                <w:i/>
                <w:sz w:val="16"/>
                <w:szCs w:val="16"/>
                <w:lang w:val="fr-FR"/>
              </w:rPr>
              <w:t xml:space="preserve"> du </w:t>
            </w:r>
            <w:hyperlink r:id="rId107" w:history="1">
              <w:r w:rsidRPr="007B5360">
                <w:rPr>
                  <w:rStyle w:val="Hyperlink"/>
                  <w:i/>
                  <w:sz w:val="16"/>
                  <w:szCs w:val="16"/>
                  <w:lang w:val="fr-FR"/>
                </w:rPr>
                <w:t>Manuel Apostille</w:t>
              </w:r>
            </w:hyperlink>
          </w:p>
        </w:tc>
        <w:tc>
          <w:tcPr>
            <w:tcW w:w="4922" w:type="dxa"/>
            <w:shd w:val="clear" w:color="auto" w:fill="auto"/>
          </w:tcPr>
          <w:p w:rsidR="00AA3BFF" w:rsidRPr="007B5360" w:rsidRDefault="005F55C2"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C6533A" w:rsidRPr="007B5360" w:rsidTr="00C83C97">
        <w:trPr>
          <w:trHeight w:val="801"/>
        </w:trPr>
        <w:tc>
          <w:tcPr>
            <w:tcW w:w="4365" w:type="dxa"/>
            <w:shd w:val="clear" w:color="auto" w:fill="auto"/>
          </w:tcPr>
          <w:p w:rsidR="00A9335B" w:rsidRPr="00AD7816" w:rsidRDefault="006F1AC7" w:rsidP="00AD7816">
            <w:pPr>
              <w:pStyle w:val="Annex3"/>
              <w:spacing w:before="60" w:after="60"/>
              <w:rPr>
                <w:sz w:val="18"/>
                <w:szCs w:val="18"/>
                <w:lang w:val="fr-FR"/>
              </w:rPr>
            </w:pPr>
            <w:r w:rsidRPr="007B5360">
              <w:rPr>
                <w:sz w:val="18"/>
                <w:szCs w:val="18"/>
                <w:lang w:val="fr-FR"/>
              </w:rPr>
              <w:t>Comment cette technologie permet-elle d’</w:t>
            </w:r>
            <w:r w:rsidR="00A9335B" w:rsidRPr="007B5360">
              <w:rPr>
                <w:sz w:val="18"/>
                <w:szCs w:val="18"/>
                <w:lang w:val="fr-FR"/>
              </w:rPr>
              <w:t xml:space="preserve">assurer que cette Apostille n’a pas été </w:t>
            </w:r>
            <w:r w:rsidR="00320E1E" w:rsidRPr="007B5360">
              <w:rPr>
                <w:sz w:val="18"/>
                <w:szCs w:val="18"/>
                <w:lang w:val="fr-FR"/>
              </w:rPr>
              <w:t>modifiée</w:t>
            </w:r>
            <w:r w:rsidR="00A9335B" w:rsidRPr="007B5360">
              <w:rPr>
                <w:sz w:val="18"/>
                <w:szCs w:val="18"/>
                <w:lang w:val="fr-FR"/>
              </w:rPr>
              <w:t> ?</w:t>
            </w:r>
          </w:p>
          <w:p w:rsidR="00A9335B" w:rsidRPr="007B5360" w:rsidRDefault="00A9335B" w:rsidP="00AF572A">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267 du </w:t>
            </w:r>
            <w:hyperlink r:id="rId108" w:history="1">
              <w:r w:rsidRPr="007B5360">
                <w:rPr>
                  <w:rStyle w:val="Hyperlink"/>
                  <w:i/>
                  <w:sz w:val="16"/>
                  <w:szCs w:val="16"/>
                  <w:lang w:val="fr-FR"/>
                </w:rPr>
                <w:t>Manuel Apostille</w:t>
              </w:r>
            </w:hyperlink>
          </w:p>
        </w:tc>
        <w:tc>
          <w:tcPr>
            <w:tcW w:w="4922" w:type="dxa"/>
            <w:shd w:val="clear" w:color="auto" w:fill="auto"/>
          </w:tcPr>
          <w:p w:rsidR="00FD1167" w:rsidRPr="007B5360" w:rsidRDefault="00FB7121" w:rsidP="00C67483">
            <w:pPr>
              <w:spacing w:before="60" w:after="60"/>
              <w:rPr>
                <w:color w:val="0000FF"/>
                <w:sz w:val="18"/>
                <w:szCs w:val="18"/>
                <w:lang w:val="fr-FR"/>
              </w:rPr>
            </w:pPr>
            <w:r w:rsidRPr="007B5360">
              <w:rPr>
                <w:color w:val="0000FF"/>
                <w:sz w:val="18"/>
                <w:szCs w:val="18"/>
                <w:lang w:val="fr-FR"/>
              </w:rPr>
              <w:fldChar w:fldCharType="begin">
                <w:ffData>
                  <w:name w:val="Text160"/>
                  <w:enabled/>
                  <w:calcOnExit w:val="0"/>
                  <w:textInput/>
                </w:ffData>
              </w:fldChar>
            </w:r>
            <w:bookmarkStart w:id="153" w:name="Text16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3"/>
          </w:p>
        </w:tc>
      </w:tr>
    </w:tbl>
    <w:p w:rsidR="00E62E53" w:rsidRPr="007B5360" w:rsidRDefault="00E62E53"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823"/>
      </w:tblGrid>
      <w:tr w:rsidR="00EC72AF" w:rsidRPr="007B5360" w:rsidTr="00B366C6">
        <w:trPr>
          <w:trHeight w:val="53"/>
        </w:trPr>
        <w:tc>
          <w:tcPr>
            <w:tcW w:w="9287" w:type="dxa"/>
            <w:gridSpan w:val="2"/>
            <w:shd w:val="clear" w:color="auto" w:fill="000000"/>
          </w:tcPr>
          <w:p w:rsidR="00EC72AF" w:rsidRPr="007B5360" w:rsidRDefault="00A17B4A" w:rsidP="00C67483">
            <w:pPr>
              <w:pStyle w:val="Heading2"/>
              <w:jc w:val="left"/>
              <w:rPr>
                <w:lang w:val="fr-FR"/>
              </w:rPr>
            </w:pPr>
            <w:bookmarkStart w:id="154" w:name="_Toc447701762"/>
            <w:r w:rsidRPr="007B5360">
              <w:rPr>
                <w:lang w:val="fr-FR"/>
              </w:rPr>
              <w:t>Registre des Apostilles</w:t>
            </w:r>
            <w:bookmarkEnd w:id="154"/>
          </w:p>
        </w:tc>
      </w:tr>
      <w:tr w:rsidR="0047052B" w:rsidRPr="007B5360" w:rsidTr="00B366C6">
        <w:trPr>
          <w:trHeight w:val="53"/>
        </w:trPr>
        <w:tc>
          <w:tcPr>
            <w:tcW w:w="9287" w:type="dxa"/>
            <w:gridSpan w:val="2"/>
            <w:shd w:val="clear" w:color="auto" w:fill="E6E6E6"/>
          </w:tcPr>
          <w:p w:rsidR="0047052B" w:rsidRPr="007B5360" w:rsidRDefault="00A17B4A" w:rsidP="00C67483">
            <w:pPr>
              <w:pStyle w:val="Heading3"/>
              <w:jc w:val="left"/>
              <w:rPr>
                <w:lang w:val="fr-FR"/>
              </w:rPr>
            </w:pPr>
            <w:r w:rsidRPr="007B5360">
              <w:rPr>
                <w:lang w:val="fr-FR"/>
              </w:rPr>
              <w:t>Tenue du registre</w:t>
            </w:r>
          </w:p>
        </w:tc>
      </w:tr>
      <w:tr w:rsidR="0047052B" w:rsidRPr="007B5360" w:rsidTr="00C83C97">
        <w:trPr>
          <w:trHeight w:val="53"/>
        </w:trPr>
        <w:tc>
          <w:tcPr>
            <w:tcW w:w="4365" w:type="dxa"/>
            <w:shd w:val="clear" w:color="auto" w:fill="auto"/>
          </w:tcPr>
          <w:p w:rsidR="0047052B" w:rsidRPr="007B5360" w:rsidRDefault="00A17B4A" w:rsidP="00C67483">
            <w:pPr>
              <w:pStyle w:val="Annex3"/>
              <w:spacing w:before="60" w:after="60"/>
              <w:rPr>
                <w:sz w:val="18"/>
                <w:szCs w:val="18"/>
                <w:lang w:val="fr-FR"/>
              </w:rPr>
            </w:pPr>
            <w:r w:rsidRPr="007B5360">
              <w:rPr>
                <w:sz w:val="18"/>
                <w:szCs w:val="18"/>
                <w:lang w:val="fr-FR"/>
              </w:rPr>
              <w:t>Est-ce que chaque Autorité compétente de VOTRE ÉTAT consigne dans un registre le</w:t>
            </w:r>
            <w:r w:rsidR="00C24660" w:rsidRPr="007B5360">
              <w:rPr>
                <w:sz w:val="18"/>
                <w:szCs w:val="18"/>
                <w:lang w:val="fr-FR"/>
              </w:rPr>
              <w:t>s</w:t>
            </w:r>
            <w:r w:rsidRPr="007B5360">
              <w:rPr>
                <w:sz w:val="18"/>
                <w:szCs w:val="18"/>
                <w:lang w:val="fr-FR"/>
              </w:rPr>
              <w:t xml:space="preserve"> détail</w:t>
            </w:r>
            <w:r w:rsidR="00C24660" w:rsidRPr="007B5360">
              <w:rPr>
                <w:sz w:val="18"/>
                <w:szCs w:val="18"/>
                <w:lang w:val="fr-FR"/>
              </w:rPr>
              <w:t>s</w:t>
            </w:r>
            <w:r w:rsidRPr="007B5360">
              <w:rPr>
                <w:sz w:val="18"/>
                <w:szCs w:val="18"/>
                <w:lang w:val="fr-FR"/>
              </w:rPr>
              <w:t xml:space="preserve"> de chaque Apostille délivrée</w:t>
            </w:r>
            <w:r w:rsidR="00C24660" w:rsidRPr="007B5360">
              <w:rPr>
                <w:sz w:val="18"/>
                <w:szCs w:val="18"/>
                <w:lang w:val="fr-FR"/>
              </w:rPr>
              <w:t> ?</w:t>
            </w:r>
          </w:p>
          <w:p w:rsidR="00A9335B" w:rsidRPr="007B5360" w:rsidRDefault="00A9335B" w:rsidP="00AD7816">
            <w:pPr>
              <w:spacing w:before="24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9.1 a) du questionnaire de 2012</w:t>
            </w:r>
          </w:p>
          <w:p w:rsidR="00D76093" w:rsidRPr="007B5360" w:rsidRDefault="00C24660"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w:t>
            </w:r>
            <w:r w:rsidR="00C16AA7" w:rsidRPr="007B5360">
              <w:rPr>
                <w:i/>
                <w:sz w:val="16"/>
                <w:szCs w:val="16"/>
                <w:lang w:val="fr-FR"/>
              </w:rPr>
              <w:t>La Commission spéciale a rappelé que l’article 7 de la Convention</w:t>
            </w:r>
            <w:r w:rsidR="00705296" w:rsidRPr="007B5360">
              <w:rPr>
                <w:i/>
                <w:sz w:val="16"/>
                <w:szCs w:val="16"/>
                <w:lang w:val="fr-FR"/>
              </w:rPr>
              <w:t xml:space="preserve"> impose à chaque Autorité compétente de mettre en place et de tenir un Registre d’Apostilles contenant les informations prescrites par l’article (C&amp;R No 25 de la CS de 2012).</w:t>
            </w:r>
          </w:p>
          <w:p w:rsidR="0047052B" w:rsidRPr="007B5360" w:rsidRDefault="00705296"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278 du </w:t>
            </w:r>
            <w:hyperlink r:id="rId109" w:history="1">
              <w:r w:rsidRPr="007B5360">
                <w:rPr>
                  <w:rStyle w:val="Hyperlink"/>
                  <w:i/>
                  <w:sz w:val="16"/>
                  <w:szCs w:val="16"/>
                  <w:lang w:val="fr-FR"/>
                </w:rPr>
                <w:t>Manuel Apostille</w:t>
              </w:r>
            </w:hyperlink>
          </w:p>
        </w:tc>
        <w:tc>
          <w:tcPr>
            <w:tcW w:w="4922" w:type="dxa"/>
            <w:shd w:val="clear" w:color="auto" w:fill="auto"/>
          </w:tcPr>
          <w:p w:rsidR="0047052B" w:rsidRPr="007B5360" w:rsidRDefault="0047052B" w:rsidP="00C67483">
            <w:pPr>
              <w:spacing w:before="60" w:after="60"/>
              <w:ind w:left="599" w:hanging="599"/>
              <w:rPr>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C24660" w:rsidRPr="007B5360">
              <w:rPr>
                <w:sz w:val="18"/>
                <w:szCs w:val="18"/>
                <w:lang w:val="fr-FR"/>
              </w:rPr>
              <w:t xml:space="preserve">Oui – </w:t>
            </w:r>
            <w:r w:rsidR="00C24660" w:rsidRPr="007B5360">
              <w:rPr>
                <w:i/>
                <w:sz w:val="18"/>
                <w:szCs w:val="18"/>
                <w:lang w:val="fr-FR"/>
              </w:rPr>
              <w:t>quelles informations y sont consignées </w:t>
            </w:r>
            <w:r w:rsidR="00C24660" w:rsidRPr="007B5360">
              <w:rPr>
                <w:sz w:val="18"/>
                <w:szCs w:val="18"/>
                <w:lang w:val="fr-FR"/>
              </w:rPr>
              <w:t>?</w:t>
            </w:r>
          </w:p>
          <w:p w:rsidR="001909C4" w:rsidRPr="007B5360" w:rsidRDefault="001909C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le numéro et la date de l</w:t>
            </w:r>
            <w:r w:rsidR="00EA1FCB" w:rsidRPr="007B5360">
              <w:rPr>
                <w:sz w:val="16"/>
                <w:szCs w:val="16"/>
                <w:lang w:val="fr-FR"/>
              </w:rPr>
              <w:t>’</w:t>
            </w:r>
            <w:r w:rsidR="00C24660" w:rsidRPr="007B5360">
              <w:rPr>
                <w:sz w:val="16"/>
                <w:szCs w:val="16"/>
                <w:lang w:val="fr-FR"/>
              </w:rPr>
              <w:t>Apostille (exigence visée à l</w:t>
            </w:r>
            <w:r w:rsidR="00EA1FCB" w:rsidRPr="007B5360">
              <w:rPr>
                <w:sz w:val="16"/>
                <w:szCs w:val="16"/>
                <w:lang w:val="fr-FR"/>
              </w:rPr>
              <w:t>’</w:t>
            </w:r>
            <w:r w:rsidR="00C24660" w:rsidRPr="007B5360">
              <w:rPr>
                <w:sz w:val="16"/>
                <w:szCs w:val="16"/>
                <w:lang w:val="fr-FR"/>
              </w:rPr>
              <w:t>art. 7(1))</w:t>
            </w:r>
          </w:p>
          <w:p w:rsidR="001909C4" w:rsidRPr="007B5360" w:rsidRDefault="001909C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les nom et qualité du signataire de l</w:t>
            </w:r>
            <w:r w:rsidR="00EA1FCB" w:rsidRPr="007B5360">
              <w:rPr>
                <w:sz w:val="16"/>
                <w:szCs w:val="16"/>
                <w:lang w:val="fr-FR"/>
              </w:rPr>
              <w:t>’</w:t>
            </w:r>
            <w:r w:rsidR="00C24660" w:rsidRPr="007B5360">
              <w:rPr>
                <w:sz w:val="16"/>
                <w:szCs w:val="16"/>
                <w:lang w:val="fr-FR"/>
              </w:rPr>
              <w:t>acte public et</w:t>
            </w:r>
            <w:r w:rsidR="00846226">
              <w:rPr>
                <w:sz w:val="16"/>
                <w:szCs w:val="16"/>
                <w:lang w:val="fr-FR"/>
              </w:rPr>
              <w:t> </w:t>
            </w:r>
            <w:r w:rsidR="00C24660" w:rsidRPr="007B5360">
              <w:rPr>
                <w:sz w:val="16"/>
                <w:szCs w:val="16"/>
                <w:lang w:val="fr-FR"/>
              </w:rPr>
              <w:t>/</w:t>
            </w:r>
            <w:r w:rsidR="00846226">
              <w:rPr>
                <w:sz w:val="16"/>
                <w:szCs w:val="16"/>
                <w:lang w:val="fr-FR"/>
              </w:rPr>
              <w:t> </w:t>
            </w:r>
            <w:r w:rsidR="00C24660" w:rsidRPr="007B5360">
              <w:rPr>
                <w:sz w:val="16"/>
                <w:szCs w:val="16"/>
                <w:lang w:val="fr-FR"/>
              </w:rPr>
              <w:t>ou le nom de l</w:t>
            </w:r>
            <w:r w:rsidR="00EA1FCB" w:rsidRPr="007B5360">
              <w:rPr>
                <w:sz w:val="16"/>
                <w:szCs w:val="16"/>
                <w:lang w:val="fr-FR"/>
              </w:rPr>
              <w:t>’</w:t>
            </w:r>
            <w:r w:rsidR="00C24660" w:rsidRPr="007B5360">
              <w:rPr>
                <w:sz w:val="16"/>
                <w:szCs w:val="16"/>
                <w:lang w:val="fr-FR"/>
              </w:rPr>
              <w:t>autorité dont le sceau ou timbre est apposé (exigence visée à l</w:t>
            </w:r>
            <w:r w:rsidR="00EA1FCB" w:rsidRPr="007B5360">
              <w:rPr>
                <w:sz w:val="16"/>
                <w:szCs w:val="16"/>
                <w:lang w:val="fr-FR"/>
              </w:rPr>
              <w:t>’</w:t>
            </w:r>
            <w:r w:rsidR="00C24660" w:rsidRPr="007B5360">
              <w:rPr>
                <w:sz w:val="16"/>
                <w:szCs w:val="16"/>
                <w:lang w:val="fr-FR"/>
              </w:rPr>
              <w:t>art. 7(1))</w:t>
            </w:r>
          </w:p>
          <w:p w:rsidR="00221E19" w:rsidRPr="007B5360" w:rsidRDefault="00221E1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le nom et</w:t>
            </w:r>
            <w:r w:rsidR="00846226">
              <w:rPr>
                <w:sz w:val="16"/>
                <w:szCs w:val="16"/>
                <w:lang w:val="fr-FR"/>
              </w:rPr>
              <w:t> </w:t>
            </w:r>
            <w:r w:rsidR="00C24660" w:rsidRPr="007B5360">
              <w:rPr>
                <w:sz w:val="16"/>
                <w:szCs w:val="16"/>
                <w:lang w:val="fr-FR"/>
              </w:rPr>
              <w:t>/</w:t>
            </w:r>
            <w:r w:rsidR="00846226">
              <w:rPr>
                <w:sz w:val="16"/>
                <w:szCs w:val="16"/>
                <w:lang w:val="fr-FR"/>
              </w:rPr>
              <w:t> </w:t>
            </w:r>
            <w:r w:rsidR="00C24660" w:rsidRPr="007B5360">
              <w:rPr>
                <w:sz w:val="16"/>
                <w:szCs w:val="16"/>
                <w:lang w:val="fr-FR"/>
              </w:rPr>
              <w:t>ou le type de l</w:t>
            </w:r>
            <w:r w:rsidR="00EA1FCB" w:rsidRPr="007B5360">
              <w:rPr>
                <w:sz w:val="16"/>
                <w:szCs w:val="16"/>
                <w:lang w:val="fr-FR"/>
              </w:rPr>
              <w:t>’</w:t>
            </w:r>
            <w:r w:rsidR="00C24660" w:rsidRPr="007B5360">
              <w:rPr>
                <w:sz w:val="16"/>
                <w:szCs w:val="16"/>
                <w:lang w:val="fr-FR"/>
              </w:rPr>
              <w:t>acte public sous-jacent</w:t>
            </w:r>
          </w:p>
          <w:p w:rsidR="00E37DBC" w:rsidRPr="007B5360" w:rsidRDefault="00E37DBC"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une description du contenu de l</w:t>
            </w:r>
            <w:r w:rsidR="00EA1FCB" w:rsidRPr="007B5360">
              <w:rPr>
                <w:sz w:val="16"/>
                <w:szCs w:val="16"/>
                <w:lang w:val="fr-FR"/>
              </w:rPr>
              <w:t>’</w:t>
            </w:r>
            <w:r w:rsidR="00C24660" w:rsidRPr="007B5360">
              <w:rPr>
                <w:sz w:val="16"/>
                <w:szCs w:val="16"/>
                <w:lang w:val="fr-FR"/>
              </w:rPr>
              <w:t>acte public sous-jacent</w:t>
            </w:r>
          </w:p>
          <w:p w:rsidR="00E37DBC" w:rsidRPr="007B5360" w:rsidRDefault="00E37DBC"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le nom du requérant</w:t>
            </w:r>
          </w:p>
          <w:p w:rsidR="00E37DBC" w:rsidRPr="007B5360" w:rsidRDefault="00E37DBC"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l</w:t>
            </w:r>
            <w:r w:rsidR="00EA1FCB" w:rsidRPr="007B5360">
              <w:rPr>
                <w:sz w:val="16"/>
                <w:szCs w:val="16"/>
                <w:lang w:val="fr-FR"/>
              </w:rPr>
              <w:t>’</w:t>
            </w:r>
            <w:r w:rsidR="00C24660" w:rsidRPr="007B5360">
              <w:rPr>
                <w:sz w:val="16"/>
                <w:szCs w:val="16"/>
                <w:lang w:val="fr-FR"/>
              </w:rPr>
              <w:t>État de destination</w:t>
            </w:r>
          </w:p>
          <w:p w:rsidR="002856C0" w:rsidRPr="007B5360" w:rsidRDefault="002856C0"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une copie de l</w:t>
            </w:r>
            <w:r w:rsidR="00EA1FCB" w:rsidRPr="007B5360">
              <w:rPr>
                <w:sz w:val="16"/>
                <w:szCs w:val="16"/>
                <w:lang w:val="fr-FR"/>
              </w:rPr>
              <w:t>’</w:t>
            </w:r>
            <w:r w:rsidR="00C24660" w:rsidRPr="007B5360">
              <w:rPr>
                <w:sz w:val="16"/>
                <w:szCs w:val="16"/>
                <w:lang w:val="fr-FR"/>
              </w:rPr>
              <w:t>Apostille</w:t>
            </w:r>
          </w:p>
          <w:p w:rsidR="002856C0" w:rsidRPr="007B5360" w:rsidRDefault="002856C0" w:rsidP="00C67483">
            <w:pPr>
              <w:spacing w:before="60" w:after="60"/>
              <w:ind w:left="1198" w:hanging="599"/>
              <w:rPr>
                <w:sz w:val="16"/>
                <w:szCs w:val="16"/>
                <w:lang w:val="fr-FR"/>
              </w:rPr>
            </w:pPr>
            <w:r w:rsidRPr="007B5360">
              <w:rPr>
                <w:sz w:val="16"/>
                <w:szCs w:val="16"/>
                <w:lang w:val="fr-FR"/>
              </w:rPr>
              <w:lastRenderedPageBreak/>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C24660" w:rsidRPr="007B5360">
              <w:rPr>
                <w:sz w:val="16"/>
                <w:szCs w:val="16"/>
                <w:lang w:val="fr-FR"/>
              </w:rPr>
              <w:t xml:space="preserve">une </w:t>
            </w:r>
            <w:r w:rsidR="00361885" w:rsidRPr="007B5360">
              <w:rPr>
                <w:sz w:val="16"/>
                <w:szCs w:val="16"/>
                <w:lang w:val="fr-FR"/>
              </w:rPr>
              <w:t xml:space="preserve">copie </w:t>
            </w:r>
            <w:r w:rsidR="00C24660" w:rsidRPr="007B5360">
              <w:rPr>
                <w:sz w:val="16"/>
                <w:szCs w:val="16"/>
                <w:lang w:val="fr-FR"/>
              </w:rPr>
              <w:t>de l</w:t>
            </w:r>
            <w:r w:rsidR="00EA1FCB" w:rsidRPr="007B5360">
              <w:rPr>
                <w:sz w:val="16"/>
                <w:szCs w:val="16"/>
                <w:lang w:val="fr-FR"/>
              </w:rPr>
              <w:t>’</w:t>
            </w:r>
            <w:r w:rsidR="00C24660" w:rsidRPr="007B5360">
              <w:rPr>
                <w:sz w:val="16"/>
                <w:szCs w:val="16"/>
                <w:lang w:val="fr-FR"/>
              </w:rPr>
              <w:t>acte public sous-jacent</w:t>
            </w:r>
          </w:p>
          <w:p w:rsidR="00705296" w:rsidRPr="007B5360" w:rsidRDefault="00705296"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 xml:space="preserve">le </w:t>
            </w:r>
            <w:r w:rsidR="00084416">
              <w:rPr>
                <w:sz w:val="16"/>
                <w:szCs w:val="16"/>
                <w:lang w:val="fr-FR"/>
              </w:rPr>
              <w:t>coût</w:t>
            </w:r>
            <w:r w:rsidRPr="007B5360">
              <w:rPr>
                <w:sz w:val="16"/>
                <w:szCs w:val="16"/>
                <w:lang w:val="fr-FR"/>
              </w:rPr>
              <w:t xml:space="preserve"> de l’Apostille</w:t>
            </w:r>
          </w:p>
          <w:p w:rsidR="002856C0" w:rsidRPr="007B5360" w:rsidRDefault="002856C0"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361885" w:rsidRPr="007B5360">
              <w:rPr>
                <w:sz w:val="16"/>
                <w:szCs w:val="16"/>
                <w:lang w:val="fr-FR"/>
              </w:rPr>
              <w:t xml:space="preserve">autre – </w:t>
            </w:r>
            <w:r w:rsidR="00361885" w:rsidRPr="007B5360">
              <w:rPr>
                <w:i/>
                <w:sz w:val="16"/>
                <w:szCs w:val="16"/>
                <w:lang w:val="fr-FR"/>
              </w:rPr>
              <w:t>veuillez préciser</w:t>
            </w:r>
            <w:r w:rsidR="00361885" w:rsidRPr="007B5360">
              <w:rPr>
                <w:sz w:val="16"/>
                <w:szCs w:val="16"/>
                <w:lang w:val="fr-FR"/>
              </w:rPr>
              <w:t> :</w:t>
            </w:r>
          </w:p>
          <w:p w:rsidR="00E37DBC" w:rsidRPr="007B5360" w:rsidRDefault="002856C0" w:rsidP="00C67483">
            <w:pPr>
              <w:spacing w:before="60" w:after="60"/>
              <w:ind w:left="1198"/>
              <w:rPr>
                <w:color w:val="0000FF"/>
                <w:sz w:val="16"/>
                <w:szCs w:val="16"/>
                <w:lang w:val="fr-FR"/>
              </w:rPr>
            </w:pPr>
            <w:r w:rsidRPr="007B5360">
              <w:rPr>
                <w:color w:val="0000FF"/>
                <w:sz w:val="16"/>
                <w:szCs w:val="16"/>
                <w:lang w:val="fr-FR"/>
              </w:rPr>
              <w:fldChar w:fldCharType="begin">
                <w:ffData>
                  <w:name w:val="Text133"/>
                  <w:enabled/>
                  <w:calcOnExit w:val="0"/>
                  <w:textInput/>
                </w:ffData>
              </w:fldChar>
            </w:r>
            <w:bookmarkStart w:id="155" w:name="Text133"/>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55"/>
          </w:p>
          <w:p w:rsidR="0047052B" w:rsidRPr="007B5360" w:rsidRDefault="0047052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361885" w:rsidRPr="007B5360">
              <w:rPr>
                <w:sz w:val="18"/>
                <w:szCs w:val="18"/>
                <w:lang w:val="fr-FR"/>
              </w:rPr>
              <w:t xml:space="preserve">Non – </w:t>
            </w:r>
            <w:r w:rsidR="00361885" w:rsidRPr="007B5360">
              <w:rPr>
                <w:i/>
                <w:sz w:val="18"/>
                <w:szCs w:val="18"/>
                <w:lang w:val="fr-FR"/>
              </w:rPr>
              <w:t>veuillez expliquer (</w:t>
            </w:r>
            <w:r w:rsidR="00366CC2" w:rsidRPr="007B5360">
              <w:rPr>
                <w:i/>
                <w:sz w:val="18"/>
                <w:szCs w:val="18"/>
                <w:lang w:val="fr-FR"/>
              </w:rPr>
              <w:t xml:space="preserve">en précisant </w:t>
            </w:r>
            <w:r w:rsidR="00361885" w:rsidRPr="007B5360">
              <w:rPr>
                <w:i/>
                <w:sz w:val="18"/>
                <w:szCs w:val="18"/>
                <w:lang w:val="fr-FR"/>
              </w:rPr>
              <w:t>comment les Autorités compétentes de VOTRE ÉTAT répondent aux demandes de vérification d</w:t>
            </w:r>
            <w:r w:rsidR="00EA1FCB" w:rsidRPr="007B5360">
              <w:rPr>
                <w:i/>
                <w:sz w:val="18"/>
                <w:szCs w:val="18"/>
                <w:lang w:val="fr-FR"/>
              </w:rPr>
              <w:t>’</w:t>
            </w:r>
            <w:r w:rsidR="00361885" w:rsidRPr="007B5360">
              <w:rPr>
                <w:i/>
                <w:sz w:val="18"/>
                <w:szCs w:val="18"/>
                <w:lang w:val="fr-FR"/>
              </w:rPr>
              <w:t xml:space="preserve">une Apostille – puis </w:t>
            </w:r>
            <w:r w:rsidR="00361885" w:rsidRPr="007B5360">
              <w:rPr>
                <w:b/>
                <w:i/>
                <w:color w:val="FF0000"/>
                <w:sz w:val="18"/>
                <w:szCs w:val="18"/>
                <w:lang w:val="fr-FR"/>
              </w:rPr>
              <w:t>rendez-vous à la Question </w:t>
            </w:r>
            <w:r w:rsidR="003152B6" w:rsidRPr="007B5360">
              <w:rPr>
                <w:b/>
                <w:i/>
                <w:color w:val="FF0000"/>
                <w:sz w:val="18"/>
                <w:szCs w:val="18"/>
                <w:lang w:val="fr-FR"/>
              </w:rPr>
              <w:fldChar w:fldCharType="begin"/>
            </w:r>
            <w:r w:rsidR="003152B6" w:rsidRPr="007B5360">
              <w:rPr>
                <w:b/>
                <w:i/>
                <w:color w:val="FF0000"/>
                <w:sz w:val="18"/>
                <w:szCs w:val="18"/>
                <w:lang w:val="fr-FR"/>
              </w:rPr>
              <w:instrText xml:space="preserve"> REF _Ref314736367 \r \h </w:instrText>
            </w:r>
            <w:r w:rsidR="00923DCA" w:rsidRPr="007B5360">
              <w:rPr>
                <w:b/>
                <w:i/>
                <w:color w:val="FF0000"/>
                <w:sz w:val="18"/>
                <w:szCs w:val="18"/>
                <w:lang w:val="fr-FR"/>
              </w:rPr>
              <w:instrText xml:space="preserve"> \* MERGEFORMAT </w:instrText>
            </w:r>
            <w:r w:rsidR="003152B6" w:rsidRPr="007B5360">
              <w:rPr>
                <w:b/>
                <w:i/>
                <w:color w:val="FF0000"/>
                <w:sz w:val="18"/>
                <w:szCs w:val="18"/>
                <w:lang w:val="fr-FR"/>
              </w:rPr>
            </w:r>
            <w:r w:rsidR="003152B6" w:rsidRPr="007B5360">
              <w:rPr>
                <w:b/>
                <w:i/>
                <w:color w:val="FF0000"/>
                <w:sz w:val="18"/>
                <w:szCs w:val="18"/>
                <w:lang w:val="fr-FR"/>
              </w:rPr>
              <w:fldChar w:fldCharType="separate"/>
            </w:r>
            <w:r w:rsidR="006869F3" w:rsidRPr="007B5360">
              <w:rPr>
                <w:b/>
                <w:i/>
                <w:color w:val="FF0000"/>
                <w:sz w:val="18"/>
                <w:szCs w:val="18"/>
                <w:lang w:val="fr-FR"/>
              </w:rPr>
              <w:t>10.1</w:t>
            </w:r>
            <w:r w:rsidR="003152B6" w:rsidRPr="007B5360">
              <w:rPr>
                <w:b/>
                <w:i/>
                <w:color w:val="FF0000"/>
                <w:sz w:val="18"/>
                <w:szCs w:val="18"/>
                <w:lang w:val="fr-FR"/>
              </w:rPr>
              <w:fldChar w:fldCharType="end"/>
            </w:r>
            <w:r w:rsidR="00361885" w:rsidRPr="007B5360">
              <w:rPr>
                <w:sz w:val="18"/>
                <w:szCs w:val="18"/>
                <w:lang w:val="fr-FR"/>
              </w:rPr>
              <w:t>) :</w:t>
            </w:r>
          </w:p>
          <w:p w:rsidR="0047052B" w:rsidRPr="007B5360" w:rsidRDefault="0047052B" w:rsidP="00C67483">
            <w:pPr>
              <w:ind w:left="599"/>
              <w:rPr>
                <w:color w:val="0000FF"/>
                <w:sz w:val="18"/>
                <w:szCs w:val="18"/>
                <w:lang w:val="fr-FR"/>
              </w:rPr>
            </w:pPr>
            <w:r w:rsidRPr="007B5360">
              <w:rPr>
                <w:color w:val="0000FF"/>
                <w:sz w:val="18"/>
                <w:szCs w:val="18"/>
                <w:lang w:val="fr-FR"/>
              </w:rPr>
              <w:fldChar w:fldCharType="begin">
                <w:ffData>
                  <w:name w:val="Text5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773B2D" w:rsidRPr="007B5360" w:rsidRDefault="00361885" w:rsidP="00C67483">
            <w:pPr>
              <w:spacing w:before="60" w:after="60"/>
              <w:rPr>
                <w:sz w:val="18"/>
                <w:szCs w:val="18"/>
                <w:lang w:val="fr-FR"/>
              </w:rPr>
            </w:pPr>
            <w:r w:rsidRPr="007B5360">
              <w:rPr>
                <w:i/>
                <w:sz w:val="18"/>
                <w:szCs w:val="18"/>
                <w:lang w:val="fr-FR"/>
              </w:rPr>
              <w:t>Commentaires </w:t>
            </w:r>
            <w:r w:rsidRPr="007B5360">
              <w:rPr>
                <w:sz w:val="18"/>
                <w:szCs w:val="18"/>
                <w:lang w:val="fr-FR"/>
              </w:rPr>
              <w:t>:</w:t>
            </w:r>
          </w:p>
          <w:bookmarkStart w:id="156" w:name="Text213"/>
          <w:p w:rsidR="00773B2D" w:rsidRPr="007B5360" w:rsidRDefault="00773B2D" w:rsidP="00C67483">
            <w:pPr>
              <w:rPr>
                <w:color w:val="0000FF"/>
                <w:sz w:val="18"/>
                <w:szCs w:val="18"/>
                <w:lang w:val="fr-FR"/>
              </w:rPr>
            </w:pPr>
            <w:r w:rsidRPr="007B5360">
              <w:rPr>
                <w:color w:val="0000FF"/>
                <w:sz w:val="18"/>
                <w:szCs w:val="18"/>
                <w:lang w:val="fr-FR"/>
              </w:rPr>
              <w:fldChar w:fldCharType="begin">
                <w:ffData>
                  <w:name w:val="Text21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6"/>
          </w:p>
        </w:tc>
      </w:tr>
      <w:tr w:rsidR="0047052B" w:rsidRPr="007B5360" w:rsidTr="00C83C97">
        <w:trPr>
          <w:trHeight w:val="53"/>
        </w:trPr>
        <w:tc>
          <w:tcPr>
            <w:tcW w:w="4365" w:type="dxa"/>
            <w:shd w:val="clear" w:color="auto" w:fill="auto"/>
          </w:tcPr>
          <w:p w:rsidR="0047052B" w:rsidRPr="007B5360" w:rsidRDefault="00361885" w:rsidP="00C67483">
            <w:pPr>
              <w:pStyle w:val="Annex3"/>
              <w:spacing w:before="60" w:after="60"/>
              <w:rPr>
                <w:sz w:val="18"/>
                <w:szCs w:val="18"/>
                <w:lang w:val="fr-FR"/>
              </w:rPr>
            </w:pPr>
            <w:r w:rsidRPr="007B5360">
              <w:rPr>
                <w:sz w:val="18"/>
                <w:szCs w:val="18"/>
                <w:lang w:val="fr-FR"/>
              </w:rPr>
              <w:lastRenderedPageBreak/>
              <w:t>Sous quelle forme est tenu ce registre ?</w:t>
            </w:r>
          </w:p>
          <w:p w:rsidR="003857C1" w:rsidRPr="007B5360" w:rsidRDefault="00361885" w:rsidP="00AD7816">
            <w:pPr>
              <w:spacing w:before="240" w:after="60"/>
              <w:ind w:left="284"/>
              <w:rPr>
                <w:i/>
                <w:sz w:val="16"/>
                <w:szCs w:val="16"/>
                <w:lang w:val="fr-FR"/>
              </w:rPr>
            </w:pPr>
            <w:r w:rsidRPr="007B5360">
              <w:rPr>
                <w:sz w:val="16"/>
                <w:szCs w:val="16"/>
                <w:lang w:val="fr-FR"/>
              </w:rPr>
              <w:sym w:font="Wingdings" w:char="F0DC"/>
            </w:r>
            <w:r w:rsidRPr="007B5360">
              <w:rPr>
                <w:i/>
                <w:sz w:val="16"/>
                <w:szCs w:val="16"/>
                <w:lang w:val="fr-FR"/>
              </w:rPr>
              <w:t xml:space="preserve"> cf. Q </w:t>
            </w:r>
            <w:r w:rsidR="00705296" w:rsidRPr="007B5360">
              <w:rPr>
                <w:i/>
                <w:sz w:val="16"/>
                <w:szCs w:val="16"/>
                <w:lang w:val="fr-FR"/>
              </w:rPr>
              <w:t>9.1 b) du questionnaire de 2012</w:t>
            </w:r>
          </w:p>
          <w:p w:rsidR="00705296" w:rsidRPr="007B5360" w:rsidRDefault="00705296" w:rsidP="00C67483">
            <w:pPr>
              <w:spacing w:before="60" w:after="60"/>
              <w:ind w:left="284"/>
              <w:rPr>
                <w:i/>
                <w:sz w:val="16"/>
                <w:szCs w:val="16"/>
                <w:lang w:val="fr-FR"/>
              </w:rPr>
            </w:pPr>
            <w:r w:rsidRPr="007B5360">
              <w:rPr>
                <w:sz w:val="16"/>
                <w:szCs w:val="16"/>
                <w:lang w:val="fr-FR"/>
              </w:rPr>
              <w:sym w:font="Wingdings" w:char="F021"/>
            </w:r>
            <w:r w:rsidRPr="007B5360">
              <w:rPr>
                <w:i/>
                <w:sz w:val="16"/>
                <w:szCs w:val="16"/>
                <w:lang w:val="fr-FR"/>
              </w:rPr>
              <w:t xml:space="preserve"> La Commission spéciale a reconnu qu’il est utile de tenir un e-Registre consultable en ligne afin de permettre aux destinataires de vérifier que l’Apostille a été émise (C&amp;R No 25 de la CS de 2012).</w:t>
            </w:r>
          </w:p>
          <w:p w:rsidR="00705296" w:rsidRPr="007B5360" w:rsidRDefault="00705296" w:rsidP="00C67483">
            <w:pPr>
              <w:spacing w:before="60" w:after="60"/>
              <w:ind w:left="284"/>
              <w:rPr>
                <w:b/>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279 et 280 du </w:t>
            </w:r>
            <w:hyperlink r:id="rId110" w:history="1">
              <w:r w:rsidRPr="007B5360">
                <w:rPr>
                  <w:rStyle w:val="Hyperlink"/>
                  <w:i/>
                  <w:sz w:val="16"/>
                  <w:szCs w:val="16"/>
                  <w:lang w:val="fr-FR"/>
                </w:rPr>
                <w:t>Manuel Apostille</w:t>
              </w:r>
            </w:hyperlink>
          </w:p>
        </w:tc>
        <w:tc>
          <w:tcPr>
            <w:tcW w:w="4922" w:type="dxa"/>
            <w:shd w:val="clear" w:color="auto" w:fill="auto"/>
          </w:tcPr>
          <w:p w:rsidR="0047052B" w:rsidRPr="007B5360" w:rsidRDefault="0047052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361885" w:rsidRPr="007B5360">
              <w:rPr>
                <w:sz w:val="18"/>
                <w:szCs w:val="18"/>
                <w:lang w:val="fr-FR"/>
              </w:rPr>
              <w:t>Sous forme électronique</w:t>
            </w:r>
            <w:r w:rsidR="00B152D3" w:rsidRPr="007B5360">
              <w:rPr>
                <w:sz w:val="18"/>
                <w:szCs w:val="18"/>
                <w:lang w:val="fr-FR"/>
              </w:rPr>
              <w:t>,</w:t>
            </w:r>
            <w:r w:rsidR="00361885" w:rsidRPr="007B5360">
              <w:rPr>
                <w:sz w:val="18"/>
                <w:szCs w:val="18"/>
                <w:lang w:val="fr-FR"/>
              </w:rPr>
              <w:t xml:space="preserve"> </w:t>
            </w:r>
            <w:r w:rsidR="00361885" w:rsidRPr="007B5360">
              <w:rPr>
                <w:i/>
                <w:sz w:val="18"/>
                <w:szCs w:val="18"/>
                <w:lang w:val="fr-FR"/>
              </w:rPr>
              <w:t>non</w:t>
            </w:r>
            <w:r w:rsidR="00361885" w:rsidRPr="007B5360">
              <w:rPr>
                <w:sz w:val="18"/>
                <w:szCs w:val="18"/>
                <w:lang w:val="fr-FR"/>
              </w:rPr>
              <w:t xml:space="preserve"> </w:t>
            </w:r>
            <w:r w:rsidR="00B152D3" w:rsidRPr="007B5360">
              <w:rPr>
                <w:sz w:val="18"/>
                <w:szCs w:val="18"/>
                <w:lang w:val="fr-FR"/>
              </w:rPr>
              <w:t xml:space="preserve">publiquement </w:t>
            </w:r>
            <w:r w:rsidR="00361885" w:rsidRPr="007B5360">
              <w:rPr>
                <w:sz w:val="18"/>
                <w:szCs w:val="18"/>
                <w:lang w:val="fr-FR"/>
              </w:rPr>
              <w:t>accessible en</w:t>
            </w:r>
            <w:r w:rsidR="00B152D3" w:rsidRPr="007B5360">
              <w:rPr>
                <w:sz w:val="18"/>
                <w:szCs w:val="18"/>
                <w:lang w:val="fr-FR"/>
              </w:rPr>
              <w:t xml:space="preserve"> ligne</w:t>
            </w:r>
          </w:p>
          <w:p w:rsidR="00424D64" w:rsidRPr="007B5360" w:rsidRDefault="00424D6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 xml:space="preserve">Sous forme électronique, publiquement accessible en ligne (« e-Registre ») – </w:t>
            </w:r>
            <w:r w:rsidR="00B152D3" w:rsidRPr="007B5360">
              <w:rPr>
                <w:i/>
                <w:sz w:val="18"/>
                <w:szCs w:val="18"/>
                <w:lang w:val="fr-FR"/>
              </w:rPr>
              <w:t>avec les caractéristiques suivantes</w:t>
            </w:r>
            <w:r w:rsidR="00B152D3" w:rsidRPr="007B5360">
              <w:rPr>
                <w:sz w:val="18"/>
                <w:szCs w:val="18"/>
                <w:lang w:val="fr-FR"/>
              </w:rPr>
              <w:t> :</w:t>
            </w:r>
          </w:p>
          <w:p w:rsidR="00424D64" w:rsidRPr="007B5360" w:rsidRDefault="001C53AA"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w:t>
            </w:r>
            <w:r w:rsidR="00EA1FCB" w:rsidRPr="007B5360">
              <w:rPr>
                <w:sz w:val="16"/>
                <w:szCs w:val="16"/>
                <w:lang w:val="fr-FR"/>
              </w:rPr>
              <w:t>’</w:t>
            </w:r>
            <w:r w:rsidR="00B152D3" w:rsidRPr="007B5360">
              <w:rPr>
                <w:sz w:val="16"/>
                <w:szCs w:val="16"/>
                <w:lang w:val="fr-FR"/>
              </w:rPr>
              <w:t>URL du site correspondant f</w:t>
            </w:r>
            <w:smartTag w:uri="urn:schemas-microsoft-com:office:smarttags" w:element="PersonName">
              <w:r w:rsidR="00B152D3" w:rsidRPr="007B5360">
                <w:rPr>
                  <w:sz w:val="16"/>
                  <w:szCs w:val="16"/>
                  <w:lang w:val="fr-FR"/>
                </w:rPr>
                <w:t>ig</w:t>
              </w:r>
            </w:smartTag>
            <w:r w:rsidR="00B152D3" w:rsidRPr="007B5360">
              <w:rPr>
                <w:sz w:val="16"/>
                <w:szCs w:val="16"/>
                <w:lang w:val="fr-FR"/>
              </w:rPr>
              <w:t>ure sur l</w:t>
            </w:r>
            <w:r w:rsidR="00EA1FCB" w:rsidRPr="007B5360">
              <w:rPr>
                <w:sz w:val="16"/>
                <w:szCs w:val="16"/>
                <w:lang w:val="fr-FR"/>
              </w:rPr>
              <w:t>’</w:t>
            </w:r>
            <w:r w:rsidR="00B152D3" w:rsidRPr="007B5360">
              <w:rPr>
                <w:sz w:val="16"/>
                <w:szCs w:val="16"/>
                <w:lang w:val="fr-FR"/>
              </w:rPr>
              <w:t xml:space="preserve">Apostille (voir </w:t>
            </w:r>
            <w:r w:rsidR="00B152D3" w:rsidRPr="007B5360">
              <w:rPr>
                <w:b/>
                <w:sz w:val="16"/>
                <w:szCs w:val="16"/>
                <w:lang w:val="fr-FR"/>
              </w:rPr>
              <w:t>Question </w:t>
            </w:r>
            <w:r w:rsidR="00D37AFA" w:rsidRPr="007B5360">
              <w:rPr>
                <w:b/>
                <w:sz w:val="16"/>
                <w:szCs w:val="16"/>
                <w:lang w:val="fr-FR"/>
              </w:rPr>
              <w:fldChar w:fldCharType="begin"/>
            </w:r>
            <w:r w:rsidR="00D37AFA" w:rsidRPr="007B5360">
              <w:rPr>
                <w:b/>
                <w:sz w:val="16"/>
                <w:szCs w:val="16"/>
                <w:lang w:val="fr-FR"/>
              </w:rPr>
              <w:instrText xml:space="preserve"> REF _Ref314816189 \w \h </w:instrText>
            </w:r>
            <w:r w:rsidR="00923DCA" w:rsidRPr="007B5360">
              <w:rPr>
                <w:b/>
                <w:sz w:val="16"/>
                <w:szCs w:val="16"/>
                <w:lang w:val="fr-FR"/>
              </w:rPr>
              <w:instrText xml:space="preserve"> \* MERGEFORMAT </w:instrText>
            </w:r>
            <w:r w:rsidR="00D37AFA" w:rsidRPr="007B5360">
              <w:rPr>
                <w:b/>
                <w:sz w:val="16"/>
                <w:szCs w:val="16"/>
                <w:lang w:val="fr-FR"/>
              </w:rPr>
            </w:r>
            <w:r w:rsidR="00D37AFA" w:rsidRPr="007B5360">
              <w:rPr>
                <w:b/>
                <w:sz w:val="16"/>
                <w:szCs w:val="16"/>
                <w:lang w:val="fr-FR"/>
              </w:rPr>
              <w:fldChar w:fldCharType="separate"/>
            </w:r>
            <w:r w:rsidR="006869F3" w:rsidRPr="007B5360">
              <w:rPr>
                <w:b/>
                <w:sz w:val="16"/>
                <w:szCs w:val="16"/>
                <w:lang w:val="fr-FR"/>
              </w:rPr>
              <w:t>8.4a)</w:t>
            </w:r>
            <w:r w:rsidR="00D37AFA" w:rsidRPr="007B5360">
              <w:rPr>
                <w:b/>
                <w:sz w:val="16"/>
                <w:szCs w:val="16"/>
                <w:lang w:val="fr-FR"/>
              </w:rPr>
              <w:fldChar w:fldCharType="end"/>
            </w:r>
            <w:r w:rsidR="00B152D3" w:rsidRPr="007B5360">
              <w:rPr>
                <w:sz w:val="16"/>
                <w:szCs w:val="16"/>
                <w:lang w:val="fr-FR"/>
              </w:rPr>
              <w:t>)</w:t>
            </w:r>
          </w:p>
          <w:p w:rsidR="00F72989" w:rsidRPr="007B5360" w:rsidRDefault="00F7298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le registre comprend des caractéristiques visant à empêcher la « chasse aux informations » (c-à-d</w:t>
            </w:r>
            <w:r w:rsidR="003152B6" w:rsidRPr="007B5360">
              <w:rPr>
                <w:sz w:val="16"/>
                <w:szCs w:val="16"/>
                <w:lang w:val="fr-FR"/>
              </w:rPr>
              <w:t>.</w:t>
            </w:r>
            <w:r w:rsidR="00B152D3" w:rsidRPr="007B5360">
              <w:rPr>
                <w:sz w:val="16"/>
                <w:szCs w:val="16"/>
                <w:lang w:val="fr-FR"/>
              </w:rPr>
              <w:t xml:space="preserve"> des tentatives des utilisateurs visant à recueillir des informations concernant une Apostille qu</w:t>
            </w:r>
            <w:r w:rsidR="00EA1FCB" w:rsidRPr="007B5360">
              <w:rPr>
                <w:sz w:val="16"/>
                <w:szCs w:val="16"/>
                <w:lang w:val="fr-FR"/>
              </w:rPr>
              <w:t>’</w:t>
            </w:r>
            <w:r w:rsidR="00B152D3" w:rsidRPr="007B5360">
              <w:rPr>
                <w:sz w:val="16"/>
                <w:szCs w:val="16"/>
                <w:lang w:val="fr-FR"/>
              </w:rPr>
              <w:t>ils n</w:t>
            </w:r>
            <w:r w:rsidR="00EA1FCB" w:rsidRPr="007B5360">
              <w:rPr>
                <w:sz w:val="16"/>
                <w:szCs w:val="16"/>
                <w:lang w:val="fr-FR"/>
              </w:rPr>
              <w:t>’</w:t>
            </w:r>
            <w:r w:rsidR="00B152D3" w:rsidRPr="007B5360">
              <w:rPr>
                <w:sz w:val="16"/>
                <w:szCs w:val="16"/>
                <w:lang w:val="fr-FR"/>
              </w:rPr>
              <w:t xml:space="preserve">ont pas reçue) – </w:t>
            </w:r>
            <w:r w:rsidR="00B152D3" w:rsidRPr="007B5360">
              <w:rPr>
                <w:i/>
                <w:sz w:val="16"/>
                <w:szCs w:val="16"/>
                <w:lang w:val="fr-FR"/>
              </w:rPr>
              <w:t>veuillez préciser </w:t>
            </w:r>
            <w:r w:rsidR="00B152D3" w:rsidRPr="007B5360">
              <w:rPr>
                <w:sz w:val="16"/>
                <w:szCs w:val="16"/>
                <w:lang w:val="fr-FR"/>
              </w:rPr>
              <w:t>:</w:t>
            </w:r>
          </w:p>
          <w:p w:rsidR="001C53AA" w:rsidRPr="007B5360" w:rsidRDefault="001C53AA" w:rsidP="00C67483">
            <w:pPr>
              <w:spacing w:before="60" w:after="60"/>
              <w:ind w:left="1198"/>
              <w:rPr>
                <w:color w:val="0000FF"/>
                <w:sz w:val="16"/>
                <w:szCs w:val="16"/>
                <w:lang w:val="fr-FR"/>
              </w:rPr>
            </w:pPr>
            <w:r w:rsidRPr="007B5360">
              <w:rPr>
                <w:color w:val="0000FF"/>
                <w:sz w:val="16"/>
                <w:szCs w:val="16"/>
                <w:lang w:val="fr-FR"/>
              </w:rPr>
              <w:fldChar w:fldCharType="begin">
                <w:ffData>
                  <w:name w:val="Text135"/>
                  <w:enabled/>
                  <w:calcOnExit w:val="0"/>
                  <w:textInput/>
                </w:ffData>
              </w:fldChar>
            </w:r>
            <w:bookmarkStart w:id="157" w:name="Text135"/>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fldChar w:fldCharType="end"/>
            </w:r>
            <w:bookmarkEnd w:id="157"/>
          </w:p>
          <w:p w:rsidR="00424D64" w:rsidRPr="007B5360" w:rsidRDefault="00424D64"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le registre permet aux utilisateurs de consulter les détails de l</w:t>
            </w:r>
            <w:r w:rsidR="00EA1FCB" w:rsidRPr="007B5360">
              <w:rPr>
                <w:sz w:val="16"/>
                <w:szCs w:val="16"/>
                <w:lang w:val="fr-FR"/>
              </w:rPr>
              <w:t>’</w:t>
            </w:r>
            <w:r w:rsidR="00B152D3" w:rsidRPr="007B5360">
              <w:rPr>
                <w:sz w:val="16"/>
                <w:szCs w:val="16"/>
                <w:lang w:val="fr-FR"/>
              </w:rPr>
              <w:t xml:space="preserve">Apostille (par ex., les inscriptions figurant en regard des dix rubriques requises) – </w:t>
            </w:r>
            <w:r w:rsidR="00B152D3" w:rsidRPr="007B5360">
              <w:rPr>
                <w:i/>
                <w:sz w:val="16"/>
                <w:szCs w:val="16"/>
                <w:lang w:val="fr-FR"/>
              </w:rPr>
              <w:t>veuillez préciser </w:t>
            </w:r>
            <w:r w:rsidR="00B152D3" w:rsidRPr="007B5360">
              <w:rPr>
                <w:sz w:val="16"/>
                <w:szCs w:val="16"/>
                <w:lang w:val="fr-FR"/>
              </w:rPr>
              <w:t>:</w:t>
            </w:r>
          </w:p>
          <w:bookmarkStart w:id="158" w:name="Text161"/>
          <w:p w:rsidR="00F72989" w:rsidRPr="007B5360" w:rsidRDefault="00F72989" w:rsidP="00C67483">
            <w:pPr>
              <w:spacing w:before="60" w:after="60"/>
              <w:ind w:left="1198"/>
              <w:rPr>
                <w:color w:val="0000FF"/>
                <w:sz w:val="16"/>
                <w:szCs w:val="16"/>
                <w:lang w:val="fr-FR"/>
              </w:rPr>
            </w:pPr>
            <w:r w:rsidRPr="007B5360">
              <w:rPr>
                <w:color w:val="0000FF"/>
                <w:sz w:val="16"/>
                <w:szCs w:val="16"/>
                <w:lang w:val="fr-FR"/>
              </w:rPr>
              <w:fldChar w:fldCharType="begin">
                <w:ffData>
                  <w:name w:val="Text161"/>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58"/>
          </w:p>
          <w:p w:rsidR="00603E9B" w:rsidRPr="007B5360" w:rsidRDefault="00603E9B"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le registre permet aux utilisateurs d</w:t>
            </w:r>
            <w:r w:rsidR="00EA1FCB" w:rsidRPr="007B5360">
              <w:rPr>
                <w:sz w:val="16"/>
                <w:szCs w:val="16"/>
                <w:lang w:val="fr-FR"/>
              </w:rPr>
              <w:t>’</w:t>
            </w:r>
            <w:r w:rsidR="00B152D3" w:rsidRPr="007B5360">
              <w:rPr>
                <w:sz w:val="16"/>
                <w:szCs w:val="16"/>
                <w:lang w:val="fr-FR"/>
              </w:rPr>
              <w:t>avoir accès à l</w:t>
            </w:r>
            <w:r w:rsidR="00EA1FCB" w:rsidRPr="007B5360">
              <w:rPr>
                <w:sz w:val="16"/>
                <w:szCs w:val="16"/>
                <w:lang w:val="fr-FR"/>
              </w:rPr>
              <w:t>’</w:t>
            </w:r>
            <w:r w:rsidR="00B152D3" w:rsidRPr="007B5360">
              <w:rPr>
                <w:sz w:val="16"/>
                <w:szCs w:val="16"/>
                <w:lang w:val="fr-FR"/>
              </w:rPr>
              <w:t>Apostille ou à une image de celle-ci</w:t>
            </w:r>
          </w:p>
          <w:p w:rsidR="00F72989" w:rsidRPr="007B5360" w:rsidRDefault="00F7298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le registre permet aux utilisateurs d</w:t>
            </w:r>
            <w:r w:rsidR="00EA1FCB" w:rsidRPr="007B5360">
              <w:rPr>
                <w:sz w:val="16"/>
                <w:szCs w:val="16"/>
                <w:lang w:val="fr-FR"/>
              </w:rPr>
              <w:t>’</w:t>
            </w:r>
            <w:r w:rsidR="00B152D3" w:rsidRPr="007B5360">
              <w:rPr>
                <w:sz w:val="16"/>
                <w:szCs w:val="16"/>
                <w:lang w:val="fr-FR"/>
              </w:rPr>
              <w:t>avoir accès à l</w:t>
            </w:r>
            <w:r w:rsidR="00EA1FCB" w:rsidRPr="007B5360">
              <w:rPr>
                <w:sz w:val="16"/>
                <w:szCs w:val="16"/>
                <w:lang w:val="fr-FR"/>
              </w:rPr>
              <w:t>’</w:t>
            </w:r>
            <w:r w:rsidR="00B152D3" w:rsidRPr="007B5360">
              <w:rPr>
                <w:sz w:val="16"/>
                <w:szCs w:val="16"/>
                <w:lang w:val="fr-FR"/>
              </w:rPr>
              <w:t>acte public sous-jacent ou à une image de celui-ci</w:t>
            </w:r>
          </w:p>
          <w:p w:rsidR="00DD6E83" w:rsidRPr="007B5360" w:rsidRDefault="00DD6E83"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B152D3" w:rsidRPr="007B5360">
              <w:rPr>
                <w:sz w:val="16"/>
                <w:szCs w:val="16"/>
                <w:lang w:val="fr-FR"/>
              </w:rPr>
              <w:t>le registre permet aux utilisateurs de vérifier la signature figurant sur l</w:t>
            </w:r>
            <w:r w:rsidR="00EA1FCB" w:rsidRPr="007B5360">
              <w:rPr>
                <w:sz w:val="16"/>
                <w:szCs w:val="16"/>
                <w:lang w:val="fr-FR"/>
              </w:rPr>
              <w:t>’</w:t>
            </w:r>
            <w:r w:rsidR="00B152D3" w:rsidRPr="007B5360">
              <w:rPr>
                <w:sz w:val="16"/>
                <w:szCs w:val="16"/>
                <w:lang w:val="fr-FR"/>
              </w:rPr>
              <w:t>Apostille</w:t>
            </w:r>
          </w:p>
          <w:p w:rsidR="0047052B" w:rsidRPr="007B5360" w:rsidRDefault="0047052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Sur papier</w:t>
            </w:r>
          </w:p>
          <w:p w:rsidR="0023048F" w:rsidRDefault="0023048F" w:rsidP="00C67483">
            <w:pPr>
              <w:spacing w:before="60" w:after="60"/>
              <w:ind w:left="599" w:hanging="599"/>
              <w:rPr>
                <w:i/>
                <w:sz w:val="18"/>
                <w:szCs w:val="18"/>
                <w:lang w:val="fr-FR"/>
              </w:rPr>
            </w:pPr>
          </w:p>
          <w:p w:rsidR="00773B2D" w:rsidRPr="007B5360" w:rsidRDefault="00B152D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773B2D" w:rsidRPr="007B5360" w:rsidRDefault="00773B2D"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47052B" w:rsidRPr="00233061" w:rsidTr="00C83C97">
        <w:trPr>
          <w:trHeight w:val="53"/>
        </w:trPr>
        <w:tc>
          <w:tcPr>
            <w:tcW w:w="4365" w:type="dxa"/>
            <w:shd w:val="clear" w:color="auto" w:fill="auto"/>
          </w:tcPr>
          <w:p w:rsidR="0047052B" w:rsidRPr="007B5360" w:rsidRDefault="00B152D3" w:rsidP="00C67483">
            <w:pPr>
              <w:pStyle w:val="Annex3"/>
              <w:spacing w:before="60" w:after="60"/>
              <w:rPr>
                <w:sz w:val="18"/>
                <w:szCs w:val="18"/>
                <w:lang w:val="fr-FR"/>
              </w:rPr>
            </w:pPr>
            <w:r w:rsidRPr="007B5360">
              <w:rPr>
                <w:sz w:val="18"/>
                <w:szCs w:val="18"/>
                <w:lang w:val="fr-FR"/>
              </w:rPr>
              <w:t>Comment le registre est-il tenu ?</w:t>
            </w:r>
          </w:p>
          <w:p w:rsidR="00CF28FA" w:rsidRPr="007B5360" w:rsidRDefault="00CF28FA" w:rsidP="00C67483">
            <w:pPr>
              <w:pStyle w:val="Annex3"/>
              <w:numPr>
                <w:ilvl w:val="0"/>
                <w:numId w:val="0"/>
              </w:numPr>
              <w:spacing w:before="60" w:after="60"/>
              <w:ind w:left="284"/>
              <w:rPr>
                <w:sz w:val="18"/>
                <w:szCs w:val="18"/>
                <w:lang w:val="fr-FR"/>
              </w:rPr>
            </w:pPr>
          </w:p>
          <w:p w:rsidR="00CF28FA" w:rsidRPr="007B5360" w:rsidRDefault="00CF28FA" w:rsidP="00AD7816">
            <w:pPr>
              <w:spacing w:before="60" w:after="60"/>
              <w:ind w:left="284"/>
              <w:rPr>
                <w:i/>
                <w:sz w:val="16"/>
                <w:szCs w:val="16"/>
                <w:lang w:val="fr-FR"/>
              </w:rPr>
            </w:pPr>
            <w:r w:rsidRPr="007B5360">
              <w:rPr>
                <w:sz w:val="16"/>
                <w:szCs w:val="16"/>
                <w:lang w:val="fr-FR"/>
              </w:rPr>
              <w:sym w:font="Wingdings" w:char="F0DC"/>
            </w:r>
            <w:r w:rsidRPr="007B5360">
              <w:rPr>
                <w:i/>
                <w:sz w:val="16"/>
                <w:szCs w:val="16"/>
                <w:lang w:val="fr-FR"/>
              </w:rPr>
              <w:t xml:space="preserve"> cf. Q 9.1 c) du questionnaire de 2012</w:t>
            </w:r>
          </w:p>
        </w:tc>
        <w:tc>
          <w:tcPr>
            <w:tcW w:w="4922" w:type="dxa"/>
            <w:shd w:val="clear" w:color="auto" w:fill="auto"/>
          </w:tcPr>
          <w:p w:rsidR="0047052B" w:rsidRPr="007B5360" w:rsidRDefault="0047052B"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Chaque Autorité compétente tient son propre registre</w:t>
            </w:r>
            <w:r w:rsidRPr="007B5360">
              <w:rPr>
                <w:sz w:val="18"/>
                <w:szCs w:val="18"/>
                <w:lang w:val="fr-FR"/>
              </w:rPr>
              <w:t xml:space="preserve"> </w:t>
            </w:r>
          </w:p>
          <w:p w:rsidR="0047052B" w:rsidRPr="007B5360" w:rsidRDefault="0047052B"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Les Autorités compétentes tiennent un registre commun</w:t>
            </w:r>
            <w:r w:rsidRPr="007B5360">
              <w:rPr>
                <w:sz w:val="18"/>
                <w:szCs w:val="18"/>
                <w:lang w:val="fr-FR"/>
              </w:rPr>
              <w:t xml:space="preserve"> </w:t>
            </w:r>
          </w:p>
        </w:tc>
      </w:tr>
      <w:tr w:rsidR="002D5895" w:rsidRPr="007B5360" w:rsidTr="00C83C97">
        <w:trPr>
          <w:trHeight w:val="53"/>
        </w:trPr>
        <w:tc>
          <w:tcPr>
            <w:tcW w:w="4365" w:type="dxa"/>
            <w:shd w:val="clear" w:color="auto" w:fill="auto"/>
          </w:tcPr>
          <w:p w:rsidR="002D5895" w:rsidRPr="007B5360" w:rsidRDefault="00B152D3" w:rsidP="00C67483">
            <w:pPr>
              <w:pStyle w:val="Annex3"/>
              <w:spacing w:before="60" w:after="60"/>
              <w:rPr>
                <w:sz w:val="18"/>
                <w:szCs w:val="18"/>
                <w:lang w:val="fr-FR"/>
              </w:rPr>
            </w:pPr>
            <w:r w:rsidRPr="007B5360">
              <w:rPr>
                <w:sz w:val="18"/>
                <w:szCs w:val="18"/>
                <w:lang w:val="fr-FR"/>
              </w:rPr>
              <w:t xml:space="preserve">Combien de temps les Autorités compétentes conservent-elles les </w:t>
            </w:r>
            <w:r w:rsidR="00366CC2" w:rsidRPr="007B5360">
              <w:rPr>
                <w:sz w:val="18"/>
                <w:szCs w:val="18"/>
                <w:lang w:val="fr-FR"/>
              </w:rPr>
              <w:t>données</w:t>
            </w:r>
            <w:r w:rsidRPr="007B5360">
              <w:rPr>
                <w:sz w:val="18"/>
                <w:szCs w:val="18"/>
                <w:lang w:val="fr-FR"/>
              </w:rPr>
              <w:t xml:space="preserve"> consigné</w:t>
            </w:r>
            <w:r w:rsidR="00366CC2" w:rsidRPr="007B5360">
              <w:rPr>
                <w:sz w:val="18"/>
                <w:szCs w:val="18"/>
                <w:lang w:val="fr-FR"/>
              </w:rPr>
              <w:t>e</w:t>
            </w:r>
            <w:r w:rsidRPr="007B5360">
              <w:rPr>
                <w:sz w:val="18"/>
                <w:szCs w:val="18"/>
                <w:lang w:val="fr-FR"/>
              </w:rPr>
              <w:t>s dans leur registre ?</w:t>
            </w:r>
          </w:p>
          <w:p w:rsidR="003857C1" w:rsidRPr="007B5360" w:rsidRDefault="00B152D3" w:rsidP="00AD7816">
            <w:pPr>
              <w:spacing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CF28FA" w:rsidRPr="007B5360">
              <w:rPr>
                <w:i/>
                <w:sz w:val="16"/>
                <w:szCs w:val="16"/>
                <w:lang w:val="fr-FR"/>
              </w:rPr>
              <w:t>9.1 d) du questionnaire de 2012</w:t>
            </w:r>
          </w:p>
          <w:p w:rsidR="00CF28FA" w:rsidRPr="007B5360" w:rsidRDefault="00CF28FA" w:rsidP="00C67483">
            <w:pPr>
              <w:spacing w:before="60" w:after="60"/>
              <w:ind w:left="284"/>
              <w:rPr>
                <w:i/>
                <w:sz w:val="16"/>
                <w:szCs w:val="16"/>
                <w:lang w:val="fr-FR"/>
              </w:rPr>
            </w:pPr>
            <w:r w:rsidRPr="007B5360">
              <w:rPr>
                <w:sz w:val="16"/>
                <w:szCs w:val="16"/>
                <w:lang w:val="fr-FR"/>
              </w:rPr>
              <w:sym w:font="Wingdings" w:char="F021"/>
            </w:r>
            <w:r w:rsidRPr="007B5360">
              <w:rPr>
                <w:sz w:val="16"/>
                <w:szCs w:val="16"/>
                <w:lang w:val="fr-FR"/>
              </w:rPr>
              <w:t xml:space="preserve"> </w:t>
            </w:r>
            <w:r w:rsidRPr="007B5360">
              <w:rPr>
                <w:i/>
                <w:sz w:val="16"/>
                <w:szCs w:val="16"/>
                <w:lang w:val="fr-FR"/>
              </w:rPr>
              <w:t xml:space="preserve">Si la Commission spéciale n’a pas suggéré de période </w:t>
            </w:r>
            <w:r w:rsidR="0017534B" w:rsidRPr="007B5360">
              <w:rPr>
                <w:i/>
                <w:sz w:val="16"/>
                <w:szCs w:val="16"/>
                <w:lang w:val="fr-FR"/>
              </w:rPr>
              <w:t>minimale au cours de laquelle il convient de consigner les Apostilles dans un registre, elle a conclu qu’il appartenait à chaque État partie d’établir des critères objectifs à cet égard</w:t>
            </w:r>
            <w:r w:rsidR="005B15FF" w:rsidRPr="007B5360">
              <w:rPr>
                <w:i/>
                <w:sz w:val="16"/>
                <w:szCs w:val="16"/>
                <w:lang w:val="fr-FR"/>
              </w:rPr>
              <w:t xml:space="preserve"> et que la conservation des informations sur un support électronique pourrait améliorer cette procédure en facilitant la conservation et la consultation </w:t>
            </w:r>
            <w:r w:rsidR="005B15FF" w:rsidRPr="007B5360">
              <w:rPr>
                <w:i/>
                <w:sz w:val="16"/>
                <w:szCs w:val="16"/>
                <w:lang w:val="fr-FR"/>
              </w:rPr>
              <w:lastRenderedPageBreak/>
              <w:t>des données enregistrées (C&amp;R No 21 de la CS de 2003).</w:t>
            </w:r>
          </w:p>
          <w:p w:rsidR="005B15FF" w:rsidRPr="007B5360" w:rsidRDefault="005B15FF" w:rsidP="00C67483">
            <w:pPr>
              <w:spacing w:before="60" w:after="60"/>
              <w:ind w:left="284"/>
              <w:rPr>
                <w:i/>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289 et 290 du </w:t>
            </w:r>
            <w:hyperlink r:id="rId111" w:history="1">
              <w:r w:rsidRPr="007B5360">
                <w:rPr>
                  <w:rStyle w:val="Hyperlink"/>
                  <w:i/>
                  <w:sz w:val="16"/>
                  <w:szCs w:val="16"/>
                  <w:lang w:val="fr-FR"/>
                </w:rPr>
                <w:t>Manuel Apostille</w:t>
              </w:r>
            </w:hyperlink>
          </w:p>
        </w:tc>
        <w:tc>
          <w:tcPr>
            <w:tcW w:w="4922" w:type="dxa"/>
            <w:shd w:val="clear" w:color="auto" w:fill="auto"/>
          </w:tcPr>
          <w:p w:rsidR="002D5895" w:rsidRPr="007B5360" w:rsidRDefault="002D5895" w:rsidP="00C67483">
            <w:pPr>
              <w:spacing w:before="60" w:after="60"/>
              <w:ind w:left="599" w:hanging="599"/>
              <w:rPr>
                <w:sz w:val="18"/>
                <w:szCs w:val="18"/>
                <w:lang w:val="fr-FR"/>
              </w:rPr>
            </w:pPr>
            <w:r w:rsidRPr="007B5360">
              <w:rPr>
                <w:sz w:val="18"/>
                <w:szCs w:val="18"/>
                <w:lang w:val="fr-FR"/>
              </w:rPr>
              <w:lastRenderedPageBreak/>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Moins d</w:t>
            </w:r>
            <w:r w:rsidR="00EA1FCB" w:rsidRPr="007B5360">
              <w:rPr>
                <w:sz w:val="18"/>
                <w:szCs w:val="18"/>
                <w:lang w:val="fr-FR"/>
              </w:rPr>
              <w:t>’</w:t>
            </w:r>
            <w:r w:rsidR="00B152D3" w:rsidRPr="007B5360">
              <w:rPr>
                <w:sz w:val="18"/>
                <w:szCs w:val="18"/>
                <w:lang w:val="fr-FR"/>
              </w:rPr>
              <w:t>un an</w:t>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Entre un et cinq ans</w:t>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Entre cinq et dix ans</w:t>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B152D3" w:rsidRPr="007B5360">
              <w:rPr>
                <w:sz w:val="18"/>
                <w:szCs w:val="18"/>
                <w:lang w:val="fr-FR"/>
              </w:rPr>
              <w:t>Dix ans ou plus</w:t>
            </w:r>
          </w:p>
          <w:p w:rsidR="00891E35" w:rsidRPr="007B5360" w:rsidRDefault="00DB1D0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00891E35" w:rsidRPr="007B5360">
              <w:rPr>
                <w:sz w:val="18"/>
                <w:szCs w:val="18"/>
                <w:lang w:val="fr-FR"/>
              </w:rPr>
              <w:tab/>
            </w:r>
            <w:r w:rsidR="00B152D3" w:rsidRPr="007B5360">
              <w:rPr>
                <w:sz w:val="18"/>
                <w:szCs w:val="18"/>
                <w:lang w:val="fr-FR"/>
              </w:rPr>
              <w:t>Indéfiniment</w:t>
            </w:r>
          </w:p>
          <w:p w:rsidR="00773B2D" w:rsidRPr="007B5360" w:rsidRDefault="00773B2D" w:rsidP="00C67483">
            <w:pPr>
              <w:spacing w:before="60" w:after="60"/>
              <w:ind w:left="599" w:hanging="599"/>
              <w:rPr>
                <w:sz w:val="18"/>
                <w:szCs w:val="18"/>
                <w:lang w:val="fr-FR"/>
              </w:rPr>
            </w:pPr>
          </w:p>
          <w:p w:rsidR="00773B2D" w:rsidRPr="007B5360" w:rsidRDefault="00B152D3" w:rsidP="00C67483">
            <w:pPr>
              <w:spacing w:before="60" w:after="60"/>
              <w:rPr>
                <w:sz w:val="18"/>
                <w:szCs w:val="18"/>
                <w:lang w:val="fr-FR"/>
              </w:rPr>
            </w:pPr>
            <w:r w:rsidRPr="007B5360">
              <w:rPr>
                <w:i/>
                <w:sz w:val="18"/>
                <w:szCs w:val="18"/>
                <w:lang w:val="fr-FR"/>
              </w:rPr>
              <w:t xml:space="preserve">Commentaires (y compris des informations détaillées concernant la conservation des </w:t>
            </w:r>
            <w:r w:rsidR="00366CC2" w:rsidRPr="007B5360">
              <w:rPr>
                <w:i/>
                <w:sz w:val="18"/>
                <w:szCs w:val="18"/>
                <w:lang w:val="fr-FR"/>
              </w:rPr>
              <w:t>données</w:t>
            </w:r>
            <w:r w:rsidRPr="007B5360">
              <w:rPr>
                <w:i/>
                <w:sz w:val="18"/>
                <w:szCs w:val="18"/>
                <w:lang w:val="fr-FR"/>
              </w:rPr>
              <w:t>) </w:t>
            </w:r>
            <w:r w:rsidRPr="007B5360">
              <w:rPr>
                <w:sz w:val="18"/>
                <w:szCs w:val="18"/>
                <w:lang w:val="fr-FR"/>
              </w:rPr>
              <w:t>:</w:t>
            </w:r>
          </w:p>
          <w:p w:rsidR="00773B2D" w:rsidRPr="007B5360" w:rsidRDefault="00773B2D"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D5895" w:rsidRPr="007B5360" w:rsidTr="00B366C6">
        <w:trPr>
          <w:trHeight w:val="53"/>
        </w:trPr>
        <w:tc>
          <w:tcPr>
            <w:tcW w:w="9287" w:type="dxa"/>
            <w:gridSpan w:val="2"/>
            <w:shd w:val="clear" w:color="auto" w:fill="E6E6E6"/>
          </w:tcPr>
          <w:p w:rsidR="002D5895" w:rsidRPr="007B5360" w:rsidRDefault="00B152D3" w:rsidP="00C67483">
            <w:pPr>
              <w:pStyle w:val="Heading3"/>
              <w:jc w:val="left"/>
              <w:rPr>
                <w:lang w:val="fr-FR"/>
              </w:rPr>
            </w:pPr>
            <w:r w:rsidRPr="007B5360">
              <w:rPr>
                <w:lang w:val="fr-FR"/>
              </w:rPr>
              <w:t>Vérification du registre</w:t>
            </w:r>
          </w:p>
        </w:tc>
      </w:tr>
      <w:tr w:rsidR="002D5895" w:rsidRPr="007B5360" w:rsidTr="00C83C97">
        <w:trPr>
          <w:trHeight w:val="292"/>
        </w:trPr>
        <w:tc>
          <w:tcPr>
            <w:tcW w:w="4365" w:type="dxa"/>
            <w:shd w:val="clear" w:color="auto" w:fill="auto"/>
          </w:tcPr>
          <w:p w:rsidR="006A1787" w:rsidRPr="007B5360" w:rsidRDefault="006A1787" w:rsidP="00C67483">
            <w:pPr>
              <w:spacing w:before="60" w:after="60"/>
              <w:rPr>
                <w:b/>
                <w:i/>
                <w:color w:val="FF0000"/>
                <w:sz w:val="16"/>
                <w:szCs w:val="16"/>
                <w:lang w:val="fr-FR"/>
              </w:rPr>
            </w:pPr>
            <w:r w:rsidRPr="007B5360">
              <w:rPr>
                <w:b/>
                <w:i/>
                <w:color w:val="FF0000"/>
                <w:sz w:val="16"/>
                <w:szCs w:val="16"/>
                <w:lang w:val="fr-FR"/>
              </w:rPr>
              <w:t xml:space="preserve">Question réservée aux États dans lesquels les Autorités compétentes tiennent un registre sous format papier ou électronique MAIS qui n’est pas accessible en ligne </w:t>
            </w:r>
            <w:r w:rsidR="006A5CD0">
              <w:rPr>
                <w:b/>
                <w:i/>
                <w:color w:val="FF0000"/>
                <w:sz w:val="16"/>
                <w:szCs w:val="16"/>
                <w:lang w:val="fr-FR"/>
              </w:rPr>
              <w:br/>
            </w:r>
            <w:r w:rsidRPr="007B5360">
              <w:rPr>
                <w:b/>
                <w:i/>
                <w:color w:val="FF0000"/>
                <w:sz w:val="16"/>
                <w:szCs w:val="16"/>
                <w:lang w:val="fr-FR"/>
              </w:rPr>
              <w:t>(</w:t>
            </w:r>
            <w:r w:rsidRPr="007B5360">
              <w:rPr>
                <w:b/>
                <w:color w:val="FF0000"/>
                <w:sz w:val="16"/>
                <w:szCs w:val="16"/>
                <w:lang w:val="fr-FR"/>
              </w:rPr>
              <w:t>i.e.</w:t>
            </w:r>
            <w:r w:rsidRPr="007B5360">
              <w:rPr>
                <w:b/>
                <w:i/>
                <w:color w:val="FF0000"/>
                <w:sz w:val="16"/>
                <w:szCs w:val="16"/>
                <w:lang w:val="fr-FR"/>
              </w:rPr>
              <w:t xml:space="preserve"> pas un e-Registre)</w:t>
            </w:r>
          </w:p>
          <w:p w:rsidR="002D5895" w:rsidRPr="007B5360" w:rsidRDefault="00B152D3" w:rsidP="00C67483">
            <w:pPr>
              <w:pStyle w:val="Annex3"/>
              <w:spacing w:before="60" w:after="60"/>
              <w:rPr>
                <w:sz w:val="18"/>
                <w:szCs w:val="18"/>
                <w:lang w:val="fr-FR"/>
              </w:rPr>
            </w:pPr>
            <w:r w:rsidRPr="007B5360">
              <w:rPr>
                <w:sz w:val="18"/>
                <w:szCs w:val="18"/>
                <w:lang w:val="fr-FR"/>
              </w:rPr>
              <w:t xml:space="preserve">À quelle fréquence les Autorités compétentes de </w:t>
            </w:r>
            <w:r w:rsidR="003152B6" w:rsidRPr="007B5360">
              <w:rPr>
                <w:sz w:val="18"/>
                <w:szCs w:val="18"/>
                <w:lang w:val="fr-FR"/>
              </w:rPr>
              <w:t>VOTRE ÉTAT</w:t>
            </w:r>
            <w:r w:rsidRPr="007B5360">
              <w:rPr>
                <w:sz w:val="18"/>
                <w:szCs w:val="18"/>
                <w:lang w:val="fr-FR"/>
              </w:rPr>
              <w:t xml:space="preserve"> sont-elles sollicitées en vue de vérifier </w:t>
            </w:r>
            <w:r w:rsidR="00187637" w:rsidRPr="007B5360">
              <w:rPr>
                <w:sz w:val="18"/>
                <w:szCs w:val="18"/>
                <w:lang w:val="fr-FR"/>
              </w:rPr>
              <w:t>le</w:t>
            </w:r>
            <w:r w:rsidRPr="007B5360">
              <w:rPr>
                <w:sz w:val="18"/>
                <w:szCs w:val="18"/>
                <w:lang w:val="fr-FR"/>
              </w:rPr>
              <w:t xml:space="preserve"> registre</w:t>
            </w:r>
            <w:r w:rsidR="00187637" w:rsidRPr="007B5360">
              <w:rPr>
                <w:sz w:val="18"/>
                <w:szCs w:val="18"/>
                <w:lang w:val="fr-FR"/>
              </w:rPr>
              <w:t xml:space="preserve"> des Apostilles</w:t>
            </w:r>
            <w:r w:rsidRPr="007B5360">
              <w:rPr>
                <w:sz w:val="18"/>
                <w:szCs w:val="18"/>
                <w:lang w:val="fr-FR"/>
              </w:rPr>
              <w:t> ?</w:t>
            </w:r>
          </w:p>
          <w:p w:rsidR="006A1787" w:rsidRPr="007B5360" w:rsidRDefault="006A1787" w:rsidP="00A021D3">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9.2 a) du questionnaire de 2012</w:t>
            </w:r>
          </w:p>
          <w:p w:rsidR="00D76093" w:rsidRPr="007B5360" w:rsidRDefault="00187637" w:rsidP="00C67483">
            <w:pPr>
              <w:spacing w:before="60" w:after="60"/>
              <w:ind w:left="284"/>
              <w:rPr>
                <w:sz w:val="16"/>
                <w:szCs w:val="16"/>
                <w:lang w:val="fr-FR"/>
              </w:rPr>
            </w:pPr>
            <w:r w:rsidRPr="007B5360">
              <w:rPr>
                <w:sz w:val="16"/>
                <w:szCs w:val="16"/>
                <w:lang w:val="fr-FR"/>
              </w:rPr>
              <w:sym w:font="Wingdings" w:char="F021"/>
            </w:r>
            <w:r w:rsidRPr="007B5360">
              <w:rPr>
                <w:i/>
                <w:sz w:val="16"/>
                <w:szCs w:val="16"/>
                <w:lang w:val="fr-FR"/>
              </w:rPr>
              <w:t xml:space="preserve"> En vertu de l</w:t>
            </w:r>
            <w:r w:rsidR="00EA1FCB" w:rsidRPr="007B5360">
              <w:rPr>
                <w:i/>
                <w:sz w:val="16"/>
                <w:szCs w:val="16"/>
                <w:lang w:val="fr-FR"/>
              </w:rPr>
              <w:t>’</w:t>
            </w:r>
            <w:r w:rsidRPr="007B5360">
              <w:rPr>
                <w:i/>
                <w:sz w:val="16"/>
                <w:szCs w:val="16"/>
                <w:lang w:val="fr-FR"/>
              </w:rPr>
              <w:t>art. 7(2) de la Convention Apostille, l</w:t>
            </w:r>
            <w:r w:rsidR="00EA1FCB" w:rsidRPr="007B5360">
              <w:rPr>
                <w:i/>
                <w:sz w:val="16"/>
                <w:szCs w:val="16"/>
                <w:lang w:val="fr-FR"/>
              </w:rPr>
              <w:t>’</w:t>
            </w:r>
            <w:r w:rsidRPr="007B5360">
              <w:rPr>
                <w:i/>
                <w:sz w:val="16"/>
                <w:szCs w:val="16"/>
                <w:lang w:val="fr-FR"/>
              </w:rPr>
              <w:t>Autorité compétente qui a délivré l</w:t>
            </w:r>
            <w:r w:rsidR="00EA1FCB" w:rsidRPr="007B5360">
              <w:rPr>
                <w:i/>
                <w:sz w:val="16"/>
                <w:szCs w:val="16"/>
                <w:lang w:val="fr-FR"/>
              </w:rPr>
              <w:t>’</w:t>
            </w:r>
            <w:r w:rsidRPr="007B5360">
              <w:rPr>
                <w:i/>
                <w:sz w:val="16"/>
                <w:szCs w:val="16"/>
                <w:lang w:val="fr-FR"/>
              </w:rPr>
              <w:t xml:space="preserve">Apostille doit, sur demande </w:t>
            </w:r>
            <w:r w:rsidR="003A73A3" w:rsidRPr="007B5360">
              <w:rPr>
                <w:i/>
                <w:sz w:val="16"/>
                <w:szCs w:val="16"/>
                <w:lang w:val="fr-FR"/>
              </w:rPr>
              <w:t>de tout</w:t>
            </w:r>
            <w:r w:rsidRPr="007B5360">
              <w:rPr>
                <w:i/>
                <w:sz w:val="16"/>
                <w:szCs w:val="16"/>
                <w:lang w:val="fr-FR"/>
              </w:rPr>
              <w:t xml:space="preserve"> intéressé, vérifier si les détails de l</w:t>
            </w:r>
            <w:r w:rsidR="00EA1FCB" w:rsidRPr="007B5360">
              <w:rPr>
                <w:i/>
                <w:sz w:val="16"/>
                <w:szCs w:val="16"/>
                <w:lang w:val="fr-FR"/>
              </w:rPr>
              <w:t>’</w:t>
            </w:r>
            <w:r w:rsidRPr="007B5360">
              <w:rPr>
                <w:i/>
                <w:sz w:val="16"/>
                <w:szCs w:val="16"/>
                <w:lang w:val="fr-FR"/>
              </w:rPr>
              <w:t>Apostille correspondent à ceux figurant dans le registre.</w:t>
            </w:r>
            <w:r w:rsidR="00D76093" w:rsidRPr="007B5360">
              <w:rPr>
                <w:sz w:val="16"/>
                <w:szCs w:val="16"/>
                <w:lang w:val="fr-FR"/>
              </w:rPr>
              <w:t xml:space="preserve"> </w:t>
            </w:r>
          </w:p>
          <w:p w:rsidR="002D5895" w:rsidRPr="007B5360" w:rsidRDefault="006A1787"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286 à 288 du </w:t>
            </w:r>
            <w:hyperlink r:id="rId112" w:history="1">
              <w:r w:rsidRPr="007B5360">
                <w:rPr>
                  <w:rStyle w:val="Hyperlink"/>
                  <w:i/>
                  <w:sz w:val="16"/>
                  <w:szCs w:val="16"/>
                  <w:lang w:val="fr-FR"/>
                </w:rPr>
                <w:t>Manuel Apostille</w:t>
              </w:r>
            </w:hyperlink>
          </w:p>
        </w:tc>
        <w:tc>
          <w:tcPr>
            <w:tcW w:w="4922" w:type="dxa"/>
            <w:shd w:val="clear" w:color="auto" w:fill="auto"/>
          </w:tcPr>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92A66" w:rsidRPr="007B5360">
              <w:rPr>
                <w:sz w:val="18"/>
                <w:szCs w:val="18"/>
                <w:lang w:val="fr-FR"/>
              </w:rPr>
              <w:t>Jamais</w:t>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92A66" w:rsidRPr="007B5360">
              <w:rPr>
                <w:sz w:val="18"/>
                <w:szCs w:val="18"/>
                <w:lang w:val="fr-FR"/>
              </w:rPr>
              <w:t>Une fois par an</w:t>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592A66" w:rsidRPr="007B5360">
              <w:rPr>
                <w:sz w:val="18"/>
                <w:szCs w:val="18"/>
                <w:lang w:val="fr-FR"/>
              </w:rPr>
              <w:t xml:space="preserve">Entre </w:t>
            </w:r>
            <w:r w:rsidR="006A1787" w:rsidRPr="007B5360">
              <w:rPr>
                <w:sz w:val="18"/>
                <w:szCs w:val="18"/>
                <w:lang w:val="fr-FR"/>
              </w:rPr>
              <w:t>deux</w:t>
            </w:r>
            <w:r w:rsidR="00592A66" w:rsidRPr="007B5360">
              <w:rPr>
                <w:sz w:val="18"/>
                <w:szCs w:val="18"/>
                <w:lang w:val="fr-FR"/>
              </w:rPr>
              <w:t xml:space="preserve"> et </w:t>
            </w:r>
            <w:r w:rsidR="006A1787" w:rsidRPr="007B5360">
              <w:rPr>
                <w:sz w:val="18"/>
                <w:szCs w:val="18"/>
                <w:lang w:val="fr-FR"/>
              </w:rPr>
              <w:t>dix</w:t>
            </w:r>
            <w:r w:rsidR="00592A66" w:rsidRPr="007B5360">
              <w:rPr>
                <w:sz w:val="18"/>
                <w:szCs w:val="18"/>
                <w:lang w:val="fr-FR"/>
              </w:rPr>
              <w:t xml:space="preserve"> fois par an</w:t>
            </w:r>
          </w:p>
          <w:p w:rsidR="008850B2" w:rsidRPr="007B5360" w:rsidRDefault="008850B2"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EA03E9" w:rsidRPr="007B5360">
              <w:rPr>
                <w:sz w:val="18"/>
                <w:szCs w:val="18"/>
                <w:lang w:val="fr-FR"/>
              </w:rPr>
              <w:t>Entre</w:t>
            </w:r>
            <w:r w:rsidR="00592A66" w:rsidRPr="007B5360">
              <w:rPr>
                <w:sz w:val="18"/>
                <w:szCs w:val="18"/>
                <w:lang w:val="fr-FR"/>
              </w:rPr>
              <w:t xml:space="preserve"> </w:t>
            </w:r>
            <w:r w:rsidR="007941BA">
              <w:rPr>
                <w:sz w:val="18"/>
                <w:szCs w:val="18"/>
                <w:lang w:val="fr-FR"/>
              </w:rPr>
              <w:t>dix</w:t>
            </w:r>
            <w:r w:rsidR="00EA03E9" w:rsidRPr="007B5360">
              <w:rPr>
                <w:sz w:val="18"/>
                <w:szCs w:val="18"/>
                <w:lang w:val="fr-FR"/>
              </w:rPr>
              <w:t xml:space="preserve"> et </w:t>
            </w:r>
            <w:r w:rsidR="007941BA">
              <w:rPr>
                <w:sz w:val="18"/>
                <w:szCs w:val="18"/>
                <w:lang w:val="fr-FR"/>
              </w:rPr>
              <w:t>vingt</w:t>
            </w:r>
            <w:r w:rsidR="00592A66" w:rsidRPr="007B5360">
              <w:rPr>
                <w:sz w:val="18"/>
                <w:szCs w:val="18"/>
                <w:lang w:val="fr-FR"/>
              </w:rPr>
              <w:t xml:space="preserve"> fois par an</w:t>
            </w:r>
          </w:p>
          <w:p w:rsidR="00EA03E9" w:rsidRPr="007B5360" w:rsidRDefault="00EA03E9"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Plus de dix fois par</w:t>
            </w:r>
            <w:r w:rsidR="00DD58DA">
              <w:rPr>
                <w:sz w:val="18"/>
                <w:szCs w:val="18"/>
                <w:lang w:val="fr-FR"/>
              </w:rPr>
              <w:t xml:space="preserve"> an -</w:t>
            </w:r>
            <w:r w:rsidRPr="007B5360">
              <w:rPr>
                <w:sz w:val="18"/>
                <w:szCs w:val="18"/>
                <w:lang w:val="fr-FR"/>
              </w:rPr>
              <w:t xml:space="preserve"> </w:t>
            </w:r>
            <w:r w:rsidR="00DD58DA" w:rsidRPr="00DD58DA">
              <w:rPr>
                <w:i/>
                <w:sz w:val="18"/>
                <w:szCs w:val="18"/>
                <w:lang w:val="fr-FR"/>
              </w:rPr>
              <w:t>v</w:t>
            </w:r>
            <w:r w:rsidRPr="00DD58DA">
              <w:rPr>
                <w:i/>
                <w:sz w:val="18"/>
                <w:szCs w:val="18"/>
                <w:lang w:val="fr-FR"/>
              </w:rPr>
              <w:t>euillez préciser</w:t>
            </w:r>
            <w:r w:rsidR="00DD58DA">
              <w:rPr>
                <w:i/>
                <w:sz w:val="18"/>
                <w:szCs w:val="18"/>
                <w:lang w:val="fr-FR"/>
              </w:rPr>
              <w:t xml:space="preserve"> </w:t>
            </w:r>
            <w:r w:rsidRPr="00DD58DA">
              <w:rPr>
                <w:i/>
                <w:sz w:val="18"/>
                <w:szCs w:val="18"/>
                <w:lang w:val="fr-FR"/>
              </w:rPr>
              <w:t>le nombre approximatif</w:t>
            </w:r>
            <w:r w:rsidRPr="007B5360">
              <w:rPr>
                <w:sz w:val="18"/>
                <w:szCs w:val="18"/>
                <w:lang w:val="fr-FR"/>
              </w:rPr>
              <w:t xml:space="preserve"> : </w:t>
            </w:r>
            <w:r w:rsidRPr="007B5360">
              <w:rPr>
                <w:color w:val="0000FF"/>
                <w:sz w:val="18"/>
                <w:szCs w:val="18"/>
                <w:lang w:val="fr-FR"/>
              </w:rPr>
              <w:fldChar w:fldCharType="begin">
                <w:ffData>
                  <w:name w:val="Text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2D5895" w:rsidRPr="007B5360" w:rsidRDefault="002D5895"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D26FDD">
              <w:rPr>
                <w:sz w:val="18"/>
                <w:szCs w:val="18"/>
                <w:lang w:val="fr-FR"/>
              </w:rPr>
              <w:t>Inconnu</w:t>
            </w:r>
          </w:p>
          <w:p w:rsidR="002D5895" w:rsidRPr="007B5360" w:rsidRDefault="002D5895" w:rsidP="00C67483">
            <w:pPr>
              <w:spacing w:before="60" w:after="60"/>
              <w:ind w:left="599" w:hanging="599"/>
              <w:rPr>
                <w:i/>
                <w:sz w:val="18"/>
                <w:szCs w:val="18"/>
                <w:lang w:val="fr-FR"/>
              </w:rPr>
            </w:pPr>
          </w:p>
          <w:p w:rsidR="002D5895" w:rsidRPr="007B5360" w:rsidRDefault="00592A66"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2D5895" w:rsidRPr="007B5360" w:rsidRDefault="002D5895" w:rsidP="00C67483">
            <w:pPr>
              <w:spacing w:before="60" w:after="60"/>
              <w:rPr>
                <w:color w:val="0000FF"/>
                <w:sz w:val="18"/>
                <w:szCs w:val="18"/>
                <w:lang w:val="fr-FR"/>
              </w:rPr>
            </w:pPr>
            <w:r w:rsidRPr="007B5360">
              <w:rPr>
                <w:color w:val="0000FF"/>
                <w:sz w:val="18"/>
                <w:szCs w:val="18"/>
                <w:lang w:val="fr-FR"/>
              </w:rPr>
              <w:fldChar w:fldCharType="begin">
                <w:ffData>
                  <w:name w:val="Text35"/>
                  <w:enabled/>
                  <w:calcOnExit w:val="0"/>
                  <w:textInput/>
                </w:ffData>
              </w:fldChar>
            </w:r>
            <w:bookmarkStart w:id="159" w:name="Text35"/>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59"/>
          </w:p>
        </w:tc>
      </w:tr>
      <w:tr w:rsidR="000A0B5C" w:rsidRPr="007B5360" w:rsidTr="00C83C97">
        <w:trPr>
          <w:trHeight w:val="292"/>
        </w:trPr>
        <w:tc>
          <w:tcPr>
            <w:tcW w:w="4365" w:type="dxa"/>
            <w:shd w:val="clear" w:color="auto" w:fill="auto"/>
          </w:tcPr>
          <w:p w:rsidR="00E102EE" w:rsidRPr="007B5360" w:rsidRDefault="00592A66" w:rsidP="00C67483">
            <w:pPr>
              <w:pStyle w:val="Annex3"/>
              <w:numPr>
                <w:ilvl w:val="0"/>
                <w:numId w:val="0"/>
              </w:numPr>
              <w:spacing w:before="60" w:after="60"/>
              <w:rPr>
                <w:u w:val="single"/>
                <w:lang w:val="fr-FR"/>
              </w:rPr>
            </w:pPr>
            <w:r w:rsidRPr="007B5360">
              <w:rPr>
                <w:b/>
                <w:i/>
                <w:color w:val="FF0000"/>
                <w:sz w:val="16"/>
                <w:szCs w:val="16"/>
                <w:lang w:val="fr-FR"/>
              </w:rPr>
              <w:t xml:space="preserve">Question réservée aux États dont les Autorités compétentes tiennent un </w:t>
            </w:r>
            <w:r w:rsidRPr="007B5360">
              <w:rPr>
                <w:b/>
                <w:i/>
                <w:color w:val="FF0000"/>
                <w:sz w:val="16"/>
                <w:szCs w:val="16"/>
                <w:u w:val="single"/>
                <w:lang w:val="fr-FR"/>
              </w:rPr>
              <w:t>e-Registre</w:t>
            </w:r>
            <w:r w:rsidR="00E102EE" w:rsidRPr="007B5360">
              <w:rPr>
                <w:sz w:val="18"/>
                <w:szCs w:val="18"/>
                <w:u w:val="single"/>
                <w:lang w:val="fr-FR"/>
              </w:rPr>
              <w:t xml:space="preserve"> </w:t>
            </w:r>
          </w:p>
          <w:p w:rsidR="00544DC2" w:rsidRPr="00A021D3" w:rsidRDefault="006A45A3" w:rsidP="00A021D3">
            <w:pPr>
              <w:pStyle w:val="Annex3"/>
              <w:spacing w:before="60" w:after="60"/>
              <w:rPr>
                <w:lang w:val="fr-FR"/>
              </w:rPr>
            </w:pPr>
            <w:r w:rsidRPr="007B5360">
              <w:rPr>
                <w:sz w:val="18"/>
                <w:szCs w:val="18"/>
                <w:lang w:val="fr-FR"/>
              </w:rPr>
              <w:t>Si les Autorités compétentes de VOTRE ÉTAT tiennent un e-Registre, VOTRE ÉTAT dispose-t-il de statistiques sur la fréquence de consultation de l</w:t>
            </w:r>
            <w:r w:rsidR="00EA1FCB" w:rsidRPr="007B5360">
              <w:rPr>
                <w:sz w:val="18"/>
                <w:szCs w:val="18"/>
                <w:lang w:val="fr-FR"/>
              </w:rPr>
              <w:t>’</w:t>
            </w:r>
            <w:r w:rsidRPr="007B5360">
              <w:rPr>
                <w:sz w:val="18"/>
                <w:szCs w:val="18"/>
                <w:lang w:val="fr-FR"/>
              </w:rPr>
              <w:t>e-Registre ?</w:t>
            </w:r>
            <w:r w:rsidR="000A0B5C" w:rsidRPr="007B5360">
              <w:rPr>
                <w:sz w:val="18"/>
                <w:szCs w:val="18"/>
                <w:lang w:val="fr-FR"/>
              </w:rPr>
              <w:t xml:space="preserve"> </w:t>
            </w:r>
          </w:p>
          <w:p w:rsidR="00544DC2" w:rsidRPr="007B5360" w:rsidRDefault="00544DC2" w:rsidP="00A021D3">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9.2 b) du questionnaire de 2012</w:t>
            </w:r>
          </w:p>
          <w:p w:rsidR="00544DC2" w:rsidRPr="007B5360" w:rsidRDefault="00544DC2" w:rsidP="00C67483">
            <w:pPr>
              <w:pStyle w:val="Annex3"/>
              <w:numPr>
                <w:ilvl w:val="0"/>
                <w:numId w:val="0"/>
              </w:numPr>
              <w:spacing w:before="60" w:after="60"/>
              <w:ind w:left="284"/>
              <w:rPr>
                <w:lang w:val="fr-FR"/>
              </w:rPr>
            </w:pPr>
          </w:p>
        </w:tc>
        <w:tc>
          <w:tcPr>
            <w:tcW w:w="4922" w:type="dxa"/>
            <w:shd w:val="clear" w:color="auto" w:fill="auto"/>
          </w:tcPr>
          <w:p w:rsidR="001E6DAC" w:rsidRPr="007B5360" w:rsidRDefault="000A0B5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A45A3" w:rsidRPr="007B5360">
              <w:rPr>
                <w:sz w:val="18"/>
                <w:szCs w:val="18"/>
                <w:lang w:val="fr-FR"/>
              </w:rPr>
              <w:t xml:space="preserve">Oui – </w:t>
            </w:r>
            <w:r w:rsidR="006A45A3" w:rsidRPr="007B5360">
              <w:rPr>
                <w:i/>
                <w:sz w:val="18"/>
                <w:szCs w:val="18"/>
                <w:lang w:val="fr-FR"/>
              </w:rPr>
              <w:t>veuillez préciser le nombre de consultations et la période concernée </w:t>
            </w:r>
            <w:r w:rsidR="006A45A3" w:rsidRPr="007B5360">
              <w:rPr>
                <w:sz w:val="18"/>
                <w:szCs w:val="18"/>
                <w:lang w:val="fr-FR"/>
              </w:rPr>
              <w:t>:</w:t>
            </w:r>
            <w:r w:rsidRPr="007B5360">
              <w:rPr>
                <w:sz w:val="18"/>
                <w:szCs w:val="18"/>
                <w:lang w:val="fr-FR"/>
              </w:rPr>
              <w:t xml:space="preserve"> </w:t>
            </w:r>
          </w:p>
          <w:p w:rsidR="00556BA7" w:rsidRPr="007B5360" w:rsidRDefault="00991C59" w:rsidP="00C67483">
            <w:pPr>
              <w:spacing w:before="60" w:after="60"/>
              <w:ind w:left="599"/>
              <w:rPr>
                <w:color w:val="0000FF"/>
                <w:sz w:val="18"/>
                <w:szCs w:val="18"/>
                <w:lang w:val="fr-FR"/>
              </w:rPr>
            </w:pPr>
            <w:r w:rsidRPr="007B5360">
              <w:rPr>
                <w:color w:val="0000FF"/>
                <w:sz w:val="18"/>
                <w:szCs w:val="18"/>
                <w:lang w:val="fr-FR"/>
              </w:rPr>
              <w:fldChar w:fldCharType="begin">
                <w:ffData>
                  <w:name w:val="Text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0A0B5C" w:rsidRPr="007B5360" w:rsidRDefault="006A45A3" w:rsidP="00C67483">
            <w:pPr>
              <w:ind w:left="599"/>
              <w:rPr>
                <w:i/>
                <w:sz w:val="18"/>
                <w:szCs w:val="18"/>
                <w:lang w:val="fr-FR"/>
              </w:rPr>
            </w:pPr>
            <w:r w:rsidRPr="007B5360">
              <w:rPr>
                <w:sz w:val="18"/>
                <w:szCs w:val="18"/>
                <w:lang w:val="fr-FR"/>
              </w:rPr>
              <w:t>La mise en place d</w:t>
            </w:r>
            <w:r w:rsidR="00EA1FCB" w:rsidRPr="007B5360">
              <w:rPr>
                <w:sz w:val="18"/>
                <w:szCs w:val="18"/>
                <w:lang w:val="fr-FR"/>
              </w:rPr>
              <w:t>’</w:t>
            </w:r>
            <w:r w:rsidRPr="007B5360">
              <w:rPr>
                <w:sz w:val="18"/>
                <w:szCs w:val="18"/>
                <w:lang w:val="fr-FR"/>
              </w:rPr>
              <w:t>un e-Registre a-t-elle entraîné une augmentation du nombre de vérifications d</w:t>
            </w:r>
            <w:r w:rsidR="00EA1FCB" w:rsidRPr="007B5360">
              <w:rPr>
                <w:sz w:val="18"/>
                <w:szCs w:val="18"/>
                <w:lang w:val="fr-FR"/>
              </w:rPr>
              <w:t>’</w:t>
            </w:r>
            <w:r w:rsidRPr="007B5360">
              <w:rPr>
                <w:sz w:val="18"/>
                <w:szCs w:val="18"/>
                <w:lang w:val="fr-FR"/>
              </w:rPr>
              <w:t>Apostilles par rapport au registre ?</w:t>
            </w:r>
            <w:r w:rsidR="00CE5899" w:rsidRPr="007B5360">
              <w:rPr>
                <w:sz w:val="18"/>
                <w:szCs w:val="18"/>
                <w:lang w:val="fr-FR"/>
              </w:rPr>
              <w:t xml:space="preserve"> </w:t>
            </w:r>
            <w:r w:rsidR="00CE5899" w:rsidRPr="007B5360">
              <w:rPr>
                <w:i/>
                <w:sz w:val="18"/>
                <w:szCs w:val="18"/>
                <w:lang w:val="fr-FR"/>
              </w:rPr>
              <w:t xml:space="preserve">Cette question </w:t>
            </w:r>
            <w:r w:rsidR="002748DC" w:rsidRPr="007B5360">
              <w:rPr>
                <w:i/>
                <w:sz w:val="18"/>
                <w:szCs w:val="18"/>
                <w:lang w:val="fr-FR"/>
              </w:rPr>
              <w:t>ne concerne pas les États contractants qui ont mis œuvre un e-Registre</w:t>
            </w:r>
            <w:r w:rsidR="00F01D59" w:rsidRPr="007B5360">
              <w:rPr>
                <w:i/>
                <w:sz w:val="18"/>
                <w:szCs w:val="18"/>
                <w:lang w:val="fr-FR"/>
              </w:rPr>
              <w:t xml:space="preserve"> dès leur adhésion à la Convention Apostille</w:t>
            </w:r>
          </w:p>
          <w:p w:rsidR="00991C59" w:rsidRPr="007B5360" w:rsidRDefault="00991C5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6A45A3" w:rsidRPr="007B5360">
              <w:rPr>
                <w:sz w:val="16"/>
                <w:szCs w:val="16"/>
                <w:lang w:val="fr-FR"/>
              </w:rPr>
              <w:t xml:space="preserve">Oui – </w:t>
            </w:r>
            <w:r w:rsidR="006A45A3" w:rsidRPr="007B5360">
              <w:rPr>
                <w:i/>
                <w:sz w:val="16"/>
                <w:szCs w:val="16"/>
                <w:lang w:val="fr-FR"/>
              </w:rPr>
              <w:t>de combien </w:t>
            </w:r>
            <w:r w:rsidR="006A45A3" w:rsidRPr="007B5360">
              <w:rPr>
                <w:sz w:val="16"/>
                <w:szCs w:val="16"/>
                <w:lang w:val="fr-FR"/>
              </w:rPr>
              <w:t>?</w:t>
            </w:r>
          </w:p>
          <w:p w:rsidR="00991C59" w:rsidRPr="007B5360" w:rsidRDefault="00991C59" w:rsidP="00C67483">
            <w:pPr>
              <w:spacing w:before="60" w:after="60"/>
              <w:ind w:left="1198"/>
              <w:rPr>
                <w:color w:val="0000FF"/>
                <w:sz w:val="16"/>
                <w:szCs w:val="16"/>
                <w:lang w:val="fr-FR"/>
              </w:rPr>
            </w:pPr>
            <w:r w:rsidRPr="007B5360">
              <w:rPr>
                <w:color w:val="0000FF"/>
                <w:sz w:val="16"/>
                <w:szCs w:val="16"/>
                <w:lang w:val="fr-FR"/>
              </w:rPr>
              <w:fldChar w:fldCharType="begin">
                <w:ffData>
                  <w:name w:val="Text136"/>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991C59" w:rsidRPr="007B5360" w:rsidRDefault="00991C5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6A45A3" w:rsidRPr="007B5360">
              <w:rPr>
                <w:sz w:val="16"/>
                <w:szCs w:val="16"/>
                <w:lang w:val="fr-FR"/>
              </w:rPr>
              <w:t>Non</w:t>
            </w:r>
          </w:p>
          <w:p w:rsidR="000A0B5C" w:rsidRPr="007B5360" w:rsidRDefault="000A0B5C"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A45A3" w:rsidRPr="007B5360">
              <w:rPr>
                <w:sz w:val="18"/>
                <w:szCs w:val="18"/>
                <w:lang w:val="fr-FR"/>
              </w:rPr>
              <w:t>Non</w:t>
            </w:r>
            <w:r w:rsidRPr="007B5360">
              <w:rPr>
                <w:sz w:val="18"/>
                <w:szCs w:val="18"/>
                <w:lang w:val="fr-FR"/>
              </w:rPr>
              <w:t xml:space="preserve"> </w:t>
            </w:r>
          </w:p>
          <w:p w:rsidR="000A0B5C" w:rsidRPr="007B5360" w:rsidRDefault="000A0B5C" w:rsidP="00C67483">
            <w:pPr>
              <w:spacing w:before="60" w:after="60"/>
              <w:ind w:left="599" w:hanging="599"/>
              <w:rPr>
                <w:sz w:val="18"/>
                <w:szCs w:val="18"/>
                <w:lang w:val="fr-FR"/>
              </w:rPr>
            </w:pPr>
          </w:p>
          <w:p w:rsidR="000A0B5C" w:rsidRPr="007B5360" w:rsidRDefault="006A45A3"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0A0B5C" w:rsidRPr="007B5360" w:rsidRDefault="000A0B5C" w:rsidP="00C67483">
            <w:pPr>
              <w:spacing w:before="60" w:after="60"/>
              <w:rPr>
                <w:color w:val="0000FF"/>
                <w:sz w:val="18"/>
                <w:szCs w:val="18"/>
                <w:lang w:val="fr-FR"/>
              </w:rPr>
            </w:pPr>
            <w:r w:rsidRPr="007B5360">
              <w:rPr>
                <w:color w:val="0000FF"/>
                <w:sz w:val="18"/>
                <w:szCs w:val="18"/>
                <w:lang w:val="fr-FR"/>
              </w:rPr>
              <w:fldChar w:fldCharType="begin">
                <w:ffData>
                  <w:name w:val="Text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DE50ED" w:rsidRPr="007B5360" w:rsidRDefault="00DE50ED"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820"/>
      </w:tblGrid>
      <w:tr w:rsidR="00F65B2A" w:rsidRPr="007B5360" w:rsidTr="007C55EF">
        <w:trPr>
          <w:trHeight w:val="53"/>
        </w:trPr>
        <w:tc>
          <w:tcPr>
            <w:tcW w:w="9287" w:type="dxa"/>
            <w:gridSpan w:val="2"/>
            <w:shd w:val="clear" w:color="auto" w:fill="000000"/>
          </w:tcPr>
          <w:p w:rsidR="00F65B2A" w:rsidRPr="007B5360" w:rsidRDefault="006A45A3" w:rsidP="00C67483">
            <w:pPr>
              <w:pStyle w:val="Heading2"/>
              <w:jc w:val="left"/>
              <w:rPr>
                <w:lang w:val="fr-FR"/>
              </w:rPr>
            </w:pPr>
            <w:bookmarkStart w:id="160" w:name="_Toc447701763"/>
            <w:r w:rsidRPr="007B5360">
              <w:rPr>
                <w:lang w:val="fr-FR"/>
              </w:rPr>
              <w:t>Effet des Apostilles</w:t>
            </w:r>
            <w:bookmarkEnd w:id="160"/>
          </w:p>
        </w:tc>
      </w:tr>
      <w:tr w:rsidR="00F65B2A" w:rsidRPr="00233061" w:rsidTr="007C55EF">
        <w:trPr>
          <w:trHeight w:val="53"/>
        </w:trPr>
        <w:tc>
          <w:tcPr>
            <w:tcW w:w="9287" w:type="dxa"/>
            <w:gridSpan w:val="2"/>
            <w:shd w:val="clear" w:color="auto" w:fill="E6E6E6"/>
          </w:tcPr>
          <w:p w:rsidR="00F65B2A" w:rsidRPr="007B5360" w:rsidRDefault="006A45A3" w:rsidP="00C67483">
            <w:pPr>
              <w:pStyle w:val="Heading3"/>
              <w:jc w:val="left"/>
              <w:rPr>
                <w:lang w:val="fr-FR"/>
              </w:rPr>
            </w:pPr>
            <w:bookmarkStart w:id="161" w:name="_Ref314736367"/>
            <w:r w:rsidRPr="007B5360">
              <w:rPr>
                <w:lang w:val="fr-FR"/>
              </w:rPr>
              <w:t>Apostilles délivrées dans VOTRE ÉTAT</w:t>
            </w:r>
            <w:bookmarkEnd w:id="161"/>
          </w:p>
        </w:tc>
      </w:tr>
      <w:tr w:rsidR="00717109" w:rsidRPr="007B5360" w:rsidTr="008A162E">
        <w:tc>
          <w:tcPr>
            <w:tcW w:w="4365" w:type="dxa"/>
            <w:shd w:val="clear" w:color="auto" w:fill="auto"/>
          </w:tcPr>
          <w:p w:rsidR="00717109" w:rsidRPr="007B5360" w:rsidRDefault="007C55EF" w:rsidP="00C67483">
            <w:pPr>
              <w:pStyle w:val="Annex3"/>
              <w:spacing w:before="60" w:after="60"/>
              <w:rPr>
                <w:sz w:val="18"/>
                <w:szCs w:val="18"/>
                <w:lang w:val="fr-FR"/>
              </w:rPr>
            </w:pPr>
            <w:r w:rsidRPr="007B5360">
              <w:rPr>
                <w:sz w:val="18"/>
                <w:szCs w:val="18"/>
                <w:lang w:val="fr-FR"/>
              </w:rPr>
              <w:t>D’autres États contractants ont-il</w:t>
            </w:r>
            <w:r w:rsidR="003152B6" w:rsidRPr="007B5360">
              <w:rPr>
                <w:sz w:val="18"/>
                <w:szCs w:val="18"/>
                <w:lang w:val="fr-FR"/>
              </w:rPr>
              <w:t>s</w:t>
            </w:r>
            <w:r w:rsidRPr="007B5360">
              <w:rPr>
                <w:sz w:val="18"/>
                <w:szCs w:val="18"/>
                <w:lang w:val="fr-FR"/>
              </w:rPr>
              <w:t xml:space="preserve"> déjà refusé de donner effet à une Apostille papier ou à une e-Apostille délivrée par une Autorité compétente de VOTRE ÉTAT (en d’autres termes, une Apostille a-t-elle déjà été rejetée) ?</w:t>
            </w:r>
          </w:p>
          <w:p w:rsidR="003857C1" w:rsidRPr="007B5360" w:rsidRDefault="00472B2A" w:rsidP="003C7E28">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F01D59" w:rsidRPr="007B5360">
              <w:rPr>
                <w:i/>
                <w:sz w:val="16"/>
                <w:szCs w:val="16"/>
                <w:lang w:val="fr-FR"/>
              </w:rPr>
              <w:t>10.1 a) du questionnaire de 2012</w:t>
            </w:r>
          </w:p>
          <w:p w:rsidR="00F01D59" w:rsidRPr="007B5360" w:rsidRDefault="00F01D59"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293 à 320 du </w:t>
            </w:r>
            <w:hyperlink r:id="rId113" w:history="1">
              <w:r w:rsidRPr="007B5360">
                <w:rPr>
                  <w:rStyle w:val="Hyperlink"/>
                  <w:i/>
                  <w:sz w:val="16"/>
                  <w:szCs w:val="16"/>
                  <w:lang w:val="fr-FR"/>
                </w:rPr>
                <w:t>Manuel Apostille</w:t>
              </w:r>
            </w:hyperlink>
          </w:p>
        </w:tc>
        <w:tc>
          <w:tcPr>
            <w:tcW w:w="4922" w:type="dxa"/>
            <w:shd w:val="clear" w:color="auto" w:fill="auto"/>
          </w:tcPr>
          <w:p w:rsidR="00717109" w:rsidRPr="007B5360" w:rsidRDefault="0097175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72B2A" w:rsidRPr="007B5360">
              <w:rPr>
                <w:sz w:val="18"/>
                <w:szCs w:val="18"/>
                <w:lang w:val="fr-FR"/>
              </w:rPr>
              <w:t xml:space="preserve">OUI – </w:t>
            </w:r>
            <w:r w:rsidR="00472B2A" w:rsidRPr="007B5360">
              <w:rPr>
                <w:i/>
                <w:sz w:val="18"/>
                <w:szCs w:val="18"/>
                <w:lang w:val="fr-FR"/>
              </w:rPr>
              <w:t>veuillez préciser pour quelles raisons</w:t>
            </w:r>
            <w:r w:rsidR="00472B2A" w:rsidRPr="007B5360">
              <w:rPr>
                <w:sz w:val="18"/>
                <w:szCs w:val="18"/>
                <w:lang w:val="fr-FR"/>
              </w:rPr>
              <w:t> :</w:t>
            </w:r>
          </w:p>
          <w:p w:rsidR="00D9035D" w:rsidRPr="007B5360" w:rsidRDefault="00D9035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026BE8" w:rsidRPr="007B5360">
              <w:rPr>
                <w:sz w:val="16"/>
                <w:szCs w:val="16"/>
                <w:lang w:val="fr-FR"/>
              </w:rPr>
              <w:t>Apostille de forme non carrée</w:t>
            </w:r>
          </w:p>
          <w:p w:rsidR="00D9035D" w:rsidRPr="007B5360" w:rsidRDefault="00D9035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026BE8" w:rsidRPr="007B5360">
              <w:rPr>
                <w:sz w:val="16"/>
                <w:szCs w:val="16"/>
                <w:lang w:val="fr-FR"/>
              </w:rPr>
              <w:t>côtés de l</w:t>
            </w:r>
            <w:r w:rsidR="00EA1FCB" w:rsidRPr="007B5360">
              <w:rPr>
                <w:sz w:val="16"/>
                <w:szCs w:val="16"/>
                <w:lang w:val="fr-FR"/>
              </w:rPr>
              <w:t>’</w:t>
            </w:r>
            <w:r w:rsidR="00026BE8" w:rsidRPr="007B5360">
              <w:rPr>
                <w:sz w:val="16"/>
                <w:szCs w:val="16"/>
                <w:lang w:val="fr-FR"/>
              </w:rPr>
              <w:t>Apostille inférieurs à 9 cm</w:t>
            </w:r>
          </w:p>
          <w:p w:rsidR="00D9035D" w:rsidRPr="007B5360" w:rsidRDefault="00D9035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026BE8" w:rsidRPr="007B5360">
              <w:rPr>
                <w:sz w:val="16"/>
                <w:szCs w:val="16"/>
                <w:lang w:val="fr-FR"/>
              </w:rPr>
              <w:t>Apostille sans bordure</w:t>
            </w:r>
          </w:p>
          <w:p w:rsidR="00D9035D" w:rsidRPr="007B5360" w:rsidRDefault="00D9035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026BE8" w:rsidRPr="007B5360">
              <w:rPr>
                <w:sz w:val="16"/>
                <w:szCs w:val="16"/>
                <w:lang w:val="fr-FR"/>
              </w:rPr>
              <w:t>couleur de l</w:t>
            </w:r>
            <w:r w:rsidR="00EA1FCB" w:rsidRPr="007B5360">
              <w:rPr>
                <w:sz w:val="16"/>
                <w:szCs w:val="16"/>
                <w:lang w:val="fr-FR"/>
              </w:rPr>
              <w:t>’</w:t>
            </w:r>
            <w:r w:rsidR="00026BE8" w:rsidRPr="007B5360">
              <w:rPr>
                <w:sz w:val="16"/>
                <w:szCs w:val="16"/>
                <w:lang w:val="fr-FR"/>
              </w:rPr>
              <w:t>encre utilisée pour imprimer l</w:t>
            </w:r>
            <w:r w:rsidR="00EA1FCB" w:rsidRPr="007B5360">
              <w:rPr>
                <w:sz w:val="16"/>
                <w:szCs w:val="16"/>
                <w:lang w:val="fr-FR"/>
              </w:rPr>
              <w:t>’</w:t>
            </w:r>
            <w:r w:rsidR="00026BE8" w:rsidRPr="007B5360">
              <w:rPr>
                <w:sz w:val="16"/>
                <w:szCs w:val="16"/>
                <w:lang w:val="fr-FR"/>
              </w:rPr>
              <w:t>Apostille</w:t>
            </w:r>
          </w:p>
          <w:p w:rsidR="00D9035D" w:rsidRPr="007B5360" w:rsidRDefault="00D9035D"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Apostille comportant une signature non manuscrite</w:t>
            </w:r>
          </w:p>
          <w:p w:rsidR="006C27F6" w:rsidRPr="007B5360" w:rsidRDefault="006C27F6"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8752A3" w:rsidRPr="007B5360">
              <w:rPr>
                <w:sz w:val="16"/>
                <w:szCs w:val="16"/>
                <w:lang w:val="fr-FR"/>
              </w:rPr>
              <w:t>absence de signature</w:t>
            </w:r>
          </w:p>
          <w:p w:rsidR="00281E62" w:rsidRPr="007B5360" w:rsidRDefault="00281E62"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Apostille délivrée sous forme électronique (e-Apostille)</w:t>
            </w:r>
          </w:p>
          <w:p w:rsidR="00F01D59" w:rsidRPr="007B5360" w:rsidRDefault="00F01D5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t>Apostille expirée</w:t>
            </w:r>
          </w:p>
          <w:p w:rsidR="00836230" w:rsidRPr="007B5360" w:rsidRDefault="00836230"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mode de numérotation de l</w:t>
            </w:r>
            <w:r w:rsidR="00EA1FCB" w:rsidRPr="007B5360">
              <w:rPr>
                <w:sz w:val="16"/>
                <w:szCs w:val="16"/>
                <w:lang w:val="fr-FR"/>
              </w:rPr>
              <w:t>’</w:t>
            </w:r>
            <w:r w:rsidR="00FB5380" w:rsidRPr="007B5360">
              <w:rPr>
                <w:sz w:val="16"/>
                <w:szCs w:val="16"/>
                <w:lang w:val="fr-FR"/>
              </w:rPr>
              <w:t xml:space="preserve">Apostille – </w:t>
            </w:r>
            <w:r w:rsidR="00FB5380" w:rsidRPr="007B5360">
              <w:rPr>
                <w:i/>
                <w:sz w:val="16"/>
                <w:szCs w:val="16"/>
                <w:lang w:val="fr-FR"/>
              </w:rPr>
              <w:t>veuillez préciser</w:t>
            </w:r>
            <w:r w:rsidR="00FB5380" w:rsidRPr="007B5360">
              <w:rPr>
                <w:sz w:val="16"/>
                <w:szCs w:val="16"/>
                <w:lang w:val="fr-FR"/>
              </w:rPr>
              <w:t> :</w:t>
            </w:r>
          </w:p>
          <w:p w:rsidR="000C4D25" w:rsidRPr="007B5360" w:rsidRDefault="000C4D25" w:rsidP="00C67483">
            <w:pPr>
              <w:spacing w:before="60" w:after="60"/>
              <w:ind w:left="1198"/>
              <w:rPr>
                <w:color w:val="0000FF"/>
                <w:sz w:val="16"/>
                <w:szCs w:val="16"/>
                <w:lang w:val="fr-FR"/>
              </w:rPr>
            </w:pPr>
            <w:r w:rsidRPr="007B5360">
              <w:rPr>
                <w:color w:val="0000FF"/>
                <w:sz w:val="16"/>
                <w:szCs w:val="16"/>
                <w:lang w:val="fr-FR"/>
              </w:rPr>
              <w:fldChar w:fldCharType="begin">
                <w:ffData>
                  <w:name w:val="Text136"/>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63256E" w:rsidRPr="007B5360" w:rsidRDefault="0063256E" w:rsidP="00C67483">
            <w:pPr>
              <w:spacing w:before="60" w:after="60"/>
              <w:ind w:left="1198" w:hanging="599"/>
              <w:rPr>
                <w:sz w:val="16"/>
                <w:szCs w:val="16"/>
                <w:lang w:val="fr-FR"/>
              </w:rPr>
            </w:pPr>
            <w:r w:rsidRPr="007B5360">
              <w:rPr>
                <w:sz w:val="16"/>
                <w:szCs w:val="16"/>
                <w:lang w:val="fr-FR"/>
              </w:rPr>
              <w:lastRenderedPageBreak/>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mode d</w:t>
            </w:r>
            <w:r w:rsidR="00EA1FCB" w:rsidRPr="007B5360">
              <w:rPr>
                <w:sz w:val="16"/>
                <w:szCs w:val="16"/>
                <w:lang w:val="fr-FR"/>
              </w:rPr>
              <w:t>’</w:t>
            </w:r>
            <w:r w:rsidR="00FB5380" w:rsidRPr="007B5360">
              <w:rPr>
                <w:sz w:val="16"/>
                <w:szCs w:val="16"/>
                <w:lang w:val="fr-FR"/>
              </w:rPr>
              <w:t>apposition de l</w:t>
            </w:r>
            <w:r w:rsidR="00EA1FCB" w:rsidRPr="007B5360">
              <w:rPr>
                <w:sz w:val="16"/>
                <w:szCs w:val="16"/>
                <w:lang w:val="fr-FR"/>
              </w:rPr>
              <w:t>’</w:t>
            </w:r>
            <w:r w:rsidR="00FB5380" w:rsidRPr="007B5360">
              <w:rPr>
                <w:sz w:val="16"/>
                <w:szCs w:val="16"/>
                <w:lang w:val="fr-FR"/>
              </w:rPr>
              <w:t>Apostille sur l</w:t>
            </w:r>
            <w:r w:rsidR="00EA1FCB" w:rsidRPr="007B5360">
              <w:rPr>
                <w:sz w:val="16"/>
                <w:szCs w:val="16"/>
                <w:lang w:val="fr-FR"/>
              </w:rPr>
              <w:t>’</w:t>
            </w:r>
            <w:r w:rsidR="00FB5380" w:rsidRPr="007B5360">
              <w:rPr>
                <w:sz w:val="16"/>
                <w:szCs w:val="16"/>
                <w:lang w:val="fr-FR"/>
              </w:rPr>
              <w:t xml:space="preserve">acte public sous-jacent – </w:t>
            </w:r>
            <w:r w:rsidR="00FB5380" w:rsidRPr="007B5360">
              <w:rPr>
                <w:i/>
                <w:sz w:val="16"/>
                <w:szCs w:val="16"/>
                <w:lang w:val="fr-FR"/>
              </w:rPr>
              <w:t>veuillez préciser</w:t>
            </w:r>
            <w:r w:rsidR="00FB5380" w:rsidRPr="007B5360">
              <w:rPr>
                <w:sz w:val="16"/>
                <w:szCs w:val="16"/>
                <w:lang w:val="fr-FR"/>
              </w:rPr>
              <w:t> :</w:t>
            </w:r>
          </w:p>
          <w:p w:rsidR="00904893" w:rsidRPr="007B5360" w:rsidRDefault="00904893" w:rsidP="00C67483">
            <w:pPr>
              <w:spacing w:before="60" w:after="60"/>
              <w:ind w:left="1198"/>
              <w:rPr>
                <w:color w:val="0000FF"/>
                <w:sz w:val="16"/>
                <w:szCs w:val="16"/>
                <w:lang w:val="fr-FR"/>
              </w:rPr>
            </w:pPr>
            <w:r w:rsidRPr="007B5360">
              <w:rPr>
                <w:color w:val="0000FF"/>
                <w:sz w:val="16"/>
                <w:szCs w:val="16"/>
                <w:lang w:val="fr-FR"/>
              </w:rPr>
              <w:fldChar w:fldCharType="begin">
                <w:ffData>
                  <w:name w:val="Text236"/>
                  <w:enabled/>
                  <w:calcOnExit w:val="0"/>
                  <w:textInput/>
                </w:ffData>
              </w:fldChar>
            </w:r>
            <w:bookmarkStart w:id="162" w:name="Text236"/>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t> </w:t>
            </w:r>
            <w:r w:rsidRPr="007B5360">
              <w:rPr>
                <w:color w:val="0000FF"/>
                <w:sz w:val="16"/>
                <w:szCs w:val="16"/>
                <w:lang w:val="fr-FR"/>
              </w:rPr>
              <w:fldChar w:fldCharType="end"/>
            </w:r>
            <w:bookmarkEnd w:id="162"/>
          </w:p>
          <w:p w:rsidR="009E1222" w:rsidRPr="007B5360" w:rsidRDefault="009E1222"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Apostille physiquement détachée de l</w:t>
            </w:r>
            <w:r w:rsidR="00EA1FCB" w:rsidRPr="007B5360">
              <w:rPr>
                <w:sz w:val="16"/>
                <w:szCs w:val="16"/>
                <w:lang w:val="fr-FR"/>
              </w:rPr>
              <w:t>’</w:t>
            </w:r>
            <w:r w:rsidR="00FB5380" w:rsidRPr="007B5360">
              <w:rPr>
                <w:sz w:val="16"/>
                <w:szCs w:val="16"/>
                <w:lang w:val="fr-FR"/>
              </w:rPr>
              <w:t>acte public sous-jacent</w:t>
            </w:r>
          </w:p>
          <w:p w:rsidR="001D6B09" w:rsidRPr="007B5360" w:rsidRDefault="001D6B09"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document sous-jacent ne correspondant pas à la définition d</w:t>
            </w:r>
            <w:r w:rsidR="00EA1FCB" w:rsidRPr="007B5360">
              <w:rPr>
                <w:sz w:val="16"/>
                <w:szCs w:val="16"/>
                <w:lang w:val="fr-FR"/>
              </w:rPr>
              <w:t>’</w:t>
            </w:r>
            <w:r w:rsidR="00FB5380" w:rsidRPr="007B5360">
              <w:rPr>
                <w:sz w:val="16"/>
                <w:szCs w:val="16"/>
                <w:lang w:val="fr-FR"/>
              </w:rPr>
              <w:t>un acte public en vertu du droit de l</w:t>
            </w:r>
            <w:r w:rsidR="00EA1FCB" w:rsidRPr="007B5360">
              <w:rPr>
                <w:sz w:val="16"/>
                <w:szCs w:val="16"/>
                <w:lang w:val="fr-FR"/>
              </w:rPr>
              <w:t>’</w:t>
            </w:r>
            <w:r w:rsidR="00FB5380" w:rsidRPr="007B5360">
              <w:rPr>
                <w:sz w:val="16"/>
                <w:szCs w:val="16"/>
                <w:lang w:val="fr-FR"/>
              </w:rPr>
              <w:t>État de destination</w:t>
            </w:r>
          </w:p>
          <w:p w:rsidR="007A757F" w:rsidRPr="007B5360" w:rsidRDefault="007A757F"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B5380" w:rsidRPr="007B5360">
              <w:rPr>
                <w:sz w:val="16"/>
                <w:szCs w:val="16"/>
                <w:lang w:val="fr-FR"/>
              </w:rPr>
              <w:t>perte, par le signataire, de la qualité attestée dans l</w:t>
            </w:r>
            <w:r w:rsidR="00EA1FCB" w:rsidRPr="007B5360">
              <w:rPr>
                <w:sz w:val="16"/>
                <w:szCs w:val="16"/>
                <w:lang w:val="fr-FR"/>
              </w:rPr>
              <w:t>’</w:t>
            </w:r>
            <w:r w:rsidR="00FB5380" w:rsidRPr="007B5360">
              <w:rPr>
                <w:sz w:val="16"/>
                <w:szCs w:val="16"/>
                <w:lang w:val="fr-FR"/>
              </w:rPr>
              <w:t>Apostille</w:t>
            </w:r>
          </w:p>
          <w:p w:rsidR="008B6D50" w:rsidRPr="007B5360" w:rsidRDefault="008B6D50"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7E64B4" w:rsidRPr="007B5360">
              <w:rPr>
                <w:sz w:val="16"/>
                <w:szCs w:val="16"/>
                <w:lang w:val="fr-FR"/>
              </w:rPr>
              <w:t>authenticité de la signature ou qualité du signataire de l</w:t>
            </w:r>
            <w:r w:rsidR="00EA1FCB" w:rsidRPr="007B5360">
              <w:rPr>
                <w:sz w:val="16"/>
                <w:szCs w:val="16"/>
                <w:lang w:val="fr-FR"/>
              </w:rPr>
              <w:t>’</w:t>
            </w:r>
            <w:r w:rsidR="007E64B4" w:rsidRPr="007B5360">
              <w:rPr>
                <w:sz w:val="16"/>
                <w:szCs w:val="16"/>
                <w:lang w:val="fr-FR"/>
              </w:rPr>
              <w:t>acte public sous-jacent non attestée dans l</w:t>
            </w:r>
            <w:r w:rsidR="00EA1FCB" w:rsidRPr="007B5360">
              <w:rPr>
                <w:sz w:val="16"/>
                <w:szCs w:val="16"/>
                <w:lang w:val="fr-FR"/>
              </w:rPr>
              <w:t>’</w:t>
            </w:r>
            <w:r w:rsidR="007E64B4" w:rsidRPr="007B5360">
              <w:rPr>
                <w:sz w:val="16"/>
                <w:szCs w:val="16"/>
                <w:lang w:val="fr-FR"/>
              </w:rPr>
              <w:t>Apostille, que l</w:t>
            </w:r>
            <w:r w:rsidR="00EA1FCB" w:rsidRPr="007B5360">
              <w:rPr>
                <w:sz w:val="16"/>
                <w:szCs w:val="16"/>
                <w:lang w:val="fr-FR"/>
              </w:rPr>
              <w:t>’</w:t>
            </w:r>
            <w:r w:rsidR="007E64B4" w:rsidRPr="007B5360">
              <w:rPr>
                <w:sz w:val="16"/>
                <w:szCs w:val="16"/>
                <w:lang w:val="fr-FR"/>
              </w:rPr>
              <w:t>acte soit ou non signé (c-à-d</w:t>
            </w:r>
            <w:r w:rsidR="003152B6" w:rsidRPr="007B5360">
              <w:rPr>
                <w:sz w:val="16"/>
                <w:szCs w:val="16"/>
                <w:lang w:val="fr-FR"/>
              </w:rPr>
              <w:t>.</w:t>
            </w:r>
            <w:r w:rsidR="007E64B4" w:rsidRPr="007B5360">
              <w:rPr>
                <w:sz w:val="16"/>
                <w:szCs w:val="16"/>
                <w:lang w:val="fr-FR"/>
              </w:rPr>
              <w:t xml:space="preserve"> que les rubriques no</w:t>
            </w:r>
            <w:r w:rsidR="003152B6" w:rsidRPr="007B5360">
              <w:rPr>
                <w:sz w:val="16"/>
                <w:szCs w:val="16"/>
                <w:lang w:val="fr-FR"/>
              </w:rPr>
              <w:t>s</w:t>
            </w:r>
            <w:r w:rsidR="007E64B4" w:rsidRPr="007B5360">
              <w:rPr>
                <w:sz w:val="16"/>
                <w:szCs w:val="16"/>
                <w:lang w:val="fr-FR"/>
              </w:rPr>
              <w:t> 2 et 3 ne sont pas remplies)</w:t>
            </w:r>
          </w:p>
          <w:p w:rsidR="003737D3" w:rsidRPr="007B5360" w:rsidRDefault="003737D3"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F42FA9" w:rsidRPr="007B5360">
              <w:rPr>
                <w:sz w:val="16"/>
                <w:szCs w:val="16"/>
                <w:lang w:val="fr-FR"/>
              </w:rPr>
              <w:t xml:space="preserve">autre – </w:t>
            </w:r>
            <w:r w:rsidR="00F42FA9" w:rsidRPr="007B5360">
              <w:rPr>
                <w:i/>
                <w:sz w:val="16"/>
                <w:szCs w:val="16"/>
                <w:lang w:val="fr-FR"/>
              </w:rPr>
              <w:t>veuillez préciser</w:t>
            </w:r>
            <w:r w:rsidR="00F42FA9" w:rsidRPr="007B5360">
              <w:rPr>
                <w:sz w:val="16"/>
                <w:szCs w:val="16"/>
                <w:lang w:val="fr-FR"/>
              </w:rPr>
              <w:t> :</w:t>
            </w:r>
          </w:p>
          <w:p w:rsidR="003737D3" w:rsidRPr="007B5360" w:rsidRDefault="003737D3" w:rsidP="00C67483">
            <w:pPr>
              <w:spacing w:before="60" w:after="60"/>
              <w:ind w:left="1198"/>
              <w:rPr>
                <w:color w:val="0000FF"/>
                <w:sz w:val="16"/>
                <w:szCs w:val="16"/>
                <w:lang w:val="fr-FR"/>
              </w:rPr>
            </w:pPr>
            <w:r w:rsidRPr="007B5360">
              <w:rPr>
                <w:color w:val="0000FF"/>
                <w:sz w:val="16"/>
                <w:szCs w:val="16"/>
                <w:lang w:val="fr-FR"/>
              </w:rPr>
              <w:fldChar w:fldCharType="begin">
                <w:ffData>
                  <w:name w:val="Text136"/>
                  <w:enabled/>
                  <w:calcOnExit w:val="0"/>
                  <w:textInput/>
                </w:ffData>
              </w:fldChar>
            </w:r>
            <w:bookmarkStart w:id="163" w:name="Text136"/>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bookmarkEnd w:id="163"/>
          </w:p>
          <w:p w:rsidR="00773B2D" w:rsidRDefault="00971758"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01A74">
              <w:rPr>
                <w:sz w:val="18"/>
                <w:szCs w:val="18"/>
                <w:lang w:val="fr-FR"/>
              </w:rPr>
              <w:t>Non</w:t>
            </w:r>
          </w:p>
          <w:p w:rsidR="00101A74"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Inconnu</w:t>
            </w:r>
          </w:p>
          <w:p w:rsidR="00773B2D" w:rsidRPr="007B5360" w:rsidRDefault="00F42FA9"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773B2D" w:rsidRPr="007B5360" w:rsidRDefault="00773B2D" w:rsidP="00C67483">
            <w:pPr>
              <w:spacing w:before="60" w:after="60"/>
              <w:rPr>
                <w:i/>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920746" w:rsidRPr="007B5360" w:rsidTr="008A162E">
        <w:trPr>
          <w:trHeight w:val="45"/>
        </w:trPr>
        <w:tc>
          <w:tcPr>
            <w:tcW w:w="4365" w:type="dxa"/>
            <w:shd w:val="clear" w:color="auto" w:fill="auto"/>
          </w:tcPr>
          <w:p w:rsidR="00F01D59" w:rsidRPr="00D40880" w:rsidRDefault="00F42FA9" w:rsidP="00D40880">
            <w:pPr>
              <w:pStyle w:val="Annex3"/>
              <w:spacing w:before="60" w:after="60"/>
              <w:rPr>
                <w:sz w:val="18"/>
                <w:szCs w:val="18"/>
                <w:lang w:val="fr-FR"/>
              </w:rPr>
            </w:pPr>
            <w:r w:rsidRPr="007B5360">
              <w:rPr>
                <w:sz w:val="18"/>
                <w:szCs w:val="18"/>
                <w:lang w:val="fr-FR"/>
              </w:rPr>
              <w:lastRenderedPageBreak/>
              <w:t>Dans le cas où une Apostille a été rejetée, quelle mesure VOTRE ÉTAT a-t-il prise ?</w:t>
            </w:r>
          </w:p>
          <w:p w:rsidR="00F01D59" w:rsidRPr="007B5360" w:rsidRDefault="00F01D59" w:rsidP="00D40880">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10.1 b) du questionnaire de 2012</w:t>
            </w:r>
          </w:p>
        </w:tc>
        <w:tc>
          <w:tcPr>
            <w:tcW w:w="4922" w:type="dxa"/>
            <w:shd w:val="clear" w:color="auto" w:fill="auto"/>
          </w:tcPr>
          <w:p w:rsidR="00F01D59" w:rsidRPr="007B5360" w:rsidRDefault="00860212"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01D59" w:rsidRPr="007B5360">
              <w:rPr>
                <w:sz w:val="18"/>
                <w:szCs w:val="18"/>
                <w:lang w:val="fr-FR"/>
              </w:rPr>
              <w:t>L’Apostille a été délivrée de nouveau</w:t>
            </w:r>
          </w:p>
          <w:p w:rsidR="00860212" w:rsidRDefault="00F01D59"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42FA9" w:rsidRPr="007B5360">
              <w:rPr>
                <w:sz w:val="18"/>
                <w:szCs w:val="18"/>
                <w:lang w:val="fr-FR"/>
              </w:rPr>
              <w:t>L</w:t>
            </w:r>
            <w:r w:rsidR="00EA1FCB" w:rsidRPr="007B5360">
              <w:rPr>
                <w:sz w:val="18"/>
                <w:szCs w:val="18"/>
                <w:lang w:val="fr-FR"/>
              </w:rPr>
              <w:t>’</w:t>
            </w:r>
            <w:r w:rsidR="00F42FA9" w:rsidRPr="007B5360">
              <w:rPr>
                <w:sz w:val="18"/>
                <w:szCs w:val="18"/>
                <w:lang w:val="fr-FR"/>
              </w:rPr>
              <w:t>autorité de destination a été contactée</w:t>
            </w:r>
          </w:p>
          <w:p w:rsidR="00101A74"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L’Autorité compétente de l’État de destination a été contactée</w:t>
            </w:r>
          </w:p>
          <w:p w:rsidR="00F01D59" w:rsidRDefault="00F01D59"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La mission diplomatique de l’État de destination</w:t>
            </w:r>
            <w:r w:rsidR="00101A74">
              <w:rPr>
                <w:sz w:val="18"/>
                <w:szCs w:val="18"/>
                <w:lang w:val="fr-FR"/>
              </w:rPr>
              <w:t xml:space="preserve"> présente dans VOTRE ÉTAT</w:t>
            </w:r>
            <w:r w:rsidRPr="007B5360">
              <w:rPr>
                <w:sz w:val="18"/>
                <w:szCs w:val="18"/>
                <w:lang w:val="fr-FR"/>
              </w:rPr>
              <w:t xml:space="preserve"> a été contactée</w:t>
            </w:r>
          </w:p>
          <w:p w:rsidR="00101A74"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 xml:space="preserve">La mission diplomatique </w:t>
            </w:r>
            <w:r w:rsidRPr="007B5360">
              <w:rPr>
                <w:sz w:val="18"/>
                <w:szCs w:val="18"/>
                <w:lang w:val="fr-FR"/>
              </w:rPr>
              <w:t>de</w:t>
            </w:r>
            <w:r w:rsidR="00AC17FB">
              <w:rPr>
                <w:sz w:val="18"/>
                <w:szCs w:val="18"/>
                <w:lang w:val="fr-FR"/>
              </w:rPr>
              <w:t xml:space="preserve"> VOTRE </w:t>
            </w:r>
            <w:r w:rsidR="00AC17FB">
              <w:rPr>
                <w:sz w:val="18"/>
                <w:szCs w:val="18"/>
                <w:lang w:val="fr-CA"/>
              </w:rPr>
              <w:t>ÉTAT présente dans</w:t>
            </w:r>
            <w:r w:rsidRPr="007B5360">
              <w:rPr>
                <w:sz w:val="18"/>
                <w:szCs w:val="18"/>
                <w:lang w:val="fr-FR"/>
              </w:rPr>
              <w:t xml:space="preserve"> l’État de destination</w:t>
            </w:r>
            <w:r>
              <w:rPr>
                <w:sz w:val="18"/>
                <w:szCs w:val="18"/>
                <w:lang w:val="fr-FR"/>
              </w:rPr>
              <w:t xml:space="preserve"> </w:t>
            </w:r>
            <w:r w:rsidR="00AC17FB">
              <w:rPr>
                <w:sz w:val="18"/>
                <w:szCs w:val="18"/>
                <w:lang w:val="fr-FR"/>
              </w:rPr>
              <w:t>a été contactée</w:t>
            </w:r>
          </w:p>
          <w:p w:rsidR="00860212" w:rsidRPr="007B5360" w:rsidRDefault="00860212"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42FA9" w:rsidRPr="007B5360">
              <w:rPr>
                <w:sz w:val="18"/>
                <w:szCs w:val="18"/>
                <w:lang w:val="fr-FR"/>
              </w:rPr>
              <w:t>Le Bureau Permanent a été contacté</w:t>
            </w:r>
          </w:p>
          <w:p w:rsidR="00920746" w:rsidRPr="007B5360" w:rsidRDefault="00860212"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42FA9" w:rsidRPr="007B5360">
              <w:rPr>
                <w:sz w:val="18"/>
                <w:szCs w:val="18"/>
                <w:lang w:val="fr-FR"/>
              </w:rPr>
              <w:t>Aucune mesure n</w:t>
            </w:r>
            <w:r w:rsidR="00EA1FCB" w:rsidRPr="007B5360">
              <w:rPr>
                <w:sz w:val="18"/>
                <w:szCs w:val="18"/>
                <w:lang w:val="fr-FR"/>
              </w:rPr>
              <w:t>’</w:t>
            </w:r>
            <w:r w:rsidR="00F42FA9" w:rsidRPr="007B5360">
              <w:rPr>
                <w:sz w:val="18"/>
                <w:szCs w:val="18"/>
                <w:lang w:val="fr-FR"/>
              </w:rPr>
              <w:t>a été prise</w:t>
            </w:r>
          </w:p>
          <w:p w:rsidR="00130D75" w:rsidRPr="007B5360" w:rsidRDefault="00860212" w:rsidP="00C67483">
            <w:pPr>
              <w:spacing w:before="60" w:after="60"/>
              <w:ind w:left="599" w:hanging="599"/>
              <w:rPr>
                <w:sz w:val="18"/>
                <w:szCs w:val="18"/>
                <w:lang w:val="fr-FR"/>
              </w:rPr>
            </w:pPr>
            <w:r w:rsidRPr="007B5360">
              <w:rPr>
                <w:sz w:val="18"/>
                <w:szCs w:val="18"/>
                <w:lang w:val="fr-FR"/>
              </w:rPr>
              <w:fldChar w:fldCharType="begin">
                <w:ffData>
                  <w:name w:val=""/>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F42FA9" w:rsidRPr="007B5360">
              <w:rPr>
                <w:sz w:val="18"/>
                <w:szCs w:val="18"/>
                <w:lang w:val="fr-FR"/>
              </w:rPr>
              <w:t xml:space="preserve">Autre – </w:t>
            </w:r>
            <w:r w:rsidR="00F42FA9" w:rsidRPr="007B5360">
              <w:rPr>
                <w:i/>
                <w:sz w:val="18"/>
                <w:szCs w:val="18"/>
                <w:lang w:val="fr-FR"/>
              </w:rPr>
              <w:t>veuillez préciser</w:t>
            </w:r>
            <w:r w:rsidR="00F42FA9" w:rsidRPr="007B5360">
              <w:rPr>
                <w:sz w:val="18"/>
                <w:szCs w:val="18"/>
                <w:lang w:val="fr-FR"/>
              </w:rPr>
              <w:t> :</w:t>
            </w:r>
            <w:r w:rsidRPr="007B5360">
              <w:rPr>
                <w:sz w:val="18"/>
                <w:szCs w:val="18"/>
                <w:lang w:val="fr-FR"/>
              </w:rPr>
              <w:t xml:space="preserve"> </w:t>
            </w:r>
          </w:p>
          <w:p w:rsidR="00860212" w:rsidRPr="007B5360" w:rsidRDefault="00860212" w:rsidP="00C67483">
            <w:pPr>
              <w:spacing w:before="60" w:after="60"/>
              <w:ind w:left="599"/>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tc>
      </w:tr>
      <w:tr w:rsidR="0010533D" w:rsidRPr="007B5360" w:rsidTr="008A162E">
        <w:trPr>
          <w:trHeight w:val="64"/>
        </w:trPr>
        <w:tc>
          <w:tcPr>
            <w:tcW w:w="4365" w:type="dxa"/>
            <w:shd w:val="clear" w:color="auto" w:fill="auto"/>
          </w:tcPr>
          <w:p w:rsidR="0010533D" w:rsidRPr="007B5360" w:rsidRDefault="00F42FA9" w:rsidP="00C67483">
            <w:pPr>
              <w:pStyle w:val="Annex3"/>
              <w:spacing w:before="60" w:after="60"/>
              <w:rPr>
                <w:sz w:val="18"/>
                <w:szCs w:val="18"/>
                <w:lang w:val="fr-FR"/>
              </w:rPr>
            </w:pPr>
            <w:r w:rsidRPr="007B5360">
              <w:rPr>
                <w:sz w:val="18"/>
                <w:szCs w:val="18"/>
                <w:lang w:val="fr-FR"/>
              </w:rPr>
              <w:t>Les autorités d</w:t>
            </w:r>
            <w:r w:rsidR="00EA1FCB" w:rsidRPr="007B5360">
              <w:rPr>
                <w:sz w:val="18"/>
                <w:szCs w:val="18"/>
                <w:lang w:val="fr-FR"/>
              </w:rPr>
              <w:t>’</w:t>
            </w:r>
            <w:r w:rsidRPr="007B5360">
              <w:rPr>
                <w:sz w:val="18"/>
                <w:szCs w:val="18"/>
                <w:lang w:val="fr-FR"/>
              </w:rPr>
              <w:t>un autre État contractant ont-elles déjà demandé à une Autorité compétente de VOTRE ÉTAT d</w:t>
            </w:r>
            <w:r w:rsidR="00EA1FCB" w:rsidRPr="007B5360">
              <w:rPr>
                <w:sz w:val="18"/>
                <w:szCs w:val="18"/>
                <w:lang w:val="fr-FR"/>
              </w:rPr>
              <w:t>’</w:t>
            </w:r>
            <w:r w:rsidRPr="007B5360">
              <w:rPr>
                <w:sz w:val="18"/>
                <w:szCs w:val="18"/>
                <w:lang w:val="fr-FR"/>
              </w:rPr>
              <w:t>attester ou de confirmer ses procédures d</w:t>
            </w:r>
            <w:r w:rsidR="00254E16" w:rsidRPr="007B5360">
              <w:rPr>
                <w:sz w:val="18"/>
                <w:szCs w:val="18"/>
                <w:lang w:val="fr-FR"/>
              </w:rPr>
              <w:t>’émission</w:t>
            </w:r>
            <w:r w:rsidRPr="007B5360">
              <w:rPr>
                <w:sz w:val="18"/>
                <w:szCs w:val="18"/>
                <w:lang w:val="fr-FR"/>
              </w:rPr>
              <w:t xml:space="preserve"> des Apostilles ?</w:t>
            </w:r>
          </w:p>
          <w:p w:rsidR="00F01D59" w:rsidRPr="007B5360" w:rsidRDefault="00F01D59" w:rsidP="00D40880">
            <w:pPr>
              <w:spacing w:before="240" w:after="60"/>
              <w:ind w:left="284"/>
              <w:rPr>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10.1 c) du questionnaire de 2012</w:t>
            </w:r>
          </w:p>
          <w:p w:rsidR="0010533D" w:rsidRPr="007B5360" w:rsidRDefault="00432D83" w:rsidP="00C67483">
            <w:pPr>
              <w:spacing w:before="60" w:after="60"/>
              <w:ind w:left="284"/>
              <w:rPr>
                <w:sz w:val="18"/>
                <w:szCs w:val="18"/>
                <w:lang w:val="fr-FR"/>
              </w:rPr>
            </w:pPr>
            <w:r w:rsidRPr="007B5360">
              <w:rPr>
                <w:sz w:val="16"/>
                <w:szCs w:val="16"/>
                <w:lang w:val="fr-FR"/>
              </w:rPr>
              <w:sym w:font="Wingdings" w:char="F021"/>
            </w:r>
            <w:r w:rsidRPr="007B5360">
              <w:rPr>
                <w:i/>
                <w:sz w:val="16"/>
                <w:szCs w:val="16"/>
                <w:lang w:val="fr-FR"/>
              </w:rPr>
              <w:t xml:space="preserve"> </w:t>
            </w:r>
            <w:r w:rsidR="00F01D59" w:rsidRPr="007B5360">
              <w:rPr>
                <w:i/>
                <w:sz w:val="16"/>
                <w:szCs w:val="16"/>
                <w:lang w:val="fr-FR"/>
              </w:rPr>
              <w:t>La Commission spéciale a vivement recommandé aux Autorités compétentes de ne pas accéder aux demandes émanant d’autres États contractants en vue de de confirmer les procédures d’émission ou de fournir des échantillons de signatures et de les signaler au Bureau Permanent (C&amp;R No 27 de la CS de 2012).</w:t>
            </w:r>
          </w:p>
        </w:tc>
        <w:tc>
          <w:tcPr>
            <w:tcW w:w="4922" w:type="dxa"/>
            <w:shd w:val="clear" w:color="auto" w:fill="auto"/>
          </w:tcPr>
          <w:p w:rsidR="0010533D" w:rsidRPr="007B5360" w:rsidRDefault="0010533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844FC" w:rsidRPr="007B5360">
              <w:rPr>
                <w:sz w:val="18"/>
                <w:szCs w:val="18"/>
                <w:lang w:val="fr-FR"/>
              </w:rPr>
              <w:t xml:space="preserve">Oui – </w:t>
            </w:r>
            <w:r w:rsidR="006844FC" w:rsidRPr="007B5360">
              <w:rPr>
                <w:i/>
                <w:sz w:val="18"/>
                <w:szCs w:val="18"/>
                <w:lang w:val="fr-FR"/>
              </w:rPr>
              <w:t>veuillez développer</w:t>
            </w:r>
            <w:r w:rsidR="006844FC" w:rsidRPr="007B5360">
              <w:rPr>
                <w:sz w:val="18"/>
                <w:szCs w:val="18"/>
                <w:lang w:val="fr-FR"/>
              </w:rPr>
              <w:t> :</w:t>
            </w:r>
          </w:p>
          <w:p w:rsidR="0010533D" w:rsidRPr="007B5360" w:rsidRDefault="0010533D" w:rsidP="00C67483">
            <w:pPr>
              <w:spacing w:before="60" w:after="60"/>
              <w:ind w:left="599"/>
              <w:rPr>
                <w:color w:val="0000FF"/>
                <w:sz w:val="18"/>
                <w:szCs w:val="18"/>
                <w:lang w:val="fr-FR"/>
              </w:rPr>
            </w:pPr>
            <w:r w:rsidRPr="007B5360">
              <w:rPr>
                <w:color w:val="0000FF"/>
                <w:sz w:val="18"/>
                <w:szCs w:val="18"/>
                <w:lang w:val="fr-FR"/>
              </w:rPr>
              <w:fldChar w:fldCharType="begin">
                <w:ffData>
                  <w:name w:val="Text5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10533D" w:rsidRPr="007B5360" w:rsidRDefault="0010533D" w:rsidP="00C67483">
            <w:pPr>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6844FC" w:rsidRPr="007B5360">
              <w:rPr>
                <w:sz w:val="18"/>
                <w:szCs w:val="18"/>
                <w:lang w:val="fr-FR"/>
              </w:rPr>
              <w:t>Non</w:t>
            </w:r>
          </w:p>
          <w:p w:rsidR="00773B2D" w:rsidRPr="007B5360" w:rsidRDefault="00773B2D" w:rsidP="00C67483">
            <w:pPr>
              <w:ind w:left="599" w:hanging="599"/>
              <w:rPr>
                <w:sz w:val="18"/>
                <w:szCs w:val="18"/>
                <w:lang w:val="fr-FR"/>
              </w:rPr>
            </w:pPr>
          </w:p>
          <w:p w:rsidR="00773B2D" w:rsidRPr="007B5360" w:rsidRDefault="006844FC" w:rsidP="00C67483">
            <w:pPr>
              <w:spacing w:before="60" w:after="60"/>
              <w:ind w:left="599" w:hanging="599"/>
              <w:rPr>
                <w:sz w:val="18"/>
                <w:szCs w:val="18"/>
                <w:lang w:val="fr-FR"/>
              </w:rPr>
            </w:pPr>
            <w:r w:rsidRPr="007B5360">
              <w:rPr>
                <w:i/>
                <w:sz w:val="18"/>
                <w:szCs w:val="18"/>
                <w:lang w:val="fr-FR"/>
              </w:rPr>
              <w:t>Commentaires –</w:t>
            </w:r>
            <w:r w:rsidR="00366CC2" w:rsidRPr="007B5360">
              <w:rPr>
                <w:i/>
                <w:sz w:val="18"/>
                <w:szCs w:val="18"/>
                <w:lang w:val="fr-FR"/>
              </w:rPr>
              <w:t xml:space="preserve"> </w:t>
            </w:r>
            <w:r w:rsidRPr="007B5360">
              <w:rPr>
                <w:i/>
                <w:sz w:val="18"/>
                <w:szCs w:val="18"/>
                <w:lang w:val="fr-FR"/>
              </w:rPr>
              <w:t>y compris avis sur cette pratique </w:t>
            </w:r>
            <w:r w:rsidRPr="007B5360">
              <w:rPr>
                <w:sz w:val="18"/>
                <w:szCs w:val="18"/>
                <w:lang w:val="fr-FR"/>
              </w:rPr>
              <w:t>:</w:t>
            </w:r>
          </w:p>
          <w:p w:rsidR="00773B2D" w:rsidRPr="007B5360" w:rsidRDefault="00773B2D" w:rsidP="00C67483">
            <w:pPr>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10533D" w:rsidRPr="00233061" w:rsidTr="007C55EF">
        <w:trPr>
          <w:trHeight w:val="53"/>
        </w:trPr>
        <w:tc>
          <w:tcPr>
            <w:tcW w:w="9287" w:type="dxa"/>
            <w:gridSpan w:val="2"/>
            <w:shd w:val="clear" w:color="auto" w:fill="E6E6E6"/>
          </w:tcPr>
          <w:p w:rsidR="0010533D" w:rsidRPr="007B5360" w:rsidRDefault="006844FC" w:rsidP="00C67483">
            <w:pPr>
              <w:pStyle w:val="Heading3"/>
              <w:jc w:val="left"/>
              <w:rPr>
                <w:lang w:val="fr-FR"/>
              </w:rPr>
            </w:pPr>
            <w:r w:rsidRPr="007B5360">
              <w:rPr>
                <w:lang w:val="fr-FR"/>
              </w:rPr>
              <w:t>Apostilles étrangères produites dans VOTRE ÉTAT</w:t>
            </w:r>
          </w:p>
        </w:tc>
      </w:tr>
      <w:tr w:rsidR="00F01D59" w:rsidRPr="007B5360" w:rsidTr="008A162E">
        <w:trPr>
          <w:trHeight w:val="897"/>
        </w:trPr>
        <w:tc>
          <w:tcPr>
            <w:tcW w:w="4365" w:type="dxa"/>
            <w:shd w:val="clear" w:color="auto" w:fill="auto"/>
          </w:tcPr>
          <w:p w:rsidR="00BC7B91" w:rsidRPr="007B5360" w:rsidRDefault="00BC7B91" w:rsidP="00C67483">
            <w:pPr>
              <w:pStyle w:val="Annex3"/>
              <w:spacing w:before="60" w:after="60"/>
              <w:rPr>
                <w:sz w:val="18"/>
                <w:szCs w:val="18"/>
                <w:lang w:val="fr-FR"/>
              </w:rPr>
            </w:pPr>
            <w:r w:rsidRPr="007B5360">
              <w:rPr>
                <w:sz w:val="18"/>
                <w:szCs w:val="18"/>
                <w:lang w:val="fr-FR"/>
              </w:rPr>
              <w:t>Pour quelles raisons a-t-il été effectivement refusé de donner effet à une Apostille étrangère dans VOTRE ÉTAT ?</w:t>
            </w:r>
          </w:p>
          <w:p w:rsidR="00F01D59" w:rsidRPr="007B5360" w:rsidRDefault="00BC7B91" w:rsidP="00D40880">
            <w:pPr>
              <w:pStyle w:val="Annex3"/>
              <w:numPr>
                <w:ilvl w:val="0"/>
                <w:numId w:val="0"/>
              </w:num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10.2 a) du questionnaire de 2012</w:t>
            </w:r>
          </w:p>
          <w:p w:rsidR="00BC7B91" w:rsidRPr="007B5360" w:rsidRDefault="00BC7B91"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293 à 320 du </w:t>
            </w:r>
            <w:hyperlink r:id="rId114" w:history="1">
              <w:r w:rsidRPr="007B5360">
                <w:rPr>
                  <w:rStyle w:val="Hyperlink"/>
                  <w:i/>
                  <w:sz w:val="16"/>
                  <w:szCs w:val="16"/>
                  <w:lang w:val="fr-FR"/>
                </w:rPr>
                <w:t>Manuel Apostille</w:t>
              </w:r>
            </w:hyperlink>
          </w:p>
        </w:tc>
        <w:tc>
          <w:tcPr>
            <w:tcW w:w="4922" w:type="dxa"/>
            <w:shd w:val="clear" w:color="auto" w:fill="auto"/>
          </w:tcPr>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de forme non carrée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côtés de l’Apostille inférieurs à 9 cm</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sans bordure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couleur de l’encre utilisée pour imprimer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comportant une signature non manuscrite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absence de signature</w:t>
            </w:r>
          </w:p>
          <w:p w:rsidR="00BC7B91" w:rsidRPr="007B5360" w:rsidRDefault="00BC7B91" w:rsidP="00C67483">
            <w:pPr>
              <w:spacing w:before="60" w:after="60"/>
              <w:ind w:left="599" w:hanging="599"/>
              <w:rPr>
                <w:sz w:val="18"/>
                <w:szCs w:val="18"/>
                <w:lang w:val="fr-FR"/>
              </w:rPr>
            </w:pPr>
            <w:r w:rsidRPr="007B5360">
              <w:rPr>
                <w:sz w:val="18"/>
                <w:szCs w:val="18"/>
                <w:lang w:val="fr-FR"/>
              </w:rPr>
              <w:lastRenderedPageBreak/>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délivrée sous forme électronique (e-Apostille)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expiration de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mode de numérotation de l’Apostille – </w:t>
            </w:r>
            <w:r w:rsidRPr="007B5360">
              <w:rPr>
                <w:i/>
                <w:sz w:val="18"/>
                <w:szCs w:val="18"/>
                <w:lang w:val="fr-FR"/>
              </w:rPr>
              <w:t>veuillez préciser </w:t>
            </w:r>
            <w:r w:rsidRPr="007B5360">
              <w:rPr>
                <w:sz w:val="18"/>
                <w:szCs w:val="18"/>
                <w:lang w:val="fr-FR"/>
              </w:rPr>
              <w:t>:</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fldChar w:fldCharType="begin">
                <w:ffData>
                  <w:name w:val="Text23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mode d’apposition de l’Apostille sur l’acte public sous-jacent – </w:t>
            </w:r>
            <w:r w:rsidRPr="007B5360">
              <w:rPr>
                <w:i/>
                <w:sz w:val="18"/>
                <w:szCs w:val="18"/>
                <w:lang w:val="fr-FR"/>
              </w:rPr>
              <w:t>veuillez préciser </w:t>
            </w:r>
            <w:r w:rsidRPr="007B5360">
              <w:rPr>
                <w:sz w:val="18"/>
                <w:szCs w:val="18"/>
                <w:lang w:val="fr-FR"/>
              </w:rPr>
              <w:t>:</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fldChar w:fldCharType="begin">
                <w:ffData>
                  <w:name w:val="Text2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physiquement détachée de l’acte public sous-jacent</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document sous-jacent ne correspondant pas à la définition d’un acte public en vertu du droit de VOTRE ÉTAT</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perte, par le signataire, de la qualité certifiée dans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authenticité de la signature ou qualité du signataire de l’acte public sous-jacent non attestée dans l’Apostille, que l’acte soit ou non signé (c-à-d. que les rubriques </w:t>
            </w:r>
            <w:r w:rsidR="00AE0EE7">
              <w:rPr>
                <w:sz w:val="18"/>
                <w:szCs w:val="18"/>
                <w:lang w:val="fr-FR"/>
              </w:rPr>
              <w:t>N</w:t>
            </w:r>
            <w:r w:rsidRPr="007B5360">
              <w:rPr>
                <w:sz w:val="18"/>
                <w:szCs w:val="18"/>
                <w:lang w:val="fr-FR"/>
              </w:rPr>
              <w:t>os 2 et 3 ne sont pas remplies)</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Autre – </w:t>
            </w:r>
            <w:r w:rsidRPr="007B5360">
              <w:rPr>
                <w:i/>
                <w:sz w:val="18"/>
                <w:szCs w:val="18"/>
                <w:lang w:val="fr-FR"/>
              </w:rPr>
              <w:t>veuillez préciser</w:t>
            </w:r>
            <w:r w:rsidRPr="007B5360">
              <w:rPr>
                <w:sz w:val="18"/>
                <w:szCs w:val="18"/>
                <w:lang w:val="fr-FR"/>
              </w:rPr>
              <w:t> :</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00101A74">
              <w:rPr>
                <w:sz w:val="18"/>
                <w:szCs w:val="18"/>
                <w:lang w:val="fr-FR"/>
              </w:rPr>
              <w:tab/>
              <w:t>Aucune des raisons ci-dessus</w:t>
            </w:r>
          </w:p>
          <w:p w:rsidR="00BC7B91"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Inconnu</w:t>
            </w:r>
          </w:p>
          <w:p w:rsidR="00BC7B91" w:rsidRPr="007B5360" w:rsidRDefault="00BC7B9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F01D59" w:rsidRPr="007B5360" w:rsidRDefault="00BC7B91" w:rsidP="00C67483">
            <w:pPr>
              <w:spacing w:before="60" w:after="60"/>
              <w:ind w:left="599" w:hanging="599"/>
              <w:rPr>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10533D" w:rsidRPr="007B5360" w:rsidTr="008A162E">
        <w:trPr>
          <w:trHeight w:val="897"/>
        </w:trPr>
        <w:tc>
          <w:tcPr>
            <w:tcW w:w="4365" w:type="dxa"/>
            <w:shd w:val="clear" w:color="auto" w:fill="auto"/>
          </w:tcPr>
          <w:p w:rsidR="0010533D" w:rsidRPr="007B5360" w:rsidRDefault="00CE71A3" w:rsidP="00C67483">
            <w:pPr>
              <w:pStyle w:val="Annex3"/>
              <w:spacing w:before="60" w:after="60"/>
              <w:rPr>
                <w:sz w:val="18"/>
                <w:szCs w:val="18"/>
                <w:lang w:val="fr-FR"/>
              </w:rPr>
            </w:pPr>
            <w:r w:rsidRPr="007B5360">
              <w:rPr>
                <w:sz w:val="18"/>
                <w:szCs w:val="18"/>
                <w:lang w:val="fr-FR"/>
              </w:rPr>
              <w:lastRenderedPageBreak/>
              <w:t>Pour quelles raisons peut-il être refusé de donner effet à une Apostille étrangère dans VOTRE ÉTAT ?</w:t>
            </w:r>
          </w:p>
          <w:p w:rsidR="003857C1" w:rsidRPr="007B5360" w:rsidRDefault="008752A3" w:rsidP="00D40880">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C7B91" w:rsidRPr="007B5360">
              <w:rPr>
                <w:i/>
                <w:sz w:val="16"/>
                <w:szCs w:val="16"/>
                <w:lang w:val="fr-FR"/>
              </w:rPr>
              <w:t>10.2 a) du questionnaire de 2012</w:t>
            </w:r>
          </w:p>
          <w:p w:rsidR="00BC7B91" w:rsidRPr="007B5360" w:rsidRDefault="00BC7B91"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293 à 320 du </w:t>
            </w:r>
            <w:hyperlink r:id="rId115" w:history="1">
              <w:r w:rsidRPr="007B5360">
                <w:rPr>
                  <w:rStyle w:val="Hyperlink"/>
                  <w:i/>
                  <w:sz w:val="16"/>
                  <w:szCs w:val="16"/>
                  <w:lang w:val="fr-FR"/>
                </w:rPr>
                <w:t>Manuel Apostille</w:t>
              </w:r>
            </w:hyperlink>
          </w:p>
        </w:tc>
        <w:tc>
          <w:tcPr>
            <w:tcW w:w="4922" w:type="dxa"/>
            <w:shd w:val="clear" w:color="auto" w:fill="auto"/>
          </w:tcPr>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ed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de forme non carrée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côtés de l’Apostille inférieurs à 9 cm</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sans bordure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couleur de l’encre utilisée pour imprimer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comportant une signature non manuscrite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ed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absence de signature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délivrée sous forme électronique (e-Apostille)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expiration de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mode de numérotation de l’Apostille – </w:t>
            </w:r>
            <w:r w:rsidRPr="007B5360">
              <w:rPr>
                <w:i/>
                <w:sz w:val="18"/>
                <w:szCs w:val="18"/>
                <w:lang w:val="fr-FR"/>
              </w:rPr>
              <w:t>veuillez préciser </w:t>
            </w:r>
            <w:r w:rsidRPr="007B5360">
              <w:rPr>
                <w:sz w:val="18"/>
                <w:szCs w:val="18"/>
                <w:lang w:val="fr-FR"/>
              </w:rPr>
              <w:t>:</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fldChar w:fldCharType="begin">
                <w:ffData>
                  <w:name w:val="Text23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mode d’apposition de l’Apostille sur l’acte public sous-jacent – </w:t>
            </w:r>
            <w:r w:rsidRPr="007B5360">
              <w:rPr>
                <w:i/>
                <w:sz w:val="18"/>
                <w:szCs w:val="18"/>
                <w:lang w:val="fr-FR"/>
              </w:rPr>
              <w:t>veuillez préciser </w:t>
            </w:r>
            <w:r w:rsidRPr="007B5360">
              <w:rPr>
                <w:sz w:val="18"/>
                <w:szCs w:val="18"/>
                <w:lang w:val="fr-FR"/>
              </w:rPr>
              <w:t>:</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fldChar w:fldCharType="begin">
                <w:ffData>
                  <w:name w:val="Text23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Apostille physiquement détachée de l’acte public sous-jacent</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document sous-jacent ne correspondant pas à la définition d’un acte public en vertu du droit de VOTRE ÉTAT</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perte, par le signataire, de la qualité certifiée dans l’Apostille</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authenticité de la signature ou qualité du signataire de l’acte public sous-jacent non attestée dans l’Apostille, que l’acte soit ou non signé (c-à-d. que les rubriques nos 2 et 3 ne sont pas remplies)</w:t>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2"/>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Autre – </w:t>
            </w:r>
            <w:r w:rsidRPr="007B5360">
              <w:rPr>
                <w:i/>
                <w:sz w:val="18"/>
                <w:szCs w:val="18"/>
                <w:lang w:val="fr-FR"/>
              </w:rPr>
              <w:t>veuillez préciser</w:t>
            </w:r>
            <w:r w:rsidRPr="007B5360">
              <w:rPr>
                <w:sz w:val="18"/>
                <w:szCs w:val="18"/>
                <w:lang w:val="fr-FR"/>
              </w:rPr>
              <w:t> :</w:t>
            </w:r>
          </w:p>
          <w:p w:rsidR="00BC7B91" w:rsidRPr="007B5360" w:rsidRDefault="00BC7B91" w:rsidP="00C67483">
            <w:pPr>
              <w:spacing w:before="60" w:after="60"/>
              <w:ind w:left="599"/>
              <w:rPr>
                <w:color w:val="0000FF"/>
                <w:sz w:val="18"/>
                <w:szCs w:val="18"/>
                <w:lang w:val="fr-FR"/>
              </w:rPr>
            </w:pPr>
            <w:r w:rsidRPr="007B5360">
              <w:rPr>
                <w:color w:val="0000FF"/>
                <w:sz w:val="18"/>
                <w:szCs w:val="18"/>
                <w:lang w:val="fr-FR"/>
              </w:rPr>
              <w:lastRenderedPageBreak/>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BC7B91" w:rsidRPr="007B5360" w:rsidRDefault="00BC7B91"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Aucune des raisons ci-dessus</w:t>
            </w:r>
          </w:p>
          <w:p w:rsidR="00101A74" w:rsidRPr="007B5360" w:rsidRDefault="00101A74"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Inconnu</w:t>
            </w:r>
          </w:p>
          <w:p w:rsidR="00BC7B91" w:rsidRPr="007B5360" w:rsidRDefault="00BC7B91" w:rsidP="00C67483">
            <w:pPr>
              <w:spacing w:before="60" w:after="60"/>
              <w:ind w:left="599" w:hanging="599"/>
              <w:rPr>
                <w:sz w:val="18"/>
                <w:szCs w:val="18"/>
                <w:lang w:val="fr-FR"/>
              </w:rPr>
            </w:pPr>
          </w:p>
          <w:p w:rsidR="00BC7B91" w:rsidRPr="007B5360" w:rsidRDefault="00BC7B91"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773B2D" w:rsidRPr="007B5360" w:rsidRDefault="00BC7B91" w:rsidP="00C67483">
            <w:pPr>
              <w:spacing w:before="60" w:after="60"/>
              <w:rPr>
                <w:i/>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10533D" w:rsidRPr="007B5360" w:rsidTr="008A162E">
        <w:trPr>
          <w:trHeight w:val="897"/>
        </w:trPr>
        <w:tc>
          <w:tcPr>
            <w:tcW w:w="4365" w:type="dxa"/>
            <w:shd w:val="clear" w:color="auto" w:fill="auto"/>
          </w:tcPr>
          <w:p w:rsidR="0010533D" w:rsidRPr="007B5360" w:rsidRDefault="00313323" w:rsidP="00C67483">
            <w:pPr>
              <w:pStyle w:val="Annex3"/>
              <w:spacing w:before="60" w:after="60"/>
              <w:rPr>
                <w:sz w:val="18"/>
                <w:szCs w:val="18"/>
                <w:lang w:val="fr-FR"/>
              </w:rPr>
            </w:pPr>
            <w:r w:rsidRPr="007B5360">
              <w:rPr>
                <w:sz w:val="18"/>
                <w:szCs w:val="18"/>
                <w:lang w:val="fr-FR"/>
              </w:rPr>
              <w:lastRenderedPageBreak/>
              <w:t xml:space="preserve">VOTRE ÉTAT </w:t>
            </w:r>
            <w:r w:rsidR="007C552E" w:rsidRPr="007B5360">
              <w:rPr>
                <w:sz w:val="18"/>
                <w:szCs w:val="18"/>
                <w:lang w:val="fr-FR"/>
              </w:rPr>
              <w:t>limite</w:t>
            </w:r>
            <w:r w:rsidRPr="007B5360">
              <w:rPr>
                <w:sz w:val="18"/>
                <w:szCs w:val="18"/>
                <w:lang w:val="fr-FR"/>
              </w:rPr>
              <w:t xml:space="preserve">-t-il </w:t>
            </w:r>
            <w:r w:rsidR="007C552E" w:rsidRPr="007B5360">
              <w:rPr>
                <w:sz w:val="18"/>
                <w:szCs w:val="18"/>
                <w:lang w:val="fr-FR"/>
              </w:rPr>
              <w:t>dans le temps l</w:t>
            </w:r>
            <w:r w:rsidR="00EA1FCB" w:rsidRPr="007B5360">
              <w:rPr>
                <w:sz w:val="18"/>
                <w:szCs w:val="18"/>
                <w:lang w:val="fr-FR"/>
              </w:rPr>
              <w:t>’</w:t>
            </w:r>
            <w:r w:rsidR="007C552E" w:rsidRPr="007B5360">
              <w:rPr>
                <w:sz w:val="18"/>
                <w:szCs w:val="18"/>
                <w:lang w:val="fr-FR"/>
              </w:rPr>
              <w:t>effet des Apostilles et</w:t>
            </w:r>
            <w:r w:rsidR="00A54BA5">
              <w:rPr>
                <w:sz w:val="18"/>
                <w:szCs w:val="18"/>
                <w:lang w:val="fr-FR"/>
              </w:rPr>
              <w:t> </w:t>
            </w:r>
            <w:r w:rsidR="007C552E" w:rsidRPr="007B5360">
              <w:rPr>
                <w:sz w:val="18"/>
                <w:szCs w:val="18"/>
                <w:lang w:val="fr-FR"/>
              </w:rPr>
              <w:t>/</w:t>
            </w:r>
            <w:r w:rsidR="00A54BA5">
              <w:rPr>
                <w:sz w:val="18"/>
                <w:szCs w:val="18"/>
                <w:lang w:val="fr-FR"/>
              </w:rPr>
              <w:t> </w:t>
            </w:r>
            <w:r w:rsidR="007C552E" w:rsidRPr="007B5360">
              <w:rPr>
                <w:sz w:val="18"/>
                <w:szCs w:val="18"/>
                <w:lang w:val="fr-FR"/>
              </w:rPr>
              <w:t>ou des actes publics étrangers produits dans VOTRE ÉTAT ?</w:t>
            </w:r>
          </w:p>
          <w:p w:rsidR="003857C1" w:rsidRPr="007B5360" w:rsidRDefault="00446F6A" w:rsidP="00D40880">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C7B91" w:rsidRPr="007B5360">
              <w:rPr>
                <w:i/>
                <w:sz w:val="16"/>
                <w:szCs w:val="16"/>
                <w:lang w:val="fr-FR"/>
              </w:rPr>
              <w:t>10.2 b) du questionnaire de 2012</w:t>
            </w:r>
          </w:p>
          <w:p w:rsidR="00BC7B91" w:rsidRPr="007B5360" w:rsidRDefault="00BC7B91"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28, 174, 186 à 187 du </w:t>
            </w:r>
            <w:hyperlink r:id="rId116" w:history="1">
              <w:r w:rsidRPr="007B5360">
                <w:rPr>
                  <w:rStyle w:val="Hyperlink"/>
                  <w:i/>
                  <w:sz w:val="16"/>
                  <w:szCs w:val="16"/>
                  <w:lang w:val="fr-FR"/>
                </w:rPr>
                <w:t>Manuel Apostille</w:t>
              </w:r>
            </w:hyperlink>
          </w:p>
        </w:tc>
        <w:tc>
          <w:tcPr>
            <w:tcW w:w="4922" w:type="dxa"/>
            <w:shd w:val="clear" w:color="auto" w:fill="auto"/>
          </w:tcPr>
          <w:p w:rsidR="0010533D" w:rsidRPr="007B5360" w:rsidRDefault="0010533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46F6A" w:rsidRPr="007B5360">
              <w:rPr>
                <w:sz w:val="18"/>
                <w:szCs w:val="18"/>
                <w:lang w:val="fr-FR"/>
              </w:rPr>
              <w:t xml:space="preserve">Oui – </w:t>
            </w:r>
            <w:r w:rsidR="00446F6A" w:rsidRPr="007B5360">
              <w:rPr>
                <w:i/>
                <w:sz w:val="18"/>
                <w:szCs w:val="18"/>
                <w:lang w:val="fr-FR"/>
              </w:rPr>
              <w:t>veuillez préciser</w:t>
            </w:r>
            <w:r w:rsidR="00446F6A" w:rsidRPr="007B5360">
              <w:rPr>
                <w:sz w:val="18"/>
                <w:szCs w:val="18"/>
                <w:lang w:val="fr-FR"/>
              </w:rPr>
              <w:t> :</w:t>
            </w:r>
          </w:p>
          <w:p w:rsidR="0010533D" w:rsidRPr="007B5360" w:rsidRDefault="0010533D" w:rsidP="00C67483">
            <w:pPr>
              <w:spacing w:before="60" w:after="60"/>
              <w:ind w:left="599"/>
              <w:rPr>
                <w:color w:val="0000FF"/>
                <w:sz w:val="18"/>
                <w:szCs w:val="18"/>
                <w:lang w:val="fr-FR"/>
              </w:rPr>
            </w:pPr>
            <w:r w:rsidRPr="007B5360">
              <w:rPr>
                <w:color w:val="0000FF"/>
                <w:sz w:val="18"/>
                <w:szCs w:val="18"/>
                <w:lang w:val="fr-FR"/>
              </w:rPr>
              <w:fldChar w:fldCharType="begin">
                <w:ffData>
                  <w:name w:val=""/>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10533D" w:rsidRPr="007B5360" w:rsidRDefault="0010533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46F6A" w:rsidRPr="007B5360">
              <w:rPr>
                <w:sz w:val="18"/>
                <w:szCs w:val="18"/>
                <w:lang w:val="fr-FR"/>
              </w:rPr>
              <w:t>Non</w:t>
            </w:r>
          </w:p>
          <w:p w:rsidR="00CF38F1" w:rsidRPr="007B5360" w:rsidRDefault="00CF38F1" w:rsidP="00C67483">
            <w:pPr>
              <w:spacing w:before="60" w:after="60"/>
              <w:ind w:left="599" w:hanging="599"/>
              <w:rPr>
                <w:sz w:val="18"/>
                <w:szCs w:val="18"/>
                <w:lang w:val="fr-FR"/>
              </w:rPr>
            </w:pPr>
          </w:p>
          <w:p w:rsidR="00CF38F1" w:rsidRPr="007B5360" w:rsidRDefault="00446F6A" w:rsidP="00C67483">
            <w:pPr>
              <w:spacing w:before="60" w:after="60"/>
              <w:ind w:left="599" w:hanging="599"/>
              <w:rPr>
                <w:sz w:val="18"/>
                <w:szCs w:val="18"/>
                <w:lang w:val="fr-FR"/>
              </w:rPr>
            </w:pPr>
            <w:r w:rsidRPr="007B5360">
              <w:rPr>
                <w:i/>
                <w:sz w:val="18"/>
                <w:szCs w:val="18"/>
                <w:lang w:val="fr-FR"/>
              </w:rPr>
              <w:t>Commentaires </w:t>
            </w:r>
            <w:r w:rsidRPr="007B5360">
              <w:rPr>
                <w:sz w:val="18"/>
                <w:szCs w:val="18"/>
                <w:lang w:val="fr-FR"/>
              </w:rPr>
              <w:t>:</w:t>
            </w:r>
          </w:p>
          <w:p w:rsidR="00CF38F1" w:rsidRPr="007B5360" w:rsidRDefault="00CF38F1" w:rsidP="00C67483">
            <w:pPr>
              <w:spacing w:before="60" w:after="60"/>
              <w:rPr>
                <w:color w:val="0000FF"/>
                <w:sz w:val="18"/>
                <w:szCs w:val="18"/>
                <w:lang w:val="fr-FR"/>
              </w:rPr>
            </w:pPr>
            <w:r w:rsidRPr="007B5360">
              <w:rPr>
                <w:color w:val="0000FF"/>
                <w:sz w:val="18"/>
                <w:szCs w:val="18"/>
                <w:lang w:val="fr-FR"/>
              </w:rPr>
              <w:fldChar w:fldCharType="begin">
                <w:ffData>
                  <w:name w:val="Text20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F65B2A" w:rsidRPr="007B5360" w:rsidRDefault="00F65B2A"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809"/>
      </w:tblGrid>
      <w:tr w:rsidR="00FF0D87" w:rsidRPr="00233061" w:rsidTr="00173504">
        <w:trPr>
          <w:trHeight w:val="53"/>
        </w:trPr>
        <w:tc>
          <w:tcPr>
            <w:tcW w:w="9287" w:type="dxa"/>
            <w:gridSpan w:val="2"/>
            <w:shd w:val="clear" w:color="auto" w:fill="000000"/>
          </w:tcPr>
          <w:p w:rsidR="00BC7B91" w:rsidRPr="00084416" w:rsidRDefault="00BC7B91" w:rsidP="00C67483">
            <w:pPr>
              <w:pStyle w:val="Heading2"/>
              <w:jc w:val="left"/>
              <w:rPr>
                <w:lang w:val="fr-FR"/>
              </w:rPr>
            </w:pPr>
            <w:bookmarkStart w:id="164" w:name="_Toc447701764"/>
            <w:r w:rsidRPr="007B5360">
              <w:rPr>
                <w:lang w:val="fr-FR"/>
              </w:rPr>
              <w:t>Programme d’Apostille électronique (</w:t>
            </w:r>
            <w:r w:rsidR="00446F6A" w:rsidRPr="007B5360">
              <w:rPr>
                <w:lang w:val="fr-FR"/>
              </w:rPr>
              <w:t>e-APP</w:t>
            </w:r>
            <w:r w:rsidRPr="007B5360">
              <w:rPr>
                <w:lang w:val="fr-FR"/>
              </w:rPr>
              <w:t>)</w:t>
            </w:r>
            <w:bookmarkEnd w:id="164"/>
          </w:p>
        </w:tc>
      </w:tr>
      <w:tr w:rsidR="006F554F" w:rsidRPr="007B5360" w:rsidTr="00173504">
        <w:trPr>
          <w:trHeight w:val="53"/>
        </w:trPr>
        <w:tc>
          <w:tcPr>
            <w:tcW w:w="9287" w:type="dxa"/>
            <w:gridSpan w:val="2"/>
            <w:shd w:val="clear" w:color="auto" w:fill="E6E6E6"/>
          </w:tcPr>
          <w:p w:rsidR="006F554F" w:rsidRPr="007B5360" w:rsidRDefault="00446F6A" w:rsidP="00C67483">
            <w:pPr>
              <w:pStyle w:val="Heading3"/>
              <w:jc w:val="left"/>
              <w:rPr>
                <w:lang w:val="fr-FR"/>
              </w:rPr>
            </w:pPr>
            <w:r w:rsidRPr="007B5360">
              <w:rPr>
                <w:lang w:val="fr-FR"/>
              </w:rPr>
              <w:t>Mise en œuvre</w:t>
            </w:r>
          </w:p>
        </w:tc>
      </w:tr>
      <w:tr w:rsidR="00FF0D87" w:rsidRPr="007B5360" w:rsidTr="008A162E">
        <w:trPr>
          <w:trHeight w:val="53"/>
        </w:trPr>
        <w:tc>
          <w:tcPr>
            <w:tcW w:w="4365" w:type="dxa"/>
            <w:shd w:val="clear" w:color="auto" w:fill="auto"/>
          </w:tcPr>
          <w:p w:rsidR="00FF0D87" w:rsidRPr="007B5360" w:rsidRDefault="001626D3" w:rsidP="00C67483">
            <w:pPr>
              <w:pStyle w:val="Annex3"/>
              <w:spacing w:before="60" w:after="60"/>
              <w:rPr>
                <w:sz w:val="18"/>
                <w:szCs w:val="18"/>
                <w:lang w:val="fr-FR"/>
              </w:rPr>
            </w:pPr>
            <w:r w:rsidRPr="007B5360">
              <w:rPr>
                <w:sz w:val="18"/>
                <w:szCs w:val="18"/>
                <w:lang w:val="fr-FR"/>
              </w:rPr>
              <w:t>L</w:t>
            </w:r>
            <w:r w:rsidR="00EA1FCB" w:rsidRPr="007B5360">
              <w:rPr>
                <w:sz w:val="18"/>
                <w:szCs w:val="18"/>
                <w:lang w:val="fr-FR"/>
              </w:rPr>
              <w:t>’</w:t>
            </w:r>
            <w:r w:rsidRPr="007B5360">
              <w:rPr>
                <w:sz w:val="18"/>
                <w:szCs w:val="18"/>
                <w:lang w:val="fr-FR"/>
              </w:rPr>
              <w:t>une ou l</w:t>
            </w:r>
            <w:r w:rsidR="00EA1FCB" w:rsidRPr="007B5360">
              <w:rPr>
                <w:sz w:val="18"/>
                <w:szCs w:val="18"/>
                <w:lang w:val="fr-FR"/>
              </w:rPr>
              <w:t>’</w:t>
            </w:r>
            <w:r w:rsidRPr="007B5360">
              <w:rPr>
                <w:sz w:val="18"/>
                <w:szCs w:val="18"/>
                <w:lang w:val="fr-FR"/>
              </w:rPr>
              <w:t>autre composante de l</w:t>
            </w:r>
            <w:r w:rsidR="00EA1FCB" w:rsidRPr="007B5360">
              <w:rPr>
                <w:sz w:val="18"/>
                <w:szCs w:val="18"/>
                <w:lang w:val="fr-FR"/>
              </w:rPr>
              <w:t>’</w:t>
            </w:r>
            <w:r w:rsidRPr="007B5360">
              <w:rPr>
                <w:sz w:val="18"/>
                <w:szCs w:val="18"/>
                <w:lang w:val="fr-FR"/>
              </w:rPr>
              <w:t>e-APP a-t-elle été mise en œuvre par les Autorités compétentes de VOTRE ÉTAT ?</w:t>
            </w:r>
          </w:p>
          <w:p w:rsidR="003C326E" w:rsidRPr="007B5360" w:rsidRDefault="001626D3" w:rsidP="00D40880">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w:t>
            </w:r>
            <w:r w:rsidR="00BC7B91" w:rsidRPr="007B5360">
              <w:rPr>
                <w:i/>
                <w:sz w:val="16"/>
                <w:szCs w:val="16"/>
                <w:lang w:val="fr-FR"/>
              </w:rPr>
              <w:t>11.1 a) du questionnaire de 2012</w:t>
            </w:r>
          </w:p>
          <w:p w:rsidR="00BC7B91" w:rsidRPr="007B5360" w:rsidRDefault="00BC7B91" w:rsidP="00C67483">
            <w:pPr>
              <w:spacing w:before="60" w:after="60"/>
              <w:ind w:left="284"/>
              <w:rPr>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333 et s. du </w:t>
            </w:r>
            <w:hyperlink r:id="rId117" w:history="1">
              <w:r w:rsidRPr="007B5360">
                <w:rPr>
                  <w:rStyle w:val="Hyperlink"/>
                  <w:i/>
                  <w:sz w:val="16"/>
                  <w:szCs w:val="16"/>
                  <w:lang w:val="fr-FR"/>
                </w:rPr>
                <w:t>Manuel Apostille</w:t>
              </w:r>
            </w:hyperlink>
          </w:p>
        </w:tc>
        <w:tc>
          <w:tcPr>
            <w:tcW w:w="4922" w:type="dxa"/>
            <w:shd w:val="clear" w:color="auto" w:fill="auto"/>
          </w:tcPr>
          <w:p w:rsidR="00FF0D87" w:rsidRPr="007B5360" w:rsidRDefault="00FF0D8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EC648C" w:rsidRPr="007B5360">
              <w:rPr>
                <w:sz w:val="18"/>
                <w:szCs w:val="18"/>
                <w:lang w:val="fr-FR"/>
              </w:rPr>
              <w:t>Oui</w:t>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EC648C" w:rsidRPr="007B5360">
              <w:rPr>
                <w:sz w:val="16"/>
                <w:szCs w:val="16"/>
                <w:lang w:val="fr-FR"/>
              </w:rPr>
              <w:t>la composante e-Apostille</w:t>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EC648C" w:rsidRPr="007B5360">
              <w:rPr>
                <w:sz w:val="16"/>
                <w:szCs w:val="16"/>
                <w:lang w:val="fr-FR"/>
              </w:rPr>
              <w:t xml:space="preserve">la composante e-Registre – </w:t>
            </w:r>
            <w:r w:rsidR="00EC648C" w:rsidRPr="007B5360">
              <w:rPr>
                <w:i/>
                <w:sz w:val="16"/>
                <w:szCs w:val="16"/>
                <w:lang w:val="fr-FR"/>
              </w:rPr>
              <w:t>veuillez indiquer l</w:t>
            </w:r>
            <w:r w:rsidR="00BC7B91" w:rsidRPr="007B5360">
              <w:rPr>
                <w:i/>
                <w:sz w:val="16"/>
                <w:szCs w:val="16"/>
                <w:lang w:val="fr-FR"/>
              </w:rPr>
              <w:t xml:space="preserve">e ou les </w:t>
            </w:r>
            <w:r w:rsidR="00EC648C" w:rsidRPr="007B5360">
              <w:rPr>
                <w:i/>
                <w:sz w:val="16"/>
                <w:szCs w:val="16"/>
                <w:lang w:val="fr-FR"/>
              </w:rPr>
              <w:t>URL</w:t>
            </w:r>
            <w:r w:rsidR="00BC7B91" w:rsidRPr="007B5360">
              <w:rPr>
                <w:i/>
                <w:sz w:val="16"/>
                <w:szCs w:val="16"/>
                <w:lang w:val="fr-FR"/>
              </w:rPr>
              <w:t>(s)</w:t>
            </w:r>
            <w:r w:rsidR="00EC648C" w:rsidRPr="007B5360">
              <w:rPr>
                <w:i/>
                <w:sz w:val="16"/>
                <w:szCs w:val="16"/>
                <w:lang w:val="fr-FR"/>
              </w:rPr>
              <w:t xml:space="preserve"> d</w:t>
            </w:r>
            <w:r w:rsidR="00BC7B91" w:rsidRPr="007B5360">
              <w:rPr>
                <w:i/>
                <w:sz w:val="16"/>
                <w:szCs w:val="16"/>
                <w:lang w:val="fr-FR"/>
              </w:rPr>
              <w:t>u ou des</w:t>
            </w:r>
            <w:r w:rsidR="00EC648C" w:rsidRPr="007B5360">
              <w:rPr>
                <w:i/>
                <w:sz w:val="16"/>
                <w:szCs w:val="16"/>
                <w:lang w:val="fr-FR"/>
              </w:rPr>
              <w:t xml:space="preserve"> e-Registre</w:t>
            </w:r>
            <w:r w:rsidR="00BC7B91" w:rsidRPr="007B5360">
              <w:rPr>
                <w:i/>
                <w:sz w:val="16"/>
                <w:szCs w:val="16"/>
                <w:lang w:val="fr-FR"/>
              </w:rPr>
              <w:t>(s)</w:t>
            </w:r>
            <w:r w:rsidR="00EC648C" w:rsidRPr="007B5360">
              <w:rPr>
                <w:i/>
                <w:sz w:val="16"/>
                <w:szCs w:val="16"/>
                <w:lang w:val="fr-FR"/>
              </w:rPr>
              <w:t> </w:t>
            </w:r>
            <w:r w:rsidR="00EC648C" w:rsidRPr="007B5360">
              <w:rPr>
                <w:sz w:val="16"/>
                <w:szCs w:val="16"/>
                <w:lang w:val="fr-FR"/>
              </w:rPr>
              <w:t>:</w:t>
            </w:r>
          </w:p>
          <w:p w:rsidR="00FF0D87" w:rsidRPr="007B5360" w:rsidRDefault="00FF0D87" w:rsidP="00C67483">
            <w:pPr>
              <w:spacing w:before="60" w:after="60"/>
              <w:ind w:left="1198"/>
              <w:rPr>
                <w:color w:val="0000FF"/>
                <w:sz w:val="16"/>
                <w:szCs w:val="16"/>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BC7B91" w:rsidRPr="007B5360" w:rsidRDefault="00BC7B91" w:rsidP="00C67483">
            <w:pPr>
              <w:spacing w:before="60" w:after="60"/>
              <w:ind w:left="1198"/>
              <w:rPr>
                <w:color w:val="0000FF"/>
                <w:sz w:val="16"/>
                <w:szCs w:val="16"/>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BC7B91" w:rsidRPr="007B5360" w:rsidRDefault="00BC7B91" w:rsidP="00C67483">
            <w:pPr>
              <w:spacing w:before="60" w:after="60"/>
              <w:ind w:left="1198"/>
              <w:rPr>
                <w:color w:val="0000FF"/>
                <w:sz w:val="16"/>
                <w:szCs w:val="16"/>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BC7B91" w:rsidRPr="00DD58DA" w:rsidRDefault="00BC7B91" w:rsidP="00DD58DA">
            <w:pPr>
              <w:spacing w:before="60" w:after="60"/>
              <w:ind w:left="1198"/>
              <w:rPr>
                <w:color w:val="0000FF"/>
                <w:sz w:val="16"/>
                <w:szCs w:val="16"/>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9C5CAA" w:rsidRPr="007B5360" w:rsidRDefault="00FF0D87" w:rsidP="00C67483">
            <w:pPr>
              <w:spacing w:before="60" w:after="60"/>
              <w:ind w:left="599" w:hanging="599"/>
              <w:rPr>
                <w:b/>
                <w:i/>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No</w:t>
            </w:r>
            <w:r w:rsidR="00EC648C" w:rsidRPr="007B5360">
              <w:rPr>
                <w:sz w:val="18"/>
                <w:szCs w:val="18"/>
                <w:lang w:val="fr-FR"/>
              </w:rPr>
              <w:t>n</w:t>
            </w:r>
          </w:p>
        </w:tc>
      </w:tr>
      <w:tr w:rsidR="00FF0D87" w:rsidRPr="007B5360" w:rsidTr="008A162E">
        <w:trPr>
          <w:trHeight w:val="53"/>
        </w:trPr>
        <w:tc>
          <w:tcPr>
            <w:tcW w:w="4365" w:type="dxa"/>
            <w:shd w:val="clear" w:color="auto" w:fill="auto"/>
          </w:tcPr>
          <w:p w:rsidR="00331B9D" w:rsidRPr="007B5360" w:rsidRDefault="004601A9" w:rsidP="00C67483">
            <w:pPr>
              <w:spacing w:before="60" w:after="60"/>
              <w:rPr>
                <w:sz w:val="16"/>
                <w:szCs w:val="16"/>
                <w:lang w:val="fr-FR"/>
              </w:rPr>
            </w:pPr>
            <w:r w:rsidRPr="007B5360">
              <w:rPr>
                <w:b/>
                <w:i/>
                <w:color w:val="FF0000"/>
                <w:sz w:val="16"/>
                <w:szCs w:val="16"/>
                <w:lang w:val="fr-FR"/>
              </w:rPr>
              <w:t>Question réservée aux États qui n</w:t>
            </w:r>
            <w:r w:rsidR="00EA1FCB" w:rsidRPr="007B5360">
              <w:rPr>
                <w:b/>
                <w:i/>
                <w:color w:val="FF0000"/>
                <w:sz w:val="16"/>
                <w:szCs w:val="16"/>
                <w:lang w:val="fr-FR"/>
              </w:rPr>
              <w:t>’</w:t>
            </w:r>
            <w:r w:rsidRPr="007B5360">
              <w:rPr>
                <w:b/>
                <w:i/>
                <w:color w:val="FF0000"/>
                <w:sz w:val="16"/>
                <w:szCs w:val="16"/>
                <w:lang w:val="fr-FR"/>
              </w:rPr>
              <w:t>ont mis en œuvre aucune des</w:t>
            </w:r>
            <w:r w:rsidR="00EC648C" w:rsidRPr="007B5360">
              <w:rPr>
                <w:b/>
                <w:i/>
                <w:color w:val="FF0000"/>
                <w:sz w:val="16"/>
                <w:szCs w:val="16"/>
                <w:lang w:val="fr-FR"/>
              </w:rPr>
              <w:t xml:space="preserve"> composante</w:t>
            </w:r>
            <w:r w:rsidRPr="007B5360">
              <w:rPr>
                <w:b/>
                <w:i/>
                <w:color w:val="FF0000"/>
                <w:sz w:val="16"/>
                <w:szCs w:val="16"/>
                <w:lang w:val="fr-FR"/>
              </w:rPr>
              <w:t>s</w:t>
            </w:r>
            <w:r w:rsidR="00EC648C" w:rsidRPr="007B5360">
              <w:rPr>
                <w:b/>
                <w:i/>
                <w:color w:val="FF0000"/>
                <w:sz w:val="16"/>
                <w:szCs w:val="16"/>
                <w:lang w:val="fr-FR"/>
              </w:rPr>
              <w:t xml:space="preserve"> de l</w:t>
            </w:r>
            <w:r w:rsidR="00EA1FCB" w:rsidRPr="007B5360">
              <w:rPr>
                <w:b/>
                <w:i/>
                <w:color w:val="FF0000"/>
                <w:sz w:val="16"/>
                <w:szCs w:val="16"/>
                <w:lang w:val="fr-FR"/>
              </w:rPr>
              <w:t>’</w:t>
            </w:r>
            <w:r w:rsidR="00EC648C" w:rsidRPr="007B5360">
              <w:rPr>
                <w:b/>
                <w:i/>
                <w:color w:val="FF0000"/>
                <w:sz w:val="16"/>
                <w:szCs w:val="16"/>
                <w:lang w:val="fr-FR"/>
              </w:rPr>
              <w:t>e-APP</w:t>
            </w:r>
          </w:p>
          <w:p w:rsidR="00FF0D87" w:rsidRPr="007B5360" w:rsidRDefault="004601A9" w:rsidP="00C67483">
            <w:pPr>
              <w:pStyle w:val="Annex3"/>
              <w:spacing w:before="60" w:after="60"/>
              <w:rPr>
                <w:sz w:val="18"/>
                <w:szCs w:val="18"/>
                <w:lang w:val="fr-FR"/>
              </w:rPr>
            </w:pPr>
            <w:r w:rsidRPr="007B5360">
              <w:rPr>
                <w:sz w:val="18"/>
                <w:szCs w:val="18"/>
                <w:lang w:val="fr-FR"/>
              </w:rPr>
              <w:t>Si aucune des composantes de l</w:t>
            </w:r>
            <w:r w:rsidR="00EA1FCB" w:rsidRPr="007B5360">
              <w:rPr>
                <w:sz w:val="18"/>
                <w:szCs w:val="18"/>
                <w:lang w:val="fr-FR"/>
              </w:rPr>
              <w:t>’</w:t>
            </w:r>
            <w:r w:rsidRPr="007B5360">
              <w:rPr>
                <w:sz w:val="18"/>
                <w:szCs w:val="18"/>
                <w:lang w:val="fr-FR"/>
              </w:rPr>
              <w:t>e-APP n</w:t>
            </w:r>
            <w:r w:rsidR="00EA1FCB" w:rsidRPr="007B5360">
              <w:rPr>
                <w:sz w:val="18"/>
                <w:szCs w:val="18"/>
                <w:lang w:val="fr-FR"/>
              </w:rPr>
              <w:t>’</w:t>
            </w:r>
            <w:r w:rsidRPr="007B5360">
              <w:rPr>
                <w:sz w:val="18"/>
                <w:szCs w:val="18"/>
                <w:lang w:val="fr-FR"/>
              </w:rPr>
              <w:t>a été mise en œuvre, l</w:t>
            </w:r>
            <w:r w:rsidR="00EA1FCB" w:rsidRPr="007B5360">
              <w:rPr>
                <w:sz w:val="18"/>
                <w:szCs w:val="18"/>
                <w:lang w:val="fr-FR"/>
              </w:rPr>
              <w:t>’</w:t>
            </w:r>
            <w:r w:rsidRPr="007B5360">
              <w:rPr>
                <w:sz w:val="18"/>
                <w:szCs w:val="18"/>
                <w:lang w:val="fr-FR"/>
              </w:rPr>
              <w:t>e-APP a-t-elle été étudiée par les Autorités compétentes de VOTRE ÉTAT ?</w:t>
            </w:r>
          </w:p>
          <w:p w:rsidR="00D76093" w:rsidRPr="007B5360" w:rsidRDefault="004601A9" w:rsidP="00D40880">
            <w:pPr>
              <w:spacing w:before="240" w:after="60"/>
              <w:ind w:left="284"/>
              <w:rPr>
                <w:sz w:val="16"/>
                <w:szCs w:val="16"/>
                <w:lang w:val="fr-FR"/>
              </w:rPr>
            </w:pPr>
            <w:r w:rsidRPr="007B5360">
              <w:rPr>
                <w:sz w:val="16"/>
                <w:szCs w:val="16"/>
                <w:lang w:val="fr-FR"/>
              </w:rPr>
              <w:sym w:font="Wingdings" w:char="F021"/>
            </w:r>
            <w:r w:rsidRPr="007B5360">
              <w:rPr>
                <w:sz w:val="16"/>
                <w:szCs w:val="16"/>
                <w:lang w:val="fr-FR"/>
              </w:rPr>
              <w:t xml:space="preserve"> </w:t>
            </w:r>
            <w:r w:rsidR="00084416">
              <w:rPr>
                <w:i/>
                <w:sz w:val="16"/>
                <w:szCs w:val="16"/>
                <w:lang w:val="fr-FR"/>
              </w:rPr>
              <w:t>Pour plus d’</w:t>
            </w:r>
            <w:r w:rsidRPr="007B5360">
              <w:rPr>
                <w:i/>
                <w:sz w:val="16"/>
                <w:szCs w:val="16"/>
                <w:lang w:val="fr-FR"/>
              </w:rPr>
              <w:t>informations sur l</w:t>
            </w:r>
            <w:r w:rsidR="00EA1FCB" w:rsidRPr="007B5360">
              <w:rPr>
                <w:i/>
                <w:sz w:val="16"/>
                <w:szCs w:val="16"/>
                <w:lang w:val="fr-FR"/>
              </w:rPr>
              <w:t>’</w:t>
            </w:r>
            <w:r w:rsidRPr="007B5360">
              <w:rPr>
                <w:i/>
                <w:sz w:val="16"/>
                <w:szCs w:val="16"/>
                <w:lang w:val="fr-FR"/>
              </w:rPr>
              <w:t xml:space="preserve">e-APP </w:t>
            </w:r>
            <w:r w:rsidR="00084416">
              <w:rPr>
                <w:i/>
                <w:sz w:val="16"/>
                <w:szCs w:val="16"/>
                <w:lang w:val="fr-FR"/>
              </w:rPr>
              <w:t>ve</w:t>
            </w:r>
            <w:r w:rsidR="00DD58DA">
              <w:rPr>
                <w:i/>
                <w:sz w:val="16"/>
                <w:szCs w:val="16"/>
                <w:lang w:val="fr-FR"/>
              </w:rPr>
              <w:t>uillez consulter para.</w:t>
            </w:r>
            <w:r w:rsidR="00084416">
              <w:rPr>
                <w:i/>
                <w:sz w:val="16"/>
                <w:szCs w:val="16"/>
                <w:lang w:val="fr-FR"/>
              </w:rPr>
              <w:t xml:space="preserve"> 321 à 363 du </w:t>
            </w:r>
            <w:hyperlink r:id="rId118" w:history="1">
              <w:r w:rsidR="00084416" w:rsidRPr="00084416">
                <w:rPr>
                  <w:rStyle w:val="Hyperlink"/>
                  <w:i/>
                  <w:sz w:val="16"/>
                  <w:szCs w:val="16"/>
                  <w:lang w:val="fr-FR"/>
                </w:rPr>
                <w:t>Manuel Apostille</w:t>
              </w:r>
            </w:hyperlink>
            <w:r w:rsidRPr="007B5360">
              <w:rPr>
                <w:i/>
                <w:sz w:val="16"/>
                <w:szCs w:val="16"/>
                <w:lang w:val="fr-FR"/>
              </w:rPr>
              <w:t>.</w:t>
            </w:r>
            <w:r w:rsidR="00D76093" w:rsidRPr="007B5360">
              <w:rPr>
                <w:sz w:val="16"/>
                <w:szCs w:val="16"/>
                <w:lang w:val="fr-FR"/>
              </w:rPr>
              <w:t xml:space="preserve"> </w:t>
            </w:r>
          </w:p>
          <w:p w:rsidR="00F24DA7" w:rsidRPr="007B5360" w:rsidRDefault="00F24DA7"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w:t>
            </w:r>
            <w:r w:rsidR="00683993">
              <w:rPr>
                <w:i/>
                <w:sz w:val="16"/>
                <w:szCs w:val="16"/>
                <w:lang w:val="fr-FR"/>
              </w:rPr>
              <w:t>1.1</w:t>
            </w:r>
            <w:r w:rsidRPr="007B5360">
              <w:rPr>
                <w:i/>
                <w:sz w:val="16"/>
                <w:szCs w:val="16"/>
                <w:lang w:val="fr-FR"/>
              </w:rPr>
              <w:t xml:space="preserve"> b) du questionnaire de 2012</w:t>
            </w:r>
          </w:p>
          <w:p w:rsidR="00FF0D87" w:rsidRPr="007B5360" w:rsidRDefault="00FF0D87" w:rsidP="00C67483">
            <w:pPr>
              <w:spacing w:before="60" w:after="60"/>
              <w:ind w:left="284"/>
              <w:rPr>
                <w:i/>
                <w:sz w:val="16"/>
                <w:szCs w:val="16"/>
                <w:lang w:val="fr-FR"/>
              </w:rPr>
            </w:pPr>
          </w:p>
        </w:tc>
        <w:tc>
          <w:tcPr>
            <w:tcW w:w="4922" w:type="dxa"/>
            <w:shd w:val="clear" w:color="auto" w:fill="auto"/>
          </w:tcPr>
          <w:p w:rsidR="00FF0D87" w:rsidRPr="007B5360" w:rsidRDefault="00FF0D8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4B2E58" w:rsidRPr="007B5360">
              <w:rPr>
                <w:sz w:val="18"/>
                <w:szCs w:val="18"/>
                <w:lang w:val="fr-FR"/>
              </w:rPr>
              <w:t>Oui</w:t>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1F0F3C" w:rsidRPr="007B5360">
              <w:rPr>
                <w:sz w:val="16"/>
                <w:szCs w:val="16"/>
                <w:lang w:val="fr-FR"/>
              </w:rPr>
              <w:t>et l</w:t>
            </w:r>
            <w:r w:rsidR="004B2E58" w:rsidRPr="007B5360">
              <w:rPr>
                <w:sz w:val="16"/>
                <w:szCs w:val="16"/>
                <w:lang w:val="fr-FR"/>
              </w:rPr>
              <w:t xml:space="preserve">es </w:t>
            </w:r>
            <w:r w:rsidR="004B2E58" w:rsidRPr="007B5360">
              <w:rPr>
                <w:i/>
                <w:sz w:val="16"/>
                <w:szCs w:val="16"/>
                <w:lang w:val="fr-FR"/>
              </w:rPr>
              <w:t>deux composantes</w:t>
            </w:r>
            <w:r w:rsidR="004B2E58" w:rsidRPr="007B5360">
              <w:rPr>
                <w:sz w:val="16"/>
                <w:szCs w:val="16"/>
                <w:lang w:val="fr-FR"/>
              </w:rPr>
              <w:t xml:space="preserve"> sont envisagées à des fins de mise en œuvre – </w:t>
            </w:r>
            <w:r w:rsidR="004B2E58" w:rsidRPr="007B5360">
              <w:rPr>
                <w:i/>
                <w:sz w:val="16"/>
                <w:szCs w:val="16"/>
                <w:lang w:val="fr-FR"/>
              </w:rPr>
              <w:t>veuillez préciser </w:t>
            </w:r>
            <w:r w:rsidR="004B2E58" w:rsidRPr="007B5360">
              <w:rPr>
                <w:sz w:val="16"/>
                <w:szCs w:val="16"/>
                <w:lang w:val="fr-FR"/>
              </w:rPr>
              <w:t>:</w:t>
            </w:r>
          </w:p>
          <w:p w:rsidR="00FF0D87" w:rsidRPr="007B5360" w:rsidRDefault="00FF0D87" w:rsidP="00C67483">
            <w:pPr>
              <w:spacing w:before="60" w:after="60"/>
              <w:ind w:left="1198"/>
              <w:rPr>
                <w:color w:val="0000FF"/>
                <w:sz w:val="18"/>
                <w:szCs w:val="18"/>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4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1F0F3C" w:rsidRPr="007B5360">
              <w:rPr>
                <w:sz w:val="16"/>
                <w:szCs w:val="16"/>
                <w:lang w:val="fr-FR"/>
              </w:rPr>
              <w:t>et s</w:t>
            </w:r>
            <w:r w:rsidR="004B2E58" w:rsidRPr="007B5360">
              <w:rPr>
                <w:sz w:val="16"/>
                <w:szCs w:val="16"/>
                <w:lang w:val="fr-FR"/>
              </w:rPr>
              <w:t xml:space="preserve">eule la </w:t>
            </w:r>
            <w:r w:rsidR="004B2E58" w:rsidRPr="007B5360">
              <w:rPr>
                <w:i/>
                <w:sz w:val="16"/>
                <w:szCs w:val="16"/>
                <w:lang w:val="fr-FR"/>
              </w:rPr>
              <w:t>composante</w:t>
            </w:r>
            <w:r w:rsidR="004B2E58" w:rsidRPr="007B5360">
              <w:rPr>
                <w:sz w:val="16"/>
                <w:szCs w:val="16"/>
                <w:lang w:val="fr-FR"/>
              </w:rPr>
              <w:t xml:space="preserve"> </w:t>
            </w:r>
            <w:r w:rsidR="004B2E58" w:rsidRPr="007B5360">
              <w:rPr>
                <w:i/>
                <w:sz w:val="16"/>
                <w:szCs w:val="16"/>
                <w:lang w:val="fr-FR"/>
              </w:rPr>
              <w:t>e-Apostille</w:t>
            </w:r>
            <w:r w:rsidR="004B2E58" w:rsidRPr="007B5360">
              <w:rPr>
                <w:sz w:val="16"/>
                <w:szCs w:val="16"/>
                <w:lang w:val="fr-FR"/>
              </w:rPr>
              <w:t xml:space="preserve"> est envisagée à des fins de mise en œuvre – </w:t>
            </w:r>
            <w:r w:rsidR="004B2E58" w:rsidRPr="007B5360">
              <w:rPr>
                <w:i/>
                <w:sz w:val="16"/>
                <w:szCs w:val="16"/>
                <w:lang w:val="fr-FR"/>
              </w:rPr>
              <w:t>veuillez préciser</w:t>
            </w:r>
            <w:r w:rsidR="004B2E58" w:rsidRPr="007B5360">
              <w:rPr>
                <w:sz w:val="16"/>
                <w:szCs w:val="16"/>
                <w:lang w:val="fr-FR"/>
              </w:rPr>
              <w:t> :</w:t>
            </w:r>
          </w:p>
          <w:p w:rsidR="00FF0D87" w:rsidRPr="007B5360" w:rsidRDefault="00FF0D87" w:rsidP="00C67483">
            <w:pPr>
              <w:spacing w:before="60" w:after="60"/>
              <w:ind w:left="1198"/>
              <w:rPr>
                <w:color w:val="0000FF"/>
                <w:sz w:val="18"/>
                <w:szCs w:val="18"/>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1F0F3C" w:rsidRPr="007B5360">
              <w:rPr>
                <w:sz w:val="16"/>
                <w:szCs w:val="16"/>
                <w:lang w:val="fr-FR"/>
              </w:rPr>
              <w:t xml:space="preserve">et seule la </w:t>
            </w:r>
            <w:r w:rsidR="001F0F3C" w:rsidRPr="007B5360">
              <w:rPr>
                <w:i/>
                <w:sz w:val="16"/>
                <w:szCs w:val="16"/>
                <w:lang w:val="fr-FR"/>
              </w:rPr>
              <w:t>composante e-Registre</w:t>
            </w:r>
            <w:r w:rsidR="001F0F3C" w:rsidRPr="007B5360">
              <w:rPr>
                <w:sz w:val="16"/>
                <w:szCs w:val="16"/>
                <w:lang w:val="fr-FR"/>
              </w:rPr>
              <w:t xml:space="preserve"> est envisagée à des fins de mise en œuvre – </w:t>
            </w:r>
            <w:r w:rsidR="001F0F3C" w:rsidRPr="007B5360">
              <w:rPr>
                <w:i/>
                <w:sz w:val="16"/>
                <w:szCs w:val="16"/>
                <w:lang w:val="fr-FR"/>
              </w:rPr>
              <w:t>veuillez préciser </w:t>
            </w:r>
            <w:r w:rsidR="001F0F3C" w:rsidRPr="007B5360">
              <w:rPr>
                <w:sz w:val="16"/>
                <w:szCs w:val="16"/>
                <w:lang w:val="fr-FR"/>
              </w:rPr>
              <w:t>:</w:t>
            </w:r>
          </w:p>
          <w:p w:rsidR="00FF0D87" w:rsidRPr="007B5360" w:rsidRDefault="00FF0D87" w:rsidP="00C67483">
            <w:pPr>
              <w:spacing w:before="60" w:after="60"/>
              <w:ind w:left="1198"/>
              <w:rPr>
                <w:color w:val="0000FF"/>
                <w:sz w:val="18"/>
                <w:szCs w:val="18"/>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FF0D87" w:rsidRPr="007B5360" w:rsidRDefault="00FF0D87" w:rsidP="00C67483">
            <w:pPr>
              <w:spacing w:before="60" w:after="60"/>
              <w:ind w:left="1198" w:hanging="599"/>
              <w:rPr>
                <w:sz w:val="16"/>
                <w:szCs w:val="16"/>
                <w:lang w:val="fr-FR"/>
              </w:rPr>
            </w:pPr>
            <w:r w:rsidRPr="007B5360">
              <w:rPr>
                <w:sz w:val="16"/>
                <w:szCs w:val="16"/>
                <w:lang w:val="fr-FR"/>
              </w:rPr>
              <w:fldChar w:fldCharType="begin">
                <w:ffData>
                  <w:name w:val="Check2"/>
                  <w:enabled/>
                  <w:calcOnExit w:val="0"/>
                  <w:checkBox>
                    <w:sizeAuto/>
                    <w:default w:val="0"/>
                  </w:checkBox>
                </w:ffData>
              </w:fldChar>
            </w:r>
            <w:r w:rsidRPr="007B5360">
              <w:rPr>
                <w:sz w:val="16"/>
                <w:szCs w:val="16"/>
                <w:lang w:val="fr-FR"/>
              </w:rPr>
              <w:instrText xml:space="preserve"> FORMCHECKBOX </w:instrText>
            </w:r>
            <w:r w:rsidR="00233061">
              <w:rPr>
                <w:sz w:val="16"/>
                <w:szCs w:val="16"/>
                <w:lang w:val="fr-FR"/>
              </w:rPr>
            </w:r>
            <w:r w:rsidR="00233061">
              <w:rPr>
                <w:sz w:val="16"/>
                <w:szCs w:val="16"/>
                <w:lang w:val="fr-FR"/>
              </w:rPr>
              <w:fldChar w:fldCharType="separate"/>
            </w:r>
            <w:r w:rsidRPr="007B5360">
              <w:rPr>
                <w:sz w:val="16"/>
                <w:szCs w:val="16"/>
                <w:lang w:val="fr-FR"/>
              </w:rPr>
              <w:fldChar w:fldCharType="end"/>
            </w:r>
            <w:r w:rsidRPr="007B5360">
              <w:rPr>
                <w:sz w:val="16"/>
                <w:szCs w:val="16"/>
                <w:lang w:val="fr-FR"/>
              </w:rPr>
              <w:tab/>
            </w:r>
            <w:r w:rsidR="001F0F3C" w:rsidRPr="007B5360">
              <w:rPr>
                <w:sz w:val="16"/>
                <w:szCs w:val="16"/>
                <w:lang w:val="fr-FR"/>
              </w:rPr>
              <w:t>mais aucune des composantes n</w:t>
            </w:r>
            <w:r w:rsidR="00EA1FCB" w:rsidRPr="007B5360">
              <w:rPr>
                <w:sz w:val="16"/>
                <w:szCs w:val="16"/>
                <w:lang w:val="fr-FR"/>
              </w:rPr>
              <w:t>’</w:t>
            </w:r>
            <w:r w:rsidR="001F0F3C" w:rsidRPr="007B5360">
              <w:rPr>
                <w:sz w:val="16"/>
                <w:szCs w:val="16"/>
                <w:lang w:val="fr-FR"/>
              </w:rPr>
              <w:t xml:space="preserve">est envisagée à des fins de mise en œuvre – </w:t>
            </w:r>
            <w:r w:rsidR="001F0F3C" w:rsidRPr="007B5360">
              <w:rPr>
                <w:i/>
                <w:sz w:val="16"/>
                <w:szCs w:val="16"/>
                <w:lang w:val="fr-FR"/>
              </w:rPr>
              <w:t>veuillez en expliquer les raisons</w:t>
            </w:r>
            <w:r w:rsidR="001F0F3C" w:rsidRPr="007B5360">
              <w:rPr>
                <w:sz w:val="16"/>
                <w:szCs w:val="16"/>
                <w:lang w:val="fr-FR"/>
              </w:rPr>
              <w:t> :</w:t>
            </w:r>
          </w:p>
          <w:p w:rsidR="00FF0D87" w:rsidRPr="007B5360" w:rsidRDefault="00FF0D87" w:rsidP="00C67483">
            <w:pPr>
              <w:spacing w:before="60" w:after="60"/>
              <w:ind w:left="1198"/>
              <w:rPr>
                <w:color w:val="0000FF"/>
                <w:sz w:val="18"/>
                <w:szCs w:val="18"/>
                <w:lang w:val="fr-FR"/>
              </w:rPr>
            </w:pPr>
            <w:r w:rsidRPr="007B5360">
              <w:rPr>
                <w:color w:val="0000FF"/>
                <w:sz w:val="16"/>
                <w:szCs w:val="16"/>
                <w:lang w:val="fr-FR"/>
              </w:rPr>
              <w:fldChar w:fldCharType="begin">
                <w:ffData>
                  <w:name w:val="Text163"/>
                  <w:enabled/>
                  <w:calcOnExit w:val="0"/>
                  <w:textInput/>
                </w:ffData>
              </w:fldChar>
            </w:r>
            <w:r w:rsidRPr="007B5360">
              <w:rPr>
                <w:color w:val="0000FF"/>
                <w:sz w:val="16"/>
                <w:szCs w:val="16"/>
                <w:lang w:val="fr-FR"/>
              </w:rPr>
              <w:instrText xml:space="preserve"> FORMTEXT </w:instrText>
            </w:r>
            <w:r w:rsidRPr="007B5360">
              <w:rPr>
                <w:color w:val="0000FF"/>
                <w:sz w:val="16"/>
                <w:szCs w:val="16"/>
                <w:lang w:val="fr-FR"/>
              </w:rPr>
            </w:r>
            <w:r w:rsidRPr="007B5360">
              <w:rPr>
                <w:color w:val="0000FF"/>
                <w:sz w:val="16"/>
                <w:szCs w:val="16"/>
                <w:lang w:val="fr-FR"/>
              </w:rPr>
              <w:fldChar w:fldCharType="separate"/>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noProof/>
                <w:color w:val="0000FF"/>
                <w:sz w:val="16"/>
                <w:szCs w:val="16"/>
                <w:lang w:val="fr-FR"/>
              </w:rPr>
              <w:t> </w:t>
            </w:r>
            <w:r w:rsidRPr="007B5360">
              <w:rPr>
                <w:color w:val="0000FF"/>
                <w:sz w:val="16"/>
                <w:szCs w:val="16"/>
                <w:lang w:val="fr-FR"/>
              </w:rPr>
              <w:fldChar w:fldCharType="end"/>
            </w:r>
          </w:p>
          <w:p w:rsidR="00FF0D87" w:rsidRPr="007B5360" w:rsidRDefault="00FF0D8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F0F3C" w:rsidRPr="007B5360">
              <w:rPr>
                <w:sz w:val="18"/>
                <w:szCs w:val="18"/>
                <w:lang w:val="fr-FR"/>
              </w:rPr>
              <w:t xml:space="preserve">Non – </w:t>
            </w:r>
            <w:r w:rsidR="001F0F3C" w:rsidRPr="007B5360">
              <w:rPr>
                <w:i/>
                <w:sz w:val="18"/>
                <w:szCs w:val="18"/>
                <w:lang w:val="fr-FR"/>
              </w:rPr>
              <w:t>veuillez en expliquer les raisons</w:t>
            </w:r>
            <w:r w:rsidR="001F0F3C" w:rsidRPr="007B5360">
              <w:rPr>
                <w:sz w:val="18"/>
                <w:szCs w:val="18"/>
                <w:lang w:val="fr-FR"/>
              </w:rPr>
              <w:t> :</w:t>
            </w:r>
          </w:p>
          <w:p w:rsidR="00FF0D87" w:rsidRPr="007B5360" w:rsidRDefault="00FF0D87" w:rsidP="00C67483">
            <w:pPr>
              <w:spacing w:before="60" w:after="60"/>
              <w:ind w:left="599"/>
              <w:rPr>
                <w:color w:val="0000FF"/>
                <w:sz w:val="18"/>
                <w:szCs w:val="18"/>
                <w:lang w:val="fr-FR"/>
              </w:rPr>
            </w:pPr>
            <w:r w:rsidRPr="007B5360">
              <w:rPr>
                <w:color w:val="0000FF"/>
                <w:sz w:val="18"/>
                <w:szCs w:val="18"/>
                <w:lang w:val="fr-FR"/>
              </w:rPr>
              <w:fldChar w:fldCharType="begin">
                <w:ffData>
                  <w:name w:val="Text16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F0D87" w:rsidRPr="007B5360" w:rsidRDefault="00FF0D87" w:rsidP="00C67483">
            <w:pPr>
              <w:spacing w:before="60" w:after="60"/>
              <w:rPr>
                <w:sz w:val="18"/>
                <w:szCs w:val="18"/>
                <w:lang w:val="fr-FR"/>
              </w:rPr>
            </w:pPr>
          </w:p>
          <w:p w:rsidR="00FF0D87" w:rsidRPr="007B5360" w:rsidRDefault="00173504"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FF0D87" w:rsidRPr="007B5360" w:rsidRDefault="00FF0D87" w:rsidP="00C67483">
            <w:pPr>
              <w:spacing w:before="60" w:after="60"/>
              <w:rPr>
                <w:color w:val="0000FF"/>
                <w:sz w:val="18"/>
                <w:szCs w:val="18"/>
                <w:lang w:val="fr-FR"/>
              </w:rPr>
            </w:pPr>
            <w:r w:rsidRPr="007B5360">
              <w:rPr>
                <w:color w:val="0000FF"/>
                <w:sz w:val="18"/>
                <w:szCs w:val="18"/>
                <w:lang w:val="fr-FR"/>
              </w:rPr>
              <w:fldChar w:fldCharType="begin">
                <w:ffData>
                  <w:name w:val="Text18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24DA7" w:rsidRPr="007B5360" w:rsidTr="008A162E">
        <w:trPr>
          <w:trHeight w:val="53"/>
        </w:trPr>
        <w:tc>
          <w:tcPr>
            <w:tcW w:w="4365" w:type="dxa"/>
            <w:shd w:val="clear" w:color="auto" w:fill="auto"/>
          </w:tcPr>
          <w:p w:rsidR="00F24DA7" w:rsidRPr="007B5360" w:rsidRDefault="00F24DA7" w:rsidP="00C67483">
            <w:pPr>
              <w:spacing w:before="60" w:after="60"/>
              <w:rPr>
                <w:sz w:val="16"/>
                <w:szCs w:val="16"/>
                <w:lang w:val="fr-FR"/>
              </w:rPr>
            </w:pPr>
            <w:r w:rsidRPr="007B5360">
              <w:rPr>
                <w:b/>
                <w:i/>
                <w:color w:val="FF0000"/>
                <w:sz w:val="16"/>
                <w:szCs w:val="16"/>
                <w:lang w:val="fr-FR"/>
              </w:rPr>
              <w:t>Question réservée aux États qui ont mis en œuvre au moins l’une des composantes de l’e-APP ou qui envisagent sérieusement de le faire</w:t>
            </w:r>
          </w:p>
          <w:p w:rsidR="00D74568" w:rsidRPr="00D40880" w:rsidRDefault="00A67F45" w:rsidP="00D40880">
            <w:pPr>
              <w:pStyle w:val="Annex3"/>
              <w:spacing w:before="60" w:after="60"/>
              <w:rPr>
                <w:sz w:val="18"/>
                <w:szCs w:val="18"/>
                <w:lang w:val="fr-FR"/>
              </w:rPr>
            </w:pPr>
            <w:r w:rsidRPr="007B5360">
              <w:rPr>
                <w:sz w:val="18"/>
                <w:szCs w:val="18"/>
                <w:lang w:val="fr-FR"/>
              </w:rPr>
              <w:t xml:space="preserve">VOTRE ÉTAT a-t-il </w:t>
            </w:r>
            <w:r w:rsidR="00D74568" w:rsidRPr="007B5360">
              <w:rPr>
                <w:sz w:val="18"/>
                <w:szCs w:val="18"/>
                <w:lang w:val="fr-FR"/>
              </w:rPr>
              <w:t>contacté d’autres Autorités compétentes qui ont déjà exécuté l’une des composantes de l’e-APP et a-t-il sollicité des informations pertinentes ou l’échange d</w:t>
            </w:r>
            <w:r w:rsidR="00EE39E3">
              <w:rPr>
                <w:sz w:val="18"/>
                <w:szCs w:val="18"/>
                <w:lang w:val="fr-FR"/>
              </w:rPr>
              <w:t>’</w:t>
            </w:r>
            <w:r w:rsidR="00D74568" w:rsidRPr="007B5360">
              <w:rPr>
                <w:sz w:val="18"/>
                <w:szCs w:val="18"/>
                <w:lang w:val="fr-FR"/>
              </w:rPr>
              <w:t>expériences ?</w:t>
            </w:r>
          </w:p>
          <w:p w:rsidR="00D74568" w:rsidRPr="007B5360" w:rsidRDefault="00D74568" w:rsidP="00D40880">
            <w:pPr>
              <w:pStyle w:val="Annex3"/>
              <w:numPr>
                <w:ilvl w:val="0"/>
                <w:numId w:val="0"/>
              </w:numPr>
              <w:spacing w:before="240" w:after="60"/>
              <w:ind w:left="284"/>
              <w:rPr>
                <w:sz w:val="18"/>
                <w:szCs w:val="18"/>
                <w:lang w:val="fr-FR"/>
              </w:rPr>
            </w:pPr>
            <w:r w:rsidRPr="007B5360">
              <w:rPr>
                <w:sz w:val="16"/>
                <w:szCs w:val="16"/>
                <w:lang w:val="fr-FR"/>
              </w:rPr>
              <w:lastRenderedPageBreak/>
              <w:sym w:font="Wingdings" w:char="F0DC"/>
            </w:r>
            <w:r w:rsidRPr="007B5360">
              <w:rPr>
                <w:sz w:val="16"/>
                <w:szCs w:val="16"/>
                <w:lang w:val="fr-FR"/>
              </w:rPr>
              <w:t xml:space="preserve"> </w:t>
            </w:r>
            <w:r w:rsidRPr="007B5360">
              <w:rPr>
                <w:i/>
                <w:sz w:val="16"/>
                <w:szCs w:val="16"/>
                <w:lang w:val="fr-FR"/>
              </w:rPr>
              <w:t xml:space="preserve">Voir aussi para. 339 du </w:t>
            </w:r>
            <w:hyperlink r:id="rId119" w:history="1">
              <w:r w:rsidRPr="007B5360">
                <w:rPr>
                  <w:rStyle w:val="Hyperlink"/>
                  <w:i/>
                  <w:sz w:val="16"/>
                  <w:szCs w:val="16"/>
                  <w:lang w:val="fr-FR"/>
                </w:rPr>
                <w:t>Manuel Apostille</w:t>
              </w:r>
            </w:hyperlink>
          </w:p>
        </w:tc>
        <w:tc>
          <w:tcPr>
            <w:tcW w:w="4922" w:type="dxa"/>
            <w:shd w:val="clear" w:color="auto" w:fill="auto"/>
          </w:tcPr>
          <w:p w:rsidR="00D74568" w:rsidRPr="007B5360" w:rsidRDefault="00D74568" w:rsidP="00C67483">
            <w:pPr>
              <w:spacing w:before="60" w:after="60"/>
              <w:ind w:left="599" w:hanging="599"/>
              <w:rPr>
                <w:sz w:val="18"/>
                <w:szCs w:val="18"/>
                <w:lang w:val="fr-FR"/>
              </w:rPr>
            </w:pPr>
            <w:r w:rsidRPr="007B5360">
              <w:rPr>
                <w:sz w:val="18"/>
                <w:szCs w:val="18"/>
                <w:lang w:val="fr-FR"/>
              </w:rPr>
              <w:lastRenderedPageBreak/>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Oui – </w:t>
            </w:r>
            <w:r w:rsidRPr="007B5360">
              <w:rPr>
                <w:i/>
                <w:sz w:val="18"/>
                <w:szCs w:val="18"/>
                <w:lang w:val="fr-FR"/>
              </w:rPr>
              <w:t>veuillez préciser</w:t>
            </w:r>
            <w:r w:rsidRPr="007B5360">
              <w:rPr>
                <w:sz w:val="18"/>
                <w:szCs w:val="18"/>
                <w:lang w:val="fr-FR"/>
              </w:rPr>
              <w:t> :</w:t>
            </w:r>
          </w:p>
          <w:p w:rsidR="00D74568" w:rsidRPr="007B5360" w:rsidRDefault="00D74568" w:rsidP="00C67483">
            <w:pPr>
              <w:spacing w:before="60" w:after="60"/>
              <w:ind w:left="599"/>
              <w:rPr>
                <w:color w:val="0000FF"/>
                <w:sz w:val="18"/>
                <w:szCs w:val="18"/>
                <w:lang w:val="fr-FR"/>
              </w:rPr>
            </w:pPr>
            <w:r w:rsidRPr="007B5360">
              <w:rPr>
                <w:color w:val="0000FF"/>
                <w:sz w:val="18"/>
                <w:szCs w:val="18"/>
                <w:lang w:val="fr-FR"/>
              </w:rPr>
              <w:fldChar w:fldCharType="begin">
                <w:ffData>
                  <w:name w:val="Text18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D74568" w:rsidRPr="007B5360" w:rsidRDefault="00D7456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 xml:space="preserve">Non / </w:t>
            </w:r>
            <w:r w:rsidR="00D26FDD">
              <w:rPr>
                <w:sz w:val="18"/>
                <w:szCs w:val="18"/>
                <w:lang w:val="fr-FR"/>
              </w:rPr>
              <w:t>Inconnu</w:t>
            </w:r>
          </w:p>
          <w:p w:rsidR="00D74568" w:rsidRPr="007B5360" w:rsidRDefault="00D74568" w:rsidP="00C67483">
            <w:pPr>
              <w:spacing w:before="60" w:after="60"/>
              <w:ind w:left="599" w:hanging="599"/>
              <w:rPr>
                <w:sz w:val="18"/>
                <w:szCs w:val="18"/>
                <w:lang w:val="fr-FR"/>
              </w:rPr>
            </w:pPr>
          </w:p>
          <w:p w:rsidR="00D74568" w:rsidRPr="007B5360" w:rsidRDefault="00D74568"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F24DA7" w:rsidRPr="007B5360" w:rsidRDefault="00D74568" w:rsidP="00C67483">
            <w:pPr>
              <w:spacing w:before="60" w:after="60"/>
              <w:ind w:left="599" w:hanging="599"/>
              <w:rPr>
                <w:sz w:val="18"/>
                <w:szCs w:val="18"/>
                <w:lang w:val="fr-FR"/>
              </w:rPr>
            </w:pPr>
            <w:r w:rsidRPr="007B5360">
              <w:rPr>
                <w:color w:val="0000FF"/>
                <w:sz w:val="18"/>
                <w:szCs w:val="18"/>
                <w:lang w:val="fr-FR"/>
              </w:rPr>
              <w:fldChar w:fldCharType="begin">
                <w:ffData>
                  <w:name w:val="Text19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23048F" w:rsidRDefault="0023048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4806"/>
      </w:tblGrid>
      <w:tr w:rsidR="00F24DA7" w:rsidRPr="007B5360" w:rsidTr="008A162E">
        <w:trPr>
          <w:trHeight w:val="53"/>
        </w:trPr>
        <w:tc>
          <w:tcPr>
            <w:tcW w:w="4365" w:type="dxa"/>
            <w:shd w:val="clear" w:color="auto" w:fill="auto"/>
          </w:tcPr>
          <w:p w:rsidR="00F24DA7" w:rsidRPr="007B5360" w:rsidRDefault="00D74568" w:rsidP="00C67483">
            <w:pPr>
              <w:pStyle w:val="Annex3"/>
              <w:numPr>
                <w:ilvl w:val="0"/>
                <w:numId w:val="0"/>
              </w:numPr>
              <w:spacing w:before="60" w:after="60"/>
              <w:rPr>
                <w:sz w:val="18"/>
                <w:szCs w:val="18"/>
                <w:lang w:val="fr-FR"/>
              </w:rPr>
            </w:pPr>
            <w:r w:rsidRPr="007B5360">
              <w:rPr>
                <w:b/>
                <w:i/>
                <w:color w:val="FF0000"/>
                <w:sz w:val="16"/>
                <w:szCs w:val="16"/>
                <w:lang w:val="fr-FR"/>
              </w:rPr>
              <w:lastRenderedPageBreak/>
              <w:t>Question réservée aux États qui ont mis en œuvre l</w:t>
            </w:r>
            <w:r w:rsidR="00A96792">
              <w:rPr>
                <w:b/>
                <w:i/>
                <w:color w:val="FF0000"/>
                <w:sz w:val="16"/>
                <w:szCs w:val="16"/>
                <w:lang w:val="fr-FR"/>
              </w:rPr>
              <w:t xml:space="preserve">a composante </w:t>
            </w:r>
            <w:r w:rsidRPr="007B5360">
              <w:rPr>
                <w:b/>
                <w:i/>
                <w:color w:val="FF0000"/>
                <w:sz w:val="16"/>
                <w:szCs w:val="16"/>
                <w:lang w:val="fr-FR"/>
              </w:rPr>
              <w:t>e-Apostille</w:t>
            </w:r>
          </w:p>
          <w:p w:rsidR="00D74568" w:rsidRPr="00D40880" w:rsidRDefault="00D74568" w:rsidP="00D40880">
            <w:pPr>
              <w:pStyle w:val="Annex3"/>
              <w:spacing w:before="60" w:after="60"/>
              <w:rPr>
                <w:sz w:val="18"/>
                <w:szCs w:val="18"/>
                <w:lang w:val="fr-FR"/>
              </w:rPr>
            </w:pPr>
            <w:r w:rsidRPr="007B5360">
              <w:rPr>
                <w:sz w:val="18"/>
                <w:szCs w:val="18"/>
                <w:lang w:val="fr-FR"/>
              </w:rPr>
              <w:t>Parmi les documents suivants, pour lesquels VOTRE ÉT</w:t>
            </w:r>
            <w:r w:rsidR="00D40880">
              <w:rPr>
                <w:sz w:val="18"/>
                <w:szCs w:val="18"/>
                <w:lang w:val="fr-FR"/>
              </w:rPr>
              <w:t>AT délivre-t-il des Apostille ?</w:t>
            </w:r>
          </w:p>
          <w:p w:rsidR="00D74568" w:rsidRPr="007B5360" w:rsidRDefault="00D74568" w:rsidP="00D40880">
            <w:pPr>
              <w:pStyle w:val="Annex3"/>
              <w:numPr>
                <w:ilvl w:val="0"/>
                <w:numId w:val="0"/>
              </w:numPr>
              <w:spacing w:before="24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171, 346 et s. du </w:t>
            </w:r>
            <w:hyperlink r:id="rId120" w:history="1">
              <w:r w:rsidRPr="007B5360">
                <w:rPr>
                  <w:rStyle w:val="Hyperlink"/>
                  <w:i/>
                  <w:sz w:val="16"/>
                  <w:szCs w:val="16"/>
                  <w:lang w:val="fr-FR"/>
                </w:rPr>
                <w:t>Manuel Apostille</w:t>
              </w:r>
            </w:hyperlink>
          </w:p>
        </w:tc>
        <w:tc>
          <w:tcPr>
            <w:tcW w:w="4922" w:type="dxa"/>
            <w:shd w:val="clear" w:color="auto" w:fill="auto"/>
          </w:tcPr>
          <w:p w:rsidR="00D74568" w:rsidRPr="007B5360" w:rsidRDefault="00D7456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371170" w:rsidRPr="007B5360">
              <w:rPr>
                <w:sz w:val="18"/>
                <w:szCs w:val="18"/>
                <w:lang w:val="fr-FR"/>
              </w:rPr>
              <w:t>Actes publics électroniques</w:t>
            </w:r>
            <w:r w:rsidRPr="007B5360">
              <w:rPr>
                <w:sz w:val="18"/>
                <w:szCs w:val="18"/>
                <w:lang w:val="fr-FR"/>
              </w:rPr>
              <w:t xml:space="preserve"> – </w:t>
            </w:r>
            <w:r w:rsidRPr="007B5360">
              <w:rPr>
                <w:i/>
                <w:sz w:val="18"/>
                <w:szCs w:val="18"/>
                <w:lang w:val="fr-FR"/>
              </w:rPr>
              <w:t>veuillez préciser</w:t>
            </w:r>
            <w:r w:rsidRPr="007B5360">
              <w:rPr>
                <w:sz w:val="18"/>
                <w:szCs w:val="18"/>
                <w:lang w:val="fr-FR"/>
              </w:rPr>
              <w:t> :</w:t>
            </w:r>
          </w:p>
          <w:p w:rsidR="00D74568" w:rsidRPr="007B5360" w:rsidRDefault="00D74568" w:rsidP="00C67483">
            <w:pPr>
              <w:spacing w:before="60" w:after="60"/>
              <w:ind w:left="599"/>
              <w:rPr>
                <w:color w:val="0000FF"/>
                <w:sz w:val="18"/>
                <w:szCs w:val="18"/>
                <w:lang w:val="fr-FR"/>
              </w:rPr>
            </w:pPr>
            <w:r w:rsidRPr="007B5360">
              <w:rPr>
                <w:color w:val="0000FF"/>
                <w:sz w:val="18"/>
                <w:szCs w:val="18"/>
                <w:lang w:val="fr-FR"/>
              </w:rPr>
              <w:fldChar w:fldCharType="begin">
                <w:ffData>
                  <w:name w:val="Text18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D74568" w:rsidRPr="007B5360" w:rsidRDefault="00D74568"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371170" w:rsidRPr="007B5360">
              <w:rPr>
                <w:sz w:val="18"/>
                <w:szCs w:val="18"/>
                <w:lang w:val="fr-FR"/>
              </w:rPr>
              <w:t>Actes publics sous format papier qui ont par la suite été scannés</w:t>
            </w:r>
          </w:p>
          <w:p w:rsidR="00371170" w:rsidRPr="007B5360" w:rsidRDefault="0037117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t>Les deux</w:t>
            </w:r>
          </w:p>
          <w:p w:rsidR="00D74568" w:rsidRPr="007B5360" w:rsidRDefault="00D74568" w:rsidP="00C67483">
            <w:pPr>
              <w:spacing w:before="60" w:after="60"/>
              <w:ind w:left="599" w:hanging="599"/>
              <w:rPr>
                <w:sz w:val="18"/>
                <w:szCs w:val="18"/>
                <w:lang w:val="fr-FR"/>
              </w:rPr>
            </w:pPr>
          </w:p>
          <w:p w:rsidR="00D74568" w:rsidRPr="007B5360" w:rsidRDefault="00D74568"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F24DA7" w:rsidRPr="007B5360" w:rsidRDefault="00D74568" w:rsidP="00C67483">
            <w:pPr>
              <w:spacing w:before="60" w:after="60"/>
              <w:ind w:left="599" w:hanging="599"/>
              <w:rPr>
                <w:sz w:val="18"/>
                <w:szCs w:val="18"/>
                <w:lang w:val="fr-FR"/>
              </w:rPr>
            </w:pPr>
            <w:r w:rsidRPr="007B5360">
              <w:rPr>
                <w:color w:val="0000FF"/>
                <w:sz w:val="18"/>
                <w:szCs w:val="18"/>
                <w:lang w:val="fr-FR"/>
              </w:rPr>
              <w:fldChar w:fldCharType="begin">
                <w:ffData>
                  <w:name w:val="Text19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FF0D87" w:rsidRPr="007B5360" w:rsidTr="008A162E">
        <w:trPr>
          <w:trHeight w:val="53"/>
        </w:trPr>
        <w:tc>
          <w:tcPr>
            <w:tcW w:w="4365" w:type="dxa"/>
            <w:shd w:val="clear" w:color="auto" w:fill="auto"/>
          </w:tcPr>
          <w:p w:rsidR="00371170" w:rsidRPr="00D40880" w:rsidRDefault="00271710" w:rsidP="00D40880">
            <w:pPr>
              <w:pStyle w:val="Annex3"/>
              <w:spacing w:before="60" w:after="60"/>
              <w:rPr>
                <w:i/>
                <w:sz w:val="16"/>
                <w:szCs w:val="16"/>
                <w:lang w:val="fr-FR"/>
              </w:rPr>
            </w:pPr>
            <w:r w:rsidRPr="007B5360">
              <w:rPr>
                <w:sz w:val="18"/>
                <w:szCs w:val="18"/>
                <w:lang w:val="fr-FR"/>
              </w:rPr>
              <w:t>Existe-t-il des problèmes (juridiques ou autres) susceptibles d</w:t>
            </w:r>
            <w:r w:rsidR="00EA1FCB" w:rsidRPr="007B5360">
              <w:rPr>
                <w:sz w:val="18"/>
                <w:szCs w:val="18"/>
                <w:lang w:val="fr-FR"/>
              </w:rPr>
              <w:t>’</w:t>
            </w:r>
            <w:r w:rsidRPr="007B5360">
              <w:rPr>
                <w:sz w:val="18"/>
                <w:szCs w:val="18"/>
                <w:lang w:val="fr-FR"/>
              </w:rPr>
              <w:t>affecter la mise en œuvre de l</w:t>
            </w:r>
            <w:r w:rsidR="00EA1FCB" w:rsidRPr="007B5360">
              <w:rPr>
                <w:sz w:val="18"/>
                <w:szCs w:val="18"/>
                <w:lang w:val="fr-FR"/>
              </w:rPr>
              <w:t>’</w:t>
            </w:r>
            <w:r w:rsidRPr="007B5360">
              <w:rPr>
                <w:sz w:val="18"/>
                <w:szCs w:val="18"/>
                <w:lang w:val="fr-FR"/>
              </w:rPr>
              <w:t>e-APP dans VOTRE ÉTAT ?</w:t>
            </w:r>
          </w:p>
          <w:p w:rsidR="00371170" w:rsidRPr="007B5360" w:rsidRDefault="00371170" w:rsidP="00D40880">
            <w:pPr>
              <w:spacing w:before="24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w:t>
            </w:r>
            <w:r w:rsidR="00ED0092" w:rsidRPr="007B5360">
              <w:rPr>
                <w:i/>
                <w:sz w:val="16"/>
                <w:szCs w:val="16"/>
                <w:lang w:val="fr-FR"/>
              </w:rPr>
              <w:t>1.1</w:t>
            </w:r>
            <w:r w:rsidRPr="007B5360">
              <w:rPr>
                <w:i/>
                <w:sz w:val="16"/>
                <w:szCs w:val="16"/>
                <w:lang w:val="fr-FR"/>
              </w:rPr>
              <w:t xml:space="preserve"> </w:t>
            </w:r>
            <w:r w:rsidR="00ED0092" w:rsidRPr="007B5360">
              <w:rPr>
                <w:i/>
                <w:sz w:val="16"/>
                <w:szCs w:val="16"/>
                <w:lang w:val="fr-FR"/>
              </w:rPr>
              <w:t>c</w:t>
            </w:r>
            <w:r w:rsidRPr="007B5360">
              <w:rPr>
                <w:i/>
                <w:sz w:val="16"/>
                <w:szCs w:val="16"/>
                <w:lang w:val="fr-FR"/>
              </w:rPr>
              <w:t>) du questionnaire de 2012</w:t>
            </w:r>
          </w:p>
          <w:p w:rsidR="00371170" w:rsidRPr="007B5360" w:rsidRDefault="00371170" w:rsidP="00C67483">
            <w:pPr>
              <w:pStyle w:val="Annex3"/>
              <w:numPr>
                <w:ilvl w:val="0"/>
                <w:numId w:val="0"/>
              </w:num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w:t>
            </w:r>
            <w:r w:rsidR="00ED0092" w:rsidRPr="007B5360">
              <w:rPr>
                <w:i/>
                <w:sz w:val="16"/>
                <w:szCs w:val="16"/>
                <w:lang w:val="fr-FR"/>
              </w:rPr>
              <w:t>345 et 358</w:t>
            </w:r>
            <w:r w:rsidRPr="007B5360">
              <w:rPr>
                <w:i/>
                <w:sz w:val="16"/>
                <w:szCs w:val="16"/>
                <w:lang w:val="fr-FR"/>
              </w:rPr>
              <w:t xml:space="preserve"> du </w:t>
            </w:r>
            <w:hyperlink r:id="rId121" w:history="1">
              <w:r w:rsidRPr="007B5360">
                <w:rPr>
                  <w:rStyle w:val="Hyperlink"/>
                  <w:i/>
                  <w:sz w:val="16"/>
                  <w:szCs w:val="16"/>
                  <w:lang w:val="fr-FR"/>
                </w:rPr>
                <w:t>Manuel Apostille</w:t>
              </w:r>
            </w:hyperlink>
          </w:p>
        </w:tc>
        <w:tc>
          <w:tcPr>
            <w:tcW w:w="4922" w:type="dxa"/>
            <w:shd w:val="clear" w:color="auto" w:fill="auto"/>
          </w:tcPr>
          <w:p w:rsidR="00FF0D87" w:rsidRPr="007B5360" w:rsidRDefault="00FF0D8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73504" w:rsidRPr="007B5360">
              <w:rPr>
                <w:sz w:val="18"/>
                <w:szCs w:val="18"/>
                <w:lang w:val="fr-FR"/>
              </w:rPr>
              <w:t xml:space="preserve">Oui – </w:t>
            </w:r>
            <w:r w:rsidR="00173504" w:rsidRPr="007B5360">
              <w:rPr>
                <w:i/>
                <w:sz w:val="18"/>
                <w:szCs w:val="18"/>
                <w:lang w:val="fr-FR"/>
              </w:rPr>
              <w:t>veuillez préciser</w:t>
            </w:r>
            <w:r w:rsidR="00173504" w:rsidRPr="007B5360">
              <w:rPr>
                <w:sz w:val="18"/>
                <w:szCs w:val="18"/>
                <w:lang w:val="fr-FR"/>
              </w:rPr>
              <w:t> :</w:t>
            </w:r>
          </w:p>
          <w:p w:rsidR="00FF0D87" w:rsidRPr="007B5360" w:rsidRDefault="00FF0D87" w:rsidP="00C67483">
            <w:pPr>
              <w:spacing w:before="60" w:after="60"/>
              <w:ind w:left="599"/>
              <w:rPr>
                <w:color w:val="0000FF"/>
                <w:sz w:val="18"/>
                <w:szCs w:val="18"/>
                <w:lang w:val="fr-FR"/>
              </w:rPr>
            </w:pPr>
            <w:r w:rsidRPr="007B5360">
              <w:rPr>
                <w:color w:val="0000FF"/>
                <w:sz w:val="18"/>
                <w:szCs w:val="18"/>
                <w:lang w:val="fr-FR"/>
              </w:rPr>
              <w:fldChar w:fldCharType="begin">
                <w:ffData>
                  <w:name w:val="Text18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FF0D87" w:rsidRPr="007B5360" w:rsidRDefault="00FF0D87"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73504" w:rsidRPr="007B5360">
              <w:rPr>
                <w:sz w:val="18"/>
                <w:szCs w:val="18"/>
                <w:lang w:val="fr-FR"/>
              </w:rPr>
              <w:t xml:space="preserve">Non </w:t>
            </w:r>
          </w:p>
          <w:p w:rsidR="003B2410" w:rsidRPr="007B5360" w:rsidRDefault="003B2410"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Pr>
                <w:sz w:val="18"/>
                <w:szCs w:val="18"/>
                <w:lang w:val="fr-FR"/>
              </w:rPr>
              <w:t>Inconnu</w:t>
            </w:r>
          </w:p>
          <w:p w:rsidR="003B2410" w:rsidRPr="007B5360" w:rsidRDefault="003B2410" w:rsidP="00C67483">
            <w:pPr>
              <w:spacing w:before="60" w:after="60"/>
              <w:ind w:left="599" w:hanging="599"/>
              <w:rPr>
                <w:sz w:val="18"/>
                <w:szCs w:val="18"/>
                <w:lang w:val="fr-FR"/>
              </w:rPr>
            </w:pPr>
          </w:p>
          <w:p w:rsidR="00FF0D87" w:rsidRPr="007B5360" w:rsidRDefault="00173504" w:rsidP="00C67483">
            <w:pPr>
              <w:spacing w:before="60" w:after="60"/>
              <w:rPr>
                <w:sz w:val="18"/>
                <w:szCs w:val="18"/>
                <w:lang w:val="fr-FR"/>
              </w:rPr>
            </w:pPr>
            <w:r w:rsidRPr="007B5360">
              <w:rPr>
                <w:i/>
                <w:sz w:val="18"/>
                <w:szCs w:val="18"/>
                <w:lang w:val="fr-FR"/>
              </w:rPr>
              <w:t>Commentaires </w:t>
            </w:r>
            <w:r w:rsidRPr="007B5360">
              <w:rPr>
                <w:sz w:val="18"/>
                <w:szCs w:val="18"/>
                <w:lang w:val="fr-FR"/>
              </w:rPr>
              <w:t>:</w:t>
            </w:r>
          </w:p>
          <w:p w:rsidR="00FF0D87" w:rsidRPr="007B5360" w:rsidRDefault="00FF0D87" w:rsidP="00C67483">
            <w:pPr>
              <w:spacing w:before="60" w:after="60"/>
              <w:rPr>
                <w:color w:val="0000FF"/>
                <w:sz w:val="18"/>
                <w:szCs w:val="18"/>
                <w:lang w:val="fr-FR"/>
              </w:rPr>
            </w:pPr>
            <w:r w:rsidRPr="007B5360">
              <w:rPr>
                <w:color w:val="0000FF"/>
                <w:sz w:val="18"/>
                <w:szCs w:val="18"/>
                <w:lang w:val="fr-FR"/>
              </w:rPr>
              <w:fldChar w:fldCharType="begin">
                <w:ffData>
                  <w:name w:val="Text190"/>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797A07" w:rsidRPr="007B5360" w:rsidRDefault="00797A07" w:rsidP="00C6748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799"/>
      </w:tblGrid>
      <w:tr w:rsidR="00797A07" w:rsidRPr="007B5360" w:rsidTr="00173504">
        <w:trPr>
          <w:trHeight w:val="53"/>
        </w:trPr>
        <w:tc>
          <w:tcPr>
            <w:tcW w:w="9287" w:type="dxa"/>
            <w:gridSpan w:val="2"/>
            <w:shd w:val="clear" w:color="auto" w:fill="000000"/>
          </w:tcPr>
          <w:p w:rsidR="00797A07" w:rsidRPr="007B5360" w:rsidRDefault="00173504" w:rsidP="00C67483">
            <w:pPr>
              <w:pStyle w:val="Heading2"/>
              <w:jc w:val="left"/>
              <w:rPr>
                <w:lang w:val="fr-FR"/>
              </w:rPr>
            </w:pPr>
            <w:bookmarkStart w:id="165" w:name="_Toc447701765"/>
            <w:r w:rsidRPr="007B5360">
              <w:rPr>
                <w:lang w:val="fr-FR"/>
              </w:rPr>
              <w:t>Divers</w:t>
            </w:r>
            <w:bookmarkEnd w:id="165"/>
          </w:p>
        </w:tc>
      </w:tr>
      <w:tr w:rsidR="00797A07" w:rsidRPr="007B5360" w:rsidTr="00173504">
        <w:trPr>
          <w:trHeight w:val="53"/>
        </w:trPr>
        <w:tc>
          <w:tcPr>
            <w:tcW w:w="9287" w:type="dxa"/>
            <w:gridSpan w:val="2"/>
            <w:shd w:val="clear" w:color="auto" w:fill="E6E6E6"/>
          </w:tcPr>
          <w:p w:rsidR="00797A07" w:rsidRPr="007B5360" w:rsidRDefault="00173504" w:rsidP="00C67483">
            <w:pPr>
              <w:pStyle w:val="Heading3"/>
              <w:jc w:val="left"/>
              <w:rPr>
                <w:lang w:val="fr-FR"/>
              </w:rPr>
            </w:pPr>
            <w:r w:rsidRPr="007B5360">
              <w:rPr>
                <w:lang w:val="fr-FR"/>
              </w:rPr>
              <w:t>Commentaires et informations supplémentaires</w:t>
            </w:r>
          </w:p>
        </w:tc>
      </w:tr>
      <w:tr w:rsidR="00274515" w:rsidRPr="007B5360" w:rsidTr="00173504">
        <w:trPr>
          <w:trHeight w:val="53"/>
        </w:trPr>
        <w:tc>
          <w:tcPr>
            <w:tcW w:w="9287" w:type="dxa"/>
            <w:gridSpan w:val="2"/>
            <w:shd w:val="clear" w:color="auto" w:fill="auto"/>
          </w:tcPr>
          <w:p w:rsidR="00274515" w:rsidRPr="007B5360" w:rsidRDefault="00173504" w:rsidP="00C67483">
            <w:pPr>
              <w:pStyle w:val="Annex3"/>
              <w:spacing w:before="60" w:after="60"/>
              <w:rPr>
                <w:sz w:val="18"/>
                <w:szCs w:val="18"/>
                <w:lang w:val="fr-FR"/>
              </w:rPr>
            </w:pPr>
            <w:r w:rsidRPr="007B5360">
              <w:rPr>
                <w:sz w:val="18"/>
                <w:szCs w:val="18"/>
                <w:lang w:val="fr-FR"/>
              </w:rPr>
              <w:t>Si vous avez besoin de davantage d</w:t>
            </w:r>
            <w:r w:rsidR="00EA1FCB" w:rsidRPr="007B5360">
              <w:rPr>
                <w:sz w:val="18"/>
                <w:szCs w:val="18"/>
                <w:lang w:val="fr-FR"/>
              </w:rPr>
              <w:t>’</w:t>
            </w:r>
            <w:r w:rsidRPr="007B5360">
              <w:rPr>
                <w:sz w:val="18"/>
                <w:szCs w:val="18"/>
                <w:lang w:val="fr-FR"/>
              </w:rPr>
              <w:t>espace pour répondre à une ou plusieurs des questions ci-dessus, veuillez rappeler le numéro de la question et ajouter vos commentaires ci-dessous :</w:t>
            </w:r>
          </w:p>
          <w:p w:rsidR="00274515" w:rsidRPr="007B5360" w:rsidRDefault="00274515" w:rsidP="00C67483">
            <w:pPr>
              <w:pStyle w:val="Annex3"/>
              <w:numPr>
                <w:ilvl w:val="0"/>
                <w:numId w:val="0"/>
              </w:numPr>
              <w:spacing w:before="60" w:after="60"/>
              <w:ind w:left="284"/>
              <w:rPr>
                <w:sz w:val="18"/>
                <w:szCs w:val="18"/>
                <w:lang w:val="fr-FR"/>
              </w:rPr>
            </w:pPr>
            <w:r w:rsidRPr="007B5360">
              <w:rPr>
                <w:color w:val="0000FF"/>
                <w:sz w:val="18"/>
                <w:szCs w:val="18"/>
                <w:lang w:val="fr-FR"/>
              </w:rPr>
              <w:fldChar w:fldCharType="begin">
                <w:ffData>
                  <w:name w:val="Text240"/>
                  <w:enabled/>
                  <w:calcOnExit w:val="0"/>
                  <w:textInput/>
                </w:ffData>
              </w:fldChar>
            </w:r>
            <w:bookmarkStart w:id="166" w:name="Text240"/>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bookmarkEnd w:id="166"/>
          </w:p>
        </w:tc>
      </w:tr>
      <w:tr w:rsidR="00797A07" w:rsidRPr="007B5360" w:rsidTr="00173504">
        <w:trPr>
          <w:trHeight w:val="53"/>
        </w:trPr>
        <w:tc>
          <w:tcPr>
            <w:tcW w:w="9287" w:type="dxa"/>
            <w:gridSpan w:val="2"/>
            <w:shd w:val="clear" w:color="auto" w:fill="auto"/>
          </w:tcPr>
          <w:p w:rsidR="00797A07" w:rsidRPr="007B5360" w:rsidRDefault="00173504" w:rsidP="00C67483">
            <w:pPr>
              <w:pStyle w:val="Annex3"/>
              <w:spacing w:before="60" w:after="60"/>
              <w:rPr>
                <w:sz w:val="18"/>
                <w:szCs w:val="18"/>
                <w:lang w:val="fr-FR"/>
              </w:rPr>
            </w:pPr>
            <w:bookmarkStart w:id="167" w:name="_Ref313369894"/>
            <w:r w:rsidRPr="007B5360">
              <w:rPr>
                <w:sz w:val="18"/>
                <w:szCs w:val="18"/>
                <w:lang w:val="fr-FR"/>
              </w:rPr>
              <w:t>Si vous souhaitez ajouter des commentaires ou des informations concernant le fonctionnement pratique de la Convention Apostille (y compris la mise en œuvre de l</w:t>
            </w:r>
            <w:r w:rsidR="00EA1FCB" w:rsidRPr="007B5360">
              <w:rPr>
                <w:sz w:val="18"/>
                <w:szCs w:val="18"/>
                <w:lang w:val="fr-FR"/>
              </w:rPr>
              <w:t>’</w:t>
            </w:r>
            <w:r w:rsidRPr="007B5360">
              <w:rPr>
                <w:sz w:val="18"/>
                <w:szCs w:val="18"/>
                <w:lang w:val="fr-FR"/>
              </w:rPr>
              <w:t>e-APP) qui ne sont pas traduits dans vos réponses ci-dessus, veuillez utiliser l</w:t>
            </w:r>
            <w:r w:rsidR="00EA1FCB" w:rsidRPr="007B5360">
              <w:rPr>
                <w:sz w:val="18"/>
                <w:szCs w:val="18"/>
                <w:lang w:val="fr-FR"/>
              </w:rPr>
              <w:t>’</w:t>
            </w:r>
            <w:r w:rsidRPr="007B5360">
              <w:rPr>
                <w:sz w:val="18"/>
                <w:szCs w:val="18"/>
                <w:lang w:val="fr-FR"/>
              </w:rPr>
              <w:t>espace ci-dessous :</w:t>
            </w:r>
          </w:p>
          <w:bookmarkEnd w:id="167"/>
          <w:p w:rsidR="00797A07" w:rsidRPr="007B5360" w:rsidRDefault="00797A07" w:rsidP="00C67483">
            <w:pPr>
              <w:pStyle w:val="Annex3"/>
              <w:numPr>
                <w:ilvl w:val="0"/>
                <w:numId w:val="0"/>
              </w:numPr>
              <w:ind w:left="284"/>
              <w:rPr>
                <w:b/>
                <w:color w:val="0000FF"/>
                <w:sz w:val="18"/>
                <w:szCs w:val="18"/>
                <w:lang w:val="fr-FR"/>
              </w:rPr>
            </w:pPr>
            <w:r w:rsidRPr="007B5360">
              <w:rPr>
                <w:color w:val="0000FF"/>
                <w:sz w:val="18"/>
                <w:szCs w:val="18"/>
                <w:lang w:val="fr-FR"/>
              </w:rPr>
              <w:fldChar w:fldCharType="begin">
                <w:ffData>
                  <w:name w:val="Text233"/>
                  <w:enabled/>
                  <w:calcOnExit w:val="0"/>
                  <w:textInput/>
                </w:ffData>
              </w:fldChar>
            </w:r>
            <w:bookmarkStart w:id="168" w:name="Text233"/>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t> </w:t>
            </w:r>
            <w:r w:rsidRPr="007B5360">
              <w:rPr>
                <w:color w:val="0000FF"/>
                <w:sz w:val="18"/>
                <w:szCs w:val="18"/>
                <w:lang w:val="fr-FR"/>
              </w:rPr>
              <w:fldChar w:fldCharType="end"/>
            </w:r>
            <w:bookmarkEnd w:id="168"/>
          </w:p>
        </w:tc>
      </w:tr>
      <w:tr w:rsidR="0053671D" w:rsidRPr="007B5360" w:rsidTr="008A162E">
        <w:trPr>
          <w:trHeight w:val="53"/>
        </w:trPr>
        <w:tc>
          <w:tcPr>
            <w:tcW w:w="4365" w:type="dxa"/>
            <w:shd w:val="clear" w:color="auto" w:fill="auto"/>
          </w:tcPr>
          <w:p w:rsidR="0053671D" w:rsidRPr="007B5360" w:rsidRDefault="00173504" w:rsidP="00C67483">
            <w:pPr>
              <w:pStyle w:val="Annex3"/>
              <w:spacing w:before="60" w:after="60"/>
              <w:rPr>
                <w:sz w:val="18"/>
                <w:szCs w:val="18"/>
                <w:lang w:val="fr-FR"/>
              </w:rPr>
            </w:pPr>
            <w:r w:rsidRPr="007B5360">
              <w:rPr>
                <w:sz w:val="18"/>
                <w:szCs w:val="18"/>
                <w:lang w:val="fr-FR"/>
              </w:rPr>
              <w:t>VOTRE ÉTAT souhaiterait-il que des sujets ou questions pratiques précis soient abordés lors de la Commission spéciale de 201</w:t>
            </w:r>
            <w:r w:rsidR="00ED0092" w:rsidRPr="007B5360">
              <w:rPr>
                <w:sz w:val="18"/>
                <w:szCs w:val="18"/>
                <w:lang w:val="fr-FR"/>
              </w:rPr>
              <w:t>6</w:t>
            </w:r>
            <w:r w:rsidRPr="007B5360">
              <w:rPr>
                <w:sz w:val="18"/>
                <w:szCs w:val="18"/>
                <w:lang w:val="fr-FR"/>
              </w:rPr>
              <w:t> ?</w:t>
            </w:r>
          </w:p>
          <w:p w:rsidR="00ED0092" w:rsidRPr="007B5360" w:rsidRDefault="00ED0092" w:rsidP="00C67483">
            <w:pPr>
              <w:pStyle w:val="Annex3"/>
              <w:numPr>
                <w:ilvl w:val="0"/>
                <w:numId w:val="0"/>
              </w:numPr>
              <w:spacing w:before="60" w:after="60"/>
              <w:ind w:left="284"/>
              <w:rPr>
                <w:sz w:val="18"/>
                <w:szCs w:val="18"/>
                <w:lang w:val="fr-FR"/>
              </w:rPr>
            </w:pPr>
          </w:p>
          <w:p w:rsidR="00ED0092" w:rsidRPr="007B5360" w:rsidRDefault="00ED0092" w:rsidP="00C67483">
            <w:pPr>
              <w:spacing w:before="60" w:after="60"/>
              <w:ind w:left="284"/>
              <w:rPr>
                <w:i/>
                <w:sz w:val="16"/>
                <w:szCs w:val="16"/>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cf. Q 12.1 c) du questionnaire de 2012</w:t>
            </w:r>
          </w:p>
          <w:p w:rsidR="00ED0092" w:rsidRPr="007B5360" w:rsidRDefault="00ED0092" w:rsidP="00C67483">
            <w:pPr>
              <w:pStyle w:val="Annex3"/>
              <w:numPr>
                <w:ilvl w:val="0"/>
                <w:numId w:val="0"/>
              </w:numPr>
              <w:spacing w:before="60" w:after="60"/>
              <w:ind w:left="284"/>
              <w:rPr>
                <w:sz w:val="18"/>
                <w:szCs w:val="18"/>
                <w:lang w:val="fr-FR"/>
              </w:rPr>
            </w:pPr>
            <w:r w:rsidRPr="007B5360">
              <w:rPr>
                <w:sz w:val="16"/>
                <w:szCs w:val="16"/>
                <w:lang w:val="fr-FR"/>
              </w:rPr>
              <w:sym w:font="Wingdings" w:char="F0DC"/>
            </w:r>
            <w:r w:rsidRPr="007B5360">
              <w:rPr>
                <w:sz w:val="16"/>
                <w:szCs w:val="16"/>
                <w:lang w:val="fr-FR"/>
              </w:rPr>
              <w:t xml:space="preserve"> </w:t>
            </w:r>
            <w:r w:rsidRPr="007B5360">
              <w:rPr>
                <w:i/>
                <w:sz w:val="16"/>
                <w:szCs w:val="16"/>
                <w:lang w:val="fr-FR"/>
              </w:rPr>
              <w:t xml:space="preserve">Voir aussi para. 38 et 39 du </w:t>
            </w:r>
            <w:hyperlink r:id="rId122" w:history="1">
              <w:r w:rsidRPr="007B5360">
                <w:rPr>
                  <w:rStyle w:val="Hyperlink"/>
                  <w:i/>
                  <w:sz w:val="16"/>
                  <w:szCs w:val="16"/>
                  <w:lang w:val="fr-FR"/>
                </w:rPr>
                <w:t>Manuel Apostille</w:t>
              </w:r>
            </w:hyperlink>
          </w:p>
        </w:tc>
        <w:tc>
          <w:tcPr>
            <w:tcW w:w="4922" w:type="dxa"/>
            <w:shd w:val="clear" w:color="auto" w:fill="auto"/>
          </w:tcPr>
          <w:p w:rsidR="0053671D" w:rsidRPr="007B5360" w:rsidRDefault="005367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73504" w:rsidRPr="007B5360">
              <w:rPr>
                <w:sz w:val="18"/>
                <w:szCs w:val="18"/>
                <w:lang w:val="fr-FR"/>
              </w:rPr>
              <w:t xml:space="preserve">Oui – </w:t>
            </w:r>
            <w:r w:rsidR="00173504" w:rsidRPr="007B5360">
              <w:rPr>
                <w:i/>
                <w:sz w:val="18"/>
                <w:szCs w:val="18"/>
                <w:lang w:val="fr-FR"/>
              </w:rPr>
              <w:t>veuillez préciser</w:t>
            </w:r>
            <w:r w:rsidR="00173504" w:rsidRPr="007B5360">
              <w:rPr>
                <w:sz w:val="18"/>
                <w:szCs w:val="18"/>
                <w:lang w:val="fr-FR"/>
              </w:rPr>
              <w:t> :</w:t>
            </w:r>
          </w:p>
          <w:p w:rsidR="0053671D" w:rsidRPr="007B5360" w:rsidRDefault="0053671D" w:rsidP="00C67483">
            <w:pPr>
              <w:spacing w:before="60" w:after="60"/>
              <w:ind w:left="599"/>
              <w:rPr>
                <w:color w:val="0000FF"/>
                <w:sz w:val="18"/>
                <w:szCs w:val="18"/>
                <w:lang w:val="fr-FR"/>
              </w:rPr>
            </w:pPr>
            <w:r w:rsidRPr="007B5360">
              <w:rPr>
                <w:color w:val="0000FF"/>
                <w:sz w:val="18"/>
                <w:szCs w:val="18"/>
                <w:lang w:val="fr-FR"/>
              </w:rPr>
              <w:fldChar w:fldCharType="begin">
                <w:ffData>
                  <w:name w:val="Text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p w:rsidR="0053671D" w:rsidRPr="007B5360" w:rsidRDefault="0053671D" w:rsidP="00C67483">
            <w:pPr>
              <w:spacing w:before="60" w:after="60"/>
              <w:ind w:left="599" w:hanging="599"/>
              <w:rPr>
                <w:sz w:val="18"/>
                <w:szCs w:val="18"/>
                <w:lang w:val="fr-FR"/>
              </w:rPr>
            </w:pPr>
            <w:r w:rsidRPr="007B5360">
              <w:rPr>
                <w:sz w:val="18"/>
                <w:szCs w:val="18"/>
                <w:lang w:val="fr-FR"/>
              </w:rPr>
              <w:fldChar w:fldCharType="begin">
                <w:ffData>
                  <w:name w:val="Check1"/>
                  <w:enabled/>
                  <w:calcOnExit w:val="0"/>
                  <w:checkBox>
                    <w:sizeAuto/>
                    <w:default w:val="0"/>
                  </w:checkBox>
                </w:ffData>
              </w:fldChar>
            </w:r>
            <w:r w:rsidRPr="007B5360">
              <w:rPr>
                <w:sz w:val="18"/>
                <w:szCs w:val="18"/>
                <w:lang w:val="fr-FR"/>
              </w:rPr>
              <w:instrText xml:space="preserve"> FORMCHECKBOX </w:instrText>
            </w:r>
            <w:r w:rsidR="00233061">
              <w:rPr>
                <w:sz w:val="18"/>
                <w:szCs w:val="18"/>
                <w:lang w:val="fr-FR"/>
              </w:rPr>
            </w:r>
            <w:r w:rsidR="00233061">
              <w:rPr>
                <w:sz w:val="18"/>
                <w:szCs w:val="18"/>
                <w:lang w:val="fr-FR"/>
              </w:rPr>
              <w:fldChar w:fldCharType="separate"/>
            </w:r>
            <w:r w:rsidRPr="007B5360">
              <w:rPr>
                <w:sz w:val="18"/>
                <w:szCs w:val="18"/>
                <w:lang w:val="fr-FR"/>
              </w:rPr>
              <w:fldChar w:fldCharType="end"/>
            </w:r>
            <w:r w:rsidRPr="007B5360">
              <w:rPr>
                <w:sz w:val="18"/>
                <w:szCs w:val="18"/>
                <w:lang w:val="fr-FR"/>
              </w:rPr>
              <w:tab/>
            </w:r>
            <w:r w:rsidR="00173504" w:rsidRPr="007B5360">
              <w:rPr>
                <w:sz w:val="18"/>
                <w:szCs w:val="18"/>
                <w:lang w:val="fr-FR"/>
              </w:rPr>
              <w:t>Non</w:t>
            </w:r>
          </w:p>
        </w:tc>
      </w:tr>
    </w:tbl>
    <w:p w:rsidR="00EF48B6" w:rsidRPr="007B5360" w:rsidRDefault="00EF48B6" w:rsidP="00923DCA">
      <w:pPr>
        <w:spacing w:before="60" w:after="60"/>
        <w:jc w:val="both"/>
        <w:rPr>
          <w:lang w:val="fr-FR"/>
        </w:rPr>
      </w:pPr>
    </w:p>
    <w:p w:rsidR="00EF48B6" w:rsidRDefault="00EF48B6" w:rsidP="00EF48B6">
      <w:pPr>
        <w:spacing w:before="60" w:after="60"/>
        <w:jc w:val="center"/>
        <w:rPr>
          <w:b/>
          <w:lang w:val="fr-FR"/>
        </w:rPr>
      </w:pPr>
      <w:r w:rsidRPr="007B5360">
        <w:rPr>
          <w:lang w:val="fr-FR"/>
        </w:rPr>
        <w:br w:type="page"/>
      </w:r>
      <w:r w:rsidRPr="007B5360">
        <w:rPr>
          <w:b/>
          <w:lang w:val="fr-FR"/>
        </w:rPr>
        <w:lastRenderedPageBreak/>
        <w:t>Annexe A</w:t>
      </w:r>
    </w:p>
    <w:p w:rsidR="00084416" w:rsidRPr="007B5360" w:rsidRDefault="00084416" w:rsidP="00EF48B6">
      <w:pPr>
        <w:spacing w:before="60" w:after="60"/>
        <w:jc w:val="center"/>
        <w:rPr>
          <w:b/>
          <w:lang w:val="fr-FR"/>
        </w:rPr>
      </w:pPr>
      <w:r>
        <w:rPr>
          <w:b/>
          <w:lang w:val="fr-FR"/>
        </w:rPr>
        <w:t>Autorités compétentes</w:t>
      </w:r>
    </w:p>
    <w:p w:rsidR="00EF48B6" w:rsidRPr="007B5360" w:rsidRDefault="00EF48B6" w:rsidP="00EF48B6">
      <w:pPr>
        <w:spacing w:before="60" w:after="6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pPr>
              <w:spacing w:before="60" w:after="60"/>
              <w:rPr>
                <w:sz w:val="18"/>
                <w:szCs w:val="18"/>
                <w:lang w:val="fr-FR"/>
              </w:rPr>
            </w:pPr>
            <w:r w:rsidRPr="007B5360">
              <w:rPr>
                <w:sz w:val="18"/>
                <w:szCs w:val="18"/>
                <w:lang w:val="fr-FR"/>
              </w:rPr>
              <w:t>Nom de l’autorité </w:t>
            </w:r>
            <w:r w:rsidR="00EF48B6"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pPr>
              <w:spacing w:before="60" w:after="60"/>
              <w:rPr>
                <w:sz w:val="18"/>
                <w:szCs w:val="18"/>
                <w:lang w:val="fr-FR"/>
              </w:rPr>
            </w:pPr>
            <w:r w:rsidRPr="007B5360">
              <w:rPr>
                <w:sz w:val="18"/>
                <w:szCs w:val="18"/>
                <w:lang w:val="fr-FR"/>
              </w:rPr>
              <w:t>Adresse physique et postale </w:t>
            </w:r>
            <w:r w:rsidR="00EF48B6"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rsidP="002F5141">
            <w:pPr>
              <w:spacing w:before="60" w:after="60"/>
              <w:rPr>
                <w:sz w:val="18"/>
                <w:szCs w:val="18"/>
                <w:lang w:val="fr-FR"/>
              </w:rPr>
            </w:pPr>
            <w:r w:rsidRPr="007B5360">
              <w:rPr>
                <w:sz w:val="18"/>
                <w:szCs w:val="18"/>
                <w:lang w:val="fr-FR"/>
              </w:rPr>
              <w:t>Numéros de télé</w:t>
            </w:r>
            <w:r w:rsidR="00EF48B6" w:rsidRPr="007B5360">
              <w:rPr>
                <w:sz w:val="18"/>
                <w:szCs w:val="18"/>
                <w:lang w:val="fr-FR"/>
              </w:rPr>
              <w:t xml:space="preserve">phone </w:t>
            </w:r>
            <w:r w:rsidRPr="007B5360">
              <w:rPr>
                <w:sz w:val="18"/>
                <w:szCs w:val="18"/>
                <w:lang w:val="fr-FR"/>
              </w:rPr>
              <w:t>et de</w:t>
            </w:r>
            <w:r w:rsidR="00EF48B6" w:rsidRPr="007B5360">
              <w:rPr>
                <w:sz w:val="18"/>
                <w:szCs w:val="18"/>
                <w:lang w:val="fr-FR"/>
              </w:rPr>
              <w:t xml:space="preserve"> fax</w:t>
            </w:r>
            <w:r w:rsidRPr="007B5360">
              <w:rPr>
                <w:sz w:val="18"/>
                <w:szCs w:val="18"/>
                <w:lang w:val="fr-FR"/>
              </w:rPr>
              <w:t> </w:t>
            </w:r>
            <w:r w:rsidR="00EF48B6"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pPr>
              <w:spacing w:before="60" w:after="60"/>
              <w:rPr>
                <w:sz w:val="18"/>
                <w:szCs w:val="18"/>
                <w:lang w:val="fr-FR"/>
              </w:rPr>
            </w:pPr>
            <w:r w:rsidRPr="007B5360">
              <w:rPr>
                <w:sz w:val="18"/>
                <w:szCs w:val="18"/>
                <w:lang w:val="fr-FR"/>
              </w:rPr>
              <w:t>Courriel </w:t>
            </w:r>
            <w:r w:rsidR="00EF48B6"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EF48B6" w:rsidP="002F5141">
            <w:pPr>
              <w:spacing w:before="60" w:after="60"/>
              <w:rPr>
                <w:sz w:val="18"/>
                <w:szCs w:val="18"/>
                <w:lang w:val="fr-FR"/>
              </w:rPr>
            </w:pPr>
            <w:r w:rsidRPr="007B5360">
              <w:rPr>
                <w:sz w:val="18"/>
                <w:szCs w:val="18"/>
                <w:lang w:val="fr-FR"/>
              </w:rPr>
              <w:t xml:space="preserve">Langue(s) </w:t>
            </w:r>
            <w:r w:rsidR="002F5141" w:rsidRPr="007B5360">
              <w:rPr>
                <w:sz w:val="18"/>
                <w:szCs w:val="18"/>
                <w:lang w:val="fr-FR"/>
              </w:rPr>
              <w:t>de</w:t>
            </w:r>
            <w:r w:rsidRPr="007B5360">
              <w:rPr>
                <w:sz w:val="18"/>
                <w:szCs w:val="18"/>
                <w:lang w:val="fr-FR"/>
              </w:rPr>
              <w:t xml:space="preserve"> communication</w:t>
            </w:r>
            <w:r w:rsidR="002F5141" w:rsidRPr="007B5360">
              <w:rPr>
                <w:sz w:val="18"/>
                <w:szCs w:val="18"/>
                <w:lang w:val="fr-FR"/>
              </w:rPr>
              <w:t> </w:t>
            </w:r>
            <w:r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pPr>
              <w:spacing w:before="60" w:after="60"/>
              <w:rPr>
                <w:sz w:val="18"/>
                <w:szCs w:val="18"/>
                <w:lang w:val="fr-FR"/>
              </w:rPr>
            </w:pPr>
            <w:r w:rsidRPr="007B5360">
              <w:rPr>
                <w:sz w:val="18"/>
                <w:szCs w:val="18"/>
                <w:lang w:val="fr-FR"/>
              </w:rPr>
              <w:t>Personne à contacter </w:t>
            </w:r>
            <w:r w:rsidR="00EF48B6"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sz w:val="18"/>
                <w:szCs w:val="18"/>
                <w:lang w:val="fr-FR"/>
              </w:rPr>
            </w:pPr>
            <w:r w:rsidRPr="007B5360">
              <w:rPr>
                <w:sz w:val="18"/>
                <w:szCs w:val="18"/>
                <w:lang w:val="fr-FR"/>
              </w:rPr>
              <w:t>URL</w:t>
            </w:r>
            <w:r w:rsidR="002F5141" w:rsidRPr="007B5360">
              <w:rPr>
                <w:sz w:val="18"/>
                <w:szCs w:val="18"/>
                <w:lang w:val="fr-FR"/>
              </w:rPr>
              <w:t> </w:t>
            </w:r>
            <w:r w:rsidRPr="007B5360">
              <w:rPr>
                <w:sz w:val="18"/>
                <w:szCs w:val="18"/>
                <w:lang w:val="fr-FR"/>
              </w:rPr>
              <w:t>:</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rsidP="002F5141">
            <w:pPr>
              <w:spacing w:before="60" w:after="60"/>
              <w:rPr>
                <w:sz w:val="18"/>
                <w:szCs w:val="18"/>
                <w:lang w:val="fr-FR"/>
              </w:rPr>
            </w:pPr>
            <w:r w:rsidRPr="007B5360">
              <w:rPr>
                <w:sz w:val="18"/>
                <w:szCs w:val="18"/>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EF48B6"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EF48B6" w:rsidRPr="007B5360" w:rsidRDefault="002F5141">
            <w:pPr>
              <w:spacing w:before="60" w:after="60"/>
              <w:rPr>
                <w:sz w:val="18"/>
                <w:szCs w:val="18"/>
                <w:lang w:val="fr-FR"/>
              </w:rPr>
            </w:pPr>
            <w:r w:rsidRPr="007B5360">
              <w:rPr>
                <w:sz w:val="18"/>
                <w:szCs w:val="18"/>
                <w:lang w:val="fr-FR"/>
              </w:rPr>
              <w:t>Coût des</w:t>
            </w:r>
            <w:r w:rsidR="00EF48B6" w:rsidRPr="007B5360">
              <w:rPr>
                <w:sz w:val="18"/>
                <w:szCs w:val="18"/>
                <w:lang w:val="fr-FR"/>
              </w:rPr>
              <w:t xml:space="preserve"> Apostilles</w:t>
            </w:r>
          </w:p>
        </w:tc>
        <w:tc>
          <w:tcPr>
            <w:tcW w:w="2519" w:type="dxa"/>
            <w:tcBorders>
              <w:top w:val="single" w:sz="4" w:space="0" w:color="auto"/>
              <w:left w:val="single" w:sz="4" w:space="0" w:color="auto"/>
              <w:bottom w:val="single" w:sz="4" w:space="0" w:color="auto"/>
              <w:right w:val="single" w:sz="4" w:space="0" w:color="auto"/>
            </w:tcBorders>
            <w:hideMark/>
          </w:tcPr>
          <w:p w:rsidR="00EF48B6" w:rsidRPr="007B5360" w:rsidRDefault="00EF48B6">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EF48B6" w:rsidRPr="007B5360" w:rsidRDefault="00EF48B6" w:rsidP="00EF48B6">
      <w:pPr>
        <w:spacing w:before="60" w:after="6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Nom de l’autorité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Adresse physique et postale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Numéros de téléphone et de fax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Courriel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Langue(s) de communication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Personne à contacter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URL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Coût des Apostilles</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EF48B6" w:rsidRPr="007B5360" w:rsidRDefault="00EF48B6" w:rsidP="00EF48B6">
      <w:pPr>
        <w:spacing w:before="60" w:after="6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Nom de l’autorité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Adresse physique et postale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Numéros de téléphone et de fax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Courriel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Langue(s) de communication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Personne à contacter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URL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2F5141" w:rsidRPr="007B5360" w:rsidTr="00EF48B6">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rPr>
                <w:lang w:val="fr-FR"/>
              </w:rPr>
            </w:pPr>
            <w:r w:rsidRPr="007B5360">
              <w:rPr>
                <w:lang w:val="fr-FR"/>
              </w:rPr>
              <w:t>Coût des Apostilles</w:t>
            </w:r>
          </w:p>
        </w:tc>
        <w:tc>
          <w:tcPr>
            <w:tcW w:w="2519" w:type="dxa"/>
            <w:tcBorders>
              <w:top w:val="single" w:sz="4" w:space="0" w:color="auto"/>
              <w:left w:val="single" w:sz="4" w:space="0" w:color="auto"/>
              <w:bottom w:val="single" w:sz="4" w:space="0" w:color="auto"/>
              <w:right w:val="single" w:sz="4" w:space="0" w:color="auto"/>
            </w:tcBorders>
            <w:hideMark/>
          </w:tcPr>
          <w:p w:rsidR="002F5141" w:rsidRPr="007B5360" w:rsidRDefault="002F5141" w:rsidP="002F5141">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6E17D3" w:rsidRDefault="006E17D3" w:rsidP="00923DCA">
      <w:pPr>
        <w:spacing w:before="60" w:after="60"/>
        <w:jc w:val="both"/>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lastRenderedPageBreak/>
              <w:t>Nom de l’autorité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Adresse physique et postale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Numéros de téléphone et de fax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Courriel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Langue(s) de communication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Personne à contacter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URL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sz w:val="18"/>
                <w:szCs w:val="18"/>
                <w:lang w:val="fr-FR"/>
              </w:rPr>
            </w:pPr>
            <w:r w:rsidRPr="007B5360">
              <w:rPr>
                <w:sz w:val="18"/>
                <w:szCs w:val="18"/>
                <w:lang w:val="fr-FR"/>
              </w:rPr>
              <w:t>Coût des Apostilles</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AB6ECF" w:rsidRPr="007B5360" w:rsidRDefault="00AB6ECF" w:rsidP="00AB6ECF">
      <w:pPr>
        <w:spacing w:before="60" w:after="6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Nom de l’autorité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Adresse physique et postale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Numéros de téléphone et de fax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Courriel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Langue(s) de communication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Personne à contacter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URL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Coût des Apostilles</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AB6ECF" w:rsidRPr="007B5360" w:rsidRDefault="00AB6ECF" w:rsidP="00AB6ECF">
      <w:pPr>
        <w:spacing w:before="60" w:after="60"/>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519"/>
      </w:tblGrid>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Nom de l’autorité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2"/>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Adresse physique et postale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3"/>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Numéros de téléphone et de fax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4"/>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Courriel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5"/>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Langue(s) de communication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6"/>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Personne à contacter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7"/>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URL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8"/>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Catégories d’actes publics pour lesquels une Apostille peut être délivrée :</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r w:rsidR="00AB6ECF" w:rsidRPr="007B5360" w:rsidTr="0073148F">
        <w:trPr>
          <w:trHeight w:val="86"/>
          <w:jc w:val="center"/>
        </w:trPr>
        <w:tc>
          <w:tcPr>
            <w:tcW w:w="2824"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rPr>
                <w:lang w:val="fr-FR"/>
              </w:rPr>
            </w:pPr>
            <w:r w:rsidRPr="007B5360">
              <w:rPr>
                <w:lang w:val="fr-FR"/>
              </w:rPr>
              <w:t>Coût des Apostilles</w:t>
            </w:r>
          </w:p>
        </w:tc>
        <w:tc>
          <w:tcPr>
            <w:tcW w:w="2519" w:type="dxa"/>
            <w:tcBorders>
              <w:top w:val="single" w:sz="4" w:space="0" w:color="auto"/>
              <w:left w:val="single" w:sz="4" w:space="0" w:color="auto"/>
              <w:bottom w:val="single" w:sz="4" w:space="0" w:color="auto"/>
              <w:right w:val="single" w:sz="4" w:space="0" w:color="auto"/>
            </w:tcBorders>
            <w:hideMark/>
          </w:tcPr>
          <w:p w:rsidR="00AB6ECF" w:rsidRPr="007B5360" w:rsidRDefault="00AB6ECF" w:rsidP="0073148F">
            <w:pPr>
              <w:spacing w:before="60" w:after="60"/>
              <w:rPr>
                <w:color w:val="0000FF"/>
                <w:sz w:val="18"/>
                <w:szCs w:val="18"/>
                <w:lang w:val="fr-FR"/>
              </w:rPr>
            </w:pPr>
            <w:r w:rsidRPr="007B5360">
              <w:rPr>
                <w:color w:val="0000FF"/>
                <w:sz w:val="18"/>
                <w:szCs w:val="18"/>
                <w:lang w:val="fr-FR"/>
              </w:rPr>
              <w:fldChar w:fldCharType="begin">
                <w:ffData>
                  <w:name w:val="Text229"/>
                  <w:enabled/>
                  <w:calcOnExit w:val="0"/>
                  <w:textInput/>
                </w:ffData>
              </w:fldChar>
            </w:r>
            <w:r w:rsidRPr="007B5360">
              <w:rPr>
                <w:color w:val="0000FF"/>
                <w:sz w:val="18"/>
                <w:szCs w:val="18"/>
                <w:lang w:val="fr-FR"/>
              </w:rPr>
              <w:instrText xml:space="preserve"> FORMTEXT </w:instrText>
            </w:r>
            <w:r w:rsidRPr="007B5360">
              <w:rPr>
                <w:color w:val="0000FF"/>
                <w:sz w:val="18"/>
                <w:szCs w:val="18"/>
                <w:lang w:val="fr-FR"/>
              </w:rPr>
            </w:r>
            <w:r w:rsidRPr="007B5360">
              <w:rPr>
                <w:color w:val="0000FF"/>
                <w:sz w:val="18"/>
                <w:szCs w:val="18"/>
                <w:lang w:val="fr-FR"/>
              </w:rPr>
              <w:fldChar w:fldCharType="separate"/>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noProof/>
                <w:color w:val="0000FF"/>
                <w:sz w:val="18"/>
                <w:szCs w:val="18"/>
                <w:lang w:val="fr-FR"/>
              </w:rPr>
              <w:t> </w:t>
            </w:r>
            <w:r w:rsidRPr="007B5360">
              <w:rPr>
                <w:color w:val="0000FF"/>
                <w:sz w:val="18"/>
                <w:szCs w:val="18"/>
                <w:lang w:val="fr-FR"/>
              </w:rPr>
              <w:fldChar w:fldCharType="end"/>
            </w:r>
          </w:p>
        </w:tc>
      </w:tr>
    </w:tbl>
    <w:p w:rsidR="00AB6ECF" w:rsidRPr="007B5360" w:rsidRDefault="00AB6ECF" w:rsidP="00923DCA">
      <w:pPr>
        <w:spacing w:before="60" w:after="60"/>
        <w:jc w:val="both"/>
        <w:rPr>
          <w:lang w:val="fr-FR"/>
        </w:rPr>
      </w:pPr>
    </w:p>
    <w:sectPr w:rsidR="00AB6ECF" w:rsidRPr="007B5360" w:rsidSect="00E561A8">
      <w:pgSz w:w="11906" w:h="16838" w:code="9"/>
      <w:pgMar w:top="1134" w:right="1134" w:bottom="900" w:left="1701" w:header="709" w:footer="709" w:gutter="0"/>
      <w:pgNumType w:start="1" w:chapStyle="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5" w:rsidRDefault="009C2BC5" w:rsidP="006119B1">
      <w:r>
        <w:separator/>
      </w:r>
    </w:p>
  </w:endnote>
  <w:endnote w:type="continuationSeparator" w:id="0">
    <w:p w:rsidR="009C2BC5" w:rsidRDefault="009C2BC5" w:rsidP="0061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calaSans-Regular">
    <w:charset w:val="00"/>
    <w:family w:val="auto"/>
    <w:pitch w:val="variable"/>
    <w:sig w:usb0="00000003" w:usb1="00000000" w:usb2="00000000" w:usb3="00000000" w:csb0="00000001" w:csb1="00000000"/>
  </w:font>
  <w:font w:name="Helvetica-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8" w:rsidRDefault="00A13768" w:rsidP="00D14C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B-14</w:t>
    </w:r>
    <w:r>
      <w:rPr>
        <w:rStyle w:val="PageNumber"/>
      </w:rPr>
      <w:fldChar w:fldCharType="end"/>
    </w:r>
  </w:p>
  <w:p w:rsidR="00A13768" w:rsidRDefault="00A13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8" w:rsidRPr="005B31E8" w:rsidRDefault="00A13768" w:rsidP="0066596E">
    <w:pPr>
      <w:suppressAutoHyphens/>
      <w:rPr>
        <w:rFonts w:cs="ScalaSans-Regular"/>
        <w:b/>
        <w:color w:val="0D0D0D"/>
        <w:sz w:val="14"/>
        <w:szCs w:val="14"/>
        <w:lang w:eastAsia="nl-NL"/>
      </w:rPr>
    </w:pPr>
    <w:r w:rsidRPr="005B31E8">
      <w:rPr>
        <w:rFonts w:cs="ScalaSans-Regular"/>
        <w:color w:val="0D0D0D"/>
        <w:sz w:val="14"/>
        <w:szCs w:val="14"/>
        <w:lang w:eastAsia="nl-NL"/>
      </w:rPr>
      <w:t xml:space="preserve">Churchillplein 6b, 2517 JW The Hague - </w:t>
    </w:r>
    <w:r w:rsidRPr="005B31E8">
      <w:rPr>
        <w:rFonts w:cs="ScalaSans-Regular"/>
        <w:iCs/>
        <w:color w:val="0D0D0D"/>
        <w:sz w:val="14"/>
        <w:szCs w:val="14"/>
        <w:lang w:eastAsia="nl-NL"/>
      </w:rPr>
      <w:t>La Haye</w:t>
    </w:r>
    <w:r w:rsidRPr="005B31E8">
      <w:rPr>
        <w:rFonts w:cs="ScalaSans-Regular"/>
        <w:color w:val="0D0D0D"/>
        <w:sz w:val="14"/>
        <w:szCs w:val="14"/>
        <w:lang w:eastAsia="nl-NL"/>
      </w:rPr>
      <w:t xml:space="preserve"> | The Netherlands - </w:t>
    </w:r>
    <w:r w:rsidRPr="005B31E8">
      <w:rPr>
        <w:rFonts w:cs="ScalaSans-Regular"/>
        <w:iCs/>
        <w:color w:val="0D0D0D"/>
        <w:sz w:val="14"/>
        <w:szCs w:val="14"/>
        <w:lang w:eastAsia="nl-NL"/>
      </w:rPr>
      <w:t>Pays-Bas</w:t>
    </w:r>
  </w:p>
  <w:p w:rsidR="00A13768" w:rsidRPr="005B31E8" w:rsidRDefault="003C1F4E" w:rsidP="0066596E">
    <w:pPr>
      <w:suppressAutoHyphens/>
      <w:rPr>
        <w:rFonts w:cs="ScalaSans-Regular"/>
        <w:b/>
        <w:color w:val="0D0D0D"/>
        <w:sz w:val="14"/>
        <w:szCs w:val="14"/>
        <w:lang w:eastAsia="nl-NL"/>
      </w:rPr>
    </w:pPr>
    <w:r>
      <w:rPr>
        <w:noProof/>
        <w:lang w:eastAsia="en-GB"/>
      </w:rPr>
      <w:drawing>
        <wp:anchor distT="0" distB="0" distL="114300" distR="114300" simplePos="0" relativeHeight="251656192" behindDoc="0" locked="0" layoutInCell="1" allowOverlap="1">
          <wp:simplePos x="0" y="0"/>
          <wp:positionH relativeFrom="column">
            <wp:posOffset>8890</wp:posOffset>
          </wp:positionH>
          <wp:positionV relativeFrom="paragraph">
            <wp:posOffset>5080</wp:posOffset>
          </wp:positionV>
          <wp:extent cx="114935" cy="126365"/>
          <wp:effectExtent l="0" t="0" r="0"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8890</wp:posOffset>
          </wp:positionV>
          <wp:extent cx="114935" cy="125730"/>
          <wp:effectExtent l="0" t="0" r="0" b="0"/>
          <wp:wrapNone/>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grayscl/>
                    <a:extLst>
                      <a:ext uri="{28A0092B-C50C-407E-A947-70E740481C1C}">
                        <a14:useLocalDpi xmlns:a14="http://schemas.microsoft.com/office/drawing/2010/main" val="0"/>
                      </a:ext>
                    </a:extLst>
                  </a:blip>
                  <a:srcRect l="59303" t="72234" r="38068" b="22997"/>
                  <a:stretch>
                    <a:fillRect/>
                  </a:stretch>
                </pic:blipFill>
                <pic:spPr bwMode="auto">
                  <a:xfrm>
                    <a:off x="0" y="0"/>
                    <a:ext cx="114935"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768" w:rsidRPr="005B31E8">
      <w:rPr>
        <w:rFonts w:cs="ScalaSans-Regular"/>
        <w:color w:val="0D0D0D"/>
        <w:sz w:val="14"/>
        <w:szCs w:val="14"/>
        <w:lang w:eastAsia="nl-NL"/>
      </w:rPr>
      <w:t xml:space="preserve">    +31 (70) 363 3303       +31 (70) 360 4867 | secretariat@hcch.net | www.hcch.net </w:t>
    </w:r>
  </w:p>
  <w:p w:rsidR="00A13768" w:rsidRPr="00AC030F" w:rsidRDefault="003C1F4E" w:rsidP="0066596E">
    <w:pPr>
      <w:autoSpaceDE w:val="0"/>
      <w:autoSpaceDN w:val="0"/>
      <w:adjustRightInd w:val="0"/>
      <w:rPr>
        <w:rFonts w:cs="Verdana"/>
        <w:b/>
        <w:color w:val="0D0D0D"/>
        <w:sz w:val="14"/>
        <w:szCs w:val="14"/>
      </w:rPr>
    </w:pPr>
    <w:r>
      <w:rPr>
        <w:noProof/>
        <w:lang w:eastAsia="en-GB"/>
      </w:rPr>
      <w:drawing>
        <wp:anchor distT="0" distB="0" distL="114300" distR="114300" simplePos="0" relativeHeight="251658240" behindDoc="0" locked="0" layoutInCell="1" allowOverlap="1">
          <wp:simplePos x="0" y="0"/>
          <wp:positionH relativeFrom="column">
            <wp:posOffset>4199890</wp:posOffset>
          </wp:positionH>
          <wp:positionV relativeFrom="paragraph">
            <wp:posOffset>88265</wp:posOffset>
          </wp:positionV>
          <wp:extent cx="107950" cy="125730"/>
          <wp:effectExtent l="0" t="0" r="0" b="0"/>
          <wp:wrapNone/>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768" w:rsidRPr="00AC030F" w:rsidRDefault="00A13768" w:rsidP="0066596E">
    <w:pPr>
      <w:tabs>
        <w:tab w:val="left" w:pos="6521"/>
      </w:tabs>
      <w:autoSpaceDE w:val="0"/>
      <w:autoSpaceDN w:val="0"/>
      <w:adjustRightInd w:val="0"/>
      <w:rPr>
        <w:rFonts w:cs="Verdana"/>
        <w:b/>
        <w:color w:val="0D0D0D"/>
        <w:sz w:val="12"/>
        <w:szCs w:val="12"/>
      </w:rPr>
    </w:pPr>
    <w:r w:rsidRPr="00AC030F">
      <w:rPr>
        <w:rFonts w:cs="Verdana"/>
        <w:color w:val="0D0D0D"/>
        <w:sz w:val="12"/>
        <w:szCs w:val="12"/>
      </w:rPr>
      <w:t xml:space="preserve">Asia Pacific Regional Office - </w:t>
    </w:r>
    <w:r w:rsidRPr="00AC030F">
      <w:rPr>
        <w:rFonts w:cs="Verdana"/>
        <w:iCs/>
        <w:color w:val="0D0D0D"/>
        <w:sz w:val="12"/>
        <w:szCs w:val="12"/>
      </w:rPr>
      <w:t>Bureau régional Asie-Pacifique</w:t>
    </w:r>
    <w:r w:rsidRPr="00AC030F">
      <w:rPr>
        <w:rFonts w:cs="Verdana"/>
        <w:i/>
        <w:iCs/>
        <w:color w:val="0D0D0D"/>
        <w:sz w:val="12"/>
        <w:szCs w:val="12"/>
      </w:rPr>
      <w:t xml:space="preserve"> </w:t>
    </w:r>
    <w:r w:rsidRPr="00AC030F">
      <w:rPr>
        <w:rFonts w:cs="Verdana"/>
        <w:color w:val="0D0D0D"/>
        <w:sz w:val="12"/>
        <w:szCs w:val="12"/>
      </w:rPr>
      <w:t>|</w:t>
    </w:r>
    <w:r w:rsidRPr="00AC030F">
      <w:rPr>
        <w:rFonts w:cs="Verdana"/>
        <w:i/>
        <w:iCs/>
        <w:color w:val="0D0D0D"/>
        <w:sz w:val="12"/>
        <w:szCs w:val="12"/>
      </w:rPr>
      <w:t xml:space="preserve"> </w:t>
    </w:r>
    <w:r w:rsidRPr="00AC030F">
      <w:rPr>
        <w:rFonts w:cs="Verdana"/>
        <w:color w:val="0D0D0D"/>
        <w:sz w:val="12"/>
        <w:szCs w:val="12"/>
      </w:rPr>
      <w:t>S.A.R. of Hong Kong</w:t>
    </w:r>
    <w:r w:rsidRPr="00AC030F">
      <w:rPr>
        <w:rFonts w:cs="Verdana"/>
        <w:i/>
        <w:iCs/>
        <w:color w:val="0D0D0D"/>
        <w:sz w:val="12"/>
        <w:szCs w:val="12"/>
      </w:rPr>
      <w:t xml:space="preserve"> - </w:t>
    </w:r>
    <w:r w:rsidRPr="00AC030F">
      <w:rPr>
        <w:rFonts w:cs="Verdana"/>
        <w:iCs/>
        <w:color w:val="0D0D0D"/>
        <w:sz w:val="12"/>
        <w:szCs w:val="12"/>
      </w:rPr>
      <w:t>R.A.S. de Hong Kong</w:t>
    </w:r>
    <w:r w:rsidRPr="00AC030F">
      <w:rPr>
        <w:rFonts w:cs="Verdana"/>
        <w:iCs/>
        <w:color w:val="0D0D0D"/>
        <w:sz w:val="12"/>
        <w:szCs w:val="12"/>
      </w:rPr>
      <w:tab/>
    </w:r>
    <w:r w:rsidRPr="00AC030F">
      <w:rPr>
        <w:rFonts w:cs="Verdana"/>
        <w:color w:val="0D0D0D"/>
        <w:sz w:val="12"/>
        <w:szCs w:val="12"/>
      </w:rPr>
      <w:t>|</w:t>
    </w:r>
    <w:r w:rsidRPr="00AC030F">
      <w:rPr>
        <w:rFonts w:cs="Verdana"/>
        <w:iCs/>
        <w:color w:val="0D0D0D"/>
        <w:sz w:val="12"/>
        <w:szCs w:val="12"/>
      </w:rPr>
      <w:t xml:space="preserve"> </w:t>
    </w:r>
    <w:r w:rsidRPr="00AC030F">
      <w:rPr>
        <w:rFonts w:cs="ScalaSans-Regular"/>
        <w:color w:val="0D0D0D"/>
        <w:sz w:val="12"/>
        <w:szCs w:val="12"/>
        <w:lang w:eastAsia="nl-NL"/>
      </w:rPr>
      <w:t xml:space="preserve">    </w:t>
    </w:r>
    <w:r w:rsidRPr="00AC030F">
      <w:rPr>
        <w:rFonts w:cs="Arial"/>
        <w:color w:val="0D0D0D"/>
        <w:spacing w:val="-1"/>
        <w:sz w:val="12"/>
        <w:szCs w:val="12"/>
        <w:lang w:eastAsia="nl-NL"/>
      </w:rPr>
      <w:t>+852 2858 9912</w:t>
    </w:r>
  </w:p>
  <w:p w:rsidR="00A13768" w:rsidRPr="00AC030F" w:rsidRDefault="003C1F4E" w:rsidP="0066596E">
    <w:pPr>
      <w:tabs>
        <w:tab w:val="left" w:pos="6521"/>
      </w:tabs>
      <w:autoSpaceDE w:val="0"/>
      <w:autoSpaceDN w:val="0"/>
      <w:adjustRightInd w:val="0"/>
      <w:rPr>
        <w:lang w:val="fr-FR"/>
      </w:rPr>
    </w:pPr>
    <w:r>
      <w:rPr>
        <w:noProof/>
        <w:lang w:eastAsia="en-GB"/>
      </w:rPr>
      <w:drawing>
        <wp:anchor distT="0" distB="0" distL="114300" distR="114300" simplePos="0" relativeHeight="251659264" behindDoc="0" locked="0" layoutInCell="1" allowOverlap="1">
          <wp:simplePos x="0" y="0"/>
          <wp:positionH relativeFrom="column">
            <wp:posOffset>4208780</wp:posOffset>
          </wp:positionH>
          <wp:positionV relativeFrom="paragraph">
            <wp:posOffset>13970</wp:posOffset>
          </wp:positionV>
          <wp:extent cx="107950" cy="125730"/>
          <wp:effectExtent l="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5" r="38066" b="27550"/>
                  <a:stretch>
                    <a:fillRect/>
                  </a:stretch>
                </pic:blipFill>
                <pic:spPr bwMode="auto">
                  <a:xfrm>
                    <a:off x="0" y="0"/>
                    <a:ext cx="107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768" w:rsidRPr="00AC030F">
      <w:rPr>
        <w:rFonts w:cs="Verdana"/>
        <w:color w:val="0D0D0D"/>
        <w:sz w:val="12"/>
        <w:szCs w:val="12"/>
        <w:lang w:val="fr-FR"/>
      </w:rPr>
      <w:t xml:space="preserve">Latin American Regional Office - </w:t>
    </w:r>
    <w:r w:rsidR="00A13768" w:rsidRPr="00AC030F">
      <w:rPr>
        <w:rFonts w:cs="Verdana"/>
        <w:iCs/>
        <w:color w:val="0D0D0D"/>
        <w:sz w:val="12"/>
        <w:szCs w:val="12"/>
        <w:lang w:val="fr-FR"/>
      </w:rPr>
      <w:t>Bureau régional Amérique latine</w:t>
    </w:r>
    <w:r w:rsidR="00A13768" w:rsidRPr="00AC030F">
      <w:rPr>
        <w:rFonts w:cs="Verdana"/>
        <w:color w:val="0D0D0D"/>
        <w:sz w:val="12"/>
        <w:szCs w:val="12"/>
        <w:lang w:val="fr-FR"/>
      </w:rPr>
      <w:t xml:space="preserve"> | Buenos Aires | Argentina – </w:t>
    </w:r>
    <w:r w:rsidR="00A13768" w:rsidRPr="00AC030F">
      <w:rPr>
        <w:rFonts w:cs="Verdana"/>
        <w:iCs/>
        <w:color w:val="0D0D0D"/>
        <w:sz w:val="12"/>
        <w:szCs w:val="12"/>
        <w:lang w:val="fr-FR"/>
      </w:rPr>
      <w:t xml:space="preserve">Argentine </w:t>
    </w:r>
    <w:r w:rsidR="00A13768" w:rsidRPr="00AC030F">
      <w:rPr>
        <w:rFonts w:cs="Verdana"/>
        <w:iCs/>
        <w:color w:val="0D0D0D"/>
        <w:sz w:val="12"/>
        <w:szCs w:val="12"/>
        <w:lang w:val="fr-FR"/>
      </w:rPr>
      <w:tab/>
    </w:r>
    <w:r w:rsidR="00A13768" w:rsidRPr="00AC030F">
      <w:rPr>
        <w:rFonts w:cs="Verdana"/>
        <w:color w:val="0D0D0D"/>
        <w:sz w:val="12"/>
        <w:szCs w:val="12"/>
        <w:lang w:val="fr-FR"/>
      </w:rPr>
      <w:t>|</w:t>
    </w:r>
    <w:r w:rsidR="00A13768" w:rsidRPr="00AC030F">
      <w:rPr>
        <w:rFonts w:cs="Verdana"/>
        <w:iCs/>
        <w:color w:val="0D0D0D"/>
        <w:sz w:val="12"/>
        <w:szCs w:val="12"/>
        <w:lang w:val="fr-FR"/>
      </w:rPr>
      <w:t xml:space="preserve"> </w:t>
    </w:r>
    <w:r w:rsidR="00A13768" w:rsidRPr="00AC030F">
      <w:rPr>
        <w:rFonts w:cs="Arial"/>
        <w:color w:val="0D0D0D"/>
        <w:spacing w:val="-1"/>
        <w:sz w:val="12"/>
        <w:szCs w:val="12"/>
        <w:lang w:val="fr-CA" w:eastAsia="nl-NL"/>
      </w:rPr>
      <w:t xml:space="preserve">     +54 (11) 4310 8372</w:t>
    </w:r>
  </w:p>
  <w:p w:rsidR="00A13768" w:rsidRDefault="00A13768" w:rsidP="00D14C41">
    <w:pPr>
      <w:tabs>
        <w:tab w:val="center" w:pos="5018"/>
      </w:tabs>
      <w:ind w:left="567" w:right="170"/>
      <w:rPr>
        <w:rFonts w:ascii="Helvetica-Light" w:hAnsi="Helvetica-Light" w:cs="Arial"/>
        <w:spacing w:val="-1"/>
        <w:sz w:val="11"/>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8" w:rsidRDefault="00A13768" w:rsidP="00D14C41">
    <w:pPr>
      <w:tabs>
        <w:tab w:val="center" w:pos="5018"/>
      </w:tabs>
      <w:ind w:left="567" w:right="170"/>
      <w:jc w:val="both"/>
      <w:rPr>
        <w:rFonts w:ascii="Helvetica-Light" w:hAnsi="Helvetica-Light" w:cs="Arial"/>
        <w:spacing w:val="-1"/>
        <w:sz w:val="16"/>
        <w:lang w:val="fr-CA"/>
      </w:rPr>
    </w:pPr>
    <w:r>
      <w:rPr>
        <w:rFonts w:ascii="Helvetica-Light" w:hAnsi="Helvetica-Light" w:cs="Arial"/>
        <w:spacing w:val="-1"/>
        <w:sz w:val="16"/>
        <w:lang w:val="fr-CA"/>
      </w:rPr>
      <w:t xml:space="preserve">Permanent Bureau | </w:t>
    </w:r>
    <w:r>
      <w:rPr>
        <w:rFonts w:ascii="Helvetica-Light" w:hAnsi="Helvetica-Light" w:cs="Arial"/>
        <w:i/>
        <w:iCs/>
        <w:spacing w:val="-1"/>
        <w:sz w:val="16"/>
        <w:lang w:val="fr-CA"/>
      </w:rPr>
      <w:t>Bureau Permanent</w:t>
    </w:r>
  </w:p>
  <w:p w:rsidR="00A13768" w:rsidRDefault="00A13768" w:rsidP="00D14C41">
    <w:pPr>
      <w:tabs>
        <w:tab w:val="center" w:pos="5018"/>
      </w:tabs>
      <w:ind w:left="567" w:right="170"/>
      <w:jc w:val="both"/>
      <w:rPr>
        <w:rFonts w:ascii="Helvetica-Light" w:hAnsi="Helvetica-Light" w:cs="Arial"/>
        <w:spacing w:val="-1"/>
        <w:sz w:val="16"/>
        <w:lang w:val="fr-CA"/>
      </w:rPr>
    </w:pPr>
    <w:r>
      <w:rPr>
        <w:rFonts w:ascii="Helvetica-Light" w:hAnsi="Helvetica-Light" w:cs="Arial"/>
        <w:spacing w:val="-1"/>
        <w:sz w:val="16"/>
        <w:lang w:val="fr-CA"/>
      </w:rPr>
      <w:t xml:space="preserve">6, Scheveningseweg    2517 KT The Hague | </w:t>
    </w:r>
    <w:r>
      <w:rPr>
        <w:rFonts w:ascii="Helvetica-Light" w:hAnsi="Helvetica-Light" w:cs="Arial"/>
        <w:i/>
        <w:iCs/>
        <w:spacing w:val="-1"/>
        <w:sz w:val="16"/>
        <w:lang w:val="fr-CA"/>
      </w:rPr>
      <w:t>La Haye</w:t>
    </w:r>
    <w:r>
      <w:rPr>
        <w:rFonts w:ascii="Helvetica-Light" w:hAnsi="Helvetica-Light" w:cs="Arial"/>
        <w:spacing w:val="-1"/>
        <w:sz w:val="16"/>
        <w:lang w:val="fr-CA"/>
      </w:rPr>
      <w:t xml:space="preserve">   The Netherlands | </w:t>
    </w:r>
    <w:r>
      <w:rPr>
        <w:rFonts w:ascii="Helvetica-Light" w:hAnsi="Helvetica-Light" w:cs="Arial"/>
        <w:i/>
        <w:iCs/>
        <w:spacing w:val="-1"/>
        <w:sz w:val="16"/>
        <w:lang w:val="fr-CA"/>
      </w:rPr>
      <w:t>Pays-Bas</w:t>
    </w:r>
  </w:p>
  <w:p w:rsidR="00A13768" w:rsidRDefault="00A13768" w:rsidP="00D14C41">
    <w:pPr>
      <w:tabs>
        <w:tab w:val="center" w:pos="5018"/>
      </w:tabs>
      <w:ind w:left="567" w:right="170"/>
      <w:rPr>
        <w:rFonts w:ascii="Helvetica-Light" w:hAnsi="Helvetica-Light" w:cs="Arial"/>
        <w:spacing w:val="-1"/>
        <w:sz w:val="16"/>
        <w:lang w:val="fr-CA"/>
      </w:rPr>
    </w:pPr>
    <w:r>
      <w:rPr>
        <w:rFonts w:ascii="Helvetica-Light" w:hAnsi="Helvetica-Light" w:cs="Arial"/>
        <w:spacing w:val="-1"/>
        <w:sz w:val="16"/>
        <w:lang w:val="fr-CA"/>
      </w:rPr>
      <w:t xml:space="preserve">telephone | </w:t>
    </w:r>
    <w:r>
      <w:rPr>
        <w:rFonts w:ascii="Helvetica-Light" w:hAnsi="Helvetica-Light" w:cs="Arial"/>
        <w:i/>
        <w:iCs/>
        <w:spacing w:val="-1"/>
        <w:sz w:val="16"/>
        <w:lang w:val="fr-CA"/>
      </w:rPr>
      <w:t>téléphone</w:t>
    </w:r>
    <w:r>
      <w:rPr>
        <w:rFonts w:ascii="Helvetica-Light" w:hAnsi="Helvetica-Light" w:cs="Arial"/>
        <w:spacing w:val="-1"/>
        <w:sz w:val="16"/>
        <w:lang w:val="fr-CA"/>
      </w:rPr>
      <w:t xml:space="preserve">  +31 (70) 363 3303   fax | </w:t>
    </w:r>
    <w:r>
      <w:rPr>
        <w:rFonts w:ascii="Helvetica-Light" w:hAnsi="Helvetica-Light" w:cs="Arial"/>
        <w:i/>
        <w:iCs/>
        <w:spacing w:val="-1"/>
        <w:sz w:val="16"/>
        <w:lang w:val="fr-CA"/>
      </w:rPr>
      <w:t>télécopieur</w:t>
    </w:r>
    <w:r>
      <w:rPr>
        <w:rFonts w:ascii="Helvetica-Light" w:hAnsi="Helvetica-Light" w:cs="Arial"/>
        <w:spacing w:val="-1"/>
        <w:sz w:val="16"/>
        <w:lang w:val="fr-CA"/>
      </w:rPr>
      <w:t xml:space="preserve">  +31 (d) 360 4867</w:t>
    </w:r>
  </w:p>
  <w:p w:rsidR="00A13768" w:rsidRDefault="00A13768" w:rsidP="00D14C41">
    <w:pPr>
      <w:tabs>
        <w:tab w:val="center" w:pos="5018"/>
      </w:tabs>
      <w:ind w:left="567" w:right="170"/>
      <w:rPr>
        <w:rFonts w:ascii="Helvetica-Light" w:hAnsi="Helvetica-Light" w:cs="Arial"/>
        <w:spacing w:val="-1"/>
        <w:sz w:val="11"/>
        <w:lang w:val="fr-CA"/>
      </w:rPr>
    </w:pPr>
    <w:r>
      <w:rPr>
        <w:rFonts w:ascii="Helvetica-Light" w:hAnsi="Helvetica-Light" w:cs="Arial"/>
        <w:bCs/>
        <w:spacing w:val="-1"/>
        <w:sz w:val="16"/>
        <w:lang w:val="fr-CA"/>
      </w:rPr>
      <w:t xml:space="preserve">e-mail | </w:t>
    </w:r>
    <w:r>
      <w:rPr>
        <w:rFonts w:ascii="Helvetica-Light" w:hAnsi="Helvetica-Light" w:cs="Arial"/>
        <w:bCs/>
        <w:i/>
        <w:iCs/>
        <w:spacing w:val="-1"/>
        <w:sz w:val="16"/>
        <w:lang w:val="fr-CA"/>
      </w:rPr>
      <w:t>courriel</w:t>
    </w:r>
    <w:r>
      <w:rPr>
        <w:rFonts w:ascii="Helvetica-Light" w:hAnsi="Helvetica-Light" w:cs="Arial"/>
        <w:bCs/>
        <w:spacing w:val="-1"/>
        <w:sz w:val="16"/>
        <w:lang w:val="fr-CA"/>
      </w:rPr>
      <w:t xml:space="preserve"> </w:t>
    </w:r>
    <w:r>
      <w:rPr>
        <w:rFonts w:ascii="Helvetica-Light" w:hAnsi="Helvetica-Light" w:cs="Arial"/>
        <w:spacing w:val="-1"/>
        <w:sz w:val="16"/>
        <w:lang w:val="fr-CA"/>
      </w:rPr>
      <w:t xml:space="preserve"> secretariat@hcch.net   </w:t>
    </w:r>
    <w:r>
      <w:rPr>
        <w:rFonts w:ascii="Helvetica-Light" w:hAnsi="Helvetica-Light" w:cs="Arial"/>
        <w:bCs/>
        <w:spacing w:val="-1"/>
        <w:sz w:val="16"/>
        <w:lang w:val="fr-CA"/>
      </w:rPr>
      <w:t xml:space="preserve"> website | </w:t>
    </w:r>
    <w:r>
      <w:rPr>
        <w:rFonts w:ascii="Helvetica-Light" w:hAnsi="Helvetica-Light" w:cs="Arial"/>
        <w:bCs/>
        <w:i/>
        <w:iCs/>
        <w:spacing w:val="-1"/>
        <w:sz w:val="16"/>
        <w:lang w:val="fr-CA"/>
      </w:rPr>
      <w:t>site internet</w:t>
    </w:r>
    <w:r>
      <w:rPr>
        <w:rFonts w:ascii="Helvetica-Light" w:hAnsi="Helvetica-Light" w:cs="Arial"/>
        <w:bCs/>
        <w:spacing w:val="-1"/>
        <w:sz w:val="16"/>
        <w:lang w:val="fr-CA"/>
      </w:rPr>
      <w:t xml:space="preserve"> </w:t>
    </w:r>
    <w:r>
      <w:rPr>
        <w:rFonts w:ascii="Helvetica-Light" w:hAnsi="Helvetica-Light" w:cs="Arial"/>
        <w:spacing w:val="-1"/>
        <w:sz w:val="16"/>
        <w:lang w:val="fr-CA"/>
      </w:rPr>
      <w:t xml:space="preserve"> http://www.hcch.net</w:t>
    </w:r>
  </w:p>
  <w:p w:rsidR="00A13768" w:rsidRPr="009736D9" w:rsidRDefault="00A13768">
    <w:pPr>
      <w:pStyle w:val="Foo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14" w:rsidRPr="00515A84" w:rsidRDefault="00243114" w:rsidP="00515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5" w:rsidRDefault="009C2BC5" w:rsidP="00124787">
      <w:pPr>
        <w:spacing w:before="240" w:after="120"/>
      </w:pPr>
      <w:r>
        <w:separator/>
      </w:r>
    </w:p>
  </w:footnote>
  <w:footnote w:type="continuationSeparator" w:id="0">
    <w:p w:rsidR="009C2BC5" w:rsidRDefault="009C2BC5" w:rsidP="00611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8" w:rsidRDefault="00A13768" w:rsidP="0066596E">
    <w:pPr>
      <w:pStyle w:val="Header"/>
      <w:jc w:val="right"/>
    </w:pPr>
    <w:r w:rsidRPr="000B0754">
      <w:t>Page </w:t>
    </w:r>
    <w:r w:rsidRPr="000B0754">
      <w:fldChar w:fldCharType="begin"/>
    </w:r>
    <w:r w:rsidRPr="000B0754">
      <w:instrText xml:space="preserve"> PAGE </w:instrText>
    </w:r>
    <w:r w:rsidRPr="000B0754">
      <w:fldChar w:fldCharType="separate"/>
    </w:r>
    <w:r>
      <w:rPr>
        <w:noProof/>
      </w:rPr>
      <w:t>B-14</w:t>
    </w:r>
    <w:r w:rsidRPr="000B0754">
      <w:fldChar w:fldCharType="end"/>
    </w:r>
  </w:p>
  <w:p w:rsidR="00A13768" w:rsidRDefault="00A1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14" w:rsidRPr="003B2AAB" w:rsidRDefault="00243114" w:rsidP="00EE00EF">
    <w:pPr>
      <w:pStyle w:val="Header"/>
      <w:rPr>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14" w:rsidRDefault="00243114" w:rsidP="000B0754">
    <w:pPr>
      <w:pStyle w:val="Header"/>
      <w:jc w:val="right"/>
    </w:pPr>
    <w:r w:rsidRPr="000B0754">
      <w:t>Page </w:t>
    </w:r>
    <w:r w:rsidRPr="000B0754">
      <w:fldChar w:fldCharType="begin"/>
    </w:r>
    <w:r w:rsidRPr="000B0754">
      <w:instrText xml:space="preserve"> PAGE </w:instrText>
    </w:r>
    <w:r w:rsidRPr="000B0754">
      <w:fldChar w:fldCharType="separate"/>
    </w:r>
    <w:r w:rsidR="00233061">
      <w:rPr>
        <w:noProof/>
      </w:rPr>
      <w:t>iv</w:t>
    </w:r>
    <w:r w:rsidRPr="000B0754">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14" w:rsidRDefault="00243114" w:rsidP="000B0754">
    <w:pPr>
      <w:pStyle w:val="Header"/>
      <w:jc w:val="right"/>
    </w:pPr>
    <w:r w:rsidRPr="000B0754">
      <w:t>Page </w:t>
    </w:r>
    <w:r w:rsidRPr="000B0754">
      <w:fldChar w:fldCharType="begin"/>
    </w:r>
    <w:r w:rsidRPr="000B0754">
      <w:instrText xml:space="preserve"> PAGE </w:instrText>
    </w:r>
    <w:r w:rsidRPr="000B0754">
      <w:fldChar w:fldCharType="separate"/>
    </w:r>
    <w:r w:rsidR="00233061">
      <w:rPr>
        <w:noProof/>
      </w:rPr>
      <w:t>B-3</w:t>
    </w:r>
    <w:r w:rsidRPr="000B07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E5E"/>
    <w:multiLevelType w:val="multilevel"/>
    <w:tmpl w:val="D706B974"/>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7"/>
        </w:tabs>
        <w:ind w:left="227" w:hanging="227"/>
      </w:pPr>
      <w:rPr>
        <w:rFonts w:ascii="Symbol" w:hAnsi="Symbol" w:hint="default"/>
        <w:b w:val="0"/>
        <w:i w:val="0"/>
        <w:caps w:val="0"/>
        <w:strike w:val="0"/>
        <w:dstrike w:val="0"/>
        <w:vanish w:val="0"/>
        <w:color w:val="auto"/>
        <w:spacing w:val="0"/>
        <w:w w:val="10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0CF00702"/>
    <w:multiLevelType w:val="hybridMultilevel"/>
    <w:tmpl w:val="12825384"/>
    <w:lvl w:ilvl="0" w:tplc="0F14D124">
      <w:start w:val="1"/>
      <w:numFmt w:val="bullet"/>
      <w:lvlText w:val=""/>
      <w:lvlJc w:val="left"/>
      <w:pPr>
        <w:tabs>
          <w:tab w:val="num" w:pos="511"/>
        </w:tabs>
        <w:ind w:left="511" w:hanging="227"/>
      </w:pPr>
      <w:rPr>
        <w:rFonts w:ascii="Symbol" w:hAnsi="Symbol" w:hint="default"/>
        <w:spacing w:val="0"/>
        <w:w w:val="100"/>
        <w:position w:val="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4E307F3"/>
    <w:multiLevelType w:val="hybridMultilevel"/>
    <w:tmpl w:val="4FB2E3EC"/>
    <w:lvl w:ilvl="0" w:tplc="5D10A106">
      <w:start w:val="1"/>
      <w:numFmt w:val="lowerLetter"/>
      <w:lvlText w:val="%1)"/>
      <w:lvlJc w:val="left"/>
      <w:pPr>
        <w:tabs>
          <w:tab w:val="num" w:pos="720"/>
        </w:tabs>
        <w:ind w:left="720" w:hanging="360"/>
      </w:pPr>
      <w:rPr>
        <w:rFonts w:hint="default"/>
      </w:rPr>
    </w:lvl>
    <w:lvl w:ilvl="1" w:tplc="0F14D124">
      <w:start w:val="1"/>
      <w:numFmt w:val="bullet"/>
      <w:lvlText w:val=""/>
      <w:lvlJc w:val="left"/>
      <w:pPr>
        <w:tabs>
          <w:tab w:val="num" w:pos="1307"/>
        </w:tabs>
        <w:ind w:left="1307" w:hanging="227"/>
      </w:pPr>
      <w:rPr>
        <w:rFonts w:ascii="Symbol" w:hAnsi="Symbol" w:hint="default"/>
        <w:spacing w:val="0"/>
        <w:w w:val="100"/>
        <w:position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32276"/>
    <w:multiLevelType w:val="multilevel"/>
    <w:tmpl w:val="71740A08"/>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26263C26"/>
    <w:multiLevelType w:val="multilevel"/>
    <w:tmpl w:val="CF00E592"/>
    <w:lvl w:ilvl="0">
      <w:start w:val="1"/>
      <w:numFmt w:val="decimal"/>
      <w:pStyle w:val="Parano"/>
      <w:lvlText w:val="%1)"/>
      <w:lvlJc w:val="left"/>
      <w:pPr>
        <w:tabs>
          <w:tab w:val="num" w:pos="700"/>
        </w:tabs>
        <w:ind w:left="360" w:firstLine="0"/>
      </w:pPr>
      <w:rPr>
        <w:rFonts w:ascii="Verdana" w:hAnsi="Verdana" w:hint="default"/>
        <w:b w:val="0"/>
        <w:i w:val="0"/>
        <w:color w:val="000000"/>
        <w:sz w:val="20"/>
        <w:szCs w:val="20"/>
        <w:lang w:val="en-GB"/>
      </w:rPr>
    </w:lvl>
    <w:lvl w:ilvl="1">
      <w:start w:val="1"/>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180"/>
        </w:tabs>
        <w:ind w:left="180" w:hanging="180"/>
      </w:pPr>
      <w:rPr>
        <w:rFonts w:hint="default"/>
      </w:rPr>
    </w:lvl>
    <w:lvl w:ilvl="3">
      <w:start w:val="1"/>
      <w:numFmt w:val="bullet"/>
      <w:lvlText w:val="-"/>
      <w:lvlJc w:val="left"/>
      <w:pPr>
        <w:tabs>
          <w:tab w:val="num" w:pos="2880"/>
        </w:tabs>
        <w:ind w:left="2880" w:hanging="360"/>
      </w:pPr>
      <w:rPr>
        <w:rFonts w:ascii="Verdana" w:eastAsia="MS Mincho" w:hAnsi="Verdana" w:cs="Times New Roman" w:hint="default"/>
      </w:rPr>
    </w:lvl>
    <w:lvl w:ilvl="4">
      <w:start w:val="1"/>
      <w:numFmt w:val="lowerLetter"/>
      <w:lvlText w:val="%5."/>
      <w:lvlJc w:val="left"/>
      <w:pPr>
        <w:tabs>
          <w:tab w:val="num" w:pos="1620"/>
        </w:tabs>
        <w:ind w:left="1620" w:hanging="360"/>
      </w:pPr>
      <w:rPr>
        <w:rFonts w:hint="default"/>
        <w:b w:val="0"/>
        <w:i w:val="0"/>
        <w:sz w:val="20"/>
        <w:szCs w:val="20"/>
        <w:lang w:val="en-GB"/>
      </w:rPr>
    </w:lvl>
    <w:lvl w:ilvl="5">
      <w:start w:val="1"/>
      <w:numFmt w:val="low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C015BC4"/>
    <w:multiLevelType w:val="multilevel"/>
    <w:tmpl w:val="15EA35B2"/>
    <w:lvl w:ilvl="0">
      <w:start w:val="1"/>
      <w:numFmt w:val="decimal"/>
      <w:pStyle w:val="Heading2"/>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3"/>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pStyle w:val="Heading5"/>
      <w:lvlText w:val="(%5)"/>
      <w:lvlJc w:val="left"/>
      <w:pPr>
        <w:tabs>
          <w:tab w:val="num" w:pos="2160"/>
        </w:tabs>
        <w:ind w:left="2160" w:hanging="720"/>
      </w:pPr>
      <w:rPr>
        <w:rFonts w:ascii="Times New Roman" w:hAnsi="Times New Roman" w:cs="Times New Roman" w:hint="default"/>
        <w:b w:val="0"/>
        <w:i w:val="0"/>
        <w:sz w:val="22"/>
      </w:rPr>
    </w:lvl>
    <w:lvl w:ilvl="5">
      <w:start w:val="1"/>
      <w:numFmt w:val="none"/>
      <w:pStyle w:val="Heading6"/>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6" w15:restartNumberingAfterBreak="0">
    <w:nsid w:val="30C6477E"/>
    <w:multiLevelType w:val="multilevel"/>
    <w:tmpl w:val="0ABE6EDC"/>
    <w:lvl w:ilvl="0">
      <w:start w:val="1"/>
      <w:numFmt w:val="decimal"/>
      <w:pStyle w:val="TextParaHB"/>
      <w:lvlText w:val="%1."/>
      <w:lvlJc w:val="left"/>
      <w:pPr>
        <w:tabs>
          <w:tab w:val="num" w:pos="1800"/>
        </w:tabs>
        <w:ind w:left="144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6C856B3"/>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2847290"/>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B5A7707"/>
    <w:multiLevelType w:val="hybridMultilevel"/>
    <w:tmpl w:val="7BA62298"/>
    <w:lvl w:ilvl="0" w:tplc="EEBAF4AA">
      <w:start w:val="1"/>
      <w:numFmt w:val="decimal"/>
      <w:pStyle w:val="parano0"/>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0"/>
        </w:tabs>
        <w:ind w:left="1800" w:hanging="180"/>
      </w:pPr>
    </w:lvl>
    <w:lvl w:ilvl="3" w:tplc="61E8807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F138D"/>
    <w:multiLevelType w:val="hybridMultilevel"/>
    <w:tmpl w:val="9CA4C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16100F"/>
    <w:multiLevelType w:val="multilevel"/>
    <w:tmpl w:val="15EA35B2"/>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54B571B1"/>
    <w:multiLevelType w:val="multilevel"/>
    <w:tmpl w:val="15EA35B2"/>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8A568EA"/>
    <w:multiLevelType w:val="multilevel"/>
    <w:tmpl w:val="9AFAF714"/>
    <w:lvl w:ilvl="0">
      <w:start w:val="1"/>
      <w:numFmt w:val="upperLetter"/>
      <w:lvlText w:val="%1."/>
      <w:lvlJc w:val="left"/>
      <w:pPr>
        <w:tabs>
          <w:tab w:val="num" w:pos="360"/>
        </w:tabs>
        <w:ind w:left="360" w:firstLine="0"/>
      </w:pPr>
      <w:rPr>
        <w:rFonts w:ascii="Verdana" w:hAnsi="Verdana"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1B79E8"/>
    <w:multiLevelType w:val="multilevel"/>
    <w:tmpl w:val="13585958"/>
    <w:lvl w:ilvl="0">
      <w:start w:val="1"/>
      <w:numFmt w:val="decimal"/>
      <w:lvlText w:val="Section %1"/>
      <w:lvlJc w:val="left"/>
      <w:pPr>
        <w:tabs>
          <w:tab w:val="num" w:pos="1134"/>
        </w:tabs>
        <w:ind w:left="1134" w:hanging="1134"/>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27"/>
        </w:tabs>
        <w:ind w:left="227" w:hanging="227"/>
      </w:pPr>
      <w:rPr>
        <w:rFonts w:ascii="Symbol" w:hAnsi="Symbol" w:hint="default"/>
        <w:b w:val="0"/>
        <w:i w:val="0"/>
        <w:caps w:val="0"/>
        <w:strike w:val="0"/>
        <w:dstrike w:val="0"/>
        <w:vanish w:val="0"/>
        <w:color w:val="auto"/>
        <w:spacing w:val="0"/>
        <w:w w:val="10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68595F4A"/>
    <w:multiLevelType w:val="multilevel"/>
    <w:tmpl w:val="C5EA1F02"/>
    <w:lvl w:ilvl="0">
      <w:start w:val="1"/>
      <w:numFmt w:val="upperLetter"/>
      <w:pStyle w:val="Style1"/>
      <w:suff w:val="nothing"/>
      <w:lvlText w:val="Partie %1 - "/>
      <w:lvlJc w:val="left"/>
      <w:pPr>
        <w:ind w:left="0" w:firstLine="0"/>
      </w:pPr>
      <w:rPr>
        <w:rFonts w:ascii="Verdana" w:hAnsi="Verdana"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722BAF"/>
    <w:multiLevelType w:val="multilevel"/>
    <w:tmpl w:val="2FF8A5C2"/>
    <w:lvl w:ilvl="0">
      <w:start w:val="1"/>
      <w:numFmt w:val="decimal"/>
      <w:lvlText w:val="Section %1"/>
      <w:lvlJc w:val="left"/>
      <w:pPr>
        <w:tabs>
          <w:tab w:val="num" w:pos="1134"/>
        </w:tabs>
        <w:ind w:left="1134" w:hanging="1134"/>
      </w:pPr>
      <w:rPr>
        <w:rFonts w:ascii="Verdana" w:hAnsi="Verdana" w:cs="Times New Roman" w:hint="default"/>
        <w:b w:val="0"/>
        <w:i w:val="0"/>
        <w:caps/>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Verdana" w:hAnsi="Verdana" w:cs="Times New Roman"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4"/>
        </w:tabs>
        <w:ind w:left="284" w:hanging="284"/>
      </w:pPr>
      <w:rPr>
        <w:rFonts w:ascii="Verdana" w:hAnsi="Verdana" w:cs="Times New Roman" w:hint="default"/>
        <w:b w:val="0"/>
        <w:i w:val="0"/>
        <w:color w:val="auto"/>
        <w:sz w:val="18"/>
        <w:u w:val="none"/>
        <w:em w:val="none"/>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699A7EC0"/>
    <w:multiLevelType w:val="hybridMultilevel"/>
    <w:tmpl w:val="4AC00270"/>
    <w:lvl w:ilvl="0" w:tplc="05DC4572">
      <w:start w:val="1"/>
      <w:numFmt w:val="upperLetter"/>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74774"/>
    <w:multiLevelType w:val="multilevel"/>
    <w:tmpl w:val="EF9021F6"/>
    <w:lvl w:ilvl="0">
      <w:start w:val="1"/>
      <w:numFmt w:val="upperLetter"/>
      <w:lvlText w:val="Part %1 - "/>
      <w:lvlJc w:val="left"/>
      <w:pPr>
        <w:tabs>
          <w:tab w:val="num" w:pos="0"/>
        </w:tabs>
        <w:ind w:left="0" w:firstLine="0"/>
      </w:pPr>
      <w:rPr>
        <w:rFonts w:ascii="Verdana" w:hAnsi="Verdana"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5E604A"/>
    <w:multiLevelType w:val="multilevel"/>
    <w:tmpl w:val="C6683D3E"/>
    <w:lvl w:ilvl="0">
      <w:start w:val="1"/>
      <w:numFmt w:val="upperLetter"/>
      <w:suff w:val="nothing"/>
      <w:lvlText w:val="Partie %1 - "/>
      <w:lvlJc w:val="left"/>
      <w:pPr>
        <w:ind w:left="0" w:firstLine="0"/>
      </w:pPr>
      <w:rPr>
        <w:rFonts w:ascii="Verdana" w:hAnsi="Verdana"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443660"/>
    <w:multiLevelType w:val="hybridMultilevel"/>
    <w:tmpl w:val="9A2025D2"/>
    <w:lvl w:ilvl="0" w:tplc="A7F27806">
      <w:start w:val="1"/>
      <w:numFmt w:val="upperLetter"/>
      <w:lvlText w:val="Part %1 -"/>
      <w:lvlJc w:val="left"/>
      <w:pPr>
        <w:tabs>
          <w:tab w:val="num" w:pos="0"/>
        </w:tabs>
        <w:ind w:left="0" w:firstLine="0"/>
      </w:pPr>
      <w:rPr>
        <w:rFonts w:ascii="Verdana" w:hAnsi="Verdan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2"/>
  </w:num>
  <w:num w:numId="5">
    <w:abstractNumId w:val="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18"/>
  </w:num>
  <w:num w:numId="11">
    <w:abstractNumId w:val="17"/>
  </w:num>
  <w:num w:numId="12">
    <w:abstractNumId w:val="17"/>
  </w:num>
  <w:num w:numId="13">
    <w:abstractNumId w:val="17"/>
  </w:num>
  <w:num w:numId="14">
    <w:abstractNumId w:val="17"/>
  </w:num>
  <w:num w:numId="15">
    <w:abstractNumId w:val="20"/>
  </w:num>
  <w:num w:numId="16">
    <w:abstractNumId w:val="20"/>
  </w:num>
  <w:num w:numId="17">
    <w:abstractNumId w:val="16"/>
  </w:num>
  <w:num w:numId="18">
    <w:abstractNumId w:val="1"/>
  </w:num>
  <w:num w:numId="19">
    <w:abstractNumId w:val="8"/>
  </w:num>
  <w:num w:numId="20">
    <w:abstractNumId w:val="7"/>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4"/>
  </w:num>
  <w:num w:numId="26">
    <w:abstractNumId w:val="0"/>
  </w:num>
  <w:num w:numId="27">
    <w:abstractNumId w:val="12"/>
  </w:num>
  <w:num w:numId="28">
    <w:abstractNumId w:val="5"/>
  </w:num>
  <w:num w:numId="29">
    <w:abstractNumId w:val="5"/>
  </w:num>
  <w:num w:numId="30">
    <w:abstractNumId w:val="5"/>
  </w:num>
  <w:num w:numId="31">
    <w:abstractNumId w:val="5"/>
  </w:num>
  <w:num w:numId="32">
    <w:abstractNumId w:val="5"/>
  </w:num>
  <w:num w:numId="33">
    <w:abstractNumId w:val="5"/>
  </w:num>
  <w:num w:numId="34">
    <w:abstractNumId w:val="11"/>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eAaAZV/+ZWvMXbKfWLLw+hj+OFzZfW+kB5hFTPnZ3ddHzGex1oDbB/b5LOHdTeKtwVnGfZZKAiZq0j8t4pcng==" w:salt="b+uBbG9oobLPCGe6ywkzFg=="/>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9D"/>
    <w:rsid w:val="0000140D"/>
    <w:rsid w:val="0000149E"/>
    <w:rsid w:val="00001ADA"/>
    <w:rsid w:val="00002ADC"/>
    <w:rsid w:val="00002B04"/>
    <w:rsid w:val="00002D6B"/>
    <w:rsid w:val="000031F4"/>
    <w:rsid w:val="00003544"/>
    <w:rsid w:val="00003C39"/>
    <w:rsid w:val="00004871"/>
    <w:rsid w:val="00004BA0"/>
    <w:rsid w:val="00004BF5"/>
    <w:rsid w:val="00004DD3"/>
    <w:rsid w:val="00005827"/>
    <w:rsid w:val="00005CD5"/>
    <w:rsid w:val="00005DB2"/>
    <w:rsid w:val="00007CA3"/>
    <w:rsid w:val="000100F8"/>
    <w:rsid w:val="00010EAC"/>
    <w:rsid w:val="00011953"/>
    <w:rsid w:val="00011BFB"/>
    <w:rsid w:val="00012116"/>
    <w:rsid w:val="000126C2"/>
    <w:rsid w:val="000129A6"/>
    <w:rsid w:val="000131B9"/>
    <w:rsid w:val="000149E3"/>
    <w:rsid w:val="00014BD3"/>
    <w:rsid w:val="00014FDE"/>
    <w:rsid w:val="000156E9"/>
    <w:rsid w:val="00016153"/>
    <w:rsid w:val="00016181"/>
    <w:rsid w:val="0001632D"/>
    <w:rsid w:val="000163B4"/>
    <w:rsid w:val="00016452"/>
    <w:rsid w:val="00016FC5"/>
    <w:rsid w:val="00017471"/>
    <w:rsid w:val="000174F3"/>
    <w:rsid w:val="00017C8F"/>
    <w:rsid w:val="00017CDA"/>
    <w:rsid w:val="00017F71"/>
    <w:rsid w:val="00020BDA"/>
    <w:rsid w:val="00021276"/>
    <w:rsid w:val="00021706"/>
    <w:rsid w:val="00021881"/>
    <w:rsid w:val="00023DA8"/>
    <w:rsid w:val="00023FBF"/>
    <w:rsid w:val="000244F7"/>
    <w:rsid w:val="000254D3"/>
    <w:rsid w:val="000263F8"/>
    <w:rsid w:val="00026BE8"/>
    <w:rsid w:val="00027720"/>
    <w:rsid w:val="0002795D"/>
    <w:rsid w:val="00027B83"/>
    <w:rsid w:val="00030A18"/>
    <w:rsid w:val="00030C5C"/>
    <w:rsid w:val="00032303"/>
    <w:rsid w:val="00032956"/>
    <w:rsid w:val="00032B99"/>
    <w:rsid w:val="00034930"/>
    <w:rsid w:val="000368B3"/>
    <w:rsid w:val="00036C5A"/>
    <w:rsid w:val="00036CCB"/>
    <w:rsid w:val="00037847"/>
    <w:rsid w:val="00040604"/>
    <w:rsid w:val="00040C12"/>
    <w:rsid w:val="00040F16"/>
    <w:rsid w:val="000414C3"/>
    <w:rsid w:val="00041813"/>
    <w:rsid w:val="000418DE"/>
    <w:rsid w:val="00041E85"/>
    <w:rsid w:val="0004274E"/>
    <w:rsid w:val="00042C80"/>
    <w:rsid w:val="000430DC"/>
    <w:rsid w:val="0004346F"/>
    <w:rsid w:val="00044CAA"/>
    <w:rsid w:val="00046C2A"/>
    <w:rsid w:val="00047C05"/>
    <w:rsid w:val="00047F69"/>
    <w:rsid w:val="000503BF"/>
    <w:rsid w:val="000504B6"/>
    <w:rsid w:val="00050FCE"/>
    <w:rsid w:val="00051173"/>
    <w:rsid w:val="00051616"/>
    <w:rsid w:val="000542DD"/>
    <w:rsid w:val="00054321"/>
    <w:rsid w:val="00055348"/>
    <w:rsid w:val="00055614"/>
    <w:rsid w:val="00055AE3"/>
    <w:rsid w:val="00055B52"/>
    <w:rsid w:val="00055C93"/>
    <w:rsid w:val="00055D6F"/>
    <w:rsid w:val="00055EC5"/>
    <w:rsid w:val="0005665F"/>
    <w:rsid w:val="000578B6"/>
    <w:rsid w:val="0006012E"/>
    <w:rsid w:val="00062263"/>
    <w:rsid w:val="00062FD2"/>
    <w:rsid w:val="00063030"/>
    <w:rsid w:val="0006425F"/>
    <w:rsid w:val="000649C5"/>
    <w:rsid w:val="00065F87"/>
    <w:rsid w:val="00067F0F"/>
    <w:rsid w:val="000727CE"/>
    <w:rsid w:val="00073506"/>
    <w:rsid w:val="0007408C"/>
    <w:rsid w:val="00074470"/>
    <w:rsid w:val="00074CA0"/>
    <w:rsid w:val="000754D5"/>
    <w:rsid w:val="00077241"/>
    <w:rsid w:val="0007738C"/>
    <w:rsid w:val="00080184"/>
    <w:rsid w:val="00080590"/>
    <w:rsid w:val="0008086B"/>
    <w:rsid w:val="000817BD"/>
    <w:rsid w:val="00081EF7"/>
    <w:rsid w:val="00082EAC"/>
    <w:rsid w:val="00084416"/>
    <w:rsid w:val="0008448E"/>
    <w:rsid w:val="00084C70"/>
    <w:rsid w:val="00085A92"/>
    <w:rsid w:val="00085EC0"/>
    <w:rsid w:val="000862B7"/>
    <w:rsid w:val="00086A20"/>
    <w:rsid w:val="00086BC8"/>
    <w:rsid w:val="00087B54"/>
    <w:rsid w:val="00091400"/>
    <w:rsid w:val="000916F1"/>
    <w:rsid w:val="00091A23"/>
    <w:rsid w:val="00091CBD"/>
    <w:rsid w:val="000923FA"/>
    <w:rsid w:val="000932E2"/>
    <w:rsid w:val="00093CA1"/>
    <w:rsid w:val="00094921"/>
    <w:rsid w:val="00094A9B"/>
    <w:rsid w:val="00095773"/>
    <w:rsid w:val="00096591"/>
    <w:rsid w:val="00096F68"/>
    <w:rsid w:val="000A00A2"/>
    <w:rsid w:val="000A0976"/>
    <w:rsid w:val="000A0B5C"/>
    <w:rsid w:val="000A1371"/>
    <w:rsid w:val="000A17D6"/>
    <w:rsid w:val="000A21E0"/>
    <w:rsid w:val="000A2550"/>
    <w:rsid w:val="000A3878"/>
    <w:rsid w:val="000A4173"/>
    <w:rsid w:val="000A4C37"/>
    <w:rsid w:val="000A5649"/>
    <w:rsid w:val="000A5F2D"/>
    <w:rsid w:val="000A5F56"/>
    <w:rsid w:val="000A6234"/>
    <w:rsid w:val="000A70CB"/>
    <w:rsid w:val="000B0754"/>
    <w:rsid w:val="000B0B26"/>
    <w:rsid w:val="000B0E83"/>
    <w:rsid w:val="000B17FE"/>
    <w:rsid w:val="000B1B66"/>
    <w:rsid w:val="000B28E4"/>
    <w:rsid w:val="000B32CF"/>
    <w:rsid w:val="000B3803"/>
    <w:rsid w:val="000B4E58"/>
    <w:rsid w:val="000B4FE2"/>
    <w:rsid w:val="000B512C"/>
    <w:rsid w:val="000B5866"/>
    <w:rsid w:val="000B62B7"/>
    <w:rsid w:val="000B6DAB"/>
    <w:rsid w:val="000B7B1E"/>
    <w:rsid w:val="000C03A6"/>
    <w:rsid w:val="000C174C"/>
    <w:rsid w:val="000C1F6C"/>
    <w:rsid w:val="000C2226"/>
    <w:rsid w:val="000C2BB6"/>
    <w:rsid w:val="000C441C"/>
    <w:rsid w:val="000C46FC"/>
    <w:rsid w:val="000C4D25"/>
    <w:rsid w:val="000C6E11"/>
    <w:rsid w:val="000C7877"/>
    <w:rsid w:val="000C7CEB"/>
    <w:rsid w:val="000D0A6A"/>
    <w:rsid w:val="000D1980"/>
    <w:rsid w:val="000D1DD2"/>
    <w:rsid w:val="000D1F93"/>
    <w:rsid w:val="000D3871"/>
    <w:rsid w:val="000D3A2A"/>
    <w:rsid w:val="000D3DAA"/>
    <w:rsid w:val="000D5A5B"/>
    <w:rsid w:val="000D6236"/>
    <w:rsid w:val="000D6DF1"/>
    <w:rsid w:val="000E01A8"/>
    <w:rsid w:val="000E0365"/>
    <w:rsid w:val="000E0B99"/>
    <w:rsid w:val="000E16FB"/>
    <w:rsid w:val="000E2221"/>
    <w:rsid w:val="000E33CD"/>
    <w:rsid w:val="000E33D3"/>
    <w:rsid w:val="000E3B34"/>
    <w:rsid w:val="000E3E62"/>
    <w:rsid w:val="000E3FAC"/>
    <w:rsid w:val="000E6043"/>
    <w:rsid w:val="000E7DA1"/>
    <w:rsid w:val="000F004B"/>
    <w:rsid w:val="000F056F"/>
    <w:rsid w:val="000F086F"/>
    <w:rsid w:val="000F19EF"/>
    <w:rsid w:val="000F4111"/>
    <w:rsid w:val="000F44C5"/>
    <w:rsid w:val="000F4957"/>
    <w:rsid w:val="000F4D9D"/>
    <w:rsid w:val="000F562B"/>
    <w:rsid w:val="000F6215"/>
    <w:rsid w:val="000F6243"/>
    <w:rsid w:val="000F6478"/>
    <w:rsid w:val="000F7824"/>
    <w:rsid w:val="00100845"/>
    <w:rsid w:val="00100BDA"/>
    <w:rsid w:val="00100CE6"/>
    <w:rsid w:val="00100E1E"/>
    <w:rsid w:val="00100EA9"/>
    <w:rsid w:val="0010127B"/>
    <w:rsid w:val="0010151E"/>
    <w:rsid w:val="00101654"/>
    <w:rsid w:val="00101A74"/>
    <w:rsid w:val="00101D7D"/>
    <w:rsid w:val="00103EE9"/>
    <w:rsid w:val="00104A55"/>
    <w:rsid w:val="0010533D"/>
    <w:rsid w:val="001057E6"/>
    <w:rsid w:val="00105BE7"/>
    <w:rsid w:val="00106457"/>
    <w:rsid w:val="00107A21"/>
    <w:rsid w:val="00110F50"/>
    <w:rsid w:val="00112B97"/>
    <w:rsid w:val="001143BF"/>
    <w:rsid w:val="00115D63"/>
    <w:rsid w:val="00115E89"/>
    <w:rsid w:val="001165E9"/>
    <w:rsid w:val="00116AA3"/>
    <w:rsid w:val="00117D7E"/>
    <w:rsid w:val="001200C1"/>
    <w:rsid w:val="00120FE8"/>
    <w:rsid w:val="0012107D"/>
    <w:rsid w:val="00121688"/>
    <w:rsid w:val="001216F2"/>
    <w:rsid w:val="00121D49"/>
    <w:rsid w:val="00122261"/>
    <w:rsid w:val="00122EDE"/>
    <w:rsid w:val="0012398E"/>
    <w:rsid w:val="00124559"/>
    <w:rsid w:val="00124787"/>
    <w:rsid w:val="00124830"/>
    <w:rsid w:val="0012496C"/>
    <w:rsid w:val="00124970"/>
    <w:rsid w:val="00124E6C"/>
    <w:rsid w:val="00125949"/>
    <w:rsid w:val="00125AC3"/>
    <w:rsid w:val="001268E8"/>
    <w:rsid w:val="001279FD"/>
    <w:rsid w:val="0013066E"/>
    <w:rsid w:val="001306D8"/>
    <w:rsid w:val="00130D75"/>
    <w:rsid w:val="00131F51"/>
    <w:rsid w:val="001339B5"/>
    <w:rsid w:val="0013431B"/>
    <w:rsid w:val="001345C2"/>
    <w:rsid w:val="00134B2A"/>
    <w:rsid w:val="001357DF"/>
    <w:rsid w:val="00135D34"/>
    <w:rsid w:val="001366DD"/>
    <w:rsid w:val="00136C91"/>
    <w:rsid w:val="001374F9"/>
    <w:rsid w:val="00137F46"/>
    <w:rsid w:val="00140180"/>
    <w:rsid w:val="0014025C"/>
    <w:rsid w:val="00141F5E"/>
    <w:rsid w:val="001422BD"/>
    <w:rsid w:val="00142E0A"/>
    <w:rsid w:val="00142E18"/>
    <w:rsid w:val="00143411"/>
    <w:rsid w:val="00143610"/>
    <w:rsid w:val="00143BEA"/>
    <w:rsid w:val="00143FC7"/>
    <w:rsid w:val="00144778"/>
    <w:rsid w:val="00144DEF"/>
    <w:rsid w:val="00145A1F"/>
    <w:rsid w:val="0014651E"/>
    <w:rsid w:val="001466A6"/>
    <w:rsid w:val="0014751F"/>
    <w:rsid w:val="00151632"/>
    <w:rsid w:val="00151DAD"/>
    <w:rsid w:val="00152320"/>
    <w:rsid w:val="0015260D"/>
    <w:rsid w:val="00153117"/>
    <w:rsid w:val="00153126"/>
    <w:rsid w:val="00153340"/>
    <w:rsid w:val="00153614"/>
    <w:rsid w:val="001545D0"/>
    <w:rsid w:val="00155D5A"/>
    <w:rsid w:val="001566D5"/>
    <w:rsid w:val="00156936"/>
    <w:rsid w:val="00156FC6"/>
    <w:rsid w:val="00157E31"/>
    <w:rsid w:val="00157E80"/>
    <w:rsid w:val="00160DF6"/>
    <w:rsid w:val="00161392"/>
    <w:rsid w:val="00162140"/>
    <w:rsid w:val="001626D3"/>
    <w:rsid w:val="001645FA"/>
    <w:rsid w:val="001663C1"/>
    <w:rsid w:val="001665A6"/>
    <w:rsid w:val="00167B7E"/>
    <w:rsid w:val="00167C8D"/>
    <w:rsid w:val="00170281"/>
    <w:rsid w:val="001718A0"/>
    <w:rsid w:val="00171E61"/>
    <w:rsid w:val="00172A30"/>
    <w:rsid w:val="00172D72"/>
    <w:rsid w:val="0017316C"/>
    <w:rsid w:val="00173504"/>
    <w:rsid w:val="001742D1"/>
    <w:rsid w:val="001745C9"/>
    <w:rsid w:val="001746E2"/>
    <w:rsid w:val="00174838"/>
    <w:rsid w:val="00174D05"/>
    <w:rsid w:val="001751D6"/>
    <w:rsid w:val="0017520D"/>
    <w:rsid w:val="0017531C"/>
    <w:rsid w:val="0017534B"/>
    <w:rsid w:val="001756AF"/>
    <w:rsid w:val="00175A53"/>
    <w:rsid w:val="00177070"/>
    <w:rsid w:val="00177562"/>
    <w:rsid w:val="001777EF"/>
    <w:rsid w:val="00177CE3"/>
    <w:rsid w:val="0018036D"/>
    <w:rsid w:val="0018160A"/>
    <w:rsid w:val="001823DB"/>
    <w:rsid w:val="00182D04"/>
    <w:rsid w:val="001831D6"/>
    <w:rsid w:val="001839CC"/>
    <w:rsid w:val="00183D09"/>
    <w:rsid w:val="00184300"/>
    <w:rsid w:val="00185E86"/>
    <w:rsid w:val="00186451"/>
    <w:rsid w:val="00187637"/>
    <w:rsid w:val="001878C7"/>
    <w:rsid w:val="00190705"/>
    <w:rsid w:val="001909C4"/>
    <w:rsid w:val="00192358"/>
    <w:rsid w:val="001927E0"/>
    <w:rsid w:val="0019355B"/>
    <w:rsid w:val="00195529"/>
    <w:rsid w:val="0019563C"/>
    <w:rsid w:val="0019598A"/>
    <w:rsid w:val="001969D6"/>
    <w:rsid w:val="00196FE1"/>
    <w:rsid w:val="00197E0C"/>
    <w:rsid w:val="001A038F"/>
    <w:rsid w:val="001A0CB9"/>
    <w:rsid w:val="001A1871"/>
    <w:rsid w:val="001A3784"/>
    <w:rsid w:val="001A3CF7"/>
    <w:rsid w:val="001A5C35"/>
    <w:rsid w:val="001A5E88"/>
    <w:rsid w:val="001A68E8"/>
    <w:rsid w:val="001A6CF4"/>
    <w:rsid w:val="001A7470"/>
    <w:rsid w:val="001A79A7"/>
    <w:rsid w:val="001A7D26"/>
    <w:rsid w:val="001B1117"/>
    <w:rsid w:val="001B1174"/>
    <w:rsid w:val="001B1266"/>
    <w:rsid w:val="001B290C"/>
    <w:rsid w:val="001B336C"/>
    <w:rsid w:val="001B3398"/>
    <w:rsid w:val="001B4076"/>
    <w:rsid w:val="001B682D"/>
    <w:rsid w:val="001B6DED"/>
    <w:rsid w:val="001B7186"/>
    <w:rsid w:val="001C00B1"/>
    <w:rsid w:val="001C09E3"/>
    <w:rsid w:val="001C1689"/>
    <w:rsid w:val="001C1FAD"/>
    <w:rsid w:val="001C20E9"/>
    <w:rsid w:val="001C2583"/>
    <w:rsid w:val="001C2608"/>
    <w:rsid w:val="001C28D8"/>
    <w:rsid w:val="001C3021"/>
    <w:rsid w:val="001C349F"/>
    <w:rsid w:val="001C4D65"/>
    <w:rsid w:val="001C53AA"/>
    <w:rsid w:val="001C550C"/>
    <w:rsid w:val="001C5810"/>
    <w:rsid w:val="001C5E86"/>
    <w:rsid w:val="001C664A"/>
    <w:rsid w:val="001C6E98"/>
    <w:rsid w:val="001D035F"/>
    <w:rsid w:val="001D0D41"/>
    <w:rsid w:val="001D0E97"/>
    <w:rsid w:val="001D156F"/>
    <w:rsid w:val="001D1625"/>
    <w:rsid w:val="001D1A26"/>
    <w:rsid w:val="001D1A89"/>
    <w:rsid w:val="001D2569"/>
    <w:rsid w:val="001D41AF"/>
    <w:rsid w:val="001D4392"/>
    <w:rsid w:val="001D46D0"/>
    <w:rsid w:val="001D4D38"/>
    <w:rsid w:val="001D5841"/>
    <w:rsid w:val="001D648E"/>
    <w:rsid w:val="001D688C"/>
    <w:rsid w:val="001D6B09"/>
    <w:rsid w:val="001D73A0"/>
    <w:rsid w:val="001D763C"/>
    <w:rsid w:val="001E067C"/>
    <w:rsid w:val="001E0967"/>
    <w:rsid w:val="001E0EF3"/>
    <w:rsid w:val="001E12C6"/>
    <w:rsid w:val="001E1918"/>
    <w:rsid w:val="001E1F12"/>
    <w:rsid w:val="001E2429"/>
    <w:rsid w:val="001E38F1"/>
    <w:rsid w:val="001E3D23"/>
    <w:rsid w:val="001E40AD"/>
    <w:rsid w:val="001E5238"/>
    <w:rsid w:val="001E66FA"/>
    <w:rsid w:val="001E674C"/>
    <w:rsid w:val="001E6DAC"/>
    <w:rsid w:val="001E7362"/>
    <w:rsid w:val="001E75CB"/>
    <w:rsid w:val="001E7F69"/>
    <w:rsid w:val="001F072F"/>
    <w:rsid w:val="001F0F3C"/>
    <w:rsid w:val="001F0F91"/>
    <w:rsid w:val="001F1F6E"/>
    <w:rsid w:val="001F25B3"/>
    <w:rsid w:val="001F2F4F"/>
    <w:rsid w:val="001F377B"/>
    <w:rsid w:val="001F38C6"/>
    <w:rsid w:val="001F4098"/>
    <w:rsid w:val="001F5ABA"/>
    <w:rsid w:val="001F5C31"/>
    <w:rsid w:val="001F656C"/>
    <w:rsid w:val="001F69FA"/>
    <w:rsid w:val="001F6BB9"/>
    <w:rsid w:val="001F726C"/>
    <w:rsid w:val="001F7A37"/>
    <w:rsid w:val="001F7D24"/>
    <w:rsid w:val="001F7DAB"/>
    <w:rsid w:val="002001E4"/>
    <w:rsid w:val="00200581"/>
    <w:rsid w:val="00200855"/>
    <w:rsid w:val="00200F36"/>
    <w:rsid w:val="0020107E"/>
    <w:rsid w:val="002021E9"/>
    <w:rsid w:val="00203793"/>
    <w:rsid w:val="00203E26"/>
    <w:rsid w:val="00204378"/>
    <w:rsid w:val="002043E5"/>
    <w:rsid w:val="00204446"/>
    <w:rsid w:val="00204784"/>
    <w:rsid w:val="00205B2C"/>
    <w:rsid w:val="00205E1A"/>
    <w:rsid w:val="0020669D"/>
    <w:rsid w:val="002076ED"/>
    <w:rsid w:val="0021070D"/>
    <w:rsid w:val="00210767"/>
    <w:rsid w:val="00211DA1"/>
    <w:rsid w:val="002122AC"/>
    <w:rsid w:val="00212326"/>
    <w:rsid w:val="002124C4"/>
    <w:rsid w:val="002125DE"/>
    <w:rsid w:val="002128D9"/>
    <w:rsid w:val="00212ACE"/>
    <w:rsid w:val="00212E63"/>
    <w:rsid w:val="002130DC"/>
    <w:rsid w:val="002140D8"/>
    <w:rsid w:val="002143DA"/>
    <w:rsid w:val="00215041"/>
    <w:rsid w:val="002160D6"/>
    <w:rsid w:val="00216D41"/>
    <w:rsid w:val="00217A2B"/>
    <w:rsid w:val="00220B77"/>
    <w:rsid w:val="00221123"/>
    <w:rsid w:val="00221E19"/>
    <w:rsid w:val="00222D41"/>
    <w:rsid w:val="002232DB"/>
    <w:rsid w:val="00223777"/>
    <w:rsid w:val="00223F4F"/>
    <w:rsid w:val="002246A2"/>
    <w:rsid w:val="0022485E"/>
    <w:rsid w:val="00224B74"/>
    <w:rsid w:val="00224BB0"/>
    <w:rsid w:val="00224D50"/>
    <w:rsid w:val="00225F2E"/>
    <w:rsid w:val="002260A4"/>
    <w:rsid w:val="00226E1D"/>
    <w:rsid w:val="0022737E"/>
    <w:rsid w:val="00227A45"/>
    <w:rsid w:val="0023048F"/>
    <w:rsid w:val="00230B59"/>
    <w:rsid w:val="0023134F"/>
    <w:rsid w:val="00231D1D"/>
    <w:rsid w:val="00232617"/>
    <w:rsid w:val="00232D1B"/>
    <w:rsid w:val="00233061"/>
    <w:rsid w:val="00234830"/>
    <w:rsid w:val="00235242"/>
    <w:rsid w:val="002354C2"/>
    <w:rsid w:val="0023628F"/>
    <w:rsid w:val="00236313"/>
    <w:rsid w:val="0023683E"/>
    <w:rsid w:val="00236AC1"/>
    <w:rsid w:val="00236DA6"/>
    <w:rsid w:val="00237AC8"/>
    <w:rsid w:val="00237BFD"/>
    <w:rsid w:val="00237E5E"/>
    <w:rsid w:val="00240EF5"/>
    <w:rsid w:val="00241338"/>
    <w:rsid w:val="00242527"/>
    <w:rsid w:val="00242722"/>
    <w:rsid w:val="0024277D"/>
    <w:rsid w:val="002427C6"/>
    <w:rsid w:val="00242BC9"/>
    <w:rsid w:val="00243114"/>
    <w:rsid w:val="002439EA"/>
    <w:rsid w:val="00243EF9"/>
    <w:rsid w:val="002455A3"/>
    <w:rsid w:val="00247624"/>
    <w:rsid w:val="00247A88"/>
    <w:rsid w:val="00250365"/>
    <w:rsid w:val="002506C2"/>
    <w:rsid w:val="002508C6"/>
    <w:rsid w:val="002509AD"/>
    <w:rsid w:val="002515BD"/>
    <w:rsid w:val="00251A74"/>
    <w:rsid w:val="00252CAC"/>
    <w:rsid w:val="00253115"/>
    <w:rsid w:val="002539EB"/>
    <w:rsid w:val="00253C23"/>
    <w:rsid w:val="00253D13"/>
    <w:rsid w:val="00254E16"/>
    <w:rsid w:val="002554F5"/>
    <w:rsid w:val="002558CB"/>
    <w:rsid w:val="00255981"/>
    <w:rsid w:val="002559B8"/>
    <w:rsid w:val="00255ED0"/>
    <w:rsid w:val="002562A9"/>
    <w:rsid w:val="0025646E"/>
    <w:rsid w:val="002566D8"/>
    <w:rsid w:val="00256AE8"/>
    <w:rsid w:val="00256FD3"/>
    <w:rsid w:val="00257996"/>
    <w:rsid w:val="00260D97"/>
    <w:rsid w:val="002618AA"/>
    <w:rsid w:val="002621D1"/>
    <w:rsid w:val="00262CFE"/>
    <w:rsid w:val="00262F0E"/>
    <w:rsid w:val="00263129"/>
    <w:rsid w:val="002638A6"/>
    <w:rsid w:val="00263A98"/>
    <w:rsid w:val="00264E7F"/>
    <w:rsid w:val="002666AF"/>
    <w:rsid w:val="00266A6C"/>
    <w:rsid w:val="00267574"/>
    <w:rsid w:val="00271506"/>
    <w:rsid w:val="00271710"/>
    <w:rsid w:val="00271748"/>
    <w:rsid w:val="00271A9F"/>
    <w:rsid w:val="00272BA9"/>
    <w:rsid w:val="00273DBB"/>
    <w:rsid w:val="00274515"/>
    <w:rsid w:val="002747E6"/>
    <w:rsid w:val="002748DC"/>
    <w:rsid w:val="002758C2"/>
    <w:rsid w:val="00275947"/>
    <w:rsid w:val="00277D1E"/>
    <w:rsid w:val="00277D4D"/>
    <w:rsid w:val="00280B37"/>
    <w:rsid w:val="00281A29"/>
    <w:rsid w:val="00281AAC"/>
    <w:rsid w:val="00281AD8"/>
    <w:rsid w:val="00281C44"/>
    <w:rsid w:val="00281E62"/>
    <w:rsid w:val="00282554"/>
    <w:rsid w:val="002825C5"/>
    <w:rsid w:val="00282D41"/>
    <w:rsid w:val="0028404F"/>
    <w:rsid w:val="00285345"/>
    <w:rsid w:val="00285415"/>
    <w:rsid w:val="002856C0"/>
    <w:rsid w:val="00285D6F"/>
    <w:rsid w:val="00286A03"/>
    <w:rsid w:val="00291C2D"/>
    <w:rsid w:val="00291F64"/>
    <w:rsid w:val="00292FD7"/>
    <w:rsid w:val="00293884"/>
    <w:rsid w:val="00294217"/>
    <w:rsid w:val="00296886"/>
    <w:rsid w:val="00296B77"/>
    <w:rsid w:val="0029730D"/>
    <w:rsid w:val="00297348"/>
    <w:rsid w:val="00297B91"/>
    <w:rsid w:val="002A01CA"/>
    <w:rsid w:val="002A04E4"/>
    <w:rsid w:val="002A08D5"/>
    <w:rsid w:val="002A0BA6"/>
    <w:rsid w:val="002A0C60"/>
    <w:rsid w:val="002A1081"/>
    <w:rsid w:val="002A1B61"/>
    <w:rsid w:val="002A23E4"/>
    <w:rsid w:val="002A320E"/>
    <w:rsid w:val="002A37B9"/>
    <w:rsid w:val="002A3DE5"/>
    <w:rsid w:val="002A3FEA"/>
    <w:rsid w:val="002A435A"/>
    <w:rsid w:val="002A4962"/>
    <w:rsid w:val="002A4979"/>
    <w:rsid w:val="002A4A2B"/>
    <w:rsid w:val="002A6032"/>
    <w:rsid w:val="002A67C0"/>
    <w:rsid w:val="002A6CB1"/>
    <w:rsid w:val="002A73E4"/>
    <w:rsid w:val="002A7735"/>
    <w:rsid w:val="002B0C68"/>
    <w:rsid w:val="002B1225"/>
    <w:rsid w:val="002B141A"/>
    <w:rsid w:val="002B1486"/>
    <w:rsid w:val="002B15EA"/>
    <w:rsid w:val="002B1A40"/>
    <w:rsid w:val="002B3440"/>
    <w:rsid w:val="002B3CE0"/>
    <w:rsid w:val="002B3FD0"/>
    <w:rsid w:val="002B4418"/>
    <w:rsid w:val="002B4F00"/>
    <w:rsid w:val="002B57FA"/>
    <w:rsid w:val="002B63A7"/>
    <w:rsid w:val="002B63DC"/>
    <w:rsid w:val="002B6993"/>
    <w:rsid w:val="002B7185"/>
    <w:rsid w:val="002B79FB"/>
    <w:rsid w:val="002C0D8D"/>
    <w:rsid w:val="002C10C2"/>
    <w:rsid w:val="002C12B5"/>
    <w:rsid w:val="002C1C1D"/>
    <w:rsid w:val="002C2D21"/>
    <w:rsid w:val="002C3EF4"/>
    <w:rsid w:val="002C5694"/>
    <w:rsid w:val="002C5D92"/>
    <w:rsid w:val="002C6AED"/>
    <w:rsid w:val="002C7D05"/>
    <w:rsid w:val="002D0414"/>
    <w:rsid w:val="002D0919"/>
    <w:rsid w:val="002D0936"/>
    <w:rsid w:val="002D159A"/>
    <w:rsid w:val="002D293D"/>
    <w:rsid w:val="002D393A"/>
    <w:rsid w:val="002D4059"/>
    <w:rsid w:val="002D459C"/>
    <w:rsid w:val="002D4D40"/>
    <w:rsid w:val="002D4D5F"/>
    <w:rsid w:val="002D5895"/>
    <w:rsid w:val="002D6C08"/>
    <w:rsid w:val="002D7F30"/>
    <w:rsid w:val="002E00BE"/>
    <w:rsid w:val="002E0AC8"/>
    <w:rsid w:val="002E0F85"/>
    <w:rsid w:val="002E1508"/>
    <w:rsid w:val="002E1698"/>
    <w:rsid w:val="002E1882"/>
    <w:rsid w:val="002E1A6C"/>
    <w:rsid w:val="002E1C10"/>
    <w:rsid w:val="002E2120"/>
    <w:rsid w:val="002E21BE"/>
    <w:rsid w:val="002E2334"/>
    <w:rsid w:val="002E2AA4"/>
    <w:rsid w:val="002E2D6B"/>
    <w:rsid w:val="002E32C7"/>
    <w:rsid w:val="002E4795"/>
    <w:rsid w:val="002E47C9"/>
    <w:rsid w:val="002E4EFC"/>
    <w:rsid w:val="002E5087"/>
    <w:rsid w:val="002E5AA8"/>
    <w:rsid w:val="002E5C64"/>
    <w:rsid w:val="002E5CB2"/>
    <w:rsid w:val="002E61C5"/>
    <w:rsid w:val="002E6A5A"/>
    <w:rsid w:val="002E6E70"/>
    <w:rsid w:val="002E782D"/>
    <w:rsid w:val="002E7BC7"/>
    <w:rsid w:val="002F09E0"/>
    <w:rsid w:val="002F247A"/>
    <w:rsid w:val="002F2589"/>
    <w:rsid w:val="002F28C9"/>
    <w:rsid w:val="002F2931"/>
    <w:rsid w:val="002F2D76"/>
    <w:rsid w:val="002F362D"/>
    <w:rsid w:val="002F38F2"/>
    <w:rsid w:val="002F3D30"/>
    <w:rsid w:val="002F5141"/>
    <w:rsid w:val="002F5155"/>
    <w:rsid w:val="002F5755"/>
    <w:rsid w:val="002F65C1"/>
    <w:rsid w:val="002F674D"/>
    <w:rsid w:val="002F6FA3"/>
    <w:rsid w:val="002F74C6"/>
    <w:rsid w:val="002F7A91"/>
    <w:rsid w:val="00300A71"/>
    <w:rsid w:val="0030109F"/>
    <w:rsid w:val="0030226E"/>
    <w:rsid w:val="00302390"/>
    <w:rsid w:val="00302CFD"/>
    <w:rsid w:val="003041ED"/>
    <w:rsid w:val="0030559E"/>
    <w:rsid w:val="003058D7"/>
    <w:rsid w:val="003065F4"/>
    <w:rsid w:val="003069BA"/>
    <w:rsid w:val="003069E0"/>
    <w:rsid w:val="00307179"/>
    <w:rsid w:val="0030767E"/>
    <w:rsid w:val="0031056E"/>
    <w:rsid w:val="00310669"/>
    <w:rsid w:val="003106B6"/>
    <w:rsid w:val="003113F6"/>
    <w:rsid w:val="0031150B"/>
    <w:rsid w:val="00311C1E"/>
    <w:rsid w:val="00312B8A"/>
    <w:rsid w:val="00312C1B"/>
    <w:rsid w:val="00313323"/>
    <w:rsid w:val="0031457C"/>
    <w:rsid w:val="003152B6"/>
    <w:rsid w:val="0031598F"/>
    <w:rsid w:val="00315D08"/>
    <w:rsid w:val="0031665E"/>
    <w:rsid w:val="00316A8A"/>
    <w:rsid w:val="00316BFB"/>
    <w:rsid w:val="0032005D"/>
    <w:rsid w:val="003208CF"/>
    <w:rsid w:val="003208F3"/>
    <w:rsid w:val="00320E1E"/>
    <w:rsid w:val="003214A2"/>
    <w:rsid w:val="003215FC"/>
    <w:rsid w:val="003217FE"/>
    <w:rsid w:val="00324548"/>
    <w:rsid w:val="003247F3"/>
    <w:rsid w:val="00325957"/>
    <w:rsid w:val="00327E28"/>
    <w:rsid w:val="00330077"/>
    <w:rsid w:val="0033034F"/>
    <w:rsid w:val="00330A1A"/>
    <w:rsid w:val="00330BC6"/>
    <w:rsid w:val="00330E4E"/>
    <w:rsid w:val="0033118C"/>
    <w:rsid w:val="00331790"/>
    <w:rsid w:val="00331B13"/>
    <w:rsid w:val="00331B9D"/>
    <w:rsid w:val="00332080"/>
    <w:rsid w:val="00332925"/>
    <w:rsid w:val="0033342D"/>
    <w:rsid w:val="003337A4"/>
    <w:rsid w:val="00335344"/>
    <w:rsid w:val="0033647F"/>
    <w:rsid w:val="0033769D"/>
    <w:rsid w:val="00337CC4"/>
    <w:rsid w:val="003400A4"/>
    <w:rsid w:val="003417A8"/>
    <w:rsid w:val="00341944"/>
    <w:rsid w:val="003422B9"/>
    <w:rsid w:val="00342448"/>
    <w:rsid w:val="00344126"/>
    <w:rsid w:val="00344303"/>
    <w:rsid w:val="00344836"/>
    <w:rsid w:val="00344A8F"/>
    <w:rsid w:val="00345A08"/>
    <w:rsid w:val="003469D5"/>
    <w:rsid w:val="00346C18"/>
    <w:rsid w:val="00346C71"/>
    <w:rsid w:val="003473A3"/>
    <w:rsid w:val="003500FE"/>
    <w:rsid w:val="00351917"/>
    <w:rsid w:val="00353122"/>
    <w:rsid w:val="00353A16"/>
    <w:rsid w:val="00353F18"/>
    <w:rsid w:val="00354348"/>
    <w:rsid w:val="003548B1"/>
    <w:rsid w:val="00354DD5"/>
    <w:rsid w:val="00355358"/>
    <w:rsid w:val="003557F1"/>
    <w:rsid w:val="003560D2"/>
    <w:rsid w:val="003564D5"/>
    <w:rsid w:val="00356553"/>
    <w:rsid w:val="00357EA5"/>
    <w:rsid w:val="00360299"/>
    <w:rsid w:val="00361170"/>
    <w:rsid w:val="003614C7"/>
    <w:rsid w:val="00361605"/>
    <w:rsid w:val="00361885"/>
    <w:rsid w:val="003619D3"/>
    <w:rsid w:val="00362171"/>
    <w:rsid w:val="00362B32"/>
    <w:rsid w:val="00362DC5"/>
    <w:rsid w:val="00362E61"/>
    <w:rsid w:val="00363E80"/>
    <w:rsid w:val="003648E2"/>
    <w:rsid w:val="003652E6"/>
    <w:rsid w:val="0036542A"/>
    <w:rsid w:val="0036591D"/>
    <w:rsid w:val="00366CC2"/>
    <w:rsid w:val="00366D18"/>
    <w:rsid w:val="00367304"/>
    <w:rsid w:val="003679B4"/>
    <w:rsid w:val="00367E8A"/>
    <w:rsid w:val="00367F12"/>
    <w:rsid w:val="00371170"/>
    <w:rsid w:val="003715E3"/>
    <w:rsid w:val="00372C93"/>
    <w:rsid w:val="00373353"/>
    <w:rsid w:val="003737D3"/>
    <w:rsid w:val="00373A68"/>
    <w:rsid w:val="00374007"/>
    <w:rsid w:val="00374CE8"/>
    <w:rsid w:val="00374E8D"/>
    <w:rsid w:val="003754AA"/>
    <w:rsid w:val="00375528"/>
    <w:rsid w:val="00375D25"/>
    <w:rsid w:val="00375E9C"/>
    <w:rsid w:val="003776B0"/>
    <w:rsid w:val="00377782"/>
    <w:rsid w:val="00377D3B"/>
    <w:rsid w:val="003804D7"/>
    <w:rsid w:val="00380B38"/>
    <w:rsid w:val="00380D66"/>
    <w:rsid w:val="003813C9"/>
    <w:rsid w:val="00381ACF"/>
    <w:rsid w:val="00381BA8"/>
    <w:rsid w:val="00382309"/>
    <w:rsid w:val="00382770"/>
    <w:rsid w:val="00385142"/>
    <w:rsid w:val="00385382"/>
    <w:rsid w:val="003857C1"/>
    <w:rsid w:val="00385873"/>
    <w:rsid w:val="00385AB4"/>
    <w:rsid w:val="00385B8A"/>
    <w:rsid w:val="00385DBD"/>
    <w:rsid w:val="00387855"/>
    <w:rsid w:val="00387DE7"/>
    <w:rsid w:val="00390304"/>
    <w:rsid w:val="0039130A"/>
    <w:rsid w:val="00391717"/>
    <w:rsid w:val="00391763"/>
    <w:rsid w:val="00391894"/>
    <w:rsid w:val="00391CC5"/>
    <w:rsid w:val="00391D66"/>
    <w:rsid w:val="00392A11"/>
    <w:rsid w:val="00392B30"/>
    <w:rsid w:val="00392D03"/>
    <w:rsid w:val="00392DA5"/>
    <w:rsid w:val="003931B8"/>
    <w:rsid w:val="003937F8"/>
    <w:rsid w:val="0039491A"/>
    <w:rsid w:val="00394C56"/>
    <w:rsid w:val="00394D0D"/>
    <w:rsid w:val="003955C2"/>
    <w:rsid w:val="003964A0"/>
    <w:rsid w:val="00396AFD"/>
    <w:rsid w:val="00397AEA"/>
    <w:rsid w:val="003A04CB"/>
    <w:rsid w:val="003A0ED3"/>
    <w:rsid w:val="003A113D"/>
    <w:rsid w:val="003A1D2F"/>
    <w:rsid w:val="003A28CD"/>
    <w:rsid w:val="003A3A0A"/>
    <w:rsid w:val="003A3E3B"/>
    <w:rsid w:val="003A4001"/>
    <w:rsid w:val="003A472E"/>
    <w:rsid w:val="003A545B"/>
    <w:rsid w:val="003A5EEE"/>
    <w:rsid w:val="003A69D8"/>
    <w:rsid w:val="003A7005"/>
    <w:rsid w:val="003A73A3"/>
    <w:rsid w:val="003A79A5"/>
    <w:rsid w:val="003B0197"/>
    <w:rsid w:val="003B0D03"/>
    <w:rsid w:val="003B1931"/>
    <w:rsid w:val="003B2410"/>
    <w:rsid w:val="003B260A"/>
    <w:rsid w:val="003B2AAB"/>
    <w:rsid w:val="003B3B4A"/>
    <w:rsid w:val="003B3DED"/>
    <w:rsid w:val="003B3E83"/>
    <w:rsid w:val="003B44AE"/>
    <w:rsid w:val="003B4892"/>
    <w:rsid w:val="003B59B1"/>
    <w:rsid w:val="003B62E2"/>
    <w:rsid w:val="003B65DA"/>
    <w:rsid w:val="003B6659"/>
    <w:rsid w:val="003B7032"/>
    <w:rsid w:val="003B7187"/>
    <w:rsid w:val="003B7D95"/>
    <w:rsid w:val="003C01DC"/>
    <w:rsid w:val="003C1F4E"/>
    <w:rsid w:val="003C326E"/>
    <w:rsid w:val="003C32F8"/>
    <w:rsid w:val="003C4DDB"/>
    <w:rsid w:val="003C58E9"/>
    <w:rsid w:val="003C59CF"/>
    <w:rsid w:val="003C5C5D"/>
    <w:rsid w:val="003C6E1D"/>
    <w:rsid w:val="003C750F"/>
    <w:rsid w:val="003C7E28"/>
    <w:rsid w:val="003D17AF"/>
    <w:rsid w:val="003D1A32"/>
    <w:rsid w:val="003D1E36"/>
    <w:rsid w:val="003D243A"/>
    <w:rsid w:val="003D3BD5"/>
    <w:rsid w:val="003D406E"/>
    <w:rsid w:val="003D429E"/>
    <w:rsid w:val="003D502E"/>
    <w:rsid w:val="003D609E"/>
    <w:rsid w:val="003D694A"/>
    <w:rsid w:val="003D75BF"/>
    <w:rsid w:val="003D799D"/>
    <w:rsid w:val="003D7E49"/>
    <w:rsid w:val="003E0064"/>
    <w:rsid w:val="003E07E3"/>
    <w:rsid w:val="003E0E9B"/>
    <w:rsid w:val="003E1373"/>
    <w:rsid w:val="003E167A"/>
    <w:rsid w:val="003E1EFD"/>
    <w:rsid w:val="003E2103"/>
    <w:rsid w:val="003E412E"/>
    <w:rsid w:val="003E4372"/>
    <w:rsid w:val="003E5F41"/>
    <w:rsid w:val="003E63E1"/>
    <w:rsid w:val="003F003A"/>
    <w:rsid w:val="003F0C5D"/>
    <w:rsid w:val="003F2183"/>
    <w:rsid w:val="003F284D"/>
    <w:rsid w:val="003F2A21"/>
    <w:rsid w:val="003F2CDD"/>
    <w:rsid w:val="003F3A09"/>
    <w:rsid w:val="003F3DE6"/>
    <w:rsid w:val="003F409C"/>
    <w:rsid w:val="003F68A5"/>
    <w:rsid w:val="003F6DAD"/>
    <w:rsid w:val="003F7DEC"/>
    <w:rsid w:val="004006CF"/>
    <w:rsid w:val="00402E3C"/>
    <w:rsid w:val="00404E39"/>
    <w:rsid w:val="00405160"/>
    <w:rsid w:val="004062CE"/>
    <w:rsid w:val="004065CA"/>
    <w:rsid w:val="00406FCB"/>
    <w:rsid w:val="00410368"/>
    <w:rsid w:val="00410E1E"/>
    <w:rsid w:val="004116E8"/>
    <w:rsid w:val="00411BCA"/>
    <w:rsid w:val="00412B88"/>
    <w:rsid w:val="00412C37"/>
    <w:rsid w:val="00412D41"/>
    <w:rsid w:val="0041327D"/>
    <w:rsid w:val="0041327F"/>
    <w:rsid w:val="0041334E"/>
    <w:rsid w:val="00413526"/>
    <w:rsid w:val="00413813"/>
    <w:rsid w:val="004140D7"/>
    <w:rsid w:val="00414DDB"/>
    <w:rsid w:val="00415305"/>
    <w:rsid w:val="0041593E"/>
    <w:rsid w:val="004165C2"/>
    <w:rsid w:val="00416650"/>
    <w:rsid w:val="00416AB7"/>
    <w:rsid w:val="004177ED"/>
    <w:rsid w:val="0042005C"/>
    <w:rsid w:val="004201B4"/>
    <w:rsid w:val="004205FE"/>
    <w:rsid w:val="00420FB2"/>
    <w:rsid w:val="00421515"/>
    <w:rsid w:val="00422E17"/>
    <w:rsid w:val="004232CD"/>
    <w:rsid w:val="004239A8"/>
    <w:rsid w:val="00423AAD"/>
    <w:rsid w:val="00423F25"/>
    <w:rsid w:val="00424130"/>
    <w:rsid w:val="004243A8"/>
    <w:rsid w:val="0042496C"/>
    <w:rsid w:val="00424CE4"/>
    <w:rsid w:val="00424D01"/>
    <w:rsid w:val="00424D64"/>
    <w:rsid w:val="00424FC3"/>
    <w:rsid w:val="0042537A"/>
    <w:rsid w:val="004260FC"/>
    <w:rsid w:val="0042636C"/>
    <w:rsid w:val="00426520"/>
    <w:rsid w:val="00426631"/>
    <w:rsid w:val="00426C74"/>
    <w:rsid w:val="00427285"/>
    <w:rsid w:val="004302BF"/>
    <w:rsid w:val="00430F67"/>
    <w:rsid w:val="0043251F"/>
    <w:rsid w:val="004328CC"/>
    <w:rsid w:val="00432D83"/>
    <w:rsid w:val="00433D10"/>
    <w:rsid w:val="00434908"/>
    <w:rsid w:val="004349AC"/>
    <w:rsid w:val="004356B2"/>
    <w:rsid w:val="004358BA"/>
    <w:rsid w:val="00435A7C"/>
    <w:rsid w:val="0043634D"/>
    <w:rsid w:val="00436498"/>
    <w:rsid w:val="0043709C"/>
    <w:rsid w:val="0043786F"/>
    <w:rsid w:val="0043796E"/>
    <w:rsid w:val="00437C89"/>
    <w:rsid w:val="004414F8"/>
    <w:rsid w:val="004442CD"/>
    <w:rsid w:val="0044454B"/>
    <w:rsid w:val="00445183"/>
    <w:rsid w:val="0044549E"/>
    <w:rsid w:val="004457D6"/>
    <w:rsid w:val="0044643D"/>
    <w:rsid w:val="00446F6A"/>
    <w:rsid w:val="00447311"/>
    <w:rsid w:val="00447A6C"/>
    <w:rsid w:val="00450558"/>
    <w:rsid w:val="004505C9"/>
    <w:rsid w:val="004505E7"/>
    <w:rsid w:val="00450AFB"/>
    <w:rsid w:val="00450FF0"/>
    <w:rsid w:val="0045321D"/>
    <w:rsid w:val="00453287"/>
    <w:rsid w:val="00453AE3"/>
    <w:rsid w:val="0045472F"/>
    <w:rsid w:val="00454DD2"/>
    <w:rsid w:val="00454FC7"/>
    <w:rsid w:val="004550A9"/>
    <w:rsid w:val="00455D58"/>
    <w:rsid w:val="00456C86"/>
    <w:rsid w:val="00457DDB"/>
    <w:rsid w:val="004600B3"/>
    <w:rsid w:val="004601A9"/>
    <w:rsid w:val="0046073C"/>
    <w:rsid w:val="00460DF1"/>
    <w:rsid w:val="0046224B"/>
    <w:rsid w:val="0046274B"/>
    <w:rsid w:val="00462A51"/>
    <w:rsid w:val="00464D47"/>
    <w:rsid w:val="004656E6"/>
    <w:rsid w:val="00465BE8"/>
    <w:rsid w:val="0046671E"/>
    <w:rsid w:val="00466B0E"/>
    <w:rsid w:val="00466CA3"/>
    <w:rsid w:val="00467314"/>
    <w:rsid w:val="00467B9E"/>
    <w:rsid w:val="0047052B"/>
    <w:rsid w:val="00470DA8"/>
    <w:rsid w:val="004727B2"/>
    <w:rsid w:val="00472A8B"/>
    <w:rsid w:val="00472AD4"/>
    <w:rsid w:val="00472B2A"/>
    <w:rsid w:val="00473AAB"/>
    <w:rsid w:val="004742BF"/>
    <w:rsid w:val="00474BC1"/>
    <w:rsid w:val="00474D3B"/>
    <w:rsid w:val="00474E36"/>
    <w:rsid w:val="00475408"/>
    <w:rsid w:val="004755E1"/>
    <w:rsid w:val="0047577D"/>
    <w:rsid w:val="004757DF"/>
    <w:rsid w:val="004761C4"/>
    <w:rsid w:val="0047652E"/>
    <w:rsid w:val="00476F82"/>
    <w:rsid w:val="0047782E"/>
    <w:rsid w:val="00477AF4"/>
    <w:rsid w:val="00477DC4"/>
    <w:rsid w:val="00481738"/>
    <w:rsid w:val="0048240E"/>
    <w:rsid w:val="00482C81"/>
    <w:rsid w:val="0048391B"/>
    <w:rsid w:val="00483971"/>
    <w:rsid w:val="0048435C"/>
    <w:rsid w:val="00484862"/>
    <w:rsid w:val="00485497"/>
    <w:rsid w:val="00485629"/>
    <w:rsid w:val="0048618E"/>
    <w:rsid w:val="00486298"/>
    <w:rsid w:val="00486737"/>
    <w:rsid w:val="00486B7C"/>
    <w:rsid w:val="004870A9"/>
    <w:rsid w:val="0048737A"/>
    <w:rsid w:val="00487717"/>
    <w:rsid w:val="004879BC"/>
    <w:rsid w:val="004906F0"/>
    <w:rsid w:val="00490799"/>
    <w:rsid w:val="00493020"/>
    <w:rsid w:val="0049340D"/>
    <w:rsid w:val="004934F5"/>
    <w:rsid w:val="0049369E"/>
    <w:rsid w:val="00493E1D"/>
    <w:rsid w:val="00494662"/>
    <w:rsid w:val="00495B96"/>
    <w:rsid w:val="00495DA1"/>
    <w:rsid w:val="00496E26"/>
    <w:rsid w:val="004A001C"/>
    <w:rsid w:val="004A0020"/>
    <w:rsid w:val="004A10BB"/>
    <w:rsid w:val="004A2810"/>
    <w:rsid w:val="004A3515"/>
    <w:rsid w:val="004A418B"/>
    <w:rsid w:val="004A4C1E"/>
    <w:rsid w:val="004A5020"/>
    <w:rsid w:val="004A507E"/>
    <w:rsid w:val="004A672F"/>
    <w:rsid w:val="004A6CC7"/>
    <w:rsid w:val="004A6EC5"/>
    <w:rsid w:val="004A7E89"/>
    <w:rsid w:val="004B1314"/>
    <w:rsid w:val="004B148D"/>
    <w:rsid w:val="004B167F"/>
    <w:rsid w:val="004B2E58"/>
    <w:rsid w:val="004B4AA1"/>
    <w:rsid w:val="004B5FAD"/>
    <w:rsid w:val="004B7B3A"/>
    <w:rsid w:val="004C0F88"/>
    <w:rsid w:val="004C1FA6"/>
    <w:rsid w:val="004C22FF"/>
    <w:rsid w:val="004C258E"/>
    <w:rsid w:val="004C30DF"/>
    <w:rsid w:val="004C418A"/>
    <w:rsid w:val="004C4374"/>
    <w:rsid w:val="004C452A"/>
    <w:rsid w:val="004C4CD9"/>
    <w:rsid w:val="004C50B8"/>
    <w:rsid w:val="004C5237"/>
    <w:rsid w:val="004C6375"/>
    <w:rsid w:val="004C6828"/>
    <w:rsid w:val="004C68D2"/>
    <w:rsid w:val="004C6A90"/>
    <w:rsid w:val="004C729D"/>
    <w:rsid w:val="004D050C"/>
    <w:rsid w:val="004D0C38"/>
    <w:rsid w:val="004D0CEC"/>
    <w:rsid w:val="004D0D73"/>
    <w:rsid w:val="004D14C1"/>
    <w:rsid w:val="004D236A"/>
    <w:rsid w:val="004D28CF"/>
    <w:rsid w:val="004D306B"/>
    <w:rsid w:val="004D352D"/>
    <w:rsid w:val="004D5261"/>
    <w:rsid w:val="004D65CE"/>
    <w:rsid w:val="004D6C0E"/>
    <w:rsid w:val="004D6D8C"/>
    <w:rsid w:val="004D72A5"/>
    <w:rsid w:val="004E242C"/>
    <w:rsid w:val="004E277E"/>
    <w:rsid w:val="004E315A"/>
    <w:rsid w:val="004E3475"/>
    <w:rsid w:val="004E3A11"/>
    <w:rsid w:val="004E3BE2"/>
    <w:rsid w:val="004E4BDD"/>
    <w:rsid w:val="004E505C"/>
    <w:rsid w:val="004E55C2"/>
    <w:rsid w:val="004E58BE"/>
    <w:rsid w:val="004E5DD3"/>
    <w:rsid w:val="004E6355"/>
    <w:rsid w:val="004E6C2B"/>
    <w:rsid w:val="004E75CF"/>
    <w:rsid w:val="004E7D3B"/>
    <w:rsid w:val="004F0CD0"/>
    <w:rsid w:val="004F1C38"/>
    <w:rsid w:val="004F1D50"/>
    <w:rsid w:val="004F22D7"/>
    <w:rsid w:val="004F2652"/>
    <w:rsid w:val="004F2BDF"/>
    <w:rsid w:val="004F30FD"/>
    <w:rsid w:val="004F34C4"/>
    <w:rsid w:val="004F366F"/>
    <w:rsid w:val="004F4851"/>
    <w:rsid w:val="004F55C5"/>
    <w:rsid w:val="004F644F"/>
    <w:rsid w:val="004F6486"/>
    <w:rsid w:val="004F77E8"/>
    <w:rsid w:val="004F7E21"/>
    <w:rsid w:val="00501136"/>
    <w:rsid w:val="00502DB4"/>
    <w:rsid w:val="0050301C"/>
    <w:rsid w:val="0050341C"/>
    <w:rsid w:val="005038E7"/>
    <w:rsid w:val="0050426B"/>
    <w:rsid w:val="00504700"/>
    <w:rsid w:val="005047C5"/>
    <w:rsid w:val="00505377"/>
    <w:rsid w:val="005056D4"/>
    <w:rsid w:val="005057E9"/>
    <w:rsid w:val="005067B8"/>
    <w:rsid w:val="00506E6E"/>
    <w:rsid w:val="0050751D"/>
    <w:rsid w:val="00507F05"/>
    <w:rsid w:val="00511D42"/>
    <w:rsid w:val="00512551"/>
    <w:rsid w:val="005126A3"/>
    <w:rsid w:val="00512769"/>
    <w:rsid w:val="00512892"/>
    <w:rsid w:val="005131D9"/>
    <w:rsid w:val="00513F74"/>
    <w:rsid w:val="005146A4"/>
    <w:rsid w:val="005149FE"/>
    <w:rsid w:val="0051501A"/>
    <w:rsid w:val="005154D2"/>
    <w:rsid w:val="00515A84"/>
    <w:rsid w:val="005160AB"/>
    <w:rsid w:val="00516D73"/>
    <w:rsid w:val="005171AF"/>
    <w:rsid w:val="00520385"/>
    <w:rsid w:val="00520EEC"/>
    <w:rsid w:val="00521521"/>
    <w:rsid w:val="00521550"/>
    <w:rsid w:val="00521F7B"/>
    <w:rsid w:val="005228DB"/>
    <w:rsid w:val="005232AF"/>
    <w:rsid w:val="005235F3"/>
    <w:rsid w:val="00523ECB"/>
    <w:rsid w:val="00524284"/>
    <w:rsid w:val="005251CB"/>
    <w:rsid w:val="005253C3"/>
    <w:rsid w:val="00525699"/>
    <w:rsid w:val="00526211"/>
    <w:rsid w:val="005262F3"/>
    <w:rsid w:val="005263FF"/>
    <w:rsid w:val="005268F0"/>
    <w:rsid w:val="005270F0"/>
    <w:rsid w:val="0052777C"/>
    <w:rsid w:val="00530F4D"/>
    <w:rsid w:val="00531413"/>
    <w:rsid w:val="0053250E"/>
    <w:rsid w:val="00533D9A"/>
    <w:rsid w:val="00534EBD"/>
    <w:rsid w:val="0053507E"/>
    <w:rsid w:val="005352FC"/>
    <w:rsid w:val="005361AB"/>
    <w:rsid w:val="0053661F"/>
    <w:rsid w:val="0053671D"/>
    <w:rsid w:val="005367B3"/>
    <w:rsid w:val="00536B42"/>
    <w:rsid w:val="005378E0"/>
    <w:rsid w:val="00537C96"/>
    <w:rsid w:val="00543B39"/>
    <w:rsid w:val="0054406C"/>
    <w:rsid w:val="005442FF"/>
    <w:rsid w:val="0054496C"/>
    <w:rsid w:val="00544DC2"/>
    <w:rsid w:val="005455A9"/>
    <w:rsid w:val="005461E6"/>
    <w:rsid w:val="00546242"/>
    <w:rsid w:val="00546309"/>
    <w:rsid w:val="005464A6"/>
    <w:rsid w:val="005468A3"/>
    <w:rsid w:val="00546CB6"/>
    <w:rsid w:val="00546FBE"/>
    <w:rsid w:val="00547C29"/>
    <w:rsid w:val="00547F7C"/>
    <w:rsid w:val="00550169"/>
    <w:rsid w:val="00551258"/>
    <w:rsid w:val="00551ED1"/>
    <w:rsid w:val="0055225D"/>
    <w:rsid w:val="00552549"/>
    <w:rsid w:val="00553D07"/>
    <w:rsid w:val="00554993"/>
    <w:rsid w:val="00555452"/>
    <w:rsid w:val="00555A87"/>
    <w:rsid w:val="00555FDC"/>
    <w:rsid w:val="0055645B"/>
    <w:rsid w:val="00556BA7"/>
    <w:rsid w:val="00556D0F"/>
    <w:rsid w:val="005576B0"/>
    <w:rsid w:val="005601D1"/>
    <w:rsid w:val="0056269E"/>
    <w:rsid w:val="00562BE4"/>
    <w:rsid w:val="0056327E"/>
    <w:rsid w:val="00563621"/>
    <w:rsid w:val="00564846"/>
    <w:rsid w:val="00564939"/>
    <w:rsid w:val="00565D8F"/>
    <w:rsid w:val="00565F1D"/>
    <w:rsid w:val="005675C8"/>
    <w:rsid w:val="00567600"/>
    <w:rsid w:val="00567876"/>
    <w:rsid w:val="00567AD2"/>
    <w:rsid w:val="0057008B"/>
    <w:rsid w:val="00570E02"/>
    <w:rsid w:val="005710B6"/>
    <w:rsid w:val="005711DC"/>
    <w:rsid w:val="005719D9"/>
    <w:rsid w:val="005728AD"/>
    <w:rsid w:val="00572A17"/>
    <w:rsid w:val="00572B1B"/>
    <w:rsid w:val="00573291"/>
    <w:rsid w:val="005733DD"/>
    <w:rsid w:val="00573547"/>
    <w:rsid w:val="00574DDD"/>
    <w:rsid w:val="00575685"/>
    <w:rsid w:val="005758AF"/>
    <w:rsid w:val="00576189"/>
    <w:rsid w:val="00576A5A"/>
    <w:rsid w:val="00576CA0"/>
    <w:rsid w:val="0057737D"/>
    <w:rsid w:val="005773BD"/>
    <w:rsid w:val="00577FDF"/>
    <w:rsid w:val="00580DAA"/>
    <w:rsid w:val="00581B41"/>
    <w:rsid w:val="005824DC"/>
    <w:rsid w:val="0058285C"/>
    <w:rsid w:val="00583374"/>
    <w:rsid w:val="0058459A"/>
    <w:rsid w:val="005847FF"/>
    <w:rsid w:val="00584E18"/>
    <w:rsid w:val="0058571C"/>
    <w:rsid w:val="00585B7F"/>
    <w:rsid w:val="00585DB8"/>
    <w:rsid w:val="005864A7"/>
    <w:rsid w:val="00586E4C"/>
    <w:rsid w:val="0058723A"/>
    <w:rsid w:val="00590C62"/>
    <w:rsid w:val="00590E3A"/>
    <w:rsid w:val="0059169A"/>
    <w:rsid w:val="00591C8C"/>
    <w:rsid w:val="00591CE3"/>
    <w:rsid w:val="005923B3"/>
    <w:rsid w:val="00592A66"/>
    <w:rsid w:val="00592B3F"/>
    <w:rsid w:val="00592D57"/>
    <w:rsid w:val="00593590"/>
    <w:rsid w:val="00593CFA"/>
    <w:rsid w:val="00594041"/>
    <w:rsid w:val="00594BDB"/>
    <w:rsid w:val="005953DD"/>
    <w:rsid w:val="00595622"/>
    <w:rsid w:val="00596165"/>
    <w:rsid w:val="0059702B"/>
    <w:rsid w:val="0059747A"/>
    <w:rsid w:val="005974F7"/>
    <w:rsid w:val="00597950"/>
    <w:rsid w:val="00597F9C"/>
    <w:rsid w:val="005A1F42"/>
    <w:rsid w:val="005A2082"/>
    <w:rsid w:val="005A2786"/>
    <w:rsid w:val="005A2A45"/>
    <w:rsid w:val="005A4FD4"/>
    <w:rsid w:val="005A6F4A"/>
    <w:rsid w:val="005A7897"/>
    <w:rsid w:val="005A7A11"/>
    <w:rsid w:val="005B13ED"/>
    <w:rsid w:val="005B15FF"/>
    <w:rsid w:val="005B2830"/>
    <w:rsid w:val="005B28ED"/>
    <w:rsid w:val="005B3053"/>
    <w:rsid w:val="005B34B8"/>
    <w:rsid w:val="005B37D2"/>
    <w:rsid w:val="005B3B28"/>
    <w:rsid w:val="005B4A4A"/>
    <w:rsid w:val="005B4BE9"/>
    <w:rsid w:val="005B4DE2"/>
    <w:rsid w:val="005B580B"/>
    <w:rsid w:val="005B60B0"/>
    <w:rsid w:val="005B7272"/>
    <w:rsid w:val="005B7570"/>
    <w:rsid w:val="005B778B"/>
    <w:rsid w:val="005B7BFF"/>
    <w:rsid w:val="005C0E01"/>
    <w:rsid w:val="005C285A"/>
    <w:rsid w:val="005C3661"/>
    <w:rsid w:val="005C39B8"/>
    <w:rsid w:val="005C4452"/>
    <w:rsid w:val="005C455B"/>
    <w:rsid w:val="005C491E"/>
    <w:rsid w:val="005C5325"/>
    <w:rsid w:val="005C588D"/>
    <w:rsid w:val="005C60A1"/>
    <w:rsid w:val="005C6D6F"/>
    <w:rsid w:val="005C7DE4"/>
    <w:rsid w:val="005D05E1"/>
    <w:rsid w:val="005D1BB1"/>
    <w:rsid w:val="005D1EBB"/>
    <w:rsid w:val="005D1F41"/>
    <w:rsid w:val="005D2CD0"/>
    <w:rsid w:val="005D4315"/>
    <w:rsid w:val="005D6054"/>
    <w:rsid w:val="005D61F4"/>
    <w:rsid w:val="005D6589"/>
    <w:rsid w:val="005D684E"/>
    <w:rsid w:val="005D7B89"/>
    <w:rsid w:val="005D7FF3"/>
    <w:rsid w:val="005E0427"/>
    <w:rsid w:val="005E0538"/>
    <w:rsid w:val="005E0762"/>
    <w:rsid w:val="005E173C"/>
    <w:rsid w:val="005E1A28"/>
    <w:rsid w:val="005E2412"/>
    <w:rsid w:val="005E27EB"/>
    <w:rsid w:val="005E3BDE"/>
    <w:rsid w:val="005E427E"/>
    <w:rsid w:val="005E58FD"/>
    <w:rsid w:val="005E5F5A"/>
    <w:rsid w:val="005E67CB"/>
    <w:rsid w:val="005E7232"/>
    <w:rsid w:val="005E74CF"/>
    <w:rsid w:val="005F0802"/>
    <w:rsid w:val="005F0D22"/>
    <w:rsid w:val="005F191F"/>
    <w:rsid w:val="005F1F82"/>
    <w:rsid w:val="005F30CE"/>
    <w:rsid w:val="005F318D"/>
    <w:rsid w:val="005F31F9"/>
    <w:rsid w:val="005F3E2F"/>
    <w:rsid w:val="005F4B04"/>
    <w:rsid w:val="005F55C2"/>
    <w:rsid w:val="005F566A"/>
    <w:rsid w:val="005F57A4"/>
    <w:rsid w:val="005F6498"/>
    <w:rsid w:val="005F68C7"/>
    <w:rsid w:val="005F6C53"/>
    <w:rsid w:val="005F714C"/>
    <w:rsid w:val="005F756D"/>
    <w:rsid w:val="005F7B74"/>
    <w:rsid w:val="005F7E03"/>
    <w:rsid w:val="0060062C"/>
    <w:rsid w:val="006011AC"/>
    <w:rsid w:val="006016F5"/>
    <w:rsid w:val="006023A0"/>
    <w:rsid w:val="00603E9B"/>
    <w:rsid w:val="0060495D"/>
    <w:rsid w:val="00604CED"/>
    <w:rsid w:val="00604D12"/>
    <w:rsid w:val="0060592D"/>
    <w:rsid w:val="00605D63"/>
    <w:rsid w:val="0060664A"/>
    <w:rsid w:val="00606E9F"/>
    <w:rsid w:val="00607571"/>
    <w:rsid w:val="00607B40"/>
    <w:rsid w:val="006104E7"/>
    <w:rsid w:val="00610641"/>
    <w:rsid w:val="00610691"/>
    <w:rsid w:val="006106F3"/>
    <w:rsid w:val="006119B1"/>
    <w:rsid w:val="00611EBF"/>
    <w:rsid w:val="00612105"/>
    <w:rsid w:val="006130CF"/>
    <w:rsid w:val="006139A0"/>
    <w:rsid w:val="00614F3F"/>
    <w:rsid w:val="00616082"/>
    <w:rsid w:val="006168C2"/>
    <w:rsid w:val="00616E43"/>
    <w:rsid w:val="00616F3A"/>
    <w:rsid w:val="00617D25"/>
    <w:rsid w:val="00617EC0"/>
    <w:rsid w:val="00621A23"/>
    <w:rsid w:val="00621B20"/>
    <w:rsid w:val="00621CC9"/>
    <w:rsid w:val="006228CA"/>
    <w:rsid w:val="00622A2D"/>
    <w:rsid w:val="006233B7"/>
    <w:rsid w:val="0062340C"/>
    <w:rsid w:val="006256B4"/>
    <w:rsid w:val="0062575D"/>
    <w:rsid w:val="00626284"/>
    <w:rsid w:val="00626436"/>
    <w:rsid w:val="00626D0C"/>
    <w:rsid w:val="00626FAD"/>
    <w:rsid w:val="00627E9B"/>
    <w:rsid w:val="00630881"/>
    <w:rsid w:val="00631CA8"/>
    <w:rsid w:val="006321F3"/>
    <w:rsid w:val="0063256E"/>
    <w:rsid w:val="006329EA"/>
    <w:rsid w:val="00633027"/>
    <w:rsid w:val="006331AF"/>
    <w:rsid w:val="006351BD"/>
    <w:rsid w:val="00635C87"/>
    <w:rsid w:val="00635E91"/>
    <w:rsid w:val="00636854"/>
    <w:rsid w:val="00637B9E"/>
    <w:rsid w:val="00637C8D"/>
    <w:rsid w:val="00641A99"/>
    <w:rsid w:val="00642504"/>
    <w:rsid w:val="006425F5"/>
    <w:rsid w:val="00642A23"/>
    <w:rsid w:val="006437B6"/>
    <w:rsid w:val="006438AD"/>
    <w:rsid w:val="00643DC1"/>
    <w:rsid w:val="00644301"/>
    <w:rsid w:val="00644C31"/>
    <w:rsid w:val="006456E5"/>
    <w:rsid w:val="00645D90"/>
    <w:rsid w:val="00645E42"/>
    <w:rsid w:val="006463AE"/>
    <w:rsid w:val="00646890"/>
    <w:rsid w:val="006473F6"/>
    <w:rsid w:val="00647599"/>
    <w:rsid w:val="00647DF3"/>
    <w:rsid w:val="00650DBC"/>
    <w:rsid w:val="0065220D"/>
    <w:rsid w:val="006533C0"/>
    <w:rsid w:val="0065416E"/>
    <w:rsid w:val="00654DF1"/>
    <w:rsid w:val="0065671F"/>
    <w:rsid w:val="00656861"/>
    <w:rsid w:val="0065686E"/>
    <w:rsid w:val="00656F47"/>
    <w:rsid w:val="00661DBA"/>
    <w:rsid w:val="00663E67"/>
    <w:rsid w:val="0066400C"/>
    <w:rsid w:val="00664085"/>
    <w:rsid w:val="0066409F"/>
    <w:rsid w:val="00664662"/>
    <w:rsid w:val="00664D57"/>
    <w:rsid w:val="00664FEB"/>
    <w:rsid w:val="0066596E"/>
    <w:rsid w:val="00666078"/>
    <w:rsid w:val="00670A71"/>
    <w:rsid w:val="00671C04"/>
    <w:rsid w:val="00671CF6"/>
    <w:rsid w:val="006731A6"/>
    <w:rsid w:val="00673AE7"/>
    <w:rsid w:val="00673B17"/>
    <w:rsid w:val="00673FAB"/>
    <w:rsid w:val="006744DB"/>
    <w:rsid w:val="00675745"/>
    <w:rsid w:val="006776EA"/>
    <w:rsid w:val="00677E25"/>
    <w:rsid w:val="006801CF"/>
    <w:rsid w:val="00681315"/>
    <w:rsid w:val="00681C92"/>
    <w:rsid w:val="00681F11"/>
    <w:rsid w:val="0068214C"/>
    <w:rsid w:val="00682241"/>
    <w:rsid w:val="00682774"/>
    <w:rsid w:val="006837BE"/>
    <w:rsid w:val="00683993"/>
    <w:rsid w:val="006839E3"/>
    <w:rsid w:val="00683CAF"/>
    <w:rsid w:val="006844FC"/>
    <w:rsid w:val="00684F50"/>
    <w:rsid w:val="0068559D"/>
    <w:rsid w:val="00685F96"/>
    <w:rsid w:val="006869F3"/>
    <w:rsid w:val="00687948"/>
    <w:rsid w:val="006908EC"/>
    <w:rsid w:val="00692615"/>
    <w:rsid w:val="00692842"/>
    <w:rsid w:val="006928D2"/>
    <w:rsid w:val="00692AB5"/>
    <w:rsid w:val="006940FE"/>
    <w:rsid w:val="00694503"/>
    <w:rsid w:val="006950C0"/>
    <w:rsid w:val="0069660B"/>
    <w:rsid w:val="00697E21"/>
    <w:rsid w:val="006A02DB"/>
    <w:rsid w:val="006A04C9"/>
    <w:rsid w:val="006A0643"/>
    <w:rsid w:val="006A08DB"/>
    <w:rsid w:val="006A1787"/>
    <w:rsid w:val="006A1CE2"/>
    <w:rsid w:val="006A228F"/>
    <w:rsid w:val="006A2BED"/>
    <w:rsid w:val="006A2D12"/>
    <w:rsid w:val="006A2D99"/>
    <w:rsid w:val="006A3158"/>
    <w:rsid w:val="006A34CC"/>
    <w:rsid w:val="006A364C"/>
    <w:rsid w:val="006A383E"/>
    <w:rsid w:val="006A45A3"/>
    <w:rsid w:val="006A4682"/>
    <w:rsid w:val="006A4A61"/>
    <w:rsid w:val="006A5CD0"/>
    <w:rsid w:val="006A7719"/>
    <w:rsid w:val="006A7816"/>
    <w:rsid w:val="006A79E1"/>
    <w:rsid w:val="006A7BE1"/>
    <w:rsid w:val="006B0368"/>
    <w:rsid w:val="006B06E4"/>
    <w:rsid w:val="006B1039"/>
    <w:rsid w:val="006B110F"/>
    <w:rsid w:val="006B1650"/>
    <w:rsid w:val="006B1837"/>
    <w:rsid w:val="006B18E5"/>
    <w:rsid w:val="006B1971"/>
    <w:rsid w:val="006B1FBF"/>
    <w:rsid w:val="006B2AA4"/>
    <w:rsid w:val="006B2B0E"/>
    <w:rsid w:val="006B325A"/>
    <w:rsid w:val="006B3F9D"/>
    <w:rsid w:val="006B40F7"/>
    <w:rsid w:val="006B448A"/>
    <w:rsid w:val="006B4A17"/>
    <w:rsid w:val="006B527D"/>
    <w:rsid w:val="006B56FD"/>
    <w:rsid w:val="006B5B72"/>
    <w:rsid w:val="006B682C"/>
    <w:rsid w:val="006B6CFD"/>
    <w:rsid w:val="006C0A48"/>
    <w:rsid w:val="006C0C6F"/>
    <w:rsid w:val="006C14DD"/>
    <w:rsid w:val="006C15D4"/>
    <w:rsid w:val="006C1AC4"/>
    <w:rsid w:val="006C211B"/>
    <w:rsid w:val="006C2256"/>
    <w:rsid w:val="006C27F6"/>
    <w:rsid w:val="006C2E31"/>
    <w:rsid w:val="006C35AF"/>
    <w:rsid w:val="006C3FC1"/>
    <w:rsid w:val="006C436A"/>
    <w:rsid w:val="006C462B"/>
    <w:rsid w:val="006C462D"/>
    <w:rsid w:val="006C48F0"/>
    <w:rsid w:val="006C5FAA"/>
    <w:rsid w:val="006C71BC"/>
    <w:rsid w:val="006C7804"/>
    <w:rsid w:val="006C79E4"/>
    <w:rsid w:val="006D057B"/>
    <w:rsid w:val="006D11C2"/>
    <w:rsid w:val="006D19EE"/>
    <w:rsid w:val="006D1CC9"/>
    <w:rsid w:val="006D1EE8"/>
    <w:rsid w:val="006D1F81"/>
    <w:rsid w:val="006D2036"/>
    <w:rsid w:val="006D218A"/>
    <w:rsid w:val="006D21E8"/>
    <w:rsid w:val="006D25B9"/>
    <w:rsid w:val="006D49AA"/>
    <w:rsid w:val="006D5734"/>
    <w:rsid w:val="006D6517"/>
    <w:rsid w:val="006D655B"/>
    <w:rsid w:val="006D6CF7"/>
    <w:rsid w:val="006D7AE7"/>
    <w:rsid w:val="006D7EA6"/>
    <w:rsid w:val="006E02E6"/>
    <w:rsid w:val="006E1583"/>
    <w:rsid w:val="006E17D3"/>
    <w:rsid w:val="006E188E"/>
    <w:rsid w:val="006E23B1"/>
    <w:rsid w:val="006E2B69"/>
    <w:rsid w:val="006E2FD9"/>
    <w:rsid w:val="006E3F33"/>
    <w:rsid w:val="006E401F"/>
    <w:rsid w:val="006E423E"/>
    <w:rsid w:val="006E5219"/>
    <w:rsid w:val="006E5E9B"/>
    <w:rsid w:val="006E673C"/>
    <w:rsid w:val="006E6A88"/>
    <w:rsid w:val="006E711E"/>
    <w:rsid w:val="006E7443"/>
    <w:rsid w:val="006F0693"/>
    <w:rsid w:val="006F08A0"/>
    <w:rsid w:val="006F1AC7"/>
    <w:rsid w:val="006F1E42"/>
    <w:rsid w:val="006F367F"/>
    <w:rsid w:val="006F4482"/>
    <w:rsid w:val="006F4AD4"/>
    <w:rsid w:val="006F4F3F"/>
    <w:rsid w:val="006F554F"/>
    <w:rsid w:val="007001EF"/>
    <w:rsid w:val="00701908"/>
    <w:rsid w:val="00701A77"/>
    <w:rsid w:val="00701B65"/>
    <w:rsid w:val="00701B68"/>
    <w:rsid w:val="0070278A"/>
    <w:rsid w:val="007039DF"/>
    <w:rsid w:val="0070444D"/>
    <w:rsid w:val="00704CD8"/>
    <w:rsid w:val="00705296"/>
    <w:rsid w:val="00705442"/>
    <w:rsid w:val="00706008"/>
    <w:rsid w:val="00707798"/>
    <w:rsid w:val="0071003A"/>
    <w:rsid w:val="0071013D"/>
    <w:rsid w:val="0071049B"/>
    <w:rsid w:val="00711A2A"/>
    <w:rsid w:val="007134ED"/>
    <w:rsid w:val="00714DAD"/>
    <w:rsid w:val="007150AF"/>
    <w:rsid w:val="00717109"/>
    <w:rsid w:val="007171BD"/>
    <w:rsid w:val="0071777D"/>
    <w:rsid w:val="00720022"/>
    <w:rsid w:val="00720B22"/>
    <w:rsid w:val="00721691"/>
    <w:rsid w:val="00721A0F"/>
    <w:rsid w:val="00721FEA"/>
    <w:rsid w:val="00721FF2"/>
    <w:rsid w:val="00722CF9"/>
    <w:rsid w:val="00723838"/>
    <w:rsid w:val="00726AB6"/>
    <w:rsid w:val="00726B11"/>
    <w:rsid w:val="00726C56"/>
    <w:rsid w:val="00727700"/>
    <w:rsid w:val="00727A78"/>
    <w:rsid w:val="00727D8A"/>
    <w:rsid w:val="00730AB0"/>
    <w:rsid w:val="0073111D"/>
    <w:rsid w:val="0073148F"/>
    <w:rsid w:val="0073199D"/>
    <w:rsid w:val="0073227B"/>
    <w:rsid w:val="00732656"/>
    <w:rsid w:val="007328D1"/>
    <w:rsid w:val="00732A0C"/>
    <w:rsid w:val="00732E1E"/>
    <w:rsid w:val="0073362D"/>
    <w:rsid w:val="0073440B"/>
    <w:rsid w:val="007346E9"/>
    <w:rsid w:val="0073684E"/>
    <w:rsid w:val="007370F0"/>
    <w:rsid w:val="00737294"/>
    <w:rsid w:val="00737D11"/>
    <w:rsid w:val="00737FF8"/>
    <w:rsid w:val="00740EB0"/>
    <w:rsid w:val="00740FAB"/>
    <w:rsid w:val="00741507"/>
    <w:rsid w:val="00741623"/>
    <w:rsid w:val="00742357"/>
    <w:rsid w:val="0074318D"/>
    <w:rsid w:val="0074339C"/>
    <w:rsid w:val="007439FA"/>
    <w:rsid w:val="00744564"/>
    <w:rsid w:val="007449AC"/>
    <w:rsid w:val="00745E5D"/>
    <w:rsid w:val="007472ED"/>
    <w:rsid w:val="0074757F"/>
    <w:rsid w:val="00747A6C"/>
    <w:rsid w:val="00747B5F"/>
    <w:rsid w:val="007502B1"/>
    <w:rsid w:val="00750AE1"/>
    <w:rsid w:val="007519AD"/>
    <w:rsid w:val="00751E35"/>
    <w:rsid w:val="007520A2"/>
    <w:rsid w:val="00752268"/>
    <w:rsid w:val="007534A6"/>
    <w:rsid w:val="00753643"/>
    <w:rsid w:val="00753D81"/>
    <w:rsid w:val="007543B5"/>
    <w:rsid w:val="007547A5"/>
    <w:rsid w:val="00754CBC"/>
    <w:rsid w:val="00755CAF"/>
    <w:rsid w:val="00756ED8"/>
    <w:rsid w:val="0075762D"/>
    <w:rsid w:val="007617EE"/>
    <w:rsid w:val="00761FF6"/>
    <w:rsid w:val="00762D41"/>
    <w:rsid w:val="00762F20"/>
    <w:rsid w:val="007638EA"/>
    <w:rsid w:val="007644E5"/>
    <w:rsid w:val="00764892"/>
    <w:rsid w:val="0076504E"/>
    <w:rsid w:val="00765082"/>
    <w:rsid w:val="007651E2"/>
    <w:rsid w:val="00766BD3"/>
    <w:rsid w:val="00766E8F"/>
    <w:rsid w:val="0076750A"/>
    <w:rsid w:val="00767753"/>
    <w:rsid w:val="007677DF"/>
    <w:rsid w:val="00767D5C"/>
    <w:rsid w:val="007701CD"/>
    <w:rsid w:val="00770951"/>
    <w:rsid w:val="007715B1"/>
    <w:rsid w:val="00772081"/>
    <w:rsid w:val="00772AFC"/>
    <w:rsid w:val="00773B2D"/>
    <w:rsid w:val="00774435"/>
    <w:rsid w:val="00774B21"/>
    <w:rsid w:val="00774EF5"/>
    <w:rsid w:val="007750E3"/>
    <w:rsid w:val="00775131"/>
    <w:rsid w:val="0077549A"/>
    <w:rsid w:val="00775901"/>
    <w:rsid w:val="00775B32"/>
    <w:rsid w:val="0077679D"/>
    <w:rsid w:val="0077715F"/>
    <w:rsid w:val="0077798F"/>
    <w:rsid w:val="00777CAA"/>
    <w:rsid w:val="00780092"/>
    <w:rsid w:val="007805D8"/>
    <w:rsid w:val="00780C73"/>
    <w:rsid w:val="00782DCE"/>
    <w:rsid w:val="00782EF2"/>
    <w:rsid w:val="007838BE"/>
    <w:rsid w:val="00783CAB"/>
    <w:rsid w:val="00784711"/>
    <w:rsid w:val="0078498D"/>
    <w:rsid w:val="00784B74"/>
    <w:rsid w:val="0078515C"/>
    <w:rsid w:val="00786725"/>
    <w:rsid w:val="00787420"/>
    <w:rsid w:val="00787B16"/>
    <w:rsid w:val="00791478"/>
    <w:rsid w:val="007920CC"/>
    <w:rsid w:val="00792888"/>
    <w:rsid w:val="007929F3"/>
    <w:rsid w:val="00792AA1"/>
    <w:rsid w:val="00793CE7"/>
    <w:rsid w:val="007941BA"/>
    <w:rsid w:val="007954F8"/>
    <w:rsid w:val="00796141"/>
    <w:rsid w:val="0079628A"/>
    <w:rsid w:val="007974A7"/>
    <w:rsid w:val="00797A07"/>
    <w:rsid w:val="00797C85"/>
    <w:rsid w:val="007A08A2"/>
    <w:rsid w:val="007A1424"/>
    <w:rsid w:val="007A18AF"/>
    <w:rsid w:val="007A1E5F"/>
    <w:rsid w:val="007A2C75"/>
    <w:rsid w:val="007A3C98"/>
    <w:rsid w:val="007A3CA8"/>
    <w:rsid w:val="007A432E"/>
    <w:rsid w:val="007A44EF"/>
    <w:rsid w:val="007A4E64"/>
    <w:rsid w:val="007A53D2"/>
    <w:rsid w:val="007A546D"/>
    <w:rsid w:val="007A5BE5"/>
    <w:rsid w:val="007A6800"/>
    <w:rsid w:val="007A6EA2"/>
    <w:rsid w:val="007A757F"/>
    <w:rsid w:val="007A789E"/>
    <w:rsid w:val="007B017A"/>
    <w:rsid w:val="007B0F00"/>
    <w:rsid w:val="007B13DA"/>
    <w:rsid w:val="007B2A0E"/>
    <w:rsid w:val="007B3ACE"/>
    <w:rsid w:val="007B47E0"/>
    <w:rsid w:val="007B5360"/>
    <w:rsid w:val="007B561A"/>
    <w:rsid w:val="007B5945"/>
    <w:rsid w:val="007B5A19"/>
    <w:rsid w:val="007B6604"/>
    <w:rsid w:val="007B6DA6"/>
    <w:rsid w:val="007B6E12"/>
    <w:rsid w:val="007B7673"/>
    <w:rsid w:val="007B7C8B"/>
    <w:rsid w:val="007B7DE5"/>
    <w:rsid w:val="007C14D2"/>
    <w:rsid w:val="007C23DD"/>
    <w:rsid w:val="007C2470"/>
    <w:rsid w:val="007C286F"/>
    <w:rsid w:val="007C391F"/>
    <w:rsid w:val="007C3C03"/>
    <w:rsid w:val="007C4DD8"/>
    <w:rsid w:val="007C552E"/>
    <w:rsid w:val="007C55EF"/>
    <w:rsid w:val="007C69FF"/>
    <w:rsid w:val="007C6AC6"/>
    <w:rsid w:val="007C6D97"/>
    <w:rsid w:val="007C6ED6"/>
    <w:rsid w:val="007D2009"/>
    <w:rsid w:val="007D3218"/>
    <w:rsid w:val="007D344F"/>
    <w:rsid w:val="007D3B17"/>
    <w:rsid w:val="007D3FBF"/>
    <w:rsid w:val="007D431F"/>
    <w:rsid w:val="007D4449"/>
    <w:rsid w:val="007D4D2C"/>
    <w:rsid w:val="007D52F2"/>
    <w:rsid w:val="007D5569"/>
    <w:rsid w:val="007D62FF"/>
    <w:rsid w:val="007D72FD"/>
    <w:rsid w:val="007E1323"/>
    <w:rsid w:val="007E18EE"/>
    <w:rsid w:val="007E256B"/>
    <w:rsid w:val="007E28B8"/>
    <w:rsid w:val="007E3BF6"/>
    <w:rsid w:val="007E6471"/>
    <w:rsid w:val="007E64B4"/>
    <w:rsid w:val="007E7C59"/>
    <w:rsid w:val="007F08D0"/>
    <w:rsid w:val="007F09AE"/>
    <w:rsid w:val="007F102F"/>
    <w:rsid w:val="007F1FA1"/>
    <w:rsid w:val="007F269B"/>
    <w:rsid w:val="007F34AF"/>
    <w:rsid w:val="007F3961"/>
    <w:rsid w:val="007F4030"/>
    <w:rsid w:val="007F55E0"/>
    <w:rsid w:val="007F65BE"/>
    <w:rsid w:val="007F6B7A"/>
    <w:rsid w:val="0080010C"/>
    <w:rsid w:val="00800FE8"/>
    <w:rsid w:val="00801BA0"/>
    <w:rsid w:val="00803815"/>
    <w:rsid w:val="008065A3"/>
    <w:rsid w:val="0080667D"/>
    <w:rsid w:val="008067A9"/>
    <w:rsid w:val="00806A34"/>
    <w:rsid w:val="00806B66"/>
    <w:rsid w:val="008073CF"/>
    <w:rsid w:val="0080751D"/>
    <w:rsid w:val="00807B4D"/>
    <w:rsid w:val="00807B57"/>
    <w:rsid w:val="0081030E"/>
    <w:rsid w:val="00810BB1"/>
    <w:rsid w:val="00810C08"/>
    <w:rsid w:val="00810D8F"/>
    <w:rsid w:val="008118C0"/>
    <w:rsid w:val="008121C2"/>
    <w:rsid w:val="0081241C"/>
    <w:rsid w:val="0081343D"/>
    <w:rsid w:val="008134F5"/>
    <w:rsid w:val="00813985"/>
    <w:rsid w:val="00813A75"/>
    <w:rsid w:val="00813F11"/>
    <w:rsid w:val="008161FB"/>
    <w:rsid w:val="0081676A"/>
    <w:rsid w:val="008175F2"/>
    <w:rsid w:val="00817B37"/>
    <w:rsid w:val="008200EE"/>
    <w:rsid w:val="00820289"/>
    <w:rsid w:val="00821D90"/>
    <w:rsid w:val="00821F3A"/>
    <w:rsid w:val="008220E7"/>
    <w:rsid w:val="008229B3"/>
    <w:rsid w:val="00822C44"/>
    <w:rsid w:val="008234D1"/>
    <w:rsid w:val="008238AD"/>
    <w:rsid w:val="00823D43"/>
    <w:rsid w:val="00824E08"/>
    <w:rsid w:val="00824EC1"/>
    <w:rsid w:val="00824EF6"/>
    <w:rsid w:val="00824FD3"/>
    <w:rsid w:val="00825B48"/>
    <w:rsid w:val="00826339"/>
    <w:rsid w:val="00826A27"/>
    <w:rsid w:val="00826AEB"/>
    <w:rsid w:val="00827BE5"/>
    <w:rsid w:val="008302E2"/>
    <w:rsid w:val="00830628"/>
    <w:rsid w:val="00830AD1"/>
    <w:rsid w:val="00833326"/>
    <w:rsid w:val="00833A73"/>
    <w:rsid w:val="00834E74"/>
    <w:rsid w:val="00835A98"/>
    <w:rsid w:val="00836230"/>
    <w:rsid w:val="008369BF"/>
    <w:rsid w:val="00836AE9"/>
    <w:rsid w:val="00836FE4"/>
    <w:rsid w:val="008377D9"/>
    <w:rsid w:val="0083782C"/>
    <w:rsid w:val="00837855"/>
    <w:rsid w:val="00840390"/>
    <w:rsid w:val="008403DD"/>
    <w:rsid w:val="00840D8D"/>
    <w:rsid w:val="0084281C"/>
    <w:rsid w:val="00842B06"/>
    <w:rsid w:val="008431B5"/>
    <w:rsid w:val="00843574"/>
    <w:rsid w:val="00843626"/>
    <w:rsid w:val="008436D2"/>
    <w:rsid w:val="008436FA"/>
    <w:rsid w:val="00844079"/>
    <w:rsid w:val="008445D2"/>
    <w:rsid w:val="0084473D"/>
    <w:rsid w:val="00845250"/>
    <w:rsid w:val="00845A3E"/>
    <w:rsid w:val="0084605C"/>
    <w:rsid w:val="008460D1"/>
    <w:rsid w:val="00846226"/>
    <w:rsid w:val="0084647F"/>
    <w:rsid w:val="00847521"/>
    <w:rsid w:val="008476E8"/>
    <w:rsid w:val="00847D7F"/>
    <w:rsid w:val="0085063B"/>
    <w:rsid w:val="00850A8A"/>
    <w:rsid w:val="00850CAD"/>
    <w:rsid w:val="00850CF7"/>
    <w:rsid w:val="0085157D"/>
    <w:rsid w:val="008515B7"/>
    <w:rsid w:val="00851A90"/>
    <w:rsid w:val="0085209F"/>
    <w:rsid w:val="00852623"/>
    <w:rsid w:val="00852ACE"/>
    <w:rsid w:val="0085371C"/>
    <w:rsid w:val="00854DE8"/>
    <w:rsid w:val="00854E54"/>
    <w:rsid w:val="0085544E"/>
    <w:rsid w:val="00855955"/>
    <w:rsid w:val="00855CF3"/>
    <w:rsid w:val="00856EB5"/>
    <w:rsid w:val="0085709F"/>
    <w:rsid w:val="00860212"/>
    <w:rsid w:val="00860226"/>
    <w:rsid w:val="00860B3E"/>
    <w:rsid w:val="00861200"/>
    <w:rsid w:val="00861B45"/>
    <w:rsid w:val="00861EF4"/>
    <w:rsid w:val="0086409B"/>
    <w:rsid w:val="00865698"/>
    <w:rsid w:val="00865A65"/>
    <w:rsid w:val="00865AF1"/>
    <w:rsid w:val="00865EB9"/>
    <w:rsid w:val="00866B80"/>
    <w:rsid w:val="0086733C"/>
    <w:rsid w:val="00867B09"/>
    <w:rsid w:val="00867CC4"/>
    <w:rsid w:val="00867DED"/>
    <w:rsid w:val="008705B0"/>
    <w:rsid w:val="00870CD4"/>
    <w:rsid w:val="00871B40"/>
    <w:rsid w:val="00872F3D"/>
    <w:rsid w:val="00872FC2"/>
    <w:rsid w:val="0087341A"/>
    <w:rsid w:val="008740C5"/>
    <w:rsid w:val="008742B9"/>
    <w:rsid w:val="00874E54"/>
    <w:rsid w:val="00874E76"/>
    <w:rsid w:val="00875008"/>
    <w:rsid w:val="008752A3"/>
    <w:rsid w:val="00875A41"/>
    <w:rsid w:val="00875DD2"/>
    <w:rsid w:val="00875FD3"/>
    <w:rsid w:val="0087645B"/>
    <w:rsid w:val="00877931"/>
    <w:rsid w:val="008804D2"/>
    <w:rsid w:val="0088079A"/>
    <w:rsid w:val="00880E75"/>
    <w:rsid w:val="008810FB"/>
    <w:rsid w:val="0088135F"/>
    <w:rsid w:val="008821E1"/>
    <w:rsid w:val="008834A9"/>
    <w:rsid w:val="008850B2"/>
    <w:rsid w:val="008852AB"/>
    <w:rsid w:val="0088556D"/>
    <w:rsid w:val="00885BEB"/>
    <w:rsid w:val="00887894"/>
    <w:rsid w:val="008905E2"/>
    <w:rsid w:val="0089116D"/>
    <w:rsid w:val="008915D5"/>
    <w:rsid w:val="00891AB5"/>
    <w:rsid w:val="00891D8D"/>
    <w:rsid w:val="00891E35"/>
    <w:rsid w:val="008922EB"/>
    <w:rsid w:val="008928BC"/>
    <w:rsid w:val="00892D32"/>
    <w:rsid w:val="00892D7A"/>
    <w:rsid w:val="00892F54"/>
    <w:rsid w:val="0089392C"/>
    <w:rsid w:val="00894AAA"/>
    <w:rsid w:val="0089573B"/>
    <w:rsid w:val="00895922"/>
    <w:rsid w:val="00895E73"/>
    <w:rsid w:val="008961B6"/>
    <w:rsid w:val="00896E54"/>
    <w:rsid w:val="008A0073"/>
    <w:rsid w:val="008A0190"/>
    <w:rsid w:val="008A0246"/>
    <w:rsid w:val="008A162E"/>
    <w:rsid w:val="008A20C4"/>
    <w:rsid w:val="008A219D"/>
    <w:rsid w:val="008A2B92"/>
    <w:rsid w:val="008A2D4E"/>
    <w:rsid w:val="008A5A80"/>
    <w:rsid w:val="008A6267"/>
    <w:rsid w:val="008A67AE"/>
    <w:rsid w:val="008A6A38"/>
    <w:rsid w:val="008A6D44"/>
    <w:rsid w:val="008B0509"/>
    <w:rsid w:val="008B0DFA"/>
    <w:rsid w:val="008B0F9F"/>
    <w:rsid w:val="008B1B49"/>
    <w:rsid w:val="008B205F"/>
    <w:rsid w:val="008B27C3"/>
    <w:rsid w:val="008B336C"/>
    <w:rsid w:val="008B3D52"/>
    <w:rsid w:val="008B4D59"/>
    <w:rsid w:val="008B556F"/>
    <w:rsid w:val="008B5831"/>
    <w:rsid w:val="008B63D6"/>
    <w:rsid w:val="008B6A15"/>
    <w:rsid w:val="008B6D50"/>
    <w:rsid w:val="008B7322"/>
    <w:rsid w:val="008B7827"/>
    <w:rsid w:val="008B7A30"/>
    <w:rsid w:val="008B7B84"/>
    <w:rsid w:val="008B7C16"/>
    <w:rsid w:val="008C1DD3"/>
    <w:rsid w:val="008C2027"/>
    <w:rsid w:val="008C2CC8"/>
    <w:rsid w:val="008C3641"/>
    <w:rsid w:val="008C3F5B"/>
    <w:rsid w:val="008C49FC"/>
    <w:rsid w:val="008C4D36"/>
    <w:rsid w:val="008C57C0"/>
    <w:rsid w:val="008C5CB7"/>
    <w:rsid w:val="008C6C8B"/>
    <w:rsid w:val="008C7251"/>
    <w:rsid w:val="008D0615"/>
    <w:rsid w:val="008D0D98"/>
    <w:rsid w:val="008D0DED"/>
    <w:rsid w:val="008D127E"/>
    <w:rsid w:val="008D1D78"/>
    <w:rsid w:val="008D1EE0"/>
    <w:rsid w:val="008D1F27"/>
    <w:rsid w:val="008D2366"/>
    <w:rsid w:val="008D245B"/>
    <w:rsid w:val="008D4BD8"/>
    <w:rsid w:val="008D50CE"/>
    <w:rsid w:val="008D63BA"/>
    <w:rsid w:val="008D64B5"/>
    <w:rsid w:val="008D6AE8"/>
    <w:rsid w:val="008D6D57"/>
    <w:rsid w:val="008D71DF"/>
    <w:rsid w:val="008D730C"/>
    <w:rsid w:val="008D7831"/>
    <w:rsid w:val="008E04C8"/>
    <w:rsid w:val="008E0697"/>
    <w:rsid w:val="008E0877"/>
    <w:rsid w:val="008E0A27"/>
    <w:rsid w:val="008E1C41"/>
    <w:rsid w:val="008E23A0"/>
    <w:rsid w:val="008E2EAE"/>
    <w:rsid w:val="008E3647"/>
    <w:rsid w:val="008E4820"/>
    <w:rsid w:val="008E5077"/>
    <w:rsid w:val="008E587B"/>
    <w:rsid w:val="008E6268"/>
    <w:rsid w:val="008E6FB9"/>
    <w:rsid w:val="008E7A1E"/>
    <w:rsid w:val="008E7B3F"/>
    <w:rsid w:val="008F0090"/>
    <w:rsid w:val="008F02DE"/>
    <w:rsid w:val="008F1489"/>
    <w:rsid w:val="008F160B"/>
    <w:rsid w:val="008F1E8A"/>
    <w:rsid w:val="008F2A2E"/>
    <w:rsid w:val="008F3601"/>
    <w:rsid w:val="008F5A32"/>
    <w:rsid w:val="008F61B0"/>
    <w:rsid w:val="008F61DA"/>
    <w:rsid w:val="008F6BB6"/>
    <w:rsid w:val="008F7F29"/>
    <w:rsid w:val="009013F4"/>
    <w:rsid w:val="0090209A"/>
    <w:rsid w:val="0090253A"/>
    <w:rsid w:val="00903272"/>
    <w:rsid w:val="009034EC"/>
    <w:rsid w:val="009036AB"/>
    <w:rsid w:val="00903D72"/>
    <w:rsid w:val="00904893"/>
    <w:rsid w:val="00904EC2"/>
    <w:rsid w:val="009051CA"/>
    <w:rsid w:val="0090544B"/>
    <w:rsid w:val="009105F4"/>
    <w:rsid w:val="009108D0"/>
    <w:rsid w:val="00911E7E"/>
    <w:rsid w:val="0091278F"/>
    <w:rsid w:val="00913C9D"/>
    <w:rsid w:val="00913EE8"/>
    <w:rsid w:val="009142E2"/>
    <w:rsid w:val="00916A3E"/>
    <w:rsid w:val="009172D4"/>
    <w:rsid w:val="00920746"/>
    <w:rsid w:val="00921B63"/>
    <w:rsid w:val="00921ED9"/>
    <w:rsid w:val="0092233C"/>
    <w:rsid w:val="00923175"/>
    <w:rsid w:val="00923A65"/>
    <w:rsid w:val="00923DCA"/>
    <w:rsid w:val="00924EAF"/>
    <w:rsid w:val="0092553E"/>
    <w:rsid w:val="00926384"/>
    <w:rsid w:val="009267E9"/>
    <w:rsid w:val="00932077"/>
    <w:rsid w:val="00932700"/>
    <w:rsid w:val="00932BBD"/>
    <w:rsid w:val="00932C18"/>
    <w:rsid w:val="00932F17"/>
    <w:rsid w:val="00933156"/>
    <w:rsid w:val="00933D26"/>
    <w:rsid w:val="009344B0"/>
    <w:rsid w:val="0093486A"/>
    <w:rsid w:val="00935900"/>
    <w:rsid w:val="00936148"/>
    <w:rsid w:val="00937E0A"/>
    <w:rsid w:val="0094038F"/>
    <w:rsid w:val="009407CE"/>
    <w:rsid w:val="00941913"/>
    <w:rsid w:val="0094226A"/>
    <w:rsid w:val="00942C54"/>
    <w:rsid w:val="009431AF"/>
    <w:rsid w:val="0094364F"/>
    <w:rsid w:val="00944ACC"/>
    <w:rsid w:val="00945695"/>
    <w:rsid w:val="00945EF1"/>
    <w:rsid w:val="009460C5"/>
    <w:rsid w:val="00946280"/>
    <w:rsid w:val="009462E4"/>
    <w:rsid w:val="0094760A"/>
    <w:rsid w:val="00947EBA"/>
    <w:rsid w:val="00950082"/>
    <w:rsid w:val="009503DD"/>
    <w:rsid w:val="00951C3C"/>
    <w:rsid w:val="00952A38"/>
    <w:rsid w:val="00954026"/>
    <w:rsid w:val="00954136"/>
    <w:rsid w:val="00955973"/>
    <w:rsid w:val="00955B6F"/>
    <w:rsid w:val="00956E48"/>
    <w:rsid w:val="009571F6"/>
    <w:rsid w:val="00957D90"/>
    <w:rsid w:val="00957E24"/>
    <w:rsid w:val="009601B7"/>
    <w:rsid w:val="00960735"/>
    <w:rsid w:val="00960CDA"/>
    <w:rsid w:val="00960FC4"/>
    <w:rsid w:val="00961732"/>
    <w:rsid w:val="00962241"/>
    <w:rsid w:val="00962416"/>
    <w:rsid w:val="00962B98"/>
    <w:rsid w:val="009631D8"/>
    <w:rsid w:val="00963799"/>
    <w:rsid w:val="00963C7F"/>
    <w:rsid w:val="00965A47"/>
    <w:rsid w:val="00965E57"/>
    <w:rsid w:val="00965E58"/>
    <w:rsid w:val="009663D5"/>
    <w:rsid w:val="00966451"/>
    <w:rsid w:val="00967121"/>
    <w:rsid w:val="00967282"/>
    <w:rsid w:val="00967A4E"/>
    <w:rsid w:val="00970DF9"/>
    <w:rsid w:val="00971758"/>
    <w:rsid w:val="00972D35"/>
    <w:rsid w:val="0097328F"/>
    <w:rsid w:val="009738C7"/>
    <w:rsid w:val="00973BAF"/>
    <w:rsid w:val="00974270"/>
    <w:rsid w:val="00974323"/>
    <w:rsid w:val="00974562"/>
    <w:rsid w:val="00974BAD"/>
    <w:rsid w:val="00975CFA"/>
    <w:rsid w:val="00976DDC"/>
    <w:rsid w:val="0097752F"/>
    <w:rsid w:val="009802E5"/>
    <w:rsid w:val="00980A25"/>
    <w:rsid w:val="00981078"/>
    <w:rsid w:val="00981F3A"/>
    <w:rsid w:val="00983767"/>
    <w:rsid w:val="00983C08"/>
    <w:rsid w:val="00983D89"/>
    <w:rsid w:val="00983E69"/>
    <w:rsid w:val="009845E4"/>
    <w:rsid w:val="00984C85"/>
    <w:rsid w:val="0098585A"/>
    <w:rsid w:val="00985D40"/>
    <w:rsid w:val="00986ADE"/>
    <w:rsid w:val="00987146"/>
    <w:rsid w:val="0099068F"/>
    <w:rsid w:val="00991C59"/>
    <w:rsid w:val="0099213F"/>
    <w:rsid w:val="009921F2"/>
    <w:rsid w:val="00993425"/>
    <w:rsid w:val="00995F36"/>
    <w:rsid w:val="009963C1"/>
    <w:rsid w:val="00996F06"/>
    <w:rsid w:val="00997712"/>
    <w:rsid w:val="00997D2C"/>
    <w:rsid w:val="009A0AC2"/>
    <w:rsid w:val="009A0F15"/>
    <w:rsid w:val="009A1AB7"/>
    <w:rsid w:val="009A1C4F"/>
    <w:rsid w:val="009A246B"/>
    <w:rsid w:val="009A3AEB"/>
    <w:rsid w:val="009A516E"/>
    <w:rsid w:val="009A700A"/>
    <w:rsid w:val="009A7246"/>
    <w:rsid w:val="009A737D"/>
    <w:rsid w:val="009A7877"/>
    <w:rsid w:val="009B17CF"/>
    <w:rsid w:val="009B241C"/>
    <w:rsid w:val="009B3291"/>
    <w:rsid w:val="009B385E"/>
    <w:rsid w:val="009B5033"/>
    <w:rsid w:val="009B5239"/>
    <w:rsid w:val="009B537D"/>
    <w:rsid w:val="009B5743"/>
    <w:rsid w:val="009B57C2"/>
    <w:rsid w:val="009B6149"/>
    <w:rsid w:val="009B6B78"/>
    <w:rsid w:val="009B7FA2"/>
    <w:rsid w:val="009C0D86"/>
    <w:rsid w:val="009C1205"/>
    <w:rsid w:val="009C1839"/>
    <w:rsid w:val="009C18AF"/>
    <w:rsid w:val="009C2BC5"/>
    <w:rsid w:val="009C3414"/>
    <w:rsid w:val="009C3474"/>
    <w:rsid w:val="009C3C04"/>
    <w:rsid w:val="009C3DF5"/>
    <w:rsid w:val="009C40A8"/>
    <w:rsid w:val="009C4E4E"/>
    <w:rsid w:val="009C557A"/>
    <w:rsid w:val="009C563F"/>
    <w:rsid w:val="009C569D"/>
    <w:rsid w:val="009C5CAA"/>
    <w:rsid w:val="009C6586"/>
    <w:rsid w:val="009C6D3C"/>
    <w:rsid w:val="009D0507"/>
    <w:rsid w:val="009D0567"/>
    <w:rsid w:val="009D1B6F"/>
    <w:rsid w:val="009D1DD1"/>
    <w:rsid w:val="009D2607"/>
    <w:rsid w:val="009D2BD2"/>
    <w:rsid w:val="009D2EA7"/>
    <w:rsid w:val="009D2EE0"/>
    <w:rsid w:val="009D33A5"/>
    <w:rsid w:val="009D3F91"/>
    <w:rsid w:val="009D460F"/>
    <w:rsid w:val="009D49C8"/>
    <w:rsid w:val="009D5264"/>
    <w:rsid w:val="009D5650"/>
    <w:rsid w:val="009D5B01"/>
    <w:rsid w:val="009D60C0"/>
    <w:rsid w:val="009D64FE"/>
    <w:rsid w:val="009D68DC"/>
    <w:rsid w:val="009D69FA"/>
    <w:rsid w:val="009D6F64"/>
    <w:rsid w:val="009D781E"/>
    <w:rsid w:val="009E002C"/>
    <w:rsid w:val="009E0EDD"/>
    <w:rsid w:val="009E1222"/>
    <w:rsid w:val="009E1882"/>
    <w:rsid w:val="009E1A63"/>
    <w:rsid w:val="009E22EE"/>
    <w:rsid w:val="009E3959"/>
    <w:rsid w:val="009E42CB"/>
    <w:rsid w:val="009E4EF5"/>
    <w:rsid w:val="009E58C2"/>
    <w:rsid w:val="009E593B"/>
    <w:rsid w:val="009E66C8"/>
    <w:rsid w:val="009E67FF"/>
    <w:rsid w:val="009E6A19"/>
    <w:rsid w:val="009E740C"/>
    <w:rsid w:val="009F0EB3"/>
    <w:rsid w:val="009F0FDC"/>
    <w:rsid w:val="009F1180"/>
    <w:rsid w:val="009F151F"/>
    <w:rsid w:val="009F2571"/>
    <w:rsid w:val="009F2F52"/>
    <w:rsid w:val="009F3529"/>
    <w:rsid w:val="009F3842"/>
    <w:rsid w:val="009F3866"/>
    <w:rsid w:val="009F3F2A"/>
    <w:rsid w:val="009F4865"/>
    <w:rsid w:val="009F48C7"/>
    <w:rsid w:val="009F4E82"/>
    <w:rsid w:val="009F5668"/>
    <w:rsid w:val="009F57E0"/>
    <w:rsid w:val="009F5F6E"/>
    <w:rsid w:val="009F6807"/>
    <w:rsid w:val="009F7E7A"/>
    <w:rsid w:val="00A00524"/>
    <w:rsid w:val="00A021D3"/>
    <w:rsid w:val="00A02CC8"/>
    <w:rsid w:val="00A02DD5"/>
    <w:rsid w:val="00A03548"/>
    <w:rsid w:val="00A038E1"/>
    <w:rsid w:val="00A03AE1"/>
    <w:rsid w:val="00A03C0D"/>
    <w:rsid w:val="00A0482A"/>
    <w:rsid w:val="00A05E35"/>
    <w:rsid w:val="00A05EEE"/>
    <w:rsid w:val="00A05F0C"/>
    <w:rsid w:val="00A06649"/>
    <w:rsid w:val="00A06CE9"/>
    <w:rsid w:val="00A073E9"/>
    <w:rsid w:val="00A075DD"/>
    <w:rsid w:val="00A10629"/>
    <w:rsid w:val="00A10C7D"/>
    <w:rsid w:val="00A10EEE"/>
    <w:rsid w:val="00A1121F"/>
    <w:rsid w:val="00A11277"/>
    <w:rsid w:val="00A1193F"/>
    <w:rsid w:val="00A126F3"/>
    <w:rsid w:val="00A12D71"/>
    <w:rsid w:val="00A12D78"/>
    <w:rsid w:val="00A13768"/>
    <w:rsid w:val="00A13E46"/>
    <w:rsid w:val="00A1503D"/>
    <w:rsid w:val="00A15356"/>
    <w:rsid w:val="00A15927"/>
    <w:rsid w:val="00A16447"/>
    <w:rsid w:val="00A16B8B"/>
    <w:rsid w:val="00A170BD"/>
    <w:rsid w:val="00A17B4A"/>
    <w:rsid w:val="00A21A0F"/>
    <w:rsid w:val="00A21A7D"/>
    <w:rsid w:val="00A21DC1"/>
    <w:rsid w:val="00A23941"/>
    <w:rsid w:val="00A239D3"/>
    <w:rsid w:val="00A276CD"/>
    <w:rsid w:val="00A27748"/>
    <w:rsid w:val="00A3043F"/>
    <w:rsid w:val="00A3118B"/>
    <w:rsid w:val="00A325E1"/>
    <w:rsid w:val="00A3281A"/>
    <w:rsid w:val="00A32A87"/>
    <w:rsid w:val="00A33783"/>
    <w:rsid w:val="00A33AA9"/>
    <w:rsid w:val="00A340EB"/>
    <w:rsid w:val="00A34241"/>
    <w:rsid w:val="00A34ABE"/>
    <w:rsid w:val="00A354CF"/>
    <w:rsid w:val="00A35A5C"/>
    <w:rsid w:val="00A36DEF"/>
    <w:rsid w:val="00A37349"/>
    <w:rsid w:val="00A37DE7"/>
    <w:rsid w:val="00A41501"/>
    <w:rsid w:val="00A4187D"/>
    <w:rsid w:val="00A41DDB"/>
    <w:rsid w:val="00A4385B"/>
    <w:rsid w:val="00A43C8C"/>
    <w:rsid w:val="00A44BB8"/>
    <w:rsid w:val="00A44D24"/>
    <w:rsid w:val="00A46907"/>
    <w:rsid w:val="00A46A03"/>
    <w:rsid w:val="00A46AC9"/>
    <w:rsid w:val="00A47058"/>
    <w:rsid w:val="00A47696"/>
    <w:rsid w:val="00A47B7D"/>
    <w:rsid w:val="00A5012C"/>
    <w:rsid w:val="00A502DD"/>
    <w:rsid w:val="00A50C02"/>
    <w:rsid w:val="00A51494"/>
    <w:rsid w:val="00A515A1"/>
    <w:rsid w:val="00A526B5"/>
    <w:rsid w:val="00A5292A"/>
    <w:rsid w:val="00A5352C"/>
    <w:rsid w:val="00A54BA5"/>
    <w:rsid w:val="00A5583B"/>
    <w:rsid w:val="00A55D96"/>
    <w:rsid w:val="00A55E8C"/>
    <w:rsid w:val="00A60912"/>
    <w:rsid w:val="00A609EB"/>
    <w:rsid w:val="00A6170A"/>
    <w:rsid w:val="00A61CA8"/>
    <w:rsid w:val="00A6250A"/>
    <w:rsid w:val="00A63696"/>
    <w:rsid w:val="00A63D55"/>
    <w:rsid w:val="00A63E53"/>
    <w:rsid w:val="00A64C9B"/>
    <w:rsid w:val="00A64DA6"/>
    <w:rsid w:val="00A6536D"/>
    <w:rsid w:val="00A670BD"/>
    <w:rsid w:val="00A67717"/>
    <w:rsid w:val="00A67921"/>
    <w:rsid w:val="00A67F45"/>
    <w:rsid w:val="00A703C5"/>
    <w:rsid w:val="00A7090B"/>
    <w:rsid w:val="00A720E6"/>
    <w:rsid w:val="00A721AD"/>
    <w:rsid w:val="00A72247"/>
    <w:rsid w:val="00A72521"/>
    <w:rsid w:val="00A72563"/>
    <w:rsid w:val="00A732EB"/>
    <w:rsid w:val="00A7348A"/>
    <w:rsid w:val="00A73795"/>
    <w:rsid w:val="00A75262"/>
    <w:rsid w:val="00A75BD9"/>
    <w:rsid w:val="00A75FB8"/>
    <w:rsid w:val="00A76FE2"/>
    <w:rsid w:val="00A771AE"/>
    <w:rsid w:val="00A77F66"/>
    <w:rsid w:val="00A80399"/>
    <w:rsid w:val="00A8041A"/>
    <w:rsid w:val="00A83648"/>
    <w:rsid w:val="00A84A36"/>
    <w:rsid w:val="00A862A3"/>
    <w:rsid w:val="00A86C94"/>
    <w:rsid w:val="00A86CCA"/>
    <w:rsid w:val="00A878BC"/>
    <w:rsid w:val="00A90CB1"/>
    <w:rsid w:val="00A90D91"/>
    <w:rsid w:val="00A91962"/>
    <w:rsid w:val="00A91B35"/>
    <w:rsid w:val="00A923ED"/>
    <w:rsid w:val="00A92446"/>
    <w:rsid w:val="00A92F0A"/>
    <w:rsid w:val="00A92F30"/>
    <w:rsid w:val="00A93247"/>
    <w:rsid w:val="00A9335B"/>
    <w:rsid w:val="00A93967"/>
    <w:rsid w:val="00A93E28"/>
    <w:rsid w:val="00A93EEE"/>
    <w:rsid w:val="00A94191"/>
    <w:rsid w:val="00A94660"/>
    <w:rsid w:val="00A94A78"/>
    <w:rsid w:val="00A94ECF"/>
    <w:rsid w:val="00A94FF5"/>
    <w:rsid w:val="00A95E61"/>
    <w:rsid w:val="00A96792"/>
    <w:rsid w:val="00A97244"/>
    <w:rsid w:val="00A973ED"/>
    <w:rsid w:val="00AA0148"/>
    <w:rsid w:val="00AA0816"/>
    <w:rsid w:val="00AA0B37"/>
    <w:rsid w:val="00AA1ECA"/>
    <w:rsid w:val="00AA32E4"/>
    <w:rsid w:val="00AA3586"/>
    <w:rsid w:val="00AA3661"/>
    <w:rsid w:val="00AA3BFF"/>
    <w:rsid w:val="00AA3E3D"/>
    <w:rsid w:val="00AA438B"/>
    <w:rsid w:val="00AA4DEE"/>
    <w:rsid w:val="00AA5647"/>
    <w:rsid w:val="00AA581B"/>
    <w:rsid w:val="00AA79B4"/>
    <w:rsid w:val="00AB0FF1"/>
    <w:rsid w:val="00AB1020"/>
    <w:rsid w:val="00AB1BEA"/>
    <w:rsid w:val="00AB20EB"/>
    <w:rsid w:val="00AB217F"/>
    <w:rsid w:val="00AB2298"/>
    <w:rsid w:val="00AB3215"/>
    <w:rsid w:val="00AB406F"/>
    <w:rsid w:val="00AB42E5"/>
    <w:rsid w:val="00AB483E"/>
    <w:rsid w:val="00AB54AE"/>
    <w:rsid w:val="00AB561F"/>
    <w:rsid w:val="00AB646C"/>
    <w:rsid w:val="00AB6685"/>
    <w:rsid w:val="00AB6ECF"/>
    <w:rsid w:val="00AB7082"/>
    <w:rsid w:val="00AB75E5"/>
    <w:rsid w:val="00AB7C23"/>
    <w:rsid w:val="00AC03D4"/>
    <w:rsid w:val="00AC0435"/>
    <w:rsid w:val="00AC0ED7"/>
    <w:rsid w:val="00AC17D3"/>
    <w:rsid w:val="00AC17FB"/>
    <w:rsid w:val="00AC1956"/>
    <w:rsid w:val="00AC1A14"/>
    <w:rsid w:val="00AC3025"/>
    <w:rsid w:val="00AC33BD"/>
    <w:rsid w:val="00AC48F7"/>
    <w:rsid w:val="00AC5109"/>
    <w:rsid w:val="00AC5659"/>
    <w:rsid w:val="00AC6114"/>
    <w:rsid w:val="00AC6193"/>
    <w:rsid w:val="00AC6787"/>
    <w:rsid w:val="00AC6F31"/>
    <w:rsid w:val="00AC7124"/>
    <w:rsid w:val="00AC71CB"/>
    <w:rsid w:val="00AC73F7"/>
    <w:rsid w:val="00AC7F59"/>
    <w:rsid w:val="00AD00D9"/>
    <w:rsid w:val="00AD035F"/>
    <w:rsid w:val="00AD0802"/>
    <w:rsid w:val="00AD0CD8"/>
    <w:rsid w:val="00AD1046"/>
    <w:rsid w:val="00AD20C0"/>
    <w:rsid w:val="00AD301F"/>
    <w:rsid w:val="00AD35BE"/>
    <w:rsid w:val="00AD5A28"/>
    <w:rsid w:val="00AD5C28"/>
    <w:rsid w:val="00AD63FA"/>
    <w:rsid w:val="00AD6760"/>
    <w:rsid w:val="00AD7816"/>
    <w:rsid w:val="00AE0B51"/>
    <w:rsid w:val="00AE0EE7"/>
    <w:rsid w:val="00AE152F"/>
    <w:rsid w:val="00AE2FDC"/>
    <w:rsid w:val="00AE3FB2"/>
    <w:rsid w:val="00AE451C"/>
    <w:rsid w:val="00AE59F1"/>
    <w:rsid w:val="00AE601D"/>
    <w:rsid w:val="00AE6563"/>
    <w:rsid w:val="00AE6CCB"/>
    <w:rsid w:val="00AF040D"/>
    <w:rsid w:val="00AF0543"/>
    <w:rsid w:val="00AF0997"/>
    <w:rsid w:val="00AF0CBD"/>
    <w:rsid w:val="00AF1139"/>
    <w:rsid w:val="00AF2561"/>
    <w:rsid w:val="00AF2792"/>
    <w:rsid w:val="00AF320C"/>
    <w:rsid w:val="00AF36B5"/>
    <w:rsid w:val="00AF3EDA"/>
    <w:rsid w:val="00AF5316"/>
    <w:rsid w:val="00AF572A"/>
    <w:rsid w:val="00AF634A"/>
    <w:rsid w:val="00AF6BC9"/>
    <w:rsid w:val="00B00B3B"/>
    <w:rsid w:val="00B00D95"/>
    <w:rsid w:val="00B0199B"/>
    <w:rsid w:val="00B01D26"/>
    <w:rsid w:val="00B02890"/>
    <w:rsid w:val="00B02FB0"/>
    <w:rsid w:val="00B03310"/>
    <w:rsid w:val="00B03EA1"/>
    <w:rsid w:val="00B04157"/>
    <w:rsid w:val="00B05971"/>
    <w:rsid w:val="00B05C69"/>
    <w:rsid w:val="00B06484"/>
    <w:rsid w:val="00B06664"/>
    <w:rsid w:val="00B07679"/>
    <w:rsid w:val="00B07CD4"/>
    <w:rsid w:val="00B07D18"/>
    <w:rsid w:val="00B10E0C"/>
    <w:rsid w:val="00B11230"/>
    <w:rsid w:val="00B112A9"/>
    <w:rsid w:val="00B11C78"/>
    <w:rsid w:val="00B12962"/>
    <w:rsid w:val="00B12987"/>
    <w:rsid w:val="00B1314D"/>
    <w:rsid w:val="00B132D7"/>
    <w:rsid w:val="00B14806"/>
    <w:rsid w:val="00B14D02"/>
    <w:rsid w:val="00B152D3"/>
    <w:rsid w:val="00B165F3"/>
    <w:rsid w:val="00B16CCB"/>
    <w:rsid w:val="00B17390"/>
    <w:rsid w:val="00B17C3D"/>
    <w:rsid w:val="00B2003F"/>
    <w:rsid w:val="00B21245"/>
    <w:rsid w:val="00B21752"/>
    <w:rsid w:val="00B22B91"/>
    <w:rsid w:val="00B23215"/>
    <w:rsid w:val="00B233D7"/>
    <w:rsid w:val="00B2420D"/>
    <w:rsid w:val="00B248B3"/>
    <w:rsid w:val="00B24BB0"/>
    <w:rsid w:val="00B25110"/>
    <w:rsid w:val="00B254FA"/>
    <w:rsid w:val="00B25845"/>
    <w:rsid w:val="00B25F0C"/>
    <w:rsid w:val="00B270CD"/>
    <w:rsid w:val="00B303C1"/>
    <w:rsid w:val="00B306F0"/>
    <w:rsid w:val="00B30B1C"/>
    <w:rsid w:val="00B311F4"/>
    <w:rsid w:val="00B3184B"/>
    <w:rsid w:val="00B31DB2"/>
    <w:rsid w:val="00B32FCD"/>
    <w:rsid w:val="00B33D3E"/>
    <w:rsid w:val="00B356FB"/>
    <w:rsid w:val="00B35923"/>
    <w:rsid w:val="00B35ED1"/>
    <w:rsid w:val="00B36540"/>
    <w:rsid w:val="00B366C6"/>
    <w:rsid w:val="00B36DC3"/>
    <w:rsid w:val="00B371AD"/>
    <w:rsid w:val="00B37A4E"/>
    <w:rsid w:val="00B4099D"/>
    <w:rsid w:val="00B40ED2"/>
    <w:rsid w:val="00B411CD"/>
    <w:rsid w:val="00B41D0B"/>
    <w:rsid w:val="00B42683"/>
    <w:rsid w:val="00B42E93"/>
    <w:rsid w:val="00B43B3C"/>
    <w:rsid w:val="00B4469F"/>
    <w:rsid w:val="00B4474C"/>
    <w:rsid w:val="00B44F7C"/>
    <w:rsid w:val="00B4588A"/>
    <w:rsid w:val="00B460DA"/>
    <w:rsid w:val="00B507A2"/>
    <w:rsid w:val="00B518B7"/>
    <w:rsid w:val="00B51FB1"/>
    <w:rsid w:val="00B5277A"/>
    <w:rsid w:val="00B52A19"/>
    <w:rsid w:val="00B52B32"/>
    <w:rsid w:val="00B52CD7"/>
    <w:rsid w:val="00B53457"/>
    <w:rsid w:val="00B5389F"/>
    <w:rsid w:val="00B538BE"/>
    <w:rsid w:val="00B54180"/>
    <w:rsid w:val="00B54542"/>
    <w:rsid w:val="00B54C91"/>
    <w:rsid w:val="00B54DAB"/>
    <w:rsid w:val="00B54E2B"/>
    <w:rsid w:val="00B54F73"/>
    <w:rsid w:val="00B55F25"/>
    <w:rsid w:val="00B572D4"/>
    <w:rsid w:val="00B61AD7"/>
    <w:rsid w:val="00B61D52"/>
    <w:rsid w:val="00B62AD4"/>
    <w:rsid w:val="00B63644"/>
    <w:rsid w:val="00B63DA3"/>
    <w:rsid w:val="00B63FA2"/>
    <w:rsid w:val="00B640BE"/>
    <w:rsid w:val="00B64375"/>
    <w:rsid w:val="00B6443E"/>
    <w:rsid w:val="00B64B45"/>
    <w:rsid w:val="00B6578C"/>
    <w:rsid w:val="00B66508"/>
    <w:rsid w:val="00B66C3A"/>
    <w:rsid w:val="00B66D9B"/>
    <w:rsid w:val="00B67D43"/>
    <w:rsid w:val="00B70E93"/>
    <w:rsid w:val="00B724F8"/>
    <w:rsid w:val="00B746DF"/>
    <w:rsid w:val="00B74740"/>
    <w:rsid w:val="00B747EA"/>
    <w:rsid w:val="00B74D05"/>
    <w:rsid w:val="00B75037"/>
    <w:rsid w:val="00B7576F"/>
    <w:rsid w:val="00B76952"/>
    <w:rsid w:val="00B779FC"/>
    <w:rsid w:val="00B77B76"/>
    <w:rsid w:val="00B80AAD"/>
    <w:rsid w:val="00B80E63"/>
    <w:rsid w:val="00B81829"/>
    <w:rsid w:val="00B828D2"/>
    <w:rsid w:val="00B82A2C"/>
    <w:rsid w:val="00B82F0F"/>
    <w:rsid w:val="00B833EB"/>
    <w:rsid w:val="00B838D4"/>
    <w:rsid w:val="00B84B39"/>
    <w:rsid w:val="00B84D61"/>
    <w:rsid w:val="00B84F3F"/>
    <w:rsid w:val="00B85AC5"/>
    <w:rsid w:val="00B85C39"/>
    <w:rsid w:val="00B85CA2"/>
    <w:rsid w:val="00B87C4F"/>
    <w:rsid w:val="00B903C5"/>
    <w:rsid w:val="00B9042C"/>
    <w:rsid w:val="00B908E2"/>
    <w:rsid w:val="00B90930"/>
    <w:rsid w:val="00B90AC3"/>
    <w:rsid w:val="00B91B77"/>
    <w:rsid w:val="00B925D7"/>
    <w:rsid w:val="00B93651"/>
    <w:rsid w:val="00B93749"/>
    <w:rsid w:val="00B9383F"/>
    <w:rsid w:val="00B94591"/>
    <w:rsid w:val="00B94AAF"/>
    <w:rsid w:val="00B94BCF"/>
    <w:rsid w:val="00B9508D"/>
    <w:rsid w:val="00B959A8"/>
    <w:rsid w:val="00B96073"/>
    <w:rsid w:val="00B96451"/>
    <w:rsid w:val="00B96986"/>
    <w:rsid w:val="00B97C3A"/>
    <w:rsid w:val="00BA00A2"/>
    <w:rsid w:val="00BA097F"/>
    <w:rsid w:val="00BA0C00"/>
    <w:rsid w:val="00BA246A"/>
    <w:rsid w:val="00BA2568"/>
    <w:rsid w:val="00BA3DCC"/>
    <w:rsid w:val="00BA426C"/>
    <w:rsid w:val="00BA50A2"/>
    <w:rsid w:val="00BA5C3F"/>
    <w:rsid w:val="00BA5DB2"/>
    <w:rsid w:val="00BA605F"/>
    <w:rsid w:val="00BA6AE2"/>
    <w:rsid w:val="00BA6F70"/>
    <w:rsid w:val="00BA780A"/>
    <w:rsid w:val="00BA788E"/>
    <w:rsid w:val="00BA7B2F"/>
    <w:rsid w:val="00BA7D34"/>
    <w:rsid w:val="00BB0A6A"/>
    <w:rsid w:val="00BB0E32"/>
    <w:rsid w:val="00BB13ED"/>
    <w:rsid w:val="00BB16BB"/>
    <w:rsid w:val="00BB252F"/>
    <w:rsid w:val="00BB2AA0"/>
    <w:rsid w:val="00BB3373"/>
    <w:rsid w:val="00BB3640"/>
    <w:rsid w:val="00BB3834"/>
    <w:rsid w:val="00BB4286"/>
    <w:rsid w:val="00BB46DD"/>
    <w:rsid w:val="00BB4736"/>
    <w:rsid w:val="00BB52C0"/>
    <w:rsid w:val="00BC019B"/>
    <w:rsid w:val="00BC0829"/>
    <w:rsid w:val="00BC0953"/>
    <w:rsid w:val="00BC0B1D"/>
    <w:rsid w:val="00BC0B29"/>
    <w:rsid w:val="00BC1F31"/>
    <w:rsid w:val="00BC2A7D"/>
    <w:rsid w:val="00BC3108"/>
    <w:rsid w:val="00BC46F2"/>
    <w:rsid w:val="00BC4912"/>
    <w:rsid w:val="00BC5FF7"/>
    <w:rsid w:val="00BC63AD"/>
    <w:rsid w:val="00BC653C"/>
    <w:rsid w:val="00BC693D"/>
    <w:rsid w:val="00BC74A2"/>
    <w:rsid w:val="00BC75F6"/>
    <w:rsid w:val="00BC7975"/>
    <w:rsid w:val="00BC7A6D"/>
    <w:rsid w:val="00BC7B91"/>
    <w:rsid w:val="00BC7E65"/>
    <w:rsid w:val="00BD05B1"/>
    <w:rsid w:val="00BD1A5F"/>
    <w:rsid w:val="00BD1B74"/>
    <w:rsid w:val="00BD1BBD"/>
    <w:rsid w:val="00BD27F4"/>
    <w:rsid w:val="00BD381C"/>
    <w:rsid w:val="00BD3C53"/>
    <w:rsid w:val="00BD59F2"/>
    <w:rsid w:val="00BD5D01"/>
    <w:rsid w:val="00BD5DEF"/>
    <w:rsid w:val="00BD71B7"/>
    <w:rsid w:val="00BD71B8"/>
    <w:rsid w:val="00BE0569"/>
    <w:rsid w:val="00BE0800"/>
    <w:rsid w:val="00BE1885"/>
    <w:rsid w:val="00BE3172"/>
    <w:rsid w:val="00BE352B"/>
    <w:rsid w:val="00BE3B6E"/>
    <w:rsid w:val="00BE4F2B"/>
    <w:rsid w:val="00BE57A2"/>
    <w:rsid w:val="00BE5D81"/>
    <w:rsid w:val="00BF01D0"/>
    <w:rsid w:val="00BF0EEE"/>
    <w:rsid w:val="00BF1050"/>
    <w:rsid w:val="00BF11F4"/>
    <w:rsid w:val="00BF1215"/>
    <w:rsid w:val="00BF26D8"/>
    <w:rsid w:val="00BF285D"/>
    <w:rsid w:val="00BF2C6A"/>
    <w:rsid w:val="00BF4B8E"/>
    <w:rsid w:val="00BF50C5"/>
    <w:rsid w:val="00BF55D9"/>
    <w:rsid w:val="00BF5F04"/>
    <w:rsid w:val="00BF5FC4"/>
    <w:rsid w:val="00BF61B2"/>
    <w:rsid w:val="00BF629A"/>
    <w:rsid w:val="00BF64E5"/>
    <w:rsid w:val="00BF6AE4"/>
    <w:rsid w:val="00BF6F7B"/>
    <w:rsid w:val="00BF7321"/>
    <w:rsid w:val="00BF7CF5"/>
    <w:rsid w:val="00BF7D40"/>
    <w:rsid w:val="00BF7FAC"/>
    <w:rsid w:val="00BF7FE9"/>
    <w:rsid w:val="00C00789"/>
    <w:rsid w:val="00C00F86"/>
    <w:rsid w:val="00C0140C"/>
    <w:rsid w:val="00C017C6"/>
    <w:rsid w:val="00C01B5A"/>
    <w:rsid w:val="00C0281E"/>
    <w:rsid w:val="00C030CC"/>
    <w:rsid w:val="00C0359F"/>
    <w:rsid w:val="00C0547C"/>
    <w:rsid w:val="00C0632F"/>
    <w:rsid w:val="00C063C3"/>
    <w:rsid w:val="00C06589"/>
    <w:rsid w:val="00C0663E"/>
    <w:rsid w:val="00C06839"/>
    <w:rsid w:val="00C06D0F"/>
    <w:rsid w:val="00C07318"/>
    <w:rsid w:val="00C07420"/>
    <w:rsid w:val="00C07640"/>
    <w:rsid w:val="00C106B2"/>
    <w:rsid w:val="00C1240E"/>
    <w:rsid w:val="00C125A4"/>
    <w:rsid w:val="00C12D6B"/>
    <w:rsid w:val="00C12F0F"/>
    <w:rsid w:val="00C13C2C"/>
    <w:rsid w:val="00C150E2"/>
    <w:rsid w:val="00C15382"/>
    <w:rsid w:val="00C15833"/>
    <w:rsid w:val="00C16AA7"/>
    <w:rsid w:val="00C17C06"/>
    <w:rsid w:val="00C202D3"/>
    <w:rsid w:val="00C2080F"/>
    <w:rsid w:val="00C20B32"/>
    <w:rsid w:val="00C2232E"/>
    <w:rsid w:val="00C2279A"/>
    <w:rsid w:val="00C229E9"/>
    <w:rsid w:val="00C22C89"/>
    <w:rsid w:val="00C236CD"/>
    <w:rsid w:val="00C2373C"/>
    <w:rsid w:val="00C2446A"/>
    <w:rsid w:val="00C244AF"/>
    <w:rsid w:val="00C24660"/>
    <w:rsid w:val="00C248A9"/>
    <w:rsid w:val="00C24DAE"/>
    <w:rsid w:val="00C251D2"/>
    <w:rsid w:val="00C25247"/>
    <w:rsid w:val="00C25B4E"/>
    <w:rsid w:val="00C25C27"/>
    <w:rsid w:val="00C25C89"/>
    <w:rsid w:val="00C26587"/>
    <w:rsid w:val="00C26F71"/>
    <w:rsid w:val="00C26FBD"/>
    <w:rsid w:val="00C27549"/>
    <w:rsid w:val="00C27C74"/>
    <w:rsid w:val="00C3057E"/>
    <w:rsid w:val="00C313E6"/>
    <w:rsid w:val="00C313EB"/>
    <w:rsid w:val="00C3219F"/>
    <w:rsid w:val="00C32453"/>
    <w:rsid w:val="00C32690"/>
    <w:rsid w:val="00C32D57"/>
    <w:rsid w:val="00C330E0"/>
    <w:rsid w:val="00C33553"/>
    <w:rsid w:val="00C33C87"/>
    <w:rsid w:val="00C33D82"/>
    <w:rsid w:val="00C344EA"/>
    <w:rsid w:val="00C354B4"/>
    <w:rsid w:val="00C35674"/>
    <w:rsid w:val="00C36154"/>
    <w:rsid w:val="00C361F9"/>
    <w:rsid w:val="00C36237"/>
    <w:rsid w:val="00C36C77"/>
    <w:rsid w:val="00C36E45"/>
    <w:rsid w:val="00C3766D"/>
    <w:rsid w:val="00C37F70"/>
    <w:rsid w:val="00C40074"/>
    <w:rsid w:val="00C4022A"/>
    <w:rsid w:val="00C40388"/>
    <w:rsid w:val="00C41987"/>
    <w:rsid w:val="00C4201B"/>
    <w:rsid w:val="00C4252A"/>
    <w:rsid w:val="00C427CE"/>
    <w:rsid w:val="00C42CB6"/>
    <w:rsid w:val="00C42DF2"/>
    <w:rsid w:val="00C4375E"/>
    <w:rsid w:val="00C43FBE"/>
    <w:rsid w:val="00C4443E"/>
    <w:rsid w:val="00C44DB4"/>
    <w:rsid w:val="00C4605F"/>
    <w:rsid w:val="00C46672"/>
    <w:rsid w:val="00C46A4C"/>
    <w:rsid w:val="00C47E1B"/>
    <w:rsid w:val="00C50662"/>
    <w:rsid w:val="00C51AAB"/>
    <w:rsid w:val="00C51AFD"/>
    <w:rsid w:val="00C52792"/>
    <w:rsid w:val="00C53456"/>
    <w:rsid w:val="00C536D2"/>
    <w:rsid w:val="00C5568D"/>
    <w:rsid w:val="00C55A99"/>
    <w:rsid w:val="00C55F9E"/>
    <w:rsid w:val="00C56497"/>
    <w:rsid w:val="00C57256"/>
    <w:rsid w:val="00C5756C"/>
    <w:rsid w:val="00C608C1"/>
    <w:rsid w:val="00C60BF0"/>
    <w:rsid w:val="00C614CC"/>
    <w:rsid w:val="00C62578"/>
    <w:rsid w:val="00C63870"/>
    <w:rsid w:val="00C63B7D"/>
    <w:rsid w:val="00C640CC"/>
    <w:rsid w:val="00C64494"/>
    <w:rsid w:val="00C6490D"/>
    <w:rsid w:val="00C6533A"/>
    <w:rsid w:val="00C65404"/>
    <w:rsid w:val="00C65CC3"/>
    <w:rsid w:val="00C66273"/>
    <w:rsid w:val="00C66B5A"/>
    <w:rsid w:val="00C67483"/>
    <w:rsid w:val="00C71A47"/>
    <w:rsid w:val="00C73B3A"/>
    <w:rsid w:val="00C74E4B"/>
    <w:rsid w:val="00C74FB8"/>
    <w:rsid w:val="00C76714"/>
    <w:rsid w:val="00C767ED"/>
    <w:rsid w:val="00C77409"/>
    <w:rsid w:val="00C775F5"/>
    <w:rsid w:val="00C777B1"/>
    <w:rsid w:val="00C7781C"/>
    <w:rsid w:val="00C80E97"/>
    <w:rsid w:val="00C8132C"/>
    <w:rsid w:val="00C81E52"/>
    <w:rsid w:val="00C83C97"/>
    <w:rsid w:val="00C8447A"/>
    <w:rsid w:val="00C84510"/>
    <w:rsid w:val="00C85BF5"/>
    <w:rsid w:val="00C86351"/>
    <w:rsid w:val="00C86E03"/>
    <w:rsid w:val="00C87445"/>
    <w:rsid w:val="00C9013C"/>
    <w:rsid w:val="00C903A3"/>
    <w:rsid w:val="00C91139"/>
    <w:rsid w:val="00C91B65"/>
    <w:rsid w:val="00C92156"/>
    <w:rsid w:val="00C9326F"/>
    <w:rsid w:val="00C93AA6"/>
    <w:rsid w:val="00C952BE"/>
    <w:rsid w:val="00C95655"/>
    <w:rsid w:val="00C95AD3"/>
    <w:rsid w:val="00C96AE5"/>
    <w:rsid w:val="00C96B23"/>
    <w:rsid w:val="00C96E2B"/>
    <w:rsid w:val="00C972C9"/>
    <w:rsid w:val="00C975C1"/>
    <w:rsid w:val="00C9789F"/>
    <w:rsid w:val="00CA046C"/>
    <w:rsid w:val="00CA0558"/>
    <w:rsid w:val="00CA0DEA"/>
    <w:rsid w:val="00CA0DFB"/>
    <w:rsid w:val="00CA2917"/>
    <w:rsid w:val="00CA2CB4"/>
    <w:rsid w:val="00CA2D15"/>
    <w:rsid w:val="00CA2F36"/>
    <w:rsid w:val="00CA4A8D"/>
    <w:rsid w:val="00CA50FD"/>
    <w:rsid w:val="00CA59C8"/>
    <w:rsid w:val="00CA6598"/>
    <w:rsid w:val="00CA6D31"/>
    <w:rsid w:val="00CA7764"/>
    <w:rsid w:val="00CA7862"/>
    <w:rsid w:val="00CB0839"/>
    <w:rsid w:val="00CB25F1"/>
    <w:rsid w:val="00CB3921"/>
    <w:rsid w:val="00CB4F7C"/>
    <w:rsid w:val="00CB6392"/>
    <w:rsid w:val="00CB639B"/>
    <w:rsid w:val="00CB64DD"/>
    <w:rsid w:val="00CB6617"/>
    <w:rsid w:val="00CB72E1"/>
    <w:rsid w:val="00CB73B8"/>
    <w:rsid w:val="00CB77B6"/>
    <w:rsid w:val="00CB7932"/>
    <w:rsid w:val="00CB7FC2"/>
    <w:rsid w:val="00CC0A1A"/>
    <w:rsid w:val="00CC0B58"/>
    <w:rsid w:val="00CC0D12"/>
    <w:rsid w:val="00CC110E"/>
    <w:rsid w:val="00CC1123"/>
    <w:rsid w:val="00CC2BAA"/>
    <w:rsid w:val="00CC36D6"/>
    <w:rsid w:val="00CC3D44"/>
    <w:rsid w:val="00CC4CE9"/>
    <w:rsid w:val="00CC641D"/>
    <w:rsid w:val="00CC67ED"/>
    <w:rsid w:val="00CC7E2F"/>
    <w:rsid w:val="00CD01CB"/>
    <w:rsid w:val="00CD0D78"/>
    <w:rsid w:val="00CD1ADB"/>
    <w:rsid w:val="00CD21D8"/>
    <w:rsid w:val="00CD2540"/>
    <w:rsid w:val="00CD2D26"/>
    <w:rsid w:val="00CD37D9"/>
    <w:rsid w:val="00CD3DAF"/>
    <w:rsid w:val="00CD4A91"/>
    <w:rsid w:val="00CD584C"/>
    <w:rsid w:val="00CD59C1"/>
    <w:rsid w:val="00CD5DC0"/>
    <w:rsid w:val="00CD5DF8"/>
    <w:rsid w:val="00CD7B6E"/>
    <w:rsid w:val="00CD7D11"/>
    <w:rsid w:val="00CE044F"/>
    <w:rsid w:val="00CE0B32"/>
    <w:rsid w:val="00CE16D8"/>
    <w:rsid w:val="00CE4396"/>
    <w:rsid w:val="00CE448D"/>
    <w:rsid w:val="00CE5899"/>
    <w:rsid w:val="00CE5F5A"/>
    <w:rsid w:val="00CE69C5"/>
    <w:rsid w:val="00CE6C61"/>
    <w:rsid w:val="00CE6F03"/>
    <w:rsid w:val="00CE71A3"/>
    <w:rsid w:val="00CE771E"/>
    <w:rsid w:val="00CE7A30"/>
    <w:rsid w:val="00CE7E1F"/>
    <w:rsid w:val="00CF1040"/>
    <w:rsid w:val="00CF133F"/>
    <w:rsid w:val="00CF1858"/>
    <w:rsid w:val="00CF28FA"/>
    <w:rsid w:val="00CF38F1"/>
    <w:rsid w:val="00CF4F39"/>
    <w:rsid w:val="00CF5AE7"/>
    <w:rsid w:val="00CF5E1F"/>
    <w:rsid w:val="00CF7076"/>
    <w:rsid w:val="00CF7081"/>
    <w:rsid w:val="00CF76DA"/>
    <w:rsid w:val="00CF7AC2"/>
    <w:rsid w:val="00D00BD1"/>
    <w:rsid w:val="00D00CFB"/>
    <w:rsid w:val="00D0134A"/>
    <w:rsid w:val="00D018C6"/>
    <w:rsid w:val="00D01B76"/>
    <w:rsid w:val="00D0207E"/>
    <w:rsid w:val="00D02734"/>
    <w:rsid w:val="00D03265"/>
    <w:rsid w:val="00D04F91"/>
    <w:rsid w:val="00D05993"/>
    <w:rsid w:val="00D067CB"/>
    <w:rsid w:val="00D06A11"/>
    <w:rsid w:val="00D07625"/>
    <w:rsid w:val="00D07CEF"/>
    <w:rsid w:val="00D1002D"/>
    <w:rsid w:val="00D1016E"/>
    <w:rsid w:val="00D126AC"/>
    <w:rsid w:val="00D1316D"/>
    <w:rsid w:val="00D1352E"/>
    <w:rsid w:val="00D13D05"/>
    <w:rsid w:val="00D144E3"/>
    <w:rsid w:val="00D14C41"/>
    <w:rsid w:val="00D14F08"/>
    <w:rsid w:val="00D15800"/>
    <w:rsid w:val="00D15FC5"/>
    <w:rsid w:val="00D16D7F"/>
    <w:rsid w:val="00D17644"/>
    <w:rsid w:val="00D17DBA"/>
    <w:rsid w:val="00D20222"/>
    <w:rsid w:val="00D20C2C"/>
    <w:rsid w:val="00D21559"/>
    <w:rsid w:val="00D23334"/>
    <w:rsid w:val="00D23BBF"/>
    <w:rsid w:val="00D24A3D"/>
    <w:rsid w:val="00D25DBE"/>
    <w:rsid w:val="00D264D9"/>
    <w:rsid w:val="00D26F6A"/>
    <w:rsid w:val="00D26FDD"/>
    <w:rsid w:val="00D2769A"/>
    <w:rsid w:val="00D318E9"/>
    <w:rsid w:val="00D32172"/>
    <w:rsid w:val="00D3291D"/>
    <w:rsid w:val="00D32D67"/>
    <w:rsid w:val="00D32FC8"/>
    <w:rsid w:val="00D334E6"/>
    <w:rsid w:val="00D33AC1"/>
    <w:rsid w:val="00D34154"/>
    <w:rsid w:val="00D34362"/>
    <w:rsid w:val="00D34715"/>
    <w:rsid w:val="00D35012"/>
    <w:rsid w:val="00D35126"/>
    <w:rsid w:val="00D35321"/>
    <w:rsid w:val="00D3629C"/>
    <w:rsid w:val="00D36474"/>
    <w:rsid w:val="00D36669"/>
    <w:rsid w:val="00D36CB0"/>
    <w:rsid w:val="00D37576"/>
    <w:rsid w:val="00D37AFA"/>
    <w:rsid w:val="00D404DA"/>
    <w:rsid w:val="00D40502"/>
    <w:rsid w:val="00D406AC"/>
    <w:rsid w:val="00D40880"/>
    <w:rsid w:val="00D41680"/>
    <w:rsid w:val="00D42017"/>
    <w:rsid w:val="00D42A18"/>
    <w:rsid w:val="00D430A5"/>
    <w:rsid w:val="00D4370E"/>
    <w:rsid w:val="00D44E8E"/>
    <w:rsid w:val="00D45EB0"/>
    <w:rsid w:val="00D4633F"/>
    <w:rsid w:val="00D463E6"/>
    <w:rsid w:val="00D46DA7"/>
    <w:rsid w:val="00D4733A"/>
    <w:rsid w:val="00D474DF"/>
    <w:rsid w:val="00D476C1"/>
    <w:rsid w:val="00D47D55"/>
    <w:rsid w:val="00D500D6"/>
    <w:rsid w:val="00D5058F"/>
    <w:rsid w:val="00D52114"/>
    <w:rsid w:val="00D5231B"/>
    <w:rsid w:val="00D52934"/>
    <w:rsid w:val="00D52A27"/>
    <w:rsid w:val="00D52D05"/>
    <w:rsid w:val="00D52F1A"/>
    <w:rsid w:val="00D539DF"/>
    <w:rsid w:val="00D541F0"/>
    <w:rsid w:val="00D5637A"/>
    <w:rsid w:val="00D5686D"/>
    <w:rsid w:val="00D56EAB"/>
    <w:rsid w:val="00D56F9A"/>
    <w:rsid w:val="00D57A82"/>
    <w:rsid w:val="00D57FA3"/>
    <w:rsid w:val="00D60104"/>
    <w:rsid w:val="00D60D76"/>
    <w:rsid w:val="00D60F6E"/>
    <w:rsid w:val="00D61435"/>
    <w:rsid w:val="00D6172B"/>
    <w:rsid w:val="00D619C0"/>
    <w:rsid w:val="00D62DB5"/>
    <w:rsid w:val="00D631AE"/>
    <w:rsid w:val="00D64378"/>
    <w:rsid w:val="00D649B5"/>
    <w:rsid w:val="00D64D13"/>
    <w:rsid w:val="00D65251"/>
    <w:rsid w:val="00D65F1C"/>
    <w:rsid w:val="00D66F25"/>
    <w:rsid w:val="00D67C24"/>
    <w:rsid w:val="00D67E27"/>
    <w:rsid w:val="00D67F4E"/>
    <w:rsid w:val="00D71215"/>
    <w:rsid w:val="00D724F2"/>
    <w:rsid w:val="00D72C00"/>
    <w:rsid w:val="00D735C8"/>
    <w:rsid w:val="00D7386D"/>
    <w:rsid w:val="00D74315"/>
    <w:rsid w:val="00D74568"/>
    <w:rsid w:val="00D751FC"/>
    <w:rsid w:val="00D75BB4"/>
    <w:rsid w:val="00D76093"/>
    <w:rsid w:val="00D76345"/>
    <w:rsid w:val="00D76541"/>
    <w:rsid w:val="00D7673D"/>
    <w:rsid w:val="00D767B6"/>
    <w:rsid w:val="00D76A72"/>
    <w:rsid w:val="00D76A7E"/>
    <w:rsid w:val="00D76B49"/>
    <w:rsid w:val="00D77125"/>
    <w:rsid w:val="00D77C6D"/>
    <w:rsid w:val="00D807AA"/>
    <w:rsid w:val="00D81329"/>
    <w:rsid w:val="00D82309"/>
    <w:rsid w:val="00D824F0"/>
    <w:rsid w:val="00D836DF"/>
    <w:rsid w:val="00D83A1F"/>
    <w:rsid w:val="00D83DEF"/>
    <w:rsid w:val="00D84CA0"/>
    <w:rsid w:val="00D84CD7"/>
    <w:rsid w:val="00D8509C"/>
    <w:rsid w:val="00D85968"/>
    <w:rsid w:val="00D85FC9"/>
    <w:rsid w:val="00D86F8B"/>
    <w:rsid w:val="00D87842"/>
    <w:rsid w:val="00D87BD1"/>
    <w:rsid w:val="00D900EC"/>
    <w:rsid w:val="00D9035D"/>
    <w:rsid w:val="00D903ED"/>
    <w:rsid w:val="00D90D2D"/>
    <w:rsid w:val="00D91047"/>
    <w:rsid w:val="00D9171A"/>
    <w:rsid w:val="00D91B06"/>
    <w:rsid w:val="00D91E8A"/>
    <w:rsid w:val="00D927BE"/>
    <w:rsid w:val="00D92AE9"/>
    <w:rsid w:val="00D92B2D"/>
    <w:rsid w:val="00D9419D"/>
    <w:rsid w:val="00D9560B"/>
    <w:rsid w:val="00D957B7"/>
    <w:rsid w:val="00D95B12"/>
    <w:rsid w:val="00D9610B"/>
    <w:rsid w:val="00D96F35"/>
    <w:rsid w:val="00D973AD"/>
    <w:rsid w:val="00D9798C"/>
    <w:rsid w:val="00DA0821"/>
    <w:rsid w:val="00DA0F2A"/>
    <w:rsid w:val="00DA1C3A"/>
    <w:rsid w:val="00DA1D95"/>
    <w:rsid w:val="00DA2D6F"/>
    <w:rsid w:val="00DA382C"/>
    <w:rsid w:val="00DA3D57"/>
    <w:rsid w:val="00DA3E77"/>
    <w:rsid w:val="00DA4B50"/>
    <w:rsid w:val="00DA4C3C"/>
    <w:rsid w:val="00DA505B"/>
    <w:rsid w:val="00DA6033"/>
    <w:rsid w:val="00DA6686"/>
    <w:rsid w:val="00DA72A0"/>
    <w:rsid w:val="00DB0544"/>
    <w:rsid w:val="00DB0E75"/>
    <w:rsid w:val="00DB1608"/>
    <w:rsid w:val="00DB1D0C"/>
    <w:rsid w:val="00DB1FAF"/>
    <w:rsid w:val="00DB2038"/>
    <w:rsid w:val="00DB257F"/>
    <w:rsid w:val="00DB2791"/>
    <w:rsid w:val="00DB2DB2"/>
    <w:rsid w:val="00DB324D"/>
    <w:rsid w:val="00DB32E0"/>
    <w:rsid w:val="00DB343D"/>
    <w:rsid w:val="00DB376E"/>
    <w:rsid w:val="00DB4837"/>
    <w:rsid w:val="00DB50E6"/>
    <w:rsid w:val="00DB5698"/>
    <w:rsid w:val="00DB6FF6"/>
    <w:rsid w:val="00DB7250"/>
    <w:rsid w:val="00DB7A8F"/>
    <w:rsid w:val="00DB7FEF"/>
    <w:rsid w:val="00DC1123"/>
    <w:rsid w:val="00DC1E2C"/>
    <w:rsid w:val="00DC2220"/>
    <w:rsid w:val="00DC2718"/>
    <w:rsid w:val="00DC2820"/>
    <w:rsid w:val="00DC2CB2"/>
    <w:rsid w:val="00DC30DC"/>
    <w:rsid w:val="00DC3703"/>
    <w:rsid w:val="00DC4266"/>
    <w:rsid w:val="00DC476C"/>
    <w:rsid w:val="00DC4916"/>
    <w:rsid w:val="00DC49CA"/>
    <w:rsid w:val="00DC50E7"/>
    <w:rsid w:val="00DC52C1"/>
    <w:rsid w:val="00DC5C38"/>
    <w:rsid w:val="00DC64FF"/>
    <w:rsid w:val="00DC6626"/>
    <w:rsid w:val="00DC6A6D"/>
    <w:rsid w:val="00DC7295"/>
    <w:rsid w:val="00DC7746"/>
    <w:rsid w:val="00DC7A2D"/>
    <w:rsid w:val="00DD00F2"/>
    <w:rsid w:val="00DD0A9B"/>
    <w:rsid w:val="00DD10DB"/>
    <w:rsid w:val="00DD26B0"/>
    <w:rsid w:val="00DD2B1B"/>
    <w:rsid w:val="00DD2CF4"/>
    <w:rsid w:val="00DD2DAB"/>
    <w:rsid w:val="00DD31D4"/>
    <w:rsid w:val="00DD43A4"/>
    <w:rsid w:val="00DD4603"/>
    <w:rsid w:val="00DD4AFC"/>
    <w:rsid w:val="00DD54BA"/>
    <w:rsid w:val="00DD55EF"/>
    <w:rsid w:val="00DD58DA"/>
    <w:rsid w:val="00DD5B86"/>
    <w:rsid w:val="00DD6855"/>
    <w:rsid w:val="00DD6E83"/>
    <w:rsid w:val="00DD6ED2"/>
    <w:rsid w:val="00DD73A1"/>
    <w:rsid w:val="00DD78BB"/>
    <w:rsid w:val="00DE0790"/>
    <w:rsid w:val="00DE0D1A"/>
    <w:rsid w:val="00DE0D8E"/>
    <w:rsid w:val="00DE110A"/>
    <w:rsid w:val="00DE13D3"/>
    <w:rsid w:val="00DE1469"/>
    <w:rsid w:val="00DE3F2C"/>
    <w:rsid w:val="00DE3FC3"/>
    <w:rsid w:val="00DE43DF"/>
    <w:rsid w:val="00DE49BB"/>
    <w:rsid w:val="00DE50ED"/>
    <w:rsid w:val="00DE50FC"/>
    <w:rsid w:val="00DE566B"/>
    <w:rsid w:val="00DE682C"/>
    <w:rsid w:val="00DE69F4"/>
    <w:rsid w:val="00DE7D98"/>
    <w:rsid w:val="00DE7F19"/>
    <w:rsid w:val="00DF1C7C"/>
    <w:rsid w:val="00DF35EA"/>
    <w:rsid w:val="00DF4C49"/>
    <w:rsid w:val="00DF4D25"/>
    <w:rsid w:val="00DF576B"/>
    <w:rsid w:val="00DF6BA6"/>
    <w:rsid w:val="00DF7FF5"/>
    <w:rsid w:val="00E0023E"/>
    <w:rsid w:val="00E005E5"/>
    <w:rsid w:val="00E007C8"/>
    <w:rsid w:val="00E0089E"/>
    <w:rsid w:val="00E02094"/>
    <w:rsid w:val="00E022B0"/>
    <w:rsid w:val="00E02D25"/>
    <w:rsid w:val="00E02EB3"/>
    <w:rsid w:val="00E03922"/>
    <w:rsid w:val="00E04650"/>
    <w:rsid w:val="00E04DFB"/>
    <w:rsid w:val="00E0502F"/>
    <w:rsid w:val="00E05D7A"/>
    <w:rsid w:val="00E06550"/>
    <w:rsid w:val="00E07DDE"/>
    <w:rsid w:val="00E07FDD"/>
    <w:rsid w:val="00E102EE"/>
    <w:rsid w:val="00E11069"/>
    <w:rsid w:val="00E11BF6"/>
    <w:rsid w:val="00E1238D"/>
    <w:rsid w:val="00E12548"/>
    <w:rsid w:val="00E12A69"/>
    <w:rsid w:val="00E12B3D"/>
    <w:rsid w:val="00E13C4B"/>
    <w:rsid w:val="00E140AB"/>
    <w:rsid w:val="00E14600"/>
    <w:rsid w:val="00E14AD1"/>
    <w:rsid w:val="00E150D1"/>
    <w:rsid w:val="00E15A0A"/>
    <w:rsid w:val="00E17363"/>
    <w:rsid w:val="00E201A0"/>
    <w:rsid w:val="00E205BE"/>
    <w:rsid w:val="00E20A49"/>
    <w:rsid w:val="00E2111E"/>
    <w:rsid w:val="00E22FC5"/>
    <w:rsid w:val="00E249C7"/>
    <w:rsid w:val="00E25F16"/>
    <w:rsid w:val="00E25FDE"/>
    <w:rsid w:val="00E268EA"/>
    <w:rsid w:val="00E2743A"/>
    <w:rsid w:val="00E277DB"/>
    <w:rsid w:val="00E27937"/>
    <w:rsid w:val="00E3081C"/>
    <w:rsid w:val="00E31663"/>
    <w:rsid w:val="00E32DF6"/>
    <w:rsid w:val="00E32F6A"/>
    <w:rsid w:val="00E33133"/>
    <w:rsid w:val="00E334C0"/>
    <w:rsid w:val="00E33664"/>
    <w:rsid w:val="00E336F4"/>
    <w:rsid w:val="00E33B5D"/>
    <w:rsid w:val="00E33B77"/>
    <w:rsid w:val="00E33EBA"/>
    <w:rsid w:val="00E34956"/>
    <w:rsid w:val="00E37267"/>
    <w:rsid w:val="00E37729"/>
    <w:rsid w:val="00E37DBC"/>
    <w:rsid w:val="00E40A20"/>
    <w:rsid w:val="00E40C47"/>
    <w:rsid w:val="00E40F81"/>
    <w:rsid w:val="00E412C9"/>
    <w:rsid w:val="00E417F1"/>
    <w:rsid w:val="00E41857"/>
    <w:rsid w:val="00E41F06"/>
    <w:rsid w:val="00E4263D"/>
    <w:rsid w:val="00E43873"/>
    <w:rsid w:val="00E44179"/>
    <w:rsid w:val="00E447E2"/>
    <w:rsid w:val="00E46F26"/>
    <w:rsid w:val="00E476B9"/>
    <w:rsid w:val="00E508F3"/>
    <w:rsid w:val="00E51AF8"/>
    <w:rsid w:val="00E530AF"/>
    <w:rsid w:val="00E53177"/>
    <w:rsid w:val="00E53681"/>
    <w:rsid w:val="00E54402"/>
    <w:rsid w:val="00E551A7"/>
    <w:rsid w:val="00E561A8"/>
    <w:rsid w:val="00E57523"/>
    <w:rsid w:val="00E57E68"/>
    <w:rsid w:val="00E57FDC"/>
    <w:rsid w:val="00E60FF9"/>
    <w:rsid w:val="00E61097"/>
    <w:rsid w:val="00E624B9"/>
    <w:rsid w:val="00E62E53"/>
    <w:rsid w:val="00E62E88"/>
    <w:rsid w:val="00E63A66"/>
    <w:rsid w:val="00E653A2"/>
    <w:rsid w:val="00E65755"/>
    <w:rsid w:val="00E65A22"/>
    <w:rsid w:val="00E66023"/>
    <w:rsid w:val="00E677A2"/>
    <w:rsid w:val="00E67F95"/>
    <w:rsid w:val="00E70EAE"/>
    <w:rsid w:val="00E71762"/>
    <w:rsid w:val="00E7214E"/>
    <w:rsid w:val="00E723FD"/>
    <w:rsid w:val="00E730CB"/>
    <w:rsid w:val="00E7316B"/>
    <w:rsid w:val="00E7344A"/>
    <w:rsid w:val="00E73DC4"/>
    <w:rsid w:val="00E742B4"/>
    <w:rsid w:val="00E7451F"/>
    <w:rsid w:val="00E749A4"/>
    <w:rsid w:val="00E75E6C"/>
    <w:rsid w:val="00E7798A"/>
    <w:rsid w:val="00E80124"/>
    <w:rsid w:val="00E80FCF"/>
    <w:rsid w:val="00E82AA2"/>
    <w:rsid w:val="00E83509"/>
    <w:rsid w:val="00E840D2"/>
    <w:rsid w:val="00E84245"/>
    <w:rsid w:val="00E8442E"/>
    <w:rsid w:val="00E84D21"/>
    <w:rsid w:val="00E85167"/>
    <w:rsid w:val="00E85447"/>
    <w:rsid w:val="00E85574"/>
    <w:rsid w:val="00E8562E"/>
    <w:rsid w:val="00E86415"/>
    <w:rsid w:val="00E867C0"/>
    <w:rsid w:val="00E87CA0"/>
    <w:rsid w:val="00E91E06"/>
    <w:rsid w:val="00E926F0"/>
    <w:rsid w:val="00E932F9"/>
    <w:rsid w:val="00E940F4"/>
    <w:rsid w:val="00E94741"/>
    <w:rsid w:val="00E9481E"/>
    <w:rsid w:val="00E96726"/>
    <w:rsid w:val="00E96CD8"/>
    <w:rsid w:val="00E96F6A"/>
    <w:rsid w:val="00E977B3"/>
    <w:rsid w:val="00E97EF7"/>
    <w:rsid w:val="00EA018A"/>
    <w:rsid w:val="00EA03E9"/>
    <w:rsid w:val="00EA1286"/>
    <w:rsid w:val="00EA13E1"/>
    <w:rsid w:val="00EA17CF"/>
    <w:rsid w:val="00EA1FCB"/>
    <w:rsid w:val="00EA2030"/>
    <w:rsid w:val="00EA253B"/>
    <w:rsid w:val="00EA2708"/>
    <w:rsid w:val="00EA2B07"/>
    <w:rsid w:val="00EA30FA"/>
    <w:rsid w:val="00EA334C"/>
    <w:rsid w:val="00EA36E3"/>
    <w:rsid w:val="00EA3D77"/>
    <w:rsid w:val="00EA3FED"/>
    <w:rsid w:val="00EA4CF9"/>
    <w:rsid w:val="00EA4E98"/>
    <w:rsid w:val="00EA568E"/>
    <w:rsid w:val="00EA5EFF"/>
    <w:rsid w:val="00EA7840"/>
    <w:rsid w:val="00EB080D"/>
    <w:rsid w:val="00EB11B4"/>
    <w:rsid w:val="00EB13BD"/>
    <w:rsid w:val="00EB1A70"/>
    <w:rsid w:val="00EB229B"/>
    <w:rsid w:val="00EB2F4E"/>
    <w:rsid w:val="00EB33E0"/>
    <w:rsid w:val="00EB3BAD"/>
    <w:rsid w:val="00EB414F"/>
    <w:rsid w:val="00EB651B"/>
    <w:rsid w:val="00EB6A14"/>
    <w:rsid w:val="00EB6A91"/>
    <w:rsid w:val="00EB7934"/>
    <w:rsid w:val="00EC063E"/>
    <w:rsid w:val="00EC09E6"/>
    <w:rsid w:val="00EC1563"/>
    <w:rsid w:val="00EC2217"/>
    <w:rsid w:val="00EC2C23"/>
    <w:rsid w:val="00EC41ED"/>
    <w:rsid w:val="00EC534B"/>
    <w:rsid w:val="00EC54CD"/>
    <w:rsid w:val="00EC5BBE"/>
    <w:rsid w:val="00EC648C"/>
    <w:rsid w:val="00EC662E"/>
    <w:rsid w:val="00EC72AF"/>
    <w:rsid w:val="00EC7A6E"/>
    <w:rsid w:val="00EC7B02"/>
    <w:rsid w:val="00ED0092"/>
    <w:rsid w:val="00ED05EA"/>
    <w:rsid w:val="00ED0F0A"/>
    <w:rsid w:val="00ED0F1E"/>
    <w:rsid w:val="00ED1AA6"/>
    <w:rsid w:val="00ED2068"/>
    <w:rsid w:val="00ED214E"/>
    <w:rsid w:val="00ED27DA"/>
    <w:rsid w:val="00ED406E"/>
    <w:rsid w:val="00ED45B2"/>
    <w:rsid w:val="00ED4728"/>
    <w:rsid w:val="00ED4760"/>
    <w:rsid w:val="00ED532A"/>
    <w:rsid w:val="00ED5765"/>
    <w:rsid w:val="00ED5D15"/>
    <w:rsid w:val="00ED7F56"/>
    <w:rsid w:val="00EE00EF"/>
    <w:rsid w:val="00EE0276"/>
    <w:rsid w:val="00EE0BA4"/>
    <w:rsid w:val="00EE11B3"/>
    <w:rsid w:val="00EE1DCE"/>
    <w:rsid w:val="00EE2E7F"/>
    <w:rsid w:val="00EE316A"/>
    <w:rsid w:val="00EE32D2"/>
    <w:rsid w:val="00EE33FC"/>
    <w:rsid w:val="00EE35D6"/>
    <w:rsid w:val="00EE3757"/>
    <w:rsid w:val="00EE395C"/>
    <w:rsid w:val="00EE39E3"/>
    <w:rsid w:val="00EE3C15"/>
    <w:rsid w:val="00EE4CA8"/>
    <w:rsid w:val="00EE51AA"/>
    <w:rsid w:val="00EE546A"/>
    <w:rsid w:val="00EE5597"/>
    <w:rsid w:val="00EE5A43"/>
    <w:rsid w:val="00EE6428"/>
    <w:rsid w:val="00EE754C"/>
    <w:rsid w:val="00EF0E96"/>
    <w:rsid w:val="00EF0F53"/>
    <w:rsid w:val="00EF0FC2"/>
    <w:rsid w:val="00EF1129"/>
    <w:rsid w:val="00EF1A90"/>
    <w:rsid w:val="00EF1CCA"/>
    <w:rsid w:val="00EF351D"/>
    <w:rsid w:val="00EF40F4"/>
    <w:rsid w:val="00EF465D"/>
    <w:rsid w:val="00EF48B6"/>
    <w:rsid w:val="00EF53DC"/>
    <w:rsid w:val="00EF578C"/>
    <w:rsid w:val="00EF5AC0"/>
    <w:rsid w:val="00EF65FD"/>
    <w:rsid w:val="00EF7235"/>
    <w:rsid w:val="00F0071D"/>
    <w:rsid w:val="00F011B7"/>
    <w:rsid w:val="00F0179D"/>
    <w:rsid w:val="00F01D59"/>
    <w:rsid w:val="00F020DB"/>
    <w:rsid w:val="00F02842"/>
    <w:rsid w:val="00F03731"/>
    <w:rsid w:val="00F05195"/>
    <w:rsid w:val="00F058F6"/>
    <w:rsid w:val="00F061D3"/>
    <w:rsid w:val="00F06227"/>
    <w:rsid w:val="00F10071"/>
    <w:rsid w:val="00F118DC"/>
    <w:rsid w:val="00F11C4F"/>
    <w:rsid w:val="00F11EBF"/>
    <w:rsid w:val="00F1225C"/>
    <w:rsid w:val="00F135F5"/>
    <w:rsid w:val="00F13CDB"/>
    <w:rsid w:val="00F13CEE"/>
    <w:rsid w:val="00F14177"/>
    <w:rsid w:val="00F144D7"/>
    <w:rsid w:val="00F149CF"/>
    <w:rsid w:val="00F16444"/>
    <w:rsid w:val="00F168D4"/>
    <w:rsid w:val="00F168E0"/>
    <w:rsid w:val="00F17151"/>
    <w:rsid w:val="00F17756"/>
    <w:rsid w:val="00F17B0B"/>
    <w:rsid w:val="00F200D0"/>
    <w:rsid w:val="00F2175A"/>
    <w:rsid w:val="00F221E5"/>
    <w:rsid w:val="00F223B4"/>
    <w:rsid w:val="00F228EB"/>
    <w:rsid w:val="00F24DA7"/>
    <w:rsid w:val="00F24E9E"/>
    <w:rsid w:val="00F25423"/>
    <w:rsid w:val="00F2552F"/>
    <w:rsid w:val="00F25761"/>
    <w:rsid w:val="00F25B86"/>
    <w:rsid w:val="00F25BF2"/>
    <w:rsid w:val="00F25EE7"/>
    <w:rsid w:val="00F26263"/>
    <w:rsid w:val="00F26CE9"/>
    <w:rsid w:val="00F27380"/>
    <w:rsid w:val="00F276D5"/>
    <w:rsid w:val="00F3162F"/>
    <w:rsid w:val="00F31F90"/>
    <w:rsid w:val="00F3229A"/>
    <w:rsid w:val="00F328A6"/>
    <w:rsid w:val="00F3310A"/>
    <w:rsid w:val="00F336E4"/>
    <w:rsid w:val="00F337D9"/>
    <w:rsid w:val="00F33A21"/>
    <w:rsid w:val="00F348AB"/>
    <w:rsid w:val="00F34A44"/>
    <w:rsid w:val="00F35B89"/>
    <w:rsid w:val="00F35DC7"/>
    <w:rsid w:val="00F360F0"/>
    <w:rsid w:val="00F36EDB"/>
    <w:rsid w:val="00F372E9"/>
    <w:rsid w:val="00F37511"/>
    <w:rsid w:val="00F37779"/>
    <w:rsid w:val="00F378DE"/>
    <w:rsid w:val="00F37D11"/>
    <w:rsid w:val="00F37DF0"/>
    <w:rsid w:val="00F422DF"/>
    <w:rsid w:val="00F42EDC"/>
    <w:rsid w:val="00F42FA9"/>
    <w:rsid w:val="00F446A2"/>
    <w:rsid w:val="00F45132"/>
    <w:rsid w:val="00F454B0"/>
    <w:rsid w:val="00F45C73"/>
    <w:rsid w:val="00F45E0E"/>
    <w:rsid w:val="00F467E8"/>
    <w:rsid w:val="00F46E84"/>
    <w:rsid w:val="00F5002A"/>
    <w:rsid w:val="00F50E62"/>
    <w:rsid w:val="00F5102F"/>
    <w:rsid w:val="00F512F2"/>
    <w:rsid w:val="00F5193D"/>
    <w:rsid w:val="00F51E1D"/>
    <w:rsid w:val="00F52144"/>
    <w:rsid w:val="00F521CF"/>
    <w:rsid w:val="00F526E5"/>
    <w:rsid w:val="00F52FC6"/>
    <w:rsid w:val="00F53993"/>
    <w:rsid w:val="00F53BCE"/>
    <w:rsid w:val="00F53DCF"/>
    <w:rsid w:val="00F53F19"/>
    <w:rsid w:val="00F557ED"/>
    <w:rsid w:val="00F55EB6"/>
    <w:rsid w:val="00F55F80"/>
    <w:rsid w:val="00F563DB"/>
    <w:rsid w:val="00F56451"/>
    <w:rsid w:val="00F565D2"/>
    <w:rsid w:val="00F56DAA"/>
    <w:rsid w:val="00F5700C"/>
    <w:rsid w:val="00F57394"/>
    <w:rsid w:val="00F5787C"/>
    <w:rsid w:val="00F602B5"/>
    <w:rsid w:val="00F615C8"/>
    <w:rsid w:val="00F61FB5"/>
    <w:rsid w:val="00F6255B"/>
    <w:rsid w:val="00F62626"/>
    <w:rsid w:val="00F62847"/>
    <w:rsid w:val="00F62F65"/>
    <w:rsid w:val="00F632CE"/>
    <w:rsid w:val="00F63907"/>
    <w:rsid w:val="00F64081"/>
    <w:rsid w:val="00F64867"/>
    <w:rsid w:val="00F64B17"/>
    <w:rsid w:val="00F65B2A"/>
    <w:rsid w:val="00F65E2D"/>
    <w:rsid w:val="00F66B87"/>
    <w:rsid w:val="00F6701C"/>
    <w:rsid w:val="00F679CE"/>
    <w:rsid w:val="00F7007F"/>
    <w:rsid w:val="00F72888"/>
    <w:rsid w:val="00F72989"/>
    <w:rsid w:val="00F72D2E"/>
    <w:rsid w:val="00F7342D"/>
    <w:rsid w:val="00F734E2"/>
    <w:rsid w:val="00F73674"/>
    <w:rsid w:val="00F75329"/>
    <w:rsid w:val="00F7596C"/>
    <w:rsid w:val="00F76281"/>
    <w:rsid w:val="00F776C4"/>
    <w:rsid w:val="00F776FA"/>
    <w:rsid w:val="00F823C8"/>
    <w:rsid w:val="00F82516"/>
    <w:rsid w:val="00F82B08"/>
    <w:rsid w:val="00F82E10"/>
    <w:rsid w:val="00F8312E"/>
    <w:rsid w:val="00F83721"/>
    <w:rsid w:val="00F83809"/>
    <w:rsid w:val="00F83B8C"/>
    <w:rsid w:val="00F84E1E"/>
    <w:rsid w:val="00F85354"/>
    <w:rsid w:val="00F8580A"/>
    <w:rsid w:val="00F85C82"/>
    <w:rsid w:val="00F860DF"/>
    <w:rsid w:val="00F86AF3"/>
    <w:rsid w:val="00F86D0E"/>
    <w:rsid w:val="00F8700C"/>
    <w:rsid w:val="00F872B9"/>
    <w:rsid w:val="00F87B55"/>
    <w:rsid w:val="00F91DC8"/>
    <w:rsid w:val="00F9262B"/>
    <w:rsid w:val="00F92F4A"/>
    <w:rsid w:val="00F94DA4"/>
    <w:rsid w:val="00F95774"/>
    <w:rsid w:val="00F95AD9"/>
    <w:rsid w:val="00F962F3"/>
    <w:rsid w:val="00F97E5A"/>
    <w:rsid w:val="00FA0A4D"/>
    <w:rsid w:val="00FA1849"/>
    <w:rsid w:val="00FA2C73"/>
    <w:rsid w:val="00FA3F94"/>
    <w:rsid w:val="00FA694F"/>
    <w:rsid w:val="00FA79A1"/>
    <w:rsid w:val="00FB0A3C"/>
    <w:rsid w:val="00FB0F57"/>
    <w:rsid w:val="00FB11B7"/>
    <w:rsid w:val="00FB14B0"/>
    <w:rsid w:val="00FB358A"/>
    <w:rsid w:val="00FB38A9"/>
    <w:rsid w:val="00FB3B1B"/>
    <w:rsid w:val="00FB4820"/>
    <w:rsid w:val="00FB5380"/>
    <w:rsid w:val="00FB5383"/>
    <w:rsid w:val="00FB53E5"/>
    <w:rsid w:val="00FB6FFE"/>
    <w:rsid w:val="00FB7121"/>
    <w:rsid w:val="00FB7591"/>
    <w:rsid w:val="00FB795F"/>
    <w:rsid w:val="00FB7CB4"/>
    <w:rsid w:val="00FC1FD2"/>
    <w:rsid w:val="00FC2063"/>
    <w:rsid w:val="00FC227B"/>
    <w:rsid w:val="00FC22A8"/>
    <w:rsid w:val="00FC2372"/>
    <w:rsid w:val="00FC2629"/>
    <w:rsid w:val="00FC28C3"/>
    <w:rsid w:val="00FC2FEC"/>
    <w:rsid w:val="00FC31E0"/>
    <w:rsid w:val="00FC32A5"/>
    <w:rsid w:val="00FC3349"/>
    <w:rsid w:val="00FC4262"/>
    <w:rsid w:val="00FC582B"/>
    <w:rsid w:val="00FC6135"/>
    <w:rsid w:val="00FC65A6"/>
    <w:rsid w:val="00FC6751"/>
    <w:rsid w:val="00FC6A8C"/>
    <w:rsid w:val="00FC6F40"/>
    <w:rsid w:val="00FC74B1"/>
    <w:rsid w:val="00FD0A8B"/>
    <w:rsid w:val="00FD1167"/>
    <w:rsid w:val="00FD1BB4"/>
    <w:rsid w:val="00FD24EA"/>
    <w:rsid w:val="00FD2A81"/>
    <w:rsid w:val="00FD4B0C"/>
    <w:rsid w:val="00FD4B49"/>
    <w:rsid w:val="00FD516A"/>
    <w:rsid w:val="00FD5DBC"/>
    <w:rsid w:val="00FD68B1"/>
    <w:rsid w:val="00FD6B74"/>
    <w:rsid w:val="00FD6C5C"/>
    <w:rsid w:val="00FD6F54"/>
    <w:rsid w:val="00FD7885"/>
    <w:rsid w:val="00FD7BE2"/>
    <w:rsid w:val="00FE03D3"/>
    <w:rsid w:val="00FE0670"/>
    <w:rsid w:val="00FE1C23"/>
    <w:rsid w:val="00FE2153"/>
    <w:rsid w:val="00FE21CB"/>
    <w:rsid w:val="00FE226D"/>
    <w:rsid w:val="00FE2BE2"/>
    <w:rsid w:val="00FE37E6"/>
    <w:rsid w:val="00FE4DD0"/>
    <w:rsid w:val="00FE5B6F"/>
    <w:rsid w:val="00FE638C"/>
    <w:rsid w:val="00FE73EE"/>
    <w:rsid w:val="00FE7632"/>
    <w:rsid w:val="00FE7A13"/>
    <w:rsid w:val="00FE7BF4"/>
    <w:rsid w:val="00FF01D1"/>
    <w:rsid w:val="00FF02BA"/>
    <w:rsid w:val="00FF0528"/>
    <w:rsid w:val="00FF0D87"/>
    <w:rsid w:val="00FF18FE"/>
    <w:rsid w:val="00FF2B9A"/>
    <w:rsid w:val="00FF2FF1"/>
    <w:rsid w:val="00FF4839"/>
    <w:rsid w:val="00FF5104"/>
    <w:rsid w:val="00FF6AE8"/>
    <w:rsid w:val="00FF703D"/>
    <w:rsid w:val="00FF7511"/>
    <w:rsid w:val="00FF75D0"/>
    <w:rsid w:val="00FF7ABC"/>
    <w:rsid w:val="00FF7B6A"/>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ECFE6651-D859-4841-9E08-E289DC0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C0"/>
    <w:rPr>
      <w:rFonts w:ascii="Verdana" w:hAnsi="Verdana"/>
      <w:szCs w:val="24"/>
      <w:lang w:eastAsia="ja-JP"/>
    </w:rPr>
  </w:style>
  <w:style w:type="paragraph" w:styleId="Heading1">
    <w:name w:val="heading 1"/>
    <w:basedOn w:val="Normal"/>
    <w:next w:val="Normal"/>
    <w:link w:val="Heading1Char"/>
    <w:qFormat/>
    <w:rsid w:val="009F2F52"/>
    <w:pPr>
      <w:keepNext/>
      <w:spacing w:before="120" w:after="120"/>
      <w:outlineLvl w:val="0"/>
    </w:pPr>
    <w:rPr>
      <w:b/>
      <w:szCs w:val="20"/>
    </w:rPr>
  </w:style>
  <w:style w:type="paragraph" w:styleId="Heading2">
    <w:name w:val="heading 2"/>
    <w:basedOn w:val="Normal"/>
    <w:next w:val="Normal"/>
    <w:link w:val="Heading2Char"/>
    <w:qFormat/>
    <w:rsid w:val="00FE226D"/>
    <w:pPr>
      <w:keepNext/>
      <w:numPr>
        <w:numId w:val="5"/>
      </w:numPr>
      <w:tabs>
        <w:tab w:val="left" w:pos="1800"/>
      </w:tabs>
      <w:spacing w:before="60" w:after="60"/>
      <w:jc w:val="both"/>
      <w:outlineLvl w:val="1"/>
    </w:pPr>
    <w:rPr>
      <w:szCs w:val="22"/>
    </w:rPr>
  </w:style>
  <w:style w:type="paragraph" w:styleId="Heading3">
    <w:name w:val="heading 3"/>
    <w:basedOn w:val="Normal"/>
    <w:next w:val="Normal"/>
    <w:qFormat/>
    <w:rsid w:val="00FE226D"/>
    <w:pPr>
      <w:keepNext/>
      <w:numPr>
        <w:ilvl w:val="1"/>
        <w:numId w:val="5"/>
      </w:numPr>
      <w:spacing w:before="60" w:after="60"/>
      <w:jc w:val="both"/>
      <w:outlineLvl w:val="2"/>
    </w:pPr>
    <w:rPr>
      <w:szCs w:val="20"/>
    </w:rPr>
  </w:style>
  <w:style w:type="paragraph" w:styleId="Heading4">
    <w:name w:val="heading 4"/>
    <w:basedOn w:val="Style1"/>
    <w:next w:val="Normal"/>
    <w:qFormat/>
    <w:rsid w:val="004C5237"/>
    <w:pPr>
      <w:outlineLvl w:val="3"/>
    </w:pPr>
  </w:style>
  <w:style w:type="paragraph" w:styleId="Heading5">
    <w:name w:val="heading 5"/>
    <w:basedOn w:val="Normal"/>
    <w:next w:val="Normal"/>
    <w:qFormat/>
    <w:rsid w:val="00F378DE"/>
    <w:pPr>
      <w:numPr>
        <w:ilvl w:val="4"/>
        <w:numId w:val="5"/>
      </w:numPr>
      <w:spacing w:before="240" w:after="60"/>
      <w:outlineLvl w:val="4"/>
    </w:pPr>
    <w:rPr>
      <w:b/>
      <w:bCs/>
      <w:i/>
      <w:iCs/>
      <w:sz w:val="26"/>
      <w:szCs w:val="26"/>
    </w:rPr>
  </w:style>
  <w:style w:type="paragraph" w:styleId="Heading6">
    <w:name w:val="heading 6"/>
    <w:basedOn w:val="Normal"/>
    <w:next w:val="Normal"/>
    <w:qFormat/>
    <w:rsid w:val="00F378DE"/>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F378DE"/>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F378DE"/>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F378DE"/>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69D"/>
    <w:pPr>
      <w:widowControl w:val="0"/>
      <w:autoSpaceDE w:val="0"/>
      <w:autoSpaceDN w:val="0"/>
      <w:adjustRightInd w:val="0"/>
    </w:pPr>
    <w:rPr>
      <w:rFonts w:ascii="Verdana" w:eastAsia="Times New Roman" w:hAnsi="Verdana" w:cs="Verdana"/>
      <w:color w:val="000000"/>
      <w:sz w:val="24"/>
      <w:szCs w:val="24"/>
      <w:lang w:val="tr-TR" w:eastAsia="tr-TR"/>
    </w:rPr>
  </w:style>
  <w:style w:type="paragraph" w:styleId="BalloonText">
    <w:name w:val="Balloon Text"/>
    <w:basedOn w:val="Normal"/>
    <w:semiHidden/>
    <w:rsid w:val="0033769D"/>
    <w:rPr>
      <w:rFonts w:ascii="Tahoma" w:hAnsi="Tahoma" w:cs="Tahoma"/>
      <w:sz w:val="16"/>
      <w:szCs w:val="16"/>
    </w:rPr>
  </w:style>
  <w:style w:type="paragraph" w:customStyle="1" w:styleId="TextParaHB">
    <w:name w:val="Text Para HB"/>
    <w:basedOn w:val="Normal"/>
    <w:link w:val="TextParaHBCharChar"/>
    <w:rsid w:val="00CC110E"/>
    <w:pPr>
      <w:numPr>
        <w:numId w:val="2"/>
      </w:numPr>
      <w:spacing w:before="120" w:after="120"/>
      <w:jc w:val="both"/>
    </w:pPr>
    <w:rPr>
      <w:rFonts w:eastAsia="Times New Roman" w:cs="Arial"/>
      <w:szCs w:val="20"/>
      <w:lang w:eastAsia="fr-FR"/>
    </w:rPr>
  </w:style>
  <w:style w:type="character" w:customStyle="1" w:styleId="TextParaHBCharChar">
    <w:name w:val="Text Para HB Char Char"/>
    <w:link w:val="TextParaHB"/>
    <w:rsid w:val="00CC110E"/>
    <w:rPr>
      <w:rFonts w:ascii="Verdana" w:hAnsi="Verdana" w:cs="Arial"/>
      <w:lang w:val="en-GB" w:eastAsia="fr-FR" w:bidi="ar-SA"/>
    </w:rPr>
  </w:style>
  <w:style w:type="paragraph" w:styleId="FootnoteText">
    <w:name w:val="footnote text"/>
    <w:basedOn w:val="Normal"/>
    <w:link w:val="FootnoteTextChar"/>
    <w:autoRedefine/>
    <w:semiHidden/>
    <w:rsid w:val="003B7187"/>
    <w:pPr>
      <w:tabs>
        <w:tab w:val="left" w:pos="0"/>
      </w:tabs>
      <w:spacing w:after="60"/>
    </w:pPr>
    <w:rPr>
      <w:rFonts w:eastAsia="Times New Roman" w:cs="Arial"/>
      <w:sz w:val="16"/>
      <w:szCs w:val="16"/>
      <w:lang w:eastAsia="fr-FR"/>
    </w:rPr>
  </w:style>
  <w:style w:type="character" w:styleId="FootnoteReference">
    <w:name w:val="footnote reference"/>
    <w:semiHidden/>
    <w:rsid w:val="00646890"/>
    <w:rPr>
      <w:vertAlign w:val="superscript"/>
    </w:rPr>
  </w:style>
  <w:style w:type="character" w:styleId="CommentReference">
    <w:name w:val="annotation reference"/>
    <w:semiHidden/>
    <w:rsid w:val="00084C70"/>
    <w:rPr>
      <w:sz w:val="16"/>
      <w:szCs w:val="16"/>
    </w:rPr>
  </w:style>
  <w:style w:type="paragraph" w:styleId="CommentText">
    <w:name w:val="annotation text"/>
    <w:basedOn w:val="Normal"/>
    <w:link w:val="CommentTextChar"/>
    <w:semiHidden/>
    <w:rsid w:val="00084C70"/>
    <w:rPr>
      <w:szCs w:val="20"/>
    </w:rPr>
  </w:style>
  <w:style w:type="paragraph" w:styleId="CommentSubject">
    <w:name w:val="annotation subject"/>
    <w:basedOn w:val="CommentText"/>
    <w:next w:val="CommentText"/>
    <w:semiHidden/>
    <w:rsid w:val="00084C70"/>
    <w:rPr>
      <w:b/>
      <w:bCs/>
    </w:rPr>
  </w:style>
  <w:style w:type="paragraph" w:customStyle="1" w:styleId="HD2">
    <w:name w:val="HD 2"/>
    <w:basedOn w:val="Normal"/>
    <w:rsid w:val="00515A84"/>
    <w:pPr>
      <w:tabs>
        <w:tab w:val="left" w:pos="567"/>
      </w:tabs>
      <w:spacing w:before="360" w:after="240"/>
      <w:jc w:val="both"/>
    </w:pPr>
    <w:rPr>
      <w:b/>
      <w:szCs w:val="20"/>
      <w:lang w:val="en-US"/>
    </w:rPr>
  </w:style>
  <w:style w:type="paragraph" w:customStyle="1" w:styleId="HD3">
    <w:name w:val="HD3"/>
    <w:basedOn w:val="Normal"/>
    <w:rsid w:val="00B82F0F"/>
    <w:pPr>
      <w:outlineLvl w:val="0"/>
    </w:pPr>
    <w:rPr>
      <w:b/>
      <w:szCs w:val="20"/>
    </w:rPr>
  </w:style>
  <w:style w:type="character" w:styleId="Hyperlink">
    <w:name w:val="Hyperlink"/>
    <w:uiPriority w:val="99"/>
    <w:rsid w:val="005E3BDE"/>
    <w:rPr>
      <w:color w:val="0000FF"/>
      <w:u w:val="single"/>
    </w:rPr>
  </w:style>
  <w:style w:type="character" w:styleId="Strong">
    <w:name w:val="Strong"/>
    <w:qFormat/>
    <w:rsid w:val="005E3BDE"/>
    <w:rPr>
      <w:b/>
      <w:bCs/>
    </w:rPr>
  </w:style>
  <w:style w:type="paragraph" w:styleId="DocumentMap">
    <w:name w:val="Document Map"/>
    <w:basedOn w:val="Normal"/>
    <w:semiHidden/>
    <w:rsid w:val="007370F0"/>
    <w:pPr>
      <w:shd w:val="clear" w:color="auto" w:fill="000080"/>
    </w:pPr>
    <w:rPr>
      <w:rFonts w:ascii="Tahoma" w:hAnsi="Tahoma" w:cs="Tahoma"/>
      <w:szCs w:val="20"/>
    </w:rPr>
  </w:style>
  <w:style w:type="paragraph" w:customStyle="1" w:styleId="HD30">
    <w:name w:val="HD 3"/>
    <w:basedOn w:val="Normal"/>
    <w:rsid w:val="00BC0953"/>
    <w:pPr>
      <w:tabs>
        <w:tab w:val="left" w:pos="567"/>
      </w:tabs>
      <w:spacing w:before="240" w:after="120"/>
      <w:ind w:left="567" w:hanging="567"/>
      <w:jc w:val="both"/>
      <w:outlineLvl w:val="0"/>
    </w:pPr>
    <w:rPr>
      <w:b/>
      <w:szCs w:val="20"/>
    </w:rPr>
  </w:style>
  <w:style w:type="character" w:styleId="Emphasis">
    <w:name w:val="Emphasis"/>
    <w:qFormat/>
    <w:rsid w:val="00D86F8B"/>
    <w:rPr>
      <w:i/>
      <w:iCs/>
    </w:rPr>
  </w:style>
  <w:style w:type="paragraph" w:customStyle="1" w:styleId="HD1">
    <w:name w:val="HD 1"/>
    <w:basedOn w:val="Normal"/>
    <w:rsid w:val="00D60F6E"/>
    <w:pPr>
      <w:outlineLvl w:val="0"/>
    </w:pPr>
    <w:rPr>
      <w:b/>
      <w:szCs w:val="20"/>
    </w:rPr>
  </w:style>
  <w:style w:type="paragraph" w:customStyle="1" w:styleId="HD4">
    <w:name w:val="HD 4"/>
    <w:basedOn w:val="Normal"/>
    <w:rsid w:val="00110F50"/>
    <w:pPr>
      <w:keepNext/>
      <w:spacing w:before="240" w:after="120"/>
      <w:jc w:val="both"/>
    </w:pPr>
    <w:rPr>
      <w:b/>
      <w:i/>
      <w:szCs w:val="20"/>
    </w:rPr>
  </w:style>
  <w:style w:type="paragraph" w:styleId="Footer">
    <w:name w:val="footer"/>
    <w:basedOn w:val="Normal"/>
    <w:rsid w:val="00E13C4B"/>
    <w:pPr>
      <w:tabs>
        <w:tab w:val="center" w:pos="4153"/>
        <w:tab w:val="right" w:pos="8306"/>
      </w:tabs>
    </w:pPr>
  </w:style>
  <w:style w:type="character" w:styleId="PageNumber">
    <w:name w:val="page number"/>
    <w:basedOn w:val="DefaultParagraphFont"/>
    <w:rsid w:val="00E13C4B"/>
  </w:style>
  <w:style w:type="table" w:styleId="TableGrid">
    <w:name w:val="Table Grid"/>
    <w:basedOn w:val="TableNormal"/>
    <w:rsid w:val="002F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83B8C"/>
    <w:pPr>
      <w:tabs>
        <w:tab w:val="center" w:pos="4320"/>
        <w:tab w:val="right" w:pos="8640"/>
      </w:tabs>
    </w:pPr>
  </w:style>
  <w:style w:type="paragraph" w:styleId="BodyText">
    <w:name w:val="Body Text"/>
    <w:basedOn w:val="Normal"/>
    <w:rsid w:val="00F83B8C"/>
    <w:rPr>
      <w:rFonts w:eastAsia="Times New Roman"/>
      <w:sz w:val="24"/>
      <w:szCs w:val="20"/>
      <w:lang w:eastAsia="en-US"/>
    </w:rPr>
  </w:style>
  <w:style w:type="paragraph" w:customStyle="1" w:styleId="Parano">
    <w:name w:val="Para no"/>
    <w:basedOn w:val="Normal"/>
    <w:rsid w:val="00BC0953"/>
    <w:pPr>
      <w:numPr>
        <w:numId w:val="1"/>
      </w:numPr>
      <w:tabs>
        <w:tab w:val="left" w:pos="567"/>
      </w:tabs>
      <w:spacing w:before="240" w:after="120"/>
      <w:jc w:val="both"/>
    </w:pPr>
    <w:rPr>
      <w:szCs w:val="20"/>
    </w:rPr>
  </w:style>
  <w:style w:type="paragraph" w:customStyle="1" w:styleId="default0">
    <w:name w:val="default"/>
    <w:basedOn w:val="Normal"/>
    <w:rsid w:val="000D1F93"/>
    <w:pPr>
      <w:autoSpaceDE w:val="0"/>
      <w:autoSpaceDN w:val="0"/>
    </w:pPr>
    <w:rPr>
      <w:color w:val="000000"/>
      <w:sz w:val="24"/>
      <w:lang w:val="en-US"/>
    </w:rPr>
  </w:style>
  <w:style w:type="paragraph" w:styleId="TOC1">
    <w:name w:val="toc 1"/>
    <w:basedOn w:val="Normal"/>
    <w:next w:val="Normal"/>
    <w:autoRedefine/>
    <w:uiPriority w:val="39"/>
    <w:rsid w:val="00CE7A30"/>
    <w:pPr>
      <w:tabs>
        <w:tab w:val="left" w:pos="900"/>
        <w:tab w:val="right" w:leader="dot" w:pos="9072"/>
      </w:tabs>
      <w:spacing w:before="240" w:after="160"/>
      <w:ind w:left="567" w:hanging="567"/>
    </w:pPr>
  </w:style>
  <w:style w:type="paragraph" w:styleId="TOC2">
    <w:name w:val="toc 2"/>
    <w:basedOn w:val="Normal"/>
    <w:next w:val="Normal"/>
    <w:autoRedefine/>
    <w:uiPriority w:val="39"/>
    <w:rsid w:val="00394D0D"/>
    <w:pPr>
      <w:tabs>
        <w:tab w:val="left" w:pos="1418"/>
        <w:tab w:val="right" w:leader="dot" w:pos="9072"/>
      </w:tabs>
      <w:spacing w:before="120"/>
      <w:ind w:left="284"/>
    </w:pPr>
    <w:rPr>
      <w:sz w:val="18"/>
    </w:rPr>
  </w:style>
  <w:style w:type="paragraph" w:styleId="TOC3">
    <w:name w:val="toc 3"/>
    <w:basedOn w:val="Normal"/>
    <w:next w:val="Normal"/>
    <w:autoRedefine/>
    <w:semiHidden/>
    <w:rsid w:val="0099213F"/>
    <w:pPr>
      <w:tabs>
        <w:tab w:val="left" w:pos="1134"/>
        <w:tab w:val="right" w:leader="dot" w:pos="9072"/>
      </w:tabs>
      <w:spacing w:after="60"/>
      <w:ind w:left="1134" w:hanging="567"/>
    </w:pPr>
    <w:rPr>
      <w:i/>
      <w:sz w:val="18"/>
    </w:rPr>
  </w:style>
  <w:style w:type="paragraph" w:customStyle="1" w:styleId="hd31">
    <w:name w:val="hd3"/>
    <w:basedOn w:val="Normal"/>
    <w:rsid w:val="000D1F93"/>
    <w:pPr>
      <w:spacing w:before="240" w:after="120"/>
      <w:ind w:left="567" w:hanging="567"/>
      <w:jc w:val="both"/>
    </w:pPr>
    <w:rPr>
      <w:b/>
      <w:bCs/>
      <w:szCs w:val="20"/>
      <w:lang w:val="en-US"/>
    </w:rPr>
  </w:style>
  <w:style w:type="paragraph" w:customStyle="1" w:styleId="parano0">
    <w:name w:val="parano"/>
    <w:basedOn w:val="Normal"/>
    <w:rsid w:val="000D1F93"/>
    <w:pPr>
      <w:numPr>
        <w:numId w:val="3"/>
      </w:numPr>
      <w:spacing w:before="240" w:after="120"/>
      <w:ind w:left="567" w:hanging="567"/>
      <w:jc w:val="both"/>
    </w:pPr>
    <w:rPr>
      <w:szCs w:val="20"/>
      <w:lang w:val="en-US"/>
    </w:rPr>
  </w:style>
  <w:style w:type="paragraph" w:customStyle="1" w:styleId="textparahb0">
    <w:name w:val="textparahb0"/>
    <w:basedOn w:val="Normal"/>
    <w:rsid w:val="000D1F93"/>
    <w:pPr>
      <w:tabs>
        <w:tab w:val="num" w:pos="1800"/>
      </w:tabs>
      <w:spacing w:before="120" w:after="120"/>
      <w:ind w:left="1440" w:hanging="360"/>
      <w:jc w:val="both"/>
    </w:pPr>
    <w:rPr>
      <w:szCs w:val="20"/>
      <w:lang w:val="en-US"/>
    </w:rPr>
  </w:style>
  <w:style w:type="character" w:styleId="FollowedHyperlink">
    <w:name w:val="FollowedHyperlink"/>
    <w:rsid w:val="00143411"/>
    <w:rPr>
      <w:color w:val="606420"/>
      <w:u w:val="single"/>
    </w:rPr>
  </w:style>
  <w:style w:type="paragraph" w:customStyle="1" w:styleId="STATE">
    <w:name w:val="STATE"/>
    <w:basedOn w:val="Normal"/>
    <w:rsid w:val="00817B37"/>
    <w:pPr>
      <w:spacing w:before="60" w:after="60"/>
      <w:ind w:left="599" w:hanging="599"/>
      <w:jc w:val="both"/>
    </w:pPr>
    <w:rPr>
      <w:b/>
      <w:caps/>
      <w:szCs w:val="20"/>
    </w:rPr>
  </w:style>
  <w:style w:type="paragraph" w:styleId="Caption">
    <w:name w:val="caption"/>
    <w:basedOn w:val="Normal"/>
    <w:next w:val="Normal"/>
    <w:qFormat/>
    <w:rsid w:val="00817B37"/>
    <w:rPr>
      <w:b/>
      <w:bCs/>
      <w:szCs w:val="20"/>
    </w:rPr>
  </w:style>
  <w:style w:type="paragraph" w:customStyle="1" w:styleId="Annex3">
    <w:name w:val="Annex 3"/>
    <w:basedOn w:val="Normal"/>
    <w:rsid w:val="00F378DE"/>
    <w:pPr>
      <w:numPr>
        <w:ilvl w:val="2"/>
        <w:numId w:val="5"/>
      </w:numPr>
    </w:pPr>
  </w:style>
  <w:style w:type="character" w:customStyle="1" w:styleId="FootnoteTextChar">
    <w:name w:val="Footnote Text Char"/>
    <w:link w:val="FootnoteText"/>
    <w:semiHidden/>
    <w:rsid w:val="003B7187"/>
    <w:rPr>
      <w:rFonts w:ascii="Verdana" w:hAnsi="Verdana" w:cs="Arial"/>
      <w:sz w:val="16"/>
      <w:szCs w:val="16"/>
      <w:lang w:val="en-GB" w:eastAsia="fr-FR" w:bidi="ar-SA"/>
    </w:rPr>
  </w:style>
  <w:style w:type="paragraph" w:styleId="Revision">
    <w:name w:val="Revision"/>
    <w:hidden/>
    <w:uiPriority w:val="99"/>
    <w:semiHidden/>
    <w:rsid w:val="006D6517"/>
    <w:rPr>
      <w:rFonts w:ascii="Verdana" w:hAnsi="Verdana"/>
      <w:szCs w:val="24"/>
      <w:lang w:eastAsia="ja-JP"/>
    </w:rPr>
  </w:style>
  <w:style w:type="character" w:customStyle="1" w:styleId="Heading2Char">
    <w:name w:val="Heading 2 Char"/>
    <w:link w:val="Heading2"/>
    <w:rsid w:val="001E75CB"/>
    <w:rPr>
      <w:rFonts w:ascii="Verdana" w:hAnsi="Verdana"/>
      <w:szCs w:val="22"/>
      <w:lang w:val="en-GB" w:eastAsia="ja-JP"/>
    </w:rPr>
  </w:style>
  <w:style w:type="character" w:customStyle="1" w:styleId="CommentTextChar">
    <w:name w:val="Comment Text Char"/>
    <w:link w:val="CommentText"/>
    <w:semiHidden/>
    <w:rsid w:val="00CD2540"/>
    <w:rPr>
      <w:rFonts w:ascii="Verdana" w:hAnsi="Verdana"/>
      <w:lang w:val="en-GB" w:eastAsia="ja-JP"/>
    </w:rPr>
  </w:style>
  <w:style w:type="character" w:customStyle="1" w:styleId="HeaderChar">
    <w:name w:val="Header Char"/>
    <w:link w:val="Header"/>
    <w:rsid w:val="00263129"/>
    <w:rPr>
      <w:rFonts w:ascii="Verdana" w:hAnsi="Verdana"/>
      <w:szCs w:val="24"/>
      <w:lang w:eastAsia="ja-JP"/>
    </w:rPr>
  </w:style>
  <w:style w:type="paragraph" w:customStyle="1" w:styleId="Style1">
    <w:name w:val="Style1"/>
    <w:basedOn w:val="Heading1"/>
    <w:link w:val="Style1Char"/>
    <w:qFormat/>
    <w:rsid w:val="004C5237"/>
    <w:pPr>
      <w:numPr>
        <w:numId w:val="35"/>
      </w:numPr>
    </w:pPr>
    <w:rPr>
      <w:lang w:val="fr-FR"/>
    </w:rPr>
  </w:style>
  <w:style w:type="character" w:customStyle="1" w:styleId="Heading1Char">
    <w:name w:val="Heading 1 Char"/>
    <w:link w:val="Heading1"/>
    <w:rsid w:val="004C5237"/>
    <w:rPr>
      <w:rFonts w:ascii="Verdana" w:hAnsi="Verdana"/>
      <w:b/>
      <w:lang w:eastAsia="ja-JP"/>
    </w:rPr>
  </w:style>
  <w:style w:type="character" w:customStyle="1" w:styleId="Style1Char">
    <w:name w:val="Style1 Char"/>
    <w:link w:val="Style1"/>
    <w:rsid w:val="004C5237"/>
    <w:rPr>
      <w:rFonts w:ascii="Verdana" w:hAnsi="Verdana"/>
      <w:b/>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261">
      <w:bodyDiv w:val="1"/>
      <w:marLeft w:val="0"/>
      <w:marRight w:val="0"/>
      <w:marTop w:val="0"/>
      <w:marBottom w:val="0"/>
      <w:divBdr>
        <w:top w:val="none" w:sz="0" w:space="0" w:color="auto"/>
        <w:left w:val="none" w:sz="0" w:space="0" w:color="auto"/>
        <w:bottom w:val="none" w:sz="0" w:space="0" w:color="auto"/>
        <w:right w:val="none" w:sz="0" w:space="0" w:color="auto"/>
      </w:divBdr>
    </w:div>
    <w:div w:id="91169362">
      <w:bodyDiv w:val="1"/>
      <w:marLeft w:val="0"/>
      <w:marRight w:val="0"/>
      <w:marTop w:val="0"/>
      <w:marBottom w:val="0"/>
      <w:divBdr>
        <w:top w:val="none" w:sz="0" w:space="0" w:color="auto"/>
        <w:left w:val="none" w:sz="0" w:space="0" w:color="auto"/>
        <w:bottom w:val="none" w:sz="0" w:space="0" w:color="auto"/>
        <w:right w:val="none" w:sz="0" w:space="0" w:color="auto"/>
      </w:divBdr>
    </w:div>
    <w:div w:id="307364214">
      <w:bodyDiv w:val="1"/>
      <w:marLeft w:val="0"/>
      <w:marRight w:val="0"/>
      <w:marTop w:val="0"/>
      <w:marBottom w:val="0"/>
      <w:divBdr>
        <w:top w:val="none" w:sz="0" w:space="0" w:color="auto"/>
        <w:left w:val="none" w:sz="0" w:space="0" w:color="auto"/>
        <w:bottom w:val="none" w:sz="0" w:space="0" w:color="auto"/>
        <w:right w:val="none" w:sz="0" w:space="0" w:color="auto"/>
      </w:divBdr>
    </w:div>
    <w:div w:id="350498575">
      <w:bodyDiv w:val="1"/>
      <w:marLeft w:val="0"/>
      <w:marRight w:val="0"/>
      <w:marTop w:val="0"/>
      <w:marBottom w:val="0"/>
      <w:divBdr>
        <w:top w:val="none" w:sz="0" w:space="0" w:color="auto"/>
        <w:left w:val="none" w:sz="0" w:space="0" w:color="auto"/>
        <w:bottom w:val="none" w:sz="0" w:space="0" w:color="auto"/>
        <w:right w:val="none" w:sz="0" w:space="0" w:color="auto"/>
      </w:divBdr>
    </w:div>
    <w:div w:id="360975775">
      <w:bodyDiv w:val="1"/>
      <w:marLeft w:val="0"/>
      <w:marRight w:val="0"/>
      <w:marTop w:val="0"/>
      <w:marBottom w:val="0"/>
      <w:divBdr>
        <w:top w:val="none" w:sz="0" w:space="0" w:color="auto"/>
        <w:left w:val="none" w:sz="0" w:space="0" w:color="auto"/>
        <w:bottom w:val="none" w:sz="0" w:space="0" w:color="auto"/>
        <w:right w:val="none" w:sz="0" w:space="0" w:color="auto"/>
      </w:divBdr>
    </w:div>
    <w:div w:id="364334677">
      <w:bodyDiv w:val="1"/>
      <w:marLeft w:val="0"/>
      <w:marRight w:val="0"/>
      <w:marTop w:val="0"/>
      <w:marBottom w:val="0"/>
      <w:divBdr>
        <w:top w:val="none" w:sz="0" w:space="0" w:color="auto"/>
        <w:left w:val="none" w:sz="0" w:space="0" w:color="auto"/>
        <w:bottom w:val="none" w:sz="0" w:space="0" w:color="auto"/>
        <w:right w:val="none" w:sz="0" w:space="0" w:color="auto"/>
      </w:divBdr>
    </w:div>
    <w:div w:id="372191473">
      <w:bodyDiv w:val="1"/>
      <w:marLeft w:val="0"/>
      <w:marRight w:val="0"/>
      <w:marTop w:val="0"/>
      <w:marBottom w:val="0"/>
      <w:divBdr>
        <w:top w:val="none" w:sz="0" w:space="0" w:color="auto"/>
        <w:left w:val="none" w:sz="0" w:space="0" w:color="auto"/>
        <w:bottom w:val="none" w:sz="0" w:space="0" w:color="auto"/>
        <w:right w:val="none" w:sz="0" w:space="0" w:color="auto"/>
      </w:divBdr>
    </w:div>
    <w:div w:id="392000763">
      <w:bodyDiv w:val="1"/>
      <w:marLeft w:val="0"/>
      <w:marRight w:val="0"/>
      <w:marTop w:val="0"/>
      <w:marBottom w:val="0"/>
      <w:divBdr>
        <w:top w:val="none" w:sz="0" w:space="0" w:color="auto"/>
        <w:left w:val="none" w:sz="0" w:space="0" w:color="auto"/>
        <w:bottom w:val="none" w:sz="0" w:space="0" w:color="auto"/>
        <w:right w:val="none" w:sz="0" w:space="0" w:color="auto"/>
      </w:divBdr>
    </w:div>
    <w:div w:id="456995170">
      <w:bodyDiv w:val="1"/>
      <w:marLeft w:val="0"/>
      <w:marRight w:val="0"/>
      <w:marTop w:val="0"/>
      <w:marBottom w:val="0"/>
      <w:divBdr>
        <w:top w:val="none" w:sz="0" w:space="0" w:color="auto"/>
        <w:left w:val="none" w:sz="0" w:space="0" w:color="auto"/>
        <w:bottom w:val="none" w:sz="0" w:space="0" w:color="auto"/>
        <w:right w:val="none" w:sz="0" w:space="0" w:color="auto"/>
      </w:divBdr>
    </w:div>
    <w:div w:id="586691371">
      <w:bodyDiv w:val="1"/>
      <w:marLeft w:val="0"/>
      <w:marRight w:val="0"/>
      <w:marTop w:val="0"/>
      <w:marBottom w:val="0"/>
      <w:divBdr>
        <w:top w:val="none" w:sz="0" w:space="0" w:color="auto"/>
        <w:left w:val="none" w:sz="0" w:space="0" w:color="auto"/>
        <w:bottom w:val="none" w:sz="0" w:space="0" w:color="auto"/>
        <w:right w:val="none" w:sz="0" w:space="0" w:color="auto"/>
      </w:divBdr>
    </w:div>
    <w:div w:id="646469164">
      <w:bodyDiv w:val="1"/>
      <w:marLeft w:val="0"/>
      <w:marRight w:val="0"/>
      <w:marTop w:val="0"/>
      <w:marBottom w:val="0"/>
      <w:divBdr>
        <w:top w:val="none" w:sz="0" w:space="0" w:color="auto"/>
        <w:left w:val="none" w:sz="0" w:space="0" w:color="auto"/>
        <w:bottom w:val="none" w:sz="0" w:space="0" w:color="auto"/>
        <w:right w:val="none" w:sz="0" w:space="0" w:color="auto"/>
      </w:divBdr>
    </w:div>
    <w:div w:id="769081119">
      <w:bodyDiv w:val="1"/>
      <w:marLeft w:val="0"/>
      <w:marRight w:val="0"/>
      <w:marTop w:val="0"/>
      <w:marBottom w:val="0"/>
      <w:divBdr>
        <w:top w:val="none" w:sz="0" w:space="0" w:color="auto"/>
        <w:left w:val="none" w:sz="0" w:space="0" w:color="auto"/>
        <w:bottom w:val="none" w:sz="0" w:space="0" w:color="auto"/>
        <w:right w:val="none" w:sz="0" w:space="0" w:color="auto"/>
      </w:divBdr>
    </w:div>
    <w:div w:id="827206551">
      <w:bodyDiv w:val="1"/>
      <w:marLeft w:val="0"/>
      <w:marRight w:val="0"/>
      <w:marTop w:val="0"/>
      <w:marBottom w:val="0"/>
      <w:divBdr>
        <w:top w:val="none" w:sz="0" w:space="0" w:color="auto"/>
        <w:left w:val="none" w:sz="0" w:space="0" w:color="auto"/>
        <w:bottom w:val="none" w:sz="0" w:space="0" w:color="auto"/>
        <w:right w:val="none" w:sz="0" w:space="0" w:color="auto"/>
      </w:divBdr>
    </w:div>
    <w:div w:id="885989051">
      <w:bodyDiv w:val="1"/>
      <w:marLeft w:val="0"/>
      <w:marRight w:val="0"/>
      <w:marTop w:val="0"/>
      <w:marBottom w:val="0"/>
      <w:divBdr>
        <w:top w:val="none" w:sz="0" w:space="0" w:color="auto"/>
        <w:left w:val="none" w:sz="0" w:space="0" w:color="auto"/>
        <w:bottom w:val="none" w:sz="0" w:space="0" w:color="auto"/>
        <w:right w:val="none" w:sz="0" w:space="0" w:color="auto"/>
      </w:divBdr>
    </w:div>
    <w:div w:id="889001615">
      <w:bodyDiv w:val="1"/>
      <w:marLeft w:val="0"/>
      <w:marRight w:val="0"/>
      <w:marTop w:val="0"/>
      <w:marBottom w:val="0"/>
      <w:divBdr>
        <w:top w:val="none" w:sz="0" w:space="0" w:color="auto"/>
        <w:left w:val="none" w:sz="0" w:space="0" w:color="auto"/>
        <w:bottom w:val="none" w:sz="0" w:space="0" w:color="auto"/>
        <w:right w:val="none" w:sz="0" w:space="0" w:color="auto"/>
      </w:divBdr>
    </w:div>
    <w:div w:id="955253503">
      <w:bodyDiv w:val="1"/>
      <w:marLeft w:val="0"/>
      <w:marRight w:val="0"/>
      <w:marTop w:val="0"/>
      <w:marBottom w:val="0"/>
      <w:divBdr>
        <w:top w:val="none" w:sz="0" w:space="0" w:color="auto"/>
        <w:left w:val="none" w:sz="0" w:space="0" w:color="auto"/>
        <w:bottom w:val="none" w:sz="0" w:space="0" w:color="auto"/>
        <w:right w:val="none" w:sz="0" w:space="0" w:color="auto"/>
      </w:divBdr>
    </w:div>
    <w:div w:id="1006710180">
      <w:bodyDiv w:val="1"/>
      <w:marLeft w:val="0"/>
      <w:marRight w:val="0"/>
      <w:marTop w:val="0"/>
      <w:marBottom w:val="0"/>
      <w:divBdr>
        <w:top w:val="none" w:sz="0" w:space="0" w:color="auto"/>
        <w:left w:val="none" w:sz="0" w:space="0" w:color="auto"/>
        <w:bottom w:val="none" w:sz="0" w:space="0" w:color="auto"/>
        <w:right w:val="none" w:sz="0" w:space="0" w:color="auto"/>
      </w:divBdr>
    </w:div>
    <w:div w:id="1024789979">
      <w:bodyDiv w:val="1"/>
      <w:marLeft w:val="0"/>
      <w:marRight w:val="0"/>
      <w:marTop w:val="0"/>
      <w:marBottom w:val="0"/>
      <w:divBdr>
        <w:top w:val="none" w:sz="0" w:space="0" w:color="auto"/>
        <w:left w:val="none" w:sz="0" w:space="0" w:color="auto"/>
        <w:bottom w:val="none" w:sz="0" w:space="0" w:color="auto"/>
        <w:right w:val="none" w:sz="0" w:space="0" w:color="auto"/>
      </w:divBdr>
    </w:div>
    <w:div w:id="1144271225">
      <w:bodyDiv w:val="1"/>
      <w:marLeft w:val="0"/>
      <w:marRight w:val="0"/>
      <w:marTop w:val="0"/>
      <w:marBottom w:val="0"/>
      <w:divBdr>
        <w:top w:val="none" w:sz="0" w:space="0" w:color="auto"/>
        <w:left w:val="none" w:sz="0" w:space="0" w:color="auto"/>
        <w:bottom w:val="none" w:sz="0" w:space="0" w:color="auto"/>
        <w:right w:val="none" w:sz="0" w:space="0" w:color="auto"/>
      </w:divBdr>
    </w:div>
    <w:div w:id="1318192319">
      <w:bodyDiv w:val="1"/>
      <w:marLeft w:val="0"/>
      <w:marRight w:val="0"/>
      <w:marTop w:val="0"/>
      <w:marBottom w:val="0"/>
      <w:divBdr>
        <w:top w:val="none" w:sz="0" w:space="0" w:color="auto"/>
        <w:left w:val="none" w:sz="0" w:space="0" w:color="auto"/>
        <w:bottom w:val="none" w:sz="0" w:space="0" w:color="auto"/>
        <w:right w:val="none" w:sz="0" w:space="0" w:color="auto"/>
      </w:divBdr>
    </w:div>
    <w:div w:id="1417899476">
      <w:bodyDiv w:val="1"/>
      <w:marLeft w:val="0"/>
      <w:marRight w:val="0"/>
      <w:marTop w:val="0"/>
      <w:marBottom w:val="0"/>
      <w:divBdr>
        <w:top w:val="none" w:sz="0" w:space="0" w:color="auto"/>
        <w:left w:val="none" w:sz="0" w:space="0" w:color="auto"/>
        <w:bottom w:val="none" w:sz="0" w:space="0" w:color="auto"/>
        <w:right w:val="none" w:sz="0" w:space="0" w:color="auto"/>
      </w:divBdr>
    </w:div>
    <w:div w:id="1490097803">
      <w:bodyDiv w:val="1"/>
      <w:marLeft w:val="0"/>
      <w:marRight w:val="0"/>
      <w:marTop w:val="0"/>
      <w:marBottom w:val="0"/>
      <w:divBdr>
        <w:top w:val="none" w:sz="0" w:space="0" w:color="auto"/>
        <w:left w:val="none" w:sz="0" w:space="0" w:color="auto"/>
        <w:bottom w:val="none" w:sz="0" w:space="0" w:color="auto"/>
        <w:right w:val="none" w:sz="0" w:space="0" w:color="auto"/>
      </w:divBdr>
    </w:div>
    <w:div w:id="1643582279">
      <w:bodyDiv w:val="1"/>
      <w:marLeft w:val="0"/>
      <w:marRight w:val="0"/>
      <w:marTop w:val="0"/>
      <w:marBottom w:val="0"/>
      <w:divBdr>
        <w:top w:val="none" w:sz="0" w:space="0" w:color="auto"/>
        <w:left w:val="none" w:sz="0" w:space="0" w:color="auto"/>
        <w:bottom w:val="none" w:sz="0" w:space="0" w:color="auto"/>
        <w:right w:val="none" w:sz="0" w:space="0" w:color="auto"/>
      </w:divBdr>
    </w:div>
    <w:div w:id="1788239276">
      <w:bodyDiv w:val="1"/>
      <w:marLeft w:val="0"/>
      <w:marRight w:val="0"/>
      <w:marTop w:val="0"/>
      <w:marBottom w:val="0"/>
      <w:divBdr>
        <w:top w:val="none" w:sz="0" w:space="0" w:color="auto"/>
        <w:left w:val="none" w:sz="0" w:space="0" w:color="auto"/>
        <w:bottom w:val="none" w:sz="0" w:space="0" w:color="auto"/>
        <w:right w:val="none" w:sz="0" w:space="0" w:color="auto"/>
      </w:divBdr>
    </w:div>
    <w:div w:id="1950233694">
      <w:bodyDiv w:val="1"/>
      <w:marLeft w:val="0"/>
      <w:marRight w:val="0"/>
      <w:marTop w:val="0"/>
      <w:marBottom w:val="0"/>
      <w:divBdr>
        <w:top w:val="none" w:sz="0" w:space="0" w:color="auto"/>
        <w:left w:val="none" w:sz="0" w:space="0" w:color="auto"/>
        <w:bottom w:val="none" w:sz="0" w:space="0" w:color="auto"/>
        <w:right w:val="none" w:sz="0" w:space="0" w:color="auto"/>
      </w:divBdr>
    </w:div>
    <w:div w:id="20446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hcch.net/fr/instruments/specialised-sections/apostille/" TargetMode="External"/><Relationship Id="rId117" Type="http://schemas.openxmlformats.org/officeDocument/2006/relationships/hyperlink" Target="https://assets.hcch.net/upload/apostille_hbf.pdf" TargetMode="External"/><Relationship Id="rId21" Type="http://schemas.openxmlformats.org/officeDocument/2006/relationships/hyperlink" Target="http://iab.worldbank.org/~/media/FPDKM/IAB/Documents/IAB-report.pdf" TargetMode="External"/><Relationship Id="rId42" Type="http://schemas.openxmlformats.org/officeDocument/2006/relationships/hyperlink" Target="https://www.hcch.net/fr/instruments/specialised-sections/apostille/" TargetMode="External"/><Relationship Id="rId47" Type="http://schemas.openxmlformats.org/officeDocument/2006/relationships/hyperlink" Target="https://assets.hcch.net/upload/apostille_hbf.pdf" TargetMode="External"/><Relationship Id="rId63" Type="http://schemas.openxmlformats.org/officeDocument/2006/relationships/hyperlink" Target="https://assets.hcch.net/upload/apostille_hbf.pdf" TargetMode="External"/><Relationship Id="rId68" Type="http://schemas.openxmlformats.org/officeDocument/2006/relationships/hyperlink" Target="https://assets.hcch.net/upload/apostille_hbf.pdf" TargetMode="External"/><Relationship Id="rId84" Type="http://schemas.openxmlformats.org/officeDocument/2006/relationships/hyperlink" Target="https://assets.hcch.net/upload/apostille_hbf.pdf" TargetMode="External"/><Relationship Id="rId89" Type="http://schemas.openxmlformats.org/officeDocument/2006/relationships/hyperlink" Target="https://assets.hcch.net/upload/apostille_hbf.pdf" TargetMode="External"/><Relationship Id="rId112" Type="http://schemas.openxmlformats.org/officeDocument/2006/relationships/hyperlink" Target="https://assets.hcch.net/upload/apostille_hbf.pdf" TargetMode="External"/><Relationship Id="rId16" Type="http://schemas.openxmlformats.org/officeDocument/2006/relationships/hyperlink" Target="http://www.hcch.net" TargetMode="External"/><Relationship Id="rId107" Type="http://schemas.openxmlformats.org/officeDocument/2006/relationships/hyperlink" Target="https://assets.hcch.net/upload/apostille_hbf.pdf" TargetMode="External"/><Relationship Id="rId11" Type="http://schemas.openxmlformats.org/officeDocument/2006/relationships/footer" Target="footer2.xml"/><Relationship Id="rId32" Type="http://schemas.openxmlformats.org/officeDocument/2006/relationships/hyperlink" Target="https://assets.hcch.net/upload/guide12f.pdf" TargetMode="External"/><Relationship Id="rId37" Type="http://schemas.openxmlformats.org/officeDocument/2006/relationships/hyperlink" Target="http://iab.worldbank.org/~/media/FPDKM/IAB/Documents/IAB-report.pdf" TargetMode="External"/><Relationship Id="rId53" Type="http://schemas.openxmlformats.org/officeDocument/2006/relationships/hyperlink" Target="https://assets.hcch.net/upload/apostille_hbf.pdf" TargetMode="External"/><Relationship Id="rId58" Type="http://schemas.openxmlformats.org/officeDocument/2006/relationships/hyperlink" Target="https://assets.hcch.net/upload/apostille_hbf.pdf" TargetMode="External"/><Relationship Id="rId74" Type="http://schemas.openxmlformats.org/officeDocument/2006/relationships/hyperlink" Target="https://assets.hcch.net/upload/apostille_hbf.pdf" TargetMode="External"/><Relationship Id="rId79" Type="http://schemas.openxmlformats.org/officeDocument/2006/relationships/hyperlink" Target="https://assets.hcch.net/upload/apostille_hbf.pdf" TargetMode="External"/><Relationship Id="rId102" Type="http://schemas.openxmlformats.org/officeDocument/2006/relationships/hyperlink" Target="https://assets.hcch.net/upload/apostille_hbf.pd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ssets.hcch.net/upload/apostille_hbf.pdf" TargetMode="External"/><Relationship Id="rId82" Type="http://schemas.openxmlformats.org/officeDocument/2006/relationships/hyperlink" Target="https://assets.hcch.net/upload/apostille_hbf.pdf" TargetMode="External"/><Relationship Id="rId90" Type="http://schemas.openxmlformats.org/officeDocument/2006/relationships/hyperlink" Target="http://www.hcch.net/index_fr.php?act=publications.details&amp;pid=5207&amp;dtid=28" TargetMode="External"/><Relationship Id="rId95" Type="http://schemas.openxmlformats.org/officeDocument/2006/relationships/hyperlink" Target="https://assets.hcch.net/upload/apostille_hbf.pdf" TargetMode="External"/><Relationship Id="rId19" Type="http://schemas.openxmlformats.org/officeDocument/2006/relationships/hyperlink" Target="http://www.hcch.net" TargetMode="External"/><Relationship Id="rId14" Type="http://schemas.openxmlformats.org/officeDocument/2006/relationships/footer" Target="footer4.xml"/><Relationship Id="rId22" Type="http://schemas.openxmlformats.org/officeDocument/2006/relationships/hyperlink" Target="http://www.iccwbo.org/News/Articles/2012/ICC-urges-States-to-ratify-Apostille-Convention-for-simplified-authentication-of-public-documents/" TargetMode="External"/><Relationship Id="rId27" Type="http://schemas.openxmlformats.org/officeDocument/2006/relationships/hyperlink" Target="https://www.hcch.net/de/instruments/specialised-sections/apostille/" TargetMode="External"/><Relationship Id="rId30" Type="http://schemas.openxmlformats.org/officeDocument/2006/relationships/hyperlink" Target="https://assets.hcch.net/upload/apostille_hbf.pdf" TargetMode="External"/><Relationship Id="rId35" Type="http://schemas.openxmlformats.org/officeDocument/2006/relationships/hyperlink" Target="https://assets.hcch.net/upload/apostille_hbf.pdf" TargetMode="External"/><Relationship Id="rId43" Type="http://schemas.openxmlformats.org/officeDocument/2006/relationships/hyperlink" Target="https://www.hcch.net/de/instruments/specialised-sections/apostille/" TargetMode="External"/><Relationship Id="rId48" Type="http://schemas.openxmlformats.org/officeDocument/2006/relationships/hyperlink" Target="https://www.hcch.net/fr/instruments/specialised-sections/apostille/" TargetMode="External"/><Relationship Id="rId56" Type="http://schemas.openxmlformats.org/officeDocument/2006/relationships/hyperlink" Target="https://assets.hcch.net/upload/apostille_hbf.pdf" TargetMode="External"/><Relationship Id="rId64" Type="http://schemas.openxmlformats.org/officeDocument/2006/relationships/hyperlink" Target="https://assets.hcch.net/upload/apostille_hbf.pdf" TargetMode="External"/><Relationship Id="rId69" Type="http://schemas.openxmlformats.org/officeDocument/2006/relationships/hyperlink" Target="https://assets.hcch.net/upload/apostille_hbf.pdf" TargetMode="External"/><Relationship Id="rId77" Type="http://schemas.openxmlformats.org/officeDocument/2006/relationships/hyperlink" Target="https://assets.hcch.net/upload/apostille_hbf.pdf" TargetMode="External"/><Relationship Id="rId100" Type="http://schemas.openxmlformats.org/officeDocument/2006/relationships/hyperlink" Target="http://www.hcch.net/index_fr.php?act=publications.details&amp;pid=5207&amp;dtid=28" TargetMode="External"/><Relationship Id="rId105" Type="http://schemas.openxmlformats.org/officeDocument/2006/relationships/hyperlink" Target="https://assets.hcch.net/upload/apostille_hbf.pdf" TargetMode="External"/><Relationship Id="rId113" Type="http://schemas.openxmlformats.org/officeDocument/2006/relationships/hyperlink" Target="https://assets.hcch.net/upload/apostille_hbf.pdf" TargetMode="External"/><Relationship Id="rId118" Type="http://schemas.openxmlformats.org/officeDocument/2006/relationships/hyperlink" Target="https://assets.hcch.net/upload/apostille_hbf.pdf" TargetMode="External"/><Relationship Id="rId8" Type="http://schemas.openxmlformats.org/officeDocument/2006/relationships/image" Target="media/image1.jpeg"/><Relationship Id="rId51" Type="http://schemas.openxmlformats.org/officeDocument/2006/relationships/hyperlink" Target="https://assets.hcch.net/upload/abc12f.pdf" TargetMode="External"/><Relationship Id="rId72" Type="http://schemas.openxmlformats.org/officeDocument/2006/relationships/hyperlink" Target="https://assets.hcch.net/upload/apostille_hbf.pdf" TargetMode="External"/><Relationship Id="rId80" Type="http://schemas.openxmlformats.org/officeDocument/2006/relationships/hyperlink" Target="https://assets.hcch.net/upload/apostille_hbf.pdf" TargetMode="External"/><Relationship Id="rId85" Type="http://schemas.openxmlformats.org/officeDocument/2006/relationships/hyperlink" Target="https://assets.hcch.net/upload/apostille_hbf.pdf" TargetMode="External"/><Relationship Id="rId93" Type="http://schemas.openxmlformats.org/officeDocument/2006/relationships/hyperlink" Target="https://assets.hcch.net/upload/apostille_hbf.pdf" TargetMode="External"/><Relationship Id="rId98" Type="http://schemas.openxmlformats.org/officeDocument/2006/relationships/hyperlink" Target="https://assets.hcch.net/upload/apostille_hbf.pdf" TargetMode="External"/><Relationship Id="rId121" Type="http://schemas.openxmlformats.org/officeDocument/2006/relationships/hyperlink" Target="https://assets.hcch.net/upload/apostille_hbf.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hcch.net/fr/instruments/specialised-sections/apostille/" TargetMode="External"/><Relationship Id="rId25" Type="http://schemas.openxmlformats.org/officeDocument/2006/relationships/hyperlink" Target="https://assets.hcch.net/upload/apostille_hbf.pdf" TargetMode="External"/><Relationship Id="rId33" Type="http://schemas.openxmlformats.org/officeDocument/2006/relationships/hyperlink" Target="https://assets.hcch.net/upload/apostille_hbf.pdf" TargetMode="External"/><Relationship Id="rId38" Type="http://schemas.openxmlformats.org/officeDocument/2006/relationships/hyperlink" Target="http://www.iccwbo.org/News/Articles/2012/ICC-urges-States-to-ratify-Apostille-Convention-for-simplified-authentication-of-public-documents/" TargetMode="External"/><Relationship Id="rId46" Type="http://schemas.openxmlformats.org/officeDocument/2006/relationships/hyperlink" Target="https://assets.hcch.net/upload/apostille_hbf.pdf" TargetMode="External"/><Relationship Id="rId59" Type="http://schemas.openxmlformats.org/officeDocument/2006/relationships/hyperlink" Target="https://www.hcch.net/fr/instruments/conventions/authorities1/?cid=41" TargetMode="External"/><Relationship Id="rId67" Type="http://schemas.openxmlformats.org/officeDocument/2006/relationships/hyperlink" Target="https://assets.hcch.net/upload/apostille_hbf.pdf" TargetMode="External"/><Relationship Id="rId103" Type="http://schemas.openxmlformats.org/officeDocument/2006/relationships/hyperlink" Target="https://assets.hcch.net/upload/apostille_hbf.pdf" TargetMode="External"/><Relationship Id="rId108" Type="http://schemas.openxmlformats.org/officeDocument/2006/relationships/hyperlink" Target="https://assets.hcch.net/upload/apostille_hbf.pdf" TargetMode="External"/><Relationship Id="rId116" Type="http://schemas.openxmlformats.org/officeDocument/2006/relationships/hyperlink" Target="https://assets.hcch.net/upload/apostille_hbf.pdf" TargetMode="External"/><Relationship Id="rId124"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assets.hcch.net/upload/apostille_hbf.pdf" TargetMode="External"/><Relationship Id="rId54" Type="http://schemas.openxmlformats.org/officeDocument/2006/relationships/hyperlink" Target="https://www.hcch.net/fr/instruments/specialised-sections/apostille/" TargetMode="External"/><Relationship Id="rId62" Type="http://schemas.openxmlformats.org/officeDocument/2006/relationships/hyperlink" Target="https://assets.hcch.net/upload/apostille_hbf.pdf" TargetMode="External"/><Relationship Id="rId70" Type="http://schemas.openxmlformats.org/officeDocument/2006/relationships/hyperlink" Target="https://assets.hcch.net/upload/apostille_hbf.pdf" TargetMode="External"/><Relationship Id="rId75" Type="http://schemas.openxmlformats.org/officeDocument/2006/relationships/hyperlink" Target="https://assets.hcch.net/upload/apostille_hbf.pdf" TargetMode="External"/><Relationship Id="rId83" Type="http://schemas.openxmlformats.org/officeDocument/2006/relationships/hyperlink" Target="https://assets.hcch.net/upload/apostille_hbf.pdf" TargetMode="External"/><Relationship Id="rId88" Type="http://schemas.openxmlformats.org/officeDocument/2006/relationships/hyperlink" Target="https://assets.hcch.net/upload/apostille_hbf.pdf" TargetMode="External"/><Relationship Id="rId91" Type="http://schemas.openxmlformats.org/officeDocument/2006/relationships/hyperlink" Target="http://www.hcch.net/index_fr.php?act=publications.details&amp;pid=5190&amp;dtid=28" TargetMode="External"/><Relationship Id="rId96" Type="http://schemas.openxmlformats.org/officeDocument/2006/relationships/hyperlink" Target="https://assets.hcch.net/upload/apostille_hbf.pdf" TargetMode="External"/><Relationship Id="rId111" Type="http://schemas.openxmlformats.org/officeDocument/2006/relationships/hyperlink" Target="https://assets.hcch.net/upload/apostille_hbf.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cch.net/fr/instruments/specialised-sections/apostille/" TargetMode="External"/><Relationship Id="rId23" Type="http://schemas.openxmlformats.org/officeDocument/2006/relationships/hyperlink" Target="https://assets.hcch.net/upload/apostille_hbf.pdf" TargetMode="External"/><Relationship Id="rId28" Type="http://schemas.openxmlformats.org/officeDocument/2006/relationships/hyperlink" Target="https://www.hcch.net/pt/instruments/specialised-sections/apostille/" TargetMode="External"/><Relationship Id="rId36" Type="http://schemas.openxmlformats.org/officeDocument/2006/relationships/header" Target="header4.xml"/><Relationship Id="rId49" Type="http://schemas.openxmlformats.org/officeDocument/2006/relationships/hyperlink" Target="https://www.hcch.net/fr/instruments/specialised-sections/apostille/" TargetMode="External"/><Relationship Id="rId57" Type="http://schemas.openxmlformats.org/officeDocument/2006/relationships/hyperlink" Target="https://assets.hcch.net/upload/apostille_hbf.pdf" TargetMode="External"/><Relationship Id="rId106" Type="http://schemas.openxmlformats.org/officeDocument/2006/relationships/hyperlink" Target="https://assets.hcch.net/upload/apostille_hbf.pdf" TargetMode="External"/><Relationship Id="rId114" Type="http://schemas.openxmlformats.org/officeDocument/2006/relationships/hyperlink" Target="https://assets.hcch.net/upload/apostille_hbf.pdf" TargetMode="External"/><Relationship Id="rId119" Type="http://schemas.openxmlformats.org/officeDocument/2006/relationships/hyperlink" Target="https://assets.hcch.net/upload/apostille_hbf.pdf" TargetMode="External"/><Relationship Id="rId10" Type="http://schemas.openxmlformats.org/officeDocument/2006/relationships/footer" Target="footer1.xml"/><Relationship Id="rId31" Type="http://schemas.openxmlformats.org/officeDocument/2006/relationships/hyperlink" Target="https://assets.hcch.net/upload/abc12f.pdf" TargetMode="External"/><Relationship Id="rId44" Type="http://schemas.openxmlformats.org/officeDocument/2006/relationships/hyperlink" Target="https://www.hcch.net/pt/instruments/specialised-sections/apostille/" TargetMode="External"/><Relationship Id="rId52" Type="http://schemas.openxmlformats.org/officeDocument/2006/relationships/hyperlink" Target="https://assets.hcch.net/upload/guide12f.pdf" TargetMode="External"/><Relationship Id="rId60" Type="http://schemas.openxmlformats.org/officeDocument/2006/relationships/hyperlink" Target="https://www.hcch.net/fr/instruments/specialised-sections/apostille/" TargetMode="External"/><Relationship Id="rId65" Type="http://schemas.openxmlformats.org/officeDocument/2006/relationships/hyperlink" Target="https://assets.hcch.net/upload/apostille_hbf.pdf" TargetMode="External"/><Relationship Id="rId73" Type="http://schemas.openxmlformats.org/officeDocument/2006/relationships/hyperlink" Target="https://assets.hcch.net/upload/apostille_hbf.pdf" TargetMode="External"/><Relationship Id="rId78" Type="http://schemas.openxmlformats.org/officeDocument/2006/relationships/hyperlink" Target="https://assets.hcch.net/upload/apostille_hbf.pdf" TargetMode="External"/><Relationship Id="rId81" Type="http://schemas.openxmlformats.org/officeDocument/2006/relationships/hyperlink" Target="https://assets.hcch.net/upload/apostille_hbf.pdf" TargetMode="External"/><Relationship Id="rId86" Type="http://schemas.openxmlformats.org/officeDocument/2006/relationships/hyperlink" Target="https://assets.hcch.net/upload/apostille_hbf.pdf" TargetMode="External"/><Relationship Id="rId94" Type="http://schemas.openxmlformats.org/officeDocument/2006/relationships/hyperlink" Target="https://assets.hcch.net/upload/apostille_hbf.pdf" TargetMode="External"/><Relationship Id="rId99" Type="http://schemas.openxmlformats.org/officeDocument/2006/relationships/hyperlink" Target="https://assets.hcch.net/upload/apostille_hbf.pdf" TargetMode="External"/><Relationship Id="rId101" Type="http://schemas.openxmlformats.org/officeDocument/2006/relationships/hyperlink" Target="http://www.hcch.net/index_fr.php?act=publications.details&amp;pid=5190&amp;dtid=28" TargetMode="External"/><Relationship Id="rId122" Type="http://schemas.openxmlformats.org/officeDocument/2006/relationships/hyperlink" Target="https://assets.hcch.net/upload/apostille_hbf.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secretariat@hcch.net" TargetMode="External"/><Relationship Id="rId39" Type="http://schemas.openxmlformats.org/officeDocument/2006/relationships/hyperlink" Target="https://assets.hcch.net/upload/apostille_hbf.pdf" TargetMode="External"/><Relationship Id="rId109" Type="http://schemas.openxmlformats.org/officeDocument/2006/relationships/hyperlink" Target="https://assets.hcch.net/upload/apostille_hbf.pdf" TargetMode="External"/><Relationship Id="rId34" Type="http://schemas.openxmlformats.org/officeDocument/2006/relationships/hyperlink" Target="https://www.hcch.net/fr/instruments/specialised-sections/apostille/" TargetMode="External"/><Relationship Id="rId50" Type="http://schemas.openxmlformats.org/officeDocument/2006/relationships/hyperlink" Target="https://assets.hcch.net/upload/apostille_hbs.pdf" TargetMode="External"/><Relationship Id="rId55" Type="http://schemas.openxmlformats.org/officeDocument/2006/relationships/hyperlink" Target="https://assets.hcch.net/upload/apostille_hbf.pdf" TargetMode="External"/><Relationship Id="rId76" Type="http://schemas.openxmlformats.org/officeDocument/2006/relationships/hyperlink" Target="https://assets.hcch.net/upload/apostille_hbf.pdf" TargetMode="External"/><Relationship Id="rId97" Type="http://schemas.openxmlformats.org/officeDocument/2006/relationships/hyperlink" Target="https://assets.hcch.net/upload/apostille_hbf.pdf" TargetMode="External"/><Relationship Id="rId104" Type="http://schemas.openxmlformats.org/officeDocument/2006/relationships/hyperlink" Target="https://assets.hcch.net/upload/apostille_hbf.pdf" TargetMode="External"/><Relationship Id="rId120" Type="http://schemas.openxmlformats.org/officeDocument/2006/relationships/hyperlink" Target="https://assets.hcch.net/upload/apostille_hbf.pdf" TargetMode="External"/><Relationship Id="rId7" Type="http://schemas.openxmlformats.org/officeDocument/2006/relationships/endnotes" Target="endnotes.xml"/><Relationship Id="rId71" Type="http://schemas.openxmlformats.org/officeDocument/2006/relationships/hyperlink" Target="https://assets.hcch.net/upload/apostille_hbf.pdf" TargetMode="External"/><Relationship Id="rId92" Type="http://schemas.openxmlformats.org/officeDocument/2006/relationships/hyperlink" Target="https://www.hcch.net/fr/publications-and-studies/details4/?pid=5190&amp;dtid=28" TargetMode="External"/><Relationship Id="rId2" Type="http://schemas.openxmlformats.org/officeDocument/2006/relationships/numbering" Target="numbering.xml"/><Relationship Id="rId29" Type="http://schemas.openxmlformats.org/officeDocument/2006/relationships/hyperlink" Target="https://www.hcch.net/es/instruments/specialised-sections/apostille/" TargetMode="External"/><Relationship Id="rId24" Type="http://schemas.openxmlformats.org/officeDocument/2006/relationships/hyperlink" Target="https://www.hcch.net/fr/instruments/specialised-sections/apostille/" TargetMode="External"/><Relationship Id="rId40" Type="http://schemas.openxmlformats.org/officeDocument/2006/relationships/hyperlink" Target="https://assets.hcch.net/upload/apostille_hbf.pdf" TargetMode="External"/><Relationship Id="rId45" Type="http://schemas.openxmlformats.org/officeDocument/2006/relationships/hyperlink" Target="https://www.hcch.net/es/instruments/specialised-sections/apostille/" TargetMode="External"/><Relationship Id="rId66" Type="http://schemas.openxmlformats.org/officeDocument/2006/relationships/hyperlink" Target="https://assets.hcch.net/upload/apostille_hbf.pdf" TargetMode="External"/><Relationship Id="rId87" Type="http://schemas.openxmlformats.org/officeDocument/2006/relationships/hyperlink" Target="https://assets.hcch.net/upload/apostille_hbf.pdf" TargetMode="External"/><Relationship Id="rId110" Type="http://schemas.openxmlformats.org/officeDocument/2006/relationships/hyperlink" Target="https://assets.hcch.net/upload/apostille_hbf.pdf" TargetMode="External"/><Relationship Id="rId115" Type="http://schemas.openxmlformats.org/officeDocument/2006/relationships/hyperlink" Target="https://assets.hcch.net/upload/apostille_hbf.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CEC1-A72B-4F73-B53F-6068AC41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A54644C2.dotm</Template>
  <TotalTime>1</TotalTime>
  <Pages>34</Pages>
  <Words>13656</Words>
  <Characters>77842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PART TWO – SUBSTANTIVE ISSUES</vt:lpstr>
    </vt:vector>
  </TitlesOfParts>
  <Company>HCCH</Company>
  <LinksUpToDate>false</LinksUpToDate>
  <CharactersWithSpaces>91316</CharactersWithSpaces>
  <SharedDoc>false</SharedDoc>
  <HLinks>
    <vt:vector size="750" baseType="variant">
      <vt:variant>
        <vt:i4>720959</vt:i4>
      </vt:variant>
      <vt:variant>
        <vt:i4>1985</vt:i4>
      </vt:variant>
      <vt:variant>
        <vt:i4>0</vt:i4>
      </vt:variant>
      <vt:variant>
        <vt:i4>5</vt:i4>
      </vt:variant>
      <vt:variant>
        <vt:lpwstr>https://assets.hcch.net/upload/apostille_hbf.pdf</vt:lpwstr>
      </vt:variant>
      <vt:variant>
        <vt:lpwstr/>
      </vt:variant>
      <vt:variant>
        <vt:i4>720959</vt:i4>
      </vt:variant>
      <vt:variant>
        <vt:i4>1964</vt:i4>
      </vt:variant>
      <vt:variant>
        <vt:i4>0</vt:i4>
      </vt:variant>
      <vt:variant>
        <vt:i4>5</vt:i4>
      </vt:variant>
      <vt:variant>
        <vt:lpwstr>https://assets.hcch.net/upload/apostille_hbf.pdf</vt:lpwstr>
      </vt:variant>
      <vt:variant>
        <vt:lpwstr/>
      </vt:variant>
      <vt:variant>
        <vt:i4>720959</vt:i4>
      </vt:variant>
      <vt:variant>
        <vt:i4>1949</vt:i4>
      </vt:variant>
      <vt:variant>
        <vt:i4>0</vt:i4>
      </vt:variant>
      <vt:variant>
        <vt:i4>5</vt:i4>
      </vt:variant>
      <vt:variant>
        <vt:lpwstr>https://assets.hcch.net/upload/apostille_hbf.pdf</vt:lpwstr>
      </vt:variant>
      <vt:variant>
        <vt:lpwstr/>
      </vt:variant>
      <vt:variant>
        <vt:i4>720959</vt:i4>
      </vt:variant>
      <vt:variant>
        <vt:i4>1936</vt:i4>
      </vt:variant>
      <vt:variant>
        <vt:i4>0</vt:i4>
      </vt:variant>
      <vt:variant>
        <vt:i4>5</vt:i4>
      </vt:variant>
      <vt:variant>
        <vt:lpwstr>https://assets.hcch.net/upload/apostille_hbf.pdf</vt:lpwstr>
      </vt:variant>
      <vt:variant>
        <vt:lpwstr/>
      </vt:variant>
      <vt:variant>
        <vt:i4>720959</vt:i4>
      </vt:variant>
      <vt:variant>
        <vt:i4>1903</vt:i4>
      </vt:variant>
      <vt:variant>
        <vt:i4>0</vt:i4>
      </vt:variant>
      <vt:variant>
        <vt:i4>5</vt:i4>
      </vt:variant>
      <vt:variant>
        <vt:lpwstr>https://assets.hcch.net/upload/apostille_hbf.pdf</vt:lpwstr>
      </vt:variant>
      <vt:variant>
        <vt:lpwstr/>
      </vt:variant>
      <vt:variant>
        <vt:i4>720959</vt:i4>
      </vt:variant>
      <vt:variant>
        <vt:i4>1880</vt:i4>
      </vt:variant>
      <vt:variant>
        <vt:i4>0</vt:i4>
      </vt:variant>
      <vt:variant>
        <vt:i4>5</vt:i4>
      </vt:variant>
      <vt:variant>
        <vt:lpwstr>https://assets.hcch.net/upload/apostille_hbf.pdf</vt:lpwstr>
      </vt:variant>
      <vt:variant>
        <vt:lpwstr/>
      </vt:variant>
      <vt:variant>
        <vt:i4>720959</vt:i4>
      </vt:variant>
      <vt:variant>
        <vt:i4>1867</vt:i4>
      </vt:variant>
      <vt:variant>
        <vt:i4>0</vt:i4>
      </vt:variant>
      <vt:variant>
        <vt:i4>5</vt:i4>
      </vt:variant>
      <vt:variant>
        <vt:lpwstr>https://assets.hcch.net/upload/apostille_hbf.pdf</vt:lpwstr>
      </vt:variant>
      <vt:variant>
        <vt:lpwstr/>
      </vt:variant>
      <vt:variant>
        <vt:i4>720959</vt:i4>
      </vt:variant>
      <vt:variant>
        <vt:i4>1818</vt:i4>
      </vt:variant>
      <vt:variant>
        <vt:i4>0</vt:i4>
      </vt:variant>
      <vt:variant>
        <vt:i4>5</vt:i4>
      </vt:variant>
      <vt:variant>
        <vt:lpwstr>https://assets.hcch.net/upload/apostille_hbf.pdf</vt:lpwstr>
      </vt:variant>
      <vt:variant>
        <vt:lpwstr/>
      </vt:variant>
      <vt:variant>
        <vt:i4>720959</vt:i4>
      </vt:variant>
      <vt:variant>
        <vt:i4>1769</vt:i4>
      </vt:variant>
      <vt:variant>
        <vt:i4>0</vt:i4>
      </vt:variant>
      <vt:variant>
        <vt:i4>5</vt:i4>
      </vt:variant>
      <vt:variant>
        <vt:lpwstr>https://assets.hcch.net/upload/apostille_hbf.pdf</vt:lpwstr>
      </vt:variant>
      <vt:variant>
        <vt:lpwstr/>
      </vt:variant>
      <vt:variant>
        <vt:i4>720959</vt:i4>
      </vt:variant>
      <vt:variant>
        <vt:i4>1689</vt:i4>
      </vt:variant>
      <vt:variant>
        <vt:i4>0</vt:i4>
      </vt:variant>
      <vt:variant>
        <vt:i4>5</vt:i4>
      </vt:variant>
      <vt:variant>
        <vt:lpwstr>https://assets.hcch.net/upload/apostille_hbf.pdf</vt:lpwstr>
      </vt:variant>
      <vt:variant>
        <vt:lpwstr/>
      </vt:variant>
      <vt:variant>
        <vt:i4>720959</vt:i4>
      </vt:variant>
      <vt:variant>
        <vt:i4>1651</vt:i4>
      </vt:variant>
      <vt:variant>
        <vt:i4>0</vt:i4>
      </vt:variant>
      <vt:variant>
        <vt:i4>5</vt:i4>
      </vt:variant>
      <vt:variant>
        <vt:lpwstr>https://assets.hcch.net/upload/apostille_hbf.pdf</vt:lpwstr>
      </vt:variant>
      <vt:variant>
        <vt:lpwstr/>
      </vt:variant>
      <vt:variant>
        <vt:i4>720959</vt:i4>
      </vt:variant>
      <vt:variant>
        <vt:i4>1635</vt:i4>
      </vt:variant>
      <vt:variant>
        <vt:i4>0</vt:i4>
      </vt:variant>
      <vt:variant>
        <vt:i4>5</vt:i4>
      </vt:variant>
      <vt:variant>
        <vt:lpwstr>https://assets.hcch.net/upload/apostille_hbf.pdf</vt:lpwstr>
      </vt:variant>
      <vt:variant>
        <vt:lpwstr/>
      </vt:variant>
      <vt:variant>
        <vt:i4>720959</vt:i4>
      </vt:variant>
      <vt:variant>
        <vt:i4>1598</vt:i4>
      </vt:variant>
      <vt:variant>
        <vt:i4>0</vt:i4>
      </vt:variant>
      <vt:variant>
        <vt:i4>5</vt:i4>
      </vt:variant>
      <vt:variant>
        <vt:lpwstr>https://assets.hcch.net/upload/apostille_hbf.pdf</vt:lpwstr>
      </vt:variant>
      <vt:variant>
        <vt:lpwstr/>
      </vt:variant>
      <vt:variant>
        <vt:i4>720959</vt:i4>
      </vt:variant>
      <vt:variant>
        <vt:i4>1559</vt:i4>
      </vt:variant>
      <vt:variant>
        <vt:i4>0</vt:i4>
      </vt:variant>
      <vt:variant>
        <vt:i4>5</vt:i4>
      </vt:variant>
      <vt:variant>
        <vt:lpwstr>https://assets.hcch.net/upload/apostille_hbf.pdf</vt:lpwstr>
      </vt:variant>
      <vt:variant>
        <vt:lpwstr/>
      </vt:variant>
      <vt:variant>
        <vt:i4>720959</vt:i4>
      </vt:variant>
      <vt:variant>
        <vt:i4>1553</vt:i4>
      </vt:variant>
      <vt:variant>
        <vt:i4>0</vt:i4>
      </vt:variant>
      <vt:variant>
        <vt:i4>5</vt:i4>
      </vt:variant>
      <vt:variant>
        <vt:lpwstr>https://assets.hcch.net/upload/apostille_hbf.pdf</vt:lpwstr>
      </vt:variant>
      <vt:variant>
        <vt:lpwstr/>
      </vt:variant>
      <vt:variant>
        <vt:i4>720959</vt:i4>
      </vt:variant>
      <vt:variant>
        <vt:i4>1547</vt:i4>
      </vt:variant>
      <vt:variant>
        <vt:i4>0</vt:i4>
      </vt:variant>
      <vt:variant>
        <vt:i4>5</vt:i4>
      </vt:variant>
      <vt:variant>
        <vt:lpwstr>https://assets.hcch.net/upload/apostille_hbf.pdf</vt:lpwstr>
      </vt:variant>
      <vt:variant>
        <vt:lpwstr/>
      </vt:variant>
      <vt:variant>
        <vt:i4>720959</vt:i4>
      </vt:variant>
      <vt:variant>
        <vt:i4>1527</vt:i4>
      </vt:variant>
      <vt:variant>
        <vt:i4>0</vt:i4>
      </vt:variant>
      <vt:variant>
        <vt:i4>5</vt:i4>
      </vt:variant>
      <vt:variant>
        <vt:lpwstr>https://assets.hcch.net/upload/apostille_hbf.pdf</vt:lpwstr>
      </vt:variant>
      <vt:variant>
        <vt:lpwstr/>
      </vt:variant>
      <vt:variant>
        <vt:i4>720959</vt:i4>
      </vt:variant>
      <vt:variant>
        <vt:i4>1501</vt:i4>
      </vt:variant>
      <vt:variant>
        <vt:i4>0</vt:i4>
      </vt:variant>
      <vt:variant>
        <vt:i4>5</vt:i4>
      </vt:variant>
      <vt:variant>
        <vt:lpwstr>https://assets.hcch.net/upload/apostille_hbf.pdf</vt:lpwstr>
      </vt:variant>
      <vt:variant>
        <vt:lpwstr/>
      </vt:variant>
      <vt:variant>
        <vt:i4>720959</vt:i4>
      </vt:variant>
      <vt:variant>
        <vt:i4>1453</vt:i4>
      </vt:variant>
      <vt:variant>
        <vt:i4>0</vt:i4>
      </vt:variant>
      <vt:variant>
        <vt:i4>5</vt:i4>
      </vt:variant>
      <vt:variant>
        <vt:lpwstr>https://assets.hcch.net/upload/apostille_hbf.pdf</vt:lpwstr>
      </vt:variant>
      <vt:variant>
        <vt:lpwstr/>
      </vt:variant>
      <vt:variant>
        <vt:i4>720959</vt:i4>
      </vt:variant>
      <vt:variant>
        <vt:i4>1414</vt:i4>
      </vt:variant>
      <vt:variant>
        <vt:i4>0</vt:i4>
      </vt:variant>
      <vt:variant>
        <vt:i4>5</vt:i4>
      </vt:variant>
      <vt:variant>
        <vt:lpwstr>https://assets.hcch.net/upload/apostille_hbf.pdf</vt:lpwstr>
      </vt:variant>
      <vt:variant>
        <vt:lpwstr/>
      </vt:variant>
      <vt:variant>
        <vt:i4>720959</vt:i4>
      </vt:variant>
      <vt:variant>
        <vt:i4>1411</vt:i4>
      </vt:variant>
      <vt:variant>
        <vt:i4>0</vt:i4>
      </vt:variant>
      <vt:variant>
        <vt:i4>5</vt:i4>
      </vt:variant>
      <vt:variant>
        <vt:lpwstr>https://assets.hcch.net/upload/apostille_hbf.pdf</vt:lpwstr>
      </vt:variant>
      <vt:variant>
        <vt:lpwstr/>
      </vt:variant>
      <vt:variant>
        <vt:i4>5701745</vt:i4>
      </vt:variant>
      <vt:variant>
        <vt:i4>1408</vt:i4>
      </vt:variant>
      <vt:variant>
        <vt:i4>0</vt:i4>
      </vt:variant>
      <vt:variant>
        <vt:i4>5</vt:i4>
      </vt:variant>
      <vt:variant>
        <vt:lpwstr>http://www.hcch.net/index_fr.php?act=publications.details&amp;pid=5190&amp;dtid=28</vt:lpwstr>
      </vt:variant>
      <vt:variant>
        <vt:lpwstr/>
      </vt:variant>
      <vt:variant>
        <vt:i4>5439608</vt:i4>
      </vt:variant>
      <vt:variant>
        <vt:i4>1405</vt:i4>
      </vt:variant>
      <vt:variant>
        <vt:i4>0</vt:i4>
      </vt:variant>
      <vt:variant>
        <vt:i4>5</vt:i4>
      </vt:variant>
      <vt:variant>
        <vt:lpwstr>http://www.hcch.net/index_fr.php?act=publications.details&amp;pid=5207&amp;dtid=28</vt:lpwstr>
      </vt:variant>
      <vt:variant>
        <vt:lpwstr/>
      </vt:variant>
      <vt:variant>
        <vt:i4>720959</vt:i4>
      </vt:variant>
      <vt:variant>
        <vt:i4>1386</vt:i4>
      </vt:variant>
      <vt:variant>
        <vt:i4>0</vt:i4>
      </vt:variant>
      <vt:variant>
        <vt:i4>5</vt:i4>
      </vt:variant>
      <vt:variant>
        <vt:lpwstr>https://assets.hcch.net/upload/apostille_hbf.pdf</vt:lpwstr>
      </vt:variant>
      <vt:variant>
        <vt:lpwstr/>
      </vt:variant>
      <vt:variant>
        <vt:i4>720959</vt:i4>
      </vt:variant>
      <vt:variant>
        <vt:i4>1361</vt:i4>
      </vt:variant>
      <vt:variant>
        <vt:i4>0</vt:i4>
      </vt:variant>
      <vt:variant>
        <vt:i4>5</vt:i4>
      </vt:variant>
      <vt:variant>
        <vt:lpwstr>https://assets.hcch.net/upload/apostille_hbf.pdf</vt:lpwstr>
      </vt:variant>
      <vt:variant>
        <vt:lpwstr/>
      </vt:variant>
      <vt:variant>
        <vt:i4>720959</vt:i4>
      </vt:variant>
      <vt:variant>
        <vt:i4>1343</vt:i4>
      </vt:variant>
      <vt:variant>
        <vt:i4>0</vt:i4>
      </vt:variant>
      <vt:variant>
        <vt:i4>5</vt:i4>
      </vt:variant>
      <vt:variant>
        <vt:lpwstr>https://assets.hcch.net/upload/apostille_hbf.pdf</vt:lpwstr>
      </vt:variant>
      <vt:variant>
        <vt:lpwstr/>
      </vt:variant>
      <vt:variant>
        <vt:i4>720959</vt:i4>
      </vt:variant>
      <vt:variant>
        <vt:i4>1325</vt:i4>
      </vt:variant>
      <vt:variant>
        <vt:i4>0</vt:i4>
      </vt:variant>
      <vt:variant>
        <vt:i4>5</vt:i4>
      </vt:variant>
      <vt:variant>
        <vt:lpwstr>https://assets.hcch.net/upload/apostille_hbf.pdf</vt:lpwstr>
      </vt:variant>
      <vt:variant>
        <vt:lpwstr/>
      </vt:variant>
      <vt:variant>
        <vt:i4>720959</vt:i4>
      </vt:variant>
      <vt:variant>
        <vt:i4>1299</vt:i4>
      </vt:variant>
      <vt:variant>
        <vt:i4>0</vt:i4>
      </vt:variant>
      <vt:variant>
        <vt:i4>5</vt:i4>
      </vt:variant>
      <vt:variant>
        <vt:lpwstr>https://assets.hcch.net/upload/apostille_hbf.pdf</vt:lpwstr>
      </vt:variant>
      <vt:variant>
        <vt:lpwstr/>
      </vt:variant>
      <vt:variant>
        <vt:i4>720959</vt:i4>
      </vt:variant>
      <vt:variant>
        <vt:i4>1274</vt:i4>
      </vt:variant>
      <vt:variant>
        <vt:i4>0</vt:i4>
      </vt:variant>
      <vt:variant>
        <vt:i4>5</vt:i4>
      </vt:variant>
      <vt:variant>
        <vt:lpwstr>https://assets.hcch.net/upload/apostille_hbf.pdf</vt:lpwstr>
      </vt:variant>
      <vt:variant>
        <vt:lpwstr/>
      </vt:variant>
      <vt:variant>
        <vt:i4>720959</vt:i4>
      </vt:variant>
      <vt:variant>
        <vt:i4>1258</vt:i4>
      </vt:variant>
      <vt:variant>
        <vt:i4>0</vt:i4>
      </vt:variant>
      <vt:variant>
        <vt:i4>5</vt:i4>
      </vt:variant>
      <vt:variant>
        <vt:lpwstr>https://assets.hcch.net/upload/apostille_hbf.pdf</vt:lpwstr>
      </vt:variant>
      <vt:variant>
        <vt:lpwstr/>
      </vt:variant>
      <vt:variant>
        <vt:i4>2228338</vt:i4>
      </vt:variant>
      <vt:variant>
        <vt:i4>1255</vt:i4>
      </vt:variant>
      <vt:variant>
        <vt:i4>0</vt:i4>
      </vt:variant>
      <vt:variant>
        <vt:i4>5</vt:i4>
      </vt:variant>
      <vt:variant>
        <vt:lpwstr>https://www.hcch.net/fr/publications-and-studies/details4/?pid=5190&amp;dtid=28</vt:lpwstr>
      </vt:variant>
      <vt:variant>
        <vt:lpwstr/>
      </vt:variant>
      <vt:variant>
        <vt:i4>5701745</vt:i4>
      </vt:variant>
      <vt:variant>
        <vt:i4>1252</vt:i4>
      </vt:variant>
      <vt:variant>
        <vt:i4>0</vt:i4>
      </vt:variant>
      <vt:variant>
        <vt:i4>5</vt:i4>
      </vt:variant>
      <vt:variant>
        <vt:lpwstr>http://www.hcch.net/index_fr.php?act=publications.details&amp;pid=5190&amp;dtid=28</vt:lpwstr>
      </vt:variant>
      <vt:variant>
        <vt:lpwstr/>
      </vt:variant>
      <vt:variant>
        <vt:i4>5439608</vt:i4>
      </vt:variant>
      <vt:variant>
        <vt:i4>1249</vt:i4>
      </vt:variant>
      <vt:variant>
        <vt:i4>0</vt:i4>
      </vt:variant>
      <vt:variant>
        <vt:i4>5</vt:i4>
      </vt:variant>
      <vt:variant>
        <vt:lpwstr>http://www.hcch.net/index_fr.php?act=publications.details&amp;pid=5207&amp;dtid=28</vt:lpwstr>
      </vt:variant>
      <vt:variant>
        <vt:lpwstr/>
      </vt:variant>
      <vt:variant>
        <vt:i4>720959</vt:i4>
      </vt:variant>
      <vt:variant>
        <vt:i4>1227</vt:i4>
      </vt:variant>
      <vt:variant>
        <vt:i4>0</vt:i4>
      </vt:variant>
      <vt:variant>
        <vt:i4>5</vt:i4>
      </vt:variant>
      <vt:variant>
        <vt:lpwstr>https://assets.hcch.net/upload/apostille_hbf.pdf</vt:lpwstr>
      </vt:variant>
      <vt:variant>
        <vt:lpwstr/>
      </vt:variant>
      <vt:variant>
        <vt:i4>720959</vt:i4>
      </vt:variant>
      <vt:variant>
        <vt:i4>1221</vt:i4>
      </vt:variant>
      <vt:variant>
        <vt:i4>0</vt:i4>
      </vt:variant>
      <vt:variant>
        <vt:i4>5</vt:i4>
      </vt:variant>
      <vt:variant>
        <vt:lpwstr>https://assets.hcch.net/upload/apostille_hbf.pdf</vt:lpwstr>
      </vt:variant>
      <vt:variant>
        <vt:lpwstr/>
      </vt:variant>
      <vt:variant>
        <vt:i4>720959</vt:i4>
      </vt:variant>
      <vt:variant>
        <vt:i4>1211</vt:i4>
      </vt:variant>
      <vt:variant>
        <vt:i4>0</vt:i4>
      </vt:variant>
      <vt:variant>
        <vt:i4>5</vt:i4>
      </vt:variant>
      <vt:variant>
        <vt:lpwstr>https://assets.hcch.net/upload/apostille_hbf.pdf</vt:lpwstr>
      </vt:variant>
      <vt:variant>
        <vt:lpwstr/>
      </vt:variant>
      <vt:variant>
        <vt:i4>720959</vt:i4>
      </vt:variant>
      <vt:variant>
        <vt:i4>1189</vt:i4>
      </vt:variant>
      <vt:variant>
        <vt:i4>0</vt:i4>
      </vt:variant>
      <vt:variant>
        <vt:i4>5</vt:i4>
      </vt:variant>
      <vt:variant>
        <vt:lpwstr>https://assets.hcch.net/upload/apostille_hbf.pdf</vt:lpwstr>
      </vt:variant>
      <vt:variant>
        <vt:lpwstr/>
      </vt:variant>
      <vt:variant>
        <vt:i4>720959</vt:i4>
      </vt:variant>
      <vt:variant>
        <vt:i4>1183</vt:i4>
      </vt:variant>
      <vt:variant>
        <vt:i4>0</vt:i4>
      </vt:variant>
      <vt:variant>
        <vt:i4>5</vt:i4>
      </vt:variant>
      <vt:variant>
        <vt:lpwstr>https://assets.hcch.net/upload/apostille_hbf.pdf</vt:lpwstr>
      </vt:variant>
      <vt:variant>
        <vt:lpwstr/>
      </vt:variant>
      <vt:variant>
        <vt:i4>720959</vt:i4>
      </vt:variant>
      <vt:variant>
        <vt:i4>1129</vt:i4>
      </vt:variant>
      <vt:variant>
        <vt:i4>0</vt:i4>
      </vt:variant>
      <vt:variant>
        <vt:i4>5</vt:i4>
      </vt:variant>
      <vt:variant>
        <vt:lpwstr>https://assets.hcch.net/upload/apostille_hbf.pdf</vt:lpwstr>
      </vt:variant>
      <vt:variant>
        <vt:lpwstr/>
      </vt:variant>
      <vt:variant>
        <vt:i4>720959</vt:i4>
      </vt:variant>
      <vt:variant>
        <vt:i4>1110</vt:i4>
      </vt:variant>
      <vt:variant>
        <vt:i4>0</vt:i4>
      </vt:variant>
      <vt:variant>
        <vt:i4>5</vt:i4>
      </vt:variant>
      <vt:variant>
        <vt:lpwstr>https://assets.hcch.net/upload/apostille_hbf.pdf</vt:lpwstr>
      </vt:variant>
      <vt:variant>
        <vt:lpwstr/>
      </vt:variant>
      <vt:variant>
        <vt:i4>720959</vt:i4>
      </vt:variant>
      <vt:variant>
        <vt:i4>1077</vt:i4>
      </vt:variant>
      <vt:variant>
        <vt:i4>0</vt:i4>
      </vt:variant>
      <vt:variant>
        <vt:i4>5</vt:i4>
      </vt:variant>
      <vt:variant>
        <vt:lpwstr>https://assets.hcch.net/upload/apostille_hbf.pdf</vt:lpwstr>
      </vt:variant>
      <vt:variant>
        <vt:lpwstr/>
      </vt:variant>
      <vt:variant>
        <vt:i4>720959</vt:i4>
      </vt:variant>
      <vt:variant>
        <vt:i4>1071</vt:i4>
      </vt:variant>
      <vt:variant>
        <vt:i4>0</vt:i4>
      </vt:variant>
      <vt:variant>
        <vt:i4>5</vt:i4>
      </vt:variant>
      <vt:variant>
        <vt:lpwstr>https://assets.hcch.net/upload/apostille_hbf.pdf</vt:lpwstr>
      </vt:variant>
      <vt:variant>
        <vt:lpwstr/>
      </vt:variant>
      <vt:variant>
        <vt:i4>720959</vt:i4>
      </vt:variant>
      <vt:variant>
        <vt:i4>1058</vt:i4>
      </vt:variant>
      <vt:variant>
        <vt:i4>0</vt:i4>
      </vt:variant>
      <vt:variant>
        <vt:i4>5</vt:i4>
      </vt:variant>
      <vt:variant>
        <vt:lpwstr>https://assets.hcch.net/upload/apostille_hbf.pdf</vt:lpwstr>
      </vt:variant>
      <vt:variant>
        <vt:lpwstr/>
      </vt:variant>
      <vt:variant>
        <vt:i4>720959</vt:i4>
      </vt:variant>
      <vt:variant>
        <vt:i4>962</vt:i4>
      </vt:variant>
      <vt:variant>
        <vt:i4>0</vt:i4>
      </vt:variant>
      <vt:variant>
        <vt:i4>5</vt:i4>
      </vt:variant>
      <vt:variant>
        <vt:lpwstr>https://assets.hcch.net/upload/apostille_hbf.pdf</vt:lpwstr>
      </vt:variant>
      <vt:variant>
        <vt:lpwstr/>
      </vt:variant>
      <vt:variant>
        <vt:i4>720959</vt:i4>
      </vt:variant>
      <vt:variant>
        <vt:i4>946</vt:i4>
      </vt:variant>
      <vt:variant>
        <vt:i4>0</vt:i4>
      </vt:variant>
      <vt:variant>
        <vt:i4>5</vt:i4>
      </vt:variant>
      <vt:variant>
        <vt:lpwstr>https://assets.hcch.net/upload/apostille_hbf.pdf</vt:lpwstr>
      </vt:variant>
      <vt:variant>
        <vt:lpwstr/>
      </vt:variant>
      <vt:variant>
        <vt:i4>720959</vt:i4>
      </vt:variant>
      <vt:variant>
        <vt:i4>930</vt:i4>
      </vt:variant>
      <vt:variant>
        <vt:i4>0</vt:i4>
      </vt:variant>
      <vt:variant>
        <vt:i4>5</vt:i4>
      </vt:variant>
      <vt:variant>
        <vt:lpwstr>https://assets.hcch.net/upload/apostille_hbf.pdf</vt:lpwstr>
      </vt:variant>
      <vt:variant>
        <vt:lpwstr/>
      </vt:variant>
      <vt:variant>
        <vt:i4>720959</vt:i4>
      </vt:variant>
      <vt:variant>
        <vt:i4>912</vt:i4>
      </vt:variant>
      <vt:variant>
        <vt:i4>0</vt:i4>
      </vt:variant>
      <vt:variant>
        <vt:i4>5</vt:i4>
      </vt:variant>
      <vt:variant>
        <vt:lpwstr>https://assets.hcch.net/upload/apostille_hbf.pdf</vt:lpwstr>
      </vt:variant>
      <vt:variant>
        <vt:lpwstr/>
      </vt:variant>
      <vt:variant>
        <vt:i4>720959</vt:i4>
      </vt:variant>
      <vt:variant>
        <vt:i4>882</vt:i4>
      </vt:variant>
      <vt:variant>
        <vt:i4>0</vt:i4>
      </vt:variant>
      <vt:variant>
        <vt:i4>5</vt:i4>
      </vt:variant>
      <vt:variant>
        <vt:lpwstr>https://assets.hcch.net/upload/apostille_hbf.pdf</vt:lpwstr>
      </vt:variant>
      <vt:variant>
        <vt:lpwstr/>
      </vt:variant>
      <vt:variant>
        <vt:i4>720959</vt:i4>
      </vt:variant>
      <vt:variant>
        <vt:i4>866</vt:i4>
      </vt:variant>
      <vt:variant>
        <vt:i4>0</vt:i4>
      </vt:variant>
      <vt:variant>
        <vt:i4>5</vt:i4>
      </vt:variant>
      <vt:variant>
        <vt:lpwstr>https://assets.hcch.net/upload/apostille_hbf.pdf</vt:lpwstr>
      </vt:variant>
      <vt:variant>
        <vt:lpwstr/>
      </vt:variant>
      <vt:variant>
        <vt:i4>720959</vt:i4>
      </vt:variant>
      <vt:variant>
        <vt:i4>850</vt:i4>
      </vt:variant>
      <vt:variant>
        <vt:i4>0</vt:i4>
      </vt:variant>
      <vt:variant>
        <vt:i4>5</vt:i4>
      </vt:variant>
      <vt:variant>
        <vt:lpwstr>https://assets.hcch.net/upload/apostille_hbf.pdf</vt:lpwstr>
      </vt:variant>
      <vt:variant>
        <vt:lpwstr/>
      </vt:variant>
      <vt:variant>
        <vt:i4>720959</vt:i4>
      </vt:variant>
      <vt:variant>
        <vt:i4>832</vt:i4>
      </vt:variant>
      <vt:variant>
        <vt:i4>0</vt:i4>
      </vt:variant>
      <vt:variant>
        <vt:i4>5</vt:i4>
      </vt:variant>
      <vt:variant>
        <vt:lpwstr>https://assets.hcch.net/upload/apostille_hbf.pdf</vt:lpwstr>
      </vt:variant>
      <vt:variant>
        <vt:lpwstr/>
      </vt:variant>
      <vt:variant>
        <vt:i4>720959</vt:i4>
      </vt:variant>
      <vt:variant>
        <vt:i4>816</vt:i4>
      </vt:variant>
      <vt:variant>
        <vt:i4>0</vt:i4>
      </vt:variant>
      <vt:variant>
        <vt:i4>5</vt:i4>
      </vt:variant>
      <vt:variant>
        <vt:lpwstr>https://assets.hcch.net/upload/apostille_hbf.pdf</vt:lpwstr>
      </vt:variant>
      <vt:variant>
        <vt:lpwstr/>
      </vt:variant>
      <vt:variant>
        <vt:i4>720959</vt:i4>
      </vt:variant>
      <vt:variant>
        <vt:i4>798</vt:i4>
      </vt:variant>
      <vt:variant>
        <vt:i4>0</vt:i4>
      </vt:variant>
      <vt:variant>
        <vt:i4>5</vt:i4>
      </vt:variant>
      <vt:variant>
        <vt:lpwstr>https://assets.hcch.net/upload/apostille_hbf.pdf</vt:lpwstr>
      </vt:variant>
      <vt:variant>
        <vt:lpwstr/>
      </vt:variant>
      <vt:variant>
        <vt:i4>720959</vt:i4>
      </vt:variant>
      <vt:variant>
        <vt:i4>785</vt:i4>
      </vt:variant>
      <vt:variant>
        <vt:i4>0</vt:i4>
      </vt:variant>
      <vt:variant>
        <vt:i4>5</vt:i4>
      </vt:variant>
      <vt:variant>
        <vt:lpwstr>https://assets.hcch.net/upload/apostille_hbf.pdf</vt:lpwstr>
      </vt:variant>
      <vt:variant>
        <vt:lpwstr/>
      </vt:variant>
      <vt:variant>
        <vt:i4>720959</vt:i4>
      </vt:variant>
      <vt:variant>
        <vt:i4>763</vt:i4>
      </vt:variant>
      <vt:variant>
        <vt:i4>0</vt:i4>
      </vt:variant>
      <vt:variant>
        <vt:i4>5</vt:i4>
      </vt:variant>
      <vt:variant>
        <vt:lpwstr>https://assets.hcch.net/upload/apostille_hbf.pdf</vt:lpwstr>
      </vt:variant>
      <vt:variant>
        <vt:lpwstr/>
      </vt:variant>
      <vt:variant>
        <vt:i4>720959</vt:i4>
      </vt:variant>
      <vt:variant>
        <vt:i4>741</vt:i4>
      </vt:variant>
      <vt:variant>
        <vt:i4>0</vt:i4>
      </vt:variant>
      <vt:variant>
        <vt:i4>5</vt:i4>
      </vt:variant>
      <vt:variant>
        <vt:lpwstr>https://assets.hcch.net/upload/apostille_hbf.pdf</vt:lpwstr>
      </vt:variant>
      <vt:variant>
        <vt:lpwstr/>
      </vt:variant>
      <vt:variant>
        <vt:i4>720959</vt:i4>
      </vt:variant>
      <vt:variant>
        <vt:i4>728</vt:i4>
      </vt:variant>
      <vt:variant>
        <vt:i4>0</vt:i4>
      </vt:variant>
      <vt:variant>
        <vt:i4>5</vt:i4>
      </vt:variant>
      <vt:variant>
        <vt:lpwstr>https://assets.hcch.net/upload/apostille_hbf.pdf</vt:lpwstr>
      </vt:variant>
      <vt:variant>
        <vt:lpwstr/>
      </vt:variant>
      <vt:variant>
        <vt:i4>720959</vt:i4>
      </vt:variant>
      <vt:variant>
        <vt:i4>715</vt:i4>
      </vt:variant>
      <vt:variant>
        <vt:i4>0</vt:i4>
      </vt:variant>
      <vt:variant>
        <vt:i4>5</vt:i4>
      </vt:variant>
      <vt:variant>
        <vt:lpwstr>https://assets.hcch.net/upload/apostille_hbf.pdf</vt:lpwstr>
      </vt:variant>
      <vt:variant>
        <vt:lpwstr/>
      </vt:variant>
      <vt:variant>
        <vt:i4>720959</vt:i4>
      </vt:variant>
      <vt:variant>
        <vt:i4>686</vt:i4>
      </vt:variant>
      <vt:variant>
        <vt:i4>0</vt:i4>
      </vt:variant>
      <vt:variant>
        <vt:i4>5</vt:i4>
      </vt:variant>
      <vt:variant>
        <vt:lpwstr>https://assets.hcch.net/upload/apostille_hbf.pdf</vt:lpwstr>
      </vt:variant>
      <vt:variant>
        <vt:lpwstr/>
      </vt:variant>
      <vt:variant>
        <vt:i4>720959</vt:i4>
      </vt:variant>
      <vt:variant>
        <vt:i4>672</vt:i4>
      </vt:variant>
      <vt:variant>
        <vt:i4>0</vt:i4>
      </vt:variant>
      <vt:variant>
        <vt:i4>5</vt:i4>
      </vt:variant>
      <vt:variant>
        <vt:lpwstr>https://assets.hcch.net/upload/apostille_hbf.pdf</vt:lpwstr>
      </vt:variant>
      <vt:variant>
        <vt:lpwstr/>
      </vt:variant>
      <vt:variant>
        <vt:i4>720959</vt:i4>
      </vt:variant>
      <vt:variant>
        <vt:i4>665</vt:i4>
      </vt:variant>
      <vt:variant>
        <vt:i4>0</vt:i4>
      </vt:variant>
      <vt:variant>
        <vt:i4>5</vt:i4>
      </vt:variant>
      <vt:variant>
        <vt:lpwstr>https://assets.hcch.net/upload/apostille_hbf.pdf</vt:lpwstr>
      </vt:variant>
      <vt:variant>
        <vt:lpwstr/>
      </vt:variant>
      <vt:variant>
        <vt:i4>720959</vt:i4>
      </vt:variant>
      <vt:variant>
        <vt:i4>658</vt:i4>
      </vt:variant>
      <vt:variant>
        <vt:i4>0</vt:i4>
      </vt:variant>
      <vt:variant>
        <vt:i4>5</vt:i4>
      </vt:variant>
      <vt:variant>
        <vt:lpwstr>https://assets.hcch.net/upload/apostille_hbf.pdf</vt:lpwstr>
      </vt:variant>
      <vt:variant>
        <vt:lpwstr/>
      </vt:variant>
      <vt:variant>
        <vt:i4>7078015</vt:i4>
      </vt:variant>
      <vt:variant>
        <vt:i4>655</vt:i4>
      </vt:variant>
      <vt:variant>
        <vt:i4>0</vt:i4>
      </vt:variant>
      <vt:variant>
        <vt:i4>5</vt:i4>
      </vt:variant>
      <vt:variant>
        <vt:lpwstr>https://www.hcch.net/fr/instruments/specialised-sections/apostille/</vt:lpwstr>
      </vt:variant>
      <vt:variant>
        <vt:lpwstr/>
      </vt:variant>
      <vt:variant>
        <vt:i4>720976</vt:i4>
      </vt:variant>
      <vt:variant>
        <vt:i4>652</vt:i4>
      </vt:variant>
      <vt:variant>
        <vt:i4>0</vt:i4>
      </vt:variant>
      <vt:variant>
        <vt:i4>5</vt:i4>
      </vt:variant>
      <vt:variant>
        <vt:lpwstr>https://www.hcch.net/fr/instruments/conventions/authorities1/?cid=41</vt:lpwstr>
      </vt:variant>
      <vt:variant>
        <vt:lpwstr/>
      </vt:variant>
      <vt:variant>
        <vt:i4>720959</vt:i4>
      </vt:variant>
      <vt:variant>
        <vt:i4>630</vt:i4>
      </vt:variant>
      <vt:variant>
        <vt:i4>0</vt:i4>
      </vt:variant>
      <vt:variant>
        <vt:i4>5</vt:i4>
      </vt:variant>
      <vt:variant>
        <vt:lpwstr>https://assets.hcch.net/upload/apostille_hbf.pdf</vt:lpwstr>
      </vt:variant>
      <vt:variant>
        <vt:lpwstr/>
      </vt:variant>
      <vt:variant>
        <vt:i4>720959</vt:i4>
      </vt:variant>
      <vt:variant>
        <vt:i4>564</vt:i4>
      </vt:variant>
      <vt:variant>
        <vt:i4>0</vt:i4>
      </vt:variant>
      <vt:variant>
        <vt:i4>5</vt:i4>
      </vt:variant>
      <vt:variant>
        <vt:lpwstr>https://assets.hcch.net/upload/apostille_hbf.pdf</vt:lpwstr>
      </vt:variant>
      <vt:variant>
        <vt:lpwstr/>
      </vt:variant>
      <vt:variant>
        <vt:i4>720959</vt:i4>
      </vt:variant>
      <vt:variant>
        <vt:i4>449</vt:i4>
      </vt:variant>
      <vt:variant>
        <vt:i4>0</vt:i4>
      </vt:variant>
      <vt:variant>
        <vt:i4>5</vt:i4>
      </vt:variant>
      <vt:variant>
        <vt:lpwstr>https://assets.hcch.net/upload/apostille_hbf.pdf</vt:lpwstr>
      </vt:variant>
      <vt:variant>
        <vt:lpwstr/>
      </vt:variant>
      <vt:variant>
        <vt:i4>720959</vt:i4>
      </vt:variant>
      <vt:variant>
        <vt:i4>434</vt:i4>
      </vt:variant>
      <vt:variant>
        <vt:i4>0</vt:i4>
      </vt:variant>
      <vt:variant>
        <vt:i4>5</vt:i4>
      </vt:variant>
      <vt:variant>
        <vt:lpwstr>https://assets.hcch.net/upload/apostille_hbf.pdf</vt:lpwstr>
      </vt:variant>
      <vt:variant>
        <vt:lpwstr/>
      </vt:variant>
      <vt:variant>
        <vt:i4>7078015</vt:i4>
      </vt:variant>
      <vt:variant>
        <vt:i4>406</vt:i4>
      </vt:variant>
      <vt:variant>
        <vt:i4>0</vt:i4>
      </vt:variant>
      <vt:variant>
        <vt:i4>5</vt:i4>
      </vt:variant>
      <vt:variant>
        <vt:lpwstr>https://www.hcch.net/fr/instruments/specialised-sections/apostille/</vt:lpwstr>
      </vt:variant>
      <vt:variant>
        <vt:lpwstr/>
      </vt:variant>
      <vt:variant>
        <vt:i4>720959</vt:i4>
      </vt:variant>
      <vt:variant>
        <vt:i4>403</vt:i4>
      </vt:variant>
      <vt:variant>
        <vt:i4>0</vt:i4>
      </vt:variant>
      <vt:variant>
        <vt:i4>5</vt:i4>
      </vt:variant>
      <vt:variant>
        <vt:lpwstr>https://assets.hcch.net/upload/apostille_hbf.pdf</vt:lpwstr>
      </vt:variant>
      <vt:variant>
        <vt:lpwstr/>
      </vt:variant>
      <vt:variant>
        <vt:i4>7536760</vt:i4>
      </vt:variant>
      <vt:variant>
        <vt:i4>400</vt:i4>
      </vt:variant>
      <vt:variant>
        <vt:i4>0</vt:i4>
      </vt:variant>
      <vt:variant>
        <vt:i4>5</vt:i4>
      </vt:variant>
      <vt:variant>
        <vt:lpwstr>https://assets.hcch.net/upload/guide12f.pdf</vt:lpwstr>
      </vt:variant>
      <vt:variant>
        <vt:lpwstr/>
      </vt:variant>
      <vt:variant>
        <vt:i4>1703947</vt:i4>
      </vt:variant>
      <vt:variant>
        <vt:i4>397</vt:i4>
      </vt:variant>
      <vt:variant>
        <vt:i4>0</vt:i4>
      </vt:variant>
      <vt:variant>
        <vt:i4>5</vt:i4>
      </vt:variant>
      <vt:variant>
        <vt:lpwstr>https://assets.hcch.net/upload/abc12f.pdf</vt:lpwstr>
      </vt:variant>
      <vt:variant>
        <vt:lpwstr/>
      </vt:variant>
      <vt:variant>
        <vt:i4>1966143</vt:i4>
      </vt:variant>
      <vt:variant>
        <vt:i4>383</vt:i4>
      </vt:variant>
      <vt:variant>
        <vt:i4>0</vt:i4>
      </vt:variant>
      <vt:variant>
        <vt:i4>5</vt:i4>
      </vt:variant>
      <vt:variant>
        <vt:lpwstr>https://assets.hcch.net/upload/apostille_hbs.pdf</vt:lpwstr>
      </vt:variant>
      <vt:variant>
        <vt:lpwstr/>
      </vt:variant>
      <vt:variant>
        <vt:i4>7078015</vt:i4>
      </vt:variant>
      <vt:variant>
        <vt:i4>380</vt:i4>
      </vt:variant>
      <vt:variant>
        <vt:i4>0</vt:i4>
      </vt:variant>
      <vt:variant>
        <vt:i4>5</vt:i4>
      </vt:variant>
      <vt:variant>
        <vt:lpwstr>https://www.hcch.net/fr/instruments/specialised-sections/apostille/</vt:lpwstr>
      </vt:variant>
      <vt:variant>
        <vt:lpwstr/>
      </vt:variant>
      <vt:variant>
        <vt:i4>7078015</vt:i4>
      </vt:variant>
      <vt:variant>
        <vt:i4>377</vt:i4>
      </vt:variant>
      <vt:variant>
        <vt:i4>0</vt:i4>
      </vt:variant>
      <vt:variant>
        <vt:i4>5</vt:i4>
      </vt:variant>
      <vt:variant>
        <vt:lpwstr>https://www.hcch.net/fr/instruments/specialised-sections/apostille/</vt:lpwstr>
      </vt:variant>
      <vt:variant>
        <vt:lpwstr/>
      </vt:variant>
      <vt:variant>
        <vt:i4>720959</vt:i4>
      </vt:variant>
      <vt:variant>
        <vt:i4>374</vt:i4>
      </vt:variant>
      <vt:variant>
        <vt:i4>0</vt:i4>
      </vt:variant>
      <vt:variant>
        <vt:i4>5</vt:i4>
      </vt:variant>
      <vt:variant>
        <vt:lpwstr>https://assets.hcch.net/upload/apostille_hbf.pdf</vt:lpwstr>
      </vt:variant>
      <vt:variant>
        <vt:lpwstr/>
      </vt:variant>
      <vt:variant>
        <vt:i4>720959</vt:i4>
      </vt:variant>
      <vt:variant>
        <vt:i4>362</vt:i4>
      </vt:variant>
      <vt:variant>
        <vt:i4>0</vt:i4>
      </vt:variant>
      <vt:variant>
        <vt:i4>5</vt:i4>
      </vt:variant>
      <vt:variant>
        <vt:lpwstr>https://assets.hcch.net/upload/apostille_hbf.pdf</vt:lpwstr>
      </vt:variant>
      <vt:variant>
        <vt:lpwstr/>
      </vt:variant>
      <vt:variant>
        <vt:i4>7274622</vt:i4>
      </vt:variant>
      <vt:variant>
        <vt:i4>359</vt:i4>
      </vt:variant>
      <vt:variant>
        <vt:i4>0</vt:i4>
      </vt:variant>
      <vt:variant>
        <vt:i4>5</vt:i4>
      </vt:variant>
      <vt:variant>
        <vt:lpwstr>https://www.hcch.net/es/instruments/specialised-sections/apostille/</vt:lpwstr>
      </vt:variant>
      <vt:variant>
        <vt:lpwstr/>
      </vt:variant>
      <vt:variant>
        <vt:i4>7995513</vt:i4>
      </vt:variant>
      <vt:variant>
        <vt:i4>356</vt:i4>
      </vt:variant>
      <vt:variant>
        <vt:i4>0</vt:i4>
      </vt:variant>
      <vt:variant>
        <vt:i4>5</vt:i4>
      </vt:variant>
      <vt:variant>
        <vt:lpwstr>https://www.hcch.net/pt/instruments/specialised-sections/apostille/</vt:lpwstr>
      </vt:variant>
      <vt:variant>
        <vt:lpwstr/>
      </vt:variant>
      <vt:variant>
        <vt:i4>7209064</vt:i4>
      </vt:variant>
      <vt:variant>
        <vt:i4>353</vt:i4>
      </vt:variant>
      <vt:variant>
        <vt:i4>0</vt:i4>
      </vt:variant>
      <vt:variant>
        <vt:i4>5</vt:i4>
      </vt:variant>
      <vt:variant>
        <vt:lpwstr>https://www.hcch.net/de/instruments/specialised-sections/apostille/</vt:lpwstr>
      </vt:variant>
      <vt:variant>
        <vt:lpwstr/>
      </vt:variant>
      <vt:variant>
        <vt:i4>7078015</vt:i4>
      </vt:variant>
      <vt:variant>
        <vt:i4>350</vt:i4>
      </vt:variant>
      <vt:variant>
        <vt:i4>0</vt:i4>
      </vt:variant>
      <vt:variant>
        <vt:i4>5</vt:i4>
      </vt:variant>
      <vt:variant>
        <vt:lpwstr>https://www.hcch.net/fr/instruments/specialised-sections/apostille/</vt:lpwstr>
      </vt:variant>
      <vt:variant>
        <vt:lpwstr/>
      </vt:variant>
      <vt:variant>
        <vt:i4>720959</vt:i4>
      </vt:variant>
      <vt:variant>
        <vt:i4>337</vt:i4>
      </vt:variant>
      <vt:variant>
        <vt:i4>0</vt:i4>
      </vt:variant>
      <vt:variant>
        <vt:i4>5</vt:i4>
      </vt:variant>
      <vt:variant>
        <vt:lpwstr>https://assets.hcch.net/upload/apostille_hbf.pdf</vt:lpwstr>
      </vt:variant>
      <vt:variant>
        <vt:lpwstr/>
      </vt:variant>
      <vt:variant>
        <vt:i4>720959</vt:i4>
      </vt:variant>
      <vt:variant>
        <vt:i4>324</vt:i4>
      </vt:variant>
      <vt:variant>
        <vt:i4>0</vt:i4>
      </vt:variant>
      <vt:variant>
        <vt:i4>5</vt:i4>
      </vt:variant>
      <vt:variant>
        <vt:lpwstr>https://assets.hcch.net/upload/apostille_hbf.pdf</vt:lpwstr>
      </vt:variant>
      <vt:variant>
        <vt:lpwstr/>
      </vt:variant>
      <vt:variant>
        <vt:i4>720959</vt:i4>
      </vt:variant>
      <vt:variant>
        <vt:i4>314</vt:i4>
      </vt:variant>
      <vt:variant>
        <vt:i4>0</vt:i4>
      </vt:variant>
      <vt:variant>
        <vt:i4>5</vt:i4>
      </vt:variant>
      <vt:variant>
        <vt:lpwstr>https://assets.hcch.net/upload/apostille_hbf.pdf</vt:lpwstr>
      </vt:variant>
      <vt:variant>
        <vt:lpwstr/>
      </vt:variant>
      <vt:variant>
        <vt:i4>2818154</vt:i4>
      </vt:variant>
      <vt:variant>
        <vt:i4>311</vt:i4>
      </vt:variant>
      <vt:variant>
        <vt:i4>0</vt:i4>
      </vt:variant>
      <vt:variant>
        <vt:i4>5</vt:i4>
      </vt:variant>
      <vt:variant>
        <vt:lpwstr>http://www.iccwbo.org/News/Articles/2012/ICC-urges-States-to-ratify-Apostille-Convention-for-simplified-authentication-of-public-documents/</vt:lpwstr>
      </vt:variant>
      <vt:variant>
        <vt:lpwstr/>
      </vt:variant>
      <vt:variant>
        <vt:i4>7798826</vt:i4>
      </vt:variant>
      <vt:variant>
        <vt:i4>308</vt:i4>
      </vt:variant>
      <vt:variant>
        <vt:i4>0</vt:i4>
      </vt:variant>
      <vt:variant>
        <vt:i4>5</vt:i4>
      </vt:variant>
      <vt:variant>
        <vt:lpwstr>http://iab.worldbank.org/~/media/FPDKM/IAB/Documents/IAB-report.pdf</vt:lpwstr>
      </vt:variant>
      <vt:variant>
        <vt:lpwstr/>
      </vt:variant>
      <vt:variant>
        <vt:i4>720959</vt:i4>
      </vt:variant>
      <vt:variant>
        <vt:i4>285</vt:i4>
      </vt:variant>
      <vt:variant>
        <vt:i4>0</vt:i4>
      </vt:variant>
      <vt:variant>
        <vt:i4>5</vt:i4>
      </vt:variant>
      <vt:variant>
        <vt:lpwstr>https://assets.hcch.net/upload/apostille_hbf.pdf</vt:lpwstr>
      </vt:variant>
      <vt:variant>
        <vt:lpwstr/>
      </vt:variant>
      <vt:variant>
        <vt:i4>7078015</vt:i4>
      </vt:variant>
      <vt:variant>
        <vt:i4>266</vt:i4>
      </vt:variant>
      <vt:variant>
        <vt:i4>0</vt:i4>
      </vt:variant>
      <vt:variant>
        <vt:i4>5</vt:i4>
      </vt:variant>
      <vt:variant>
        <vt:lpwstr>https://www.hcch.net/fr/instruments/specialised-sections/apostille/</vt:lpwstr>
      </vt:variant>
      <vt:variant>
        <vt:lpwstr/>
      </vt:variant>
      <vt:variant>
        <vt:i4>720959</vt:i4>
      </vt:variant>
      <vt:variant>
        <vt:i4>263</vt:i4>
      </vt:variant>
      <vt:variant>
        <vt:i4>0</vt:i4>
      </vt:variant>
      <vt:variant>
        <vt:i4>5</vt:i4>
      </vt:variant>
      <vt:variant>
        <vt:lpwstr>https://assets.hcch.net/upload/apostille_hbf.pdf</vt:lpwstr>
      </vt:variant>
      <vt:variant>
        <vt:lpwstr/>
      </vt:variant>
      <vt:variant>
        <vt:i4>7536760</vt:i4>
      </vt:variant>
      <vt:variant>
        <vt:i4>260</vt:i4>
      </vt:variant>
      <vt:variant>
        <vt:i4>0</vt:i4>
      </vt:variant>
      <vt:variant>
        <vt:i4>5</vt:i4>
      </vt:variant>
      <vt:variant>
        <vt:lpwstr>https://assets.hcch.net/upload/guide12f.pdf</vt:lpwstr>
      </vt:variant>
      <vt:variant>
        <vt:lpwstr/>
      </vt:variant>
      <vt:variant>
        <vt:i4>1703947</vt:i4>
      </vt:variant>
      <vt:variant>
        <vt:i4>257</vt:i4>
      </vt:variant>
      <vt:variant>
        <vt:i4>0</vt:i4>
      </vt:variant>
      <vt:variant>
        <vt:i4>5</vt:i4>
      </vt:variant>
      <vt:variant>
        <vt:lpwstr>https://assets.hcch.net/upload/abc12f.pdf</vt:lpwstr>
      </vt:variant>
      <vt:variant>
        <vt:lpwstr/>
      </vt:variant>
      <vt:variant>
        <vt:i4>720959</vt:i4>
      </vt:variant>
      <vt:variant>
        <vt:i4>243</vt:i4>
      </vt:variant>
      <vt:variant>
        <vt:i4>0</vt:i4>
      </vt:variant>
      <vt:variant>
        <vt:i4>5</vt:i4>
      </vt:variant>
      <vt:variant>
        <vt:lpwstr>https://assets.hcch.net/upload/apostille_hbf.pdf</vt:lpwstr>
      </vt:variant>
      <vt:variant>
        <vt:lpwstr/>
      </vt:variant>
      <vt:variant>
        <vt:i4>7274622</vt:i4>
      </vt:variant>
      <vt:variant>
        <vt:i4>240</vt:i4>
      </vt:variant>
      <vt:variant>
        <vt:i4>0</vt:i4>
      </vt:variant>
      <vt:variant>
        <vt:i4>5</vt:i4>
      </vt:variant>
      <vt:variant>
        <vt:lpwstr>https://www.hcch.net/es/instruments/specialised-sections/apostille/</vt:lpwstr>
      </vt:variant>
      <vt:variant>
        <vt:lpwstr/>
      </vt:variant>
      <vt:variant>
        <vt:i4>7995513</vt:i4>
      </vt:variant>
      <vt:variant>
        <vt:i4>237</vt:i4>
      </vt:variant>
      <vt:variant>
        <vt:i4>0</vt:i4>
      </vt:variant>
      <vt:variant>
        <vt:i4>5</vt:i4>
      </vt:variant>
      <vt:variant>
        <vt:lpwstr>https://www.hcch.net/pt/instruments/specialised-sections/apostille/</vt:lpwstr>
      </vt:variant>
      <vt:variant>
        <vt:lpwstr/>
      </vt:variant>
      <vt:variant>
        <vt:i4>7209064</vt:i4>
      </vt:variant>
      <vt:variant>
        <vt:i4>234</vt:i4>
      </vt:variant>
      <vt:variant>
        <vt:i4>0</vt:i4>
      </vt:variant>
      <vt:variant>
        <vt:i4>5</vt:i4>
      </vt:variant>
      <vt:variant>
        <vt:lpwstr>https://www.hcch.net/de/instruments/specialised-sections/apostille/</vt:lpwstr>
      </vt:variant>
      <vt:variant>
        <vt:lpwstr/>
      </vt:variant>
      <vt:variant>
        <vt:i4>7078015</vt:i4>
      </vt:variant>
      <vt:variant>
        <vt:i4>231</vt:i4>
      </vt:variant>
      <vt:variant>
        <vt:i4>0</vt:i4>
      </vt:variant>
      <vt:variant>
        <vt:i4>5</vt:i4>
      </vt:variant>
      <vt:variant>
        <vt:lpwstr>https://www.hcch.net/fr/instruments/specialised-sections/apostille/</vt:lpwstr>
      </vt:variant>
      <vt:variant>
        <vt:lpwstr/>
      </vt:variant>
      <vt:variant>
        <vt:i4>720959</vt:i4>
      </vt:variant>
      <vt:variant>
        <vt:i4>199</vt:i4>
      </vt:variant>
      <vt:variant>
        <vt:i4>0</vt:i4>
      </vt:variant>
      <vt:variant>
        <vt:i4>5</vt:i4>
      </vt:variant>
      <vt:variant>
        <vt:lpwstr>https://assets.hcch.net/upload/apostille_hbf.pdf</vt:lpwstr>
      </vt:variant>
      <vt:variant>
        <vt:lpwstr/>
      </vt:variant>
      <vt:variant>
        <vt:i4>7078015</vt:i4>
      </vt:variant>
      <vt:variant>
        <vt:i4>196</vt:i4>
      </vt:variant>
      <vt:variant>
        <vt:i4>0</vt:i4>
      </vt:variant>
      <vt:variant>
        <vt:i4>5</vt:i4>
      </vt:variant>
      <vt:variant>
        <vt:lpwstr>https://www.hcch.net/fr/instruments/specialised-sections/apostille/</vt:lpwstr>
      </vt:variant>
      <vt:variant>
        <vt:lpwstr/>
      </vt:variant>
      <vt:variant>
        <vt:i4>720959</vt:i4>
      </vt:variant>
      <vt:variant>
        <vt:i4>173</vt:i4>
      </vt:variant>
      <vt:variant>
        <vt:i4>0</vt:i4>
      </vt:variant>
      <vt:variant>
        <vt:i4>5</vt:i4>
      </vt:variant>
      <vt:variant>
        <vt:lpwstr>https://assets.hcch.net/upload/apostille_hbf.pdf</vt:lpwstr>
      </vt:variant>
      <vt:variant>
        <vt:lpwstr/>
      </vt:variant>
      <vt:variant>
        <vt:i4>2818154</vt:i4>
      </vt:variant>
      <vt:variant>
        <vt:i4>170</vt:i4>
      </vt:variant>
      <vt:variant>
        <vt:i4>0</vt:i4>
      </vt:variant>
      <vt:variant>
        <vt:i4>5</vt:i4>
      </vt:variant>
      <vt:variant>
        <vt:lpwstr>http://www.iccwbo.org/News/Articles/2012/ICC-urges-States-to-ratify-Apostille-Convention-for-simplified-authentication-of-public-documents/</vt:lpwstr>
      </vt:variant>
      <vt:variant>
        <vt:lpwstr/>
      </vt:variant>
      <vt:variant>
        <vt:i4>7798826</vt:i4>
      </vt:variant>
      <vt:variant>
        <vt:i4>167</vt:i4>
      </vt:variant>
      <vt:variant>
        <vt:i4>0</vt:i4>
      </vt:variant>
      <vt:variant>
        <vt:i4>5</vt:i4>
      </vt:variant>
      <vt:variant>
        <vt:lpwstr>http://iab.worldbank.org/~/media/FPDKM/IAB/Documents/IAB-report.pdf</vt:lpwstr>
      </vt:variant>
      <vt:variant>
        <vt:lpwstr/>
      </vt:variant>
      <vt:variant>
        <vt:i4>4456513</vt:i4>
      </vt:variant>
      <vt:variant>
        <vt:i4>123</vt:i4>
      </vt:variant>
      <vt:variant>
        <vt:i4>0</vt:i4>
      </vt:variant>
      <vt:variant>
        <vt:i4>5</vt:i4>
      </vt:variant>
      <vt:variant>
        <vt:lpwstr>http://www.hcch.net/</vt:lpwstr>
      </vt:variant>
      <vt:variant>
        <vt:lpwstr/>
      </vt:variant>
      <vt:variant>
        <vt:i4>2818079</vt:i4>
      </vt:variant>
      <vt:variant>
        <vt:i4>120</vt:i4>
      </vt:variant>
      <vt:variant>
        <vt:i4>0</vt:i4>
      </vt:variant>
      <vt:variant>
        <vt:i4>5</vt:i4>
      </vt:variant>
      <vt:variant>
        <vt:lpwstr>mailto:secretariat@hcch.net</vt:lpwstr>
      </vt:variant>
      <vt:variant>
        <vt:lpwstr/>
      </vt:variant>
      <vt:variant>
        <vt:i4>7078015</vt:i4>
      </vt:variant>
      <vt:variant>
        <vt:i4>117</vt:i4>
      </vt:variant>
      <vt:variant>
        <vt:i4>0</vt:i4>
      </vt:variant>
      <vt:variant>
        <vt:i4>5</vt:i4>
      </vt:variant>
      <vt:variant>
        <vt:lpwstr>https://www.hcch.net/fr/instruments/specialised-sections/apostille/</vt:lpwstr>
      </vt:variant>
      <vt:variant>
        <vt:lpwstr/>
      </vt:variant>
      <vt:variant>
        <vt:i4>7995473</vt:i4>
      </vt:variant>
      <vt:variant>
        <vt:i4>114</vt:i4>
      </vt:variant>
      <vt:variant>
        <vt:i4>0</vt:i4>
      </vt:variant>
      <vt:variant>
        <vt:i4>5</vt:i4>
      </vt:variant>
      <vt:variant>
        <vt:lpwstr/>
      </vt:variant>
      <vt:variant>
        <vt:lpwstr>_Questions_for_Contracting</vt:lpwstr>
      </vt:variant>
      <vt:variant>
        <vt:i4>1245235</vt:i4>
      </vt:variant>
      <vt:variant>
        <vt:i4>111</vt:i4>
      </vt:variant>
      <vt:variant>
        <vt:i4>0</vt:i4>
      </vt:variant>
      <vt:variant>
        <vt:i4>5</vt:i4>
      </vt:variant>
      <vt:variant>
        <vt:lpwstr/>
      </vt:variant>
      <vt:variant>
        <vt:lpwstr>_Toc313522121</vt:lpwstr>
      </vt:variant>
      <vt:variant>
        <vt:i4>4456513</vt:i4>
      </vt:variant>
      <vt:variant>
        <vt:i4>108</vt:i4>
      </vt:variant>
      <vt:variant>
        <vt:i4>0</vt:i4>
      </vt:variant>
      <vt:variant>
        <vt:i4>5</vt:i4>
      </vt:variant>
      <vt:variant>
        <vt:lpwstr>http://www.hcch.net/</vt:lpwstr>
      </vt:variant>
      <vt:variant>
        <vt:lpwstr/>
      </vt:variant>
      <vt:variant>
        <vt:i4>7078015</vt:i4>
      </vt:variant>
      <vt:variant>
        <vt:i4>105</vt:i4>
      </vt:variant>
      <vt:variant>
        <vt:i4>0</vt:i4>
      </vt:variant>
      <vt:variant>
        <vt:i4>5</vt:i4>
      </vt:variant>
      <vt:variant>
        <vt:lpwstr>https://www.hcch.net/fr/instruments/specialised-sections/apostille/</vt:lpwstr>
      </vt:variant>
      <vt:variant>
        <vt:lpwstr/>
      </vt:variant>
      <vt:variant>
        <vt:i4>1245236</vt:i4>
      </vt:variant>
      <vt:variant>
        <vt:i4>98</vt:i4>
      </vt:variant>
      <vt:variant>
        <vt:i4>0</vt:i4>
      </vt:variant>
      <vt:variant>
        <vt:i4>5</vt:i4>
      </vt:variant>
      <vt:variant>
        <vt:lpwstr/>
      </vt:variant>
      <vt:variant>
        <vt:lpwstr>_Toc447701765</vt:lpwstr>
      </vt:variant>
      <vt:variant>
        <vt:i4>1245236</vt:i4>
      </vt:variant>
      <vt:variant>
        <vt:i4>92</vt:i4>
      </vt:variant>
      <vt:variant>
        <vt:i4>0</vt:i4>
      </vt:variant>
      <vt:variant>
        <vt:i4>5</vt:i4>
      </vt:variant>
      <vt:variant>
        <vt:lpwstr/>
      </vt:variant>
      <vt:variant>
        <vt:lpwstr>_Toc447701764</vt:lpwstr>
      </vt:variant>
      <vt:variant>
        <vt:i4>1245236</vt:i4>
      </vt:variant>
      <vt:variant>
        <vt:i4>86</vt:i4>
      </vt:variant>
      <vt:variant>
        <vt:i4>0</vt:i4>
      </vt:variant>
      <vt:variant>
        <vt:i4>5</vt:i4>
      </vt:variant>
      <vt:variant>
        <vt:lpwstr/>
      </vt:variant>
      <vt:variant>
        <vt:lpwstr>_Toc447701763</vt:lpwstr>
      </vt:variant>
      <vt:variant>
        <vt:i4>1245236</vt:i4>
      </vt:variant>
      <vt:variant>
        <vt:i4>80</vt:i4>
      </vt:variant>
      <vt:variant>
        <vt:i4>0</vt:i4>
      </vt:variant>
      <vt:variant>
        <vt:i4>5</vt:i4>
      </vt:variant>
      <vt:variant>
        <vt:lpwstr/>
      </vt:variant>
      <vt:variant>
        <vt:lpwstr>_Toc447701762</vt:lpwstr>
      </vt:variant>
      <vt:variant>
        <vt:i4>1245236</vt:i4>
      </vt:variant>
      <vt:variant>
        <vt:i4>74</vt:i4>
      </vt:variant>
      <vt:variant>
        <vt:i4>0</vt:i4>
      </vt:variant>
      <vt:variant>
        <vt:i4>5</vt:i4>
      </vt:variant>
      <vt:variant>
        <vt:lpwstr/>
      </vt:variant>
      <vt:variant>
        <vt:lpwstr>_Toc447701761</vt:lpwstr>
      </vt:variant>
      <vt:variant>
        <vt:i4>1245236</vt:i4>
      </vt:variant>
      <vt:variant>
        <vt:i4>68</vt:i4>
      </vt:variant>
      <vt:variant>
        <vt:i4>0</vt:i4>
      </vt:variant>
      <vt:variant>
        <vt:i4>5</vt:i4>
      </vt:variant>
      <vt:variant>
        <vt:lpwstr/>
      </vt:variant>
      <vt:variant>
        <vt:lpwstr>_Toc447701760</vt:lpwstr>
      </vt:variant>
      <vt:variant>
        <vt:i4>1048628</vt:i4>
      </vt:variant>
      <vt:variant>
        <vt:i4>62</vt:i4>
      </vt:variant>
      <vt:variant>
        <vt:i4>0</vt:i4>
      </vt:variant>
      <vt:variant>
        <vt:i4>5</vt:i4>
      </vt:variant>
      <vt:variant>
        <vt:lpwstr/>
      </vt:variant>
      <vt:variant>
        <vt:lpwstr>_Toc447701759</vt:lpwstr>
      </vt:variant>
      <vt:variant>
        <vt:i4>1048628</vt:i4>
      </vt:variant>
      <vt:variant>
        <vt:i4>56</vt:i4>
      </vt:variant>
      <vt:variant>
        <vt:i4>0</vt:i4>
      </vt:variant>
      <vt:variant>
        <vt:i4>5</vt:i4>
      </vt:variant>
      <vt:variant>
        <vt:lpwstr/>
      </vt:variant>
      <vt:variant>
        <vt:lpwstr>_Toc447701758</vt:lpwstr>
      </vt:variant>
      <vt:variant>
        <vt:i4>1048628</vt:i4>
      </vt:variant>
      <vt:variant>
        <vt:i4>50</vt:i4>
      </vt:variant>
      <vt:variant>
        <vt:i4>0</vt:i4>
      </vt:variant>
      <vt:variant>
        <vt:i4>5</vt:i4>
      </vt:variant>
      <vt:variant>
        <vt:lpwstr/>
      </vt:variant>
      <vt:variant>
        <vt:lpwstr>_Toc447701757</vt:lpwstr>
      </vt:variant>
      <vt:variant>
        <vt:i4>1048628</vt:i4>
      </vt:variant>
      <vt:variant>
        <vt:i4>44</vt:i4>
      </vt:variant>
      <vt:variant>
        <vt:i4>0</vt:i4>
      </vt:variant>
      <vt:variant>
        <vt:i4>5</vt:i4>
      </vt:variant>
      <vt:variant>
        <vt:lpwstr/>
      </vt:variant>
      <vt:variant>
        <vt:lpwstr>_Toc447701756</vt:lpwstr>
      </vt:variant>
      <vt:variant>
        <vt:i4>1048628</vt:i4>
      </vt:variant>
      <vt:variant>
        <vt:i4>38</vt:i4>
      </vt:variant>
      <vt:variant>
        <vt:i4>0</vt:i4>
      </vt:variant>
      <vt:variant>
        <vt:i4>5</vt:i4>
      </vt:variant>
      <vt:variant>
        <vt:lpwstr/>
      </vt:variant>
      <vt:variant>
        <vt:lpwstr>_Toc447701755</vt:lpwstr>
      </vt:variant>
      <vt:variant>
        <vt:i4>1048628</vt:i4>
      </vt:variant>
      <vt:variant>
        <vt:i4>32</vt:i4>
      </vt:variant>
      <vt:variant>
        <vt:i4>0</vt:i4>
      </vt:variant>
      <vt:variant>
        <vt:i4>5</vt:i4>
      </vt:variant>
      <vt:variant>
        <vt:lpwstr/>
      </vt:variant>
      <vt:variant>
        <vt:lpwstr>_Toc447701754</vt:lpwstr>
      </vt:variant>
      <vt:variant>
        <vt:i4>1048628</vt:i4>
      </vt:variant>
      <vt:variant>
        <vt:i4>26</vt:i4>
      </vt:variant>
      <vt:variant>
        <vt:i4>0</vt:i4>
      </vt:variant>
      <vt:variant>
        <vt:i4>5</vt:i4>
      </vt:variant>
      <vt:variant>
        <vt:lpwstr/>
      </vt:variant>
      <vt:variant>
        <vt:lpwstr>_Toc447701752</vt:lpwstr>
      </vt:variant>
      <vt:variant>
        <vt:i4>1048628</vt:i4>
      </vt:variant>
      <vt:variant>
        <vt:i4>20</vt:i4>
      </vt:variant>
      <vt:variant>
        <vt:i4>0</vt:i4>
      </vt:variant>
      <vt:variant>
        <vt:i4>5</vt:i4>
      </vt:variant>
      <vt:variant>
        <vt:lpwstr/>
      </vt:variant>
      <vt:variant>
        <vt:lpwstr>_Toc447701751</vt:lpwstr>
      </vt:variant>
      <vt:variant>
        <vt:i4>1048628</vt:i4>
      </vt:variant>
      <vt:variant>
        <vt:i4>14</vt:i4>
      </vt:variant>
      <vt:variant>
        <vt:i4>0</vt:i4>
      </vt:variant>
      <vt:variant>
        <vt:i4>5</vt:i4>
      </vt:variant>
      <vt:variant>
        <vt:lpwstr/>
      </vt:variant>
      <vt:variant>
        <vt:lpwstr>_Toc447701750</vt:lpwstr>
      </vt:variant>
      <vt:variant>
        <vt:i4>1114164</vt:i4>
      </vt:variant>
      <vt:variant>
        <vt:i4>8</vt:i4>
      </vt:variant>
      <vt:variant>
        <vt:i4>0</vt:i4>
      </vt:variant>
      <vt:variant>
        <vt:i4>5</vt:i4>
      </vt:variant>
      <vt:variant>
        <vt:lpwstr/>
      </vt:variant>
      <vt:variant>
        <vt:lpwstr>_Toc447701749</vt:lpwstr>
      </vt:variant>
      <vt:variant>
        <vt:i4>1114164</vt:i4>
      </vt:variant>
      <vt:variant>
        <vt:i4>2</vt:i4>
      </vt:variant>
      <vt:variant>
        <vt:i4>0</vt:i4>
      </vt:variant>
      <vt:variant>
        <vt:i4>5</vt:i4>
      </vt:variant>
      <vt:variant>
        <vt:lpwstr/>
      </vt:variant>
      <vt:variant>
        <vt:lpwstr>_Toc447701748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 – SUBSTANTIVE ISSUES</dc:title>
  <dc:subject/>
  <dc:creator>Mayela</dc:creator>
  <cp:keywords/>
  <dc:description/>
  <cp:lastModifiedBy>Stuart Hawkins</cp:lastModifiedBy>
  <cp:revision>3</cp:revision>
  <cp:lastPrinted>2012-01-24T08:53:00Z</cp:lastPrinted>
  <dcterms:created xsi:type="dcterms:W3CDTF">2016-04-06T12:53:00Z</dcterms:created>
  <dcterms:modified xsi:type="dcterms:W3CDTF">2016-04-06T13:30:00Z</dcterms:modified>
</cp:coreProperties>
</file>