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79B5" w14:textId="77777777" w:rsidR="009F3F5C" w:rsidRPr="009E418F" w:rsidRDefault="009F3F5C" w:rsidP="005936F2">
      <w:pPr>
        <w:jc w:val="center"/>
        <w:rPr>
          <w:rFonts w:ascii="Verdana" w:hAnsi="Verdana"/>
          <w:b/>
          <w:sz w:val="19"/>
          <w:szCs w:val="19"/>
          <w:lang w:val="fr-FR"/>
        </w:rPr>
      </w:pPr>
    </w:p>
    <w:p w14:paraId="4050365A" w14:textId="057D7A07" w:rsidR="009E418F" w:rsidRPr="009E418F" w:rsidRDefault="00036DF0" w:rsidP="00B45C96">
      <w:pPr>
        <w:jc w:val="center"/>
        <w:rPr>
          <w:rFonts w:ascii="Verdana" w:hAnsi="Verdana"/>
          <w:b/>
          <w:sz w:val="19"/>
          <w:szCs w:val="19"/>
          <w:lang w:val="fr-FR"/>
        </w:rPr>
      </w:pPr>
      <w:r>
        <w:rPr>
          <w:rFonts w:ascii="Verdana" w:hAnsi="Verdana"/>
          <w:b/>
          <w:sz w:val="19"/>
          <w:szCs w:val="19"/>
          <w:lang w:val="fr-FR"/>
        </w:rPr>
        <w:t>FORMULAIRE DE CANDIDATURE</w:t>
      </w:r>
    </w:p>
    <w:p w14:paraId="27A936AF" w14:textId="1BCC4FDE" w:rsidR="009E418F" w:rsidRPr="009E418F" w:rsidRDefault="009E418F" w:rsidP="00B45C96">
      <w:pPr>
        <w:jc w:val="center"/>
        <w:rPr>
          <w:rFonts w:ascii="Verdana" w:hAnsi="Verdana"/>
          <w:b/>
          <w:sz w:val="19"/>
          <w:szCs w:val="19"/>
          <w:lang w:val="fr-FR"/>
        </w:rPr>
      </w:pPr>
      <w:r w:rsidRPr="009E418F">
        <w:rPr>
          <w:rFonts w:ascii="Verdana" w:hAnsi="Verdana"/>
          <w:b/>
          <w:sz w:val="19"/>
          <w:szCs w:val="19"/>
          <w:lang w:val="fr-FR"/>
        </w:rPr>
        <w:t>STAGE AU BUREAU PERMANENT</w:t>
      </w:r>
    </w:p>
    <w:p w14:paraId="6CCA1807" w14:textId="77777777" w:rsidR="009E418F" w:rsidRPr="009E418F" w:rsidRDefault="009E418F" w:rsidP="005936F2">
      <w:pPr>
        <w:keepNext/>
        <w:jc w:val="both"/>
        <w:rPr>
          <w:rFonts w:ascii="Verdana" w:hAnsi="Verdana"/>
          <w:b/>
          <w:i/>
          <w:sz w:val="19"/>
          <w:szCs w:val="19"/>
          <w:lang w:val="fr-FR"/>
        </w:rPr>
      </w:pPr>
    </w:p>
    <w:p w14:paraId="0820C893" w14:textId="6CBB6978" w:rsidR="009E418F" w:rsidRPr="009E418F" w:rsidRDefault="009E418F" w:rsidP="005936F2">
      <w:pPr>
        <w:keepNext/>
        <w:jc w:val="both"/>
        <w:rPr>
          <w:rFonts w:ascii="Verdana" w:hAnsi="Verdana"/>
          <w:b/>
          <w:i/>
          <w:sz w:val="19"/>
          <w:szCs w:val="19"/>
          <w:lang w:val="fr-FR"/>
        </w:rPr>
      </w:pPr>
      <w:r w:rsidRPr="009E418F">
        <w:rPr>
          <w:rFonts w:ascii="Verdana" w:hAnsi="Verdana"/>
          <w:b/>
          <w:i/>
          <w:sz w:val="19"/>
          <w:szCs w:val="19"/>
          <w:lang w:val="fr-FR"/>
        </w:rPr>
        <w:t>Formulaire de candidature</w:t>
      </w:r>
    </w:p>
    <w:p w14:paraId="6B032E0B" w14:textId="0FC7497A" w:rsidR="009E418F" w:rsidRPr="009E418F" w:rsidRDefault="009E418F" w:rsidP="005936F2">
      <w:pPr>
        <w:jc w:val="both"/>
        <w:rPr>
          <w:rFonts w:ascii="Verdana" w:hAnsi="Verdana"/>
          <w:i/>
          <w:sz w:val="19"/>
          <w:szCs w:val="19"/>
          <w:lang w:val="fr-FR"/>
        </w:rPr>
      </w:pPr>
      <w:r w:rsidRPr="009E418F">
        <w:rPr>
          <w:rFonts w:ascii="Verdana" w:hAnsi="Verdana"/>
          <w:i/>
          <w:sz w:val="19"/>
          <w:szCs w:val="19"/>
          <w:lang w:val="fr-FR"/>
        </w:rPr>
        <w:t>Le présent formulaire de candidature ainsi que toute la documentation requise doi</w:t>
      </w:r>
      <w:r w:rsidR="00A759D8">
        <w:rPr>
          <w:rFonts w:ascii="Verdana" w:hAnsi="Verdana"/>
          <w:i/>
          <w:sz w:val="19"/>
          <w:szCs w:val="19"/>
          <w:lang w:val="fr-FR"/>
        </w:rPr>
        <w:t>ven</w:t>
      </w:r>
      <w:r w:rsidRPr="009E418F">
        <w:rPr>
          <w:rFonts w:ascii="Verdana" w:hAnsi="Verdana"/>
          <w:i/>
          <w:sz w:val="19"/>
          <w:szCs w:val="19"/>
          <w:lang w:val="fr-FR"/>
        </w:rPr>
        <w:t>t être envoyé</w:t>
      </w:r>
      <w:r w:rsidR="00A759D8">
        <w:rPr>
          <w:rFonts w:ascii="Verdana" w:hAnsi="Verdana"/>
          <w:i/>
          <w:sz w:val="19"/>
          <w:szCs w:val="19"/>
          <w:lang w:val="fr-FR"/>
        </w:rPr>
        <w:t>s</w:t>
      </w:r>
      <w:r w:rsidRPr="009E418F">
        <w:rPr>
          <w:rFonts w:ascii="Verdana" w:hAnsi="Verdana"/>
          <w:i/>
          <w:sz w:val="19"/>
          <w:szCs w:val="19"/>
          <w:lang w:val="fr-FR"/>
        </w:rPr>
        <w:t xml:space="preserve"> par courriel à l’adresse suivante : </w:t>
      </w:r>
      <w:hyperlink r:id="rId11" w:history="1">
        <w:r w:rsidRPr="009E418F">
          <w:rPr>
            <w:rStyle w:val="Hyperlink"/>
            <w:rFonts w:ascii="Verdana" w:hAnsi="Verdana"/>
            <w:i/>
            <w:sz w:val="19"/>
            <w:szCs w:val="19"/>
            <w:lang w:val="fr-FR"/>
          </w:rPr>
          <w:t>internships@hcch.nl</w:t>
        </w:r>
      </w:hyperlink>
      <w:r w:rsidRPr="009E418F">
        <w:rPr>
          <w:rFonts w:ascii="Verdana" w:hAnsi="Verdana"/>
          <w:i/>
          <w:sz w:val="19"/>
          <w:szCs w:val="19"/>
          <w:lang w:val="fr-FR"/>
        </w:rPr>
        <w:t>.</w:t>
      </w:r>
    </w:p>
    <w:p w14:paraId="12B971CC" w14:textId="77777777" w:rsidR="001001D5" w:rsidRPr="009E418F" w:rsidRDefault="001001D5" w:rsidP="005936F2">
      <w:pPr>
        <w:jc w:val="both"/>
        <w:rPr>
          <w:rFonts w:ascii="Verdana" w:hAnsi="Verdana"/>
          <w:b/>
          <w:sz w:val="19"/>
          <w:szCs w:val="19"/>
          <w:lang w:val="fr-FR"/>
        </w:rPr>
      </w:pPr>
    </w:p>
    <w:tbl>
      <w:tblPr>
        <w:tblStyle w:val="TableGrid"/>
        <w:tblW w:w="9062" w:type="dxa"/>
        <w:jc w:val="center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6C096C" w:rsidRPr="009E418F" w14:paraId="36FC6750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6F4F66BD" w14:textId="4FA24ED8" w:rsidR="006C096C" w:rsidRPr="009E418F" w:rsidRDefault="00357CA5" w:rsidP="00004C21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357CA5">
              <w:rPr>
                <w:rFonts w:ascii="Verdana" w:hAnsi="Verdana"/>
                <w:sz w:val="18"/>
                <w:szCs w:val="18"/>
                <w:lang w:val="fr-FR"/>
              </w:rPr>
              <w:t>Titre (M., Mme, D</w:t>
            </w:r>
            <w:r w:rsidRPr="00357CA5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r</w:t>
            </w:r>
            <w:r w:rsidRPr="00357CA5">
              <w:rPr>
                <w:rFonts w:ascii="Verdana" w:hAnsi="Verdana"/>
                <w:sz w:val="18"/>
                <w:szCs w:val="18"/>
                <w:lang w:val="fr-FR"/>
              </w:rPr>
              <w:t>…)</w:t>
            </w:r>
          </w:p>
        </w:tc>
        <w:tc>
          <w:tcPr>
            <w:tcW w:w="5381" w:type="dxa"/>
            <w:shd w:val="pct20" w:color="auto" w:fill="auto"/>
          </w:tcPr>
          <w:p w14:paraId="54255360" w14:textId="1572F64C" w:rsidR="006C096C" w:rsidRPr="009E418F" w:rsidRDefault="00357CA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bookmarkStart w:id="0" w:name="Text80"/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r w:rsidRPr="009E418F"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bookmarkEnd w:id="1"/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</w:tr>
      <w:tr w:rsidR="00357CA5" w:rsidRPr="009E418F" w14:paraId="0351879D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225DBD6F" w14:textId="0CE1E470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Nom(s) de famille : </w:t>
            </w:r>
          </w:p>
        </w:tc>
        <w:tc>
          <w:tcPr>
            <w:tcW w:w="5381" w:type="dxa"/>
            <w:shd w:val="pct20" w:color="auto" w:fill="auto"/>
          </w:tcPr>
          <w:p w14:paraId="013903C0" w14:textId="765F8B90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79262FE7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0C142EF3" w14:textId="0F8735CD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Prénom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(s)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 :</w:t>
            </w:r>
          </w:p>
        </w:tc>
        <w:tc>
          <w:tcPr>
            <w:tcW w:w="5381" w:type="dxa"/>
            <w:shd w:val="pct20" w:color="auto" w:fill="auto"/>
          </w:tcPr>
          <w:p w14:paraId="7D59CD4E" w14:textId="68A53321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3DBD1FFC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2C9C740F" w14:textId="7B00E0EE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Adresse :</w:t>
            </w:r>
          </w:p>
        </w:tc>
        <w:tc>
          <w:tcPr>
            <w:tcW w:w="5381" w:type="dxa"/>
            <w:shd w:val="pct20" w:color="auto" w:fill="auto"/>
          </w:tcPr>
          <w:p w14:paraId="091D2265" w14:textId="5A05FF82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51775C67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4908B9D0" w14:textId="5C31DAB1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Numéro de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téléphone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 :</w:t>
            </w:r>
          </w:p>
        </w:tc>
        <w:tc>
          <w:tcPr>
            <w:tcW w:w="5381" w:type="dxa"/>
            <w:shd w:val="pct20" w:color="auto" w:fill="auto"/>
          </w:tcPr>
          <w:p w14:paraId="6ECD3501" w14:textId="35062E0B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5010AF27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6B20AAC4" w14:textId="4367366A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Courriel :</w:t>
            </w:r>
          </w:p>
        </w:tc>
        <w:tc>
          <w:tcPr>
            <w:tcW w:w="5381" w:type="dxa"/>
            <w:shd w:val="pct20" w:color="auto" w:fill="auto"/>
          </w:tcPr>
          <w:p w14:paraId="5F4408C1" w14:textId="2B8B4B0F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755A4CAA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3E963C24" w14:textId="49213563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Nationalité(s) :</w:t>
            </w:r>
          </w:p>
        </w:tc>
        <w:tc>
          <w:tcPr>
            <w:tcW w:w="5381" w:type="dxa"/>
            <w:shd w:val="pct20" w:color="auto" w:fill="auto"/>
          </w:tcPr>
          <w:p w14:paraId="248DF770" w14:textId="146EE983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3B6871" w14:paraId="142A3C4C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2B1C393F" w14:textId="4F530106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b/>
                <w:sz w:val="18"/>
                <w:szCs w:val="18"/>
                <w:lang w:val="fr-FR"/>
              </w:rPr>
              <w:t>ÉTUDES</w:t>
            </w:r>
          </w:p>
          <w:p w14:paraId="74CCE3B3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14:paraId="0BDD276B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381" w:type="dxa"/>
            <w:shd w:val="pct20" w:color="auto" w:fill="auto"/>
          </w:tcPr>
          <w:p w14:paraId="7E00FA5D" w14:textId="39F609A1" w:rsidR="00357CA5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Je suis actuellement inscrit(e) en ou j’ai complété un programme de</w:t>
            </w:r>
          </w:p>
          <w:p w14:paraId="7F70C58C" w14:textId="69ED4671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Licence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14:paraId="480759F5" w14:textId="1B5D300D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enseigner ici le nom de l'Université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renseigner ici le nom de l'Université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7997DB3B" w14:textId="58CC32E3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Obtenu ou prévu en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Merci d'indiquer l'année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4EA4E7F9" w14:textId="3A28B193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Master</w:t>
            </w:r>
          </w:p>
          <w:p w14:paraId="7D427545" w14:textId="09A2CBD4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enseigner ici le nom de l'Université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renseigner ici le nom de l'Université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4BFB1519" w14:textId="6714F59D" w:rsidR="00357CA5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Obtenu ou prévu en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Merci d'indiquer l'année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116457E2" w14:textId="1C69E00C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145728">
              <w:rPr>
                <w:rFonts w:ascii="Verdana" w:hAnsi="Verdana"/>
                <w:sz w:val="18"/>
                <w:szCs w:val="18"/>
                <w:lang w:val="fr-FR"/>
              </w:rPr>
              <w:t>Juris Doctor</w:t>
            </w:r>
          </w:p>
          <w:p w14:paraId="0FD153F0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enseigner ici le nom de l'Université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renseigner ici le nom de l'Université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6C8DD02A" w14:textId="77777777" w:rsidR="00357CA5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Obtenu ou prévu en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Merci d'indiquer l'année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6A427796" w14:textId="2D9FEB0B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Thèse / Doctorat</w:t>
            </w:r>
          </w:p>
          <w:p w14:paraId="09741E4D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enseigner ici le nom de l'Université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renseigner ici le nom de l'Université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1645F08E" w14:textId="11EA5FDF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Obtenu ou prévu en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rci d'indiquer l'anné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Merci d'indiquer l'année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6E8E4C9B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3233F301" w14:textId="0D007B55" w:rsidR="00357CA5" w:rsidRPr="00083773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Avez-vous déjà suivi des cours de droit international privé ?</w:t>
            </w:r>
          </w:p>
        </w:tc>
        <w:tc>
          <w:tcPr>
            <w:tcW w:w="5381" w:type="dxa"/>
            <w:shd w:val="pct20" w:color="auto" w:fill="auto"/>
          </w:tcPr>
          <w:p w14:paraId="03A3676A" w14:textId="4BEC5B24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Commentaires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0DFE4449" w14:textId="3EC19FB4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air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Commentaires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3B6871" w14:paraId="6C9665A0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3357F8BE" w14:textId="3E39743C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EXPÉRIENCE PROFESSIONNELLE PERTINENTE</w:t>
            </w:r>
          </w:p>
          <w:p w14:paraId="643737DD" w14:textId="24DE85F8" w:rsidR="00357CA5" w:rsidRPr="009E418F" w:rsidRDefault="00357CA5" w:rsidP="00357CA5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Les stages peuvent être inclus</w:t>
            </w:r>
          </w:p>
          <w:p w14:paraId="50EE4F4A" w14:textId="785160FB" w:rsidR="00357CA5" w:rsidRPr="00083773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Nombre d’années d’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expérience professionnelle dans le domaine juridique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(total) et nature du travail :</w:t>
            </w:r>
          </w:p>
        </w:tc>
        <w:tc>
          <w:tcPr>
            <w:tcW w:w="5381" w:type="dxa"/>
            <w:shd w:val="pct20" w:color="auto" w:fill="auto"/>
          </w:tcPr>
          <w:p w14:paraId="6164A18C" w14:textId="33030854" w:rsidR="00357CA5" w:rsidRPr="00083773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indiquer le nombre d'années ainsi qu'une très brève description de la nature des tâches accomplie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indiquer le nombre d'années ainsi qu'une très brève description de la nature des tâches accomplies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7C6F864A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62711BCF" w14:textId="0E887BE8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DURÉE DU STAGE AU BUREAU PERMANENT </w:t>
            </w:r>
            <w:r w:rsidRPr="009E418F">
              <w:rPr>
                <w:rFonts w:ascii="Verdana" w:hAnsi="Verdana"/>
                <w:b/>
                <w:sz w:val="18"/>
                <w:szCs w:val="18"/>
                <w:lang w:val="fr-FR"/>
              </w:rPr>
              <w:t>:</w:t>
            </w:r>
          </w:p>
          <w:p w14:paraId="2506202A" w14:textId="75A77F53" w:rsidR="00357CA5" w:rsidRDefault="00357CA5" w:rsidP="00357CA5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En principe, la durée d’un stage au Bureau Permanent est de trois à six mois.</w:t>
            </w:r>
          </w:p>
          <w:p w14:paraId="7247D417" w14:textId="01CB3801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Durée préférée 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</w:p>
          <w:p w14:paraId="7D236852" w14:textId="0D965212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Date de début </w:t>
            </w:r>
            <w:proofErr w:type="gramStart"/>
            <w:r>
              <w:rPr>
                <w:rFonts w:ascii="Verdana" w:hAnsi="Verdana"/>
                <w:sz w:val="18"/>
                <w:szCs w:val="18"/>
                <w:lang w:val="fr-FR"/>
              </w:rPr>
              <w:t>préférée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proofErr w:type="gramEnd"/>
          </w:p>
          <w:p w14:paraId="4BC6822A" w14:textId="0DCF8A51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Autres dates 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?</w:t>
            </w:r>
          </w:p>
        </w:tc>
        <w:tc>
          <w:tcPr>
            <w:tcW w:w="5381" w:type="dxa"/>
            <w:shd w:val="pct20" w:color="auto" w:fill="auto"/>
          </w:tcPr>
          <w:p w14:paraId="197C70DC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</w:p>
          <w:p w14:paraId="5602551A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</w:p>
          <w:p w14:paraId="5E247F16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</w:p>
          <w:p w14:paraId="1B27DF26" w14:textId="15DFC1DE" w:rsidR="00357CA5" w:rsidRPr="009E418F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37AB387D" w14:textId="77777777" w:rsidR="00357CA5" w:rsidRDefault="00357CA5" w:rsidP="00357CA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4E004BFA" w14:textId="77DD7A80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106ED0" w14:paraId="5B96C35E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5D7FC83B" w14:textId="1F4DAE07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INTÉRÊT POUR LES CONVENTIONS DE LA HAYE </w:t>
            </w:r>
            <w:r w:rsidRPr="009E418F">
              <w:rPr>
                <w:rFonts w:ascii="Verdana" w:hAnsi="Verdana"/>
                <w:b/>
                <w:sz w:val="18"/>
                <w:szCs w:val="18"/>
                <w:lang w:val="fr-FR"/>
              </w:rPr>
              <w:t>:</w:t>
            </w:r>
          </w:p>
          <w:p w14:paraId="0A316950" w14:textId="31570CDA" w:rsidR="00357CA5" w:rsidRPr="009E418F" w:rsidRDefault="00357CA5" w:rsidP="00357CA5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lastRenderedPageBreak/>
              <w:t>Vous pouvez choisir plusieurs</w:t>
            </w:r>
            <w:r w:rsidRPr="009E418F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option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s</w:t>
            </w:r>
          </w:p>
          <w:p w14:paraId="24A1C86E" w14:textId="2589124E" w:rsidR="00357CA5" w:rsidRPr="00083773" w:rsidRDefault="00357CA5" w:rsidP="00357CA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083773">
              <w:rPr>
                <w:rFonts w:ascii="Verdana" w:hAnsi="Verdana" w:cs="Times New Roman"/>
                <w:sz w:val="18"/>
                <w:szCs w:val="18"/>
                <w:lang w:val="fr-FR"/>
              </w:rPr>
              <w:t>Conventions de La Haye sur la Protection des enfants / le droit de la famille et projets législatif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s </w:t>
            </w:r>
            <w:r w:rsidRPr="00083773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  <w:p w14:paraId="6D92D76F" w14:textId="77777777" w:rsidR="00357CA5" w:rsidRPr="00083773" w:rsidRDefault="00357CA5" w:rsidP="00357CA5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  <w:p w14:paraId="355FB55C" w14:textId="77777777" w:rsidR="00357CA5" w:rsidRPr="00083773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381" w:type="dxa"/>
            <w:shd w:val="pct20" w:color="auto" w:fill="auto"/>
          </w:tcPr>
          <w:p w14:paraId="33BD63F6" w14:textId="0A85FE32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lastRenderedPageBreak/>
              <w:t>Je préfère travailler dans ce domaine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>:</w:t>
            </w:r>
          </w:p>
          <w:p w14:paraId="03B0B088" w14:textId="67E0DC40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386E7511" w14:textId="3336D54C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lastRenderedPageBreak/>
              <w:t>Dans l’affirmative, je suis particulièrement intéressé(e) par :</w:t>
            </w:r>
          </w:p>
          <w:p w14:paraId="093C481A" w14:textId="7A830C61" w:rsidR="00357CA5" w:rsidRPr="009E418F" w:rsidRDefault="00357CA5" w:rsidP="00357CA5">
            <w:pPr>
              <w:tabs>
                <w:tab w:val="left" w:pos="1309"/>
                <w:tab w:val="left" w:pos="2444"/>
              </w:tabs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Enlèvement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Adoption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</w:p>
          <w:p w14:paraId="68A6C0EB" w14:textId="0126A371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Protection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des enfants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Recouvrement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  <w:t>des aliments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</w:p>
          <w:p w14:paraId="6043EF68" w14:textId="473398B6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Protection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des adultes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Accords en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sz w:val="18"/>
                <w:szCs w:val="18"/>
                <w:lang w:val="fr-FR"/>
              </w:rPr>
              <w:tab/>
              <w:t>matière familiale</w:t>
            </w:r>
          </w:p>
          <w:p w14:paraId="307672B6" w14:textId="77777777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Filiation 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/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 Maternité de substitution</w:t>
            </w:r>
          </w:p>
          <w:p w14:paraId="2944422C" w14:textId="38E9CE6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Ordonnances de protection</w:t>
            </w:r>
          </w:p>
          <w:p w14:paraId="3AAB6036" w14:textId="5B659093" w:rsidR="00357CA5" w:rsidRPr="00106ED0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D0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106ED0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106ED0">
              <w:rPr>
                <w:rFonts w:ascii="Verdana" w:hAnsi="Verdana"/>
                <w:sz w:val="18"/>
                <w:szCs w:val="18"/>
              </w:rPr>
              <w:t>Testaments</w:t>
            </w:r>
            <w:r w:rsidRPr="00106ED0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ED0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106ED0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106ED0">
              <w:rPr>
                <w:rFonts w:ascii="Verdana" w:hAnsi="Verdana"/>
                <w:sz w:val="18"/>
                <w:szCs w:val="18"/>
              </w:rPr>
              <w:t>Divorce</w:t>
            </w:r>
          </w:p>
        </w:tc>
      </w:tr>
      <w:tr w:rsidR="00357CA5" w:rsidRPr="00A06526" w14:paraId="41102BAA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41D1DF7D" w14:textId="2AE2A4DA" w:rsidR="00357CA5" w:rsidRPr="00C9287D" w:rsidRDefault="00357CA5" w:rsidP="00357CA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C9287D">
              <w:rPr>
                <w:rFonts w:ascii="Verdana" w:hAnsi="Verdana" w:cs="Times New Roman"/>
                <w:sz w:val="18"/>
                <w:szCs w:val="18"/>
                <w:lang w:val="fr-FR"/>
              </w:rPr>
              <w:lastRenderedPageBreak/>
              <w:t>Conventions de La Haye sur la coopération judiciaire et le contentieux international et projets législatifs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 </w:t>
            </w:r>
            <w:r w:rsidRPr="00C9287D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  <w:p w14:paraId="2B779F4B" w14:textId="77777777" w:rsidR="00357CA5" w:rsidRPr="00C9287D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381" w:type="dxa"/>
            <w:shd w:val="pct20" w:color="auto" w:fill="auto"/>
          </w:tcPr>
          <w:p w14:paraId="6FC923FA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Je préfère travailler dans ce domaine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>:</w:t>
            </w:r>
          </w:p>
          <w:p w14:paraId="12761380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56D6DBB5" w14:textId="77777777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Dans l’affirmative, je suis particulièrement intéressé(e) par :</w:t>
            </w:r>
          </w:p>
          <w:p w14:paraId="52486FA2" w14:textId="7E14FEAD" w:rsidR="00357CA5" w:rsidRPr="00BD6ABA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ABA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D6ABA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D6ABA">
              <w:rPr>
                <w:rFonts w:ascii="Verdana" w:hAnsi="Verdana"/>
                <w:sz w:val="18"/>
                <w:szCs w:val="18"/>
                <w:lang w:val="fr-FR"/>
              </w:rPr>
              <w:t xml:space="preserve">Apostille  </w:t>
            </w:r>
          </w:p>
          <w:p w14:paraId="3FEF7976" w14:textId="0E80FF3C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Notification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Preuves</w:t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</w:p>
          <w:p w14:paraId="61137503" w14:textId="164A73C0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Accès à la justice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Élection de for</w:t>
            </w:r>
          </w:p>
          <w:p w14:paraId="427CE96D" w14:textId="6A23435C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Projet Jugements</w:t>
            </w:r>
          </w:p>
          <w:p w14:paraId="4D13E5AB" w14:textId="48DC6BCC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 xml:space="preserve">Protection des touristes </w:t>
            </w:r>
          </w:p>
          <w:p w14:paraId="0F5EC09E" w14:textId="77777777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57CA5" w:rsidRPr="003B6871" w14:paraId="70220FBC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2467F06D" w14:textId="4EA45861" w:rsidR="00357CA5" w:rsidRPr="00B71C22" w:rsidRDefault="00357CA5" w:rsidP="00357CA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B71C22">
              <w:rPr>
                <w:rFonts w:ascii="Verdana" w:hAnsi="Verdana" w:cs="Times New Roman"/>
                <w:sz w:val="18"/>
                <w:szCs w:val="18"/>
                <w:lang w:val="fr-FR"/>
              </w:rPr>
              <w:t>Conventions de La Haye sur le droit commercial et autres projets législatifs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 </w:t>
            </w:r>
            <w:r w:rsidRPr="00B71C22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  <w:p w14:paraId="427F4D01" w14:textId="77777777" w:rsidR="00357CA5" w:rsidRPr="00B71C22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381" w:type="dxa"/>
            <w:shd w:val="pct20" w:color="auto" w:fill="auto"/>
          </w:tcPr>
          <w:p w14:paraId="6BF6CB2C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Je préfère travailler dans ce domaine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>:</w:t>
            </w:r>
          </w:p>
          <w:p w14:paraId="75DD4B0C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4594F323" w14:textId="77777777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Dans l’affirmative, je suis particulièrement intéressé(e) par :</w:t>
            </w:r>
          </w:p>
          <w:p w14:paraId="7128545D" w14:textId="4B2663A0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Trusts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Titres</w:t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</w:p>
          <w:p w14:paraId="33395BB6" w14:textId="5C9D43CE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B71C22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B71C22">
              <w:rPr>
                <w:rFonts w:ascii="Verdana" w:hAnsi="Verdana"/>
                <w:sz w:val="18"/>
                <w:szCs w:val="18"/>
                <w:lang w:val="fr-FR"/>
              </w:rPr>
              <w:t>Choix de la loi dans les contrats commerciaux internationaux</w:t>
            </w:r>
          </w:p>
          <w:p w14:paraId="623A42D0" w14:textId="77777777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357CA5" w:rsidRPr="009E418F" w14:paraId="60152AED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2DF31E31" w14:textId="6107880D" w:rsidR="00357CA5" w:rsidRPr="00B71C22" w:rsidRDefault="00357CA5" w:rsidP="00357CA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 w:rsidRPr="00B71C22">
              <w:rPr>
                <w:rFonts w:ascii="Verdana" w:hAnsi="Verdana" w:cs="Times New Roman"/>
                <w:sz w:val="18"/>
                <w:szCs w:val="18"/>
                <w:lang w:val="fr-FR"/>
              </w:rPr>
              <w:t>Activités promotionnelles de la Conférence de La Haye / bonne gouvernance</w:t>
            </w:r>
          </w:p>
        </w:tc>
        <w:tc>
          <w:tcPr>
            <w:tcW w:w="5381" w:type="dxa"/>
            <w:shd w:val="pct20" w:color="auto" w:fill="auto"/>
          </w:tcPr>
          <w:p w14:paraId="62D9FEE9" w14:textId="439A674B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359A617E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08564F4B" w14:textId="70FC1D9C" w:rsidR="00357CA5" w:rsidRPr="009E418F" w:rsidRDefault="00357CA5" w:rsidP="00357CA5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Autres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381" w:type="dxa"/>
            <w:shd w:val="pct20" w:color="auto" w:fill="auto"/>
          </w:tcPr>
          <w:p w14:paraId="722CA3F2" w14:textId="466DE1C4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3B40FCD1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65C287E5" w14:textId="098586EE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LANGUES</w:t>
            </w:r>
            <w:r w:rsidRPr="009E418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381" w:type="dxa"/>
            <w:shd w:val="pct20" w:color="auto" w:fill="auto"/>
          </w:tcPr>
          <w:p w14:paraId="72E44BE8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357CA5" w:rsidRPr="003B6871" w14:paraId="2EFCCB80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472FA961" w14:textId="2FD9646F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Anglais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5381" w:type="dxa"/>
            <w:shd w:val="pct20" w:color="auto" w:fill="auto"/>
          </w:tcPr>
          <w:p w14:paraId="3171F299" w14:textId="51145CEE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langue maternelle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langue étrangère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14:paraId="0A81C4B6" w14:textId="23DFD820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2F641EC2" w14:textId="2A15A6E2" w:rsidR="00357CA5" w:rsidRPr="00B71C22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merci de préciser le niveau*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S'il ne s'agit pas de la langue maternelle, merci de préciser le niveau*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3B6871" w14:paraId="64CE0B3F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3317AADE" w14:textId="6E72495A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Français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5381" w:type="dxa"/>
            <w:shd w:val="pct20" w:color="auto" w:fill="auto"/>
          </w:tcPr>
          <w:p w14:paraId="0B371085" w14:textId="26EFF2DF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langue maternelle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langue étrangère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14:paraId="5A816C3F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3E0F1CBB" w14:textId="322293FD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merci de préciser le niveau*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S'il ne s'agit pas de la langue maternelle, merci de préciser le niveau*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3B6871" w14:paraId="2EB9ECE6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4C8A6EF7" w14:textId="552CA146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Autre langue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 1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5381" w:type="dxa"/>
            <w:shd w:val="pct20" w:color="auto" w:fill="auto"/>
          </w:tcPr>
          <w:p w14:paraId="75CFCD7F" w14:textId="042E8BEC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préciser la langu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préciser la langue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468FC080" w14:textId="1E705971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langue maternelle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langue étrangère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14:paraId="13D8C366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14DAF371" w14:textId="7DCCCBCF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merci de préciser le niveau*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S'il ne s'agit pas de la langue maternelle, merci de préciser le niveau*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3B6871" w14:paraId="61B40DC6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2DC20BE6" w14:textId="4C358DC1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Autre langue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>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: </w:t>
            </w:r>
          </w:p>
        </w:tc>
        <w:tc>
          <w:tcPr>
            <w:tcW w:w="5381" w:type="dxa"/>
            <w:shd w:val="pct20" w:color="auto" w:fill="auto"/>
          </w:tcPr>
          <w:p w14:paraId="39EB4C7D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préciser la langu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préciser la langue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  <w:p w14:paraId="12E21BD3" w14:textId="7B94A7CE" w:rsidR="00357CA5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langue maternelle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ab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langue étrangère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14:paraId="07521AEA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59B72284" w14:textId="73DF2B64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'il ne s'agit pas de la langue maternelle, merci de préciser le niveau*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S'il ne s'agit pas de la langue maternelle, merci de préciser le niveau*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9E418F" w14:paraId="23EC90D1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6AE99415" w14:textId="31910069" w:rsidR="00357CA5" w:rsidRPr="009E418F" w:rsidRDefault="00357CA5" w:rsidP="00357CA5">
            <w:pPr>
              <w:spacing w:before="60" w:after="6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AUTRES COMMENTAIRES </w:t>
            </w:r>
            <w:r w:rsidRPr="009E418F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5381" w:type="dxa"/>
            <w:shd w:val="pct20" w:color="auto" w:fill="auto"/>
          </w:tcPr>
          <w:p w14:paraId="1DE2E15E" w14:textId="6B2C33D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répondre ici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  <w:lang w:val="fr-FR"/>
              </w:rPr>
              <w:t>Veuillez répondre ici</w:t>
            </w:r>
            <w:r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</w:p>
        </w:tc>
      </w:tr>
      <w:tr w:rsidR="00357CA5" w:rsidRPr="003B6871" w14:paraId="12718C45" w14:textId="77777777" w:rsidTr="000C4942">
        <w:trPr>
          <w:jc w:val="center"/>
        </w:trPr>
        <w:tc>
          <w:tcPr>
            <w:tcW w:w="3681" w:type="dxa"/>
            <w:shd w:val="pct20" w:color="auto" w:fill="auto"/>
          </w:tcPr>
          <w:p w14:paraId="457C6835" w14:textId="78C4AF92" w:rsidR="00357CA5" w:rsidRPr="009E418F" w:rsidRDefault="00357CA5" w:rsidP="00357CA5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lastRenderedPageBreak/>
              <w:t xml:space="preserve">J’ai </w:t>
            </w:r>
            <w:r w:rsidRPr="003359EF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joint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 </w:t>
            </w:r>
            <w:r w:rsidRPr="003359EF">
              <w:rPr>
                <w:rFonts w:ascii="Verdana" w:hAnsi="Verdana" w:cs="Times New Roman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 w:cs="Times New Roman"/>
                <w:sz w:val="18"/>
                <w:szCs w:val="18"/>
                <w:lang w:val="fr-FR"/>
              </w:rPr>
              <w:t xml:space="preserve"> ma candidature </w:t>
            </w:r>
            <w:r w:rsidRPr="009E418F">
              <w:rPr>
                <w:rFonts w:ascii="Verdana" w:hAnsi="Verdana" w:cs="Times New Roman"/>
                <w:sz w:val="18"/>
                <w:szCs w:val="18"/>
                <w:lang w:val="fr-FR"/>
              </w:rPr>
              <w:t>:</w:t>
            </w:r>
          </w:p>
          <w:p w14:paraId="50B6A1A1" w14:textId="77777777" w:rsidR="00357CA5" w:rsidRPr="009E418F" w:rsidRDefault="00357CA5" w:rsidP="00357CA5">
            <w:pPr>
              <w:spacing w:before="60" w:after="6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381" w:type="dxa"/>
            <w:shd w:val="pct20" w:color="auto" w:fill="auto"/>
          </w:tcPr>
          <w:p w14:paraId="71A9A809" w14:textId="77777777" w:rsidR="00357CA5" w:rsidRPr="0023649B" w:rsidRDefault="00357CA5" w:rsidP="00357CA5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Un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i/>
                <w:sz w:val="18"/>
                <w:szCs w:val="18"/>
                <w:lang w:val="fr-FR"/>
              </w:rPr>
              <w:t>curriculum vitae</w:t>
            </w:r>
          </w:p>
          <w:p w14:paraId="0963784E" w14:textId="1161D80A" w:rsidR="00357CA5" w:rsidRPr="009E418F" w:rsidRDefault="00357CA5" w:rsidP="00357CA5">
            <w:pPr>
              <w:pStyle w:val="ListParagraph"/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1D6CF966" w14:textId="77777777" w:rsidR="00357CA5" w:rsidRDefault="00357CA5" w:rsidP="00357CA5">
            <w:pPr>
              <w:pStyle w:val="ListParagraph"/>
              <w:numPr>
                <w:ilvl w:val="0"/>
                <w:numId w:val="38"/>
              </w:numPr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Une lettre de motivation</w:t>
            </w:r>
          </w:p>
          <w:p w14:paraId="480B0182" w14:textId="7CA33D20" w:rsidR="00357CA5" w:rsidRPr="009E418F" w:rsidRDefault="00357CA5" w:rsidP="00357CA5">
            <w:pPr>
              <w:pStyle w:val="ListParagraph"/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1A367613" w14:textId="1BAA01C8" w:rsidR="00357CA5" w:rsidRPr="009E418F" w:rsidRDefault="00357CA5" w:rsidP="00357CA5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fr-FR"/>
              </w:rPr>
              <w:t>Une copie des relevés de notes</w:t>
            </w:r>
          </w:p>
          <w:p w14:paraId="365C838E" w14:textId="1C28510F" w:rsidR="00357CA5" w:rsidRPr="009E418F" w:rsidRDefault="00357CA5" w:rsidP="00357CA5">
            <w:pPr>
              <w:tabs>
                <w:tab w:val="left" w:pos="1309"/>
              </w:tabs>
              <w:spacing w:before="60" w:after="60"/>
              <w:ind w:left="357"/>
              <w:rPr>
                <w:rFonts w:ascii="Verdana" w:hAnsi="Verdana"/>
                <w:iCs/>
                <w:sz w:val="18"/>
                <w:szCs w:val="18"/>
                <w:lang w:val="fr-FR"/>
              </w:rPr>
            </w:pP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9E418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9E418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672849EB" w14:textId="77777777" w:rsidR="00357CA5" w:rsidRPr="0023649B" w:rsidRDefault="00357CA5" w:rsidP="00357CA5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 w:rsidRPr="00036DF0">
              <w:rPr>
                <w:rFonts w:ascii="Verdana" w:hAnsi="Verdana"/>
                <w:iCs/>
                <w:sz w:val="18"/>
                <w:szCs w:val="18"/>
                <w:lang w:val="fr-FR"/>
              </w:rPr>
              <w:t>Un essai (un extrait des travaux de recherche effectués durant les études</w:t>
            </w:r>
            <w:r>
              <w:rPr>
                <w:rFonts w:ascii="Verdana" w:hAnsi="Verdana"/>
                <w:iCs/>
                <w:sz w:val="18"/>
                <w:szCs w:val="18"/>
                <w:lang w:val="fr-FR"/>
              </w:rPr>
              <w:t>,</w:t>
            </w:r>
            <w:r w:rsidRPr="00036DF0">
              <w:rPr>
                <w:rFonts w:ascii="Verdana" w:hAnsi="Verdana"/>
                <w:iCs/>
                <w:sz w:val="18"/>
                <w:szCs w:val="18"/>
                <w:lang w:val="fr-FR"/>
              </w:rPr>
              <w:t xml:space="preserve"> en anglais ou en français)</w:t>
            </w:r>
          </w:p>
          <w:p w14:paraId="3EB7AB4C" w14:textId="2C2D7683" w:rsidR="00357CA5" w:rsidRPr="00036DF0" w:rsidRDefault="00357CA5" w:rsidP="00357CA5">
            <w:pPr>
              <w:pStyle w:val="ListParagraph"/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036DF0">
              <w:rPr>
                <w:rFonts w:ascii="Verdana" w:hAnsi="Verdana"/>
                <w:sz w:val="18"/>
                <w:szCs w:val="18"/>
                <w:lang w:val="fr-FR"/>
              </w:rPr>
              <w:t xml:space="preserve">Oui </w:t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036DF0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036DF0">
              <w:rPr>
                <w:rFonts w:ascii="Verdana" w:hAnsi="Verdana"/>
                <w:sz w:val="18"/>
                <w:szCs w:val="18"/>
                <w:lang w:val="fr-FR"/>
              </w:rPr>
              <w:t>Non</w:t>
            </w:r>
          </w:p>
          <w:p w14:paraId="18958FD8" w14:textId="77777777" w:rsidR="00357CA5" w:rsidRDefault="00357CA5" w:rsidP="00357CA5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 w:rsidRPr="003359EF">
              <w:rPr>
                <w:rFonts w:ascii="Verdana" w:hAnsi="Verdana"/>
                <w:sz w:val="18"/>
                <w:szCs w:val="18"/>
                <w:lang w:val="fr-FR"/>
              </w:rPr>
              <w:t xml:space="preserve">Une (ou plusieurs)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lettre(s) de recommandation</w:t>
            </w:r>
          </w:p>
          <w:p w14:paraId="784EDADE" w14:textId="2B791FC8" w:rsidR="00357CA5" w:rsidRPr="003359EF" w:rsidRDefault="00357CA5" w:rsidP="00357CA5">
            <w:pPr>
              <w:pStyle w:val="ListParagraph"/>
              <w:tabs>
                <w:tab w:val="left" w:pos="1309"/>
              </w:tabs>
              <w:spacing w:before="60" w:after="60"/>
              <w:ind w:left="357"/>
              <w:contextualSpacing w:val="0"/>
              <w:rPr>
                <w:rFonts w:ascii="Verdana" w:hAnsi="Verdana"/>
                <w:sz w:val="18"/>
                <w:szCs w:val="18"/>
                <w:lang w:val="fr-FR"/>
              </w:rPr>
            </w:pP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Oui</w:t>
            </w:r>
            <w:r w:rsidRPr="003359E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instrText xml:space="preserve"> FORMCHECKBOX </w:instrText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r>
            <w:r w:rsidR="00A06526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separate"/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fldChar w:fldCharType="end"/>
            </w:r>
            <w:r w:rsidRPr="003359EF">
              <w:rPr>
                <w:rFonts w:ascii="Verdana" w:hAnsi="Verdana"/>
                <w:color w:val="0069B4"/>
                <w:sz w:val="18"/>
                <w:szCs w:val="18"/>
                <w:lang w:val="fr-FR"/>
              </w:rPr>
              <w:t xml:space="preserve"> </w:t>
            </w:r>
            <w:r w:rsidRPr="003359EF">
              <w:rPr>
                <w:rFonts w:ascii="Verdana" w:hAnsi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</w:p>
          <w:p w14:paraId="20B9F9E7" w14:textId="77777777" w:rsidR="00357CA5" w:rsidRPr="009E418F" w:rsidRDefault="00357CA5" w:rsidP="00357CA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  <w:lang w:val="fr-FR"/>
              </w:rPr>
            </w:pPr>
          </w:p>
          <w:p w14:paraId="2CE96FC4" w14:textId="1239BCB0" w:rsidR="00357CA5" w:rsidRPr="003359EF" w:rsidRDefault="00357CA5" w:rsidP="00357CA5">
            <w:pPr>
              <w:tabs>
                <w:tab w:val="left" w:pos="1309"/>
              </w:tabs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Veuillez noter que seules les candidatures qui comprennent toute la documentation susmentionnée seront prises en considération</w:t>
            </w:r>
          </w:p>
        </w:tc>
      </w:tr>
    </w:tbl>
    <w:p w14:paraId="069794FE" w14:textId="20A9FC1A" w:rsidR="003B4B6C" w:rsidRPr="00295502" w:rsidRDefault="00D92F80" w:rsidP="005D2A59">
      <w:pPr>
        <w:jc w:val="both"/>
        <w:rPr>
          <w:rFonts w:ascii="Verdana" w:hAnsi="Verdana"/>
          <w:i/>
          <w:sz w:val="14"/>
          <w:szCs w:val="18"/>
          <w:lang w:val="fr-FR"/>
        </w:rPr>
      </w:pPr>
      <w:r w:rsidRPr="003359EF">
        <w:rPr>
          <w:rFonts w:ascii="Verdana" w:hAnsi="Verdana"/>
          <w:i/>
          <w:sz w:val="14"/>
          <w:szCs w:val="18"/>
          <w:lang w:val="fr-FR"/>
        </w:rPr>
        <w:br/>
      </w:r>
      <w:r w:rsidR="00373FC8" w:rsidRPr="009E418F">
        <w:rPr>
          <w:rFonts w:ascii="Verdana" w:hAnsi="Verdana"/>
          <w:i/>
          <w:sz w:val="14"/>
          <w:szCs w:val="18"/>
          <w:lang w:val="fr-FR"/>
        </w:rPr>
        <w:t>*</w:t>
      </w:r>
      <w:r w:rsidR="00373FC8" w:rsidRPr="009E418F">
        <w:rPr>
          <w:rFonts w:ascii="Verdana" w:hAnsi="Verdana"/>
          <w:b/>
          <w:i/>
          <w:sz w:val="14"/>
          <w:szCs w:val="18"/>
          <w:lang w:val="fr-FR"/>
        </w:rPr>
        <w:t xml:space="preserve"> </w:t>
      </w:r>
      <w:r w:rsidR="003359EF">
        <w:rPr>
          <w:rFonts w:ascii="Verdana" w:hAnsi="Verdana"/>
          <w:i/>
          <w:sz w:val="14"/>
          <w:szCs w:val="18"/>
          <w:lang w:val="fr-FR"/>
        </w:rPr>
        <w:t xml:space="preserve">Lorsque vous indiquez votre niveau de langue, </w:t>
      </w:r>
      <w:r w:rsidR="003359EF">
        <w:rPr>
          <w:rFonts w:ascii="Verdana" w:hAnsi="Verdana"/>
          <w:b/>
          <w:i/>
          <w:sz w:val="14"/>
          <w:szCs w:val="18"/>
          <w:lang w:val="fr-FR"/>
        </w:rPr>
        <w:t xml:space="preserve">merci de bien vouloir, dans la mesure du possible, renvoyer au </w:t>
      </w:r>
      <w:r w:rsidR="00036DF0">
        <w:rPr>
          <w:rFonts w:ascii="Verdana" w:hAnsi="Verdana"/>
          <w:b/>
          <w:i/>
          <w:sz w:val="14"/>
          <w:szCs w:val="18"/>
          <w:lang w:val="fr-FR"/>
        </w:rPr>
        <w:t xml:space="preserve">cadre </w:t>
      </w:r>
      <w:r w:rsidR="003359EF">
        <w:rPr>
          <w:rFonts w:ascii="Verdana" w:hAnsi="Verdana"/>
          <w:b/>
          <w:i/>
          <w:sz w:val="14"/>
          <w:szCs w:val="18"/>
          <w:lang w:val="fr-FR"/>
        </w:rPr>
        <w:t xml:space="preserve">européen commun de référence pour </w:t>
      </w:r>
      <w:proofErr w:type="gramStart"/>
      <w:r w:rsidR="003359EF">
        <w:rPr>
          <w:rFonts w:ascii="Verdana" w:hAnsi="Verdana"/>
          <w:b/>
          <w:i/>
          <w:sz w:val="14"/>
          <w:szCs w:val="18"/>
          <w:lang w:val="fr-FR"/>
        </w:rPr>
        <w:t>les langues</w:t>
      </w:r>
      <w:r w:rsidR="003359EF">
        <w:rPr>
          <w:rFonts w:ascii="Verdana" w:hAnsi="Verdana"/>
          <w:i/>
          <w:sz w:val="14"/>
          <w:szCs w:val="18"/>
          <w:lang w:val="fr-FR"/>
        </w:rPr>
        <w:t xml:space="preserve"> élaboré</w:t>
      </w:r>
      <w:proofErr w:type="gramEnd"/>
      <w:r w:rsidR="003359EF">
        <w:rPr>
          <w:rFonts w:ascii="Verdana" w:hAnsi="Verdana"/>
          <w:i/>
          <w:sz w:val="14"/>
          <w:szCs w:val="18"/>
          <w:lang w:val="fr-FR"/>
        </w:rPr>
        <w:t xml:space="preserve"> par le Conseil de l’Europe. Vous pouvez vous servir de la feuille d’auto-évaluation, disponible </w:t>
      </w:r>
      <w:hyperlink r:id="rId12" w:history="1">
        <w:r w:rsidR="003359EF" w:rsidRPr="003359EF">
          <w:rPr>
            <w:rStyle w:val="Hyperlink"/>
            <w:rFonts w:ascii="Verdana" w:hAnsi="Verdana"/>
            <w:i/>
            <w:sz w:val="14"/>
            <w:szCs w:val="18"/>
            <w:lang w:val="fr-FR"/>
          </w:rPr>
          <w:t>ici</w:t>
        </w:r>
      </w:hyperlink>
      <w:r w:rsidR="003359EF">
        <w:rPr>
          <w:rFonts w:ascii="Verdana" w:hAnsi="Verdana"/>
          <w:i/>
          <w:sz w:val="14"/>
          <w:szCs w:val="18"/>
          <w:lang w:val="fr-FR"/>
        </w:rPr>
        <w:t>.</w:t>
      </w:r>
    </w:p>
    <w:sectPr w:rsidR="003B4B6C" w:rsidRPr="00295502" w:rsidSect="00DF1C1B">
      <w:headerReference w:type="default" r:id="rId13"/>
      <w:headerReference w:type="first" r:id="rId14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FED3" w14:textId="77777777" w:rsidR="00B71C22" w:rsidRDefault="00B71C22" w:rsidP="002A56CC">
      <w:r>
        <w:separator/>
      </w:r>
    </w:p>
  </w:endnote>
  <w:endnote w:type="continuationSeparator" w:id="0">
    <w:p w14:paraId="0C576683" w14:textId="77777777" w:rsidR="00B71C22" w:rsidRDefault="00B71C22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6172" w14:textId="77777777" w:rsidR="00B71C22" w:rsidRDefault="00B71C22" w:rsidP="002A56CC">
      <w:r>
        <w:separator/>
      </w:r>
    </w:p>
  </w:footnote>
  <w:footnote w:type="continuationSeparator" w:id="0">
    <w:p w14:paraId="78C0B6CB" w14:textId="77777777" w:rsidR="00B71C22" w:rsidRDefault="00B71C22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9C24D" w14:textId="5B2941CB" w:rsidR="00B71C22" w:rsidRDefault="00B71C22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FF35A5">
          <w:rPr>
            <w:rFonts w:ascii="Verdana" w:hAnsi="Verdana"/>
            <w:noProof/>
            <w:sz w:val="19"/>
            <w:szCs w:val="19"/>
          </w:rPr>
          <w:t>3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5AE00A51" w14:textId="77777777" w:rsidR="00B71C22" w:rsidRDefault="00B7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398"/>
      <w:gridCol w:w="4673"/>
    </w:tblGrid>
    <w:tr w:rsidR="00B71C22" w:rsidRPr="007D6748" w14:paraId="0932843C" w14:textId="77777777" w:rsidTr="002A56CC">
      <w:trPr>
        <w:trHeight w:val="1850"/>
      </w:trPr>
      <w:tc>
        <w:tcPr>
          <w:tcW w:w="5148" w:type="dxa"/>
        </w:tcPr>
        <w:p w14:paraId="4B84D036" w14:textId="58EABC8C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</w:rPr>
            <w:t>PROGRAMME DE STAGE</w:t>
          </w:r>
        </w:p>
        <w:p w14:paraId="41348BF2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</w:rPr>
          </w:pPr>
        </w:p>
        <w:p w14:paraId="17E9A513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96E7B6D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E820746" w14:textId="77777777" w:rsidR="00B71C22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D5DD9E0" w14:textId="77777777" w:rsidR="00B71C22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47C513A" w14:textId="77777777" w:rsidR="00B71C22" w:rsidRPr="00AF0410" w:rsidRDefault="00B71C22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044D273" w14:textId="7ABE8CF4" w:rsidR="00B71C22" w:rsidRPr="007D6748" w:rsidRDefault="00B71C22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n-GB"/>
            </w:rPr>
          </w:pPr>
        </w:p>
      </w:tc>
      <w:tc>
        <w:tcPr>
          <w:tcW w:w="5040" w:type="dxa"/>
        </w:tcPr>
        <w:p w14:paraId="6B4A37FA" w14:textId="77777777" w:rsidR="00B71C22" w:rsidRPr="007D6748" w:rsidRDefault="00B71C22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</w:p>
        <w:p w14:paraId="1952667D" w14:textId="77777777" w:rsidR="00B71C22" w:rsidRPr="007D6748" w:rsidRDefault="00B71C22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 w:rsidRPr="007D6748">
            <w:rPr>
              <w:rFonts w:ascii="Verdana" w:hAnsi="Verdana"/>
              <w:noProof/>
              <w:spacing w:val="-2"/>
              <w:sz w:val="20"/>
              <w:szCs w:val="20"/>
            </w:rPr>
            <w:drawing>
              <wp:inline distT="0" distB="0" distL="0" distR="0" wp14:anchorId="7E6689C0" wp14:editId="3EBF82DC">
                <wp:extent cx="1892233" cy="1027137"/>
                <wp:effectExtent l="0" t="0" r="0" b="1905"/>
                <wp:docPr id="1" name="Picture 1" descr="logoHC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C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147" cy="10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79576" w14:textId="77777777" w:rsidR="00B71C22" w:rsidRDefault="00B71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6C6"/>
    <w:multiLevelType w:val="hybridMultilevel"/>
    <w:tmpl w:val="A7F62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D3ECC"/>
    <w:multiLevelType w:val="hybridMultilevel"/>
    <w:tmpl w:val="A7563A9E"/>
    <w:lvl w:ilvl="0" w:tplc="8AA2C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A679F"/>
    <w:multiLevelType w:val="hybridMultilevel"/>
    <w:tmpl w:val="375E7B8E"/>
    <w:lvl w:ilvl="0" w:tplc="3D44A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BC400A"/>
    <w:multiLevelType w:val="hybridMultilevel"/>
    <w:tmpl w:val="B400D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9611E"/>
    <w:multiLevelType w:val="hybridMultilevel"/>
    <w:tmpl w:val="B400D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5C6"/>
    <w:multiLevelType w:val="multilevel"/>
    <w:tmpl w:val="F50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75642"/>
    <w:multiLevelType w:val="hybridMultilevel"/>
    <w:tmpl w:val="2AD0BB9A"/>
    <w:lvl w:ilvl="0" w:tplc="295AC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69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15"/>
  </w:num>
  <w:num w:numId="5">
    <w:abstractNumId w:val="26"/>
  </w:num>
  <w:num w:numId="6">
    <w:abstractNumId w:val="30"/>
  </w:num>
  <w:num w:numId="7">
    <w:abstractNumId w:val="39"/>
  </w:num>
  <w:num w:numId="8">
    <w:abstractNumId w:val="33"/>
  </w:num>
  <w:num w:numId="9">
    <w:abstractNumId w:val="9"/>
  </w:num>
  <w:num w:numId="10">
    <w:abstractNumId w:val="32"/>
  </w:num>
  <w:num w:numId="11">
    <w:abstractNumId w:val="12"/>
  </w:num>
  <w:num w:numId="12">
    <w:abstractNumId w:val="0"/>
  </w:num>
  <w:num w:numId="13">
    <w:abstractNumId w:val="36"/>
  </w:num>
  <w:num w:numId="14">
    <w:abstractNumId w:val="1"/>
  </w:num>
  <w:num w:numId="15">
    <w:abstractNumId w:val="20"/>
  </w:num>
  <w:num w:numId="16">
    <w:abstractNumId w:val="4"/>
  </w:num>
  <w:num w:numId="17">
    <w:abstractNumId w:val="10"/>
  </w:num>
  <w:num w:numId="18">
    <w:abstractNumId w:val="16"/>
  </w:num>
  <w:num w:numId="19">
    <w:abstractNumId w:val="27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37"/>
  </w:num>
  <w:num w:numId="25">
    <w:abstractNumId w:val="34"/>
  </w:num>
  <w:num w:numId="26">
    <w:abstractNumId w:val="41"/>
  </w:num>
  <w:num w:numId="27">
    <w:abstractNumId w:val="29"/>
  </w:num>
  <w:num w:numId="28">
    <w:abstractNumId w:val="21"/>
  </w:num>
  <w:num w:numId="29">
    <w:abstractNumId w:val="38"/>
  </w:num>
  <w:num w:numId="30">
    <w:abstractNumId w:val="6"/>
  </w:num>
  <w:num w:numId="31">
    <w:abstractNumId w:val="17"/>
  </w:num>
  <w:num w:numId="32">
    <w:abstractNumId w:val="3"/>
  </w:num>
  <w:num w:numId="33">
    <w:abstractNumId w:val="35"/>
  </w:num>
  <w:num w:numId="34">
    <w:abstractNumId w:val="23"/>
  </w:num>
  <w:num w:numId="35">
    <w:abstractNumId w:val="31"/>
  </w:num>
  <w:num w:numId="36">
    <w:abstractNumId w:val="25"/>
  </w:num>
  <w:num w:numId="37">
    <w:abstractNumId w:val="28"/>
  </w:num>
  <w:num w:numId="38">
    <w:abstractNumId w:val="22"/>
  </w:num>
  <w:num w:numId="39">
    <w:abstractNumId w:val="5"/>
  </w:num>
  <w:num w:numId="40">
    <w:abstractNumId w:val="40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2mpxebT1eSV9NdT2nV5YxM3R7vZv4BaubpYr8fh3jQnZ2beM7j1sr6BU9aVkYvlMuHQ3Hi9tkgCuVbpqs2/w==" w:salt="Df4h7LoQm6dGP25OytCBfw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tzQyMjA3NLQ0MzBS0lEKTi0uzszPAykwrAUAlHMCXywAAAA="/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30410"/>
    <w:rsid w:val="00036DF0"/>
    <w:rsid w:val="00041649"/>
    <w:rsid w:val="00045ED6"/>
    <w:rsid w:val="000469DE"/>
    <w:rsid w:val="00057B21"/>
    <w:rsid w:val="000638CB"/>
    <w:rsid w:val="00067FEC"/>
    <w:rsid w:val="000708DB"/>
    <w:rsid w:val="000746DD"/>
    <w:rsid w:val="00077B76"/>
    <w:rsid w:val="00083773"/>
    <w:rsid w:val="000853C5"/>
    <w:rsid w:val="00085EEB"/>
    <w:rsid w:val="00095BD1"/>
    <w:rsid w:val="00097B1C"/>
    <w:rsid w:val="000A091E"/>
    <w:rsid w:val="000A1DD5"/>
    <w:rsid w:val="000A3A2F"/>
    <w:rsid w:val="000A536D"/>
    <w:rsid w:val="000A6156"/>
    <w:rsid w:val="000A634C"/>
    <w:rsid w:val="000B2080"/>
    <w:rsid w:val="000B35C3"/>
    <w:rsid w:val="000C4942"/>
    <w:rsid w:val="000D24BB"/>
    <w:rsid w:val="000D372D"/>
    <w:rsid w:val="000D4BCC"/>
    <w:rsid w:val="000F0060"/>
    <w:rsid w:val="000F6E5A"/>
    <w:rsid w:val="001001D5"/>
    <w:rsid w:val="00100C60"/>
    <w:rsid w:val="0010139B"/>
    <w:rsid w:val="00106ED0"/>
    <w:rsid w:val="00112F3A"/>
    <w:rsid w:val="0011618F"/>
    <w:rsid w:val="00124E25"/>
    <w:rsid w:val="00124E83"/>
    <w:rsid w:val="0012581C"/>
    <w:rsid w:val="00126B20"/>
    <w:rsid w:val="0013524C"/>
    <w:rsid w:val="0013753A"/>
    <w:rsid w:val="00141067"/>
    <w:rsid w:val="001415D1"/>
    <w:rsid w:val="00141828"/>
    <w:rsid w:val="00142D03"/>
    <w:rsid w:val="00143D9F"/>
    <w:rsid w:val="00145728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A6687"/>
    <w:rsid w:val="001A7047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FDF"/>
    <w:rsid w:val="001F0D89"/>
    <w:rsid w:val="001F2069"/>
    <w:rsid w:val="001F208F"/>
    <w:rsid w:val="001F4DC6"/>
    <w:rsid w:val="00200601"/>
    <w:rsid w:val="002010F5"/>
    <w:rsid w:val="0020586E"/>
    <w:rsid w:val="00225E2A"/>
    <w:rsid w:val="00226676"/>
    <w:rsid w:val="002310DF"/>
    <w:rsid w:val="00231B90"/>
    <w:rsid w:val="0023649B"/>
    <w:rsid w:val="00240785"/>
    <w:rsid w:val="00256256"/>
    <w:rsid w:val="00256698"/>
    <w:rsid w:val="00257138"/>
    <w:rsid w:val="00262FAD"/>
    <w:rsid w:val="00265F1C"/>
    <w:rsid w:val="0026677E"/>
    <w:rsid w:val="00267B27"/>
    <w:rsid w:val="00270028"/>
    <w:rsid w:val="002739FE"/>
    <w:rsid w:val="00275475"/>
    <w:rsid w:val="0027736B"/>
    <w:rsid w:val="0028042B"/>
    <w:rsid w:val="00290336"/>
    <w:rsid w:val="002903AA"/>
    <w:rsid w:val="002939E0"/>
    <w:rsid w:val="00295502"/>
    <w:rsid w:val="002A56CC"/>
    <w:rsid w:val="002A66E5"/>
    <w:rsid w:val="002A73D6"/>
    <w:rsid w:val="002A777B"/>
    <w:rsid w:val="002B1E88"/>
    <w:rsid w:val="002B6647"/>
    <w:rsid w:val="002B6830"/>
    <w:rsid w:val="002C65C1"/>
    <w:rsid w:val="002D7E86"/>
    <w:rsid w:val="002E5796"/>
    <w:rsid w:val="002F0A6B"/>
    <w:rsid w:val="002F4065"/>
    <w:rsid w:val="002F7DE0"/>
    <w:rsid w:val="00301851"/>
    <w:rsid w:val="003054DF"/>
    <w:rsid w:val="0030787A"/>
    <w:rsid w:val="00312607"/>
    <w:rsid w:val="00314189"/>
    <w:rsid w:val="0031647C"/>
    <w:rsid w:val="00320004"/>
    <w:rsid w:val="0032187F"/>
    <w:rsid w:val="00325F63"/>
    <w:rsid w:val="00332185"/>
    <w:rsid w:val="003359EF"/>
    <w:rsid w:val="003407E8"/>
    <w:rsid w:val="0034241C"/>
    <w:rsid w:val="003466A5"/>
    <w:rsid w:val="0035057B"/>
    <w:rsid w:val="0035775B"/>
    <w:rsid w:val="00357CA5"/>
    <w:rsid w:val="003736F3"/>
    <w:rsid w:val="00373A98"/>
    <w:rsid w:val="00373FC8"/>
    <w:rsid w:val="003763CB"/>
    <w:rsid w:val="00381ACC"/>
    <w:rsid w:val="00384F12"/>
    <w:rsid w:val="003859E1"/>
    <w:rsid w:val="003959CF"/>
    <w:rsid w:val="0039650F"/>
    <w:rsid w:val="003A23FD"/>
    <w:rsid w:val="003A2E93"/>
    <w:rsid w:val="003A7315"/>
    <w:rsid w:val="003B28F2"/>
    <w:rsid w:val="003B48EA"/>
    <w:rsid w:val="003B4B6C"/>
    <w:rsid w:val="003B5282"/>
    <w:rsid w:val="003B6871"/>
    <w:rsid w:val="003B6BAB"/>
    <w:rsid w:val="003C1BB2"/>
    <w:rsid w:val="003D38B0"/>
    <w:rsid w:val="003D3FE1"/>
    <w:rsid w:val="003D4B27"/>
    <w:rsid w:val="003E0EB9"/>
    <w:rsid w:val="003E596A"/>
    <w:rsid w:val="0040111E"/>
    <w:rsid w:val="00406D03"/>
    <w:rsid w:val="004222B3"/>
    <w:rsid w:val="00425112"/>
    <w:rsid w:val="004316E6"/>
    <w:rsid w:val="00434089"/>
    <w:rsid w:val="00436BDB"/>
    <w:rsid w:val="00442814"/>
    <w:rsid w:val="00443235"/>
    <w:rsid w:val="00444C0F"/>
    <w:rsid w:val="004529DE"/>
    <w:rsid w:val="00453AA4"/>
    <w:rsid w:val="00456FD7"/>
    <w:rsid w:val="004574A4"/>
    <w:rsid w:val="00462357"/>
    <w:rsid w:val="00462CF6"/>
    <w:rsid w:val="004642C9"/>
    <w:rsid w:val="0047037F"/>
    <w:rsid w:val="00476D6E"/>
    <w:rsid w:val="0048004F"/>
    <w:rsid w:val="004857BE"/>
    <w:rsid w:val="00486B3F"/>
    <w:rsid w:val="004905B5"/>
    <w:rsid w:val="00495D85"/>
    <w:rsid w:val="004A1E1D"/>
    <w:rsid w:val="004B3A0F"/>
    <w:rsid w:val="004B6711"/>
    <w:rsid w:val="004D1F54"/>
    <w:rsid w:val="004D339A"/>
    <w:rsid w:val="004D5602"/>
    <w:rsid w:val="004D5F18"/>
    <w:rsid w:val="004D796F"/>
    <w:rsid w:val="004E3921"/>
    <w:rsid w:val="004E41D7"/>
    <w:rsid w:val="004E63E1"/>
    <w:rsid w:val="004E7C45"/>
    <w:rsid w:val="004F0139"/>
    <w:rsid w:val="004F671C"/>
    <w:rsid w:val="00502008"/>
    <w:rsid w:val="00516C54"/>
    <w:rsid w:val="00522237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45716"/>
    <w:rsid w:val="00553719"/>
    <w:rsid w:val="0056217B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44A34"/>
    <w:rsid w:val="00646CA8"/>
    <w:rsid w:val="00652BC0"/>
    <w:rsid w:val="00657A64"/>
    <w:rsid w:val="0066573E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3590"/>
    <w:rsid w:val="006B6F48"/>
    <w:rsid w:val="006B71A4"/>
    <w:rsid w:val="006B7C25"/>
    <w:rsid w:val="006C096C"/>
    <w:rsid w:val="006C097C"/>
    <w:rsid w:val="006C2350"/>
    <w:rsid w:val="006C68A1"/>
    <w:rsid w:val="006D0D5B"/>
    <w:rsid w:val="006D2CC6"/>
    <w:rsid w:val="006D2D46"/>
    <w:rsid w:val="006D4CF2"/>
    <w:rsid w:val="006D68DA"/>
    <w:rsid w:val="006D6AC1"/>
    <w:rsid w:val="006E40AC"/>
    <w:rsid w:val="006F1E38"/>
    <w:rsid w:val="006F2968"/>
    <w:rsid w:val="00701AC0"/>
    <w:rsid w:val="0070636F"/>
    <w:rsid w:val="0071051B"/>
    <w:rsid w:val="007348FB"/>
    <w:rsid w:val="00734A9A"/>
    <w:rsid w:val="00741EB0"/>
    <w:rsid w:val="00742065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1BED"/>
    <w:rsid w:val="007849F5"/>
    <w:rsid w:val="007874FE"/>
    <w:rsid w:val="007A6D79"/>
    <w:rsid w:val="007B4233"/>
    <w:rsid w:val="007C0AAC"/>
    <w:rsid w:val="007C0E5C"/>
    <w:rsid w:val="007D04A8"/>
    <w:rsid w:val="007E293E"/>
    <w:rsid w:val="007F360E"/>
    <w:rsid w:val="007F413E"/>
    <w:rsid w:val="00800CCE"/>
    <w:rsid w:val="00800D83"/>
    <w:rsid w:val="00802223"/>
    <w:rsid w:val="0080230E"/>
    <w:rsid w:val="008031E3"/>
    <w:rsid w:val="0080503F"/>
    <w:rsid w:val="00811415"/>
    <w:rsid w:val="00813A5F"/>
    <w:rsid w:val="008145D7"/>
    <w:rsid w:val="0081698B"/>
    <w:rsid w:val="008320DA"/>
    <w:rsid w:val="00832269"/>
    <w:rsid w:val="00835A5B"/>
    <w:rsid w:val="00837EBC"/>
    <w:rsid w:val="00843209"/>
    <w:rsid w:val="0085283B"/>
    <w:rsid w:val="0085509F"/>
    <w:rsid w:val="00865D86"/>
    <w:rsid w:val="00873E2F"/>
    <w:rsid w:val="00874B20"/>
    <w:rsid w:val="00875527"/>
    <w:rsid w:val="0088405B"/>
    <w:rsid w:val="008920D0"/>
    <w:rsid w:val="00892E5F"/>
    <w:rsid w:val="00895E4C"/>
    <w:rsid w:val="00897605"/>
    <w:rsid w:val="008B1325"/>
    <w:rsid w:val="008B2E04"/>
    <w:rsid w:val="008B4E59"/>
    <w:rsid w:val="008C0B3A"/>
    <w:rsid w:val="008C0F94"/>
    <w:rsid w:val="008C2C1D"/>
    <w:rsid w:val="008C2F69"/>
    <w:rsid w:val="008D45E9"/>
    <w:rsid w:val="008D5F91"/>
    <w:rsid w:val="008E7A88"/>
    <w:rsid w:val="008F22DB"/>
    <w:rsid w:val="008F2D80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67B88"/>
    <w:rsid w:val="00972844"/>
    <w:rsid w:val="00984C69"/>
    <w:rsid w:val="00986124"/>
    <w:rsid w:val="009947E2"/>
    <w:rsid w:val="00996E5B"/>
    <w:rsid w:val="009A078B"/>
    <w:rsid w:val="009A0E84"/>
    <w:rsid w:val="009A73EE"/>
    <w:rsid w:val="009B246A"/>
    <w:rsid w:val="009B51BF"/>
    <w:rsid w:val="009C6822"/>
    <w:rsid w:val="009C6CD2"/>
    <w:rsid w:val="009C7E9F"/>
    <w:rsid w:val="009D0D5C"/>
    <w:rsid w:val="009D0E5A"/>
    <w:rsid w:val="009D1CC4"/>
    <w:rsid w:val="009D25B7"/>
    <w:rsid w:val="009D3CC1"/>
    <w:rsid w:val="009D3D14"/>
    <w:rsid w:val="009D7076"/>
    <w:rsid w:val="009E0A84"/>
    <w:rsid w:val="009E418F"/>
    <w:rsid w:val="009E65EE"/>
    <w:rsid w:val="009F1204"/>
    <w:rsid w:val="009F3F5C"/>
    <w:rsid w:val="009F4985"/>
    <w:rsid w:val="00A05C0A"/>
    <w:rsid w:val="00A06526"/>
    <w:rsid w:val="00A13544"/>
    <w:rsid w:val="00A15124"/>
    <w:rsid w:val="00A17B80"/>
    <w:rsid w:val="00A22B67"/>
    <w:rsid w:val="00A22C45"/>
    <w:rsid w:val="00A23407"/>
    <w:rsid w:val="00A27C1E"/>
    <w:rsid w:val="00A27E30"/>
    <w:rsid w:val="00A33587"/>
    <w:rsid w:val="00A341CB"/>
    <w:rsid w:val="00A365DD"/>
    <w:rsid w:val="00A411FA"/>
    <w:rsid w:val="00A44F3C"/>
    <w:rsid w:val="00A759D8"/>
    <w:rsid w:val="00A8014F"/>
    <w:rsid w:val="00A808DA"/>
    <w:rsid w:val="00A80BA2"/>
    <w:rsid w:val="00A81804"/>
    <w:rsid w:val="00A857D7"/>
    <w:rsid w:val="00A85A26"/>
    <w:rsid w:val="00A86E59"/>
    <w:rsid w:val="00A90994"/>
    <w:rsid w:val="00A976FE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2132E"/>
    <w:rsid w:val="00B3041A"/>
    <w:rsid w:val="00B33F93"/>
    <w:rsid w:val="00B362B1"/>
    <w:rsid w:val="00B3690A"/>
    <w:rsid w:val="00B4017C"/>
    <w:rsid w:val="00B404DD"/>
    <w:rsid w:val="00B4163C"/>
    <w:rsid w:val="00B45C96"/>
    <w:rsid w:val="00B45EEA"/>
    <w:rsid w:val="00B525BC"/>
    <w:rsid w:val="00B53763"/>
    <w:rsid w:val="00B54D21"/>
    <w:rsid w:val="00B55251"/>
    <w:rsid w:val="00B559DC"/>
    <w:rsid w:val="00B57797"/>
    <w:rsid w:val="00B62F8A"/>
    <w:rsid w:val="00B66331"/>
    <w:rsid w:val="00B66755"/>
    <w:rsid w:val="00B71050"/>
    <w:rsid w:val="00B71C22"/>
    <w:rsid w:val="00B726A6"/>
    <w:rsid w:val="00B73B5F"/>
    <w:rsid w:val="00B80675"/>
    <w:rsid w:val="00B814CC"/>
    <w:rsid w:val="00B82772"/>
    <w:rsid w:val="00B83869"/>
    <w:rsid w:val="00B95D04"/>
    <w:rsid w:val="00BA2231"/>
    <w:rsid w:val="00BA5264"/>
    <w:rsid w:val="00BB0AEF"/>
    <w:rsid w:val="00BB1FE0"/>
    <w:rsid w:val="00BB2698"/>
    <w:rsid w:val="00BB289F"/>
    <w:rsid w:val="00BB28E4"/>
    <w:rsid w:val="00BC0889"/>
    <w:rsid w:val="00BD2EDF"/>
    <w:rsid w:val="00BD4E4D"/>
    <w:rsid w:val="00BD6ABA"/>
    <w:rsid w:val="00BE0C07"/>
    <w:rsid w:val="00BE1882"/>
    <w:rsid w:val="00BE78AC"/>
    <w:rsid w:val="00BE7D9E"/>
    <w:rsid w:val="00BF17B0"/>
    <w:rsid w:val="00BF2186"/>
    <w:rsid w:val="00BF5071"/>
    <w:rsid w:val="00C00589"/>
    <w:rsid w:val="00C07E57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2F3A"/>
    <w:rsid w:val="00C51E46"/>
    <w:rsid w:val="00C53F3E"/>
    <w:rsid w:val="00C64146"/>
    <w:rsid w:val="00C67720"/>
    <w:rsid w:val="00C749C2"/>
    <w:rsid w:val="00C9287D"/>
    <w:rsid w:val="00C933D4"/>
    <w:rsid w:val="00C93F69"/>
    <w:rsid w:val="00CA1D58"/>
    <w:rsid w:val="00CA4082"/>
    <w:rsid w:val="00CA50F4"/>
    <w:rsid w:val="00CA58F5"/>
    <w:rsid w:val="00CB304D"/>
    <w:rsid w:val="00CB3357"/>
    <w:rsid w:val="00CB6EA3"/>
    <w:rsid w:val="00CC44EA"/>
    <w:rsid w:val="00CC71B3"/>
    <w:rsid w:val="00CD1280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D03FB8"/>
    <w:rsid w:val="00D13F46"/>
    <w:rsid w:val="00D155FE"/>
    <w:rsid w:val="00D1733A"/>
    <w:rsid w:val="00D23980"/>
    <w:rsid w:val="00D23F72"/>
    <w:rsid w:val="00D246CA"/>
    <w:rsid w:val="00D262EC"/>
    <w:rsid w:val="00D3055B"/>
    <w:rsid w:val="00D35A31"/>
    <w:rsid w:val="00D443AE"/>
    <w:rsid w:val="00D454E9"/>
    <w:rsid w:val="00D527CB"/>
    <w:rsid w:val="00D532A1"/>
    <w:rsid w:val="00D538A2"/>
    <w:rsid w:val="00D633B3"/>
    <w:rsid w:val="00D64AAA"/>
    <w:rsid w:val="00D66FA3"/>
    <w:rsid w:val="00D67B39"/>
    <w:rsid w:val="00D70076"/>
    <w:rsid w:val="00D7253A"/>
    <w:rsid w:val="00D808D5"/>
    <w:rsid w:val="00D81C06"/>
    <w:rsid w:val="00D87FEA"/>
    <w:rsid w:val="00D90E6D"/>
    <w:rsid w:val="00D92B74"/>
    <w:rsid w:val="00D92F80"/>
    <w:rsid w:val="00D930FF"/>
    <w:rsid w:val="00D933C7"/>
    <w:rsid w:val="00D948FB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E025EA"/>
    <w:rsid w:val="00E04367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836"/>
    <w:rsid w:val="00E939A3"/>
    <w:rsid w:val="00E94943"/>
    <w:rsid w:val="00E96C81"/>
    <w:rsid w:val="00EA0425"/>
    <w:rsid w:val="00EA2C4C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00B70"/>
    <w:rsid w:val="00F12402"/>
    <w:rsid w:val="00F1468C"/>
    <w:rsid w:val="00F21810"/>
    <w:rsid w:val="00F26C36"/>
    <w:rsid w:val="00F270D6"/>
    <w:rsid w:val="00F3068F"/>
    <w:rsid w:val="00F327CE"/>
    <w:rsid w:val="00F35891"/>
    <w:rsid w:val="00F36DC8"/>
    <w:rsid w:val="00F5441A"/>
    <w:rsid w:val="00F6344D"/>
    <w:rsid w:val="00F72BCC"/>
    <w:rsid w:val="00F800CC"/>
    <w:rsid w:val="00F81045"/>
    <w:rsid w:val="00F8759C"/>
    <w:rsid w:val="00F90E5C"/>
    <w:rsid w:val="00F9199D"/>
    <w:rsid w:val="00FA4244"/>
    <w:rsid w:val="00FA707C"/>
    <w:rsid w:val="00FB27EC"/>
    <w:rsid w:val="00FB4C65"/>
    <w:rsid w:val="00FB6F20"/>
    <w:rsid w:val="00FD7097"/>
    <w:rsid w:val="00FE4B04"/>
    <w:rsid w:val="00FE617D"/>
    <w:rsid w:val="00FF3493"/>
    <w:rsid w:val="00FF35A5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28FE21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226676"/>
  </w:style>
  <w:style w:type="character" w:styleId="Emphasis">
    <w:name w:val="Emphasis"/>
    <w:basedOn w:val="DefaultParagraphFont"/>
    <w:uiPriority w:val="20"/>
    <w:qFormat/>
    <w:rsid w:val="002266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3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ss.cedefop.europa.eu/sites/default/files/cefr-f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ships@hcch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7E667AAD46C4FA9408557073DBD0B" ma:contentTypeVersion="8" ma:contentTypeDescription="Create a new document." ma:contentTypeScope="" ma:versionID="a2f91eda7ac2d80b0f55117ea04a43dd">
  <xsd:schema xmlns:xsd="http://www.w3.org/2001/XMLSchema" xmlns:xs="http://www.w3.org/2001/XMLSchema" xmlns:p="http://schemas.microsoft.com/office/2006/metadata/properties" xmlns:ns2="61a82cb9-ea43-453d-9762-11cb5637fddb" xmlns:ns3="6652c5c8-06da-49d8-9279-6cb6c545cc53" targetNamespace="http://schemas.microsoft.com/office/2006/metadata/properties" ma:root="true" ma:fieldsID="a382a93400bfa44e7e06364eed4f4413" ns2:_="" ns3:_="">
    <xsd:import namespace="61a82cb9-ea43-453d-9762-11cb5637fddb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82cb9-ea43-453d-9762-11cb5637f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3977-20E0-40F1-867B-D9A4E8077E61}">
  <ds:schemaRefs>
    <ds:schemaRef ds:uri="http://schemas.microsoft.com/office/2006/documentManagement/types"/>
    <ds:schemaRef ds:uri="61a82cb9-ea43-453d-9762-11cb5637fdd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52c5c8-06da-49d8-9279-6cb6c545cc5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769A8-340C-4A0E-A55A-5380EF8154A8}"/>
</file>

<file path=customXml/itemProps3.xml><?xml version="1.0" encoding="utf-8"?>
<ds:datastoreItem xmlns:ds="http://schemas.openxmlformats.org/officeDocument/2006/customXml" ds:itemID="{FF2FB988-F0F1-4A82-BA75-1A58BB2FA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7627C-4755-409F-BC28-E2BB3651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CFE2B8E8.dotm</Template>
  <TotalTime>1</TotalTime>
  <Pages>3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Stuart Hawkins</cp:lastModifiedBy>
  <cp:revision>5</cp:revision>
  <cp:lastPrinted>2017-04-11T13:12:00Z</cp:lastPrinted>
  <dcterms:created xsi:type="dcterms:W3CDTF">2018-11-14T14:06:00Z</dcterms:created>
  <dcterms:modified xsi:type="dcterms:W3CDTF">2019-03-13T14:34:00Z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0x010100ECB7E667AAD46C4FA9408557073DBD0B</vt:lpwstr>
  </property>
  <property fmtid="{D5CDD505-2E9C-101B-9397-08002B2CF9AE}" pid="3" name="Order">
    <vt:r8>103800</vt:r8>
  </property>
  <property fmtid="{D5CDD505-2E9C-101B-9397-08002B2CF9AE}" pid="4" name="AuthorIds_UIVersion_2560">
    <vt:lpwstr>6</vt:lpwstr>
  </property>
</Properties>
</file>