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238B" w14:textId="77777777" w:rsidR="009F3F5C" w:rsidRPr="005E0C35" w:rsidRDefault="009F3F5C" w:rsidP="005936F2">
      <w:pPr>
        <w:jc w:val="center"/>
        <w:rPr>
          <w:rFonts w:ascii="Verdana" w:hAnsi="Verdana"/>
          <w:b/>
          <w:sz w:val="19"/>
          <w:szCs w:val="19"/>
          <w:lang w:val="fr-FR"/>
        </w:rPr>
      </w:pPr>
      <w:bookmarkStart w:id="0" w:name="_GoBack"/>
      <w:bookmarkEnd w:id="0"/>
    </w:p>
    <w:p w14:paraId="2996238C" w14:textId="77777777" w:rsidR="005E0C35" w:rsidRPr="005E0C35" w:rsidRDefault="005E0C35" w:rsidP="00B45C96">
      <w:pPr>
        <w:jc w:val="center"/>
        <w:rPr>
          <w:rFonts w:ascii="Verdana" w:hAnsi="Verdana"/>
          <w:b/>
          <w:sz w:val="19"/>
          <w:szCs w:val="19"/>
          <w:lang w:val="fr-FR"/>
        </w:rPr>
      </w:pPr>
      <w:r w:rsidRPr="005E0C35">
        <w:rPr>
          <w:rFonts w:ascii="Verdana" w:hAnsi="Verdana"/>
          <w:b/>
          <w:sz w:val="19"/>
          <w:szCs w:val="19"/>
          <w:lang w:val="fr-FR"/>
        </w:rPr>
        <w:t>CANDIDATURE AU POSTE DE CONSULTANT</w:t>
      </w:r>
      <w:r w:rsidRPr="005E0C35">
        <w:rPr>
          <w:rFonts w:ascii="Verdana" w:hAnsi="Verdana"/>
          <w:b/>
          <w:sz w:val="19"/>
          <w:szCs w:val="19"/>
          <w:lang w:val="fr-FR"/>
        </w:rPr>
        <w:br/>
        <w:t>SPÉCIALISÉ EN MATIÈRE D’ADOPTION</w:t>
      </w:r>
    </w:p>
    <w:p w14:paraId="2996238D" w14:textId="77777777" w:rsidR="00D933C7" w:rsidRPr="005E0C35" w:rsidRDefault="00D933C7" w:rsidP="005936F2">
      <w:pPr>
        <w:jc w:val="both"/>
        <w:rPr>
          <w:rFonts w:ascii="Verdana" w:hAnsi="Verdana"/>
          <w:sz w:val="19"/>
          <w:szCs w:val="19"/>
          <w:lang w:val="fr-FR"/>
        </w:rPr>
      </w:pPr>
    </w:p>
    <w:p w14:paraId="2996238E" w14:textId="77777777" w:rsidR="00314189" w:rsidRPr="005E0C35" w:rsidRDefault="00314189" w:rsidP="005936F2">
      <w:pPr>
        <w:jc w:val="both"/>
        <w:rPr>
          <w:rFonts w:ascii="Verdana" w:hAnsi="Verdana"/>
          <w:sz w:val="19"/>
          <w:szCs w:val="19"/>
          <w:lang w:val="fr-FR"/>
        </w:rPr>
      </w:pPr>
    </w:p>
    <w:p w14:paraId="2996238F" w14:textId="77777777" w:rsidR="000708DB" w:rsidRPr="005E0C35" w:rsidRDefault="005E0C35" w:rsidP="005936F2">
      <w:pPr>
        <w:keepNext/>
        <w:jc w:val="both"/>
        <w:rPr>
          <w:rFonts w:ascii="Verdana" w:hAnsi="Verdana"/>
          <w:b/>
          <w:i/>
          <w:sz w:val="19"/>
          <w:szCs w:val="19"/>
          <w:lang w:val="fr-FR"/>
        </w:rPr>
      </w:pPr>
      <w:r w:rsidRPr="005E0C35">
        <w:rPr>
          <w:rFonts w:ascii="Verdana" w:hAnsi="Verdana"/>
          <w:b/>
          <w:i/>
          <w:sz w:val="19"/>
          <w:szCs w:val="19"/>
          <w:lang w:val="fr-FR"/>
        </w:rPr>
        <w:t>Formulaire de candidature</w:t>
      </w:r>
    </w:p>
    <w:p w14:paraId="29962390" w14:textId="77777777" w:rsidR="000708DB" w:rsidRPr="005E0C35" w:rsidRDefault="000708DB" w:rsidP="005936F2">
      <w:pPr>
        <w:keepNext/>
        <w:jc w:val="both"/>
        <w:rPr>
          <w:rFonts w:ascii="Verdana" w:hAnsi="Verdana"/>
          <w:sz w:val="19"/>
          <w:szCs w:val="19"/>
          <w:lang w:val="fr-FR"/>
        </w:rPr>
      </w:pPr>
    </w:p>
    <w:p w14:paraId="29962391" w14:textId="77777777" w:rsidR="005E0C35" w:rsidRPr="005E0C35" w:rsidRDefault="005E0C35" w:rsidP="005936F2">
      <w:pPr>
        <w:jc w:val="both"/>
        <w:rPr>
          <w:rFonts w:ascii="Verdana" w:hAnsi="Verdana"/>
          <w:sz w:val="19"/>
          <w:szCs w:val="19"/>
          <w:lang w:val="fr-FR"/>
        </w:rPr>
      </w:pPr>
      <w:r w:rsidRPr="005E0C35">
        <w:rPr>
          <w:rFonts w:ascii="Verdana" w:hAnsi="Verdana"/>
          <w:sz w:val="19"/>
          <w:szCs w:val="19"/>
          <w:lang w:val="fr-FR"/>
        </w:rPr>
        <w:t>Il est demandé aux candidats de bien vouloir répondre aux questions suivantes</w:t>
      </w:r>
      <w:r>
        <w:rPr>
          <w:rFonts w:ascii="Verdana" w:hAnsi="Verdana"/>
          <w:sz w:val="19"/>
          <w:szCs w:val="19"/>
          <w:lang w:val="fr-FR"/>
        </w:rPr>
        <w:t> :</w:t>
      </w:r>
    </w:p>
    <w:p w14:paraId="29962392" w14:textId="77777777" w:rsidR="001001D5" w:rsidRPr="005E0C35" w:rsidRDefault="001001D5" w:rsidP="005936F2">
      <w:pPr>
        <w:jc w:val="both"/>
        <w:rPr>
          <w:rFonts w:ascii="Verdana" w:hAnsi="Verdana"/>
          <w:b/>
          <w:sz w:val="19"/>
          <w:szCs w:val="19"/>
          <w:lang w:val="fr-FR"/>
        </w:rPr>
      </w:pPr>
    </w:p>
    <w:tbl>
      <w:tblPr>
        <w:tblStyle w:val="TableGrid"/>
        <w:tblW w:w="9062" w:type="dxa"/>
        <w:tblBorders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6C096C" w:rsidRPr="005E0C35" w14:paraId="29962395" w14:textId="77777777" w:rsidTr="004077FC">
        <w:tc>
          <w:tcPr>
            <w:tcW w:w="4390" w:type="dxa"/>
            <w:shd w:val="pct20" w:color="auto" w:fill="auto"/>
          </w:tcPr>
          <w:p w14:paraId="29962393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Nom de famille </w:t>
            </w:r>
            <w:r w:rsidR="00FB4C65" w:rsidRPr="005E0C35">
              <w:rPr>
                <w:rFonts w:ascii="Verdana" w:hAnsi="Verdana"/>
                <w:sz w:val="19"/>
                <w:szCs w:val="19"/>
                <w:lang w:val="fr-FR"/>
              </w:rPr>
              <w:t>:</w:t>
            </w:r>
            <w:r w:rsidR="00B45C96" w:rsidRPr="005E0C35">
              <w:rPr>
                <w:rFonts w:ascii="Verdana" w:hAnsi="Verdana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4672" w:type="dxa"/>
            <w:shd w:val="pct20" w:color="auto" w:fill="auto"/>
          </w:tcPr>
          <w:p w14:paraId="29962394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bookmarkStart w:id="1" w:name="Text80"/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bookmarkEnd w:id="1"/>
          </w:p>
        </w:tc>
      </w:tr>
      <w:tr w:rsidR="006C096C" w:rsidRPr="005E0C35" w14:paraId="29962398" w14:textId="77777777" w:rsidTr="004077FC">
        <w:tc>
          <w:tcPr>
            <w:tcW w:w="4390" w:type="dxa"/>
            <w:shd w:val="pct20" w:color="auto" w:fill="auto"/>
          </w:tcPr>
          <w:p w14:paraId="29962396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Prénom(s) </w:t>
            </w:r>
            <w:r w:rsidR="00FB4C65" w:rsidRPr="005E0C35"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97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6C096C" w:rsidRPr="005E0C35" w14:paraId="2996239B" w14:textId="77777777" w:rsidTr="004077FC">
        <w:tc>
          <w:tcPr>
            <w:tcW w:w="4390" w:type="dxa"/>
            <w:shd w:val="pct20" w:color="auto" w:fill="auto"/>
          </w:tcPr>
          <w:p w14:paraId="29962399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Numéro de téléphone </w:t>
            </w:r>
            <w:r w:rsidR="006C096C" w:rsidRPr="005E0C35"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9A" w14:textId="77777777" w:rsidR="006C096C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5E0C35" w14:paraId="2996239E" w14:textId="77777777" w:rsidTr="004077FC">
        <w:tc>
          <w:tcPr>
            <w:tcW w:w="4390" w:type="dxa"/>
            <w:shd w:val="pct20" w:color="auto" w:fill="auto"/>
          </w:tcPr>
          <w:p w14:paraId="2996239C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Courriel </w:t>
            </w:r>
            <w:r w:rsidR="00B45C96" w:rsidRPr="005E0C35"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9D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627AE0" w14:paraId="299623A3" w14:textId="77777777" w:rsidTr="004077FC">
        <w:tc>
          <w:tcPr>
            <w:tcW w:w="4390" w:type="dxa"/>
            <w:shd w:val="pct20" w:color="auto" w:fill="auto"/>
          </w:tcPr>
          <w:p w14:paraId="2996239F" w14:textId="77777777" w:rsidR="005E0C35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b/>
                <w:sz w:val="19"/>
                <w:szCs w:val="19"/>
                <w:lang w:val="fr-FR"/>
              </w:rPr>
              <w:t>Diplôme universitaire</w:t>
            </w:r>
            <w:r>
              <w:rPr>
                <w:rFonts w:ascii="Verdana" w:hAnsi="Verdana"/>
                <w:sz w:val="19"/>
                <w:szCs w:val="19"/>
                <w:lang w:val="fr-FR"/>
              </w:rPr>
              <w:t xml:space="preserve"> en :</w:t>
            </w:r>
          </w:p>
          <w:p w14:paraId="299623A0" w14:textId="77777777" w:rsidR="00B45C96" w:rsidRPr="005E0C35" w:rsidRDefault="005E0C35" w:rsidP="001953E4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Année d’obtention </w:t>
            </w:r>
            <w:r w:rsidR="00FB4C65" w:rsidRPr="005E0C35"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A1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  <w:p w14:paraId="299623A2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627AE0" w14:paraId="299623A7" w14:textId="77777777" w:rsidTr="004077FC">
        <w:tc>
          <w:tcPr>
            <w:tcW w:w="4390" w:type="dxa"/>
            <w:shd w:val="pct20" w:color="auto" w:fill="auto"/>
          </w:tcPr>
          <w:p w14:paraId="299623A4" w14:textId="77777777" w:rsidR="005E0C35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Années d’</w:t>
            </w:r>
            <w:r>
              <w:rPr>
                <w:rFonts w:ascii="Verdana" w:hAnsi="Verdana"/>
                <w:b/>
                <w:sz w:val="19"/>
                <w:szCs w:val="19"/>
                <w:lang w:val="fr-FR"/>
              </w:rPr>
              <w:t>expérience</w:t>
            </w:r>
            <w:r>
              <w:rPr>
                <w:rFonts w:ascii="Verdana" w:hAnsi="Verdana"/>
                <w:sz w:val="19"/>
                <w:szCs w:val="19"/>
                <w:lang w:val="fr-FR"/>
              </w:rPr>
              <w:t xml:space="preserve"> (total) :</w:t>
            </w:r>
          </w:p>
          <w:p w14:paraId="299623A5" w14:textId="77777777" w:rsidR="00B45C96" w:rsidRPr="005E0C35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672" w:type="dxa"/>
            <w:shd w:val="pct20" w:color="auto" w:fill="auto"/>
          </w:tcPr>
          <w:p w14:paraId="299623A6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bre d'anné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indiquer le nombre d'années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5E0C35" w14:paraId="299623AB" w14:textId="77777777" w:rsidTr="004077FC">
        <w:tc>
          <w:tcPr>
            <w:tcW w:w="4390" w:type="dxa"/>
            <w:shd w:val="pct20" w:color="auto" w:fill="auto"/>
          </w:tcPr>
          <w:p w14:paraId="299623A8" w14:textId="77777777" w:rsidR="00B45C96" w:rsidRPr="005E0C35" w:rsidRDefault="005E0C35" w:rsidP="001953E4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Années d’expérience dans le domaine de l’</w:t>
            </w:r>
            <w:r>
              <w:rPr>
                <w:rFonts w:ascii="Verdana" w:hAnsi="Verdana"/>
                <w:b/>
                <w:sz w:val="19"/>
                <w:szCs w:val="19"/>
                <w:lang w:val="fr-FR"/>
              </w:rPr>
              <w:t>adoption </w:t>
            </w:r>
            <w:r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A9" w14:textId="77777777" w:rsidR="00B45C96" w:rsidRPr="005E0C35" w:rsidRDefault="005E0C35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bre d'anné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indiquer le nombre d'années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  <w:p w14:paraId="299623AA" w14:textId="77777777" w:rsidR="00004C21" w:rsidRPr="005E0C35" w:rsidRDefault="005E0C35" w:rsidP="004077FC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ici où vous avez acquis cette expérience (par ex. Autorité centrale, organisme agréé en matière d'adoption, autre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préciser ici où vous avez acquis cette expérience (par ex. Autorité centrale, organisme agréé en matière d'adoption, autre)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5E0C35" w14:paraId="299623AF" w14:textId="77777777" w:rsidTr="004077FC">
        <w:tc>
          <w:tcPr>
            <w:tcW w:w="4390" w:type="dxa"/>
            <w:shd w:val="pct20" w:color="auto" w:fill="auto"/>
          </w:tcPr>
          <w:p w14:paraId="299623AC" w14:textId="77777777" w:rsidR="00B45C96" w:rsidRPr="008601BB" w:rsidRDefault="004077FC" w:rsidP="004077FC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 xml:space="preserve">Années d’expérience dans le domaine de la </w:t>
            </w:r>
            <w:r>
              <w:rPr>
                <w:rFonts w:ascii="Verdana" w:hAnsi="Verdana"/>
                <w:b/>
                <w:sz w:val="19"/>
                <w:szCs w:val="19"/>
                <w:lang w:val="fr-FR"/>
              </w:rPr>
              <w:t>protection de l’enfance </w:t>
            </w:r>
            <w:r>
              <w:rPr>
                <w:rFonts w:ascii="Verdana" w:hAnsi="Verdana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AD" w14:textId="77777777" w:rsidR="00B45C96" w:rsidRPr="004077FC" w:rsidRDefault="004077FC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idquer le nombre d'anné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inidquer le nombre d'années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  <w:p w14:paraId="299623AE" w14:textId="77777777" w:rsidR="00004C21" w:rsidRPr="005E0C35" w:rsidRDefault="004077FC" w:rsidP="004077FC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ici où vous avez acquis cette expérience (par ex. ONG, organisation internationale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Veuillez indiquer ici où vous avez acquis cette expérience (par ex. ONG, organisation internationale)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627AE0" w14:paraId="299623B4" w14:textId="77777777" w:rsidTr="004077FC">
        <w:tc>
          <w:tcPr>
            <w:tcW w:w="4390" w:type="dxa"/>
            <w:shd w:val="pct20" w:color="auto" w:fill="auto"/>
          </w:tcPr>
          <w:p w14:paraId="299623B0" w14:textId="77777777" w:rsidR="004077FC" w:rsidRPr="004077FC" w:rsidRDefault="004077FC" w:rsidP="001953E4">
            <w:pPr>
              <w:spacing w:before="60" w:after="60"/>
              <w:rPr>
                <w:rFonts w:ascii="Verdana" w:hAnsi="Verdana" w:cs="Times New Roman"/>
                <w:sz w:val="19"/>
                <w:szCs w:val="19"/>
                <w:lang w:val="fr-FR"/>
              </w:rPr>
            </w:pP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 xml:space="preserve">Expérience de la gestion de projet dans un </w:t>
            </w:r>
            <w:r>
              <w:rPr>
                <w:rFonts w:ascii="Verdana" w:hAnsi="Verdana" w:cs="Times New Roman"/>
                <w:b/>
                <w:sz w:val="19"/>
                <w:szCs w:val="19"/>
                <w:lang w:val="fr-FR"/>
              </w:rPr>
              <w:t>État en développement </w:t>
            </w: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>:</w:t>
            </w:r>
          </w:p>
          <w:p w14:paraId="299623B1" w14:textId="77777777" w:rsidR="00B45C96" w:rsidRPr="008601BB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4672" w:type="dxa"/>
            <w:shd w:val="pct20" w:color="auto" w:fill="auto"/>
          </w:tcPr>
          <w:p w14:paraId="299623B2" w14:textId="77777777" w:rsidR="005D2A59" w:rsidRPr="005E0C35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bookmarkEnd w:id="2"/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ab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bookmarkEnd w:id="3"/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B3" w14:textId="77777777" w:rsidR="00CD1849" w:rsidRPr="005E0C35" w:rsidRDefault="004077FC" w:rsidP="004077FC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s l'affirmative, veuillez préciser quel type de projet et le nombre d'anné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Dans l'affirmative, veuillez préciser quel type de projet et le nombre d'années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FB4C65" w:rsidRPr="00627AE0" w14:paraId="299623B8" w14:textId="77777777" w:rsidTr="004077FC">
        <w:tc>
          <w:tcPr>
            <w:tcW w:w="4390" w:type="dxa"/>
            <w:shd w:val="pct20" w:color="auto" w:fill="auto"/>
          </w:tcPr>
          <w:p w14:paraId="299623B5" w14:textId="77777777" w:rsidR="00FB4C65" w:rsidRPr="00EA33FF" w:rsidRDefault="004077FC" w:rsidP="00EA33FF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 xml:space="preserve">Expérience en matière de </w:t>
            </w:r>
            <w:r>
              <w:rPr>
                <w:rFonts w:ascii="Verdana" w:hAnsi="Verdana" w:cs="Times New Roman"/>
                <w:b/>
                <w:sz w:val="19"/>
                <w:szCs w:val="19"/>
                <w:lang w:val="fr-FR"/>
              </w:rPr>
              <w:t>conseils juridiques</w:t>
            </w: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 xml:space="preserve"> dans le cadre de la rédaction de </w:t>
            </w:r>
            <w:r w:rsidR="00EA33FF">
              <w:rPr>
                <w:rFonts w:ascii="Verdana" w:hAnsi="Verdana" w:cs="Times New Roman"/>
                <w:sz w:val="19"/>
                <w:szCs w:val="19"/>
                <w:lang w:val="fr-FR"/>
              </w:rPr>
              <w:t>lois</w:t>
            </w: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> :</w:t>
            </w:r>
          </w:p>
        </w:tc>
        <w:tc>
          <w:tcPr>
            <w:tcW w:w="4672" w:type="dxa"/>
            <w:shd w:val="pct20" w:color="auto" w:fill="auto"/>
          </w:tcPr>
          <w:p w14:paraId="299623B6" w14:textId="77777777" w:rsidR="005D2A59" w:rsidRPr="005E0C35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ab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B7" w14:textId="77777777" w:rsidR="00FB4C65" w:rsidRPr="005E0C35" w:rsidRDefault="004077FC" w:rsidP="004077FC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s l'affirmative, merci d'indiquer quelles loi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Dans l'affirmative, merci d'indiquer quelles lois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CD1849" w:rsidRPr="00627AE0" w14:paraId="299623BC" w14:textId="77777777" w:rsidTr="004077FC">
        <w:tc>
          <w:tcPr>
            <w:tcW w:w="4390" w:type="dxa"/>
            <w:shd w:val="pct20" w:color="auto" w:fill="auto"/>
          </w:tcPr>
          <w:p w14:paraId="299623B9" w14:textId="77777777" w:rsidR="00CD1849" w:rsidRPr="008601BB" w:rsidRDefault="004077FC" w:rsidP="00EA33FF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 xml:space="preserve">Expérience dans l’organisation et la dispense de </w:t>
            </w:r>
            <w:r>
              <w:rPr>
                <w:rFonts w:ascii="Verdana" w:hAnsi="Verdana" w:cs="Times New Roman"/>
                <w:b/>
                <w:sz w:val="19"/>
                <w:szCs w:val="19"/>
                <w:lang w:val="fr-FR"/>
              </w:rPr>
              <w:t>formations </w:t>
            </w: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99623BA" w14:textId="77777777" w:rsidR="005D2A59" w:rsidRPr="005E0C35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ab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BB" w14:textId="77777777" w:rsidR="00CD1849" w:rsidRPr="005E0C35" w:rsidRDefault="004077FC" w:rsidP="004077FC">
            <w:pPr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s l'affirmative, merci de préciser le type et le nombre de formation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Dans l'affirmative, merci de préciser le type et le nombre de formations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CD1849" w:rsidRPr="00627AE0" w14:paraId="299623C1" w14:textId="77777777" w:rsidTr="004077FC">
        <w:tc>
          <w:tcPr>
            <w:tcW w:w="4390" w:type="dxa"/>
            <w:shd w:val="pct20" w:color="auto" w:fill="auto"/>
          </w:tcPr>
          <w:p w14:paraId="299623BD" w14:textId="77777777" w:rsidR="004077FC" w:rsidRPr="004077FC" w:rsidRDefault="004077FC" w:rsidP="00004C21">
            <w:pPr>
              <w:spacing w:before="60" w:after="60"/>
              <w:rPr>
                <w:rFonts w:ascii="Verdana" w:hAnsi="Verdana" w:cs="Times New Roman"/>
                <w:sz w:val="19"/>
                <w:szCs w:val="19"/>
                <w:lang w:val="fr-FR"/>
              </w:rPr>
            </w:pP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>L’</w:t>
            </w:r>
            <w:r>
              <w:rPr>
                <w:rFonts w:ascii="Verdana" w:hAnsi="Verdana" w:cs="Times New Roman"/>
                <w:b/>
                <w:sz w:val="19"/>
                <w:szCs w:val="19"/>
                <w:lang w:val="fr-FR"/>
              </w:rPr>
              <w:t>espagnol</w:t>
            </w: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 xml:space="preserve"> est-il votre langue maternelle :</w:t>
            </w:r>
          </w:p>
          <w:p w14:paraId="299623BE" w14:textId="77777777" w:rsidR="00CD1849" w:rsidRPr="008601BB" w:rsidRDefault="00CD1849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4672" w:type="dxa"/>
            <w:shd w:val="pct20" w:color="auto" w:fill="auto"/>
          </w:tcPr>
          <w:p w14:paraId="299623BF" w14:textId="77777777" w:rsidR="00CD1849" w:rsidRPr="005E0C35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pP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ab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 w:rsid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C0" w14:textId="77777777" w:rsidR="00A27C1E" w:rsidRPr="005E0C35" w:rsidRDefault="004077FC" w:rsidP="004077FC">
            <w:pPr>
              <w:tabs>
                <w:tab w:val="left" w:pos="1309"/>
              </w:tabs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l'espagnol n'est pas votre langue maternelle, veuillez indiquer votre niveau dans cette langu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  <w:lang w:val="fr-FR"/>
              </w:rPr>
              <w:t>Si l'espagnol n'est pas votre langue maternelle, veuillez indiquer votre niveau dans cette langue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</w:p>
        </w:tc>
      </w:tr>
      <w:tr w:rsidR="00B45C96" w:rsidRPr="006429A5" w14:paraId="299623C8" w14:textId="77777777" w:rsidTr="004077FC">
        <w:tc>
          <w:tcPr>
            <w:tcW w:w="4390" w:type="dxa"/>
            <w:shd w:val="pct20" w:color="auto" w:fill="auto"/>
          </w:tcPr>
          <w:p w14:paraId="299623C2" w14:textId="77777777" w:rsidR="004077FC" w:rsidRDefault="004077FC" w:rsidP="004077FC">
            <w:pPr>
              <w:spacing w:before="60" w:after="60"/>
              <w:jc w:val="both"/>
              <w:rPr>
                <w:rFonts w:ascii="Verdana" w:hAnsi="Verdana" w:cs="Times New Roman"/>
                <w:sz w:val="19"/>
                <w:szCs w:val="19"/>
                <w:lang w:val="fr-FR"/>
              </w:rPr>
            </w:pPr>
            <w:r>
              <w:rPr>
                <w:rFonts w:ascii="Verdana" w:hAnsi="Verdana" w:cs="Times New Roman"/>
                <w:sz w:val="19"/>
                <w:szCs w:val="19"/>
                <w:lang w:val="fr-FR"/>
              </w:rPr>
              <w:t>Ma candidature comporte les documents suivants :</w:t>
            </w:r>
          </w:p>
          <w:p w14:paraId="299623C3" w14:textId="77777777" w:rsidR="00FB4C65" w:rsidRPr="004077FC" w:rsidRDefault="00FB4C65" w:rsidP="004077FC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4672" w:type="dxa"/>
            <w:shd w:val="pct20" w:color="auto" w:fill="auto"/>
          </w:tcPr>
          <w:p w14:paraId="299623C4" w14:textId="77777777" w:rsidR="00FB4C65" w:rsidRPr="004077FC" w:rsidRDefault="004077FC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9"/>
                <w:szCs w:val="19"/>
                <w:lang w:val="fr-FR"/>
              </w:rPr>
            </w:pPr>
            <w:r w:rsidRPr="004077FC">
              <w:rPr>
                <w:rFonts w:ascii="Verdana" w:hAnsi="Verdana"/>
                <w:sz w:val="19"/>
                <w:szCs w:val="19"/>
                <w:lang w:val="fr-FR"/>
              </w:rPr>
              <w:t>un</w:t>
            </w:r>
            <w:r w:rsidR="00FB4C65" w:rsidRPr="004077FC">
              <w:rPr>
                <w:rFonts w:ascii="Verdana" w:hAnsi="Verdana"/>
                <w:sz w:val="19"/>
                <w:szCs w:val="19"/>
                <w:lang w:val="fr-FR"/>
              </w:rPr>
              <w:t xml:space="preserve"> </w:t>
            </w:r>
            <w:r w:rsidR="00FB4C65" w:rsidRPr="004077FC">
              <w:rPr>
                <w:rFonts w:ascii="Verdana" w:hAnsi="Verdana"/>
                <w:i/>
                <w:sz w:val="19"/>
                <w:szCs w:val="19"/>
                <w:lang w:val="fr-FR"/>
              </w:rPr>
              <w:t>curriculum vitae</w:t>
            </w:r>
            <w:r w:rsidR="00FB4C65" w:rsidRPr="004077FC">
              <w:rPr>
                <w:rFonts w:ascii="Verdana" w:hAnsi="Verdana"/>
                <w:sz w:val="19"/>
                <w:szCs w:val="19"/>
                <w:lang w:val="fr-FR"/>
              </w:rPr>
              <w:t xml:space="preserve"> -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C5" w14:textId="77777777" w:rsidR="00FB4C65" w:rsidRPr="005E0C35" w:rsidRDefault="004077FC" w:rsidP="005D2A59">
            <w:pPr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une lettre de</w:t>
            </w:r>
            <w:r w:rsidR="00FB4C65" w:rsidRPr="005E0C35">
              <w:rPr>
                <w:rFonts w:ascii="Verdana" w:hAnsi="Verdana"/>
                <w:sz w:val="19"/>
                <w:szCs w:val="19"/>
                <w:lang w:val="fr-FR"/>
              </w:rPr>
              <w:t xml:space="preserve"> motivation -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C6" w14:textId="77777777" w:rsidR="00FB4C65" w:rsidRPr="004077FC" w:rsidRDefault="004077FC" w:rsidP="004077FC">
            <w:pPr>
              <w:tabs>
                <w:tab w:val="left" w:pos="1309"/>
              </w:tabs>
              <w:spacing w:before="60" w:after="60"/>
              <w:jc w:val="both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iCs/>
                <w:sz w:val="19"/>
                <w:szCs w:val="19"/>
                <w:lang w:val="fr-FR"/>
              </w:rPr>
              <w:t>un échantillon des travaux de recherches (de préférence dans un domaine relatif à l’adoption ou la protection de l’enfance</w:t>
            </w:r>
            <w:r w:rsidR="00EA33FF">
              <w:rPr>
                <w:rFonts w:ascii="Verdana" w:hAnsi="Verdana"/>
                <w:iCs/>
                <w:sz w:val="19"/>
                <w:szCs w:val="19"/>
                <w:lang w:val="fr-FR"/>
              </w:rPr>
              <w:t>)</w:t>
            </w:r>
            <w:r w:rsidR="00FB4C65" w:rsidRPr="004077FC">
              <w:rPr>
                <w:rFonts w:ascii="Verdana" w:hAnsi="Verdana"/>
                <w:iCs/>
                <w:sz w:val="19"/>
                <w:szCs w:val="19"/>
                <w:lang w:val="fr-FR"/>
              </w:rPr>
              <w:t xml:space="preserve"> </w:t>
            </w:r>
            <w:r w:rsidR="00FB4C65" w:rsidRPr="004077FC">
              <w:rPr>
                <w:rFonts w:ascii="Verdana" w:hAnsi="Verdana"/>
                <w:sz w:val="19"/>
                <w:szCs w:val="19"/>
                <w:lang w:val="fr-FR"/>
              </w:rPr>
              <w:t xml:space="preserve">-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4077FC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  <w:p w14:paraId="299623C7" w14:textId="77777777" w:rsidR="00B45C96" w:rsidRPr="005E0C35" w:rsidRDefault="004077FC" w:rsidP="004077FC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  <w:lang w:val="fr-FR"/>
              </w:rPr>
            </w:pPr>
            <w:r>
              <w:rPr>
                <w:rFonts w:ascii="Verdana" w:hAnsi="Verdana"/>
                <w:sz w:val="19"/>
                <w:szCs w:val="19"/>
                <w:lang w:val="fr-FR"/>
              </w:rPr>
              <w:t>deux lettres de référence</w:t>
            </w:r>
            <w:r w:rsidR="00FB4C65" w:rsidRPr="005E0C35">
              <w:rPr>
                <w:rFonts w:ascii="Verdana" w:hAnsi="Verdana"/>
                <w:sz w:val="19"/>
                <w:szCs w:val="19"/>
                <w:lang w:val="fr-FR"/>
              </w:rPr>
              <w:t xml:space="preserve"> -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Oui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</w:t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instrText xml:space="preserve"> FORMCHECKBOX </w:instrText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</w:r>
            <w:r w:rsidR="00B743DA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separate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fldChar w:fldCharType="end"/>
            </w:r>
            <w:r w:rsidR="005D2A59" w:rsidRPr="005E0C35"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 xml:space="preserve"> No</w:t>
            </w:r>
            <w:r>
              <w:rPr>
                <w:rFonts w:ascii="Verdana" w:hAnsi="Verdana"/>
                <w:color w:val="0069B4"/>
                <w:sz w:val="19"/>
                <w:szCs w:val="19"/>
                <w:lang w:val="fr-FR"/>
              </w:rPr>
              <w:t>n</w:t>
            </w:r>
          </w:p>
        </w:tc>
      </w:tr>
    </w:tbl>
    <w:p w14:paraId="299623CA" w14:textId="04631E45" w:rsidR="005E0C35" w:rsidRPr="005E0C35" w:rsidRDefault="005E0C35">
      <w:pPr>
        <w:jc w:val="both"/>
        <w:rPr>
          <w:rFonts w:ascii="Verdana" w:hAnsi="Verdana"/>
          <w:b/>
          <w:color w:val="0069B4"/>
          <w:sz w:val="19"/>
          <w:szCs w:val="19"/>
          <w:lang w:val="fr-FR"/>
        </w:rPr>
      </w:pPr>
    </w:p>
    <w:sectPr w:rsidR="005E0C35" w:rsidRPr="005E0C35" w:rsidSect="00DF1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23CD" w14:textId="77777777" w:rsidR="00554703" w:rsidRDefault="00554703" w:rsidP="002A56CC">
      <w:r>
        <w:separator/>
      </w:r>
    </w:p>
  </w:endnote>
  <w:endnote w:type="continuationSeparator" w:id="0">
    <w:p w14:paraId="299623CE" w14:textId="77777777" w:rsidR="00554703" w:rsidRDefault="00554703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C7B4" w14:textId="77777777" w:rsidR="00DF1C82" w:rsidRDefault="00DF1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A1C9" w14:textId="77777777" w:rsidR="00DF1C82" w:rsidRDefault="00DF1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2FA3" w14:textId="77777777" w:rsidR="00DF1C82" w:rsidRDefault="00DF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23CB" w14:textId="77777777" w:rsidR="00554703" w:rsidRDefault="00554703" w:rsidP="002A56CC">
      <w:r>
        <w:separator/>
      </w:r>
    </w:p>
  </w:footnote>
  <w:footnote w:type="continuationSeparator" w:id="0">
    <w:p w14:paraId="299623CC" w14:textId="77777777" w:rsidR="00554703" w:rsidRDefault="00554703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CF5D" w14:textId="77777777" w:rsidR="00DF1C82" w:rsidRDefault="00DF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623CF" w14:textId="3ADE0D9E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6429A5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299623D0" w14:textId="77777777" w:rsidR="00004C21" w:rsidRDefault="0000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3" w:type="dxa"/>
      <w:tblLook w:val="0000" w:firstRow="0" w:lastRow="0" w:firstColumn="0" w:lastColumn="0" w:noHBand="0" w:noVBand="0"/>
    </w:tblPr>
    <w:tblGrid>
      <w:gridCol w:w="3828"/>
      <w:gridCol w:w="5405"/>
    </w:tblGrid>
    <w:tr w:rsidR="00004C21" w:rsidRPr="007D6748" w14:paraId="299623DB" w14:textId="77777777" w:rsidTr="00DF1C82">
      <w:trPr>
        <w:trHeight w:val="1850"/>
      </w:trPr>
      <w:tc>
        <w:tcPr>
          <w:tcW w:w="3828" w:type="dxa"/>
        </w:tcPr>
        <w:p w14:paraId="299623D1" w14:textId="452CECEB" w:rsidR="00004C21" w:rsidRPr="00AF0410" w:rsidRDefault="00627AE0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>EQUATEUR</w:t>
          </w:r>
          <w:r w:rsidR="00004C21">
            <w:rPr>
              <w:rFonts w:ascii="Verdana" w:hAnsi="Verdana"/>
              <w:smallCaps/>
              <w:spacing w:val="-2"/>
              <w:sz w:val="18"/>
              <w:szCs w:val="18"/>
            </w:rPr>
            <w:t xml:space="preserve"> –</w:t>
          </w:r>
          <w:r w:rsidR="008601BB">
            <w:rPr>
              <w:rFonts w:ascii="Verdana" w:hAnsi="Verdana"/>
              <w:smallCaps/>
              <w:spacing w:val="-2"/>
              <w:sz w:val="18"/>
              <w:szCs w:val="18"/>
            </w:rPr>
            <w:t xml:space="preserve"> </w:t>
          </w:r>
          <w:r w:rsidR="00004C21">
            <w:rPr>
              <w:rFonts w:ascii="Verdana" w:hAnsi="Verdana"/>
              <w:smallCaps/>
              <w:spacing w:val="-2"/>
              <w:sz w:val="18"/>
              <w:szCs w:val="18"/>
            </w:rPr>
            <w:t xml:space="preserve">ASSISTANCE </w:t>
          </w:r>
          <w:r w:rsidR="005E0C35">
            <w:rPr>
              <w:rFonts w:ascii="Verdana" w:hAnsi="Verdana"/>
              <w:smallCaps/>
              <w:spacing w:val="-2"/>
              <w:sz w:val="18"/>
              <w:szCs w:val="18"/>
            </w:rPr>
            <w:t>TECHNIQUE</w:t>
          </w:r>
        </w:p>
        <w:p w14:paraId="299623D2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299623D3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299623D4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299623D5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299623D6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299623D7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299623D8" w14:textId="76BB6559" w:rsidR="00627AE0" w:rsidRPr="00627AE0" w:rsidRDefault="00627AE0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Avril 2018</w:t>
          </w:r>
        </w:p>
      </w:tc>
      <w:tc>
        <w:tcPr>
          <w:tcW w:w="5405" w:type="dxa"/>
        </w:tcPr>
        <w:p w14:paraId="299623D9" w14:textId="73783B11" w:rsidR="00004C21" w:rsidRPr="007D6748" w:rsidRDefault="005141A0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z w:val="20"/>
              <w:szCs w:val="20"/>
              <w:lang w:val="en-GB"/>
            </w:rPr>
            <w:drawing>
              <wp:inline distT="0" distB="0" distL="0" distR="0" wp14:anchorId="2184718B" wp14:editId="667EF29C">
                <wp:extent cx="3295015" cy="11906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9623DA" w14:textId="2DA94FC2" w:rsidR="00004C21" w:rsidRPr="007D6748" w:rsidRDefault="00004C21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</w:p>
      </w:tc>
    </w:tr>
  </w:tbl>
  <w:p w14:paraId="299623DC" w14:textId="77777777" w:rsidR="00004C21" w:rsidRDefault="0000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29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22"/>
  </w:num>
  <w:num w:numId="20">
    <w:abstractNumId w:val="10"/>
  </w:num>
  <w:num w:numId="21">
    <w:abstractNumId w:val="6"/>
  </w:num>
  <w:num w:numId="22">
    <w:abstractNumId w:val="16"/>
  </w:num>
  <w:num w:numId="23">
    <w:abstractNumId w:val="7"/>
  </w:num>
  <w:num w:numId="24">
    <w:abstractNumId w:val="30"/>
  </w:num>
  <w:num w:numId="25">
    <w:abstractNumId w:val="27"/>
  </w:num>
  <w:num w:numId="26">
    <w:abstractNumId w:val="33"/>
  </w:num>
  <w:num w:numId="27">
    <w:abstractNumId w:val="23"/>
  </w:num>
  <w:num w:numId="28">
    <w:abstractNumId w:val="18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27DEC"/>
    <w:rsid w:val="00030410"/>
    <w:rsid w:val="00041649"/>
    <w:rsid w:val="000469DE"/>
    <w:rsid w:val="000638CB"/>
    <w:rsid w:val="00067FEC"/>
    <w:rsid w:val="000708DB"/>
    <w:rsid w:val="000746DD"/>
    <w:rsid w:val="00077B76"/>
    <w:rsid w:val="000853C5"/>
    <w:rsid w:val="00085EEB"/>
    <w:rsid w:val="00095BD1"/>
    <w:rsid w:val="000A091E"/>
    <w:rsid w:val="000A536D"/>
    <w:rsid w:val="000A6156"/>
    <w:rsid w:val="000A634C"/>
    <w:rsid w:val="000B2080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3524C"/>
    <w:rsid w:val="0013753A"/>
    <w:rsid w:val="00141067"/>
    <w:rsid w:val="00141828"/>
    <w:rsid w:val="00142D03"/>
    <w:rsid w:val="00143D9F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2069"/>
    <w:rsid w:val="001F208F"/>
    <w:rsid w:val="001F4DC6"/>
    <w:rsid w:val="00200601"/>
    <w:rsid w:val="002010F5"/>
    <w:rsid w:val="0020586E"/>
    <w:rsid w:val="002310DF"/>
    <w:rsid w:val="00231B90"/>
    <w:rsid w:val="00240785"/>
    <w:rsid w:val="00256256"/>
    <w:rsid w:val="00256698"/>
    <w:rsid w:val="00257138"/>
    <w:rsid w:val="00265F1C"/>
    <w:rsid w:val="00267B27"/>
    <w:rsid w:val="00270028"/>
    <w:rsid w:val="002739FE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D7E86"/>
    <w:rsid w:val="002E5796"/>
    <w:rsid w:val="002F0A6B"/>
    <w:rsid w:val="002F4065"/>
    <w:rsid w:val="002F7DE0"/>
    <w:rsid w:val="003054DF"/>
    <w:rsid w:val="0030787A"/>
    <w:rsid w:val="00312607"/>
    <w:rsid w:val="00314189"/>
    <w:rsid w:val="0031647C"/>
    <w:rsid w:val="00320004"/>
    <w:rsid w:val="0032187F"/>
    <w:rsid w:val="00325F63"/>
    <w:rsid w:val="003407E8"/>
    <w:rsid w:val="0034241C"/>
    <w:rsid w:val="003466A5"/>
    <w:rsid w:val="0035057B"/>
    <w:rsid w:val="0035775B"/>
    <w:rsid w:val="003736F3"/>
    <w:rsid w:val="00373A98"/>
    <w:rsid w:val="003763CB"/>
    <w:rsid w:val="00381ACC"/>
    <w:rsid w:val="00384F12"/>
    <w:rsid w:val="003959CF"/>
    <w:rsid w:val="0039650F"/>
    <w:rsid w:val="003A23FD"/>
    <w:rsid w:val="003A2E93"/>
    <w:rsid w:val="003A7315"/>
    <w:rsid w:val="003B28F2"/>
    <w:rsid w:val="003B5282"/>
    <w:rsid w:val="003B6BAB"/>
    <w:rsid w:val="003C1BB2"/>
    <w:rsid w:val="003D38B0"/>
    <w:rsid w:val="003D3FE1"/>
    <w:rsid w:val="003D4B27"/>
    <w:rsid w:val="003E0EB9"/>
    <w:rsid w:val="003E596A"/>
    <w:rsid w:val="0040111E"/>
    <w:rsid w:val="00406D03"/>
    <w:rsid w:val="004077FC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6FD7"/>
    <w:rsid w:val="00462CF6"/>
    <w:rsid w:val="004642C9"/>
    <w:rsid w:val="00476D6E"/>
    <w:rsid w:val="0048004F"/>
    <w:rsid w:val="00486B3F"/>
    <w:rsid w:val="004905B5"/>
    <w:rsid w:val="00495D85"/>
    <w:rsid w:val="004B3A0F"/>
    <w:rsid w:val="004D339A"/>
    <w:rsid w:val="004D5602"/>
    <w:rsid w:val="004D796F"/>
    <w:rsid w:val="004E3921"/>
    <w:rsid w:val="004E41D7"/>
    <w:rsid w:val="004E63E1"/>
    <w:rsid w:val="004E7C45"/>
    <w:rsid w:val="004F0139"/>
    <w:rsid w:val="004F671C"/>
    <w:rsid w:val="00502008"/>
    <w:rsid w:val="005141A0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53719"/>
    <w:rsid w:val="00554703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C35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27AE0"/>
    <w:rsid w:val="00631B2E"/>
    <w:rsid w:val="00632C5E"/>
    <w:rsid w:val="00642583"/>
    <w:rsid w:val="006429A5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6F48"/>
    <w:rsid w:val="006B71A4"/>
    <w:rsid w:val="006B7C25"/>
    <w:rsid w:val="006C096C"/>
    <w:rsid w:val="006C097C"/>
    <w:rsid w:val="006C2350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41EB0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A6D79"/>
    <w:rsid w:val="007B4233"/>
    <w:rsid w:val="007C0E5C"/>
    <w:rsid w:val="007E293E"/>
    <w:rsid w:val="007F360E"/>
    <w:rsid w:val="007F413E"/>
    <w:rsid w:val="00800D83"/>
    <w:rsid w:val="00802223"/>
    <w:rsid w:val="0080230E"/>
    <w:rsid w:val="008031E3"/>
    <w:rsid w:val="0080503F"/>
    <w:rsid w:val="00811415"/>
    <w:rsid w:val="00813A5F"/>
    <w:rsid w:val="008145D7"/>
    <w:rsid w:val="008320DA"/>
    <w:rsid w:val="00832269"/>
    <w:rsid w:val="00835A5B"/>
    <w:rsid w:val="00837EBC"/>
    <w:rsid w:val="00843209"/>
    <w:rsid w:val="0085509F"/>
    <w:rsid w:val="008601BB"/>
    <w:rsid w:val="00865D86"/>
    <w:rsid w:val="00873E2F"/>
    <w:rsid w:val="00874B20"/>
    <w:rsid w:val="00875527"/>
    <w:rsid w:val="0088405B"/>
    <w:rsid w:val="00886EFD"/>
    <w:rsid w:val="008920D0"/>
    <w:rsid w:val="00892E5F"/>
    <w:rsid w:val="00895E4C"/>
    <w:rsid w:val="00897605"/>
    <w:rsid w:val="008B1325"/>
    <w:rsid w:val="008B2E04"/>
    <w:rsid w:val="008B4E59"/>
    <w:rsid w:val="008C0B3A"/>
    <w:rsid w:val="008C2C1D"/>
    <w:rsid w:val="008C2F69"/>
    <w:rsid w:val="008D45E9"/>
    <w:rsid w:val="008D5F91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72844"/>
    <w:rsid w:val="00984C69"/>
    <w:rsid w:val="009947E2"/>
    <w:rsid w:val="009A0E84"/>
    <w:rsid w:val="009A73EE"/>
    <w:rsid w:val="009B246A"/>
    <w:rsid w:val="009B51BF"/>
    <w:rsid w:val="009C6822"/>
    <w:rsid w:val="009C6CD2"/>
    <w:rsid w:val="009D0D5C"/>
    <w:rsid w:val="009D0E5A"/>
    <w:rsid w:val="009D1CC4"/>
    <w:rsid w:val="009D3CC1"/>
    <w:rsid w:val="009D3D14"/>
    <w:rsid w:val="009D7076"/>
    <w:rsid w:val="009E65EE"/>
    <w:rsid w:val="009F3F5C"/>
    <w:rsid w:val="00A05C0A"/>
    <w:rsid w:val="00A13544"/>
    <w:rsid w:val="00A15124"/>
    <w:rsid w:val="00A16401"/>
    <w:rsid w:val="00A17B80"/>
    <w:rsid w:val="00A22B67"/>
    <w:rsid w:val="00A23407"/>
    <w:rsid w:val="00A27C1E"/>
    <w:rsid w:val="00A27E30"/>
    <w:rsid w:val="00A341CB"/>
    <w:rsid w:val="00A411FA"/>
    <w:rsid w:val="00A44F3C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163C"/>
    <w:rsid w:val="00B45C96"/>
    <w:rsid w:val="00B45EEA"/>
    <w:rsid w:val="00B525BC"/>
    <w:rsid w:val="00B54D21"/>
    <w:rsid w:val="00B57797"/>
    <w:rsid w:val="00B62F8A"/>
    <w:rsid w:val="00B66331"/>
    <w:rsid w:val="00B66755"/>
    <w:rsid w:val="00B71050"/>
    <w:rsid w:val="00B726A6"/>
    <w:rsid w:val="00B73B5F"/>
    <w:rsid w:val="00B743DA"/>
    <w:rsid w:val="00B80675"/>
    <w:rsid w:val="00B814CC"/>
    <w:rsid w:val="00B82772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E0C07"/>
    <w:rsid w:val="00BE1882"/>
    <w:rsid w:val="00BE78AC"/>
    <w:rsid w:val="00BF17B0"/>
    <w:rsid w:val="00BF2186"/>
    <w:rsid w:val="00BF5071"/>
    <w:rsid w:val="00C00589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304D"/>
    <w:rsid w:val="00CB6EA3"/>
    <w:rsid w:val="00CC44EA"/>
    <w:rsid w:val="00CC71B3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454E9"/>
    <w:rsid w:val="00D527CB"/>
    <w:rsid w:val="00D532A1"/>
    <w:rsid w:val="00D538A2"/>
    <w:rsid w:val="00D633B3"/>
    <w:rsid w:val="00D64AAA"/>
    <w:rsid w:val="00D66FA3"/>
    <w:rsid w:val="00D67B39"/>
    <w:rsid w:val="00D7253A"/>
    <w:rsid w:val="00D808D5"/>
    <w:rsid w:val="00D81C06"/>
    <w:rsid w:val="00D87FEA"/>
    <w:rsid w:val="00D90E6D"/>
    <w:rsid w:val="00D92B74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1C82"/>
    <w:rsid w:val="00DF5D4C"/>
    <w:rsid w:val="00DF5DD7"/>
    <w:rsid w:val="00E025EA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9A3"/>
    <w:rsid w:val="00E94943"/>
    <w:rsid w:val="00E96C81"/>
    <w:rsid w:val="00EA33FF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12402"/>
    <w:rsid w:val="00F1468C"/>
    <w:rsid w:val="00F21810"/>
    <w:rsid w:val="00F26C36"/>
    <w:rsid w:val="00F270D6"/>
    <w:rsid w:val="00F3068F"/>
    <w:rsid w:val="00F35891"/>
    <w:rsid w:val="00F36DC8"/>
    <w:rsid w:val="00F5441A"/>
    <w:rsid w:val="00F6344D"/>
    <w:rsid w:val="00F72BCC"/>
    <w:rsid w:val="00F800CC"/>
    <w:rsid w:val="00F81045"/>
    <w:rsid w:val="00F9199D"/>
    <w:rsid w:val="00FA707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6238B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376C8F56742A46B31E3629BF371" ma:contentTypeVersion="8" ma:contentTypeDescription="Create a new document." ma:contentTypeScope="" ma:versionID="67e8d8d564924b42952031c727088fe7">
  <xsd:schema xmlns:xsd="http://www.w3.org/2001/XMLSchema" xmlns:xs="http://www.w3.org/2001/XMLSchema" xmlns:p="http://schemas.microsoft.com/office/2006/metadata/properties" xmlns:ns2="683fb9da-f61f-437b-861b-b6ab76d87bf6" xmlns:ns3="6652c5c8-06da-49d8-9279-6cb6c545cc53" targetNamespace="http://schemas.microsoft.com/office/2006/metadata/properties" ma:root="true" ma:fieldsID="8d49a9e6e300e4462e48a0765fa67de7" ns2:_="" ns3:_="">
    <xsd:import namespace="683fb9da-f61f-437b-861b-b6ab76d87bf6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b9da-f61f-437b-861b-b6ab76d8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9B12-69E9-414E-9DE1-7E36E8DD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b9da-f61f-437b-861b-b6ab76d87bf6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40AA9-78D8-4A4E-855C-536A4415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FA665-8B61-4CA5-9528-F122F030B5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52c5c8-06da-49d8-9279-6cb6c545cc53"/>
    <ds:schemaRef ds:uri="683fb9da-f61f-437b-861b-b6ab76d87b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337E03-4974-4706-8DCA-4929502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10F54592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Stuart Hawkins</cp:lastModifiedBy>
  <cp:revision>2</cp:revision>
  <cp:lastPrinted>2016-08-25T09:33:00Z</cp:lastPrinted>
  <dcterms:created xsi:type="dcterms:W3CDTF">2018-04-17T14:03:00Z</dcterms:created>
  <dcterms:modified xsi:type="dcterms:W3CDTF">2018-04-17T14:03:00Z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0x01010033A01376C8F56742A46B31E3629BF371</vt:lpwstr>
  </property>
  <property fmtid="{D5CDD505-2E9C-101B-9397-08002B2CF9AE}" pid="3" name="Order">
    <vt:r8>389800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