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60" w:type="dxa"/>
        <w:tblInd w:w="-370" w:type="dxa"/>
        <w:tblBorders>
          <w:right w:val="single" w:sz="4" w:space="0" w:color="00206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1260F" w14:paraId="17FDEA57" w14:textId="77777777" w:rsidTr="005A22E4">
        <w:trPr>
          <w:trHeight w:val="1106"/>
        </w:trPr>
        <w:tc>
          <w:tcPr>
            <w:tcW w:w="9360" w:type="dxa"/>
            <w:shd w:val="clear" w:color="auto" w:fill="000080"/>
            <w:vAlign w:val="center"/>
          </w:tcPr>
          <w:p w14:paraId="1A0E81C4" w14:textId="77777777" w:rsidR="00FA5745" w:rsidRPr="00FA5745" w:rsidRDefault="00FA5745" w:rsidP="00FB1257">
            <w:pPr>
              <w:autoSpaceDE w:val="0"/>
              <w:autoSpaceDN w:val="0"/>
              <w:adjustRightInd w:val="0"/>
              <w:jc w:val="center"/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</w:pPr>
            <w:r w:rsidRPr="00FA5745"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  <w:t xml:space="preserve">COMMISSION ROGATOIRE </w:t>
            </w:r>
          </w:p>
          <w:p w14:paraId="3994F287" w14:textId="77777777" w:rsidR="00C805A8" w:rsidRPr="00F718EE" w:rsidRDefault="00C805A8" w:rsidP="00FB1257">
            <w:pPr>
              <w:autoSpaceDE w:val="0"/>
              <w:autoSpaceDN w:val="0"/>
              <w:adjustRightInd w:val="0"/>
              <w:jc w:val="center"/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</w:pPr>
            <w:r w:rsidRPr="00F718EE">
              <w:rPr>
                <w:rFonts w:ascii="Verdana" w:hAnsi="Verdana" w:cs="ScalaPro-Bold"/>
                <w:b/>
                <w:bCs/>
                <w:color w:val="FFFFFF"/>
                <w:sz w:val="28"/>
                <w:szCs w:val="28"/>
              </w:rPr>
              <w:t>LETTER OF REQUEST</w:t>
            </w:r>
          </w:p>
          <w:p w14:paraId="2228F2F8" w14:textId="77777777" w:rsidR="00C805A8" w:rsidRPr="00BC3A7D" w:rsidRDefault="00C805A8" w:rsidP="00FB1257">
            <w:pPr>
              <w:tabs>
                <w:tab w:val="left" w:pos="10581"/>
              </w:tabs>
              <w:ind w:left="697" w:right="481"/>
              <w:jc w:val="center"/>
              <w:rPr>
                <w:rFonts w:ascii="Verdana" w:hAnsi="Verdana" w:cs="ScalaPro-Bold"/>
                <w:bCs/>
                <w:color w:val="FFFFFF"/>
                <w:sz w:val="20"/>
                <w:szCs w:val="20"/>
              </w:rPr>
            </w:pPr>
          </w:p>
        </w:tc>
      </w:tr>
      <w:tr w:rsidR="00D1260F" w:rsidRPr="007D778A" w14:paraId="797AAA27" w14:textId="77777777" w:rsidTr="00154A10">
        <w:trPr>
          <w:trHeight w:val="13308"/>
        </w:trPr>
        <w:tc>
          <w:tcPr>
            <w:tcW w:w="9360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</w:tcBorders>
          </w:tcPr>
          <w:p w14:paraId="0313C1B5" w14:textId="77777777" w:rsidR="005A22E4" w:rsidRPr="00FA5745" w:rsidRDefault="005A22E4" w:rsidP="005E394F">
            <w:pPr>
              <w:ind w:left="697" w:hanging="697"/>
              <w:rPr>
                <w:rFonts w:ascii="Arial" w:hAnsi="Arial" w:cs="Arial"/>
                <w:b/>
                <w:color w:val="000080"/>
                <w:sz w:val="18"/>
                <w:szCs w:val="18"/>
                <w:lang w:val="fr-FR"/>
              </w:rPr>
            </w:pPr>
          </w:p>
          <w:p w14:paraId="27FAF5C7" w14:textId="77777777" w:rsidR="00FA5745" w:rsidRPr="00FA5745" w:rsidRDefault="00FA5745" w:rsidP="00FA5745">
            <w:pPr>
              <w:ind w:left="697" w:hanging="697"/>
              <w:jc w:val="center"/>
              <w:rPr>
                <w:rFonts w:ascii="Arial" w:hAnsi="Arial" w:cs="Arial"/>
                <w:b/>
                <w:color w:val="000080"/>
                <w:sz w:val="18"/>
                <w:szCs w:val="16"/>
                <w:lang w:val="fr-FR"/>
              </w:rPr>
            </w:pPr>
            <w:r w:rsidRPr="00FA5745">
              <w:rPr>
                <w:rFonts w:ascii="Arial" w:hAnsi="Arial" w:cs="Arial"/>
                <w:b/>
                <w:color w:val="000080"/>
                <w:sz w:val="18"/>
                <w:szCs w:val="16"/>
                <w:lang w:val="fr-FR"/>
              </w:rPr>
              <w:t>Convention de La Haye du 18 mars 1970 sur</w:t>
            </w:r>
          </w:p>
          <w:p w14:paraId="61B38F89" w14:textId="77777777" w:rsidR="00FA5745" w:rsidRPr="00FA5745" w:rsidRDefault="00FA5745" w:rsidP="00FA5745">
            <w:pPr>
              <w:ind w:left="697" w:hanging="697"/>
              <w:jc w:val="center"/>
              <w:rPr>
                <w:rFonts w:ascii="Arial" w:hAnsi="Arial" w:cs="Arial"/>
                <w:b/>
                <w:color w:val="000080"/>
                <w:sz w:val="18"/>
                <w:szCs w:val="16"/>
                <w:lang w:val="fr-FR"/>
              </w:rPr>
            </w:pPr>
            <w:r w:rsidRPr="00FA5745">
              <w:rPr>
                <w:rFonts w:ascii="Arial" w:hAnsi="Arial" w:cs="Arial"/>
                <w:b/>
                <w:color w:val="000080"/>
                <w:sz w:val="18"/>
                <w:szCs w:val="16"/>
                <w:lang w:val="fr-FR"/>
              </w:rPr>
              <w:t>l’obtention des preuves à l’étranger en matière civile ou commerciale</w:t>
            </w:r>
          </w:p>
          <w:p w14:paraId="40966D1C" w14:textId="77777777" w:rsidR="00C805A8" w:rsidRPr="00FA5745" w:rsidRDefault="00C805A8" w:rsidP="00BC1626">
            <w:pPr>
              <w:ind w:left="697" w:hanging="697"/>
              <w:jc w:val="center"/>
              <w:rPr>
                <w:rFonts w:ascii="Arial" w:hAnsi="Arial" w:cs="Arial"/>
                <w:i/>
                <w:color w:val="000080"/>
                <w:sz w:val="16"/>
                <w:szCs w:val="18"/>
              </w:rPr>
            </w:pPr>
            <w:r w:rsidRPr="00FA5745">
              <w:rPr>
                <w:rFonts w:ascii="Arial" w:hAnsi="Arial" w:cs="Arial"/>
                <w:i/>
                <w:color w:val="000080"/>
                <w:sz w:val="16"/>
                <w:szCs w:val="18"/>
              </w:rPr>
              <w:t>Hague Convention of 18 March 1970 on the</w:t>
            </w:r>
          </w:p>
          <w:p w14:paraId="65E4AC0D" w14:textId="77777777" w:rsidR="00C805A8" w:rsidRPr="00FA5745" w:rsidRDefault="00C805A8" w:rsidP="00BC1626">
            <w:pPr>
              <w:ind w:left="697" w:hanging="697"/>
              <w:jc w:val="center"/>
              <w:rPr>
                <w:rFonts w:ascii="Arial" w:hAnsi="Arial" w:cs="Arial"/>
                <w:i/>
                <w:color w:val="000080"/>
                <w:sz w:val="16"/>
                <w:szCs w:val="18"/>
              </w:rPr>
            </w:pPr>
            <w:r w:rsidRPr="00FA5745">
              <w:rPr>
                <w:rFonts w:ascii="Arial" w:hAnsi="Arial" w:cs="Arial"/>
                <w:i/>
                <w:color w:val="000080"/>
                <w:sz w:val="16"/>
                <w:szCs w:val="18"/>
              </w:rPr>
              <w:t>Taking of Evidence Abroad in Civil or Commercial Matters</w:t>
            </w:r>
          </w:p>
          <w:p w14:paraId="10A9699C" w14:textId="77777777" w:rsidR="005A22E4" w:rsidRPr="00094499" w:rsidRDefault="005A22E4" w:rsidP="005E394F">
            <w:pPr>
              <w:ind w:left="697" w:hanging="69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30"/>
              <w:gridCol w:w="11"/>
            </w:tblGrid>
            <w:tr w:rsidR="00583CF0" w:rsidRPr="007D778A" w14:paraId="50DF226C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E4534F3" w14:textId="77777777" w:rsidR="00583CF0" w:rsidRPr="00583CF0" w:rsidRDefault="00583CF0" w:rsidP="005E394F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00D3FB8" w14:textId="77777777" w:rsidR="00FA5745" w:rsidRPr="00FA5745" w:rsidRDefault="00FA5745" w:rsidP="005E394F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Expéditeur</w:t>
                  </w:r>
                  <w:r w:rsidRPr="00FA5745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27524FD6" w14:textId="77777777" w:rsidR="00583CF0" w:rsidRPr="00FA5745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Sender</w:t>
                  </w:r>
                </w:p>
                <w:p w14:paraId="1BCD7DFD" w14:textId="77777777" w:rsidR="00583CF0" w:rsidRPr="003F137F" w:rsidRDefault="00583CF0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567240F" w14:textId="77777777" w:rsidR="00583CF0" w:rsidRPr="00B75BC2" w:rsidRDefault="007D778A" w:rsidP="005E394F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2142760089"/>
                      <w:placeholder>
                        <w:docPart w:val="D34B8C02055D40B28088A2CEE933A6D6"/>
                      </w:placeholder>
                    </w:sdtPr>
                    <w:sdtEndPr/>
                    <w:sdtContent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nom, l’adresse postale, le numéro de téléphone et l’adresse électronique de l’autorité qui transmet la Commission rogatoire</w:t>
                      </w:r>
                    </w:sdtContent>
                  </w:sdt>
                </w:p>
              </w:tc>
            </w:tr>
            <w:tr w:rsidR="00583CF0" w:rsidRPr="00DD6354" w14:paraId="319B5514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B38744F" w14:textId="77777777" w:rsidR="00583CF0" w:rsidRPr="00583CF0" w:rsidRDefault="00583CF0" w:rsidP="005E394F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FD2C3D4" w14:textId="77777777" w:rsidR="00FA5745" w:rsidRDefault="00FA5745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Autorité centrale de l’État requis</w:t>
                  </w:r>
                </w:p>
                <w:p w14:paraId="33AF80A5" w14:textId="77777777" w:rsidR="00583CF0" w:rsidRPr="00B75BC2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Central Authority of the Requested State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EE7119B" w14:textId="77777777" w:rsidR="00583CF0" w:rsidRDefault="007D778A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371332290"/>
                      <w:placeholder>
                        <w:docPart w:val="A3107FE8B6F649EF91A1A508A7C94F6D"/>
                      </w:placeholder>
                      <w15:color w:val="C0C0C0"/>
                    </w:sdtPr>
                    <w:sdtEndPr/>
                    <w:sdtContent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 xml:space="preserve">Indiquer le nom de l’Autorité centrale (si vous le connaissez) et le nom de l’État requis (par ex. </w:t>
                      </w:r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« </w:t>
                      </w:r>
                      <w:proofErr w:type="spellStart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Autorité</w:t>
                      </w:r>
                      <w:proofErr w:type="spellEnd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</w:t>
                      </w:r>
                      <w:proofErr w:type="spellStart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centrale</w:t>
                      </w:r>
                      <w:proofErr w:type="spellEnd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de [nom de </w:t>
                      </w:r>
                      <w:proofErr w:type="spellStart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l’État</w:t>
                      </w:r>
                      <w:proofErr w:type="spellEnd"/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] »)</w:t>
                      </w:r>
                    </w:sdtContent>
                  </w:sdt>
                </w:p>
              </w:tc>
            </w:tr>
            <w:tr w:rsidR="00583CF0" w:rsidRPr="007D778A" w14:paraId="7CA589D0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F1BBE27" w14:textId="77777777" w:rsidR="00583CF0" w:rsidRPr="00583CF0" w:rsidRDefault="00583CF0" w:rsidP="005E394F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65AA87F" w14:textId="77777777" w:rsidR="00583CF0" w:rsidRPr="00FA5745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Personne à qui les pièces constatant l’exécution de la demande doivent être renvoyées</w:t>
                  </w:r>
                </w:p>
                <w:p w14:paraId="6EFEF12B" w14:textId="77777777" w:rsidR="00FA5745" w:rsidRPr="00094499" w:rsidRDefault="00FA5745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Person to whom the executed request is to be returned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576E114" w14:textId="77777777" w:rsidR="00583CF0" w:rsidRPr="00B75BC2" w:rsidRDefault="007D778A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989754466"/>
                      <w:placeholder>
                        <w:docPart w:val="460007638965451BAA0EA623F08B222E"/>
                      </w:placeholder>
                    </w:sdtPr>
                    <w:sdtEndPr/>
                    <w:sdtContent>
                      <w:r w:rsidR="00B75BC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postale de la personne (par ex. autorité requérante, Autorité centrale de l’État requérant)</w:t>
                      </w:r>
                    </w:sdtContent>
                  </w:sdt>
                </w:p>
              </w:tc>
            </w:tr>
            <w:tr w:rsidR="00583CF0" w:rsidRPr="00FA5745" w14:paraId="794E72E0" w14:textId="77777777" w:rsidTr="005E394F">
              <w:trPr>
                <w:gridAfter w:val="1"/>
                <w:wAfter w:w="11" w:type="dxa"/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5A4F0B0" w14:textId="77777777" w:rsidR="00583CF0" w:rsidRPr="00583CF0" w:rsidRDefault="00583CF0" w:rsidP="005E394F">
                  <w:pPr>
                    <w:rPr>
                      <w:b/>
                      <w:color w:val="000080"/>
                      <w:sz w:val="18"/>
                      <w:szCs w:val="18"/>
                    </w:rPr>
                  </w:pP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8100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3B28127" w14:textId="77777777" w:rsidR="00FA5745" w:rsidRPr="00094499" w:rsidRDefault="00FA5745" w:rsidP="005E394F">
                  <w:pPr>
                    <w:tabs>
                      <w:tab w:val="left" w:pos="8707"/>
                    </w:tabs>
                    <w:ind w:right="437"/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Indiquer la date limite à laquelle l’autorité requérante désire recevoir la réponse à la commission rogatoire</w:t>
                  </w:r>
                  <w:r w:rsidRPr="00094499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</w:t>
                  </w:r>
                </w:p>
                <w:p w14:paraId="0211A0B2" w14:textId="77777777" w:rsidR="00583CF0" w:rsidRPr="00094499" w:rsidRDefault="00583CF0" w:rsidP="00094499">
                  <w:pPr>
                    <w:tabs>
                      <w:tab w:val="left" w:pos="8707"/>
                    </w:tabs>
                    <w:ind w:right="437"/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Specification of the date by which the requesting authority requires receipt of the response to the Letter of Request</w:t>
                  </w:r>
                </w:p>
              </w:tc>
            </w:tr>
            <w:tr w:rsidR="00583CF0" w:rsidRPr="00DD6354" w14:paraId="736AF224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199EDA4" w14:textId="77777777" w:rsidR="00583CF0" w:rsidRPr="00FA5745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93E9D7F" w14:textId="77777777" w:rsidR="00FA5745" w:rsidRPr="00FA5745" w:rsidRDefault="00FA5745" w:rsidP="00FA5745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Date limite</w:t>
                  </w:r>
                </w:p>
                <w:p w14:paraId="122CE0B7" w14:textId="77777777" w:rsidR="00583CF0" w:rsidRPr="00FA5745" w:rsidRDefault="00FA5745" w:rsidP="00FA5745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Date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663350452"/>
                    <w:placeholder>
                      <w:docPart w:val="31936944FDE54A538807AECFF4E3F243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5EB57C35" w14:textId="77777777" w:rsidR="00583CF0" w:rsidRPr="00DD6354" w:rsidRDefault="00B75BC2" w:rsidP="005E394F">
                      <w:pPr>
                        <w:rPr>
                          <w:rFonts w:ascii="Arial" w:hAnsi="Arial" w:cs="Arial"/>
                          <w:color w:val="000080"/>
                        </w:rPr>
                      </w:pPr>
                      <w:proofErr w:type="spellStart"/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Indiquer</w:t>
                      </w:r>
                      <w:proofErr w:type="spellEnd"/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la date</w:t>
                      </w:r>
                    </w:p>
                  </w:sdtContent>
                </w:sdt>
              </w:tc>
            </w:tr>
            <w:tr w:rsidR="00583CF0" w:rsidRPr="007D778A" w14:paraId="366158B8" w14:textId="77777777" w:rsidTr="00586302">
              <w:trPr>
                <w:trHeight w:val="645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8D836B4" w14:textId="77777777" w:rsidR="00583CF0" w:rsidRPr="00DD6354" w:rsidRDefault="00583CF0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398B168" w14:textId="79189637" w:rsidR="00D36ABB" w:rsidRPr="00FA5745" w:rsidRDefault="00FA5745" w:rsidP="00FA5745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Raison de l’urgence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*</w:t>
                  </w:r>
                </w:p>
                <w:p w14:paraId="1EB62824" w14:textId="142A3DFC" w:rsidR="00583CF0" w:rsidRPr="00094499" w:rsidRDefault="00054C43" w:rsidP="00D36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Reason for urgency</w:t>
                  </w:r>
                </w:p>
              </w:tc>
              <w:tc>
                <w:tcPr>
                  <w:tcW w:w="514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132138566"/>
                    <w:placeholder>
                      <w:docPart w:val="544B6681C57F40F5B01DFB8347C1FD2F"/>
                    </w:placeholder>
                  </w:sdtPr>
                  <w:sdtEndPr/>
                  <w:sdtContent>
                    <w:p w14:paraId="4D2EAF64" w14:textId="77777777" w:rsidR="00583CF0" w:rsidRPr="00094499" w:rsidRDefault="00B75BC2" w:rsidP="005E394F">
                      <w:pPr>
                        <w:rPr>
                          <w:rFonts w:ascii="Arial" w:hAnsi="Arial" w:cs="Arial"/>
                          <w:color w:val="000080"/>
                          <w:lang w:val="fr-FR"/>
                        </w:rPr>
                      </w:pPr>
                      <w:r w:rsidRPr="00094499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la raison</w:t>
                      </w:r>
                    </w:p>
                  </w:sdtContent>
                </w:sdt>
                <w:p w14:paraId="130B5FA8" w14:textId="77777777" w:rsidR="00583CF0" w:rsidRPr="00094499" w:rsidRDefault="00583CF0" w:rsidP="005E394F">
                  <w:pPr>
                    <w:rPr>
                      <w:rFonts w:ascii="Arial" w:hAnsi="Arial" w:cs="Arial"/>
                      <w:color w:val="000080"/>
                      <w:lang w:val="fr-FR"/>
                    </w:rPr>
                  </w:pPr>
                </w:p>
              </w:tc>
            </w:tr>
          </w:tbl>
          <w:p w14:paraId="4F955685" w14:textId="03DAB9DA" w:rsidR="00F369CF" w:rsidRPr="00094499" w:rsidRDefault="00F369CF" w:rsidP="005E394F">
            <w:pPr>
              <w:rPr>
                <w:rFonts w:ascii="Arial" w:hAnsi="Arial" w:cs="Arial"/>
                <w:color w:val="000080"/>
                <w:sz w:val="28"/>
                <w:szCs w:val="28"/>
                <w:lang w:val="fr-FR"/>
              </w:rPr>
            </w:pPr>
          </w:p>
          <w:p w14:paraId="2F2517B1" w14:textId="77777777" w:rsidR="00FA5745" w:rsidRPr="00FA5745" w:rsidRDefault="00FA5745" w:rsidP="00FA5745">
            <w:pPr>
              <w:ind w:left="247"/>
              <w:rPr>
                <w:rFonts w:ascii="Arial" w:hAnsi="Arial" w:cs="Arial"/>
                <w:b/>
                <w:color w:val="000080"/>
                <w:sz w:val="20"/>
                <w:szCs w:val="18"/>
                <w:lang w:val="fr-FR"/>
              </w:rPr>
            </w:pPr>
            <w:r w:rsidRPr="00FA5745">
              <w:rPr>
                <w:rFonts w:ascii="Arial" w:hAnsi="Arial" w:cs="Arial"/>
                <w:b/>
                <w:color w:val="000080"/>
                <w:sz w:val="20"/>
                <w:szCs w:val="18"/>
                <w:lang w:val="fr-FR"/>
              </w:rPr>
              <w:t>En conformité de l’article 3 de la Convention, le requérant soussigné a l’honneur de présenter la demande suivante :</w:t>
            </w:r>
          </w:p>
          <w:p w14:paraId="3D0A9FF1" w14:textId="77777777" w:rsidR="00E315D5" w:rsidRPr="00FA5745" w:rsidRDefault="00E315D5" w:rsidP="005E394F">
            <w:pPr>
              <w:tabs>
                <w:tab w:val="left" w:pos="8707"/>
              </w:tabs>
              <w:ind w:left="247" w:right="437"/>
              <w:rPr>
                <w:rFonts w:ascii="Arial" w:hAnsi="Arial" w:cs="Arial"/>
                <w:i/>
                <w:color w:val="000080"/>
                <w:sz w:val="16"/>
                <w:szCs w:val="18"/>
              </w:rPr>
            </w:pPr>
            <w:r w:rsidRPr="00FA5745">
              <w:rPr>
                <w:rFonts w:ascii="Arial" w:hAnsi="Arial" w:cs="Arial"/>
                <w:i/>
                <w:color w:val="000080"/>
                <w:sz w:val="16"/>
                <w:szCs w:val="18"/>
              </w:rPr>
              <w:t>In conformity with Article 3 of the Convention, the undersigned applicant has the honour to submit the following request:</w:t>
            </w:r>
          </w:p>
          <w:p w14:paraId="44D38756" w14:textId="77777777" w:rsidR="00586302" w:rsidRPr="00094499" w:rsidRDefault="00586302" w:rsidP="00586302">
            <w:pPr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586302" w:rsidRPr="007D778A" w14:paraId="0066B817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1FBD965" w14:textId="08D10C2D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b/>
                      <w:color w:val="000080"/>
                      <w:sz w:val="18"/>
                      <w:szCs w:val="18"/>
                    </w:rPr>
                    <w:t>5</w:t>
                  </w: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A114364" w14:textId="77777777" w:rsidR="00586302" w:rsidRPr="00FA5745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 xml:space="preserve">Autorité requérante </w:t>
                  </w:r>
                </w:p>
                <w:p w14:paraId="13533CE8" w14:textId="77777777" w:rsidR="00586302" w:rsidRPr="00FA5745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(art. 3(a))</w:t>
                  </w:r>
                </w:p>
                <w:p w14:paraId="7B544122" w14:textId="77777777" w:rsidR="00586302" w:rsidRPr="00FA5745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Requesting authority </w:t>
                  </w:r>
                </w:p>
                <w:p w14:paraId="739401D9" w14:textId="6A539FAC" w:rsidR="00586302" w:rsidRPr="003F137F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017E988" w14:textId="113C072B" w:rsidR="00586302" w:rsidRPr="00B75BC2" w:rsidRDefault="007D778A" w:rsidP="00586302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351300274"/>
                      <w:placeholder>
                        <w:docPart w:val="B100079B227F4A6981239A41A7234165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58630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nom, l’adresse postale, le numéro de téléphone et l’adresse électronique de l’autorité requérante</w:t>
                      </w:r>
                    </w:sdtContent>
                  </w:sdt>
                </w:p>
              </w:tc>
            </w:tr>
            <w:tr w:rsidR="00586302" w:rsidRPr="007D778A" w14:paraId="40139260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FB0E7E0" w14:textId="1230F60B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40ED5DD" w14:textId="77777777" w:rsidR="00586302" w:rsidRPr="00FA5745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 xml:space="preserve">À l’Autorité compétente de </w:t>
                  </w:r>
                </w:p>
                <w:p w14:paraId="182F3CA7" w14:textId="77777777" w:rsidR="00586302" w:rsidRPr="00094499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(art. 3(a))</w:t>
                  </w:r>
                </w:p>
                <w:p w14:paraId="1785F69D" w14:textId="6736A370" w:rsidR="00586302" w:rsidRPr="00B75BC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To the Com</w:t>
                  </w: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petent Authority of (Art. 3(a))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381102324"/>
                    <w:placeholder>
                      <w:docPart w:val="32FF51290EC34F35BC0651DA0E6B0DC6"/>
                    </w:placeholder>
                  </w:sdtPr>
                  <w:sdtEndPr/>
                  <w:sdtContent>
                    <w:p w14:paraId="09529465" w14:textId="5CD3EC2C" w:rsidR="00586302" w:rsidRPr="0058630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de l’État requis</w:t>
                      </w:r>
                    </w:p>
                  </w:sdtContent>
                </w:sdt>
              </w:tc>
            </w:tr>
            <w:tr w:rsidR="00586302" w:rsidRPr="007D778A" w14:paraId="5F68148B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9E342BE" w14:textId="7B5BB8E4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4701AA0" w14:textId="77777777" w:rsidR="00586302" w:rsidRPr="00094499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Nom de l’affaire et numéro d’identification de l’affaire</w:t>
                  </w:r>
                  <w:r w:rsidRPr="00094499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</w:t>
                  </w:r>
                </w:p>
                <w:p w14:paraId="2571415B" w14:textId="6BBA6069" w:rsidR="00586302" w:rsidRPr="00094499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Names of the case and any identifying number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357307711"/>
                    <w:placeholder>
                      <w:docPart w:val="F891F1BA2D9A472493C9838C0CB90A17"/>
                    </w:placeholder>
                  </w:sdtPr>
                  <w:sdtEndPr/>
                  <w:sdtContent>
                    <w:p w14:paraId="04E4FA6F" w14:textId="061DDA4A" w:rsidR="00586302" w:rsidRPr="00B75BC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le numéro d’identification de l’affaire</w:t>
                      </w:r>
                    </w:p>
                  </w:sdtContent>
                </w:sdt>
              </w:tc>
            </w:tr>
          </w:tbl>
          <w:p w14:paraId="0280E5D0" w14:textId="77777777" w:rsidR="005A22E4" w:rsidRDefault="005A22E4" w:rsidP="005E394F">
            <w:pPr>
              <w:rPr>
                <w:rFonts w:ascii="Arial" w:hAnsi="Arial" w:cs="Arial"/>
                <w:color w:val="000080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586302" w:rsidRPr="006B706F" w14:paraId="397DEB40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73CF26F" w14:textId="603ACBEA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6.  </w:t>
                  </w:r>
                </w:p>
              </w:tc>
              <w:tc>
                <w:tcPr>
                  <w:tcW w:w="8111" w:type="dxa"/>
                  <w:gridSpan w:val="2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BF02EE4" w14:textId="1DED24DB" w:rsidR="00586302" w:rsidRPr="00094499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Identité et adresse des parties et de leurs représentants (y compris représentants dans l’État requis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) (art. 3(b))</w:t>
                  </w:r>
                </w:p>
                <w:p w14:paraId="5B968BCC" w14:textId="3DD48B34" w:rsidR="00586302" w:rsidRPr="006B706F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Names and addresses of the parties and their representatives (including representa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tives in the Requested State</w:t>
                  </w:r>
                  <w:r w:rsidR="006B706F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) </w:t>
                  </w:r>
                  <w:r w:rsidRPr="006B706F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(Art. 3(b))</w:t>
                  </w:r>
                </w:p>
              </w:tc>
            </w:tr>
            <w:tr w:rsidR="00586302" w:rsidRPr="007D778A" w14:paraId="31701653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0F7BA27" w14:textId="2ADD21F8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</w:pPr>
                  <w:r w:rsidRPr="006B706F">
                    <w:rPr>
                      <w:b/>
                      <w:color w:val="000080"/>
                      <w:sz w:val="18"/>
                      <w:szCs w:val="18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auto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F92FE38" w14:textId="77777777" w:rsidR="00586302" w:rsidRPr="00FA5745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Demandeur</w:t>
                  </w:r>
                  <w:r w:rsidRPr="00FA5745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452F9F62" w14:textId="77777777" w:rsidR="00586302" w:rsidRPr="00FA5745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Plaintiff</w:t>
                  </w:r>
                </w:p>
                <w:p w14:paraId="3AAD13C1" w14:textId="77777777" w:rsidR="00586302" w:rsidRPr="0058630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270749410"/>
                    <w:placeholder>
                      <w:docPart w:val="65332B71EC0B494B892514D8E39730D3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1CDBA5B0" w14:textId="4F0241F3" w:rsidR="00586302" w:rsidRPr="00586302" w:rsidRDefault="00586302" w:rsidP="00586302">
                      <w:pPr>
                        <w:rPr>
                          <w:rFonts w:ascii="Arial" w:hAnsi="Arial" w:cs="Arial"/>
                          <w:color w:val="000080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du demandeur à l’instance</w:t>
                      </w:r>
                    </w:p>
                  </w:sdtContent>
                </w:sdt>
              </w:tc>
            </w:tr>
            <w:tr w:rsidR="00586302" w:rsidRPr="007D778A" w14:paraId="5948F750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1BFA9F9" w14:textId="77777777" w:rsidR="00586302" w:rsidRDefault="00586302" w:rsidP="00586302">
                  <w:pPr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E7783CB" w14:textId="77777777" w:rsidR="00586302" w:rsidRPr="00FA5745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</w:rPr>
                  </w:pP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Représentants</w:t>
                  </w:r>
                </w:p>
                <w:p w14:paraId="4A07ED4B" w14:textId="77777777" w:rsidR="00586302" w:rsidRPr="00FA5745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FA5745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Representatives</w:t>
                  </w:r>
                </w:p>
                <w:p w14:paraId="70E87DAF" w14:textId="77777777" w:rsidR="00586302" w:rsidRPr="0058630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982646954"/>
                    <w:placeholder>
                      <w:docPart w:val="C069A5AADF9F480688CA893D4FE610A2"/>
                    </w:placeholder>
                  </w:sdtPr>
                  <w:sdtEndPr>
                    <w:rPr>
                      <w:sz w:val="18"/>
                      <w:szCs w:val="18"/>
                      <w:shd w:val="clear" w:color="auto" w:fill="D9D9D9" w:themeFill="background1" w:themeFillShade="D9"/>
                    </w:rPr>
                  </w:sdtEndPr>
                  <w:sdtContent>
                    <w:p w14:paraId="222AA6AD" w14:textId="2D273B7A" w:rsidR="00586302" w:rsidRPr="00586302" w:rsidRDefault="00586302" w:rsidP="00586302">
                      <w:pPr>
                        <w:rPr>
                          <w:rFonts w:ascii="Arial" w:hAnsi="Arial" w:cs="Arial"/>
                          <w:color w:val="000080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des représentants du demandeur</w:t>
                      </w:r>
                    </w:p>
                  </w:sdtContent>
                </w:sdt>
              </w:tc>
            </w:tr>
            <w:tr w:rsidR="00586302" w:rsidRPr="007D778A" w14:paraId="38994A8A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EB6BD6F" w14:textId="77777777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5A378EA" w14:textId="77777777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D</w:t>
                  </w:r>
                  <w:r w:rsidRPr="00FA5745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é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fendeur</w:t>
                  </w:r>
                </w:p>
                <w:p w14:paraId="6B626A6B" w14:textId="77777777" w:rsidR="00586302" w:rsidRPr="00154A10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Defendant</w:t>
                  </w:r>
                </w:p>
                <w:p w14:paraId="740C418F" w14:textId="04264B79" w:rsidR="00586302" w:rsidRPr="00B75BC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361700392"/>
                    <w:placeholder>
                      <w:docPart w:val="9CEEACCA12834DD894553271D04CBCFA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153BF7AC" w14:textId="39997AAA" w:rsidR="00586302" w:rsidRPr="0058630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du défendeur à l’instance</w:t>
                      </w:r>
                    </w:p>
                  </w:sdtContent>
                </w:sdt>
              </w:tc>
            </w:tr>
            <w:tr w:rsidR="00586302" w:rsidRPr="007D778A" w14:paraId="4096CFE1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40739BD" w14:textId="77777777" w:rsidR="00586302" w:rsidRPr="00586302" w:rsidRDefault="00586302" w:rsidP="00586302">
                  <w:pPr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6EFAB5A" w14:textId="77777777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Représentants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143EE8B2" w14:textId="538D64AD" w:rsidR="00586302" w:rsidRPr="00B75BC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Representatives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70454417"/>
                    <w:placeholder>
                      <w:docPart w:val="8EDED7505955419E9A081E5859278CAE"/>
                    </w:placeholder>
                  </w:sdtPr>
                  <w:sdtEndPr>
                    <w:rPr>
                      <w:shd w:val="clear" w:color="auto" w:fill="D9D9D9" w:themeFill="background1" w:themeFillShade="D9"/>
                    </w:rPr>
                  </w:sdtEndPr>
                  <w:sdtContent>
                    <w:p w14:paraId="4C71B0C2" w14:textId="725C1789" w:rsidR="00586302" w:rsidRPr="0058630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des représentants du défendeur</w:t>
                      </w:r>
                    </w:p>
                  </w:sdtContent>
                </w:sdt>
              </w:tc>
            </w:tr>
            <w:tr w:rsidR="00586302" w:rsidRPr="007D778A" w14:paraId="1C9C53B2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BCD6DCA" w14:textId="77777777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8891CF3" w14:textId="77777777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Autres parties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5F284F12" w14:textId="77777777" w:rsidR="00586302" w:rsidRPr="00154A10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Other parties</w:t>
                  </w:r>
                </w:p>
                <w:p w14:paraId="0727AEE1" w14:textId="70D70472" w:rsidR="00586302" w:rsidRPr="00094499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110621290"/>
                    <w:placeholder>
                      <w:docPart w:val="9F7975ADAE8943EE9B28C4A17697F5AC"/>
                    </w:placeholder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p w14:paraId="186CAFAE" w14:textId="286E599B" w:rsidR="00586302" w:rsidRPr="00B75BC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Indiquer, le cas échéant, le nom et l’adresse des autres parties (par ex. tiers défendeur, intervenant)</w:t>
                      </w:r>
                    </w:p>
                  </w:sdtContent>
                </w:sdt>
              </w:tc>
            </w:tr>
            <w:tr w:rsidR="00586302" w:rsidRPr="007D778A" w14:paraId="3043F52F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C79FC73" w14:textId="77777777" w:rsidR="00586302" w:rsidRPr="00586302" w:rsidRDefault="00586302" w:rsidP="00586302">
                  <w:pPr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E669290" w14:textId="77777777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Représentants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10115AEF" w14:textId="77777777" w:rsidR="00586302" w:rsidRPr="00154A10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Representatives</w:t>
                  </w:r>
                </w:p>
                <w:p w14:paraId="3ED66F6A" w14:textId="77777777" w:rsidR="00586302" w:rsidRPr="00094499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-1776928894"/>
                    <w:placeholder>
                      <w:docPart w:val="75707AE599B04BB09DE84083F6AE4B38"/>
                    </w:placeholder>
                  </w:sdtPr>
                  <w:sdtEndPr/>
                  <w:sdtContent>
                    <w:p w14:paraId="437D12B8" w14:textId="04DA3448" w:rsidR="00586302" w:rsidRPr="00B75BC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des représentants des autres parties</w:t>
                      </w:r>
                    </w:p>
                  </w:sdtContent>
                </w:sdt>
              </w:tc>
            </w:tr>
          </w:tbl>
          <w:p w14:paraId="1D5E39FB" w14:textId="77777777" w:rsidR="00586302" w:rsidRDefault="00586302" w:rsidP="005E394F">
            <w:pPr>
              <w:rPr>
                <w:rFonts w:ascii="Arial" w:hAnsi="Arial" w:cs="Arial"/>
                <w:color w:val="000080"/>
                <w:lang w:val="fr-FR"/>
              </w:rPr>
            </w:pPr>
          </w:p>
          <w:p w14:paraId="3F3F0B61" w14:textId="77777777" w:rsidR="00586302" w:rsidRPr="00D36ABB" w:rsidRDefault="00586302" w:rsidP="00586302">
            <w:pPr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586302" w:rsidRPr="007D778A" w14:paraId="5DBE9678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0A4576F" w14:textId="70E76545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b/>
                      <w:color w:val="000080"/>
                      <w:sz w:val="18"/>
                      <w:szCs w:val="18"/>
                    </w:rPr>
                    <w:t>7</w:t>
                  </w:r>
                  <w:r w:rsidRPr="00583CF0">
                    <w:rPr>
                      <w:b/>
                      <w:color w:val="000080"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color w:val="000080"/>
                      <w:sz w:val="18"/>
                      <w:szCs w:val="18"/>
                    </w:rPr>
                    <w:t xml:space="preserve">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A6202F0" w14:textId="77777777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 xml:space="preserve">Nature et objet de l’instance (divorce, filiation, rupture de contrat, responsabilité du fait des produits, etc.) 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(art. 3(c))</w:t>
                  </w:r>
                </w:p>
                <w:p w14:paraId="3949D680" w14:textId="5D17955D" w:rsidR="00586302" w:rsidRPr="003F137F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Nature of the proceedings (divorce, paternity, breach of contract, product liability, etc.) (Art. 3(c))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0B6BEB2" w14:textId="6CCA0B5E" w:rsidR="00586302" w:rsidRPr="00B75BC2" w:rsidRDefault="007D778A" w:rsidP="00586302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1955511376"/>
                      <w:placeholder>
                        <w:docPart w:val="2987811DF60D4E278C379D9E640C7E26"/>
                      </w:placeholder>
                    </w:sdtPr>
                    <w:sdtEndPr/>
                    <w:sdtContent>
                      <w:r w:rsidR="00586302" w:rsidRPr="00B75BC2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Décrire la nature et l’objet de l’instance pour laquelle la Commission rogatoire est délivrée et indiquer si la procédure est engagée</w:t>
                      </w:r>
                    </w:sdtContent>
                  </w:sdt>
                </w:p>
              </w:tc>
            </w:tr>
            <w:tr w:rsidR="00586302" w:rsidRPr="00586302" w14:paraId="68FD05CA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39F5155" w14:textId="77777777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03332B7" w14:textId="77777777" w:rsidR="0058630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Exposé sommaire de la demande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</w:t>
                  </w:r>
                </w:p>
                <w:p w14:paraId="572D897F" w14:textId="77777777" w:rsidR="00586302" w:rsidRPr="00154A10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  <w:t>Summary of complaint</w:t>
                  </w:r>
                </w:p>
                <w:p w14:paraId="2DA28ED5" w14:textId="48CF25D4" w:rsidR="00586302" w:rsidRPr="00586302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989987826"/>
                    <w:placeholder>
                      <w:docPart w:val="803E6147AB834E19904A4BDF8B4E1557"/>
                    </w:placeholder>
                  </w:sdtPr>
                  <w:sdtEndPr/>
                  <w:sdtContent>
                    <w:p w14:paraId="504E5AC5" w14:textId="0900A003" w:rsidR="00586302" w:rsidRPr="0058630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Résumer</w:t>
                      </w:r>
                      <w:proofErr w:type="spellEnd"/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la </w:t>
                      </w:r>
                      <w:proofErr w:type="spellStart"/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demande</w:t>
                      </w:r>
                      <w:proofErr w:type="spellEnd"/>
                    </w:p>
                  </w:sdtContent>
                </w:sdt>
              </w:tc>
            </w:tr>
            <w:tr w:rsidR="00586302" w:rsidRPr="007D778A" w14:paraId="4F32EFC9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nil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DD40880" w14:textId="77777777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586302"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</w:rPr>
                    <w:t>c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23B4334" w14:textId="1852B94C" w:rsidR="00586302" w:rsidRPr="00586302" w:rsidRDefault="00586302" w:rsidP="00586302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Exposé sommaire de la défense ou demande reconventionnelle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</w:t>
                  </w: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  <w:t>Summ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  <w:t>ary of defence and counterclaim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961069329"/>
                    <w:placeholder>
                      <w:docPart w:val="DE2B4965E84A4D4E9D6F23778F055B60"/>
                    </w:placeholder>
                  </w:sdtPr>
                  <w:sdtEndPr/>
                  <w:sdtContent>
                    <w:p w14:paraId="468DF669" w14:textId="6DAC97F9" w:rsidR="00586302" w:rsidRPr="00B75BC2" w:rsidRDefault="00586302" w:rsidP="00586302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Résumer la défense ou la demande reconventionnelle éventuelle</w:t>
                      </w:r>
                    </w:p>
                  </w:sdtContent>
                </w:sdt>
              </w:tc>
            </w:tr>
            <w:tr w:rsidR="00586302" w:rsidRPr="007D778A" w14:paraId="2A002321" w14:textId="77777777" w:rsidTr="00586302">
              <w:trPr>
                <w:trHeight w:val="720"/>
              </w:trPr>
              <w:tc>
                <w:tcPr>
                  <w:tcW w:w="545" w:type="dxa"/>
                  <w:tcBorders>
                    <w:top w:val="nil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B28A881" w14:textId="44AF5C96" w:rsidR="00586302" w:rsidRPr="00586302" w:rsidRDefault="00586302" w:rsidP="00586302">
                  <w:pPr>
                    <w:rPr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</w:pPr>
                  <w:r>
                    <w:rPr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 </w:t>
                  </w:r>
                  <w:r>
                    <w:rPr>
                      <w:b/>
                      <w:i/>
                      <w:color w:val="000080"/>
                      <w:sz w:val="18"/>
                      <w:szCs w:val="18"/>
                      <w:lang w:val="fr-FR"/>
                    </w:rPr>
                    <w:t>d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5E7C237" w14:textId="32D5F298" w:rsidR="00586302" w:rsidRPr="00154A10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 xml:space="preserve">Autres </w:t>
                  </w: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renseignements ou documents u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tiles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>*</w:t>
                  </w:r>
                </w:p>
                <w:p w14:paraId="01D51C08" w14:textId="3A3B48B9" w:rsidR="00586302" w:rsidRPr="00D36ABB" w:rsidRDefault="00586302" w:rsidP="00586302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Other nec</w:t>
                  </w:r>
                  <w:r w:rsidR="00D36ABB" w:rsidRP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essary information or documents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002325009"/>
                    <w:placeholder>
                      <w:docPart w:val="C0114283A6D44C438D1C6539C5AE1C60"/>
                    </w:placeholder>
                  </w:sdtPr>
                  <w:sdtEndPr/>
                  <w:sdtContent>
                    <w:p w14:paraId="67A1171A" w14:textId="0187738D" w:rsidR="00586302" w:rsidRPr="00586302" w:rsidRDefault="00586302" w:rsidP="00586302">
                      <w:pPr>
                        <w:rPr>
                          <w:rFonts w:ascii="Arial" w:hAnsi="Arial" w:cs="Arial"/>
                          <w:color w:val="000080"/>
                          <w:lang w:val="fr-FR"/>
                        </w:rPr>
                      </w:pPr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tout autre renseignement ou joindre tout document pouvant être utile à l’autorité requise pour l’exécution</w:t>
                      </w:r>
                    </w:p>
                  </w:sdtContent>
                </w:sdt>
              </w:tc>
            </w:tr>
          </w:tbl>
          <w:p w14:paraId="42E3262E" w14:textId="77777777" w:rsidR="00586302" w:rsidRPr="00B75BC2" w:rsidRDefault="00586302" w:rsidP="005E394F">
            <w:pPr>
              <w:rPr>
                <w:rFonts w:ascii="Arial" w:hAnsi="Arial" w:cs="Arial"/>
                <w:color w:val="000080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6C1E622E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1C153E7" w14:textId="6D58D85F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8.</w:t>
                  </w: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 </w:t>
                  </w:r>
                  <w:r w:rsidRPr="008B4ABB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a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B70045A" w14:textId="77777777" w:rsidR="008B4ABB" w:rsidRPr="00094499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Actes d’instruction ou autres actes judiciaires à accomplir (art. 3(d))</w:t>
                  </w:r>
                </w:p>
                <w:p w14:paraId="50BB77C9" w14:textId="5363B51B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Evidence to be obtained or other judicial act to be performed (Art. 3(d))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2EF29AB" w14:textId="12426AB7" w:rsidR="008B4ABB" w:rsidRPr="00B75BC2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1223596965"/>
                      <w:placeholder>
                        <w:docPart w:val="41E8D78ADF424438ADF522B9C4538174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les actes d’instruction ou les autres actes judiciaires à accomplir. Le détail des éléments recherchés doit être précisé aux rubriques 9 à 11</w:t>
                      </w:r>
                    </w:sdtContent>
                  </w:sdt>
                </w:p>
              </w:tc>
            </w:tr>
            <w:tr w:rsidR="008B4ABB" w:rsidRPr="007D778A" w14:paraId="78DD4C47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auto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4A96F7A" w14:textId="1551CEB8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   </w:t>
                  </w:r>
                  <w:r w:rsidRPr="008B4ABB"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7640097" w14:textId="77777777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But des actes à accomplir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</w:rPr>
                    <w:t xml:space="preserve"> </w:t>
                  </w:r>
                </w:p>
                <w:p w14:paraId="125F664B" w14:textId="5277967E" w:rsidR="008B4ABB" w:rsidRPr="008B4ABB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Purpose of the evidence or judicial act sought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sdt>
                  <w:sdtPr>
                    <w:rPr>
                      <w:rFonts w:ascii="Arial" w:hAnsi="Arial" w:cs="Arial"/>
                      <w:color w:val="000080"/>
                    </w:rPr>
                    <w:id w:val="1789849967"/>
                    <w:placeholder>
                      <w:docPart w:val="A519A4149F0C4C758E2E5F837DB511F2"/>
                    </w:placeholder>
                  </w:sdtPr>
                  <w:sdtEndPr/>
                  <w:sdtContent>
                    <w:p w14:paraId="70E413ED" w14:textId="201881D0" w:rsidR="008B4ABB" w:rsidRPr="00586302" w:rsidRDefault="008B4ABB" w:rsidP="008B4ABB">
                      <w:pPr>
                        <w:rPr>
                          <w:rFonts w:ascii="Arial" w:hAnsi="Arial" w:cs="Arial"/>
                          <w:b/>
                          <w:color w:val="000080"/>
                          <w:sz w:val="18"/>
                          <w:szCs w:val="18"/>
                          <w:lang w:val="fr-FR"/>
                        </w:rPr>
                      </w:pPr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but de l’acte d’instruction ou des autres actes judiciaires à accomplir. Si un acte d’instruction est demandé, préciser le lien de la preuve avec l’affaire et comment elle sera utilisée dans cette instance</w:t>
                      </w:r>
                    </w:p>
                  </w:sdtContent>
                </w:sdt>
              </w:tc>
            </w:tr>
          </w:tbl>
          <w:p w14:paraId="5644F684" w14:textId="77777777" w:rsidR="00756ED4" w:rsidRPr="00B75BC2" w:rsidRDefault="00756ED4" w:rsidP="005E394F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27EE719E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2D412FD" w14:textId="7E742109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9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9ECE325" w14:textId="6BDBAAA0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Identité et adresse des personnes à entendre (art. 3(e))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314C62FA" w14:textId="2A49CA1E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Identity and address of any pe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rson to be examined (Art. 3(e))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A7DD202" w14:textId="53B64111" w:rsidR="008B4ABB" w:rsidRPr="00B75BC2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-437917736"/>
                      <w:placeholder>
                        <w:docPart w:val="DC6F6945449143ACA9B3D948018849D8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Si des témoins doivent être entendus, indiquer le nom et l’adresse de chacun d’entre eux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5AA20E09" w14:textId="77777777" w:rsidR="005E0B45" w:rsidRPr="00165924" w:rsidRDefault="005E0B45" w:rsidP="005E394F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4880617C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E613862" w14:textId="26C47380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10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33E5C7F" w14:textId="1C0E0D92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Questions à poser ou faits sur lesquels les personnes susvisées doivent être entendues (art. 3(f))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45F2FD69" w14:textId="2517C5DA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Questions to be put to the persons to be examined or statement of the subject matter about which they are to be 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examined (Art. 3(f))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5F08DE6" w14:textId="63891B8D" w:rsidR="008B4ABB" w:rsidRPr="00B75BC2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-73676786"/>
                      <w:placeholder>
                        <w:docPart w:val="1609F25DF2FF4DC5B6F62163848E7CDB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Si des témoins doivent être entendus, indiquer les questions à poser ou les faits sur lesquels ils doivent être entendus</w:t>
                      </w:r>
                    </w:sdtContent>
                  </w:sdt>
                </w:p>
              </w:tc>
            </w:tr>
          </w:tbl>
          <w:p w14:paraId="29C0B767" w14:textId="77777777" w:rsidR="005E0B45" w:rsidRPr="00165924" w:rsidRDefault="005E0B45" w:rsidP="005E394F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680C2914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747E164" w14:textId="77DCD030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11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7C3E836" w14:textId="04664ADE" w:rsidR="008B4ABB" w:rsidRPr="00094499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6"/>
                      <w:szCs w:val="16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Documents ou objets à examiner (art. 3(g))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388183D8" w14:textId="33CAC14C" w:rsidR="008B4ABB" w:rsidRPr="008B4ABB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Documents or other prope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rty to be inspected (Art. 3(g))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BABC75D" w14:textId="6EB9E8F6" w:rsidR="008B4ABB" w:rsidRPr="008B4ABB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D9D9D9" w:themeFill="background1" w:themeFillShade="D9"/>
                      </w:rPr>
                      <w:id w:val="43883953"/>
                      <w:placeholder>
                        <w:docPart w:val="402F82CC0D4345008BDB5DDD422F77B2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Décrire les documents ou les objets à examiner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625A0433" w14:textId="77777777" w:rsidR="008B4ABB" w:rsidRPr="008B4ABB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368C1A8D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2600B2B" w14:textId="4306BE72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12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1EC27CB" w14:textId="259EADAC" w:rsidR="008B4ABB" w:rsidRPr="00094499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Demande de recevoir la déposition sous serment ou avec affirmation et, le cas échéant, indication de la formule à utiliser (art. 3(h))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29994704" w14:textId="7C8F6EE8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lastRenderedPageBreak/>
                    <w:t>Any requirement that the evidence be given on oath or affirmation and any spec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ial form to be used (Art. 3(h))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846287C" w14:textId="60D5F16E" w:rsidR="008B4ABB" w:rsidRPr="008B4ABB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636292010"/>
                      <w:placeholder>
                        <w:docPart w:val="CA1C6733E21B4247A93D19567B25D35F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si la déposition doit être reçue sous serment et dans ce cas, la formule spéciale à utiliser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2C4BBFEF" w14:textId="77777777" w:rsidR="008B4ABB" w:rsidRPr="008B4ABB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030120D8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10EF070" w14:textId="42B6D3A6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13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09C9EC4" w14:textId="64322D59" w:rsidR="008B4ABB" w:rsidRPr="00094499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 xml:space="preserve">Formes spéciales demandées (déposition orale ou écrite, procès-verbal sommaire ou intégral, “cross-examination”, etc.) </w:t>
                  </w:r>
                  <w:r w:rsidRPr="00094499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(art. 3(i) et 9)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</w:rPr>
                    <w:t>*</w:t>
                  </w:r>
                </w:p>
                <w:p w14:paraId="652AF6DD" w14:textId="749DC8ED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Special methods or procedure to be followed (e.g., oral or in writing, verbatim transcript or summary, cross</w:t>
                  </w: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-</w:t>
                  </w: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examination, etc.) 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(Arts 3(i) and 9)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C4D77FE" w14:textId="7C1179AB" w:rsidR="008B4ABB" w:rsidRPr="00B75BC2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912669228"/>
                      <w:placeholder>
                        <w:docPart w:val="80DC663BEB8A4D0B8BF9234CBB0E4FCC"/>
                      </w:placeholder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les formes spéciales à suivre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3E1685E1" w14:textId="77777777" w:rsidR="008B4ABB" w:rsidRPr="00165924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560DA910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011AD89E" w14:textId="5873A899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14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47DF2E13" w14:textId="65558BEE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Demande de notification de la date et du lieu de l’exécution de la requête, de l’identité et de l’adresse de la ou des personnes à informer (art. 7)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  </w:t>
                  </w:r>
                </w:p>
                <w:p w14:paraId="7DF4CAA2" w14:textId="39AE0DD6" w:rsidR="008B4ABB" w:rsidRPr="003F137F" w:rsidRDefault="008B4ABB" w:rsidP="00D36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Request for notification of the time and place for the execution of the Request and identity and address of any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 person to be notified (Art. 7)</w:t>
                  </w: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   </w:t>
                  </w:r>
                  <w:r w:rsidRPr="00154A10">
                    <w:rPr>
                      <w:rFonts w:ascii="Arial" w:hAnsi="Arial" w:cs="Arial"/>
                      <w:i/>
                      <w:color w:val="000080"/>
                      <w:sz w:val="18"/>
                      <w:szCs w:val="18"/>
                    </w:rPr>
                    <w:t xml:space="preserve">                          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30EB39F" w14:textId="6F60BDD3" w:rsidR="008B4ABB" w:rsidRPr="00B75BC2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799964984"/>
                      <w:placeholder>
                        <w:docPart w:val="98C23286432F4F11904AC48158C6AACB"/>
                      </w:placeholder>
                    </w:sdtPr>
                    <w:sdtEndPr>
                      <w:rPr>
                        <w:shd w:val="clear" w:color="auto" w:fill="D9D9D9" w:themeFill="background1" w:themeFillShade="D9"/>
                      </w:rPr>
                    </w:sdtEndPr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Préciser si les parties ou leurs représentants doivent assister à l’exécution en personne ou par liaison vidéo et dans l’affirmative, indiquer le nom et l’adresse des personnes à notifier (par ex. l’autorité requérante, les parties et leurs représentants)</w:t>
                      </w:r>
                    </w:sdtContent>
                  </w:sdt>
                </w:p>
              </w:tc>
            </w:tr>
          </w:tbl>
          <w:p w14:paraId="6F7758A0" w14:textId="77777777" w:rsidR="008B4ABB" w:rsidRPr="00165924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13FA0748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08FD362" w14:textId="749FB25A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15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3511FE46" w14:textId="1F29C7CD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Demande d’assistance ou de participation des magistrats de l’autorité requérante à l’exécution de la commission rogatoire (art. 8)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38AD27C0" w14:textId="1C41B0D6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Request for attendance or participation of judicial personnel of the requesting authority at the execution of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 xml:space="preserve"> the Letter of Request (Art. 8)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65DABFB9" w14:textId="23666C32" w:rsidR="008B4ABB" w:rsidRPr="008B4ABB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</w:rPr>
                      <w:id w:val="1919516802"/>
                      <w:placeholder>
                        <w:docPart w:val="3A1671AD96124AC8A4BA02E3CE156A95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Si les magistrats de l’autorité requérante doivent assister à l’exécution en personne ou par liaison vidéo, demander l’autorisation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71F4BB25" w14:textId="77777777" w:rsidR="008B4ABB" w:rsidRPr="008B4ABB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21992D0A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4BC788B" w14:textId="26486B38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16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1E5FF75" w14:textId="36A737FB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Spécification des dispenses ou interdictions de déposer prévues par la loi de l’État requérant (art. 11(b))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5D69614F" w14:textId="395CC2BA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Specification of privilege or duty to refuse to give evidence under the law of th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e Requesting State (Art. 11(b))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2EC6F45C" w14:textId="28C5D8F8" w:rsidR="008B4ABB" w:rsidRPr="008B4ABB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  <w:sz w:val="18"/>
                        <w:szCs w:val="18"/>
                        <w:shd w:val="clear" w:color="auto" w:fill="F2F2F2" w:themeFill="background1" w:themeFillShade="F2"/>
                      </w:rPr>
                      <w:id w:val="-1013146589"/>
                      <w:placeholder>
                        <w:docPart w:val="72FA7EF9EEB34CBC9BC68EE9DAB78C72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les dispenses ou interdictions de déposer éventuelles prévues par la loi de l’État requérant susceptibles d’être invoquées par la personne qui témoigne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sz w:val="18"/>
                      <w:szCs w:val="18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168231C0" w14:textId="77777777" w:rsidR="008B4ABB" w:rsidRPr="008B4ABB" w:rsidRDefault="008B4ABB" w:rsidP="008B4ABB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0" w:type="auto"/>
              <w:tblInd w:w="247" w:type="dxa"/>
              <w:tblLook w:val="04A0" w:firstRow="1" w:lastRow="0" w:firstColumn="1" w:lastColumn="0" w:noHBand="0" w:noVBand="1"/>
            </w:tblPr>
            <w:tblGrid>
              <w:gridCol w:w="545"/>
              <w:gridCol w:w="2970"/>
              <w:gridCol w:w="5141"/>
            </w:tblGrid>
            <w:tr w:rsidR="008B4ABB" w:rsidRPr="007D778A" w14:paraId="2121B7BB" w14:textId="77777777" w:rsidTr="008B4ABB">
              <w:trPr>
                <w:trHeight w:val="720"/>
              </w:trPr>
              <w:tc>
                <w:tcPr>
                  <w:tcW w:w="545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auto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1BBB50F1" w14:textId="7233D8C1" w:rsidR="008B4ABB" w:rsidRPr="008B4ABB" w:rsidRDefault="008B4ABB" w:rsidP="008B4ABB">
                  <w:pPr>
                    <w:rPr>
                      <w:rFonts w:ascii="Arial" w:hAnsi="Arial" w:cs="Arial"/>
                      <w:b/>
                      <w:i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>17</w:t>
                  </w:r>
                  <w:r w:rsidRPr="008B4ABB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  <w:t xml:space="preserve">.  </w:t>
                  </w:r>
                </w:p>
              </w:tc>
              <w:tc>
                <w:tcPr>
                  <w:tcW w:w="2970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541766B0" w14:textId="1C556106" w:rsidR="008B4ABB" w:rsidRPr="00154A10" w:rsidRDefault="008B4ABB" w:rsidP="008B4ABB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Les taxes et frais donnant lieu à remboursement en vertu de l’article 14, alinéa 2 et de l’article 26 seront réglés par :</w:t>
                  </w:r>
                  <w:r w:rsidR="00D36ABB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*</w:t>
                  </w:r>
                </w:p>
                <w:p w14:paraId="7C1CFE3F" w14:textId="5F2EAAA5" w:rsidR="008B4ABB" w:rsidRPr="003F137F" w:rsidRDefault="008B4ABB" w:rsidP="008B4ABB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The fees and costs incurred which are reimbursable under the second paragraph of Article 14 or under Article 26 of t</w:t>
                  </w:r>
                  <w:r w:rsidR="00D36ABB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he Convention will be borne by:</w:t>
                  </w: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left w:val="single" w:sz="4" w:space="0" w:color="002060"/>
                    <w:bottom w:val="single" w:sz="4" w:space="0" w:color="002060"/>
                    <w:right w:val="single" w:sz="4" w:space="0" w:color="002060"/>
                  </w:tcBorders>
                  <w:shd w:val="clear" w:color="auto" w:fill="F2F2F2" w:themeFill="background1" w:themeFillShade="F2"/>
                </w:tcPr>
                <w:p w14:paraId="7F52A8C6" w14:textId="4EE24837" w:rsidR="008B4ABB" w:rsidRPr="008B4ABB" w:rsidRDefault="007D778A" w:rsidP="008B4ABB">
                  <w:pPr>
                    <w:rPr>
                      <w:rFonts w:ascii="Arial" w:hAnsi="Arial" w:cs="Arial"/>
                      <w:i/>
                      <w:color w:val="000080"/>
                      <w:sz w:val="24"/>
                      <w:szCs w:val="24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color w:val="000080"/>
                      </w:rPr>
                      <w:id w:val="387839894"/>
                      <w:placeholder>
                        <w:docPart w:val="C22DD59025414656A38E8B069B360529"/>
                      </w:placeholder>
                    </w:sdtPr>
                    <w:sdtEndPr/>
                    <w:sdtContent>
                      <w:r w:rsidR="008B4ABB"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  <w:lang w:val="fr-FR"/>
                        </w:rPr>
                        <w:t>Indiquer le nom et l’adresse de la personne chargée du remboursement (par ex. autorité requérante, partie ou son représentant)</w:t>
                      </w:r>
                    </w:sdtContent>
                  </w:sdt>
                  <w:r w:rsidR="008B4ABB" w:rsidRPr="00165924">
                    <w:rPr>
                      <w:rFonts w:ascii="Arial" w:hAnsi="Arial" w:cs="Arial"/>
                      <w:color w:val="000080"/>
                      <w:lang w:val="fr-FR"/>
                    </w:rPr>
                    <w:t xml:space="preserve">                                 </w:t>
                  </w:r>
                </w:p>
              </w:tc>
            </w:tr>
          </w:tbl>
          <w:p w14:paraId="06A2A65A" w14:textId="77777777" w:rsidR="003F137F" w:rsidRPr="00165924" w:rsidRDefault="003F137F" w:rsidP="005E394F">
            <w:pPr>
              <w:rPr>
                <w:rFonts w:ascii="Arial" w:hAnsi="Arial" w:cs="Arial"/>
                <w:color w:val="000080"/>
                <w:sz w:val="24"/>
                <w:szCs w:val="24"/>
                <w:lang w:val="fr-FR"/>
              </w:rPr>
            </w:pPr>
          </w:p>
          <w:tbl>
            <w:tblPr>
              <w:tblStyle w:val="TableGrid"/>
              <w:tblW w:w="8661" w:type="dxa"/>
              <w:tblInd w:w="242" w:type="dxa"/>
              <w:tblLook w:val="04A0" w:firstRow="1" w:lastRow="0" w:firstColumn="1" w:lastColumn="0" w:noHBand="0" w:noVBand="1"/>
            </w:tblPr>
            <w:tblGrid>
              <w:gridCol w:w="3520"/>
              <w:gridCol w:w="5141"/>
            </w:tblGrid>
            <w:tr w:rsidR="003F137F" w:rsidRPr="00DD6354" w14:paraId="0106CFCF" w14:textId="77777777" w:rsidTr="00D94224">
              <w:trPr>
                <w:trHeight w:val="654"/>
              </w:trPr>
              <w:tc>
                <w:tcPr>
                  <w:tcW w:w="3520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p w14:paraId="28D47721" w14:textId="77777777" w:rsidR="00154A10" w:rsidRPr="00154A10" w:rsidRDefault="00154A10" w:rsidP="005E394F">
                  <w:pPr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Date de la requête</w:t>
                  </w:r>
                  <w:r w:rsidRPr="00154A10">
                    <w:rPr>
                      <w:rFonts w:ascii="Arial" w:hAnsi="Arial" w:cs="Arial"/>
                      <w:b/>
                      <w:color w:val="000080"/>
                      <w:sz w:val="20"/>
                      <w:szCs w:val="18"/>
                      <w:lang w:val="fr-FR"/>
                    </w:rPr>
                    <w:t xml:space="preserve"> </w:t>
                  </w:r>
                </w:p>
                <w:p w14:paraId="79EAFBCF" w14:textId="77777777" w:rsidR="003F137F" w:rsidRPr="00154A10" w:rsidRDefault="003F137F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  <w:lang w:val="fr-FR"/>
                    </w:rPr>
                    <w:t>Date of request</w:t>
                  </w:r>
                </w:p>
                <w:p w14:paraId="46CB37B3" w14:textId="77777777" w:rsidR="003F137F" w:rsidRPr="00BC1626" w:rsidRDefault="003F137F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6"/>
                      <w:lang w:val="fr-FR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bottom w:val="single" w:sz="4" w:space="0" w:color="002060"/>
                    <w:right w:val="single" w:sz="4" w:space="0" w:color="002060"/>
                  </w:tcBorders>
                </w:tcPr>
                <w:sdt>
                  <w:sdtPr>
                    <w:rPr>
                      <w:rFonts w:ascii="Arial" w:hAnsi="Arial" w:cs="Arial"/>
                      <w:color w:val="000080"/>
                      <w:sz w:val="18"/>
                      <w:szCs w:val="18"/>
                      <w:shd w:val="clear" w:color="auto" w:fill="D9D9D9" w:themeFill="background1" w:themeFillShade="D9"/>
                    </w:rPr>
                    <w:id w:val="1820689153"/>
                    <w:placeholder>
                      <w:docPart w:val="03B7C8B651A242199F1DCF69F27E65F7"/>
                    </w:placeholder>
                    <w:date>
                      <w:dateFormat w:val="dd MMMM 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p w14:paraId="7D249F79" w14:textId="77777777" w:rsidR="003F137F" w:rsidRPr="003F137F" w:rsidRDefault="00165924" w:rsidP="005E394F">
                      <w:pPr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</w:rPr>
                      </w:pPr>
                      <w:proofErr w:type="spellStart"/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>Indiquer</w:t>
                      </w:r>
                      <w:proofErr w:type="spellEnd"/>
                      <w:r w:rsidRPr="00165924">
                        <w:rPr>
                          <w:rFonts w:ascii="Arial" w:hAnsi="Arial" w:cs="Arial"/>
                          <w:color w:val="000080"/>
                          <w:sz w:val="18"/>
                          <w:szCs w:val="18"/>
                          <w:shd w:val="clear" w:color="auto" w:fill="D9D9D9" w:themeFill="background1" w:themeFillShade="D9"/>
                        </w:rPr>
                        <w:t xml:space="preserve"> la date</w:t>
                      </w:r>
                    </w:p>
                  </w:sdtContent>
                </w:sdt>
              </w:tc>
            </w:tr>
            <w:tr w:rsidR="003F137F" w:rsidRPr="007D778A" w14:paraId="55AB1D86" w14:textId="77777777" w:rsidTr="00D94224">
              <w:trPr>
                <w:trHeight w:val="1058"/>
              </w:trPr>
              <w:tc>
                <w:tcPr>
                  <w:tcW w:w="3520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7D5EEC92" w14:textId="77777777" w:rsidR="00154A10" w:rsidRPr="00154A10" w:rsidRDefault="00154A10" w:rsidP="00154A10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</w:pPr>
                  <w:r w:rsidRPr="00154A10">
                    <w:rPr>
                      <w:rFonts w:ascii="Arial" w:hAnsi="Arial" w:cs="Arial"/>
                      <w:b/>
                      <w:color w:val="000080"/>
                      <w:sz w:val="18"/>
                      <w:szCs w:val="16"/>
                      <w:lang w:val="fr-FR"/>
                    </w:rPr>
                    <w:t>Signature et sceau de l’autorité requérante</w:t>
                  </w:r>
                </w:p>
                <w:p w14:paraId="3DA69BF8" w14:textId="71249AB0" w:rsidR="003F137F" w:rsidRPr="00154A10" w:rsidRDefault="006B706F" w:rsidP="005E394F">
                  <w:pP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Signature and seal of the Requesting A</w:t>
                  </w:r>
                  <w:r w:rsidR="003F137F" w:rsidRPr="00154A10">
                    <w:rPr>
                      <w:rFonts w:ascii="Arial" w:hAnsi="Arial" w:cs="Arial"/>
                      <w:i/>
                      <w:color w:val="000080"/>
                      <w:sz w:val="16"/>
                      <w:szCs w:val="18"/>
                    </w:rPr>
                    <w:t>uthority</w:t>
                  </w:r>
                </w:p>
                <w:p w14:paraId="3BBA52EF" w14:textId="77777777" w:rsidR="003F137F" w:rsidRPr="00154A10" w:rsidRDefault="003F137F" w:rsidP="00154A10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</w:tc>
              <w:tc>
                <w:tcPr>
                  <w:tcW w:w="5141" w:type="dxa"/>
                  <w:tcBorders>
                    <w:top w:val="single" w:sz="4" w:space="0" w:color="002060"/>
                    <w:right w:val="single" w:sz="4" w:space="0" w:color="002060"/>
                  </w:tcBorders>
                </w:tcPr>
                <w:p w14:paraId="41C5D665" w14:textId="77777777" w:rsidR="003F137F" w:rsidRDefault="003F137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</w:rPr>
                  </w:pPr>
                </w:p>
                <w:p w14:paraId="5DBEB43C" w14:textId="77777777" w:rsidR="00D5161F" w:rsidRDefault="007D778A" w:rsidP="00D5161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  <w:sdt>
                    <w:sdtPr>
                      <w:rPr>
                        <w:rFonts w:ascii="Arial" w:hAnsi="Arial" w:cs="Arial"/>
                        <w:b/>
                        <w:color w:val="000080"/>
                        <w:sz w:val="18"/>
                        <w:szCs w:val="18"/>
                        <w:highlight w:val="lightGray"/>
                      </w:rPr>
                      <w:id w:val="1235661892"/>
                      <w:placeholder>
                        <w:docPart w:val="B38A7FBFE6F14F75A0E15C06B24C8C6F"/>
                      </w:placeholder>
                    </w:sdtPr>
                    <w:sdtEndPr/>
                    <w:sdtContent>
                      <w:r w:rsidR="00D5161F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begin">
                          <w:ffData>
                            <w:name w:val=""/>
                            <w:enabled/>
                            <w:calcOnExit w:val="0"/>
                            <w:textInput>
                              <w:default w:val="                             "/>
                            </w:textInput>
                          </w:ffData>
                        </w:fldChar>
                      </w:r>
                      <w:r w:rsidR="00D5161F" w:rsidRPr="00C01859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  <w:lang w:val="fr-FR"/>
                        </w:rPr>
                        <w:instrText xml:space="preserve"> FORMTEXT </w:instrText>
                      </w:r>
                      <w:r w:rsidR="00D5161F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</w:r>
                      <w:r w:rsidR="00D5161F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separate"/>
                      </w:r>
                      <w:r w:rsidR="00D5161F" w:rsidRPr="00C01859">
                        <w:rPr>
                          <w:rFonts w:ascii="Arial" w:hAnsi="Arial" w:cs="Arial"/>
                          <w:noProof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  <w:lang w:val="fr-FR"/>
                        </w:rPr>
                        <w:t xml:space="preserve">                             </w:t>
                      </w:r>
                      <w:r w:rsidR="00D5161F" w:rsidRPr="005115F7">
                        <w:rPr>
                          <w:rFonts w:ascii="Arial" w:hAnsi="Arial" w:cs="Arial"/>
                          <w:color w:val="000080"/>
                          <w:sz w:val="18"/>
                          <w:szCs w:val="16"/>
                          <w:shd w:val="clear" w:color="auto" w:fill="BFBFBF" w:themeFill="background1" w:themeFillShade="BF"/>
                        </w:rPr>
                        <w:fldChar w:fldCharType="end"/>
                      </w:r>
                    </w:sdtContent>
                  </w:sdt>
                  <w:r w:rsidR="00D5161F" w:rsidRPr="00E529A8"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  <w:t xml:space="preserve"> </w:t>
                  </w:r>
                </w:p>
                <w:p w14:paraId="760C6C7E" w14:textId="77777777" w:rsidR="00D5161F" w:rsidRPr="007D778A" w:rsidRDefault="00D5161F" w:rsidP="005E394F">
                  <w:pPr>
                    <w:rPr>
                      <w:rFonts w:ascii="Arial" w:hAnsi="Arial" w:cs="Arial"/>
                      <w:b/>
                      <w:color w:val="000080"/>
                      <w:sz w:val="18"/>
                      <w:szCs w:val="18"/>
                      <w:lang w:val="fr-FR"/>
                    </w:rPr>
                  </w:pPr>
                </w:p>
              </w:tc>
            </w:tr>
          </w:tbl>
          <w:p w14:paraId="20989258" w14:textId="77777777" w:rsidR="00E42430" w:rsidRPr="007D778A" w:rsidRDefault="00E42430" w:rsidP="005E394F">
            <w:pPr>
              <w:rPr>
                <w:rFonts w:ascii="Arial" w:hAnsi="Arial" w:cs="Arial"/>
                <w:i/>
                <w:color w:val="000080"/>
                <w:sz w:val="24"/>
                <w:szCs w:val="24"/>
                <w:lang w:val="fr-FR"/>
              </w:rPr>
            </w:pPr>
          </w:p>
          <w:p w14:paraId="18330CB1" w14:textId="676AED85" w:rsidR="008E098D" w:rsidRPr="007F1187" w:rsidRDefault="005E0B45" w:rsidP="005E394F">
            <w:pPr>
              <w:rPr>
                <w:rFonts w:ascii="Arial" w:hAnsi="Arial" w:cs="Arial"/>
                <w:i/>
                <w:color w:val="002060"/>
                <w:sz w:val="18"/>
                <w:szCs w:val="18"/>
                <w:lang w:val="fr-FR"/>
              </w:rPr>
            </w:pPr>
            <w:r w:rsidRPr="007F1187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*</w:t>
            </w:r>
            <w:r w:rsidR="007F1187" w:rsidRPr="007F1187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Ne remplir qu’</w:t>
            </w:r>
            <w:r w:rsidR="007F1187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 xml:space="preserve">en cas de </w:t>
            </w:r>
            <w:r w:rsidR="007F1187" w:rsidRPr="00D94224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n</w:t>
            </w:r>
            <w:r w:rsidR="007F1187" w:rsidRPr="00D94224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é</w:t>
            </w:r>
            <w:r w:rsidR="007F1187" w:rsidRPr="00D94224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cessit</w:t>
            </w:r>
            <w:r w:rsidR="007F1187" w:rsidRPr="00D94224">
              <w:rPr>
                <w:rFonts w:ascii="Arial" w:hAnsi="Arial" w:cs="Arial"/>
                <w:color w:val="000080"/>
                <w:sz w:val="18"/>
                <w:szCs w:val="18"/>
                <w:lang w:val="fr-FR"/>
              </w:rPr>
              <w:t>é</w:t>
            </w:r>
            <w:r w:rsidR="007F1187" w:rsidRPr="00D94224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 xml:space="preserve"> </w:t>
            </w:r>
            <w:r w:rsidR="007F1187" w:rsidRPr="007F1187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 xml:space="preserve">/ </w:t>
            </w:r>
            <w:r w:rsidRPr="007F1187">
              <w:rPr>
                <w:rFonts w:ascii="Arial" w:hAnsi="Arial" w:cs="Arial"/>
                <w:i/>
                <w:color w:val="000080"/>
                <w:sz w:val="18"/>
                <w:szCs w:val="18"/>
                <w:lang w:val="fr-FR"/>
              </w:rPr>
              <w:t>Omit if not applicable</w:t>
            </w:r>
          </w:p>
        </w:tc>
      </w:tr>
    </w:tbl>
    <w:p w14:paraId="71DEA1C9" w14:textId="77777777" w:rsidR="003F137F" w:rsidRPr="007F1187" w:rsidRDefault="003F137F" w:rsidP="00165924">
      <w:pPr>
        <w:tabs>
          <w:tab w:val="left" w:pos="2089"/>
        </w:tabs>
        <w:rPr>
          <w:rFonts w:ascii="Arial" w:hAnsi="Arial" w:cs="Arial"/>
          <w:lang w:val="fr-FR"/>
        </w:rPr>
      </w:pPr>
    </w:p>
    <w:sectPr w:rsidR="003F137F" w:rsidRPr="007F1187" w:rsidSect="00DD6354">
      <w:footerReference w:type="default" r:id="rId7"/>
      <w:pgSz w:w="12240" w:h="15840"/>
      <w:pgMar w:top="893" w:right="1627" w:bottom="187" w:left="1800" w:header="720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44409" w14:textId="77777777" w:rsidR="008B4ABB" w:rsidRDefault="008B4ABB" w:rsidP="005A22E4">
      <w:pPr>
        <w:spacing w:after="0" w:line="240" w:lineRule="auto"/>
      </w:pPr>
      <w:r>
        <w:separator/>
      </w:r>
    </w:p>
  </w:endnote>
  <w:endnote w:type="continuationSeparator" w:id="0">
    <w:p w14:paraId="17C8516F" w14:textId="77777777" w:rsidR="008B4ABB" w:rsidRDefault="008B4ABB" w:rsidP="005A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B7745" w14:textId="6A7C943E" w:rsidR="008B4ABB" w:rsidRPr="0004623C" w:rsidRDefault="006B706F">
    <w:pPr>
      <w:pStyle w:val="Footer"/>
      <w:rPr>
        <w:color w:val="000080"/>
        <w:sz w:val="18"/>
        <w:szCs w:val="18"/>
      </w:rPr>
    </w:pPr>
    <w:r>
      <w:rPr>
        <w:color w:val="000080"/>
        <w:sz w:val="18"/>
        <w:szCs w:val="18"/>
      </w:rPr>
      <w:t xml:space="preserve">Bureau </w:t>
    </w:r>
    <w:r w:rsidR="008B4ABB">
      <w:rPr>
        <w:color w:val="000080"/>
        <w:sz w:val="18"/>
        <w:szCs w:val="18"/>
      </w:rPr>
      <w:t xml:space="preserve">Permanent </w:t>
    </w:r>
    <w:r>
      <w:rPr>
        <w:color w:val="000080"/>
        <w:sz w:val="18"/>
        <w:szCs w:val="18"/>
      </w:rPr>
      <w:t>juillet</w:t>
    </w:r>
    <w:r w:rsidR="008B4ABB" w:rsidRPr="0004623C">
      <w:rPr>
        <w:color w:val="000080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0B328" w14:textId="77777777" w:rsidR="008B4ABB" w:rsidRDefault="008B4ABB" w:rsidP="005A22E4">
      <w:pPr>
        <w:spacing w:after="0" w:line="240" w:lineRule="auto"/>
      </w:pPr>
      <w:r>
        <w:separator/>
      </w:r>
    </w:p>
  </w:footnote>
  <w:footnote w:type="continuationSeparator" w:id="0">
    <w:p w14:paraId="73AA92F0" w14:textId="77777777" w:rsidR="008B4ABB" w:rsidRDefault="008B4ABB" w:rsidP="005A2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071C"/>
    <w:multiLevelType w:val="hybridMultilevel"/>
    <w:tmpl w:val="B1965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3705"/>
    <w:multiLevelType w:val="hybridMultilevel"/>
    <w:tmpl w:val="B4F6F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65B26"/>
    <w:multiLevelType w:val="hybridMultilevel"/>
    <w:tmpl w:val="6F36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D2248"/>
    <w:multiLevelType w:val="hybridMultilevel"/>
    <w:tmpl w:val="BB1C9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ocumentProtection w:edit="forms" w:enforcement="1" w:cryptProviderType="rsaAES" w:cryptAlgorithmClass="hash" w:cryptAlgorithmType="typeAny" w:cryptAlgorithmSid="14" w:cryptSpinCount="100000" w:hash="ADJmBAGV84W+Tk2AzubsuwpYpuAAIV8wxCjSYkRJjg4tuVnMMGRalGUdoJhEEWPc6CXnJvRm4J+OHWYX/pdzOg==" w:salt="JFrjQ2zcuVhDkc1+lVf99w=="/>
  <w:defaultTabStop w:val="720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33"/>
    <w:rsid w:val="00021C62"/>
    <w:rsid w:val="0004623C"/>
    <w:rsid w:val="00054C43"/>
    <w:rsid w:val="00094499"/>
    <w:rsid w:val="00096794"/>
    <w:rsid w:val="000D33CC"/>
    <w:rsid w:val="000E7C3F"/>
    <w:rsid w:val="000F531E"/>
    <w:rsid w:val="00154A10"/>
    <w:rsid w:val="00165924"/>
    <w:rsid w:val="001A1E28"/>
    <w:rsid w:val="00274683"/>
    <w:rsid w:val="00291D0C"/>
    <w:rsid w:val="00292042"/>
    <w:rsid w:val="003554EA"/>
    <w:rsid w:val="003B329C"/>
    <w:rsid w:val="003B32FC"/>
    <w:rsid w:val="003F137F"/>
    <w:rsid w:val="004004C5"/>
    <w:rsid w:val="0040460D"/>
    <w:rsid w:val="00435A9F"/>
    <w:rsid w:val="004F433B"/>
    <w:rsid w:val="004F5F62"/>
    <w:rsid w:val="005431AE"/>
    <w:rsid w:val="005502B1"/>
    <w:rsid w:val="005729FB"/>
    <w:rsid w:val="00583CF0"/>
    <w:rsid w:val="00586302"/>
    <w:rsid w:val="005A22E4"/>
    <w:rsid w:val="005E0B45"/>
    <w:rsid w:val="005E394F"/>
    <w:rsid w:val="006252A5"/>
    <w:rsid w:val="0065145A"/>
    <w:rsid w:val="0069158B"/>
    <w:rsid w:val="00692132"/>
    <w:rsid w:val="006B706F"/>
    <w:rsid w:val="0071051D"/>
    <w:rsid w:val="0073583C"/>
    <w:rsid w:val="00756ED4"/>
    <w:rsid w:val="007A0048"/>
    <w:rsid w:val="007D778A"/>
    <w:rsid w:val="007F1187"/>
    <w:rsid w:val="008213F9"/>
    <w:rsid w:val="008B39BB"/>
    <w:rsid w:val="008B4ABB"/>
    <w:rsid w:val="008C4033"/>
    <w:rsid w:val="008E098D"/>
    <w:rsid w:val="008F1F28"/>
    <w:rsid w:val="0091468C"/>
    <w:rsid w:val="009555A1"/>
    <w:rsid w:val="00973E97"/>
    <w:rsid w:val="00A15AE7"/>
    <w:rsid w:val="00A24D37"/>
    <w:rsid w:val="00A87CFE"/>
    <w:rsid w:val="00AF1B41"/>
    <w:rsid w:val="00B1588B"/>
    <w:rsid w:val="00B52301"/>
    <w:rsid w:val="00B62E1B"/>
    <w:rsid w:val="00B75BC2"/>
    <w:rsid w:val="00BB6CB2"/>
    <w:rsid w:val="00BC1626"/>
    <w:rsid w:val="00BC3A7D"/>
    <w:rsid w:val="00BE41E1"/>
    <w:rsid w:val="00C24ACB"/>
    <w:rsid w:val="00C45218"/>
    <w:rsid w:val="00C60BA0"/>
    <w:rsid w:val="00C805A8"/>
    <w:rsid w:val="00CA616B"/>
    <w:rsid w:val="00CD2E46"/>
    <w:rsid w:val="00D1260F"/>
    <w:rsid w:val="00D2194E"/>
    <w:rsid w:val="00D36ABB"/>
    <w:rsid w:val="00D5161F"/>
    <w:rsid w:val="00D94224"/>
    <w:rsid w:val="00DD43ED"/>
    <w:rsid w:val="00DD6354"/>
    <w:rsid w:val="00DF300B"/>
    <w:rsid w:val="00E125FE"/>
    <w:rsid w:val="00E24A76"/>
    <w:rsid w:val="00E315D5"/>
    <w:rsid w:val="00E42430"/>
    <w:rsid w:val="00E658E1"/>
    <w:rsid w:val="00EA60E1"/>
    <w:rsid w:val="00ED0D6B"/>
    <w:rsid w:val="00F369CF"/>
    <w:rsid w:val="00F56624"/>
    <w:rsid w:val="00F718EE"/>
    <w:rsid w:val="00F76EED"/>
    <w:rsid w:val="00FA5745"/>
    <w:rsid w:val="00FB1257"/>
    <w:rsid w:val="00FB7FC0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25D987"/>
  <w15:chartTrackingRefBased/>
  <w15:docId w15:val="{2E2A2910-7750-43EA-90A9-335322E8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033"/>
    <w:rPr>
      <w:color w:val="808080"/>
    </w:rPr>
  </w:style>
  <w:style w:type="table" w:styleId="TableGrid">
    <w:name w:val="Table Grid"/>
    <w:basedOn w:val="TableNormal"/>
    <w:uiPriority w:val="39"/>
    <w:rsid w:val="00D12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6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4"/>
  </w:style>
  <w:style w:type="paragraph" w:styleId="Footer">
    <w:name w:val="footer"/>
    <w:basedOn w:val="Normal"/>
    <w:link w:val="FooterChar"/>
    <w:uiPriority w:val="99"/>
    <w:unhideWhenUsed/>
    <w:rsid w:val="005A22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4"/>
  </w:style>
  <w:style w:type="paragraph" w:styleId="BalloonText">
    <w:name w:val="Balloon Text"/>
    <w:basedOn w:val="Normal"/>
    <w:link w:val="BalloonTextChar"/>
    <w:uiPriority w:val="99"/>
    <w:semiHidden/>
    <w:unhideWhenUsed/>
    <w:rsid w:val="00583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4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6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6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936944FDE54A538807AECFF4E3F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EA9-0F17-4043-8B3D-0CBB8E1D4E47}"/>
      </w:docPartPr>
      <w:docPartBody>
        <w:p w:rsidR="00F0215C" w:rsidRDefault="00F0215C" w:rsidP="00F0215C">
          <w:pPr>
            <w:pStyle w:val="31936944FDE54A538807AECFF4E3F243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544B6681C57F40F5B01DFB8347C1F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9C975-FE29-4256-B097-5F876911290B}"/>
      </w:docPartPr>
      <w:docPartBody>
        <w:p w:rsidR="00F0215C" w:rsidRDefault="00F0215C" w:rsidP="00F0215C">
          <w:pPr>
            <w:pStyle w:val="544B6681C57F40F5B01DFB8347C1FD2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34B8C02055D40B28088A2CEE933A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346D5-6E6E-40D0-9292-75C00A97878E}"/>
      </w:docPartPr>
      <w:docPartBody>
        <w:p w:rsidR="00F0215C" w:rsidRDefault="00F0215C" w:rsidP="00F0215C">
          <w:pPr>
            <w:pStyle w:val="D34B8C02055D40B28088A2CEE933A6D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3107FE8B6F649EF91A1A508A7C94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6ABAD-FC5B-47F6-9C79-7EBC9892731D}"/>
      </w:docPartPr>
      <w:docPartBody>
        <w:p w:rsidR="00F0215C" w:rsidRDefault="00F0215C" w:rsidP="00F0215C">
          <w:pPr>
            <w:pStyle w:val="A3107FE8B6F649EF91A1A508A7C94F6D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60007638965451BAA0EA623F08B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4F52-FA40-4FD0-97B2-A0851521E6E1}"/>
      </w:docPartPr>
      <w:docPartBody>
        <w:p w:rsidR="00F0215C" w:rsidRDefault="00F0215C" w:rsidP="00F0215C">
          <w:pPr>
            <w:pStyle w:val="460007638965451BAA0EA623F08B222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03B7C8B651A242199F1DCF69F27E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A083B-B32F-4682-B254-42054280299B}"/>
      </w:docPartPr>
      <w:docPartBody>
        <w:p w:rsidR="00F0215C" w:rsidRDefault="00F0215C" w:rsidP="00F0215C">
          <w:pPr>
            <w:pStyle w:val="03B7C8B651A242199F1DCF69F27E65F7"/>
          </w:pPr>
          <w:r w:rsidRPr="007F2161">
            <w:rPr>
              <w:rStyle w:val="PlaceholderText"/>
            </w:rPr>
            <w:t>Click here to enter a date.</w:t>
          </w:r>
        </w:p>
      </w:docPartBody>
    </w:docPart>
    <w:docPart>
      <w:docPartPr>
        <w:name w:val="B38A7FBFE6F14F75A0E15C06B24C8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A68B6-EA9F-4EDE-8B6A-BE14100280A1}"/>
      </w:docPartPr>
      <w:docPartBody>
        <w:p w:rsidR="00C26B81" w:rsidRDefault="00C26B81" w:rsidP="00C26B81">
          <w:pPr>
            <w:pStyle w:val="B38A7FBFE6F14F75A0E15C06B24C8C6F"/>
          </w:pPr>
          <w:r w:rsidRPr="00F0719D">
            <w:rPr>
              <w:rStyle w:val="PlaceholderText"/>
            </w:rPr>
            <w:t>Click here to enter text.</w:t>
          </w:r>
        </w:p>
      </w:docPartBody>
    </w:docPart>
    <w:docPart>
      <w:docPartPr>
        <w:name w:val="B100079B227F4A6981239A41A7234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2CA4-D356-4BFE-9DD7-4C1ABDBFE3BC}"/>
      </w:docPartPr>
      <w:docPartBody>
        <w:p w:rsidR="00C26B81" w:rsidRDefault="00C26B81" w:rsidP="00C26B81">
          <w:pPr>
            <w:pStyle w:val="B100079B227F4A6981239A41A723416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2FF51290EC34F35BC0651DA0E6B0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81D18-9684-4BE0-B8F4-9742F4B1EE4C}"/>
      </w:docPartPr>
      <w:docPartBody>
        <w:p w:rsidR="00C26B81" w:rsidRDefault="00C26B81" w:rsidP="00C26B81">
          <w:pPr>
            <w:pStyle w:val="32FF51290EC34F35BC0651DA0E6B0DC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F891F1BA2D9A472493C9838C0CB9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6E30-C1A4-4B57-9513-91302279642D}"/>
      </w:docPartPr>
      <w:docPartBody>
        <w:p w:rsidR="00C26B81" w:rsidRDefault="00C26B81" w:rsidP="00C26B81">
          <w:pPr>
            <w:pStyle w:val="F891F1BA2D9A472493C9838C0CB90A1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65332B71EC0B494B892514D8E3973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F2624-EE9E-42D1-80CF-645B8187B5F4}"/>
      </w:docPartPr>
      <w:docPartBody>
        <w:p w:rsidR="00C26B81" w:rsidRDefault="00C26B81" w:rsidP="00C26B81">
          <w:pPr>
            <w:pStyle w:val="65332B71EC0B494B892514D8E39730D3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69A5AADF9F480688CA893D4FE6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E1022-40B7-4992-B251-07F87760F3EC}"/>
      </w:docPartPr>
      <w:docPartBody>
        <w:p w:rsidR="00C26B81" w:rsidRDefault="00C26B81" w:rsidP="00C26B81">
          <w:pPr>
            <w:pStyle w:val="C069A5AADF9F480688CA893D4FE610A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CEEACCA12834DD894553271D04CB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BC31A-BEB9-450F-A937-B7C17A8DE78C}"/>
      </w:docPartPr>
      <w:docPartBody>
        <w:p w:rsidR="00C26B81" w:rsidRDefault="00C26B81" w:rsidP="00C26B81">
          <w:pPr>
            <w:pStyle w:val="9CEEACCA12834DD894553271D04CBCFA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EDED7505955419E9A081E585927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D5798-46EB-4A66-AC67-897473518778}"/>
      </w:docPartPr>
      <w:docPartBody>
        <w:p w:rsidR="00C26B81" w:rsidRDefault="00C26B81" w:rsidP="00C26B81">
          <w:pPr>
            <w:pStyle w:val="8EDED7505955419E9A081E5859278CAE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F7975ADAE8943EE9B28C4A17697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12A7B-F7B5-4132-BF11-F885FD57C4D4}"/>
      </w:docPartPr>
      <w:docPartBody>
        <w:p w:rsidR="00C26B81" w:rsidRDefault="00C26B81" w:rsidP="00C26B81">
          <w:pPr>
            <w:pStyle w:val="9F7975ADAE8943EE9B28C4A17697F5A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5707AE599B04BB09DE84083F6AE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E3E0D-7C04-4F77-993A-20C470611516}"/>
      </w:docPartPr>
      <w:docPartBody>
        <w:p w:rsidR="00C26B81" w:rsidRDefault="00C26B81" w:rsidP="00C26B81">
          <w:pPr>
            <w:pStyle w:val="75707AE599B04BB09DE84083F6AE4B3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2987811DF60D4E278C379D9E640C7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28C2-F667-4EBE-90FA-A41F33E2436A}"/>
      </w:docPartPr>
      <w:docPartBody>
        <w:p w:rsidR="00C26B81" w:rsidRDefault="00C26B81" w:rsidP="00C26B81">
          <w:pPr>
            <w:pStyle w:val="2987811DF60D4E278C379D9E640C7E26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03E6147AB834E19904A4BDF8B4E1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26FD5-01BF-4E00-BD31-940ACD55AFF0}"/>
      </w:docPartPr>
      <w:docPartBody>
        <w:p w:rsidR="00C26B81" w:rsidRDefault="00C26B81" w:rsidP="00C26B81">
          <w:pPr>
            <w:pStyle w:val="803E6147AB834E19904A4BDF8B4E1557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E2B4965E84A4D4E9D6F23778F055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0FFE4-9EC5-40A5-9FB1-90686DDFDAF0}"/>
      </w:docPartPr>
      <w:docPartBody>
        <w:p w:rsidR="00C26B81" w:rsidRDefault="00C26B81" w:rsidP="00C26B81">
          <w:pPr>
            <w:pStyle w:val="DE2B4965E84A4D4E9D6F23778F055B60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0114283A6D44C438D1C6539C5AE1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8DFBD-36E2-4F2E-BE2D-8202A0F4AA42}"/>
      </w:docPartPr>
      <w:docPartBody>
        <w:p w:rsidR="00C26B81" w:rsidRDefault="00C26B81" w:rsidP="00C26B81">
          <w:pPr>
            <w:pStyle w:val="C0114283A6D44C438D1C6539C5AE1C60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1E8D78ADF424438ADF522B9C4538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133A4-9F0C-4B28-9925-B3B107C1326C}"/>
      </w:docPartPr>
      <w:docPartBody>
        <w:p w:rsidR="00C26B81" w:rsidRDefault="00C26B81" w:rsidP="00C26B81">
          <w:pPr>
            <w:pStyle w:val="41E8D78ADF424438ADF522B9C4538174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A519A4149F0C4C758E2E5F837DB51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1DB86-811A-4927-98E3-1A5569BF902C}"/>
      </w:docPartPr>
      <w:docPartBody>
        <w:p w:rsidR="00C26B81" w:rsidRDefault="00C26B81" w:rsidP="00C26B81">
          <w:pPr>
            <w:pStyle w:val="A519A4149F0C4C758E2E5F837DB511F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DC6F6945449143ACA9B3D9480188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FF323-E07E-4B9B-80DD-FA8809251206}"/>
      </w:docPartPr>
      <w:docPartBody>
        <w:p w:rsidR="00C26B81" w:rsidRDefault="00C26B81" w:rsidP="00C26B81">
          <w:pPr>
            <w:pStyle w:val="DC6F6945449143ACA9B3D948018849D8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1609F25DF2FF4DC5B6F62163848E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EF99F-16D7-4B8E-8222-7B11C4E53CBD}"/>
      </w:docPartPr>
      <w:docPartBody>
        <w:p w:rsidR="00C26B81" w:rsidRDefault="00C26B81" w:rsidP="00C26B81">
          <w:pPr>
            <w:pStyle w:val="1609F25DF2FF4DC5B6F62163848E7CD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402F82CC0D4345008BDB5DDD422F7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FF76B-D849-4814-8ED8-AEE45480C9A8}"/>
      </w:docPartPr>
      <w:docPartBody>
        <w:p w:rsidR="00C26B81" w:rsidRDefault="00C26B81" w:rsidP="00C26B81">
          <w:pPr>
            <w:pStyle w:val="402F82CC0D4345008BDB5DDD422F77B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A1C6733E21B4247A93D19567B25D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24F24-4DE4-4FDD-8B62-82EEDFC1CD61}"/>
      </w:docPartPr>
      <w:docPartBody>
        <w:p w:rsidR="00C26B81" w:rsidRDefault="00C26B81" w:rsidP="00C26B81">
          <w:pPr>
            <w:pStyle w:val="CA1C6733E21B4247A93D19567B25D35F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80DC663BEB8A4D0B8BF9234CBB0E4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DABBE-A59D-4437-926C-57FC9C8CF404}"/>
      </w:docPartPr>
      <w:docPartBody>
        <w:p w:rsidR="00C26B81" w:rsidRDefault="00C26B81" w:rsidP="00C26B81">
          <w:pPr>
            <w:pStyle w:val="80DC663BEB8A4D0B8BF9234CBB0E4FCC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98C23286432F4F11904AC48158C6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E6D4-36A7-48B6-B254-E20249975548}"/>
      </w:docPartPr>
      <w:docPartBody>
        <w:p w:rsidR="00C26B81" w:rsidRDefault="00C26B81" w:rsidP="00C26B81">
          <w:pPr>
            <w:pStyle w:val="98C23286432F4F11904AC48158C6AACB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3A1671AD96124AC8A4BA02E3CE15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97792-0176-4CD3-A593-2C78C1DB5815}"/>
      </w:docPartPr>
      <w:docPartBody>
        <w:p w:rsidR="00C26B81" w:rsidRDefault="00C26B81" w:rsidP="00C26B81">
          <w:pPr>
            <w:pStyle w:val="3A1671AD96124AC8A4BA02E3CE156A95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72FA7EF9EEB34CBC9BC68EE9DAB7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A5093-282E-4D59-A91E-2F08AC617F8D}"/>
      </w:docPartPr>
      <w:docPartBody>
        <w:p w:rsidR="00C26B81" w:rsidRDefault="00C26B81" w:rsidP="00C26B81">
          <w:pPr>
            <w:pStyle w:val="72FA7EF9EEB34CBC9BC68EE9DAB78C72"/>
          </w:pPr>
          <w:r w:rsidRPr="007F2161">
            <w:rPr>
              <w:rStyle w:val="PlaceholderText"/>
            </w:rPr>
            <w:t>Click here to enter text.</w:t>
          </w:r>
        </w:p>
      </w:docPartBody>
    </w:docPart>
    <w:docPart>
      <w:docPartPr>
        <w:name w:val="C22DD59025414656A38E8B069B36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282D-0D86-4C41-804E-590745FF4831}"/>
      </w:docPartPr>
      <w:docPartBody>
        <w:p w:rsidR="00C26B81" w:rsidRDefault="00C26B81" w:rsidP="00C26B81">
          <w:pPr>
            <w:pStyle w:val="C22DD59025414656A38E8B069B360529"/>
          </w:pPr>
          <w:r w:rsidRPr="007F216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calaPro-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5A"/>
    <w:rsid w:val="000D7C03"/>
    <w:rsid w:val="004867D2"/>
    <w:rsid w:val="004C5234"/>
    <w:rsid w:val="006B6131"/>
    <w:rsid w:val="00C26B81"/>
    <w:rsid w:val="00C30A5A"/>
    <w:rsid w:val="00D0795B"/>
    <w:rsid w:val="00EC0DBE"/>
    <w:rsid w:val="00F0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6B81"/>
    <w:rPr>
      <w:color w:val="808080"/>
    </w:rPr>
  </w:style>
  <w:style w:type="paragraph" w:customStyle="1" w:styleId="EB0CC8D1E57F49B6A756A13A6416E951">
    <w:name w:val="EB0CC8D1E57F49B6A756A13A6416E951"/>
    <w:rsid w:val="00C30A5A"/>
  </w:style>
  <w:style w:type="paragraph" w:customStyle="1" w:styleId="1D3E00A6CB2649CC826AB76E0BE1CF8B">
    <w:name w:val="1D3E00A6CB2649CC826AB76E0BE1CF8B"/>
    <w:rsid w:val="00C30A5A"/>
  </w:style>
  <w:style w:type="paragraph" w:customStyle="1" w:styleId="0F6C204B44EC4D0DADBAD6F6785A3EDA">
    <w:name w:val="0F6C204B44EC4D0DADBAD6F6785A3EDA"/>
    <w:rsid w:val="00C30A5A"/>
  </w:style>
  <w:style w:type="paragraph" w:customStyle="1" w:styleId="590B1BAE93B843428D2B9B954805C7A1">
    <w:name w:val="590B1BAE93B843428D2B9B954805C7A1"/>
    <w:rsid w:val="00C30A5A"/>
  </w:style>
  <w:style w:type="paragraph" w:customStyle="1" w:styleId="441B3A43C9454F189B3F3DBDCDA4F8DB">
    <w:name w:val="441B3A43C9454F189B3F3DBDCDA4F8DB"/>
    <w:rsid w:val="00C30A5A"/>
  </w:style>
  <w:style w:type="paragraph" w:customStyle="1" w:styleId="426ED845DB1648E7A8ADE6A5B7FC0089">
    <w:name w:val="426ED845DB1648E7A8ADE6A5B7FC0089"/>
    <w:rsid w:val="00C30A5A"/>
  </w:style>
  <w:style w:type="paragraph" w:customStyle="1" w:styleId="FBC800D165A042E4911F599FA7626CD2">
    <w:name w:val="FBC800D165A042E4911F599FA7626CD2"/>
    <w:rsid w:val="00C30A5A"/>
  </w:style>
  <w:style w:type="paragraph" w:customStyle="1" w:styleId="5CC9154D305143408779B63E265D7C0F">
    <w:name w:val="5CC9154D305143408779B63E265D7C0F"/>
    <w:rsid w:val="00C30A5A"/>
  </w:style>
  <w:style w:type="paragraph" w:customStyle="1" w:styleId="D887345D321D43D589BF4FE3A692095E">
    <w:name w:val="D887345D321D43D589BF4FE3A692095E"/>
    <w:rsid w:val="00C30A5A"/>
  </w:style>
  <w:style w:type="paragraph" w:customStyle="1" w:styleId="8E655F479B9540209C2C8C89E9FC02D8">
    <w:name w:val="8E655F479B9540209C2C8C89E9FC02D8"/>
    <w:rsid w:val="00C30A5A"/>
  </w:style>
  <w:style w:type="paragraph" w:customStyle="1" w:styleId="1F7119CDC87D441E9EACEC00DE93BD5A">
    <w:name w:val="1F7119CDC87D441E9EACEC00DE93BD5A"/>
    <w:rsid w:val="00C30A5A"/>
  </w:style>
  <w:style w:type="paragraph" w:customStyle="1" w:styleId="34143E074B2B4BDE8463FEB1122450B1">
    <w:name w:val="34143E074B2B4BDE8463FEB1122450B1"/>
    <w:rsid w:val="00C30A5A"/>
  </w:style>
  <w:style w:type="paragraph" w:customStyle="1" w:styleId="62AD032226474782BD16931716CD5483">
    <w:name w:val="62AD032226474782BD16931716CD5483"/>
    <w:rsid w:val="00C30A5A"/>
  </w:style>
  <w:style w:type="paragraph" w:customStyle="1" w:styleId="0D86617606524CD39573D0DD273EB181">
    <w:name w:val="0D86617606524CD39573D0DD273EB181"/>
    <w:rsid w:val="00C30A5A"/>
  </w:style>
  <w:style w:type="paragraph" w:customStyle="1" w:styleId="B185D9000671473A9F73962327897F9F">
    <w:name w:val="B185D9000671473A9F73962327897F9F"/>
    <w:rsid w:val="00C30A5A"/>
  </w:style>
  <w:style w:type="paragraph" w:customStyle="1" w:styleId="97D95C5A515345AFADBCF68B72C535D6">
    <w:name w:val="97D95C5A515345AFADBCF68B72C535D6"/>
    <w:rsid w:val="00C30A5A"/>
  </w:style>
  <w:style w:type="paragraph" w:customStyle="1" w:styleId="D191C23ABE494DFFA3379F42CCB27773">
    <w:name w:val="D191C23ABE494DFFA3379F42CCB27773"/>
    <w:rsid w:val="00C30A5A"/>
  </w:style>
  <w:style w:type="paragraph" w:customStyle="1" w:styleId="35754352A9EB4CD792A63CF45225B711">
    <w:name w:val="35754352A9EB4CD792A63CF45225B711"/>
    <w:rsid w:val="00C30A5A"/>
  </w:style>
  <w:style w:type="paragraph" w:customStyle="1" w:styleId="05CD35F639B3400EBAF4C420DAD82437">
    <w:name w:val="05CD35F639B3400EBAF4C420DAD82437"/>
    <w:rsid w:val="00C30A5A"/>
  </w:style>
  <w:style w:type="paragraph" w:customStyle="1" w:styleId="B66D3EB31D164306B14937F43300D785">
    <w:name w:val="B66D3EB31D164306B14937F43300D785"/>
    <w:rsid w:val="00C30A5A"/>
  </w:style>
  <w:style w:type="paragraph" w:customStyle="1" w:styleId="D9DC9FA07E0641BC8F759897C0160FE7">
    <w:name w:val="D9DC9FA07E0641BC8F759897C0160FE7"/>
    <w:rsid w:val="00C30A5A"/>
  </w:style>
  <w:style w:type="paragraph" w:customStyle="1" w:styleId="01AA5A7C524E449B9234D7A126407F67">
    <w:name w:val="01AA5A7C524E449B9234D7A126407F67"/>
    <w:rsid w:val="00C30A5A"/>
  </w:style>
  <w:style w:type="paragraph" w:customStyle="1" w:styleId="7B2475D3B21F4D33A970AE91C11FCE33">
    <w:name w:val="7B2475D3B21F4D33A970AE91C11FCE33"/>
    <w:rsid w:val="00C30A5A"/>
  </w:style>
  <w:style w:type="paragraph" w:customStyle="1" w:styleId="A86C814B66EC469F989C4252D0C0FF73">
    <w:name w:val="A86C814B66EC469F989C4252D0C0FF73"/>
    <w:rsid w:val="00C30A5A"/>
  </w:style>
  <w:style w:type="paragraph" w:customStyle="1" w:styleId="9938A870C1D54AD692F279A68EAEF821">
    <w:name w:val="9938A870C1D54AD692F279A68EAEF821"/>
    <w:rsid w:val="00C30A5A"/>
  </w:style>
  <w:style w:type="paragraph" w:customStyle="1" w:styleId="A3080783602C4377AA5034ECA6D2B110">
    <w:name w:val="A3080783602C4377AA5034ECA6D2B110"/>
    <w:rsid w:val="00C30A5A"/>
  </w:style>
  <w:style w:type="paragraph" w:customStyle="1" w:styleId="E4DF1F449F7445BB870FA46E09F5889E">
    <w:name w:val="E4DF1F449F7445BB870FA46E09F5889E"/>
    <w:rsid w:val="00C30A5A"/>
  </w:style>
  <w:style w:type="paragraph" w:customStyle="1" w:styleId="2DEC9A08A7414458AB377AF601F79006">
    <w:name w:val="2DEC9A08A7414458AB377AF601F79006"/>
    <w:rsid w:val="00C30A5A"/>
  </w:style>
  <w:style w:type="paragraph" w:customStyle="1" w:styleId="AE85876A69F342448CC56977E6B52075">
    <w:name w:val="AE85876A69F342448CC56977E6B52075"/>
    <w:rsid w:val="00C30A5A"/>
  </w:style>
  <w:style w:type="paragraph" w:customStyle="1" w:styleId="266D9D3582F340419AC478ACFA64FA8F">
    <w:name w:val="266D9D3582F340419AC478ACFA64FA8F"/>
    <w:rsid w:val="00C30A5A"/>
  </w:style>
  <w:style w:type="paragraph" w:customStyle="1" w:styleId="E9C45FD823F84C49AE8F4C14B09C7590">
    <w:name w:val="E9C45FD823F84C49AE8F4C14B09C7590"/>
    <w:rsid w:val="00C30A5A"/>
  </w:style>
  <w:style w:type="paragraph" w:customStyle="1" w:styleId="1F6F1EF789A244ECBCEDA2055153AB47">
    <w:name w:val="1F6F1EF789A244ECBCEDA2055153AB47"/>
    <w:rsid w:val="00C30A5A"/>
  </w:style>
  <w:style w:type="paragraph" w:customStyle="1" w:styleId="F7A215BC167845E1897D59A741DBD03E">
    <w:name w:val="F7A215BC167845E1897D59A741DBD03E"/>
    <w:rsid w:val="00C30A5A"/>
  </w:style>
  <w:style w:type="paragraph" w:customStyle="1" w:styleId="4D55F2A9C67044CE88F85B8C8E416E59">
    <w:name w:val="4D55F2A9C67044CE88F85B8C8E416E59"/>
    <w:rsid w:val="00C30A5A"/>
  </w:style>
  <w:style w:type="paragraph" w:customStyle="1" w:styleId="89D7C009A556440F973F0CD72C6F2C90">
    <w:name w:val="89D7C009A556440F973F0CD72C6F2C90"/>
    <w:rsid w:val="00C30A5A"/>
  </w:style>
  <w:style w:type="paragraph" w:customStyle="1" w:styleId="AB4A6CEBE03E4BF7A665E1B944AD1D32">
    <w:name w:val="AB4A6CEBE03E4BF7A665E1B944AD1D32"/>
    <w:rsid w:val="00C30A5A"/>
  </w:style>
  <w:style w:type="paragraph" w:customStyle="1" w:styleId="692B4B32E1D4457F8B93EDB22277A805">
    <w:name w:val="692B4B32E1D4457F8B93EDB22277A805"/>
    <w:rsid w:val="00C30A5A"/>
  </w:style>
  <w:style w:type="paragraph" w:customStyle="1" w:styleId="0913537D490549EA94BF533F154C9956">
    <w:name w:val="0913537D490549EA94BF533F154C9956"/>
    <w:rsid w:val="00C30A5A"/>
  </w:style>
  <w:style w:type="paragraph" w:customStyle="1" w:styleId="AD0ED8B8E8FE4E78ABFFFDA9358D68B6">
    <w:name w:val="AD0ED8B8E8FE4E78ABFFFDA9358D68B6"/>
    <w:rsid w:val="00C30A5A"/>
  </w:style>
  <w:style w:type="paragraph" w:customStyle="1" w:styleId="5839141E29DD450C8A06F7E0DB9A79E1">
    <w:name w:val="5839141E29DD450C8A06F7E0DB9A79E1"/>
    <w:rsid w:val="00C30A5A"/>
  </w:style>
  <w:style w:type="paragraph" w:customStyle="1" w:styleId="50054AECF7444E0AB283885546D3A81D">
    <w:name w:val="50054AECF7444E0AB283885546D3A81D"/>
    <w:rsid w:val="00C30A5A"/>
  </w:style>
  <w:style w:type="paragraph" w:customStyle="1" w:styleId="8944686778064D59A454293B892D8CA3">
    <w:name w:val="8944686778064D59A454293B892D8CA3"/>
    <w:rsid w:val="00C30A5A"/>
  </w:style>
  <w:style w:type="paragraph" w:customStyle="1" w:styleId="3B2189030C224A15A9C8992DD8CBBB63">
    <w:name w:val="3B2189030C224A15A9C8992DD8CBBB63"/>
    <w:rsid w:val="00C30A5A"/>
  </w:style>
  <w:style w:type="paragraph" w:customStyle="1" w:styleId="52CB494A33C34CC0A8E89040A0FDE8C9">
    <w:name w:val="52CB494A33C34CC0A8E89040A0FDE8C9"/>
    <w:rsid w:val="00C30A5A"/>
  </w:style>
  <w:style w:type="paragraph" w:customStyle="1" w:styleId="D5F5A52CC37B42249D6860E4650BF042">
    <w:name w:val="D5F5A52CC37B42249D6860E4650BF042"/>
    <w:rsid w:val="00C30A5A"/>
  </w:style>
  <w:style w:type="paragraph" w:customStyle="1" w:styleId="D5A8F75391C648E2A50D853DE61A6CAF">
    <w:name w:val="D5A8F75391C648E2A50D853DE61A6CAF"/>
    <w:rsid w:val="00C30A5A"/>
  </w:style>
  <w:style w:type="paragraph" w:customStyle="1" w:styleId="756C776C11454170867BD1EC27C2E5C0">
    <w:name w:val="756C776C11454170867BD1EC27C2E5C0"/>
    <w:rsid w:val="00C30A5A"/>
  </w:style>
  <w:style w:type="paragraph" w:customStyle="1" w:styleId="F47D15165F984FBF9E115C67C1D9EF2B">
    <w:name w:val="F47D15165F984FBF9E115C67C1D9EF2B"/>
    <w:rsid w:val="00C30A5A"/>
  </w:style>
  <w:style w:type="paragraph" w:customStyle="1" w:styleId="4500133CDC9B42B9B158799503F4EEA9">
    <w:name w:val="4500133CDC9B42B9B158799503F4EEA9"/>
    <w:rsid w:val="00C30A5A"/>
  </w:style>
  <w:style w:type="paragraph" w:customStyle="1" w:styleId="4CC7106EE8954C4C8C94A4DD3F17F130">
    <w:name w:val="4CC7106EE8954C4C8C94A4DD3F17F130"/>
    <w:rsid w:val="00C30A5A"/>
  </w:style>
  <w:style w:type="paragraph" w:customStyle="1" w:styleId="B7995A4A1FBA48DAA27015D94088266B">
    <w:name w:val="B7995A4A1FBA48DAA27015D94088266B"/>
    <w:rsid w:val="00C30A5A"/>
  </w:style>
  <w:style w:type="paragraph" w:customStyle="1" w:styleId="C4C98B62CC304DC7A8A51B15E533CF46">
    <w:name w:val="C4C98B62CC304DC7A8A51B15E533CF46"/>
    <w:rsid w:val="00C30A5A"/>
  </w:style>
  <w:style w:type="paragraph" w:customStyle="1" w:styleId="1F7119CDC87D441E9EACEC00DE93BD5A1">
    <w:name w:val="1F7119CDC87D441E9EACEC00DE93BD5A1"/>
    <w:rsid w:val="00C30A5A"/>
    <w:rPr>
      <w:rFonts w:eastAsiaTheme="minorHAnsi"/>
    </w:rPr>
  </w:style>
  <w:style w:type="paragraph" w:customStyle="1" w:styleId="8E655F479B9540209C2C8C89E9FC02D81">
    <w:name w:val="8E655F479B9540209C2C8C89E9FC02D81"/>
    <w:rsid w:val="00C30A5A"/>
    <w:rPr>
      <w:rFonts w:eastAsiaTheme="minorHAnsi"/>
    </w:rPr>
  </w:style>
  <w:style w:type="paragraph" w:customStyle="1" w:styleId="B185D9000671473A9F73962327897F9F1">
    <w:name w:val="B185D9000671473A9F73962327897F9F1"/>
    <w:rsid w:val="00C30A5A"/>
    <w:rPr>
      <w:rFonts w:eastAsiaTheme="minorHAnsi"/>
    </w:rPr>
  </w:style>
  <w:style w:type="paragraph" w:customStyle="1" w:styleId="7B2475D3B21F4D33A970AE91C11FCE331">
    <w:name w:val="7B2475D3B21F4D33A970AE91C11FCE331"/>
    <w:rsid w:val="00C30A5A"/>
    <w:rPr>
      <w:rFonts w:eastAsiaTheme="minorHAnsi"/>
    </w:rPr>
  </w:style>
  <w:style w:type="paragraph" w:customStyle="1" w:styleId="A86C814B66EC469F989C4252D0C0FF731">
    <w:name w:val="A86C814B66EC469F989C4252D0C0FF731"/>
    <w:rsid w:val="00C30A5A"/>
    <w:rPr>
      <w:rFonts w:eastAsiaTheme="minorHAnsi"/>
    </w:rPr>
  </w:style>
  <w:style w:type="paragraph" w:customStyle="1" w:styleId="B66D3EB31D164306B14937F43300D7851">
    <w:name w:val="B66D3EB31D164306B14937F43300D7851"/>
    <w:rsid w:val="00C30A5A"/>
    <w:rPr>
      <w:rFonts w:eastAsiaTheme="minorHAnsi"/>
    </w:rPr>
  </w:style>
  <w:style w:type="paragraph" w:customStyle="1" w:styleId="D9DC9FA07E0641BC8F759897C0160FE71">
    <w:name w:val="D9DC9FA07E0641BC8F759897C0160FE71"/>
    <w:rsid w:val="00C30A5A"/>
    <w:rPr>
      <w:rFonts w:eastAsiaTheme="minorHAnsi"/>
    </w:rPr>
  </w:style>
  <w:style w:type="paragraph" w:customStyle="1" w:styleId="01AA5A7C524E449B9234D7A126407F671">
    <w:name w:val="01AA5A7C524E449B9234D7A126407F671"/>
    <w:rsid w:val="00C30A5A"/>
    <w:rPr>
      <w:rFonts w:eastAsiaTheme="minorHAnsi"/>
    </w:rPr>
  </w:style>
  <w:style w:type="paragraph" w:customStyle="1" w:styleId="9938A870C1D54AD692F279A68EAEF8211">
    <w:name w:val="9938A870C1D54AD692F279A68EAEF8211"/>
    <w:rsid w:val="00C30A5A"/>
    <w:rPr>
      <w:rFonts w:eastAsiaTheme="minorHAnsi"/>
    </w:rPr>
  </w:style>
  <w:style w:type="paragraph" w:customStyle="1" w:styleId="A3080783602C4377AA5034ECA6D2B1101">
    <w:name w:val="A3080783602C4377AA5034ECA6D2B1101"/>
    <w:rsid w:val="00C30A5A"/>
    <w:rPr>
      <w:rFonts w:eastAsiaTheme="minorHAnsi"/>
    </w:rPr>
  </w:style>
  <w:style w:type="paragraph" w:customStyle="1" w:styleId="E4DF1F449F7445BB870FA46E09F5889E1">
    <w:name w:val="E4DF1F449F7445BB870FA46E09F5889E1"/>
    <w:rsid w:val="00C30A5A"/>
    <w:rPr>
      <w:rFonts w:eastAsiaTheme="minorHAnsi"/>
    </w:rPr>
  </w:style>
  <w:style w:type="paragraph" w:customStyle="1" w:styleId="2DEC9A08A7414458AB377AF601F790061">
    <w:name w:val="2DEC9A08A7414458AB377AF601F790061"/>
    <w:rsid w:val="00C30A5A"/>
    <w:rPr>
      <w:rFonts w:eastAsiaTheme="minorHAnsi"/>
    </w:rPr>
  </w:style>
  <w:style w:type="paragraph" w:customStyle="1" w:styleId="E9C45FD823F84C49AE8F4C14B09C75901">
    <w:name w:val="E9C45FD823F84C49AE8F4C14B09C75901"/>
    <w:rsid w:val="00C30A5A"/>
    <w:rPr>
      <w:rFonts w:eastAsiaTheme="minorHAnsi"/>
    </w:rPr>
  </w:style>
  <w:style w:type="paragraph" w:customStyle="1" w:styleId="1F6F1EF789A244ECBCEDA2055153AB471">
    <w:name w:val="1F6F1EF789A244ECBCEDA2055153AB471"/>
    <w:rsid w:val="00C30A5A"/>
    <w:rPr>
      <w:rFonts w:eastAsiaTheme="minorHAnsi"/>
    </w:rPr>
  </w:style>
  <w:style w:type="paragraph" w:customStyle="1" w:styleId="F7A215BC167845E1897D59A741DBD03E1">
    <w:name w:val="F7A215BC167845E1897D59A741DBD03E1"/>
    <w:rsid w:val="00C30A5A"/>
    <w:rPr>
      <w:rFonts w:eastAsiaTheme="minorHAnsi"/>
    </w:rPr>
  </w:style>
  <w:style w:type="paragraph" w:customStyle="1" w:styleId="4D55F2A9C67044CE88F85B8C8E416E591">
    <w:name w:val="4D55F2A9C67044CE88F85B8C8E416E591"/>
    <w:rsid w:val="00C30A5A"/>
    <w:rPr>
      <w:rFonts w:eastAsiaTheme="minorHAnsi"/>
    </w:rPr>
  </w:style>
  <w:style w:type="paragraph" w:customStyle="1" w:styleId="89D7C009A556440F973F0CD72C6F2C901">
    <w:name w:val="89D7C009A556440F973F0CD72C6F2C901"/>
    <w:rsid w:val="00C30A5A"/>
    <w:rPr>
      <w:rFonts w:eastAsiaTheme="minorHAnsi"/>
    </w:rPr>
  </w:style>
  <w:style w:type="paragraph" w:customStyle="1" w:styleId="AB4A6CEBE03E4BF7A665E1B944AD1D321">
    <w:name w:val="AB4A6CEBE03E4BF7A665E1B944AD1D321"/>
    <w:rsid w:val="00C30A5A"/>
    <w:rPr>
      <w:rFonts w:eastAsiaTheme="minorHAnsi"/>
    </w:rPr>
  </w:style>
  <w:style w:type="paragraph" w:customStyle="1" w:styleId="AD0ED8B8E8FE4E78ABFFFDA9358D68B61">
    <w:name w:val="AD0ED8B8E8FE4E78ABFFFDA9358D68B61"/>
    <w:rsid w:val="00C30A5A"/>
    <w:rPr>
      <w:rFonts w:eastAsiaTheme="minorHAnsi"/>
    </w:rPr>
  </w:style>
  <w:style w:type="paragraph" w:customStyle="1" w:styleId="5839141E29DD450C8A06F7E0DB9A79E11">
    <w:name w:val="5839141E29DD450C8A06F7E0DB9A79E11"/>
    <w:rsid w:val="00C30A5A"/>
    <w:rPr>
      <w:rFonts w:eastAsiaTheme="minorHAnsi"/>
    </w:rPr>
  </w:style>
  <w:style w:type="paragraph" w:customStyle="1" w:styleId="50054AECF7444E0AB283885546D3A81D1">
    <w:name w:val="50054AECF7444E0AB283885546D3A81D1"/>
    <w:rsid w:val="00C30A5A"/>
    <w:rPr>
      <w:rFonts w:eastAsiaTheme="minorHAnsi"/>
    </w:rPr>
  </w:style>
  <w:style w:type="paragraph" w:customStyle="1" w:styleId="8944686778064D59A454293B892D8CA31">
    <w:name w:val="8944686778064D59A454293B892D8CA31"/>
    <w:rsid w:val="00C30A5A"/>
    <w:rPr>
      <w:rFonts w:eastAsiaTheme="minorHAnsi"/>
    </w:rPr>
  </w:style>
  <w:style w:type="paragraph" w:customStyle="1" w:styleId="3B2189030C224A15A9C8992DD8CBBB631">
    <w:name w:val="3B2189030C224A15A9C8992DD8CBBB631"/>
    <w:rsid w:val="00C30A5A"/>
    <w:rPr>
      <w:rFonts w:eastAsiaTheme="minorHAnsi"/>
    </w:rPr>
  </w:style>
  <w:style w:type="paragraph" w:customStyle="1" w:styleId="D5F5A52CC37B42249D6860E4650BF0421">
    <w:name w:val="D5F5A52CC37B42249D6860E4650BF0421"/>
    <w:rsid w:val="00C30A5A"/>
    <w:rPr>
      <w:rFonts w:eastAsiaTheme="minorHAnsi"/>
    </w:rPr>
  </w:style>
  <w:style w:type="paragraph" w:customStyle="1" w:styleId="F47D15165F984FBF9E115C67C1D9EF2B1">
    <w:name w:val="F47D15165F984FBF9E115C67C1D9EF2B1"/>
    <w:rsid w:val="00C30A5A"/>
    <w:rPr>
      <w:rFonts w:eastAsiaTheme="minorHAnsi"/>
    </w:rPr>
  </w:style>
  <w:style w:type="paragraph" w:customStyle="1" w:styleId="4500133CDC9B42B9B158799503F4EEA91">
    <w:name w:val="4500133CDC9B42B9B158799503F4EEA91"/>
    <w:rsid w:val="00C30A5A"/>
    <w:rPr>
      <w:rFonts w:eastAsiaTheme="minorHAnsi"/>
    </w:rPr>
  </w:style>
  <w:style w:type="paragraph" w:customStyle="1" w:styleId="4CC7106EE8954C4C8C94A4DD3F17F1301">
    <w:name w:val="4CC7106EE8954C4C8C94A4DD3F17F1301"/>
    <w:rsid w:val="00C30A5A"/>
    <w:rPr>
      <w:rFonts w:eastAsiaTheme="minorHAnsi"/>
    </w:rPr>
  </w:style>
  <w:style w:type="paragraph" w:customStyle="1" w:styleId="B7995A4A1FBA48DAA27015D94088266B1">
    <w:name w:val="B7995A4A1FBA48DAA27015D94088266B1"/>
    <w:rsid w:val="00C30A5A"/>
    <w:rPr>
      <w:rFonts w:eastAsiaTheme="minorHAnsi"/>
    </w:rPr>
  </w:style>
  <w:style w:type="paragraph" w:customStyle="1" w:styleId="C4C98B62CC304DC7A8A51B15E533CF461">
    <w:name w:val="C4C98B62CC304DC7A8A51B15E533CF461"/>
    <w:rsid w:val="00C30A5A"/>
    <w:rPr>
      <w:rFonts w:eastAsiaTheme="minorHAnsi"/>
    </w:rPr>
  </w:style>
  <w:style w:type="paragraph" w:customStyle="1" w:styleId="064B36307DC64DF38156CA315579C8FB">
    <w:name w:val="064B36307DC64DF38156CA315579C8FB"/>
    <w:rsid w:val="00C30A5A"/>
    <w:rPr>
      <w:rFonts w:eastAsiaTheme="minorHAnsi"/>
    </w:rPr>
  </w:style>
  <w:style w:type="paragraph" w:customStyle="1" w:styleId="067CAF1D9A8B47039FA71E1B3C0F99E5">
    <w:name w:val="067CAF1D9A8B47039FA71E1B3C0F99E5"/>
    <w:rsid w:val="00C30A5A"/>
  </w:style>
  <w:style w:type="paragraph" w:customStyle="1" w:styleId="47822523AC1A4FEEB6131244B4B9A339">
    <w:name w:val="47822523AC1A4FEEB6131244B4B9A339"/>
    <w:rsid w:val="00C30A5A"/>
  </w:style>
  <w:style w:type="paragraph" w:customStyle="1" w:styleId="CED5504E67524A35A435D0CE57FBB510">
    <w:name w:val="CED5504E67524A35A435D0CE57FBB510"/>
    <w:rsid w:val="00C30A5A"/>
  </w:style>
  <w:style w:type="paragraph" w:customStyle="1" w:styleId="04B1DD52C314485E9B0BF1E374A21202">
    <w:name w:val="04B1DD52C314485E9B0BF1E374A21202"/>
    <w:rsid w:val="00C30A5A"/>
  </w:style>
  <w:style w:type="paragraph" w:customStyle="1" w:styleId="06CCBA57587646E0932FFA5B9B3CC46F">
    <w:name w:val="06CCBA57587646E0932FFA5B9B3CC46F"/>
    <w:rsid w:val="00C30A5A"/>
  </w:style>
  <w:style w:type="paragraph" w:customStyle="1" w:styleId="01E92F52DA5B42309BA547DA59BF8C00">
    <w:name w:val="01E92F52DA5B42309BA547DA59BF8C00"/>
    <w:rsid w:val="00C30A5A"/>
  </w:style>
  <w:style w:type="paragraph" w:customStyle="1" w:styleId="3481B15C3A0B405B850EDFC401042C28">
    <w:name w:val="3481B15C3A0B405B850EDFC401042C28"/>
    <w:rsid w:val="00C30A5A"/>
  </w:style>
  <w:style w:type="paragraph" w:customStyle="1" w:styleId="78AD8637030C4514BD3D00CB5F8F4940">
    <w:name w:val="78AD8637030C4514BD3D00CB5F8F4940"/>
    <w:rsid w:val="00C30A5A"/>
  </w:style>
  <w:style w:type="paragraph" w:customStyle="1" w:styleId="A526800F802D4D09BE28C23EE8280152">
    <w:name w:val="A526800F802D4D09BE28C23EE8280152"/>
    <w:rsid w:val="00C30A5A"/>
  </w:style>
  <w:style w:type="paragraph" w:customStyle="1" w:styleId="38552EF658004217B3437CCFF95A36D9">
    <w:name w:val="38552EF658004217B3437CCFF95A36D9"/>
    <w:rsid w:val="00C30A5A"/>
  </w:style>
  <w:style w:type="paragraph" w:customStyle="1" w:styleId="D98F853B09504BED979E21AD1F5808CC">
    <w:name w:val="D98F853B09504BED979E21AD1F5808CC"/>
    <w:rsid w:val="00C30A5A"/>
  </w:style>
  <w:style w:type="paragraph" w:customStyle="1" w:styleId="EA8BE5E8B42F4061A0A2A620BD455309">
    <w:name w:val="EA8BE5E8B42F4061A0A2A620BD455309"/>
    <w:rsid w:val="00C30A5A"/>
  </w:style>
  <w:style w:type="paragraph" w:customStyle="1" w:styleId="3303DBC5AB514C99BD37A75110A619B5">
    <w:name w:val="3303DBC5AB514C99BD37A75110A619B5"/>
    <w:rsid w:val="00C30A5A"/>
  </w:style>
  <w:style w:type="paragraph" w:customStyle="1" w:styleId="44C0740138C84724BFF8F1B451C9DAC8">
    <w:name w:val="44C0740138C84724BFF8F1B451C9DAC8"/>
    <w:rsid w:val="00C30A5A"/>
  </w:style>
  <w:style w:type="paragraph" w:customStyle="1" w:styleId="481BD747FAC24DD2AB841D95D6A3ED8D">
    <w:name w:val="481BD747FAC24DD2AB841D95D6A3ED8D"/>
    <w:rsid w:val="00C30A5A"/>
  </w:style>
  <w:style w:type="paragraph" w:customStyle="1" w:styleId="5730D006685F4230AC42769EC60A8F43">
    <w:name w:val="5730D006685F4230AC42769EC60A8F43"/>
    <w:rsid w:val="00C30A5A"/>
  </w:style>
  <w:style w:type="paragraph" w:customStyle="1" w:styleId="7035FF65A49C48FFBE906A407FC78315">
    <w:name w:val="7035FF65A49C48FFBE906A407FC78315"/>
    <w:rsid w:val="00C30A5A"/>
  </w:style>
  <w:style w:type="paragraph" w:customStyle="1" w:styleId="F88C8A370BF243508A848F8EFE5A3600">
    <w:name w:val="F88C8A370BF243508A848F8EFE5A3600"/>
    <w:rsid w:val="00C30A5A"/>
  </w:style>
  <w:style w:type="paragraph" w:customStyle="1" w:styleId="9F68C092936447AC8922879535D0DE51">
    <w:name w:val="9F68C092936447AC8922879535D0DE51"/>
    <w:rsid w:val="00C30A5A"/>
  </w:style>
  <w:style w:type="paragraph" w:customStyle="1" w:styleId="A619954D77E2428E94C75BAFDD217C28">
    <w:name w:val="A619954D77E2428E94C75BAFDD217C28"/>
    <w:rsid w:val="00C30A5A"/>
  </w:style>
  <w:style w:type="paragraph" w:customStyle="1" w:styleId="4A7175C6C2284B0AA708489EF381CB51">
    <w:name w:val="4A7175C6C2284B0AA708489EF381CB51"/>
    <w:rsid w:val="00C30A5A"/>
  </w:style>
  <w:style w:type="paragraph" w:customStyle="1" w:styleId="2DD789EE2C224A43814B00611980A00E">
    <w:name w:val="2DD789EE2C224A43814B00611980A00E"/>
    <w:rsid w:val="00C30A5A"/>
  </w:style>
  <w:style w:type="paragraph" w:customStyle="1" w:styleId="53403FDD29C24BD8BEAE213EF0445C59">
    <w:name w:val="53403FDD29C24BD8BEAE213EF0445C59"/>
    <w:rsid w:val="00C30A5A"/>
  </w:style>
  <w:style w:type="paragraph" w:customStyle="1" w:styleId="C88C967104394290ABDD3366860EA3BC">
    <w:name w:val="C88C967104394290ABDD3366860EA3BC"/>
    <w:rsid w:val="00C30A5A"/>
  </w:style>
  <w:style w:type="paragraph" w:customStyle="1" w:styleId="36329C0FD3D34539BD966E9FD2B852FB">
    <w:name w:val="36329C0FD3D34539BD966E9FD2B852FB"/>
    <w:rsid w:val="00C30A5A"/>
  </w:style>
  <w:style w:type="paragraph" w:customStyle="1" w:styleId="C5882DA39EE54C03B70E3ABA178F4AD2">
    <w:name w:val="C5882DA39EE54C03B70E3ABA178F4AD2"/>
    <w:rsid w:val="00C30A5A"/>
  </w:style>
  <w:style w:type="paragraph" w:customStyle="1" w:styleId="FE5E4340367D4A14A90F0DD9F1D030EE">
    <w:name w:val="FE5E4340367D4A14A90F0DD9F1D030EE"/>
    <w:rsid w:val="00C30A5A"/>
  </w:style>
  <w:style w:type="paragraph" w:customStyle="1" w:styleId="DBCAF3BC189E4F649D3013F4965F95E4">
    <w:name w:val="DBCAF3BC189E4F649D3013F4965F95E4"/>
    <w:rsid w:val="00C30A5A"/>
  </w:style>
  <w:style w:type="paragraph" w:customStyle="1" w:styleId="8DE34DF12B194DB68694BC5BC3D5068B">
    <w:name w:val="8DE34DF12B194DB68694BC5BC3D5068B"/>
    <w:rsid w:val="00C30A5A"/>
  </w:style>
  <w:style w:type="paragraph" w:customStyle="1" w:styleId="0C1EEC4591E044AB9B72F479F176552F">
    <w:name w:val="0C1EEC4591E044AB9B72F479F176552F"/>
    <w:rsid w:val="00C30A5A"/>
  </w:style>
  <w:style w:type="paragraph" w:customStyle="1" w:styleId="B051478FA557430F88288B4F72B98851">
    <w:name w:val="B051478FA557430F88288B4F72B98851"/>
    <w:rsid w:val="00C30A5A"/>
  </w:style>
  <w:style w:type="paragraph" w:customStyle="1" w:styleId="E09909ACBFB3461D8CC7CBD2E7162BEA">
    <w:name w:val="E09909ACBFB3461D8CC7CBD2E7162BEA"/>
    <w:rsid w:val="00C30A5A"/>
  </w:style>
  <w:style w:type="paragraph" w:customStyle="1" w:styleId="0D462336247640598A44F21BB4938E0E">
    <w:name w:val="0D462336247640598A44F21BB4938E0E"/>
    <w:rsid w:val="00C30A5A"/>
  </w:style>
  <w:style w:type="paragraph" w:customStyle="1" w:styleId="87433353FA2349BA98C003A78458EA4A">
    <w:name w:val="87433353FA2349BA98C003A78458EA4A"/>
    <w:rsid w:val="00C30A5A"/>
  </w:style>
  <w:style w:type="paragraph" w:customStyle="1" w:styleId="39B95F125603401CA0A5CC160216204E">
    <w:name w:val="39B95F125603401CA0A5CC160216204E"/>
    <w:rsid w:val="00C30A5A"/>
  </w:style>
  <w:style w:type="paragraph" w:customStyle="1" w:styleId="7082307A4C084400AC32A739D85E911E">
    <w:name w:val="7082307A4C084400AC32A739D85E911E"/>
    <w:rsid w:val="00C30A5A"/>
  </w:style>
  <w:style w:type="paragraph" w:customStyle="1" w:styleId="AC08E28FD71144F4A93AC6CD0DF54F24">
    <w:name w:val="AC08E28FD71144F4A93AC6CD0DF54F24"/>
    <w:rsid w:val="00C30A5A"/>
  </w:style>
  <w:style w:type="paragraph" w:customStyle="1" w:styleId="533D122DF6784ABCB3C508A9F8035005">
    <w:name w:val="533D122DF6784ABCB3C508A9F8035005"/>
    <w:rsid w:val="00C30A5A"/>
  </w:style>
  <w:style w:type="paragraph" w:customStyle="1" w:styleId="558FC13C4A3B47E0B4DB2418C640E8E0">
    <w:name w:val="558FC13C4A3B47E0B4DB2418C640E8E0"/>
    <w:rsid w:val="00C30A5A"/>
  </w:style>
  <w:style w:type="paragraph" w:customStyle="1" w:styleId="3D76D53C99B2445B91AFD02A22965407">
    <w:name w:val="3D76D53C99B2445B91AFD02A22965407"/>
    <w:rsid w:val="00C30A5A"/>
  </w:style>
  <w:style w:type="paragraph" w:customStyle="1" w:styleId="FAFCAFEE39604168BD8854C1F9F1E8DD">
    <w:name w:val="FAFCAFEE39604168BD8854C1F9F1E8DD"/>
    <w:rsid w:val="00C30A5A"/>
  </w:style>
  <w:style w:type="paragraph" w:customStyle="1" w:styleId="BED43751EF4A46778E4E18B3508FD9B1">
    <w:name w:val="BED43751EF4A46778E4E18B3508FD9B1"/>
    <w:rsid w:val="00D0795B"/>
  </w:style>
  <w:style w:type="paragraph" w:customStyle="1" w:styleId="A9E00391AE0844F3A27B12063CF62975">
    <w:name w:val="A9E00391AE0844F3A27B12063CF62975"/>
    <w:rsid w:val="00D0795B"/>
  </w:style>
  <w:style w:type="paragraph" w:customStyle="1" w:styleId="1356CFA04856481F9AE73C42E71AB218">
    <w:name w:val="1356CFA04856481F9AE73C42E71AB218"/>
    <w:rsid w:val="00D0795B"/>
  </w:style>
  <w:style w:type="paragraph" w:customStyle="1" w:styleId="B9A01EFA4CFA4014A758B146B5D1A0C1">
    <w:name w:val="B9A01EFA4CFA4014A758B146B5D1A0C1"/>
    <w:rsid w:val="00D0795B"/>
  </w:style>
  <w:style w:type="paragraph" w:customStyle="1" w:styleId="3D009DB9605B4C149A0F6CD7381ED6F3">
    <w:name w:val="3D009DB9605B4C149A0F6CD7381ED6F3"/>
    <w:rsid w:val="00D0795B"/>
  </w:style>
  <w:style w:type="paragraph" w:customStyle="1" w:styleId="15D84ABBE84D4C5FA550BCCFA0CA7432">
    <w:name w:val="15D84ABBE84D4C5FA550BCCFA0CA7432"/>
    <w:rsid w:val="00D0795B"/>
  </w:style>
  <w:style w:type="paragraph" w:customStyle="1" w:styleId="2B2DF9D7B81845749B7268B3BDC12E74">
    <w:name w:val="2B2DF9D7B81845749B7268B3BDC12E74"/>
    <w:rsid w:val="00D0795B"/>
  </w:style>
  <w:style w:type="paragraph" w:customStyle="1" w:styleId="486C40F356434149BFD9B25D2963F695">
    <w:name w:val="486C40F356434149BFD9B25D2963F695"/>
    <w:rsid w:val="00D0795B"/>
  </w:style>
  <w:style w:type="paragraph" w:customStyle="1" w:styleId="A9A9C02F75794D2BACC1059710B7C434">
    <w:name w:val="A9A9C02F75794D2BACC1059710B7C434"/>
    <w:rsid w:val="00D0795B"/>
  </w:style>
  <w:style w:type="paragraph" w:customStyle="1" w:styleId="98CEEF3AB93F4FA99A7A3B383A27DFD7">
    <w:name w:val="98CEEF3AB93F4FA99A7A3B383A27DFD7"/>
    <w:rsid w:val="00D0795B"/>
  </w:style>
  <w:style w:type="paragraph" w:customStyle="1" w:styleId="0F4EDE0F3CA549AC823A284EC46D4083">
    <w:name w:val="0F4EDE0F3CA549AC823A284EC46D4083"/>
    <w:rsid w:val="00D0795B"/>
  </w:style>
  <w:style w:type="paragraph" w:customStyle="1" w:styleId="8EBA31CB68E14621957F13D441C4C211">
    <w:name w:val="8EBA31CB68E14621957F13D441C4C211"/>
    <w:rsid w:val="00D0795B"/>
  </w:style>
  <w:style w:type="paragraph" w:customStyle="1" w:styleId="887985FD77744E019EDE3AB1D14CC12C">
    <w:name w:val="887985FD77744E019EDE3AB1D14CC12C"/>
    <w:rsid w:val="00D0795B"/>
  </w:style>
  <w:style w:type="paragraph" w:customStyle="1" w:styleId="9E5CD950952C47EC898A269CA1796BD9">
    <w:name w:val="9E5CD950952C47EC898A269CA1796BD9"/>
    <w:rsid w:val="00D0795B"/>
  </w:style>
  <w:style w:type="paragraph" w:customStyle="1" w:styleId="A7CEC630F0B74747BAAC57C29C7A111E">
    <w:name w:val="A7CEC630F0B74747BAAC57C29C7A111E"/>
    <w:rsid w:val="00D0795B"/>
  </w:style>
  <w:style w:type="paragraph" w:customStyle="1" w:styleId="2F091272A3BE4E728D4CDFABCCB5C6F3">
    <w:name w:val="2F091272A3BE4E728D4CDFABCCB5C6F3"/>
    <w:rsid w:val="00D0795B"/>
  </w:style>
  <w:style w:type="paragraph" w:customStyle="1" w:styleId="F570FD5D0A3644339EBA878FDE8545BC">
    <w:name w:val="F570FD5D0A3644339EBA878FDE8545BC"/>
    <w:rsid w:val="00D0795B"/>
  </w:style>
  <w:style w:type="paragraph" w:customStyle="1" w:styleId="F9D6BB3020314807BCB51346D4941D14">
    <w:name w:val="F9D6BB3020314807BCB51346D4941D14"/>
    <w:rsid w:val="00D0795B"/>
  </w:style>
  <w:style w:type="paragraph" w:customStyle="1" w:styleId="7CF71646F24B40229E91BC53181DE887">
    <w:name w:val="7CF71646F24B40229E91BC53181DE887"/>
    <w:rsid w:val="00D0795B"/>
  </w:style>
  <w:style w:type="paragraph" w:customStyle="1" w:styleId="4EB22414D53041F5B4EC2BA11FC20CA3">
    <w:name w:val="4EB22414D53041F5B4EC2BA11FC20CA3"/>
    <w:rsid w:val="00D0795B"/>
  </w:style>
  <w:style w:type="paragraph" w:customStyle="1" w:styleId="85309F6BD9C64961ADE9A084D62E2D26">
    <w:name w:val="85309F6BD9C64961ADE9A084D62E2D26"/>
    <w:rsid w:val="00D0795B"/>
  </w:style>
  <w:style w:type="paragraph" w:customStyle="1" w:styleId="2D527992C87A45F59CDD744FE2BDF65D">
    <w:name w:val="2D527992C87A45F59CDD744FE2BDF65D"/>
    <w:rsid w:val="00D0795B"/>
  </w:style>
  <w:style w:type="paragraph" w:customStyle="1" w:styleId="3B4518CE168D4FCCBD3D110985DC242C">
    <w:name w:val="3B4518CE168D4FCCBD3D110985DC242C"/>
    <w:rsid w:val="00D0795B"/>
  </w:style>
  <w:style w:type="paragraph" w:customStyle="1" w:styleId="D427A41CF1BF4419A238B704D1BF0550">
    <w:name w:val="D427A41CF1BF4419A238B704D1BF0550"/>
    <w:rsid w:val="00D0795B"/>
  </w:style>
  <w:style w:type="paragraph" w:customStyle="1" w:styleId="A35FB6EF06F54394B0722D4B4CF7494F">
    <w:name w:val="A35FB6EF06F54394B0722D4B4CF7494F"/>
    <w:rsid w:val="00D0795B"/>
  </w:style>
  <w:style w:type="paragraph" w:customStyle="1" w:styleId="F4E57315A0504F8F889077BC3FEC0225">
    <w:name w:val="F4E57315A0504F8F889077BC3FEC0225"/>
    <w:rsid w:val="00D0795B"/>
  </w:style>
  <w:style w:type="paragraph" w:customStyle="1" w:styleId="B3A5E7F88DF24FC78B284662FB2A8BA9">
    <w:name w:val="B3A5E7F88DF24FC78B284662FB2A8BA9"/>
    <w:rsid w:val="00D0795B"/>
  </w:style>
  <w:style w:type="paragraph" w:customStyle="1" w:styleId="10F33DC171C0462592D7ECDCE2A02D89">
    <w:name w:val="10F33DC171C0462592D7ECDCE2A02D89"/>
    <w:rsid w:val="00D0795B"/>
  </w:style>
  <w:style w:type="paragraph" w:customStyle="1" w:styleId="A8CD0EC935224892A04354217E0D20C5">
    <w:name w:val="A8CD0EC935224892A04354217E0D20C5"/>
    <w:rsid w:val="00D0795B"/>
  </w:style>
  <w:style w:type="paragraph" w:customStyle="1" w:styleId="92B4C196263C4A72919BE4E387818EFF">
    <w:name w:val="92B4C196263C4A72919BE4E387818EFF"/>
    <w:rsid w:val="00D0795B"/>
  </w:style>
  <w:style w:type="paragraph" w:customStyle="1" w:styleId="6E32CC45B8D54A4BAFC26639F22D6F96">
    <w:name w:val="6E32CC45B8D54A4BAFC26639F22D6F96"/>
    <w:rsid w:val="00D0795B"/>
  </w:style>
  <w:style w:type="paragraph" w:customStyle="1" w:styleId="000FB576991A452DB3C2B73163BCD52E">
    <w:name w:val="000FB576991A452DB3C2B73163BCD52E"/>
    <w:rsid w:val="00D0795B"/>
  </w:style>
  <w:style w:type="paragraph" w:customStyle="1" w:styleId="B42AE08F3573462CB80E399CF06DBAAD">
    <w:name w:val="B42AE08F3573462CB80E399CF06DBAAD"/>
    <w:rsid w:val="00D0795B"/>
  </w:style>
  <w:style w:type="paragraph" w:customStyle="1" w:styleId="83906993408B448EA427DB5DC11B7EFE">
    <w:name w:val="83906993408B448EA427DB5DC11B7EFE"/>
    <w:rsid w:val="00D0795B"/>
  </w:style>
  <w:style w:type="paragraph" w:customStyle="1" w:styleId="6C87A7FED01C4914BF99A1BF7D15A520">
    <w:name w:val="6C87A7FED01C4914BF99A1BF7D15A520"/>
    <w:rsid w:val="00D0795B"/>
  </w:style>
  <w:style w:type="paragraph" w:customStyle="1" w:styleId="77B4F99BCF304A55A0AB5F9A9B685BDC">
    <w:name w:val="77B4F99BCF304A55A0AB5F9A9B685BDC"/>
    <w:rsid w:val="00D0795B"/>
  </w:style>
  <w:style w:type="paragraph" w:customStyle="1" w:styleId="D0B23B38F1F14675A784FC44EFCC8B04">
    <w:name w:val="D0B23B38F1F14675A784FC44EFCC8B04"/>
    <w:rsid w:val="00D0795B"/>
  </w:style>
  <w:style w:type="paragraph" w:customStyle="1" w:styleId="2B2B2D6BF6EC42B4B4059C1FCEE02314">
    <w:name w:val="2B2B2D6BF6EC42B4B4059C1FCEE02314"/>
    <w:rsid w:val="00D0795B"/>
  </w:style>
  <w:style w:type="paragraph" w:customStyle="1" w:styleId="A21927F200B54425BF0A1A9050490E06">
    <w:name w:val="A21927F200B54425BF0A1A9050490E06"/>
    <w:rsid w:val="00D0795B"/>
  </w:style>
  <w:style w:type="paragraph" w:customStyle="1" w:styleId="02C662C328A94DB998F41187BCE93282">
    <w:name w:val="02C662C328A94DB998F41187BCE93282"/>
    <w:rsid w:val="00D0795B"/>
  </w:style>
  <w:style w:type="paragraph" w:customStyle="1" w:styleId="A5AFC0452442414C9EF4EE638CCFFF6E">
    <w:name w:val="A5AFC0452442414C9EF4EE638CCFFF6E"/>
    <w:rsid w:val="00D0795B"/>
  </w:style>
  <w:style w:type="paragraph" w:customStyle="1" w:styleId="724367E7131649F5AA401D835B994F61">
    <w:name w:val="724367E7131649F5AA401D835B994F61"/>
    <w:rsid w:val="00D0795B"/>
  </w:style>
  <w:style w:type="paragraph" w:customStyle="1" w:styleId="B256E382B33744BA9E1AB06384EBE815">
    <w:name w:val="B256E382B33744BA9E1AB06384EBE815"/>
    <w:rsid w:val="00D0795B"/>
  </w:style>
  <w:style w:type="paragraph" w:customStyle="1" w:styleId="AE04B2091B294FC6BEF98CC1750840CA">
    <w:name w:val="AE04B2091B294FC6BEF98CC1750840CA"/>
    <w:rsid w:val="00D0795B"/>
  </w:style>
  <w:style w:type="paragraph" w:customStyle="1" w:styleId="B33A5960DE594E15A81838470E34F732">
    <w:name w:val="B33A5960DE594E15A81838470E34F732"/>
    <w:rsid w:val="00D0795B"/>
  </w:style>
  <w:style w:type="paragraph" w:customStyle="1" w:styleId="C282696D58CB48C8A4FAC3CA76554245">
    <w:name w:val="C282696D58CB48C8A4FAC3CA76554245"/>
    <w:rsid w:val="00D0795B"/>
  </w:style>
  <w:style w:type="paragraph" w:customStyle="1" w:styleId="2BB7F0BC0F9C45E197E6CB287D30ABE2">
    <w:name w:val="2BB7F0BC0F9C45E197E6CB287D30ABE2"/>
    <w:rsid w:val="00D0795B"/>
  </w:style>
  <w:style w:type="paragraph" w:customStyle="1" w:styleId="1629681DEB084185A7DD272B7723ACBC">
    <w:name w:val="1629681DEB084185A7DD272B7723ACBC"/>
    <w:rsid w:val="00D0795B"/>
  </w:style>
  <w:style w:type="paragraph" w:customStyle="1" w:styleId="C231C66A9AFF4D019C329A6880E77902">
    <w:name w:val="C231C66A9AFF4D019C329A6880E77902"/>
    <w:rsid w:val="00D0795B"/>
  </w:style>
  <w:style w:type="paragraph" w:customStyle="1" w:styleId="7DEF7F3446874FE380BE9FF886C3F76A">
    <w:name w:val="7DEF7F3446874FE380BE9FF886C3F76A"/>
    <w:rsid w:val="00D0795B"/>
  </w:style>
  <w:style w:type="paragraph" w:customStyle="1" w:styleId="24471AAF04BD4BC587FFE5C02C6CD07B">
    <w:name w:val="24471AAF04BD4BC587FFE5C02C6CD07B"/>
    <w:rsid w:val="00D0795B"/>
  </w:style>
  <w:style w:type="paragraph" w:customStyle="1" w:styleId="C4C9F824B63644E2919ACFD08E8C6927">
    <w:name w:val="C4C9F824B63644E2919ACFD08E8C6927"/>
    <w:rsid w:val="00D0795B"/>
  </w:style>
  <w:style w:type="paragraph" w:customStyle="1" w:styleId="F5D00EC4F2B04D3FAAEBCCC3D5A620AF">
    <w:name w:val="F5D00EC4F2B04D3FAAEBCCC3D5A620AF"/>
    <w:rsid w:val="00D0795B"/>
  </w:style>
  <w:style w:type="paragraph" w:customStyle="1" w:styleId="33399F80DB0D4B629B47DE3D01E15FD4">
    <w:name w:val="33399F80DB0D4B629B47DE3D01E15FD4"/>
    <w:rsid w:val="000D7C03"/>
  </w:style>
  <w:style w:type="paragraph" w:customStyle="1" w:styleId="D0DD3D42DAD441AEB9D3375203C1608B">
    <w:name w:val="D0DD3D42DAD441AEB9D3375203C1608B"/>
    <w:rsid w:val="000D7C03"/>
  </w:style>
  <w:style w:type="paragraph" w:customStyle="1" w:styleId="E09D53916C944815A84DE65A93F691FC">
    <w:name w:val="E09D53916C944815A84DE65A93F691FC"/>
    <w:rsid w:val="000D7C03"/>
  </w:style>
  <w:style w:type="paragraph" w:customStyle="1" w:styleId="301B3405CAE84058AB319E98E660F826">
    <w:name w:val="301B3405CAE84058AB319E98E660F826"/>
    <w:rsid w:val="000D7C03"/>
  </w:style>
  <w:style w:type="paragraph" w:customStyle="1" w:styleId="14A94895F7F24E169E3EECEEC027CBA2">
    <w:name w:val="14A94895F7F24E169E3EECEEC027CBA2"/>
    <w:rsid w:val="000D7C03"/>
  </w:style>
  <w:style w:type="paragraph" w:customStyle="1" w:styleId="E1A3570FD39C475D8C7E544757FE937C">
    <w:name w:val="E1A3570FD39C475D8C7E544757FE937C"/>
    <w:rsid w:val="000D7C03"/>
  </w:style>
  <w:style w:type="paragraph" w:customStyle="1" w:styleId="81A4595717154FDEBB4637CDED1B1038">
    <w:name w:val="81A4595717154FDEBB4637CDED1B1038"/>
    <w:rsid w:val="000D7C03"/>
  </w:style>
  <w:style w:type="paragraph" w:customStyle="1" w:styleId="DB1BE76FF00F46EFB59FE79932FD8F10">
    <w:name w:val="DB1BE76FF00F46EFB59FE79932FD8F10"/>
    <w:rsid w:val="000D7C03"/>
  </w:style>
  <w:style w:type="paragraph" w:customStyle="1" w:styleId="B77E95E7BB4D434FA614D20DD6D6E6D6">
    <w:name w:val="B77E95E7BB4D434FA614D20DD6D6E6D6"/>
    <w:rsid w:val="000D7C03"/>
  </w:style>
  <w:style w:type="paragraph" w:customStyle="1" w:styleId="16D158AAFD804513BA586BBB8BF1BEF8">
    <w:name w:val="16D158AAFD804513BA586BBB8BF1BEF8"/>
    <w:rsid w:val="000D7C03"/>
  </w:style>
  <w:style w:type="paragraph" w:customStyle="1" w:styleId="6431975F53A34568803327DF3D5F290E">
    <w:name w:val="6431975F53A34568803327DF3D5F290E"/>
    <w:rsid w:val="000D7C03"/>
  </w:style>
  <w:style w:type="paragraph" w:customStyle="1" w:styleId="D8A3E4F51F4744CBBFC26142F9F11286">
    <w:name w:val="D8A3E4F51F4744CBBFC26142F9F11286"/>
    <w:rsid w:val="000D7C03"/>
  </w:style>
  <w:style w:type="paragraph" w:customStyle="1" w:styleId="945DEAF0FD4841EB9493C594D9214408">
    <w:name w:val="945DEAF0FD4841EB9493C594D9214408"/>
    <w:rsid w:val="000D7C03"/>
  </w:style>
  <w:style w:type="paragraph" w:customStyle="1" w:styleId="91F11C4AD4F9494591A8F8E90B1901F0">
    <w:name w:val="91F11C4AD4F9494591A8F8E90B1901F0"/>
    <w:rsid w:val="000D7C03"/>
  </w:style>
  <w:style w:type="paragraph" w:customStyle="1" w:styleId="158898B515E44F07903BBA96D1A500BE">
    <w:name w:val="158898B515E44F07903BBA96D1A500BE"/>
    <w:rsid w:val="000D7C03"/>
  </w:style>
  <w:style w:type="paragraph" w:customStyle="1" w:styleId="C79EFA74382E4629834E0F264C2AF697">
    <w:name w:val="C79EFA74382E4629834E0F264C2AF697"/>
    <w:rsid w:val="000D7C03"/>
  </w:style>
  <w:style w:type="paragraph" w:customStyle="1" w:styleId="60D0083C08F04651A4B247C26CA499E8">
    <w:name w:val="60D0083C08F04651A4B247C26CA499E8"/>
    <w:rsid w:val="000D7C03"/>
  </w:style>
  <w:style w:type="paragraph" w:customStyle="1" w:styleId="E1B5AD756A674A4384047C8BD5C89038">
    <w:name w:val="E1B5AD756A674A4384047C8BD5C89038"/>
    <w:rsid w:val="000D7C03"/>
  </w:style>
  <w:style w:type="paragraph" w:customStyle="1" w:styleId="3755F1D2562D43339EFFD2133AF1CE22">
    <w:name w:val="3755F1D2562D43339EFFD2133AF1CE22"/>
    <w:rsid w:val="000D7C03"/>
  </w:style>
  <w:style w:type="paragraph" w:customStyle="1" w:styleId="C9EBD71017FF4D4D89876AACFB23EDC6">
    <w:name w:val="C9EBD71017FF4D4D89876AACFB23EDC6"/>
    <w:rsid w:val="000D7C03"/>
  </w:style>
  <w:style w:type="paragraph" w:customStyle="1" w:styleId="49644DD555BC4EC6A56C293B521BBC4B">
    <w:name w:val="49644DD555BC4EC6A56C293B521BBC4B"/>
    <w:rsid w:val="000D7C03"/>
  </w:style>
  <w:style w:type="paragraph" w:customStyle="1" w:styleId="C5494FD1D8E84177A533E3DFFF1F391C">
    <w:name w:val="C5494FD1D8E84177A533E3DFFF1F391C"/>
    <w:rsid w:val="000D7C03"/>
  </w:style>
  <w:style w:type="paragraph" w:customStyle="1" w:styleId="0C8215A1E2BF4EBC9C88BC2004EE66E1">
    <w:name w:val="0C8215A1E2BF4EBC9C88BC2004EE66E1"/>
    <w:rsid w:val="000D7C03"/>
  </w:style>
  <w:style w:type="paragraph" w:customStyle="1" w:styleId="5CEE2F1A69BA4D349B0045FC5A901380">
    <w:name w:val="5CEE2F1A69BA4D349B0045FC5A901380"/>
    <w:rsid w:val="000D7C03"/>
  </w:style>
  <w:style w:type="paragraph" w:customStyle="1" w:styleId="543BB3B16E6B43619760E16FCCD5D5DD">
    <w:name w:val="543BB3B16E6B43619760E16FCCD5D5DD"/>
    <w:rsid w:val="000D7C03"/>
  </w:style>
  <w:style w:type="paragraph" w:customStyle="1" w:styleId="C2191BEAFB4F4D8082A35564486EF990">
    <w:name w:val="C2191BEAFB4F4D8082A35564486EF990"/>
    <w:rsid w:val="000D7C03"/>
  </w:style>
  <w:style w:type="paragraph" w:customStyle="1" w:styleId="9D367B843F504A64898EE95F4448AE0D">
    <w:name w:val="9D367B843F504A64898EE95F4448AE0D"/>
    <w:rsid w:val="000D7C03"/>
  </w:style>
  <w:style w:type="paragraph" w:customStyle="1" w:styleId="E39FA674EEF349779F742500052B29FB">
    <w:name w:val="E39FA674EEF349779F742500052B29FB"/>
    <w:rsid w:val="004867D2"/>
  </w:style>
  <w:style w:type="paragraph" w:customStyle="1" w:styleId="07C021C080694C1B912A59F89FED1962">
    <w:name w:val="07C021C080694C1B912A59F89FED1962"/>
    <w:rsid w:val="004867D2"/>
  </w:style>
  <w:style w:type="paragraph" w:customStyle="1" w:styleId="6012E356DCDD48BE8D89D8CE8549EEEC">
    <w:name w:val="6012E356DCDD48BE8D89D8CE8549EEEC"/>
    <w:rsid w:val="004867D2"/>
  </w:style>
  <w:style w:type="paragraph" w:customStyle="1" w:styleId="66A55489BD3F435E9216ECB1E44D7F9F">
    <w:name w:val="66A55489BD3F435E9216ECB1E44D7F9F"/>
    <w:rsid w:val="004867D2"/>
  </w:style>
  <w:style w:type="paragraph" w:customStyle="1" w:styleId="80E44715E6914A3FBD56C5DE36F05780">
    <w:name w:val="80E44715E6914A3FBD56C5DE36F05780"/>
    <w:rsid w:val="004867D2"/>
  </w:style>
  <w:style w:type="paragraph" w:customStyle="1" w:styleId="A72682C090F041BCB3D693AACC3E0350">
    <w:name w:val="A72682C090F041BCB3D693AACC3E0350"/>
    <w:rsid w:val="004867D2"/>
  </w:style>
  <w:style w:type="paragraph" w:customStyle="1" w:styleId="38B0FA51F31348B8A92B226278DA92A5">
    <w:name w:val="38B0FA51F31348B8A92B226278DA92A5"/>
    <w:rsid w:val="00F0215C"/>
  </w:style>
  <w:style w:type="paragraph" w:customStyle="1" w:styleId="C269DEED6A0D4CA79B5B57BD5089C344">
    <w:name w:val="C269DEED6A0D4CA79B5B57BD5089C344"/>
    <w:rsid w:val="00F0215C"/>
  </w:style>
  <w:style w:type="paragraph" w:customStyle="1" w:styleId="F52564E0D7824E918230D1E8FD1CF74C">
    <w:name w:val="F52564E0D7824E918230D1E8FD1CF74C"/>
    <w:rsid w:val="00F0215C"/>
  </w:style>
  <w:style w:type="paragraph" w:customStyle="1" w:styleId="F6C6C852AB544ADD930E757275380DF2">
    <w:name w:val="F6C6C852AB544ADD930E757275380DF2"/>
    <w:rsid w:val="00F0215C"/>
  </w:style>
  <w:style w:type="paragraph" w:customStyle="1" w:styleId="6C4BF1FD9DBE495CA5ADD21D51F7A0B5">
    <w:name w:val="6C4BF1FD9DBE495CA5ADD21D51F7A0B5"/>
    <w:rsid w:val="00F0215C"/>
  </w:style>
  <w:style w:type="paragraph" w:customStyle="1" w:styleId="7992BE2879AF480FB735B6A8936430DF">
    <w:name w:val="7992BE2879AF480FB735B6A8936430DF"/>
    <w:rsid w:val="00F0215C"/>
  </w:style>
  <w:style w:type="paragraph" w:customStyle="1" w:styleId="AC032D7CDE084BEC9F38BC946C1EF6D8">
    <w:name w:val="AC032D7CDE084BEC9F38BC946C1EF6D8"/>
    <w:rsid w:val="00F0215C"/>
  </w:style>
  <w:style w:type="paragraph" w:customStyle="1" w:styleId="1C27E408E1124831AD6D3BDD03AC6CF3">
    <w:name w:val="1C27E408E1124831AD6D3BDD03AC6CF3"/>
    <w:rsid w:val="00F0215C"/>
  </w:style>
  <w:style w:type="paragraph" w:customStyle="1" w:styleId="E00D2476043E4BF19B5F14E5403A7B81">
    <w:name w:val="E00D2476043E4BF19B5F14E5403A7B81"/>
    <w:rsid w:val="00F0215C"/>
  </w:style>
  <w:style w:type="paragraph" w:customStyle="1" w:styleId="04F1D8F8C3F544D0B96E3D0470067F13">
    <w:name w:val="04F1D8F8C3F544D0B96E3D0470067F13"/>
    <w:rsid w:val="00F0215C"/>
  </w:style>
  <w:style w:type="paragraph" w:customStyle="1" w:styleId="359903F923FC460BA2069CB8151641BF">
    <w:name w:val="359903F923FC460BA2069CB8151641BF"/>
    <w:rsid w:val="00F0215C"/>
  </w:style>
  <w:style w:type="paragraph" w:customStyle="1" w:styleId="31936944FDE54A538807AECFF4E3F243">
    <w:name w:val="31936944FDE54A538807AECFF4E3F243"/>
    <w:rsid w:val="00F0215C"/>
  </w:style>
  <w:style w:type="paragraph" w:customStyle="1" w:styleId="544B6681C57F40F5B01DFB8347C1FD2F">
    <w:name w:val="544B6681C57F40F5B01DFB8347C1FD2F"/>
    <w:rsid w:val="00F0215C"/>
  </w:style>
  <w:style w:type="paragraph" w:customStyle="1" w:styleId="D34B8C02055D40B28088A2CEE933A6D6">
    <w:name w:val="D34B8C02055D40B28088A2CEE933A6D6"/>
    <w:rsid w:val="00F0215C"/>
  </w:style>
  <w:style w:type="paragraph" w:customStyle="1" w:styleId="A3107FE8B6F649EF91A1A508A7C94F6D">
    <w:name w:val="A3107FE8B6F649EF91A1A508A7C94F6D"/>
    <w:rsid w:val="00F0215C"/>
  </w:style>
  <w:style w:type="paragraph" w:customStyle="1" w:styleId="460007638965451BAA0EA623F08B222E">
    <w:name w:val="460007638965451BAA0EA623F08B222E"/>
    <w:rsid w:val="00F0215C"/>
  </w:style>
  <w:style w:type="paragraph" w:customStyle="1" w:styleId="E3FEB09B126C4ABE811F3FE038D2614B">
    <w:name w:val="E3FEB09B126C4ABE811F3FE038D2614B"/>
    <w:rsid w:val="00F0215C"/>
  </w:style>
  <w:style w:type="paragraph" w:customStyle="1" w:styleId="ADAE3E29044640A08434E076E24A6DA2">
    <w:name w:val="ADAE3E29044640A08434E076E24A6DA2"/>
    <w:rsid w:val="00F0215C"/>
  </w:style>
  <w:style w:type="paragraph" w:customStyle="1" w:styleId="3B968B37594548BA96E3F173C68A7F31">
    <w:name w:val="3B968B37594548BA96E3F173C68A7F31"/>
    <w:rsid w:val="00F0215C"/>
  </w:style>
  <w:style w:type="paragraph" w:customStyle="1" w:styleId="41520F4624CD4373AB1D2284F7B9C358">
    <w:name w:val="41520F4624CD4373AB1D2284F7B9C358"/>
    <w:rsid w:val="00F0215C"/>
  </w:style>
  <w:style w:type="paragraph" w:customStyle="1" w:styleId="BDECA8C4440D4E5ABD999F831782C42E">
    <w:name w:val="BDECA8C4440D4E5ABD999F831782C42E"/>
    <w:rsid w:val="00F0215C"/>
  </w:style>
  <w:style w:type="paragraph" w:customStyle="1" w:styleId="99DC0F56B60B44F290693DD2FB8D7AAA">
    <w:name w:val="99DC0F56B60B44F290693DD2FB8D7AAA"/>
    <w:rsid w:val="00F0215C"/>
  </w:style>
  <w:style w:type="paragraph" w:customStyle="1" w:styleId="1D16CBD374B74BAE838146EB17D9F11D">
    <w:name w:val="1D16CBD374B74BAE838146EB17D9F11D"/>
    <w:rsid w:val="00F0215C"/>
  </w:style>
  <w:style w:type="paragraph" w:customStyle="1" w:styleId="A1A9967F5B0E4582B2E480D5D46E78D2">
    <w:name w:val="A1A9967F5B0E4582B2E480D5D46E78D2"/>
    <w:rsid w:val="00F0215C"/>
  </w:style>
  <w:style w:type="paragraph" w:customStyle="1" w:styleId="BDF8646B84674E299DD8410EB1F8A60F">
    <w:name w:val="BDF8646B84674E299DD8410EB1F8A60F"/>
    <w:rsid w:val="00F0215C"/>
  </w:style>
  <w:style w:type="paragraph" w:customStyle="1" w:styleId="DAA5D5C7F9614BFDAE652CA6FEE15943">
    <w:name w:val="DAA5D5C7F9614BFDAE652CA6FEE15943"/>
    <w:rsid w:val="00F0215C"/>
  </w:style>
  <w:style w:type="paragraph" w:customStyle="1" w:styleId="A329A505F7944BF7802E26864CA1A42E">
    <w:name w:val="A329A505F7944BF7802E26864CA1A42E"/>
    <w:rsid w:val="00F0215C"/>
  </w:style>
  <w:style w:type="paragraph" w:customStyle="1" w:styleId="1218CABCAD6149C183DF8AC6825E3EC7">
    <w:name w:val="1218CABCAD6149C183DF8AC6825E3EC7"/>
    <w:rsid w:val="00F0215C"/>
  </w:style>
  <w:style w:type="paragraph" w:customStyle="1" w:styleId="593AE1D0CA4541EFABAC879CE2F57EE9">
    <w:name w:val="593AE1D0CA4541EFABAC879CE2F57EE9"/>
    <w:rsid w:val="00F0215C"/>
  </w:style>
  <w:style w:type="paragraph" w:customStyle="1" w:styleId="B27681BFEFAB4E3C8A9A53ED5F1D8E33">
    <w:name w:val="B27681BFEFAB4E3C8A9A53ED5F1D8E33"/>
    <w:rsid w:val="00F0215C"/>
  </w:style>
  <w:style w:type="paragraph" w:customStyle="1" w:styleId="38D2A2BC8E99458CB2DEFA42DB687513">
    <w:name w:val="38D2A2BC8E99458CB2DEFA42DB687513"/>
    <w:rsid w:val="00F0215C"/>
  </w:style>
  <w:style w:type="paragraph" w:customStyle="1" w:styleId="F387ABF0A4FE47A3B2F7D8F5C4319941">
    <w:name w:val="F387ABF0A4FE47A3B2F7D8F5C4319941"/>
    <w:rsid w:val="00F0215C"/>
  </w:style>
  <w:style w:type="paragraph" w:customStyle="1" w:styleId="94C959A3298B4557AAFD8E517E38959B">
    <w:name w:val="94C959A3298B4557AAFD8E517E38959B"/>
    <w:rsid w:val="00F0215C"/>
  </w:style>
  <w:style w:type="paragraph" w:customStyle="1" w:styleId="FB8250A602D641CAA44D1B6AF50971A4">
    <w:name w:val="FB8250A602D641CAA44D1B6AF50971A4"/>
    <w:rsid w:val="00F0215C"/>
  </w:style>
  <w:style w:type="paragraph" w:customStyle="1" w:styleId="9D3A468A2B634C80B55AD552F4E3454C">
    <w:name w:val="9D3A468A2B634C80B55AD552F4E3454C"/>
    <w:rsid w:val="00F0215C"/>
  </w:style>
  <w:style w:type="paragraph" w:customStyle="1" w:styleId="93763E2776E043E8853EB2367D39BC35">
    <w:name w:val="93763E2776E043E8853EB2367D39BC35"/>
    <w:rsid w:val="00F0215C"/>
  </w:style>
  <w:style w:type="paragraph" w:customStyle="1" w:styleId="9C1CAB0013934FCF8D82ACEF4457B7D9">
    <w:name w:val="9C1CAB0013934FCF8D82ACEF4457B7D9"/>
    <w:rsid w:val="00F0215C"/>
  </w:style>
  <w:style w:type="paragraph" w:customStyle="1" w:styleId="ADF1B6CD5E6B4CD5A0214E882650638B">
    <w:name w:val="ADF1B6CD5E6B4CD5A0214E882650638B"/>
    <w:rsid w:val="00F0215C"/>
  </w:style>
  <w:style w:type="paragraph" w:customStyle="1" w:styleId="A657067A216842A498A0AA71F4F8EA20">
    <w:name w:val="A657067A216842A498A0AA71F4F8EA20"/>
    <w:rsid w:val="00F0215C"/>
  </w:style>
  <w:style w:type="paragraph" w:customStyle="1" w:styleId="353DBE5FCA1149BEAE1EA2551C52FE59">
    <w:name w:val="353DBE5FCA1149BEAE1EA2551C52FE59"/>
    <w:rsid w:val="00F0215C"/>
  </w:style>
  <w:style w:type="paragraph" w:customStyle="1" w:styleId="46D762D9FF724038A2F88CBEE811BD36">
    <w:name w:val="46D762D9FF724038A2F88CBEE811BD36"/>
    <w:rsid w:val="00F0215C"/>
  </w:style>
  <w:style w:type="paragraph" w:customStyle="1" w:styleId="217290E68174459E9C87DF6B6A14EC47">
    <w:name w:val="217290E68174459E9C87DF6B6A14EC47"/>
    <w:rsid w:val="00F0215C"/>
  </w:style>
  <w:style w:type="paragraph" w:customStyle="1" w:styleId="DA324DEB1DCB460A8C5D94CA44079DC7">
    <w:name w:val="DA324DEB1DCB460A8C5D94CA44079DC7"/>
    <w:rsid w:val="00F0215C"/>
  </w:style>
  <w:style w:type="paragraph" w:customStyle="1" w:styleId="8BBB646E45B84D858A4916AFDF866DEC">
    <w:name w:val="8BBB646E45B84D858A4916AFDF866DEC"/>
    <w:rsid w:val="00F0215C"/>
  </w:style>
  <w:style w:type="paragraph" w:customStyle="1" w:styleId="5BF36030A81041F3AA31AC45BC90D35F">
    <w:name w:val="5BF36030A81041F3AA31AC45BC90D35F"/>
    <w:rsid w:val="00F0215C"/>
  </w:style>
  <w:style w:type="paragraph" w:customStyle="1" w:styleId="4EDF08B7F5E345BDA189C351C3DB02EE">
    <w:name w:val="4EDF08B7F5E345BDA189C351C3DB02EE"/>
    <w:rsid w:val="00F0215C"/>
  </w:style>
  <w:style w:type="paragraph" w:customStyle="1" w:styleId="E233B5F37DB443C4ACF18B123774F2E8">
    <w:name w:val="E233B5F37DB443C4ACF18B123774F2E8"/>
    <w:rsid w:val="00F0215C"/>
  </w:style>
  <w:style w:type="paragraph" w:customStyle="1" w:styleId="7A0B5CA05DB043CAB8501A5F1944FDA2">
    <w:name w:val="7A0B5CA05DB043CAB8501A5F1944FDA2"/>
    <w:rsid w:val="00F0215C"/>
  </w:style>
  <w:style w:type="paragraph" w:customStyle="1" w:styleId="0C48E2137705410E93468022E84A1B55">
    <w:name w:val="0C48E2137705410E93468022E84A1B55"/>
    <w:rsid w:val="00F0215C"/>
  </w:style>
  <w:style w:type="paragraph" w:customStyle="1" w:styleId="E146E889F730436CB922D0740AE3050D">
    <w:name w:val="E146E889F730436CB922D0740AE3050D"/>
    <w:rsid w:val="00F0215C"/>
  </w:style>
  <w:style w:type="paragraph" w:customStyle="1" w:styleId="FE6C8337DCAD49BF9599A969E3DBF5EE">
    <w:name w:val="FE6C8337DCAD49BF9599A969E3DBF5EE"/>
    <w:rsid w:val="00F0215C"/>
  </w:style>
  <w:style w:type="paragraph" w:customStyle="1" w:styleId="D4C5B41561AB4BCAA46331F5EFC2C61A">
    <w:name w:val="D4C5B41561AB4BCAA46331F5EFC2C61A"/>
    <w:rsid w:val="00F0215C"/>
  </w:style>
  <w:style w:type="paragraph" w:customStyle="1" w:styleId="F51C0211969049698AFE4D085D11AE19">
    <w:name w:val="F51C0211969049698AFE4D085D11AE19"/>
    <w:rsid w:val="00F0215C"/>
  </w:style>
  <w:style w:type="paragraph" w:customStyle="1" w:styleId="56C25488CF264C4A8D876B01913AD83E">
    <w:name w:val="56C25488CF264C4A8D876B01913AD83E"/>
    <w:rsid w:val="00F0215C"/>
  </w:style>
  <w:style w:type="paragraph" w:customStyle="1" w:styleId="2568C14084974F859C59E9D581FB5771">
    <w:name w:val="2568C14084974F859C59E9D581FB5771"/>
    <w:rsid w:val="00F0215C"/>
  </w:style>
  <w:style w:type="paragraph" w:customStyle="1" w:styleId="44DE18AB9E434A81A1F8D2B348F0C0F0">
    <w:name w:val="44DE18AB9E434A81A1F8D2B348F0C0F0"/>
    <w:rsid w:val="00F0215C"/>
  </w:style>
  <w:style w:type="paragraph" w:customStyle="1" w:styleId="F3CF84EBDA324832A8D3F5162BEF01B0">
    <w:name w:val="F3CF84EBDA324832A8D3F5162BEF01B0"/>
    <w:rsid w:val="00F0215C"/>
  </w:style>
  <w:style w:type="paragraph" w:customStyle="1" w:styleId="0304FE754E2247DB8C387AFF4A713520">
    <w:name w:val="0304FE754E2247DB8C387AFF4A713520"/>
    <w:rsid w:val="00F0215C"/>
  </w:style>
  <w:style w:type="paragraph" w:customStyle="1" w:styleId="C9E3EDA325454B0B87DD8BFD04DA2949">
    <w:name w:val="C9E3EDA325454B0B87DD8BFD04DA2949"/>
    <w:rsid w:val="00F0215C"/>
  </w:style>
  <w:style w:type="paragraph" w:customStyle="1" w:styleId="DF8158C4BBC641C0A55F21D8A43762B3">
    <w:name w:val="DF8158C4BBC641C0A55F21D8A43762B3"/>
    <w:rsid w:val="00F0215C"/>
  </w:style>
  <w:style w:type="paragraph" w:customStyle="1" w:styleId="A07DFE6854774F91AB99441FAEF3F13F">
    <w:name w:val="A07DFE6854774F91AB99441FAEF3F13F"/>
    <w:rsid w:val="00F0215C"/>
  </w:style>
  <w:style w:type="paragraph" w:customStyle="1" w:styleId="18F10598A12C4B5988F33931807060CC">
    <w:name w:val="18F10598A12C4B5988F33931807060CC"/>
    <w:rsid w:val="00F0215C"/>
  </w:style>
  <w:style w:type="paragraph" w:customStyle="1" w:styleId="8DED08B4929C427C895022E0BFCB18C4">
    <w:name w:val="8DED08B4929C427C895022E0BFCB18C4"/>
    <w:rsid w:val="00F0215C"/>
  </w:style>
  <w:style w:type="paragraph" w:customStyle="1" w:styleId="B887C80C034E4BF3B43F46CA178AE1CF">
    <w:name w:val="B887C80C034E4BF3B43F46CA178AE1CF"/>
    <w:rsid w:val="00F0215C"/>
  </w:style>
  <w:style w:type="paragraph" w:customStyle="1" w:styleId="DFFED4AA17124779A441D5AB27CAA150">
    <w:name w:val="DFFED4AA17124779A441D5AB27CAA150"/>
    <w:rsid w:val="00F0215C"/>
  </w:style>
  <w:style w:type="paragraph" w:customStyle="1" w:styleId="8A8014AA99FA43D885123E6D0AE94FCE">
    <w:name w:val="8A8014AA99FA43D885123E6D0AE94FCE"/>
    <w:rsid w:val="00F0215C"/>
  </w:style>
  <w:style w:type="paragraph" w:customStyle="1" w:styleId="B41B0B9AF0BB4E6A946DAD28338D29C7">
    <w:name w:val="B41B0B9AF0BB4E6A946DAD28338D29C7"/>
    <w:rsid w:val="00F0215C"/>
  </w:style>
  <w:style w:type="paragraph" w:customStyle="1" w:styleId="8C564D42885346B4A8F5D419BE8092F4">
    <w:name w:val="8C564D42885346B4A8F5D419BE8092F4"/>
    <w:rsid w:val="00F0215C"/>
  </w:style>
  <w:style w:type="paragraph" w:customStyle="1" w:styleId="F121E40F4B8D4A5D99537BA3856242EE">
    <w:name w:val="F121E40F4B8D4A5D99537BA3856242EE"/>
    <w:rsid w:val="00F0215C"/>
  </w:style>
  <w:style w:type="paragraph" w:customStyle="1" w:styleId="57062E59B198472C9BE40889B3688649">
    <w:name w:val="57062E59B198472C9BE40889B3688649"/>
    <w:rsid w:val="00F0215C"/>
  </w:style>
  <w:style w:type="paragraph" w:customStyle="1" w:styleId="2760BADF0E744F598A8607BFC5B07DAD">
    <w:name w:val="2760BADF0E744F598A8607BFC5B07DAD"/>
    <w:rsid w:val="00F0215C"/>
  </w:style>
  <w:style w:type="paragraph" w:customStyle="1" w:styleId="D1CA3B6EE1344FA0A86A060D04702DCF">
    <w:name w:val="D1CA3B6EE1344FA0A86A060D04702DCF"/>
    <w:rsid w:val="00F0215C"/>
  </w:style>
  <w:style w:type="paragraph" w:customStyle="1" w:styleId="9BE360532AD449FDA02D25D43700C085">
    <w:name w:val="9BE360532AD449FDA02D25D43700C085"/>
    <w:rsid w:val="00F0215C"/>
  </w:style>
  <w:style w:type="paragraph" w:customStyle="1" w:styleId="48EFE39A53AE4722B7723E84B9669220">
    <w:name w:val="48EFE39A53AE4722B7723E84B9669220"/>
    <w:rsid w:val="00F0215C"/>
  </w:style>
  <w:style w:type="paragraph" w:customStyle="1" w:styleId="52A7DD4DCA8947649B32AD7E3A1BE2B7">
    <w:name w:val="52A7DD4DCA8947649B32AD7E3A1BE2B7"/>
    <w:rsid w:val="00F0215C"/>
  </w:style>
  <w:style w:type="paragraph" w:customStyle="1" w:styleId="566072B2A17746708EA761B76D00C880">
    <w:name w:val="566072B2A17746708EA761B76D00C880"/>
    <w:rsid w:val="00F0215C"/>
  </w:style>
  <w:style w:type="paragraph" w:customStyle="1" w:styleId="E3D6C93022DB4CEAA49BFDE3AC1BA992">
    <w:name w:val="E3D6C93022DB4CEAA49BFDE3AC1BA992"/>
    <w:rsid w:val="00F0215C"/>
  </w:style>
  <w:style w:type="paragraph" w:customStyle="1" w:styleId="42BCCDF4687D4746A7A33DDC02215E8E">
    <w:name w:val="42BCCDF4687D4746A7A33DDC02215E8E"/>
    <w:rsid w:val="00F0215C"/>
  </w:style>
  <w:style w:type="paragraph" w:customStyle="1" w:styleId="516F6833F6A44A8A8EDBD0342FAD1C5B">
    <w:name w:val="516F6833F6A44A8A8EDBD0342FAD1C5B"/>
    <w:rsid w:val="00F0215C"/>
  </w:style>
  <w:style w:type="paragraph" w:customStyle="1" w:styleId="9C2D9E44820741DCAD2FD1F1AD1B3A9A">
    <w:name w:val="9C2D9E44820741DCAD2FD1F1AD1B3A9A"/>
    <w:rsid w:val="00F0215C"/>
  </w:style>
  <w:style w:type="paragraph" w:customStyle="1" w:styleId="4F2D2F7917DF46B3BB90822A9A3DD9FB">
    <w:name w:val="4F2D2F7917DF46B3BB90822A9A3DD9FB"/>
    <w:rsid w:val="00F0215C"/>
  </w:style>
  <w:style w:type="paragraph" w:customStyle="1" w:styleId="21F979C3794A45BBB1813AAB49B8CE90">
    <w:name w:val="21F979C3794A45BBB1813AAB49B8CE90"/>
    <w:rsid w:val="00F0215C"/>
  </w:style>
  <w:style w:type="paragraph" w:customStyle="1" w:styleId="6D415361ECE64C5A89648ABDA6C6744D">
    <w:name w:val="6D415361ECE64C5A89648ABDA6C6744D"/>
    <w:rsid w:val="00F0215C"/>
  </w:style>
  <w:style w:type="paragraph" w:customStyle="1" w:styleId="2584F8DD07BF458F992848DE171366DC">
    <w:name w:val="2584F8DD07BF458F992848DE171366DC"/>
    <w:rsid w:val="00F0215C"/>
  </w:style>
  <w:style w:type="paragraph" w:customStyle="1" w:styleId="33115B230F844E349A63189C7393F346">
    <w:name w:val="33115B230F844E349A63189C7393F346"/>
    <w:rsid w:val="00F0215C"/>
  </w:style>
  <w:style w:type="paragraph" w:customStyle="1" w:styleId="BCAD3B8B0F0449E3862B4FFB20A1B292">
    <w:name w:val="BCAD3B8B0F0449E3862B4FFB20A1B292"/>
    <w:rsid w:val="00F0215C"/>
  </w:style>
  <w:style w:type="paragraph" w:customStyle="1" w:styleId="94FEC2ED25754FEF8B1732E3E628461D">
    <w:name w:val="94FEC2ED25754FEF8B1732E3E628461D"/>
    <w:rsid w:val="00F0215C"/>
  </w:style>
  <w:style w:type="paragraph" w:customStyle="1" w:styleId="F8125F27714644C9BAB45D4602642D14">
    <w:name w:val="F8125F27714644C9BAB45D4602642D14"/>
    <w:rsid w:val="00F0215C"/>
  </w:style>
  <w:style w:type="paragraph" w:customStyle="1" w:styleId="807AA6928E1D43BFA16F17F5B152ACA0">
    <w:name w:val="807AA6928E1D43BFA16F17F5B152ACA0"/>
    <w:rsid w:val="00F0215C"/>
  </w:style>
  <w:style w:type="paragraph" w:customStyle="1" w:styleId="102BDD16FEE34171806B8F92DC128FAB">
    <w:name w:val="102BDD16FEE34171806B8F92DC128FAB"/>
    <w:rsid w:val="00F0215C"/>
  </w:style>
  <w:style w:type="paragraph" w:customStyle="1" w:styleId="3FE8C8AD414B49ABA0E1CF55330BDA7C">
    <w:name w:val="3FE8C8AD414B49ABA0E1CF55330BDA7C"/>
    <w:rsid w:val="00F0215C"/>
  </w:style>
  <w:style w:type="paragraph" w:customStyle="1" w:styleId="E65BDD4A47314207988BC526D94A365F">
    <w:name w:val="E65BDD4A47314207988BC526D94A365F"/>
    <w:rsid w:val="00F0215C"/>
  </w:style>
  <w:style w:type="paragraph" w:customStyle="1" w:styleId="4A13448028C04C5F88993D7159425821">
    <w:name w:val="4A13448028C04C5F88993D7159425821"/>
    <w:rsid w:val="00F0215C"/>
  </w:style>
  <w:style w:type="paragraph" w:customStyle="1" w:styleId="5D65A36FB16B4A7DB446C3B230CCDA80">
    <w:name w:val="5D65A36FB16B4A7DB446C3B230CCDA80"/>
    <w:rsid w:val="00F0215C"/>
  </w:style>
  <w:style w:type="paragraph" w:customStyle="1" w:styleId="799AECF716EF41089D9C4DBE9E0BB652">
    <w:name w:val="799AECF716EF41089D9C4DBE9E0BB652"/>
    <w:rsid w:val="00F0215C"/>
  </w:style>
  <w:style w:type="paragraph" w:customStyle="1" w:styleId="8025C69CCD3F4CF8BA16AF0897D72B96">
    <w:name w:val="8025C69CCD3F4CF8BA16AF0897D72B96"/>
    <w:rsid w:val="00F0215C"/>
  </w:style>
  <w:style w:type="paragraph" w:customStyle="1" w:styleId="BAD3E1874D4A4C089B7ED87AACDFDF09">
    <w:name w:val="BAD3E1874D4A4C089B7ED87AACDFDF09"/>
    <w:rsid w:val="00F0215C"/>
  </w:style>
  <w:style w:type="paragraph" w:customStyle="1" w:styleId="BCD5B821445B4D008023A7BEA34E4B11">
    <w:name w:val="BCD5B821445B4D008023A7BEA34E4B11"/>
    <w:rsid w:val="00F0215C"/>
  </w:style>
  <w:style w:type="paragraph" w:customStyle="1" w:styleId="D77FEE3ACB9849DDB66BF034D963F90C">
    <w:name w:val="D77FEE3ACB9849DDB66BF034D963F90C"/>
    <w:rsid w:val="00F0215C"/>
  </w:style>
  <w:style w:type="paragraph" w:customStyle="1" w:styleId="F749DFAF79CB4C37873A22114A5BC81B">
    <w:name w:val="F749DFAF79CB4C37873A22114A5BC81B"/>
    <w:rsid w:val="00F0215C"/>
  </w:style>
  <w:style w:type="paragraph" w:customStyle="1" w:styleId="6EA25115688640B7AEE37B51539E6A68">
    <w:name w:val="6EA25115688640B7AEE37B51539E6A68"/>
    <w:rsid w:val="00F0215C"/>
  </w:style>
  <w:style w:type="paragraph" w:customStyle="1" w:styleId="0B4A5CD30284421B9BE3485C300B900B">
    <w:name w:val="0B4A5CD30284421B9BE3485C300B900B"/>
    <w:rsid w:val="00F0215C"/>
  </w:style>
  <w:style w:type="paragraph" w:customStyle="1" w:styleId="657A4AED093C47B4868863C52165A602">
    <w:name w:val="657A4AED093C47B4868863C52165A602"/>
    <w:rsid w:val="00F0215C"/>
  </w:style>
  <w:style w:type="paragraph" w:customStyle="1" w:styleId="9B66C0FB885C44BF96CADF79F8EA78B4">
    <w:name w:val="9B66C0FB885C44BF96CADF79F8EA78B4"/>
    <w:rsid w:val="00F0215C"/>
  </w:style>
  <w:style w:type="paragraph" w:customStyle="1" w:styleId="60F57FA8054B47DD8026F9CA4C30001A">
    <w:name w:val="60F57FA8054B47DD8026F9CA4C30001A"/>
    <w:rsid w:val="00F0215C"/>
  </w:style>
  <w:style w:type="paragraph" w:customStyle="1" w:styleId="5947A199020545C59E76E0B6C3F26033">
    <w:name w:val="5947A199020545C59E76E0B6C3F26033"/>
    <w:rsid w:val="00F0215C"/>
  </w:style>
  <w:style w:type="paragraph" w:customStyle="1" w:styleId="7A0FF7C1ADAF4DFD8C803FB73CC27690">
    <w:name w:val="7A0FF7C1ADAF4DFD8C803FB73CC27690"/>
    <w:rsid w:val="00F0215C"/>
  </w:style>
  <w:style w:type="paragraph" w:customStyle="1" w:styleId="7D1CEC9DCC9E421797FEA6548FBB84EA">
    <w:name w:val="7D1CEC9DCC9E421797FEA6548FBB84EA"/>
    <w:rsid w:val="00F0215C"/>
  </w:style>
  <w:style w:type="paragraph" w:customStyle="1" w:styleId="CD0CE266961243D6A703A9C65B0405DA">
    <w:name w:val="CD0CE266961243D6A703A9C65B0405DA"/>
    <w:rsid w:val="00F0215C"/>
  </w:style>
  <w:style w:type="paragraph" w:customStyle="1" w:styleId="E02181F34DF9413B9718A16B0AFCFE96">
    <w:name w:val="E02181F34DF9413B9718A16B0AFCFE96"/>
    <w:rsid w:val="00F0215C"/>
  </w:style>
  <w:style w:type="paragraph" w:customStyle="1" w:styleId="22BA1D9FFF2245FC966E00224DE0B531">
    <w:name w:val="22BA1D9FFF2245FC966E00224DE0B531"/>
    <w:rsid w:val="00F0215C"/>
  </w:style>
  <w:style w:type="paragraph" w:customStyle="1" w:styleId="E151EBFDF65B494887E097454FC52A77">
    <w:name w:val="E151EBFDF65B494887E097454FC52A77"/>
    <w:rsid w:val="00F0215C"/>
  </w:style>
  <w:style w:type="paragraph" w:customStyle="1" w:styleId="C07AAF90B3F3400489E68DD0B50AF052">
    <w:name w:val="C07AAF90B3F3400489E68DD0B50AF052"/>
    <w:rsid w:val="00F0215C"/>
  </w:style>
  <w:style w:type="paragraph" w:customStyle="1" w:styleId="F7C8228B5A2E45018D0DC7F12FA662F3">
    <w:name w:val="F7C8228B5A2E45018D0DC7F12FA662F3"/>
    <w:rsid w:val="00F0215C"/>
  </w:style>
  <w:style w:type="paragraph" w:customStyle="1" w:styleId="B95FDD207D514D8EAD074E9A0FBC3662">
    <w:name w:val="B95FDD207D514D8EAD074E9A0FBC3662"/>
    <w:rsid w:val="00F0215C"/>
  </w:style>
  <w:style w:type="paragraph" w:customStyle="1" w:styleId="3B992E64D6AD4C38B3A53F4FC8193AFC">
    <w:name w:val="3B992E64D6AD4C38B3A53F4FC8193AFC"/>
    <w:rsid w:val="00F0215C"/>
  </w:style>
  <w:style w:type="paragraph" w:customStyle="1" w:styleId="4B9D08C5E315413D8CCA9EC751798863">
    <w:name w:val="4B9D08C5E315413D8CCA9EC751798863"/>
    <w:rsid w:val="00F0215C"/>
  </w:style>
  <w:style w:type="paragraph" w:customStyle="1" w:styleId="1A118DE589054C688CAC40B739372792">
    <w:name w:val="1A118DE589054C688CAC40B739372792"/>
    <w:rsid w:val="00F0215C"/>
  </w:style>
  <w:style w:type="paragraph" w:customStyle="1" w:styleId="EF5C42C89ED9425C90B101D427F68CD3">
    <w:name w:val="EF5C42C89ED9425C90B101D427F68CD3"/>
    <w:rsid w:val="00F0215C"/>
  </w:style>
  <w:style w:type="paragraph" w:customStyle="1" w:styleId="03B7C8B651A242199F1DCF69F27E65F7">
    <w:name w:val="03B7C8B651A242199F1DCF69F27E65F7"/>
    <w:rsid w:val="00F0215C"/>
  </w:style>
  <w:style w:type="paragraph" w:customStyle="1" w:styleId="11E3F6849D4A4EF386825AB6C1629964">
    <w:name w:val="11E3F6849D4A4EF386825AB6C1629964"/>
    <w:rsid w:val="00C26B81"/>
  </w:style>
  <w:style w:type="paragraph" w:customStyle="1" w:styleId="B38A7FBFE6F14F75A0E15C06B24C8C6F">
    <w:name w:val="B38A7FBFE6F14F75A0E15C06B24C8C6F"/>
    <w:rsid w:val="00C26B81"/>
  </w:style>
  <w:style w:type="paragraph" w:customStyle="1" w:styleId="2A504F1519514725A95410575F0DD9BF">
    <w:name w:val="2A504F1519514725A95410575F0DD9BF"/>
    <w:rsid w:val="00C26B81"/>
  </w:style>
  <w:style w:type="paragraph" w:customStyle="1" w:styleId="0497C303F080424FA52F3BE743FE6EA4">
    <w:name w:val="0497C303F080424FA52F3BE743FE6EA4"/>
    <w:rsid w:val="00C26B81"/>
  </w:style>
  <w:style w:type="paragraph" w:customStyle="1" w:styleId="8B983559A0994B95A4131518E108C812">
    <w:name w:val="8B983559A0994B95A4131518E108C812"/>
    <w:rsid w:val="00C26B81"/>
  </w:style>
  <w:style w:type="paragraph" w:customStyle="1" w:styleId="20708F965EAE47068D20404B9575AC85">
    <w:name w:val="20708F965EAE47068D20404B9575AC85"/>
    <w:rsid w:val="00C26B81"/>
  </w:style>
  <w:style w:type="paragraph" w:customStyle="1" w:styleId="A0F6EFA48B214DE68D3E6901AEBBF753">
    <w:name w:val="A0F6EFA48B214DE68D3E6901AEBBF753"/>
    <w:rsid w:val="00C26B81"/>
  </w:style>
  <w:style w:type="paragraph" w:customStyle="1" w:styleId="B100079B227F4A6981239A41A7234165">
    <w:name w:val="B100079B227F4A6981239A41A7234165"/>
    <w:rsid w:val="00C26B81"/>
  </w:style>
  <w:style w:type="paragraph" w:customStyle="1" w:styleId="32FF51290EC34F35BC0651DA0E6B0DC6">
    <w:name w:val="32FF51290EC34F35BC0651DA0E6B0DC6"/>
    <w:rsid w:val="00C26B81"/>
  </w:style>
  <w:style w:type="paragraph" w:customStyle="1" w:styleId="F891F1BA2D9A472493C9838C0CB90A17">
    <w:name w:val="F891F1BA2D9A472493C9838C0CB90A17"/>
    <w:rsid w:val="00C26B81"/>
  </w:style>
  <w:style w:type="paragraph" w:customStyle="1" w:styleId="7924E5A95E804B0EB78EE4E3A7595A1D">
    <w:name w:val="7924E5A95E804B0EB78EE4E3A7595A1D"/>
    <w:rsid w:val="00C26B81"/>
  </w:style>
  <w:style w:type="paragraph" w:customStyle="1" w:styleId="2FF2F06590194176B54ED885A2CAEB3E">
    <w:name w:val="2FF2F06590194176B54ED885A2CAEB3E"/>
    <w:rsid w:val="00C26B81"/>
  </w:style>
  <w:style w:type="paragraph" w:customStyle="1" w:styleId="22E8070A9EF64586935B701577421577">
    <w:name w:val="22E8070A9EF64586935B701577421577"/>
    <w:rsid w:val="00C26B81"/>
  </w:style>
  <w:style w:type="paragraph" w:customStyle="1" w:styleId="65332B71EC0B494B892514D8E39730D3">
    <w:name w:val="65332B71EC0B494B892514D8E39730D3"/>
    <w:rsid w:val="00C26B81"/>
  </w:style>
  <w:style w:type="paragraph" w:customStyle="1" w:styleId="C069A5AADF9F480688CA893D4FE610A2">
    <w:name w:val="C069A5AADF9F480688CA893D4FE610A2"/>
    <w:rsid w:val="00C26B81"/>
  </w:style>
  <w:style w:type="paragraph" w:customStyle="1" w:styleId="9CEEACCA12834DD894553271D04CBCFA">
    <w:name w:val="9CEEACCA12834DD894553271D04CBCFA"/>
    <w:rsid w:val="00C26B81"/>
  </w:style>
  <w:style w:type="paragraph" w:customStyle="1" w:styleId="8EDED7505955419E9A081E5859278CAE">
    <w:name w:val="8EDED7505955419E9A081E5859278CAE"/>
    <w:rsid w:val="00C26B81"/>
  </w:style>
  <w:style w:type="paragraph" w:customStyle="1" w:styleId="9F7975ADAE8943EE9B28C4A17697F5AC">
    <w:name w:val="9F7975ADAE8943EE9B28C4A17697F5AC"/>
    <w:rsid w:val="00C26B81"/>
  </w:style>
  <w:style w:type="paragraph" w:customStyle="1" w:styleId="75707AE599B04BB09DE84083F6AE4B38">
    <w:name w:val="75707AE599B04BB09DE84083F6AE4B38"/>
    <w:rsid w:val="00C26B81"/>
  </w:style>
  <w:style w:type="paragraph" w:customStyle="1" w:styleId="4B71ED6714D04DB7A61D998B487ECBA1">
    <w:name w:val="4B71ED6714D04DB7A61D998B487ECBA1"/>
    <w:rsid w:val="00C26B81"/>
  </w:style>
  <w:style w:type="paragraph" w:customStyle="1" w:styleId="3C6D9C08C5BD4616AE89061CDF6EACE1">
    <w:name w:val="3C6D9C08C5BD4616AE89061CDF6EACE1"/>
    <w:rsid w:val="00C26B81"/>
  </w:style>
  <w:style w:type="paragraph" w:customStyle="1" w:styleId="23E9CA134D504D50A22EE09CC9381622">
    <w:name w:val="23E9CA134D504D50A22EE09CC9381622"/>
    <w:rsid w:val="00C26B81"/>
  </w:style>
  <w:style w:type="paragraph" w:customStyle="1" w:styleId="EF08FBC8F2384A768A49968E4833AFE1">
    <w:name w:val="EF08FBC8F2384A768A49968E4833AFE1"/>
    <w:rsid w:val="00C26B81"/>
  </w:style>
  <w:style w:type="paragraph" w:customStyle="1" w:styleId="613C47BE30F94694A01CFFE0325F3306">
    <w:name w:val="613C47BE30F94694A01CFFE0325F3306"/>
    <w:rsid w:val="00C26B81"/>
  </w:style>
  <w:style w:type="paragraph" w:customStyle="1" w:styleId="D7E4D24FD6B74BAF8D8C074E37635D3C">
    <w:name w:val="D7E4D24FD6B74BAF8D8C074E37635D3C"/>
    <w:rsid w:val="00C26B81"/>
  </w:style>
  <w:style w:type="paragraph" w:customStyle="1" w:styleId="EF3C369C3D794301847D3CA3AB079751">
    <w:name w:val="EF3C369C3D794301847D3CA3AB079751"/>
    <w:rsid w:val="00C26B81"/>
  </w:style>
  <w:style w:type="paragraph" w:customStyle="1" w:styleId="2987811DF60D4E278C379D9E640C7E26">
    <w:name w:val="2987811DF60D4E278C379D9E640C7E26"/>
    <w:rsid w:val="00C26B81"/>
  </w:style>
  <w:style w:type="paragraph" w:customStyle="1" w:styleId="803E6147AB834E19904A4BDF8B4E1557">
    <w:name w:val="803E6147AB834E19904A4BDF8B4E1557"/>
    <w:rsid w:val="00C26B81"/>
  </w:style>
  <w:style w:type="paragraph" w:customStyle="1" w:styleId="DE2B4965E84A4D4E9D6F23778F055B60">
    <w:name w:val="DE2B4965E84A4D4E9D6F23778F055B60"/>
    <w:rsid w:val="00C26B81"/>
  </w:style>
  <w:style w:type="paragraph" w:customStyle="1" w:styleId="C0114283A6D44C438D1C6539C5AE1C60">
    <w:name w:val="C0114283A6D44C438D1C6539C5AE1C60"/>
    <w:rsid w:val="00C26B81"/>
  </w:style>
  <w:style w:type="paragraph" w:customStyle="1" w:styleId="84D4B00826914CB3B9B5479FA3F4857B">
    <w:name w:val="84D4B00826914CB3B9B5479FA3F4857B"/>
    <w:rsid w:val="00C26B81"/>
  </w:style>
  <w:style w:type="paragraph" w:customStyle="1" w:styleId="48D9E4F0650647AB958ABCF347AF5614">
    <w:name w:val="48D9E4F0650647AB958ABCF347AF5614"/>
    <w:rsid w:val="00C26B81"/>
  </w:style>
  <w:style w:type="paragraph" w:customStyle="1" w:styleId="41E8D78ADF424438ADF522B9C4538174">
    <w:name w:val="41E8D78ADF424438ADF522B9C4538174"/>
    <w:rsid w:val="00C26B81"/>
  </w:style>
  <w:style w:type="paragraph" w:customStyle="1" w:styleId="A519A4149F0C4C758E2E5F837DB511F2">
    <w:name w:val="A519A4149F0C4C758E2E5F837DB511F2"/>
    <w:rsid w:val="00C26B81"/>
  </w:style>
  <w:style w:type="paragraph" w:customStyle="1" w:styleId="90A49AB8E3B94FB5AF14A187A0717EFD">
    <w:name w:val="90A49AB8E3B94FB5AF14A187A0717EFD"/>
    <w:rsid w:val="00C26B81"/>
  </w:style>
  <w:style w:type="paragraph" w:customStyle="1" w:styleId="DC6F6945449143ACA9B3D948018849D8">
    <w:name w:val="DC6F6945449143ACA9B3D948018849D8"/>
    <w:rsid w:val="00C26B81"/>
  </w:style>
  <w:style w:type="paragraph" w:customStyle="1" w:styleId="1171B39258434B7592A27D3F9C3FE296">
    <w:name w:val="1171B39258434B7592A27D3F9C3FE296"/>
    <w:rsid w:val="00C26B81"/>
  </w:style>
  <w:style w:type="paragraph" w:customStyle="1" w:styleId="4D17546F7A0F4DE9B427C27ED097CE88">
    <w:name w:val="4D17546F7A0F4DE9B427C27ED097CE88"/>
    <w:rsid w:val="00C26B81"/>
  </w:style>
  <w:style w:type="paragraph" w:customStyle="1" w:styleId="1609F25DF2FF4DC5B6F62163848E7CDB">
    <w:name w:val="1609F25DF2FF4DC5B6F62163848E7CDB"/>
    <w:rsid w:val="00C26B81"/>
  </w:style>
  <w:style w:type="paragraph" w:customStyle="1" w:styleId="D5BA32DEE0564099B27C8C48A1B31CAB">
    <w:name w:val="D5BA32DEE0564099B27C8C48A1B31CAB"/>
    <w:rsid w:val="00C26B81"/>
  </w:style>
  <w:style w:type="paragraph" w:customStyle="1" w:styleId="1BBE2CBEEED44F93B223944249774496">
    <w:name w:val="1BBE2CBEEED44F93B223944249774496"/>
    <w:rsid w:val="00C26B81"/>
  </w:style>
  <w:style w:type="paragraph" w:customStyle="1" w:styleId="402F82CC0D4345008BDB5DDD422F77B2">
    <w:name w:val="402F82CC0D4345008BDB5DDD422F77B2"/>
    <w:rsid w:val="00C26B81"/>
  </w:style>
  <w:style w:type="paragraph" w:customStyle="1" w:styleId="DA14A8A0AA5B42DB817F69038CB563BF">
    <w:name w:val="DA14A8A0AA5B42DB817F69038CB563BF"/>
    <w:rsid w:val="00C26B81"/>
  </w:style>
  <w:style w:type="paragraph" w:customStyle="1" w:styleId="CA1C6733E21B4247A93D19567B25D35F">
    <w:name w:val="CA1C6733E21B4247A93D19567B25D35F"/>
    <w:rsid w:val="00C26B81"/>
  </w:style>
  <w:style w:type="paragraph" w:customStyle="1" w:styleId="80DC663BEB8A4D0B8BF9234CBB0E4FCC">
    <w:name w:val="80DC663BEB8A4D0B8BF9234CBB0E4FCC"/>
    <w:rsid w:val="00C26B81"/>
  </w:style>
  <w:style w:type="paragraph" w:customStyle="1" w:styleId="98C23286432F4F11904AC48158C6AACB">
    <w:name w:val="98C23286432F4F11904AC48158C6AACB"/>
    <w:rsid w:val="00C26B81"/>
  </w:style>
  <w:style w:type="paragraph" w:customStyle="1" w:styleId="3A1671AD96124AC8A4BA02E3CE156A95">
    <w:name w:val="3A1671AD96124AC8A4BA02E3CE156A95"/>
    <w:rsid w:val="00C26B81"/>
  </w:style>
  <w:style w:type="paragraph" w:customStyle="1" w:styleId="72FA7EF9EEB34CBC9BC68EE9DAB78C72">
    <w:name w:val="72FA7EF9EEB34CBC9BC68EE9DAB78C72"/>
    <w:rsid w:val="00C26B81"/>
  </w:style>
  <w:style w:type="paragraph" w:customStyle="1" w:styleId="C22DD59025414656A38E8B069B360529">
    <w:name w:val="C22DD59025414656A38E8B069B360529"/>
    <w:rsid w:val="00C26B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99BD8E64</Template>
  <TotalTime>115</TotalTime>
  <Pages>3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Coco</dc:creator>
  <cp:keywords/>
  <dc:description/>
  <cp:lastModifiedBy>Sarah Coco</cp:lastModifiedBy>
  <cp:revision>12</cp:revision>
  <cp:lastPrinted>2017-07-26T12:01:00Z</cp:lastPrinted>
  <dcterms:created xsi:type="dcterms:W3CDTF">2017-07-20T12:45:00Z</dcterms:created>
  <dcterms:modified xsi:type="dcterms:W3CDTF">2017-07-31T13:48:00Z</dcterms:modified>
</cp:coreProperties>
</file>